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359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80359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80359D">
      <w:pPr>
        <w:jc w:val="center"/>
        <w:rPr>
          <w:rFonts w:eastAsia="Times New Roman"/>
        </w:rPr>
      </w:pPr>
    </w:p>
    <w:p w:rsidR="00FE247E" w:rsidRPr="00D66C05" w:rsidRDefault="00FE247E" w:rsidP="00FE247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80359D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80359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la abstención </w:t>
      </w:r>
      <w:r>
        <w:rPr>
          <w:rFonts w:ascii="Arial" w:eastAsia="Times New Roman" w:hAnsi="Arial" w:cs="Arial"/>
          <w:color w:val="000000"/>
          <w:sz w:val="20"/>
          <w:szCs w:val="20"/>
        </w:rPr>
        <w:t>de movimientos catastrales previa orden girada por autoridad competente.</w:t>
      </w:r>
    </w:p>
    <w:p w:rsidR="00000000" w:rsidRDefault="0080359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E247E" w:rsidRDefault="00FE247E" w:rsidP="00FE247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FE247E" w:rsidRPr="00D66C05" w:rsidRDefault="00FE247E" w:rsidP="00FE247E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80359D" w:rsidRDefault="0080359D"/>
    <w:sectPr w:rsidR="00803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E"/>
    <w:rsid w:val="0080359D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470F0-1729-4B83-A128-79D244C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2017-12-19T19:05:00Z</dcterms:created>
  <dcterms:modified xsi:type="dcterms:W3CDTF">2017-12-19T19:05:00Z</dcterms:modified>
</cp:coreProperties>
</file>