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C0298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C0298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3C0298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6334C2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4C2" w:rsidRDefault="006334C2" w:rsidP="006334C2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4C2" w:rsidRPr="00403FF1" w:rsidRDefault="006334C2" w:rsidP="006334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02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02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3C029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dotaciones  (realizadas por el Ejecutivo Federal a través de un Decreto Presidencial)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02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3C02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disposición legal que obligue a 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ta Dirección de Catastro a realizar dichas acciones de oficio.</w:t>
            </w:r>
          </w:p>
          <w:p w:rsidR="00000000" w:rsidRDefault="003C02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3C02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 obstante lo anterior, es necesario aclarar que la Ley de Catastro Municipal del Estado de Jalisco contempla en su artículo 41 la expedición de informes, certificados, copias certificadas,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opias de archivos digitales y demás documentos relacionados con los predios, a quien lo solicite, previo el pago de los derechos correspondientes.</w:t>
            </w:r>
          </w:p>
          <w:p w:rsidR="00000000" w:rsidRDefault="003C02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3C02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C02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C029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3C0298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C0298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3C0298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6334C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personales.</w:t>
                        </w:r>
                      </w:p>
                    </w:tc>
                  </w:tr>
                </w:tbl>
                <w:p w:rsidR="00000000" w:rsidRDefault="003C0298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3C0298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3C0298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3C0298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3C0298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3C0298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3C0298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334C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34C2" w:rsidRPr="003E05C4" w:rsidRDefault="006334C2" w:rsidP="006334C2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3C0298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6334C2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4C2" w:rsidRDefault="006334C2" w:rsidP="006334C2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4C2" w:rsidRDefault="006334C2" w:rsidP="006334C2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  <w:bookmarkStart w:id="0" w:name="_GoBack"/>
        <w:bookmarkEnd w:id="0"/>
      </w:tr>
    </w:tbl>
    <w:p w:rsidR="00000000" w:rsidRDefault="003C0298">
      <w:pPr>
        <w:rPr>
          <w:rFonts w:eastAsia="Times New Roman"/>
        </w:rPr>
      </w:pPr>
    </w:p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000000" w:rsidRDefault="003C0298"/>
    <w:p w:rsidR="003C0298" w:rsidRDefault="003C0298"/>
    <w:sectPr w:rsidR="003C0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09F"/>
    <w:multiLevelType w:val="multilevel"/>
    <w:tmpl w:val="C69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2"/>
    <w:rsid w:val="003C0298"/>
    <w:rsid w:val="006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CAF7-FD52-40B4-830A-14A1F22E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2017-12-20T20:15:00Z</dcterms:created>
  <dcterms:modified xsi:type="dcterms:W3CDTF">2017-12-20T20:15:00Z</dcterms:modified>
</cp:coreProperties>
</file>