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97CBD">
      <w:pPr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>AVISO DE PRIVACIDAD (corto)</w:t>
      </w:r>
    </w:p>
    <w:p w:rsidR="00000000" w:rsidRDefault="00397CBD">
      <w:pPr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:rsidR="002A4B80" w:rsidRPr="00D66C05" w:rsidRDefault="002A4B80" w:rsidP="002A4B80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66C05">
        <w:rPr>
          <w:rFonts w:ascii="Arial" w:eastAsia="Times New Roman" w:hAnsi="Arial" w:cs="Arial"/>
          <w:color w:val="000000"/>
          <w:sz w:val="20"/>
          <w:szCs w:val="20"/>
        </w:rPr>
        <w:t xml:space="preserve">Ayuntamiento de </w:t>
      </w:r>
      <w:r>
        <w:rPr>
          <w:rFonts w:ascii="Arial" w:eastAsia="Times New Roman" w:hAnsi="Arial" w:cs="Arial"/>
          <w:color w:val="000000"/>
          <w:sz w:val="20"/>
          <w:szCs w:val="20"/>
        </w:rPr>
        <w:t>San Juan de los Lagos</w:t>
      </w:r>
      <w:r w:rsidRPr="00D66C05">
        <w:rPr>
          <w:rFonts w:ascii="Arial" w:eastAsia="Times New Roman" w:hAnsi="Arial" w:cs="Arial"/>
          <w:color w:val="000000"/>
          <w:sz w:val="20"/>
          <w:szCs w:val="20"/>
        </w:rPr>
        <w:t xml:space="preserve">, con domicilio en calle </w:t>
      </w:r>
      <w:r>
        <w:rPr>
          <w:rFonts w:ascii="Arial" w:eastAsia="Times New Roman" w:hAnsi="Arial" w:cs="Arial"/>
          <w:color w:val="000000"/>
          <w:sz w:val="20"/>
          <w:szCs w:val="20"/>
        </w:rPr>
        <w:t>Simón Hernández,</w:t>
      </w:r>
      <w:r w:rsidRPr="00D66C05">
        <w:rPr>
          <w:rFonts w:ascii="Arial" w:eastAsia="Times New Roman" w:hAnsi="Arial" w:cs="Arial"/>
          <w:color w:val="000000"/>
          <w:sz w:val="20"/>
          <w:szCs w:val="20"/>
        </w:rPr>
        <w:t xml:space="preserve"> número </w:t>
      </w:r>
      <w:r>
        <w:rPr>
          <w:rFonts w:ascii="Arial" w:eastAsia="Times New Roman" w:hAnsi="Arial" w:cs="Arial"/>
          <w:color w:val="000000"/>
          <w:sz w:val="20"/>
          <w:szCs w:val="20"/>
        </w:rPr>
        <w:t>1</w:t>
      </w:r>
      <w:r w:rsidRPr="00D66C05">
        <w:rPr>
          <w:rFonts w:ascii="Arial" w:eastAsia="Times New Roman" w:hAnsi="Arial" w:cs="Arial"/>
          <w:color w:val="000000"/>
          <w:sz w:val="20"/>
          <w:szCs w:val="20"/>
        </w:rPr>
        <w:t xml:space="preserve">, colonia Centro, </w:t>
      </w:r>
      <w:r>
        <w:rPr>
          <w:rFonts w:ascii="Arial" w:eastAsia="Times New Roman" w:hAnsi="Arial" w:cs="Arial"/>
          <w:color w:val="000000"/>
          <w:sz w:val="20"/>
          <w:szCs w:val="20"/>
        </w:rPr>
        <w:t>San Juan de los Lagos</w:t>
      </w:r>
      <w:r w:rsidRPr="00D66C05">
        <w:rPr>
          <w:rFonts w:ascii="Arial" w:eastAsia="Times New Roman" w:hAnsi="Arial" w:cs="Arial"/>
          <w:color w:val="000000"/>
          <w:sz w:val="20"/>
          <w:szCs w:val="20"/>
        </w:rPr>
        <w:t xml:space="preserve">, Jalisco, México, utilizará sus datos personales recabados para: </w:t>
      </w:r>
    </w:p>
    <w:p w:rsidR="00000000" w:rsidRDefault="00397CBD">
      <w:pPr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bookmarkEnd w:id="0"/>
    </w:p>
    <w:p w:rsidR="00000000" w:rsidRDefault="00397CBD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• Tramitar el servicio </w:t>
      </w:r>
      <w:r>
        <w:rPr>
          <w:rFonts w:ascii="Arial" w:eastAsia="Times New Roman" w:hAnsi="Arial" w:cs="Arial"/>
          <w:color w:val="000000"/>
          <w:sz w:val="20"/>
          <w:szCs w:val="20"/>
        </w:rPr>
        <w:t>de fracción (transmisión de una parte de un bien inmueble resultante de una lotificación, fraccionamiento o subdivisión)</w:t>
      </w:r>
    </w:p>
    <w:p w:rsidR="00000000" w:rsidRDefault="00397CBD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2A4B80" w:rsidRDefault="002A4B80" w:rsidP="002A4B80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D66C05">
        <w:rPr>
          <w:rFonts w:ascii="Arial" w:eastAsia="Times New Roman" w:hAnsi="Arial" w:cs="Arial"/>
          <w:color w:val="000000"/>
          <w:sz w:val="20"/>
          <w:szCs w:val="20"/>
        </w:rPr>
        <w:t xml:space="preserve">Para mayor información acerca del tratamiento y de los derechos que puede hacer valer, usted puede acceder al aviso de privacidad integral a través de: </w:t>
      </w:r>
    </w:p>
    <w:p w:rsidR="002A4B80" w:rsidRPr="00D66C05" w:rsidRDefault="002A4B80" w:rsidP="002A4B80">
      <w:pPr>
        <w:rPr>
          <w:rFonts w:eastAsia="Times New Roman"/>
        </w:rPr>
      </w:pPr>
      <w:r w:rsidRPr="00D66C05">
        <w:rPr>
          <w:rFonts w:ascii="Arial" w:eastAsia="Times New Roman" w:hAnsi="Arial" w:cs="Arial"/>
          <w:color w:val="000000"/>
          <w:sz w:val="20"/>
          <w:szCs w:val="20"/>
        </w:rPr>
        <w:t>http://www.</w:t>
      </w:r>
      <w:r w:rsidRPr="00046330">
        <w:rPr>
          <w:rFonts w:ascii="Arial" w:eastAsia="Times New Roman" w:hAnsi="Arial" w:cs="Arial"/>
          <w:color w:val="000000"/>
          <w:sz w:val="20"/>
          <w:szCs w:val="20"/>
        </w:rPr>
        <w:t>sanjuandeloslagos.gob.mx/</w:t>
      </w:r>
    </w:p>
    <w:p w:rsidR="00000000" w:rsidRDefault="00397CBD"/>
    <w:p w:rsidR="00000000" w:rsidRDefault="00397CBD"/>
    <w:p w:rsidR="00000000" w:rsidRDefault="00397CBD"/>
    <w:p w:rsidR="00000000" w:rsidRDefault="00397CBD"/>
    <w:p w:rsidR="00000000" w:rsidRDefault="00397CBD"/>
    <w:p w:rsidR="00000000" w:rsidRDefault="00397CBD"/>
    <w:p w:rsidR="00000000" w:rsidRDefault="00397CBD"/>
    <w:p w:rsidR="00000000" w:rsidRDefault="00397CBD"/>
    <w:p w:rsidR="00000000" w:rsidRDefault="00397CBD"/>
    <w:p w:rsidR="00000000" w:rsidRDefault="00397CBD"/>
    <w:p w:rsidR="00000000" w:rsidRDefault="00397CBD"/>
    <w:p w:rsidR="00000000" w:rsidRDefault="00397CBD"/>
    <w:p w:rsidR="00000000" w:rsidRDefault="00397CBD"/>
    <w:p w:rsidR="00000000" w:rsidRDefault="00397CBD"/>
    <w:p w:rsidR="00397CBD" w:rsidRDefault="00397CBD"/>
    <w:sectPr w:rsidR="00397C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80"/>
    <w:rsid w:val="002A4B80"/>
    <w:rsid w:val="0039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873069-80EE-49D9-AF33-67F6FB97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RIVERA TAKANE</dc:creator>
  <cp:keywords/>
  <dc:description/>
  <cp:lastModifiedBy>DELL</cp:lastModifiedBy>
  <cp:revision>2</cp:revision>
  <dcterms:created xsi:type="dcterms:W3CDTF">2017-12-19T18:53:00Z</dcterms:created>
  <dcterms:modified xsi:type="dcterms:W3CDTF">2017-12-19T18:53:00Z</dcterms:modified>
</cp:coreProperties>
</file>