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7B" w:rsidRPr="003A2090" w:rsidRDefault="00D30C7B" w:rsidP="003A2090">
      <w:pPr>
        <w:pStyle w:val="CABEZA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INSTITUTO NACIONAL DE TRANSPARENCIA, ACCESO A </w:t>
      </w:r>
      <w:smartTag w:uri="urn:schemas-microsoft-com:office:smarttags" w:element="PersonName">
        <w:smartTagPr>
          <w:attr w:name="ProductID" w:val="LA INFORMACION Y"/>
        </w:smartTagPr>
        <w:r w:rsidRPr="003A2090">
          <w:rPr>
            <w:rFonts w:cs="Times New Roman"/>
          </w:rPr>
          <w:t>LA</w:t>
        </w:r>
        <w:r w:rsidR="003A2090" w:rsidRPr="003A2090">
          <w:rPr>
            <w:rFonts w:cs="Times New Roman"/>
          </w:rPr>
          <w:t xml:space="preserve"> </w:t>
        </w:r>
        <w:r w:rsidRPr="003A2090">
          <w:rPr>
            <w:rFonts w:cs="Times New Roman"/>
          </w:rPr>
          <w:t>INFORMACION Y</w:t>
        </w:r>
      </w:smartTag>
      <w:r w:rsidRPr="003A2090">
        <w:rPr>
          <w:rFonts w:cs="Times New Roman"/>
        </w:rPr>
        <w:t xml:space="preserve"> PROTECCION DE DATOS PERSONALES</w:t>
      </w:r>
    </w:p>
    <w:p w:rsidR="00ED0846" w:rsidRPr="003A2090" w:rsidRDefault="00ED0846" w:rsidP="00ED0846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B6344F" w:rsidRPr="003A2090">
        <w:rPr>
          <w:rFonts w:cs="Times New Roman"/>
        </w:rPr>
        <w:t xml:space="preserve">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="00B6344F" w:rsidRPr="003A2090">
          <w:rPr>
            <w:rFonts w:cs="Times New Roman"/>
          </w:rPr>
          <w:t>la Información Pública</w:t>
        </w:r>
      </w:smartTag>
      <w:r w:rsidR="00B6344F" w:rsidRPr="003A2090">
        <w:rPr>
          <w:rFonts w:cs="Times New Roman"/>
        </w:rPr>
        <w:t xml:space="preserve"> y Protección de Datos Personales, por el que se aprueban los Lineamientos para </w:t>
      </w:r>
      <w:smartTag w:uri="urn:schemas-microsoft-com:office:smarttags" w:element="PersonName">
        <w:smartTagPr>
          <w:attr w:name="ProductID" w:val="la Organizaci￳n"/>
        </w:smartTagPr>
        <w:r w:rsidR="00B6344F" w:rsidRPr="003A2090">
          <w:rPr>
            <w:rFonts w:cs="Times New Roman"/>
          </w:rPr>
          <w:t xml:space="preserve">la </w:t>
        </w:r>
        <w:r w:rsidR="00737781" w:rsidRPr="003A2090">
          <w:rPr>
            <w:rFonts w:cs="Times New Roman"/>
          </w:rPr>
          <w:t>Organización</w:t>
        </w:r>
      </w:smartTag>
      <w:r w:rsidR="00737781" w:rsidRPr="003A2090">
        <w:rPr>
          <w:rFonts w:cs="Times New Roman"/>
        </w:rPr>
        <w:t xml:space="preserve"> </w:t>
      </w:r>
      <w:r w:rsidR="00B6344F" w:rsidRPr="003A2090">
        <w:rPr>
          <w:rFonts w:cs="Times New Roman"/>
        </w:rPr>
        <w:t xml:space="preserve">y </w:t>
      </w:r>
      <w:r w:rsidR="00737781" w:rsidRPr="003A2090">
        <w:rPr>
          <w:rFonts w:cs="Times New Roman"/>
        </w:rPr>
        <w:t xml:space="preserve">Conservación </w:t>
      </w:r>
      <w:r w:rsidR="00B6344F" w:rsidRPr="003A2090">
        <w:rPr>
          <w:rFonts w:cs="Times New Roman"/>
        </w:rPr>
        <w:t xml:space="preserve">de los </w:t>
      </w:r>
      <w:r w:rsidR="00737781" w:rsidRPr="003A2090">
        <w:rPr>
          <w:rFonts w:cs="Times New Roman"/>
        </w:rPr>
        <w:t>Archivos</w:t>
      </w:r>
      <w:r w:rsidR="00B6344F" w:rsidRPr="003A2090">
        <w:rPr>
          <w:rFonts w:cs="Times New Roman"/>
        </w:rPr>
        <w:t>.</w:t>
      </w:r>
    </w:p>
    <w:p w:rsidR="005B35B7" w:rsidRPr="003A2090" w:rsidRDefault="00D30C7B" w:rsidP="00D30C7B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CONAIP/SNT/ACUERDO/EXT13/04/2016-03</w:t>
      </w:r>
      <w:r w:rsidRPr="003A2090">
        <w:rPr>
          <w:szCs w:val="24"/>
        </w:rPr>
        <w:t>.</w:t>
      </w:r>
    </w:p>
    <w:p w:rsidR="005B35B7" w:rsidRPr="003A3C3E" w:rsidRDefault="00C03201" w:rsidP="00CB7B23">
      <w:pPr>
        <w:pStyle w:val="Texto"/>
        <w:spacing w:line="270" w:lineRule="exact"/>
        <w:rPr>
          <w:sz w:val="16"/>
          <w:szCs w:val="24"/>
        </w:rPr>
      </w:pPr>
      <w:r w:rsidRPr="003A3C3E">
        <w:rPr>
          <w:sz w:val="16"/>
          <w:szCs w:val="24"/>
        </w:rPr>
        <w:t>ACUERDO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CONSEJO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NACIONAL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SISTEMA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NACIONAL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TRANSPARENCIA,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ACCESO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</w:t>
      </w:r>
      <w:r w:rsidR="00ED0846" w:rsidRPr="003A3C3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 w:val="16"/>
            <w:szCs w:val="24"/>
          </w:rPr>
          <w:t>LA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INFORMACIÓN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PÚBLICA</w:t>
        </w:r>
      </w:smartTag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Y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PROTECCIÓN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DATOS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PERSONALES,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POR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EL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QUE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SE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APRUEBAN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LOS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LINEAMIENTOS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PARA</w:t>
      </w:r>
      <w:r w:rsidR="00ED0846" w:rsidRPr="003A3C3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ORGANIZACIￓN Y"/>
        </w:smartTagPr>
        <w:r w:rsidRPr="003A3C3E">
          <w:rPr>
            <w:sz w:val="16"/>
            <w:szCs w:val="24"/>
          </w:rPr>
          <w:t>LA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ORGANIZACIÓN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Y</w:t>
        </w:r>
      </w:smartTag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CONSERVACIÓN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LOS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ARCHIVOS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Organización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B7B23">
      <w:pPr>
        <w:pStyle w:val="ANOTACION"/>
        <w:spacing w:line="270" w:lineRule="exact"/>
      </w:pPr>
      <w:r w:rsidRPr="003A3C3E">
        <w:t>ACUERDO</w:t>
      </w:r>
    </w:p>
    <w:p w:rsidR="00C03201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Organización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CONAIP/SNT/ACUERDO/EXT13/04/2016-03.</w:t>
      </w:r>
    </w:p>
    <w:p w:rsidR="00C03201" w:rsidRPr="003A3C3E" w:rsidRDefault="00C03201" w:rsidP="00CB7B23">
      <w:pPr>
        <w:pStyle w:val="Texto"/>
        <w:spacing w:line="270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3A3C3E" w:rsidRDefault="00C03201" w:rsidP="00CB7B23">
      <w:pPr>
        <w:pStyle w:val="ANOTACION"/>
        <w:spacing w:line="270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CONAIP/SNT/ACUERDO/EXT13/04/2016-03</w:t>
      </w:r>
    </w:p>
    <w:p w:rsidR="005B35B7" w:rsidRPr="003A3C3E" w:rsidRDefault="00C03201" w:rsidP="00CB7B23">
      <w:pPr>
        <w:pStyle w:val="ANOTACION"/>
        <w:spacing w:line="270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ORGANIZACIￓN Y"/>
        </w:smartTagPr>
        <w:r w:rsidRPr="003A3C3E">
          <w:t>LA</w:t>
        </w:r>
        <w:r w:rsidR="00ED0846" w:rsidRPr="003A3C3E">
          <w:t xml:space="preserve"> </w:t>
        </w:r>
        <w:r w:rsidRPr="003A3C3E">
          <w:t>ORGANIZACIÓN</w:t>
        </w:r>
        <w:r w:rsidR="003A2090">
          <w:t xml:space="preserve"> </w:t>
        </w:r>
        <w:r w:rsidRPr="003A3C3E">
          <w:t>Y</w:t>
        </w:r>
      </w:smartTag>
      <w:r w:rsidR="00ED0846" w:rsidRPr="003A3C3E">
        <w:t xml:space="preserve"> </w:t>
      </w:r>
      <w:r w:rsidRPr="003A3C3E">
        <w:t>CONSERVACIÓN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ARCHIVOS</w:t>
      </w:r>
    </w:p>
    <w:p w:rsidR="00C03201" w:rsidRPr="003A3C3E" w:rsidRDefault="00C03201" w:rsidP="00CB7B23">
      <w:pPr>
        <w:pStyle w:val="Texto"/>
        <w:spacing w:line="27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CB7B23">
      <w:pPr>
        <w:pStyle w:val="Texto"/>
        <w:spacing w:line="27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adquirida,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transformada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ágiles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eficientes.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Pública.</w:t>
        </w:r>
      </w:smartTag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Pública.</w:t>
        </w:r>
      </w:smartTag>
    </w:p>
    <w:p w:rsidR="005B35B7" w:rsidRPr="003A3C3E" w:rsidRDefault="00C03201" w:rsidP="00CB7B23">
      <w:pPr>
        <w:pStyle w:val="Texto"/>
        <w:spacing w:line="258" w:lineRule="exact"/>
        <w:rPr>
          <w:szCs w:val="24"/>
        </w:rPr>
      </w:pPr>
      <w:r w:rsidRPr="003A3C3E">
        <w:rPr>
          <w:b/>
          <w:szCs w:val="24"/>
        </w:rPr>
        <w:lastRenderedPageBreak/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Accesibilidad: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localizado,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interpretado;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concentración: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esporádica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histórico: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trámite: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cotidiano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primaria;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coordinadora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Autenticidad: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Baja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eliminación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fiscales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Catálogo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Ciclo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vital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Clasificación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Clasificación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Conservación: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Consulta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implantación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Cuadro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Custodia: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salvaguardar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6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Digitalización: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analógica,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video,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casetes,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película,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microfilm,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etcétera,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transferirlos;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Distribución: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externo;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Documentos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testimonio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soporte;</w:t>
      </w:r>
    </w:p>
    <w:p w:rsidR="005B35B7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Fiabilidad: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testimonio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Fondo: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Gestión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Guía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esquema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Grupo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interdisciplinario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Incorporación: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Instrumentos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exactitud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Inventarios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documental);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Legible: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Metadatos: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Organización: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Producción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identificación: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anual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desarrollo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prioridades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Plazo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conservación: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precautorio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Plazo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reserva: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mientras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subsisten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clasificación;</w:t>
      </w:r>
    </w:p>
    <w:p w:rsidR="005B35B7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Preservación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digital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almacenan;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Procedencia: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distinguirlo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semejantes;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Productor: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individuo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Recepción: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Institución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(foliado,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documentos);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Serie: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Sistematización: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Soportes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audiovisuales,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fotográficos,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fílmicos,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Trámite: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Transferencia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traslado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esporádica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secundaria);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Trazabilidad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Valoración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fiscales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testimoniales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Vigencia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fiscales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C03201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lastRenderedPageBreak/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CRITERIOS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PARA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SISTEMATIZACIￓ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SISTEMATIZACIÓN</w:t>
        </w:r>
      </w:smartTag>
    </w:p>
    <w:p w:rsidR="00C03201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PRIMERA</w:t>
      </w:r>
    </w:p>
    <w:p w:rsidR="005B35B7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produzcan,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adquieran,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Dotar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Destinar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5B35B7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destrezas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Capacitar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Racionalizar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distribución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archivos.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lineamiento.</w:t>
      </w:r>
    </w:p>
    <w:p w:rsidR="00C03201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SEGUNDA</w:t>
      </w:r>
    </w:p>
    <w:p w:rsidR="005B35B7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Institucional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Archivos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Gest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Gestión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cronológico.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b/>
          <w:szCs w:val="24"/>
        </w:rPr>
        <w:lastRenderedPageBreak/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Normativa: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Operativas: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Correspondencia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destrezas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Diseñar,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Formular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archivístico;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Fungir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Aprobar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Apoyar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Propiciar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archivo;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Aprobar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distribución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despacho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lastRenderedPageBreak/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adscripción,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semiactivos,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Recibir,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Propiciar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reprografía,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C03201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TERCERA</w:t>
      </w:r>
    </w:p>
    <w:p w:rsidR="005B35B7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Gest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Gestión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Producción: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recepción;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Distribución,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Trámite.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Organización: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Ordenación,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Descripción.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consulta:</w:t>
      </w:r>
    </w:p>
    <w:p w:rsidR="005B35B7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Conservación.</w:t>
      </w:r>
    </w:p>
    <w:p w:rsidR="00C03201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CUARTA</w:t>
      </w:r>
    </w:p>
    <w:p w:rsidR="005B35B7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Instrumentos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control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archivísticos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vinculándolos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manteniéndolos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propicien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instrumentos: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Inventarios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documentales:</w:t>
      </w:r>
    </w:p>
    <w:p w:rsidR="00C03201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General;</w:t>
      </w:r>
    </w:p>
    <w:p w:rsidR="00C03201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intermedios,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alfanumérica.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Gu￭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Guía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índice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XLV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Ley.</w:t>
        </w:r>
      </w:smartTag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smartTag w:uri="urn:schemas-microsoft-com:office:smarttags" w:element="PersonName">
        <w:smartTagPr>
          <w:attr w:name="ProductID" w:val="la Gu￭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Guía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mínimo: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Nombre,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índice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Públicas.</w:t>
      </w:r>
    </w:p>
    <w:p w:rsidR="00C03201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CLASIFICADOS</w:t>
      </w:r>
    </w:p>
    <w:p w:rsidR="00C03201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PRIMERA</w:t>
      </w:r>
    </w:p>
    <w:p w:rsidR="005B35B7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criterios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custodia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conservación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administrativa;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Fondo;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Sección;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Serie;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apertura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expediente);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IX.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XI.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Leyenda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nomenclatura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índice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respetando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ocedenci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Procedencia.</w:t>
        </w:r>
      </w:smartTag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mientras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confidencial.</w:t>
      </w:r>
    </w:p>
    <w:p w:rsidR="005B35B7" w:rsidRPr="003A3C3E" w:rsidRDefault="00C03201" w:rsidP="00CB7B23">
      <w:pPr>
        <w:pStyle w:val="Texto"/>
        <w:spacing w:after="88" w:line="28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after="88" w:line="28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clasificada;</w:t>
      </w:r>
    </w:p>
    <w:p w:rsidR="00C03201" w:rsidRPr="003A3C3E" w:rsidRDefault="00C03201" w:rsidP="00CB7B23">
      <w:pPr>
        <w:pStyle w:val="Texto"/>
        <w:spacing w:after="88" w:line="28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after="88" w:line="28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after="88" w:line="28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B7B23">
      <w:pPr>
        <w:pStyle w:val="Texto"/>
        <w:spacing w:after="88" w:line="28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ELECTRÓNICOS</w:t>
      </w:r>
    </w:p>
    <w:p w:rsidR="005B35B7" w:rsidRPr="003A3C3E" w:rsidRDefault="00C03201" w:rsidP="00CB7B23">
      <w:pPr>
        <w:pStyle w:val="Texto"/>
        <w:spacing w:after="88" w:line="280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invariablemente,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papel.</w:t>
      </w:r>
    </w:p>
    <w:p w:rsidR="005B35B7" w:rsidRPr="003A3C3E" w:rsidRDefault="00C03201" w:rsidP="00CB7B23">
      <w:pPr>
        <w:pStyle w:val="Texto"/>
        <w:spacing w:after="88" w:line="27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autenticidad,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eficacia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original.</w:t>
      </w:r>
    </w:p>
    <w:p w:rsidR="005B35B7" w:rsidRPr="003A3C3E" w:rsidRDefault="00C03201" w:rsidP="00CB7B23">
      <w:pPr>
        <w:pStyle w:val="Texto"/>
        <w:spacing w:after="88" w:line="27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Incorporación;</w:t>
      </w:r>
    </w:p>
    <w:p w:rsidR="00C03201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Asignación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seguridad;</w:t>
      </w:r>
    </w:p>
    <w:p w:rsidR="00C03201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Almacenamiento,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trazabilidad.</w:t>
      </w:r>
    </w:p>
    <w:p w:rsidR="005B35B7" w:rsidRPr="003A3C3E" w:rsidRDefault="00C03201" w:rsidP="00CB7B23">
      <w:pPr>
        <w:pStyle w:val="Texto"/>
        <w:spacing w:after="88" w:line="27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1.</w:t>
      </w:r>
    </w:p>
    <w:p w:rsidR="005B35B7" w:rsidRPr="003A3C3E" w:rsidRDefault="00C03201" w:rsidP="00CB7B23">
      <w:pPr>
        <w:pStyle w:val="Texto"/>
        <w:spacing w:after="88" w:line="28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automatizado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deberá:</w:t>
      </w:r>
    </w:p>
    <w:p w:rsidR="005B35B7" w:rsidRPr="003A3C3E" w:rsidRDefault="00C03201" w:rsidP="00CB7B23">
      <w:pPr>
        <w:pStyle w:val="Texto"/>
        <w:spacing w:after="88" w:line="286" w:lineRule="exact"/>
        <w:ind w:left="1008" w:hanging="720"/>
        <w:rPr>
          <w:b/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Permitir</w:t>
      </w:r>
      <w:r w:rsidRPr="003A3C3E">
        <w:rPr>
          <w:b/>
          <w:szCs w:val="24"/>
        </w:rPr>
        <w:t>: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almacenamiento;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alertas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after="88" w:line="272" w:lineRule="exact"/>
        <w:ind w:left="1440" w:hanging="432"/>
        <w:rPr>
          <w:b/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documentos.</w:t>
      </w:r>
    </w:p>
    <w:p w:rsidR="005B35B7" w:rsidRPr="003A3C3E" w:rsidRDefault="00C03201" w:rsidP="00CB7B23">
      <w:pPr>
        <w:pStyle w:val="Texto"/>
        <w:spacing w:after="88"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describir: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Fondo;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Sección;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Serie;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ED0846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lastRenderedPageBreak/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Expedientes;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g)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electrónico;</w:t>
      </w:r>
    </w:p>
    <w:p w:rsidR="00ED0846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h)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Fechas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extremas,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i)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</w:t>
      </w:r>
      <w:r w:rsidRPr="002D1831">
        <w:rPr>
          <w:szCs w:val="24"/>
        </w:rPr>
        <w:t>: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ED0846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Guía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primaria;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g)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h)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Índices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reservados;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i)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j)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devoluciones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vencidos;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k)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caducidades,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l)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Guía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formatos: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Carátula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propietarios,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pertenezcan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gráfica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descriptivos.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nube.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nube,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esquemas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personalizados;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desaparición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prestador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pérdida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prestadores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rijan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geográfica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prestador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servicios.</w:t>
      </w:r>
    </w:p>
    <w:p w:rsidR="005B35B7" w:rsidRPr="003A3C3E" w:rsidRDefault="00C03201" w:rsidP="00CB7B23">
      <w:pPr>
        <w:pStyle w:val="Texto"/>
        <w:spacing w:line="26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permitiendo: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concretas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vigente;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Custodiar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mitigar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riegos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adaptación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Posibilitar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intranets,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redes;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Reflejar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coherente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auditable,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Propiciar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B7B23">
      <w:pPr>
        <w:pStyle w:val="Texto"/>
        <w:spacing w:line="26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PRIMERA</w:t>
      </w:r>
    </w:p>
    <w:p w:rsidR="005B35B7" w:rsidRPr="003A3C3E" w:rsidRDefault="00C03201" w:rsidP="00CB7B23">
      <w:pPr>
        <w:pStyle w:val="Texto"/>
        <w:spacing w:line="26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reserv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Preservación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digital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cadena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custodia</w:t>
      </w:r>
    </w:p>
    <w:p w:rsidR="005B35B7" w:rsidRPr="003A3C3E" w:rsidRDefault="00C03201" w:rsidP="00CB7B23">
      <w:pPr>
        <w:pStyle w:val="Texto"/>
        <w:spacing w:line="26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electrónica.</w:t>
      </w:r>
    </w:p>
    <w:p w:rsidR="005B35B7" w:rsidRPr="003A3C3E" w:rsidRDefault="00C03201" w:rsidP="00CB7B23">
      <w:pPr>
        <w:pStyle w:val="Texto"/>
        <w:spacing w:line="26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sea: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Legible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futuro: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bits,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creó,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futuro;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Entendible: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bits;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Identificable: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Recuperable: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depósito;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Comprensible: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Auténtica: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garantizar:</w:t>
      </w:r>
    </w:p>
    <w:p w:rsidR="00C03201" w:rsidRPr="003A3C3E" w:rsidRDefault="00D9239E" w:rsidP="00CB7B23">
      <w:pPr>
        <w:pStyle w:val="Texto"/>
        <w:spacing w:line="260" w:lineRule="exact"/>
        <w:ind w:left="1008" w:hanging="720"/>
        <w:rPr>
          <w:szCs w:val="24"/>
        </w:rPr>
      </w:pPr>
      <w:r>
        <w:rPr>
          <w:b/>
          <w:szCs w:val="24"/>
        </w:rPr>
        <w:tab/>
      </w:r>
      <w:r w:rsidR="00C03201"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="00C03201"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custodia: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fiables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aseguren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inalterada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aquélla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llegue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producción;</w:t>
      </w:r>
    </w:p>
    <w:p w:rsidR="00C03201" w:rsidRPr="003A3C3E" w:rsidRDefault="00D9239E" w:rsidP="00CB7B23">
      <w:pPr>
        <w:pStyle w:val="Texto"/>
        <w:spacing w:line="286" w:lineRule="exact"/>
        <w:ind w:left="1008" w:hanging="720"/>
        <w:rPr>
          <w:szCs w:val="24"/>
        </w:rPr>
      </w:pPr>
      <w:r>
        <w:rPr>
          <w:b/>
          <w:szCs w:val="24"/>
        </w:rPr>
        <w:lastRenderedPageBreak/>
        <w:tab/>
      </w:r>
      <w:r w:rsidR="00C03201"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="00C03201"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almacenamiento: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estable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y</w:t>
      </w:r>
    </w:p>
    <w:p w:rsidR="005B35B7" w:rsidRPr="003A3C3E" w:rsidRDefault="00D9239E" w:rsidP="00CB7B23">
      <w:pPr>
        <w:pStyle w:val="Texto"/>
        <w:spacing w:line="286" w:lineRule="exact"/>
        <w:ind w:left="1008" w:hanging="720"/>
        <w:rPr>
          <w:szCs w:val="24"/>
        </w:rPr>
      </w:pPr>
      <w:r>
        <w:rPr>
          <w:b/>
          <w:szCs w:val="24"/>
        </w:rPr>
        <w:tab/>
      </w:r>
      <w:r w:rsidR="00C03201"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="00C03201"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protección: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restricciones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definidas,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protegerla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alteración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accidental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mala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fe.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vida.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hospede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ocedenci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Procedencia.</w:t>
        </w:r>
      </w:smartTag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implantadas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desempeño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menos: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costo-beneficio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tecnológico;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Renovación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Migración;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Emulación;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Controles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acervo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visuales;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bitácoras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futuro;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Documentar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fabricante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patente.</w:t>
      </w:r>
    </w:p>
    <w:p w:rsidR="00C03201" w:rsidRPr="003A3C3E" w:rsidRDefault="00C03201" w:rsidP="00CB7B23">
      <w:pPr>
        <w:pStyle w:val="Texto"/>
        <w:spacing w:line="25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SEGUNDA</w:t>
      </w:r>
    </w:p>
    <w:p w:rsidR="005B35B7" w:rsidRPr="003A3C3E" w:rsidRDefault="00C03201" w:rsidP="00CB7B23">
      <w:pPr>
        <w:pStyle w:val="Texto"/>
        <w:spacing w:line="25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políticas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digitalización</w:t>
      </w:r>
    </w:p>
    <w:p w:rsidR="005B35B7" w:rsidRPr="003A3C3E" w:rsidRDefault="00C03201" w:rsidP="00CB7B23">
      <w:pPr>
        <w:pStyle w:val="Texto"/>
        <w:spacing w:line="25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considere:</w:t>
      </w:r>
    </w:p>
    <w:p w:rsidR="00C03201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Contemplar,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aspectos: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1</w:t>
      </w:r>
      <w:r w:rsidRPr="00D9239E">
        <w:rPr>
          <w:b/>
          <w:szCs w:val="24"/>
        </w:rPr>
        <w:t>.</w:t>
      </w:r>
      <w:r w:rsidR="00053206" w:rsidRPr="003A3C3E">
        <w:rPr>
          <w:szCs w:val="24"/>
        </w:rPr>
        <w:tab/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Justificación;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económica;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4.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Objetivos;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5.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Alcance,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6.</w:t>
      </w:r>
      <w:r w:rsidR="00053206" w:rsidRPr="003A3C3E">
        <w:rPr>
          <w:szCs w:val="24"/>
        </w:rPr>
        <w:tab/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digitalización.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(identificados,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descritos)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vinculándolos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trigésimo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inalterabilidad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fielmente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papel.</w:t>
      </w:r>
    </w:p>
    <w:p w:rsidR="005B35B7" w:rsidRPr="003A3C3E" w:rsidRDefault="00C03201" w:rsidP="00CB7B23">
      <w:pPr>
        <w:pStyle w:val="Texto"/>
        <w:spacing w:line="25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para: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optimizar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flujo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trámite;</w:t>
      </w:r>
    </w:p>
    <w:p w:rsidR="00C03201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0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pormenorizado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éstas.</w:t>
      </w:r>
    </w:p>
    <w:p w:rsidR="005B35B7" w:rsidRPr="003A3C3E" w:rsidRDefault="00C03201" w:rsidP="00CB7B23">
      <w:pPr>
        <w:pStyle w:val="Texto"/>
        <w:spacing w:line="298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semiactiva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concentración;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pertenecer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caso.</w:t>
      </w:r>
    </w:p>
    <w:p w:rsidR="005B35B7" w:rsidRPr="003A3C3E" w:rsidRDefault="00C03201" w:rsidP="00CB7B23">
      <w:pPr>
        <w:pStyle w:val="Texto"/>
        <w:spacing w:line="298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szCs w:val="24"/>
        </w:rPr>
        <w:tab/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respaldo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científico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seleccionados;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deterioro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piezas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frágiles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favorecer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históricos;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riguroso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que: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1.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intensa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provoca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riesgos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peligro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deterioro;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relevante;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frágiles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fácil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degradación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sufrir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degradante,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provocaría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pérdida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seleccionados;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4.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5.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6.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dañarlo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irreversible,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7.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digitales.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IV.</w:t>
      </w:r>
      <w:r w:rsidR="00ED0846" w:rsidRPr="003A3C3E">
        <w:rPr>
          <w:b/>
          <w:szCs w:val="24"/>
        </w:rPr>
        <w:t xml:space="preserve"> 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Contingencia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catástrofe,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54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4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Verificación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Preparación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Corrección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escaneo;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Ordenación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digitalizados;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Reproceso;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XI.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XII.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Devolución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estos.</w:t>
      </w:r>
    </w:p>
    <w:p w:rsidR="00C03201" w:rsidRPr="003A3C3E" w:rsidRDefault="00C03201" w:rsidP="00CB7B23">
      <w:pPr>
        <w:pStyle w:val="Texto"/>
        <w:spacing w:line="254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TERCERA</w:t>
      </w:r>
    </w:p>
    <w:p w:rsidR="005B35B7" w:rsidRPr="003A3C3E" w:rsidRDefault="00C03201" w:rsidP="00CB7B23">
      <w:pPr>
        <w:pStyle w:val="Texto"/>
        <w:spacing w:line="254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correos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electrónicos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plantillas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información: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emisor;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receptor,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Aviso: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información”.</w:t>
      </w:r>
    </w:p>
    <w:p w:rsidR="00C03201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lastRenderedPageBreak/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SEGURIDAD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SEGURIDAD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minimizar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riesgos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maximizar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hardware.</w:t>
      </w:r>
    </w:p>
    <w:p w:rsidR="005B35B7" w:rsidRPr="003A3C3E" w:rsidRDefault="00C03201" w:rsidP="00CB7B23">
      <w:pPr>
        <w:pStyle w:val="ANOTACION"/>
        <w:spacing w:line="286" w:lineRule="exact"/>
      </w:pPr>
      <w:r w:rsidRPr="003A3C3E">
        <w:t>TRANSITORIOS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24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18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presupuestarias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Ley.</w:t>
        </w:r>
      </w:smartTag>
    </w:p>
    <w:p w:rsidR="005B35B7" w:rsidRPr="003A3C3E" w:rsidRDefault="00C03201" w:rsidP="00CB7B23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lastRenderedPageBreak/>
        <w:t>Anexo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</w:p>
    <w:p w:rsidR="005B35B7" w:rsidRPr="003A3C3E" w:rsidRDefault="00C03201" w:rsidP="00CB7B23">
      <w:pPr>
        <w:pStyle w:val="Texto"/>
        <w:spacing w:after="92" w:line="236" w:lineRule="exact"/>
        <w:rPr>
          <w:b/>
          <w:szCs w:val="24"/>
        </w:rPr>
      </w:pPr>
      <w:r w:rsidRPr="003A3C3E">
        <w:rPr>
          <w:b/>
          <w:szCs w:val="24"/>
        </w:rPr>
        <w:t>1.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INHERENTES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[opcional].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administrativa.</w:t>
      </w:r>
    </w:p>
    <w:p w:rsidR="005B35B7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guarda.</w:t>
      </w:r>
    </w:p>
    <w:p w:rsidR="005B35B7" w:rsidRPr="003A3C3E" w:rsidRDefault="00C03201" w:rsidP="00CB7B23">
      <w:pPr>
        <w:pStyle w:val="Texto"/>
        <w:spacing w:after="92" w:line="236" w:lineRule="exact"/>
        <w:rPr>
          <w:b/>
          <w:szCs w:val="24"/>
        </w:rPr>
      </w:pPr>
      <w:r w:rsidRPr="003A3C3E">
        <w:rPr>
          <w:b/>
          <w:szCs w:val="24"/>
        </w:rPr>
        <w:t>2.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INHERENTES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(asignado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(los)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destinatario(s).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2.7.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2.7.1.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Físico.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2.7.2.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plazo.</w:t>
      </w:r>
    </w:p>
    <w:p w:rsidR="00C03201" w:rsidRPr="003A3C3E" w:rsidRDefault="00C03201" w:rsidP="00CB7B23">
      <w:pPr>
        <w:pStyle w:val="Texto"/>
        <w:spacing w:after="92" w:line="240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(público,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line="240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anexos.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lastRenderedPageBreak/>
        <w:t>2.9.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2.10.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2.13.1.1.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reserva:</w:t>
      </w:r>
    </w:p>
    <w:p w:rsidR="005B35B7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rúbrica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legal:</w:t>
      </w:r>
    </w:p>
    <w:p w:rsidR="005B35B7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rúbrica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2.14.1.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apertura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2.14.2.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cerrado).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legajos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2.17.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2.18.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(tesauro).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serie.</w:t>
      </w:r>
    </w:p>
    <w:p w:rsidR="005B35B7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expediente.</w:t>
      </w:r>
    </w:p>
    <w:p w:rsidR="005B35B7" w:rsidRPr="003A3C3E" w:rsidRDefault="00C03201" w:rsidP="00CB7B23">
      <w:pPr>
        <w:pStyle w:val="Texto"/>
        <w:spacing w:line="246" w:lineRule="exact"/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Pr="003A3C3E" w:rsidRDefault="00D30C7B" w:rsidP="00CB7B23">
      <w:pPr>
        <w:pStyle w:val="texto0"/>
        <w:spacing w:line="246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F2" w:rsidRDefault="00EE4DF2">
      <w:r>
        <w:separator/>
      </w:r>
    </w:p>
  </w:endnote>
  <w:endnote w:type="continuationSeparator" w:id="0">
    <w:p w:rsidR="00EE4DF2" w:rsidRDefault="00EE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F2" w:rsidRDefault="00EE4DF2">
      <w:r>
        <w:separator/>
      </w:r>
    </w:p>
  </w:footnote>
  <w:footnote w:type="continuationSeparator" w:id="0">
    <w:p w:rsidR="00EE4DF2" w:rsidRDefault="00EE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475DF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A540A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569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4DF2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53C872-337A-4D44-967B-8A9FDE79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ítulo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19</Pages>
  <Words>7985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1601-01-01T00:00:00Z</cp:lastPrinted>
  <dcterms:created xsi:type="dcterms:W3CDTF">2020-07-03T17:24:00Z</dcterms:created>
  <dcterms:modified xsi:type="dcterms:W3CDTF">2020-07-03T17:24:00Z</dcterms:modified>
</cp:coreProperties>
</file>