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7B" w:rsidRPr="00F17C67" w:rsidRDefault="005B667B" w:rsidP="005B667B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F17C67">
        <w:rPr>
          <w:rFonts w:cs="Times New Roman"/>
        </w:rPr>
        <w:t xml:space="preserve">DECIMA </w:t>
      </w:r>
      <w:proofErr w:type="spellStart"/>
      <w:r w:rsidRPr="00F17C67">
        <w:rPr>
          <w:rFonts w:cs="Times New Roman"/>
        </w:rPr>
        <w:t>SECCION</w:t>
      </w:r>
      <w:proofErr w:type="spellEnd"/>
    </w:p>
    <w:p w:rsidR="005B667B" w:rsidRPr="008319F5" w:rsidRDefault="005B667B" w:rsidP="005B667B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F17C67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883ED2" w:rsidRPr="00F17C67" w:rsidRDefault="00883ED2" w:rsidP="00F17C67">
      <w:pPr>
        <w:pStyle w:val="Titulo1"/>
        <w:rPr>
          <w:rFonts w:cs="Times New Roman"/>
        </w:rPr>
      </w:pPr>
      <w:r w:rsidRPr="00F17C67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F17C67">
          <w:rPr>
            <w:rFonts w:cs="Times New Roman"/>
          </w:rPr>
          <w:t>la Ley General</w:t>
        </w:r>
      </w:smartTag>
      <w:r w:rsidRPr="00F17C67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>, que deben</w:t>
      </w:r>
      <w:r w:rsidR="00F17C67" w:rsidRPr="00F17C67">
        <w:rPr>
          <w:rFonts w:cs="Times New Roman"/>
        </w:rPr>
        <w:t xml:space="preserve"> </w:t>
      </w:r>
      <w:r w:rsidRPr="00F17C67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F17C67">
          <w:rPr>
            <w:rFonts w:cs="Times New Roman"/>
          </w:rPr>
          <w:t>la Plataforma Nacional</w:t>
        </w:r>
      </w:smartTag>
      <w:r w:rsidRPr="00F17C67">
        <w:rPr>
          <w:rFonts w:cs="Times New Roman"/>
        </w:rPr>
        <w:t xml:space="preserve"> de Transparencia. (Continúa de </w:t>
      </w:r>
      <w:smartTag w:uri="urn:schemas-microsoft-com:office:smarttags" w:element="PersonName">
        <w:smartTagPr>
          <w:attr w:name="ProductID" w:val="la Novena Secci￳n"/>
        </w:smartTagPr>
        <w:r w:rsidRPr="00F17C67">
          <w:rPr>
            <w:rFonts w:cs="Times New Roman"/>
          </w:rPr>
          <w:t>la Novena Sección</w:t>
        </w:r>
      </w:smartTag>
      <w:r w:rsidRPr="00F17C67">
        <w:rPr>
          <w:rFonts w:cs="Times New Roman"/>
        </w:rPr>
        <w:t>)</w:t>
      </w:r>
    </w:p>
    <w:p w:rsidR="00116520" w:rsidRDefault="00116520" w:rsidP="00514968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</w:p>
    <w:p w:rsidR="004D5B7A" w:rsidRPr="00514968" w:rsidRDefault="004D5B7A" w:rsidP="00514968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14968">
        <w:rPr>
          <w:rFonts w:ascii="Arial Negrita" w:hAnsi="Arial Negrita"/>
          <w:b/>
          <w:smallCaps/>
        </w:rPr>
        <w:t>Anexo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IX</w:t>
      </w:r>
    </w:p>
    <w:p w:rsidR="00B120D5" w:rsidRPr="00514968" w:rsidRDefault="004D5B7A" w:rsidP="00514968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14968">
        <w:rPr>
          <w:rFonts w:ascii="Arial Negrita" w:hAnsi="Arial Negrita"/>
          <w:b/>
          <w:smallCaps/>
        </w:rPr>
        <w:t>Partidos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políticos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nacionales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y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locales,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y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las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personas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morales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constituidas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en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asociación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civil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que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presenten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candidaturas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independientes</w:t>
      </w:r>
    </w:p>
    <w:p w:rsidR="00B120D5" w:rsidRPr="00514968" w:rsidRDefault="004D5B7A" w:rsidP="0068352C">
      <w:pPr>
        <w:pStyle w:val="texto0"/>
        <w:spacing w:line="224" w:lineRule="exact"/>
        <w:ind w:firstLine="0"/>
        <w:rPr>
          <w:b/>
        </w:rPr>
      </w:pPr>
      <w:r w:rsidRPr="00514968">
        <w:rPr>
          <w:b/>
        </w:rPr>
        <w:t>Artículo</w:t>
      </w:r>
      <w:r w:rsidR="00FF06E9" w:rsidRPr="00514968">
        <w:rPr>
          <w:b/>
        </w:rPr>
        <w:t xml:space="preserve"> </w:t>
      </w:r>
      <w:r w:rsidRPr="00514968">
        <w:rPr>
          <w:b/>
        </w:rPr>
        <w:t>76.</w:t>
      </w:r>
      <w:r w:rsidR="00FF06E9" w:rsidRPr="00514968">
        <w:rPr>
          <w:b/>
        </w:rPr>
        <w:t xml:space="preserve"> </w:t>
      </w:r>
      <w:r w:rsidRPr="00514968">
        <w:rPr>
          <w:b/>
        </w:rPr>
        <w:t>Partidos</w:t>
      </w:r>
      <w:r w:rsidR="00FF06E9" w:rsidRPr="00514968">
        <w:rPr>
          <w:b/>
        </w:rPr>
        <w:t xml:space="preserve"> </w:t>
      </w:r>
      <w:r w:rsidRPr="00514968">
        <w:rPr>
          <w:b/>
        </w:rPr>
        <w:t>políticos</w:t>
      </w:r>
      <w:r w:rsidR="00FF06E9" w:rsidRPr="00514968">
        <w:rPr>
          <w:b/>
        </w:rPr>
        <w:t xml:space="preserve"> </w:t>
      </w:r>
      <w:r w:rsidRPr="00514968">
        <w:rPr>
          <w:b/>
        </w:rPr>
        <w:t>nacionales</w:t>
      </w:r>
      <w:r w:rsidR="00FF06E9" w:rsidRPr="00514968">
        <w:rPr>
          <w:b/>
        </w:rPr>
        <w:t xml:space="preserve"> </w:t>
      </w:r>
      <w:r w:rsidRPr="00514968">
        <w:rPr>
          <w:b/>
        </w:rPr>
        <w:t>y</w:t>
      </w:r>
      <w:r w:rsidR="00FF06E9" w:rsidRPr="00514968">
        <w:rPr>
          <w:b/>
        </w:rPr>
        <w:t xml:space="preserve"> </w:t>
      </w:r>
      <w:r w:rsidRPr="00514968">
        <w:rPr>
          <w:b/>
        </w:rPr>
        <w:t>locales,</w:t>
      </w:r>
      <w:r w:rsidR="00FF06E9" w:rsidRPr="00514968">
        <w:rPr>
          <w:b/>
        </w:rPr>
        <w:t xml:space="preserve"> </w:t>
      </w:r>
      <w:r w:rsidRPr="00514968">
        <w:rPr>
          <w:b/>
        </w:rPr>
        <w:t>las</w:t>
      </w:r>
      <w:r w:rsidR="00FF06E9" w:rsidRPr="00514968">
        <w:rPr>
          <w:b/>
        </w:rPr>
        <w:t xml:space="preserve"> </w:t>
      </w:r>
      <w:r w:rsidRPr="00514968">
        <w:rPr>
          <w:b/>
        </w:rPr>
        <w:t>agrupaciones</w:t>
      </w:r>
      <w:r w:rsidR="00FF06E9" w:rsidRPr="00514968">
        <w:rPr>
          <w:b/>
        </w:rPr>
        <w:t xml:space="preserve"> </w:t>
      </w:r>
      <w:r w:rsidRPr="00514968">
        <w:rPr>
          <w:b/>
        </w:rPr>
        <w:t>políticas</w:t>
      </w:r>
      <w:r w:rsidR="00FF06E9" w:rsidRPr="00514968">
        <w:rPr>
          <w:b/>
        </w:rPr>
        <w:t xml:space="preserve"> </w:t>
      </w:r>
      <w:r w:rsidRPr="00514968">
        <w:rPr>
          <w:b/>
        </w:rPr>
        <w:t>nacionales</w:t>
      </w:r>
      <w:r w:rsidR="00FF06E9" w:rsidRPr="00514968">
        <w:rPr>
          <w:b/>
        </w:rPr>
        <w:t xml:space="preserve"> </w:t>
      </w:r>
      <w:r w:rsidRPr="00514968">
        <w:rPr>
          <w:b/>
        </w:rPr>
        <w:t>y</w:t>
      </w:r>
      <w:r w:rsidR="00FF06E9" w:rsidRPr="00514968">
        <w:rPr>
          <w:b/>
        </w:rPr>
        <w:t xml:space="preserve"> </w:t>
      </w:r>
      <w:r w:rsidRPr="00514968">
        <w:rPr>
          <w:b/>
        </w:rPr>
        <w:t>candidatos</w:t>
      </w:r>
      <w:r w:rsidR="00FF06E9" w:rsidRPr="00514968">
        <w:rPr>
          <w:b/>
        </w:rPr>
        <w:t xml:space="preserve"> </w:t>
      </w:r>
      <w:r w:rsidRPr="00514968">
        <w:rPr>
          <w:b/>
        </w:rPr>
        <w:t>independientes</w:t>
      </w:r>
    </w:p>
    <w:p w:rsidR="00B120D5" w:rsidRPr="008319F5" w:rsidRDefault="004D5B7A" w:rsidP="0068352C">
      <w:pPr>
        <w:pStyle w:val="Textonormal"/>
        <w:spacing w:after="101" w:line="224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76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Ley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General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treinta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aplicables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partidos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políticos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locales,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agrupaciones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políticas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personas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morales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constituidas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asociación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civil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creadas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ciudadanos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pretendan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postular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candidatura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independiente.</w:t>
      </w:r>
    </w:p>
    <w:p w:rsidR="00B120D5" w:rsidRPr="008319F5" w:rsidRDefault="004D5B7A" w:rsidP="0068352C">
      <w:pPr>
        <w:pStyle w:val="Textonormal"/>
        <w:spacing w:after="101" w:line="224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Dicho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precepto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dice:</w:t>
      </w:r>
    </w:p>
    <w:p w:rsidR="00B120D5" w:rsidRPr="008319F5" w:rsidRDefault="004D5B7A" w:rsidP="0068352C">
      <w:pPr>
        <w:pStyle w:val="Textonormal"/>
        <w:spacing w:after="101" w:line="224" w:lineRule="exact"/>
        <w:ind w:left="0"/>
        <w:jc w:val="both"/>
        <w:rPr>
          <w:i/>
          <w:sz w:val="18"/>
          <w:szCs w:val="18"/>
        </w:rPr>
      </w:pPr>
      <w:r w:rsidRPr="008319F5">
        <w:rPr>
          <w:b/>
          <w:i/>
          <w:sz w:val="18"/>
          <w:szCs w:val="18"/>
        </w:rPr>
        <w:t>Artículo</w:t>
      </w:r>
      <w:r w:rsidR="00FF06E9">
        <w:rPr>
          <w:b/>
          <w:i/>
          <w:sz w:val="18"/>
          <w:szCs w:val="18"/>
        </w:rPr>
        <w:t xml:space="preserve"> </w:t>
      </w:r>
      <w:r w:rsidRPr="008319F5">
        <w:rPr>
          <w:b/>
          <w:i/>
          <w:sz w:val="18"/>
          <w:szCs w:val="18"/>
        </w:rPr>
        <w:t>76.</w:t>
      </w:r>
      <w:r w:rsidR="00FF06E9">
        <w:rPr>
          <w:b/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Además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señalado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en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el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artículo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70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presente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Ley,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partidos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políticos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nacionales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y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locales,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agrupaciones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políticas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nacionales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y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personas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morales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constituidas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en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asociación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civil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creadas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ciudadanos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que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pretendan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postular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su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candidatura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independiente,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según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corresponda,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deberán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poner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disposición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del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público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y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actualizar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siguiente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información:</w:t>
      </w:r>
    </w:p>
    <w:p w:rsidR="004D5B7A" w:rsidRPr="008319F5" w:rsidRDefault="004D5B7A" w:rsidP="0068352C">
      <w:pPr>
        <w:pStyle w:val="Textonormal"/>
        <w:spacing w:after="101" w:line="224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apartados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describen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respectivos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criterios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formatos.</w:t>
      </w:r>
    </w:p>
    <w:p w:rsidR="004D5B7A" w:rsidRPr="008319F5" w:rsidRDefault="004D5B7A" w:rsidP="0068352C">
      <w:pPr>
        <w:pStyle w:val="Ttulo3"/>
        <w:spacing w:before="0" w:after="101" w:line="224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afiliados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militantes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contendrá,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exclusivamente: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apellidos,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fecha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afiliación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residencia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abiertos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militancia.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ff</w:t>
      </w:r>
      <w:proofErr w:type="spellEnd"/>
      <w:r w:rsidRPr="008319F5">
        <w:rPr>
          <w:rFonts w:ascii="Arial" w:hAnsi="Arial" w:cs="Arial"/>
          <w:sz w:val="18"/>
          <w:szCs w:val="18"/>
        </w:rPr>
        <w:t>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trescientos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doscientos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0.26%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0.26%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permanentemente.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2002),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371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popular:</w:t>
      </w:r>
    </w:p>
    <w:p w:rsidR="00CB54FA" w:rsidRPr="008319F5" w:rsidRDefault="004D5B7A" w:rsidP="0068352C">
      <w:pPr>
        <w:pStyle w:val="Prrafodelista"/>
        <w:numPr>
          <w:ilvl w:val="0"/>
          <w:numId w:val="26"/>
        </w:num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diecisiete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ellas.</w:t>
      </w:r>
    </w:p>
    <w:p w:rsidR="004D5B7A" w:rsidRPr="008319F5" w:rsidRDefault="004D5B7A" w:rsidP="0068352C">
      <w:pPr>
        <w:pStyle w:val="Prrafodelista"/>
        <w:numPr>
          <w:ilvl w:val="0"/>
          <w:numId w:val="26"/>
        </w:num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senaduría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cuestión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ellos.</w:t>
      </w:r>
    </w:p>
    <w:p w:rsidR="004D5B7A" w:rsidRPr="008319F5" w:rsidRDefault="004D5B7A" w:rsidP="0068352C">
      <w:pPr>
        <w:pStyle w:val="Prrafodelista"/>
        <w:numPr>
          <w:ilvl w:val="0"/>
          <w:numId w:val="26"/>
        </w:num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cuestión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ellas.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ciudadano.</w:t>
      </w:r>
    </w:p>
    <w:p w:rsidR="004D5B7A" w:rsidRPr="008319F5" w:rsidRDefault="00B27B8F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asociado(a)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</w:p>
    <w:p w:rsidR="00B120D5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afiliados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militantes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0"/>
        <w:gridCol w:w="981"/>
        <w:gridCol w:w="737"/>
        <w:gridCol w:w="795"/>
        <w:gridCol w:w="1207"/>
        <w:gridCol w:w="1276"/>
        <w:gridCol w:w="965"/>
        <w:gridCol w:w="1225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Periodo que se reporta </w:t>
            </w: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Entidad Federativa de residencia (sin abreviaturas)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Municipio o demarcación territorial de residencia (sin abreviaturas)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Distrito electoral al que pertenece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 de afiliación (formato día/mes/año)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para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partidos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políticos;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respecto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agrupaciones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políticas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nacionales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y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asociaciones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civiles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creadas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por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ciudadanos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pretenden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postular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su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candidatura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independiente,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actualizará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vez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presenten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su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registro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ante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autoridad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electoral.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acuerdos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</w:p>
    <w:p w:rsidR="00B120D5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68352C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208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4D5B7A" w:rsidRPr="008319F5" w:rsidRDefault="00B27B8F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101" w:line="22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_______________________________________________________________________________________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68352C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8352C">
      <w:pPr>
        <w:spacing w:after="101" w:line="25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68352C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68352C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LGT_Art_76_II</w:t>
      </w:r>
    </w:p>
    <w:p w:rsidR="004D5B7A" w:rsidRPr="008319F5" w:rsidRDefault="004D5B7A" w:rsidP="0068352C">
      <w:pPr>
        <w:spacing w:after="101" w:line="25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158"/>
        <w:gridCol w:w="1050"/>
        <w:gridCol w:w="2226"/>
        <w:gridCol w:w="1156"/>
        <w:gridCol w:w="1216"/>
        <w:gridCol w:w="1108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Área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secretaría,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coordinación,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partidista,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delegacional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68352C" w:rsidRDefault="004D5B7A" w:rsidP="0068352C">
      <w:pPr>
        <w:spacing w:line="25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Periodo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actualización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la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información: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trimestral</w:t>
      </w:r>
    </w:p>
    <w:p w:rsidR="004D5B7A" w:rsidRPr="0068352C" w:rsidRDefault="004D5B7A" w:rsidP="0068352C">
      <w:pPr>
        <w:spacing w:line="25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Fecha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actualización: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día/mes/año</w:t>
      </w:r>
    </w:p>
    <w:p w:rsidR="004D5B7A" w:rsidRPr="0068352C" w:rsidRDefault="004D5B7A" w:rsidP="0068352C">
      <w:pPr>
        <w:spacing w:line="25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Fecha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validación: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día/mes/año</w:t>
      </w:r>
    </w:p>
    <w:p w:rsidR="00B120D5" w:rsidRPr="0068352C" w:rsidRDefault="004D5B7A" w:rsidP="0068352C">
      <w:pPr>
        <w:spacing w:after="101" w:line="25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Área(s)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o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unidad(es)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administrativa(s)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que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genera(n)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o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posee(n)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la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información: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8352C">
      <w:pPr>
        <w:pStyle w:val="Ttulo3"/>
        <w:spacing w:before="0" w:after="101" w:line="25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participación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organizaciones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sociedad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civil</w:t>
      </w:r>
    </w:p>
    <w:p w:rsidR="004D5B7A" w:rsidRPr="008319F5" w:rsidRDefault="004D5B7A" w:rsidP="0068352C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democrática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</w:p>
    <w:p w:rsidR="004D5B7A" w:rsidRPr="008319F5" w:rsidRDefault="004D5B7A" w:rsidP="0068352C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desglosar.</w:t>
      </w:r>
    </w:p>
    <w:p w:rsidR="004D5B7A" w:rsidRPr="008319F5" w:rsidRDefault="004D5B7A" w:rsidP="0068352C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civil.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privado).</w:t>
      </w:r>
    </w:p>
    <w:p w:rsidR="004D5B7A" w:rsidRPr="008319F5" w:rsidRDefault="00B27B8F" w:rsidP="0068352C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</w:p>
    <w:p w:rsidR="00CB54F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B120D5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especificarlo)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68352C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LGT_Art_76_III</w:t>
      </w:r>
    </w:p>
    <w:p w:rsidR="004D5B7A" w:rsidRPr="008319F5" w:rsidRDefault="004D5B7A" w:rsidP="0068352C">
      <w:pPr>
        <w:spacing w:after="101" w:line="228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participación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sociedad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pretenden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postular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970"/>
        <w:gridCol w:w="2490"/>
        <w:gridCol w:w="2257"/>
        <w:gridCol w:w="2147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validez: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sociedad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civil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spacing w:after="101" w:line="216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997"/>
        <w:gridCol w:w="1718"/>
        <w:gridCol w:w="2790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participación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Alcances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Retribución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haberla,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si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especificarlo)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2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adquisición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arrendamiento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bienes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servicios</w:t>
      </w:r>
    </w:p>
    <w:p w:rsidR="00CB54FA" w:rsidRPr="008319F5" w:rsidRDefault="004D5B7A" w:rsidP="0068352C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gestionen.</w:t>
      </w:r>
    </w:p>
    <w:p w:rsidR="00CB54FA" w:rsidRPr="008319F5" w:rsidRDefault="004D5B7A" w:rsidP="0068352C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recabar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68352C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209</w:t>
      </w:r>
      <w:r w:rsidRPr="008319F5">
        <w:rPr>
          <w:rFonts w:ascii="Arial" w:hAnsi="Arial" w:cs="Arial"/>
          <w:sz w:val="18"/>
          <w:szCs w:val="18"/>
        </w:rPr>
        <w:t>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postulación</w:t>
      </w:r>
      <w:r w:rsidR="0068352C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210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68352C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XXVIII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XXVIII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arrendamiento,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(rango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01/01/2016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31/08/2016)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LGT_Art_76_IV</w:t>
      </w:r>
    </w:p>
    <w:p w:rsidR="004D5B7A" w:rsidRPr="008319F5" w:rsidRDefault="004D5B7A" w:rsidP="00E729E5">
      <w:pPr>
        <w:spacing w:after="101" w:line="250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Contratación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825"/>
        <w:gridCol w:w="1791"/>
        <w:gridCol w:w="1240"/>
        <w:gridCol w:w="968"/>
        <w:gridCol w:w="1083"/>
        <w:gridCol w:w="1093"/>
        <w:gridCol w:w="909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Ejercicio 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Periodo que se reporta 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contrato o convenio de bienes o servicios: adquisición, arrendamiento, concesión o prestación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persona con la que se realizó el contrato o convenio: física o moral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la persona física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Razón social de la persona moral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E729E5">
      <w:pPr>
        <w:spacing w:after="101" w:line="250" w:lineRule="exact"/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858"/>
        <w:gridCol w:w="1090"/>
        <w:gridCol w:w="1106"/>
        <w:gridCol w:w="1093"/>
        <w:gridCol w:w="1093"/>
        <w:gridCol w:w="934"/>
        <w:gridCol w:w="1236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 de firma del contrato o convenio (con el formato día/mes/año)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Tema del contrato o convenio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Descripción breve del contrato o convenio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al contrato o convenio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Vigencia del contrato o convenio</w:t>
            </w:r>
          </w:p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(rango de fechas)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Alcances o producto del contrato o convenio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Costo del contrato o convenio (valor numérico, en moneda nacional, con impuestos incluidos)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inicio (día/mes/año)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término (día/mes/año)</w:t>
            </w: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14968" w:rsidRDefault="004D5B7A" w:rsidP="00E729E5">
      <w:pPr>
        <w:spacing w:line="250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50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50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E729E5">
      <w:pPr>
        <w:spacing w:after="101" w:line="250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minutas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</w:p>
    <w:p w:rsidR="00B120D5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nacionales.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211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E729E5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Minutas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460"/>
        <w:gridCol w:w="3210"/>
        <w:gridCol w:w="1930"/>
        <w:gridCol w:w="1308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decisión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sesionó,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ejemplo: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ejecutivo,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asamblea,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consejo,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secretaría,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dirección,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reunión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similar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minuta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E729E5">
      <w:pPr>
        <w:pStyle w:val="Ttulo3"/>
        <w:spacing w:before="0" w:after="101" w:line="244" w:lineRule="exact"/>
        <w:ind w:left="1134" w:right="902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responsables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finanzas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</w:p>
    <w:p w:rsidR="004D5B7A" w:rsidRPr="008319F5" w:rsidRDefault="004D5B7A" w:rsidP="00E729E5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escolaridad,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perfil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conlleva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E729E5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independiente.</w:t>
      </w:r>
    </w:p>
    <w:p w:rsidR="00CB54FA" w:rsidRPr="008319F5" w:rsidRDefault="004D5B7A" w:rsidP="00E729E5">
      <w:pPr>
        <w:spacing w:after="101" w:line="244" w:lineRule="exact"/>
        <w:jc w:val="both"/>
        <w:rPr>
          <w:rFonts w:ascii="Arial" w:hAnsi="Arial" w:cs="Arial"/>
          <w:position w:val="6"/>
          <w:sz w:val="14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informes.</w:t>
      </w:r>
    </w:p>
    <w:p w:rsidR="004D5B7A" w:rsidRPr="008319F5" w:rsidRDefault="00B27B8F" w:rsidP="00E729E5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101" w:line="24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Escolaridad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ninguno,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secundaria,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bachillerato,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maestría,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doctorado,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posdoctorado)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</w:p>
    <w:p w:rsidR="00B120D5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perfil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pStyle w:val="Prrafodelista"/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729E5">
      <w:pPr>
        <w:pStyle w:val="Prrafodelista"/>
        <w:spacing w:after="101" w:line="244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pStyle w:val="Prrafodelista"/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Responsables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finanzas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696"/>
        <w:gridCol w:w="902"/>
        <w:gridCol w:w="1215"/>
        <w:gridCol w:w="1251"/>
        <w:gridCol w:w="983"/>
        <w:gridCol w:w="705"/>
        <w:gridCol w:w="1171"/>
        <w:gridCol w:w="1037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del responsable o titular de finanzas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Escolaridad (Nivel máximo de estudios)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Área de estudio, en su caso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cargo que desempeña en el partido político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al perfil curricular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49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organizaciones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adherentes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similares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algún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haberlos).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adherentes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tenerla)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adhesión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Organizaciones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adherentes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similares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46"/>
        <w:gridCol w:w="1179"/>
        <w:gridCol w:w="1471"/>
        <w:gridCol w:w="1685"/>
        <w:gridCol w:w="2331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organización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jurídica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electrónica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web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asignados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existir)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adhesión</w:t>
            </w:r>
          </w:p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cuotas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ordinarias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extraordinarias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militantes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respetando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militantes)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(Decreto,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Cuotas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ordinarias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extraordinarias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militantes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locales,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pretenden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postular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806"/>
        <w:gridCol w:w="862"/>
        <w:gridCol w:w="643"/>
        <w:gridCol w:w="608"/>
        <w:gridCol w:w="726"/>
        <w:gridCol w:w="971"/>
        <w:gridCol w:w="868"/>
        <w:gridCol w:w="1248"/>
        <w:gridCol w:w="1303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Ejercicio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Periodo que se reporta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Tipo de cuota (ordinaria, extraordinaria)</w:t>
            </w: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Nombre del militante, afiliado, participante o simpatizante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Fecha de aportación (formato día/mes/año)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Monto individual de aportación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 xml:space="preserve">Monto agregado de aportaciones durante el período que se reporta (la suma de las cuotas ordinarias y </w:t>
            </w: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extraordinarias aportadas por sus militantes)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 xml:space="preserve">Hipervínculo al documento en el que se especifiquen los montos mínimos y máximos de </w:t>
            </w: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las cuotas que podrá recibir el sujeto obligado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Nombre(s)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Primer apellido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Segundo apellido</w:t>
            </w: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autorizados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privado,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vinculados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aportados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dispongan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212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modalidades:</w:t>
      </w:r>
    </w:p>
    <w:p w:rsidR="00CB54FA" w:rsidRPr="008319F5" w:rsidRDefault="004D5B7A" w:rsidP="00E729E5">
      <w:pPr>
        <w:spacing w:after="101" w:line="264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militantes;</w:t>
      </w:r>
    </w:p>
    <w:p w:rsidR="00CB54FA" w:rsidRPr="008319F5" w:rsidRDefault="004D5B7A" w:rsidP="00E729E5">
      <w:pPr>
        <w:spacing w:after="101" w:line="264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b)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voluntarias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</w:p>
    <w:p w:rsidR="00CB54FA" w:rsidRPr="008319F5" w:rsidRDefault="004D5B7A" w:rsidP="00E729E5">
      <w:pPr>
        <w:spacing w:after="101" w:line="264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6"/>
        <w:t>213</w:t>
      </w:r>
      <w:r w:rsidRPr="008319F5">
        <w:rPr>
          <w:rFonts w:ascii="Arial" w:hAnsi="Arial" w:cs="Arial"/>
          <w:sz w:val="18"/>
          <w:szCs w:val="18"/>
        </w:rPr>
        <w:t>:</w:t>
      </w:r>
    </w:p>
    <w:p w:rsidR="004D5B7A" w:rsidRPr="008319F5" w:rsidRDefault="004D5B7A" w:rsidP="00E729E5">
      <w:pPr>
        <w:spacing w:after="101" w:line="264" w:lineRule="exact"/>
        <w:ind w:left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voluntarias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durante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procesos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214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voluntaria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país;</w:t>
      </w:r>
    </w:p>
    <w:p w:rsidR="004D5B7A" w:rsidRPr="008319F5" w:rsidRDefault="004D5B7A" w:rsidP="00E729E5">
      <w:pPr>
        <w:spacing w:after="101" w:line="264" w:lineRule="exact"/>
        <w:ind w:left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ii.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</w:p>
    <w:p w:rsidR="00B120D5" w:rsidRPr="008319F5" w:rsidRDefault="004D5B7A" w:rsidP="00E729E5">
      <w:pPr>
        <w:spacing w:after="101" w:line="264" w:lineRule="exact"/>
        <w:ind w:left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iii.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fideicomisos.</w:t>
      </w:r>
    </w:p>
    <w:p w:rsidR="00CB54F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prohibido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(efectivo),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piedras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preciosas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interpósita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identificadas.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reconocidos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contabilidad,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215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216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aportación,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217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Contribuyentes,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Pr="008319F5">
        <w:rPr>
          <w:rFonts w:ascii="Arial" w:hAnsi="Arial" w:cs="Arial"/>
          <w:i/>
          <w:sz w:val="18"/>
          <w:szCs w:val="18"/>
        </w:rPr>
        <w:t>.</w:t>
      </w:r>
    </w:p>
    <w:p w:rsidR="004D5B7A" w:rsidRPr="008319F5" w:rsidRDefault="004D5B7A" w:rsidP="00E729E5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8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</w:p>
    <w:p w:rsidR="00B120D5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período)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privado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1424"/>
        <w:gridCol w:w="1424"/>
        <w:gridCol w:w="1262"/>
        <w:gridCol w:w="1009"/>
        <w:gridCol w:w="981"/>
        <w:gridCol w:w="1188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Ejercicio 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Límites de financiamiento privado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al documento en el que se establezcan los límites de financiamiento privado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del aportante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E729E5">
      <w:pPr>
        <w:pStyle w:val="texto0"/>
        <w:spacing w:after="0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1481"/>
        <w:gridCol w:w="1482"/>
        <w:gridCol w:w="1482"/>
        <w:gridCol w:w="1480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aportante: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militante,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simpatizante,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afiliado,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participante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(valor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numérico,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moneda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incluidos)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recibo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haya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emitido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privado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agregado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suma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aportaciones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privadas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recibidas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período)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E729E5" w:rsidRDefault="004D5B7A" w:rsidP="00E729E5">
      <w:pPr>
        <w:spacing w:line="216" w:lineRule="exact"/>
        <w:ind w:firstLine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Periodo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actualización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la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información: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trimestral</w:t>
      </w:r>
    </w:p>
    <w:p w:rsidR="004D5B7A" w:rsidRPr="00E729E5" w:rsidRDefault="004D5B7A" w:rsidP="00E729E5">
      <w:pPr>
        <w:spacing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Fecha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actualización: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día/mes/año</w:t>
      </w:r>
    </w:p>
    <w:p w:rsidR="004D5B7A" w:rsidRPr="00E729E5" w:rsidRDefault="004D5B7A" w:rsidP="00E729E5">
      <w:pPr>
        <w:spacing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Fecha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validación: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día/mes/año</w:t>
      </w:r>
    </w:p>
    <w:p w:rsidR="00B120D5" w:rsidRPr="00E729E5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Área(s)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o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unidad(es)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administrativa(s)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que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genera(n)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o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posee(n)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la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información: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precampañas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campañas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políticas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apegarse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estrictamente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haciéndolas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constituye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aportaciones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candidato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independiente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simpatizantes,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podrá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rebasar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ningún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10%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tope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gasto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trate”</w:t>
      </w:r>
      <w:r w:rsidRPr="008319F5">
        <w:rPr>
          <w:rFonts w:ascii="Arial" w:hAnsi="Arial" w:cs="Arial"/>
          <w:sz w:val="18"/>
          <w:szCs w:val="18"/>
        </w:rPr>
        <w:t>.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(monetaria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aportó: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renovación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Asamblea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Legislativa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Aportantes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1126"/>
        <w:gridCol w:w="1125"/>
        <w:gridCol w:w="1104"/>
        <w:gridCol w:w="1104"/>
        <w:gridCol w:w="960"/>
        <w:gridCol w:w="1026"/>
        <w:gridCol w:w="1139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Ejercicio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proceso al que se aportó: campaña o precampaña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campaña o precampaña beneficiada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de la campaña o precampaña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del(la) beneficiado(a)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1451"/>
        <w:gridCol w:w="1454"/>
        <w:gridCol w:w="1452"/>
        <w:gridCol w:w="1452"/>
        <w:gridCol w:w="1452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del(la) aportante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aportación: monetaria/en especie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 (valor numérico, en moneda nacional, con impuestos incluidos) o descripción de lo aportado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 de aportación (con el formato día/mes/año)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2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2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2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asamblea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constitutiva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218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constitutiva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asamblea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constitutiva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3"/>
        <w:gridCol w:w="849"/>
        <w:gridCol w:w="865"/>
        <w:gridCol w:w="1002"/>
        <w:gridCol w:w="3581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constitución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formato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constitutiva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 w:hanging="153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día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 w:hanging="153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mes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 w:hanging="153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Año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anual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día/mes/año.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día/mes/año.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E729E5">
      <w:pPr>
        <w:pStyle w:val="Ttulo3"/>
        <w:spacing w:before="0" w:after="101" w:line="274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demarcaciones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participen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representación.</w:t>
      </w:r>
    </w:p>
    <w:p w:rsidR="004D5B7A" w:rsidRPr="008319F5" w:rsidRDefault="00B27B8F" w:rsidP="00E729E5">
      <w:pPr>
        <w:spacing w:after="101" w:line="27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síndico,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síndico,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regidor)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censo)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(rango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01/01/2016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31/08/2016)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spacing w:after="101" w:line="27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Demarcaciones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250"/>
        <w:gridCol w:w="663"/>
        <w:gridCol w:w="656"/>
        <w:gridCol w:w="693"/>
        <w:gridCol w:w="1184"/>
        <w:gridCol w:w="841"/>
        <w:gridCol w:w="1053"/>
        <w:gridCol w:w="1052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Demarcación electoral con presencia en: entidad federativa, municipio, demarcación territorial, distrito electoral)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Tipo de participación: comité partidista estatal, comité partidista municipal o delegacional, comité partidista distrital, gobernador o jefe de gobierno, senador, diputado federal, diputado local, presidente municipal, síndico, regidor, otro (especificar)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Nombres completos de los representantes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Denominación del cargo: presidente de comité, gobernador, jefe de gobierno, senador, diputado federal, diputado local, presidente municipal, alcalde, síndico, regidor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Número total de la población de la demarcación (actualizada al último censo)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Periodo en el cargo</w:t>
            </w:r>
          </w:p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(rango de fechas)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 (s)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inicio (día/mes/año)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término (día/mes/año)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tiempos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corresponden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radio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televisión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B.</w:t>
      </w:r>
    </w:p>
    <w:p w:rsidR="00CB54F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spots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espacios,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</w:t>
      </w:r>
      <w:proofErr w:type="spellStart"/>
      <w:r w:rsidRPr="008319F5">
        <w:rPr>
          <w:rFonts w:ascii="Arial" w:hAnsi="Arial" w:cs="Arial"/>
          <w:sz w:val="18"/>
          <w:szCs w:val="18"/>
        </w:rPr>
        <w:t>LGIPE</w:t>
      </w:r>
      <w:proofErr w:type="spellEnd"/>
      <w:r w:rsidRPr="008319F5">
        <w:rPr>
          <w:rFonts w:ascii="Arial" w:hAnsi="Arial" w:cs="Arial"/>
          <w:sz w:val="18"/>
          <w:szCs w:val="18"/>
        </w:rPr>
        <w:t>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tiempos.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GIPE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8319F5">
          <w:rPr>
            <w:rFonts w:ascii="Arial" w:hAnsi="Arial" w:cs="Arial"/>
            <w:sz w:val="18"/>
            <w:szCs w:val="18"/>
          </w:rPr>
          <w:t>LGIPE</w:t>
        </w:r>
      </w:smartTag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pautaje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transmitirse.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transparencia.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E729E5">
      <w:pPr>
        <w:spacing w:after="9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9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729E5">
      <w:pPr>
        <w:spacing w:after="96" w:line="216" w:lineRule="exact"/>
        <w:ind w:left="567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E729E5">
      <w:pPr>
        <w:spacing w:after="96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</w:p>
    <w:p w:rsidR="004D5B7A" w:rsidRPr="008319F5" w:rsidRDefault="004D5B7A" w:rsidP="00E729E5">
      <w:pPr>
        <w:spacing w:after="96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</w:t>
      </w:r>
    </w:p>
    <w:p w:rsidR="004D5B7A" w:rsidRPr="008319F5" w:rsidRDefault="004D5B7A" w:rsidP="00E729E5">
      <w:pPr>
        <w:spacing w:after="96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Cobertura: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spots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Emisoras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FM,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combos/</w:t>
      </w:r>
      <w:proofErr w:type="spellStart"/>
      <w:r w:rsidRPr="008319F5">
        <w:rPr>
          <w:rFonts w:ascii="Arial" w:hAnsi="Arial" w:cs="Arial"/>
          <w:sz w:val="18"/>
          <w:szCs w:val="18"/>
        </w:rPr>
        <w:t>migrac</w:t>
      </w:r>
      <w:proofErr w:type="spellEnd"/>
      <w:r w:rsidRPr="008319F5">
        <w:rPr>
          <w:rFonts w:ascii="Arial" w:hAnsi="Arial" w:cs="Arial"/>
          <w:sz w:val="18"/>
          <w:szCs w:val="18"/>
        </w:rPr>
        <w:t>/redes,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Emisoras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TV-</w:t>
      </w:r>
      <w:proofErr w:type="spellStart"/>
      <w:r w:rsidRPr="008319F5">
        <w:rPr>
          <w:rFonts w:ascii="Arial" w:hAnsi="Arial" w:cs="Arial"/>
          <w:sz w:val="18"/>
          <w:szCs w:val="18"/>
        </w:rPr>
        <w:t>TDT</w:t>
      </w:r>
      <w:proofErr w:type="spellEnd"/>
      <w:r w:rsidRPr="008319F5">
        <w:rPr>
          <w:rFonts w:ascii="Arial" w:hAnsi="Arial" w:cs="Arial"/>
          <w:sz w:val="18"/>
          <w:szCs w:val="18"/>
        </w:rPr>
        <w:t>/Redes,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TV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hora/minutos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14:05)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Tiempos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radio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tv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9"/>
        <w:gridCol w:w="1369"/>
        <w:gridCol w:w="1013"/>
        <w:gridCol w:w="843"/>
        <w:gridCol w:w="1972"/>
        <w:gridCol w:w="1221"/>
        <w:gridCol w:w="1315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Entidad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tiempo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(precampaña,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514968">
              <w:rPr>
                <w:rFonts w:ascii="Arial" w:hAnsi="Arial" w:cs="Arial"/>
                <w:sz w:val="14"/>
                <w:szCs w:val="18"/>
              </w:rPr>
              <w:t>intercampaña</w:t>
            </w:r>
            <w:proofErr w:type="spellEnd"/>
            <w:r w:rsidRPr="00514968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campaña,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electoral)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Cobertura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(nivel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federal,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spots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Emisoras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(radio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AM,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FM,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combos/</w:t>
            </w:r>
            <w:proofErr w:type="spellStart"/>
            <w:r w:rsidRPr="00514968">
              <w:rPr>
                <w:rFonts w:ascii="Arial" w:hAnsi="Arial" w:cs="Arial"/>
                <w:sz w:val="14"/>
                <w:szCs w:val="18"/>
              </w:rPr>
              <w:t>migrac</w:t>
            </w:r>
            <w:proofErr w:type="spellEnd"/>
            <w:r w:rsidRPr="00514968">
              <w:rPr>
                <w:rFonts w:ascii="Arial" w:hAnsi="Arial" w:cs="Arial"/>
                <w:sz w:val="14"/>
                <w:szCs w:val="18"/>
              </w:rPr>
              <w:t>/redes,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radio)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Emisoras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televisión: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televisión,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digital,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TV-</w:t>
            </w:r>
            <w:proofErr w:type="spellStart"/>
            <w:r w:rsidRPr="00514968">
              <w:rPr>
                <w:rFonts w:ascii="Arial" w:hAnsi="Arial" w:cs="Arial"/>
                <w:sz w:val="14"/>
                <w:szCs w:val="18"/>
              </w:rPr>
              <w:t>TDT</w:t>
            </w:r>
            <w:proofErr w:type="spellEnd"/>
            <w:r w:rsidRPr="00514968">
              <w:rPr>
                <w:rFonts w:ascii="Arial" w:hAnsi="Arial" w:cs="Arial"/>
                <w:sz w:val="14"/>
                <w:szCs w:val="18"/>
              </w:rPr>
              <w:t>/Redes,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TV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Día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hora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transmisión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(día/mes/año,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514968">
              <w:rPr>
                <w:rFonts w:ascii="Arial" w:hAnsi="Arial" w:cs="Arial"/>
                <w:sz w:val="14"/>
                <w:szCs w:val="18"/>
              </w:rPr>
              <w:t>hora:minutos</w:t>
            </w:r>
            <w:proofErr w:type="spellEnd"/>
            <w:r w:rsidRPr="00514968">
              <w:rPr>
                <w:rFonts w:ascii="Arial" w:hAnsi="Arial" w:cs="Arial"/>
                <w:sz w:val="14"/>
                <w:szCs w:val="18"/>
              </w:rPr>
              <w:t>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E729E5">
      <w:pPr>
        <w:pStyle w:val="Ttulo3"/>
        <w:spacing w:before="0" w:after="101" w:line="228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básicos,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plataformas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programas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gobierno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mecanismos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designación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respectivos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ámbitos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enlistarse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ayudarán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contextualizar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alcaldes.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delegacionales.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B27B8F" w:rsidP="00BC71F5">
      <w:pPr>
        <w:spacing w:after="60" w:line="20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60" w:line="20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60" w:line="202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dirección)</w:t>
      </w:r>
    </w:p>
    <w:p w:rsidR="004D5B7A" w:rsidRPr="008319F5" w:rsidRDefault="004D5B7A" w:rsidP="00BC71F5">
      <w:pPr>
        <w:spacing w:after="60" w:line="20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60" w:line="20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spacing w:after="60" w:line="20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básicos,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plataformas,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gobierno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mecanismos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designación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80"/>
        <w:gridCol w:w="1512"/>
        <w:gridCol w:w="1416"/>
        <w:gridCol w:w="1289"/>
        <w:gridCol w:w="2115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(estatuto,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interno,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principios,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plataforma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electoral,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mecanismo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decisión)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documentos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influencia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aplicabilidad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(federal,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demarcación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territorial)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documentos: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(estatutos,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reglamentos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internos,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principios,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plataformas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electorales,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mecanismos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dirección)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8"/>
          <w:szCs w:val="18"/>
        </w:rPr>
      </w:pP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2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directorio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municipales,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Federal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regionales,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delegacionales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distritales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ubicación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(edificio,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puesto.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4D5B7A" w:rsidRPr="008319F5" w:rsidRDefault="00B27B8F" w:rsidP="00BC71F5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modificación.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</w:p>
    <w:p w:rsidR="004D5B7A" w:rsidRPr="008319F5" w:rsidRDefault="004D5B7A" w:rsidP="00BC71F5">
      <w:pPr>
        <w:spacing w:after="90" w:line="216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BC71F5">
        <w:rPr>
          <w:rStyle w:val="Refdenotaalpie"/>
          <w:rFonts w:ascii="Arial" w:hAnsi="Arial" w:cs="Arial"/>
          <w:sz w:val="18"/>
          <w:szCs w:val="18"/>
        </w:rPr>
        <w:footnoteReference w:customMarkFollows="1" w:id="12"/>
        <w:t>219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Ubicación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(edificio,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etc.).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</w:p>
    <w:p w:rsidR="004D5B7A" w:rsidRPr="008319F5" w:rsidRDefault="004D5B7A" w:rsidP="00BC71F5">
      <w:pPr>
        <w:spacing w:after="9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9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17C67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F17C67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Directorios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5"/>
        <w:gridCol w:w="842"/>
        <w:gridCol w:w="1125"/>
        <w:gridCol w:w="1228"/>
        <w:gridCol w:w="1723"/>
        <w:gridCol w:w="1577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ind w:left="1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los titulares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puesto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área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ind w:left="1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tabs>
          <w:tab w:val="left" w:pos="1313"/>
        </w:tabs>
        <w:spacing w:after="80" w:line="200" w:lineRule="exact"/>
        <w:ind w:left="357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oficial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órgano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dirección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postal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BC71F5">
      <w:pPr>
        <w:tabs>
          <w:tab w:val="left" w:pos="1313"/>
        </w:tabs>
        <w:spacing w:after="80" w:line="200" w:lineRule="exact"/>
        <w:ind w:left="357"/>
        <w:rPr>
          <w:rFonts w:ascii="Arial" w:hAnsi="Arial" w:cs="Arial"/>
          <w:b/>
          <w:sz w:val="18"/>
          <w:szCs w:val="18"/>
        </w:rPr>
      </w:pPr>
    </w:p>
    <w:tbl>
      <w:tblPr>
        <w:tblW w:w="432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14"/>
        <w:gridCol w:w="1259"/>
        <w:gridCol w:w="1247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Ubicación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dentro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(edificio,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piso,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etc.).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telefónico(s)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contacto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clave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lada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extensión)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Correo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contacto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mensual,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en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su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caso,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15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hábiles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después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modificación.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tabulador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remuneraciones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perciben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integrantes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refiere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fracción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anterior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demás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funcionarios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partidistas,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deberá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vincularse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directorio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estructura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orgánica;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persona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ingresos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independientemente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desempeñe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dentro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fuera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(directorio)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orgánica)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514968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514968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4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honorífica,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opciones: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honorífica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B120D5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BC71F5">
      <w:pPr>
        <w:spacing w:after="40" w:line="216" w:lineRule="exact"/>
        <w:ind w:left="1701" w:hanging="1559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4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spacing w:after="4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Tabulador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remuneraciones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5"/>
        <w:gridCol w:w="845"/>
        <w:gridCol w:w="856"/>
        <w:gridCol w:w="848"/>
        <w:gridCol w:w="948"/>
        <w:gridCol w:w="1341"/>
        <w:gridCol w:w="1336"/>
        <w:gridCol w:w="1673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2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los funcionarios partidistas o similares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puesto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área</w:t>
            </w:r>
          </w:p>
        </w:tc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Especificar si se percibe algún tipo de remuneración o si se ejerce el cargo de manera honorífica (se percibe algún tipo de remuneración o se ejerce el cargo de manera honorífica)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8" w:hanging="22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(s)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8" w:hanging="22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8" w:hanging="22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before="40" w:after="40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8"/>
        <w:gridCol w:w="1978"/>
        <w:gridCol w:w="2268"/>
        <w:gridCol w:w="2758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neta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(sin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ni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prestaciones)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neta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prestaciones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(neto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más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más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prestaciones)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BC71F5">
      <w:pPr>
        <w:pStyle w:val="Ttulo3"/>
        <w:spacing w:before="0" w:after="101" w:line="23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currículo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fotografía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popular,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postula,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federativa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fotografías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representar.</w:t>
      </w:r>
    </w:p>
    <w:p w:rsidR="004D5B7A" w:rsidRPr="008319F5" w:rsidRDefault="00B27B8F" w:rsidP="00BC71F5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101" w:line="236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101" w:line="23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3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candidato.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cargo)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Fotografía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profesional: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Escolaridad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estudios):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Ninguno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Secundaria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Bachillerato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Maestría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Doctorado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Posdoctorado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Experiencia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experiencia;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</w:p>
    <w:p w:rsidR="00B120D5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</w:p>
    <w:p w:rsidR="004D5B7A" w:rsidRPr="008319F5" w:rsidRDefault="004D5B7A" w:rsidP="00BC71F5">
      <w:pPr>
        <w:spacing w:after="101" w:line="23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101" w:line="25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spacing w:after="101" w:line="25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C71F5">
      <w:pPr>
        <w:spacing w:after="101" w:line="25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LGT_Art_76_XVII</w:t>
      </w:r>
    </w:p>
    <w:p w:rsidR="004D5B7A" w:rsidRPr="008319F5" w:rsidRDefault="004D5B7A" w:rsidP="00BC71F5">
      <w:pPr>
        <w:spacing w:after="101" w:line="252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Currículo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709"/>
        <w:gridCol w:w="801"/>
        <w:gridCol w:w="1121"/>
        <w:gridCol w:w="1093"/>
        <w:gridCol w:w="1230"/>
        <w:gridCol w:w="864"/>
        <w:gridCol w:w="1084"/>
        <w:gridCol w:w="892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los candidatos y precandidatos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competencia: precandidato o candidato</w:t>
            </w:r>
          </w:p>
        </w:tc>
        <w:tc>
          <w:tcPr>
            <w:tcW w:w="1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Año en que ocurre el proceso electoral en el que compite el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precandidato o candidato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 xml:space="preserve">Puesto de representación popular por el que compite: Presidente de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14968">
                <w:rPr>
                  <w:rFonts w:ascii="Arial" w:hAnsi="Arial" w:cs="Arial"/>
                  <w:sz w:val="14"/>
                  <w:szCs w:val="18"/>
                </w:rPr>
                <w:t>la República</w:t>
              </w:r>
            </w:smartTag>
            <w:r w:rsidRPr="00514968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Gobernador, Senador, Diputado Federal, Diputado Local, Presidente Municipal, Alcalde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Entidad federativa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Municipio o demarcación territorial y distrito electoral (en caso de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requerirse por el cargo)</w:t>
            </w:r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Fotografía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12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after="101" w:line="252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curricular</w:t>
      </w: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746"/>
        <w:gridCol w:w="799"/>
        <w:gridCol w:w="829"/>
        <w:gridCol w:w="1056"/>
        <w:gridCol w:w="1049"/>
        <w:gridCol w:w="883"/>
        <w:gridCol w:w="943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Escolaridad (nivel máximo de estudios)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Carrera genérica, en su caso</w:t>
            </w:r>
          </w:p>
        </w:tc>
        <w:tc>
          <w:tcPr>
            <w:tcW w:w="3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Experiencia laboral en los ámbitos público, partidista y/o privado</w:t>
            </w:r>
          </w:p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(por lo menos los tres últimos empleos, en caso de no contar con éstos, especificarlo)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 la versión pública del currículo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inicio (mes/año)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conclusión (mes/año)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 la institución, empresa, partido u organización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Cargo o puesto desempeñado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Campo de experiencia</w:t>
            </w: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BC71F5">
      <w:pPr>
        <w:spacing w:line="216" w:lineRule="exact"/>
        <w:rPr>
          <w:rFonts w:ascii="Arial" w:hAnsi="Arial" w:cs="Arial"/>
          <w:sz w:val="18"/>
          <w:szCs w:val="18"/>
        </w:rPr>
      </w:pPr>
    </w:p>
    <w:p w:rsidR="004D5B7A" w:rsidRPr="00514968" w:rsidRDefault="004D5B7A" w:rsidP="00BC71F5">
      <w:pPr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BC71F5">
      <w:pPr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BC71F5">
      <w:pPr>
        <w:pStyle w:val="Ttulo3"/>
        <w:spacing w:before="0" w:after="70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currículo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dirigentes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nivel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municipal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cuentan.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organización.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fotografías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encargo.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B27B8F" w:rsidP="00BC71F5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Fotografía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profesional: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Escolaridad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estudios):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Ninguno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Secundaria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Bachillerato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Maestría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Doctorado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Posdoctorado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Experiencia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experiencia;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especificar.</w:t>
      </w:r>
    </w:p>
    <w:p w:rsidR="00B120D5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ostenta</w:t>
      </w:r>
    </w:p>
    <w:p w:rsidR="004D5B7A" w:rsidRPr="008319F5" w:rsidRDefault="004D5B7A" w:rsidP="00BC71F5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Currículo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dirigentes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78"/>
        <w:gridCol w:w="1088"/>
        <w:gridCol w:w="1137"/>
        <w:gridCol w:w="1588"/>
        <w:gridCol w:w="971"/>
        <w:gridCol w:w="1200"/>
        <w:gridCol w:w="1350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del (la) dirigente del partido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Nivel de autoridad que ocupa en la estructura partidista: nacional, estatal, municipal, regional o distrital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Entidad federativa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Municipio o demarcación territorial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cargo en la estructura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before="40" w:after="40" w:line="200" w:lineRule="exact"/>
        <w:rPr>
          <w:rFonts w:ascii="Arial" w:hAnsi="Arial" w:cs="Arial"/>
          <w:b/>
          <w:sz w:val="18"/>
          <w:szCs w:val="18"/>
        </w:rPr>
      </w:pPr>
    </w:p>
    <w:tbl>
      <w:tblPr>
        <w:tblW w:w="7095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69"/>
        <w:gridCol w:w="2760"/>
        <w:gridCol w:w="1666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de duración del cargo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Fotografía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Inicio</w:t>
            </w:r>
          </w:p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Término</w:t>
            </w:r>
          </w:p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BC71F5">
      <w:pPr>
        <w:spacing w:before="40" w:after="40" w:line="200" w:lineRule="exact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BC71F5">
      <w:pPr>
        <w:spacing w:before="40" w:after="40" w:line="200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curricular</w:t>
      </w:r>
    </w:p>
    <w:tbl>
      <w:tblPr>
        <w:tblW w:w="8558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881"/>
        <w:gridCol w:w="831"/>
        <w:gridCol w:w="991"/>
        <w:gridCol w:w="1291"/>
        <w:gridCol w:w="1281"/>
        <w:gridCol w:w="1061"/>
        <w:gridCol w:w="1141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Escolaridad (nivel máximo de estudios)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Carrera genérica, en su caso</w:t>
            </w:r>
          </w:p>
        </w:tc>
        <w:tc>
          <w:tcPr>
            <w:tcW w:w="5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Experiencia laboral en los ámbitos público, partidista y/o privado</w:t>
            </w:r>
          </w:p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(por lo menos los tres últimos empleos, en caso de no contar con éstos, especificarlo)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 la versión pública del currículo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inicio mes/año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conclusión mes/año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514968">
                <w:rPr>
                  <w:rFonts w:ascii="Arial" w:hAnsi="Arial" w:cs="Arial"/>
                  <w:sz w:val="14"/>
                  <w:szCs w:val="18"/>
                </w:rPr>
                <w:t>la Institución</w:t>
              </w:r>
            </w:smartTag>
            <w:r w:rsidRPr="00514968">
              <w:rPr>
                <w:rFonts w:ascii="Arial" w:hAnsi="Arial" w:cs="Arial"/>
                <w:sz w:val="14"/>
                <w:szCs w:val="18"/>
              </w:rPr>
              <w:t>, empresa, partido u organización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Cargo o puesto desempeñado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Campo de experiencia</w:t>
            </w: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________________.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frente,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coalición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fusión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celebren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participación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realicen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agrupaciones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abarcan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senaduría,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alcaldía)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BC71F5">
        <w:rPr>
          <w:rStyle w:val="Refdenotaalpie"/>
          <w:rFonts w:ascii="Arial" w:hAnsi="Arial" w:cs="Arial"/>
          <w:sz w:val="18"/>
          <w:szCs w:val="18"/>
        </w:rPr>
        <w:footnoteReference w:customMarkFollows="1" w:id="13"/>
        <w:t>220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abarca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senaduría,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alcaldía)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LGT_Art_76_XIX</w:t>
      </w:r>
    </w:p>
    <w:p w:rsidR="004D5B7A" w:rsidRPr="008319F5" w:rsidRDefault="004D5B7A" w:rsidP="004A7C4A">
      <w:pPr>
        <w:spacing w:after="101" w:line="216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frente,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coalición,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fusión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participación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8"/>
        <w:gridCol w:w="900"/>
        <w:gridCol w:w="1674"/>
        <w:gridCol w:w="1967"/>
        <w:gridCol w:w="1306"/>
        <w:gridCol w:w="1997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(convenio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frente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coalición,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agrupación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convenio,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coalición,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abarca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distrital)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candidatura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(Presidencia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0022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50022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50022E">
                <w:rPr>
                  <w:rFonts w:ascii="Arial" w:hAnsi="Arial" w:cs="Arial"/>
                  <w:sz w:val="14"/>
                  <w:szCs w:val="18"/>
                </w:rPr>
                <w:t>República</w:t>
              </w:r>
            </w:smartTag>
            <w:r w:rsidRPr="0050022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gubernatura,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senaduría,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federal,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local,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presidencia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alcaldía)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before="40" w:after="40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57"/>
        <w:gridCol w:w="4155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resulta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aplicable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vinculación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formato: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día/mes/año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)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convenio,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coalición,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8"/>
          <w:szCs w:val="18"/>
        </w:rPr>
      </w:pPr>
    </w:p>
    <w:p w:rsidR="004D5B7A" w:rsidRPr="00BC71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Periodo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actualización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la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información: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semestral.</w:t>
      </w:r>
    </w:p>
    <w:p w:rsidR="004D5B7A" w:rsidRPr="00BC71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Fecha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actualización: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día/mes/año</w:t>
      </w:r>
    </w:p>
    <w:p w:rsidR="004D5B7A" w:rsidRPr="00BC71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Fecha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validación: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día/mes/año</w:t>
      </w:r>
    </w:p>
    <w:p w:rsidR="00B120D5" w:rsidRPr="00BC71F5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Área(s)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o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unidad(es)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administrativa(s)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que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genera(n)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o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posee(n)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la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información: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convocatorias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dirigentes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postulación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popular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correspondiente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similar–,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elección.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B27B8F" w:rsidP="00BC71F5">
      <w:pPr>
        <w:spacing w:after="101" w:line="21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101" w:line="21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similar–,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BC71F5">
      <w:pPr>
        <w:spacing w:after="101" w:line="219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31/03/2016)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hrs.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11:00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hrs.)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</w:p>
    <w:p w:rsidR="004D5B7A" w:rsidRPr="008319F5" w:rsidRDefault="004D5B7A" w:rsidP="00BC71F5">
      <w:pPr>
        <w:spacing w:after="101" w:line="219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101" w:line="219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C71F5">
      <w:pPr>
        <w:spacing w:after="101" w:line="219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19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101" w:line="219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Convocatorias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dirigentes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7"/>
        <w:gridCol w:w="898"/>
        <w:gridCol w:w="1315"/>
        <w:gridCol w:w="2799"/>
        <w:gridCol w:w="1443"/>
        <w:gridCol w:w="1390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cargo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municipal)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cargo(s)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(presidencia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consejeros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–o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similar–,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delegados,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Presidente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0022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50022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50022E">
                <w:rPr>
                  <w:rFonts w:ascii="Arial" w:hAnsi="Arial" w:cs="Arial"/>
                  <w:sz w:val="14"/>
                  <w:szCs w:val="18"/>
                </w:rPr>
                <w:t>República</w:t>
              </w:r>
            </w:smartTag>
            <w:r w:rsidRPr="0050022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gobernadores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jefe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senadores,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federales,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locales,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presidentes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alcaldes)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federativa,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demarcación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territorial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5042"/>
          <w:tab w:val="left" w:pos="6819"/>
          <w:tab w:val="left" w:pos="7471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Lugar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elección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lastRenderedPageBreak/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postal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5042"/>
          <w:tab w:val="left" w:pos="6819"/>
          <w:tab w:val="left" w:pos="7471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27"/>
        <w:gridCol w:w="2142"/>
        <w:gridCol w:w="2452"/>
        <w:gridCol w:w="219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Horarios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</w:t>
            </w:r>
            <w:proofErr w:type="spellStart"/>
            <w:r w:rsidRPr="0050022E">
              <w:rPr>
                <w:rFonts w:ascii="Arial" w:hAnsi="Arial" w:cs="Arial"/>
                <w:sz w:val="14"/>
                <w:szCs w:val="18"/>
              </w:rPr>
              <w:t>hora:minutos</w:t>
            </w:r>
            <w:proofErr w:type="spellEnd"/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hrs.)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Requisitos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postularse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convocatoria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BC71F5">
      <w:pPr>
        <w:pStyle w:val="Ttulo3"/>
        <w:spacing w:before="0" w:after="101" w:line="236" w:lineRule="exact"/>
        <w:ind w:left="1134" w:right="900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responsables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evaluación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popular,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conforme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normatividad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interna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perfiles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ocupan),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evalúan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(domicilio,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electrónico).</w:t>
      </w:r>
    </w:p>
    <w:p w:rsidR="00CB54F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probablemente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</w:p>
    <w:p w:rsidR="004D5B7A" w:rsidRPr="008319F5" w:rsidRDefault="004D5B7A" w:rsidP="004A7C4A">
      <w:pPr>
        <w:spacing w:after="101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contacto:</w:t>
      </w:r>
    </w:p>
    <w:p w:rsidR="004D5B7A" w:rsidRPr="008319F5" w:rsidRDefault="004D5B7A" w:rsidP="004A7C4A">
      <w:pPr>
        <w:spacing w:after="101" w:line="216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BC71F5">
        <w:rPr>
          <w:rStyle w:val="Refdenotaalpie"/>
          <w:rFonts w:ascii="Arial" w:hAnsi="Arial" w:cs="Arial"/>
          <w:sz w:val="18"/>
          <w:szCs w:val="18"/>
        </w:rPr>
        <w:footnoteReference w:customMarkFollows="1" w:id="14"/>
        <w:t>221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electrónico(s)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Responsables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procesos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evaluación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588"/>
        <w:gridCol w:w="972"/>
        <w:gridCol w:w="908"/>
        <w:gridCol w:w="965"/>
        <w:gridCol w:w="936"/>
        <w:gridCol w:w="936"/>
        <w:gridCol w:w="751"/>
        <w:gridCol w:w="588"/>
        <w:gridCol w:w="659"/>
        <w:gridCol w:w="780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Periodo que se reporta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 xml:space="preserve">Tipos de candidaturas (Presidente de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0022E">
                <w:rPr>
                  <w:rFonts w:ascii="Arial" w:hAnsi="Arial" w:cs="Arial"/>
                  <w:sz w:val="12"/>
                  <w:szCs w:val="18"/>
                </w:rPr>
                <w:t>la República</w:t>
              </w:r>
            </w:smartTag>
            <w:r w:rsidRPr="0050022E">
              <w:rPr>
                <w:rFonts w:ascii="Arial" w:hAnsi="Arial" w:cs="Arial"/>
                <w:sz w:val="12"/>
                <w:szCs w:val="18"/>
              </w:rPr>
              <w:t>, gobernadores, senadores, diputados federales, diputados locales, presidentes municipales o alcaldes)</w:t>
            </w:r>
          </w:p>
        </w:tc>
        <w:tc>
          <w:tcPr>
            <w:tcW w:w="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Ámbito de influencia (nacional, estatal, municipal o delegacional)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Denominación del órgano de evaluación y selección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Periodo de vigencia del órgano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Integrantes del órgano de evaluación y selección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Fecha de inicio (día/mes/año)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Fecha de término (día/mes/año)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Puesto partidista de los integrantes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BC71F5">
      <w:pPr>
        <w:pStyle w:val="texto0"/>
        <w:spacing w:after="6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Datos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evaluación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(domicilio,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teléfono,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electrónico)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postal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50022E">
      <w:pPr>
        <w:pStyle w:val="texto0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168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evaluación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(domicilio,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teléfono,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electrónico)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Número(s)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telefónico(s)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(con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lada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extensión)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Correo(s)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electrónico(s)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semestral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sobre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gasto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ordinario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capacitación,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promoción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desarrollo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liderazgo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mujeres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libros,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(asistentes,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realización.</w:t>
      </w:r>
    </w:p>
    <w:p w:rsidR="004D5B7A" w:rsidRPr="008319F5" w:rsidRDefault="004D5B7A" w:rsidP="00BC71F5">
      <w:pPr>
        <w:spacing w:after="101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CB54FA" w:rsidRPr="008319F5" w:rsidRDefault="004D5B7A" w:rsidP="00BC71F5">
      <w:pPr>
        <w:spacing w:after="101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recurso.</w:t>
      </w:r>
    </w:p>
    <w:p w:rsidR="004D5B7A" w:rsidRPr="008319F5" w:rsidRDefault="00B27B8F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BC71F5">
      <w:pPr>
        <w:spacing w:after="101" w:line="25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</w:p>
    <w:p w:rsidR="00CB54F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libros,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Impacto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(asistentes,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[especificar])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101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liderazgo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mujeres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5"/>
        <w:gridCol w:w="955"/>
        <w:gridCol w:w="1319"/>
        <w:gridCol w:w="1496"/>
        <w:gridCol w:w="1363"/>
        <w:gridCol w:w="1317"/>
        <w:gridCol w:w="1397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anual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genérica)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(capacitación,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becas,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libros,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etc.)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realizadas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genérica)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gastados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numérico,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moneda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incluidos)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Impacto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generado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(asistentes,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beneficiarios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[especificar])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2337"/>
        <w:gridCol w:w="350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influencia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distrital)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realización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Instituto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trate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capacitación,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promoción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liderazgo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mujeres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anual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dictadas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control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claramente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externo: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brindan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sometida,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local).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(contraloría),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malversación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otros.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(interno,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INAI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TEPJF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2016.</w:t>
      </w:r>
    </w:p>
    <w:p w:rsidR="004D5B7A" w:rsidRPr="008319F5" w:rsidRDefault="004D5B7A" w:rsidP="00BC71F5">
      <w:pPr>
        <w:spacing w:after="101" w:line="22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29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(interno,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control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6"/>
        <w:gridCol w:w="1234"/>
        <w:gridCol w:w="1096"/>
        <w:gridCol w:w="1370"/>
        <w:gridCol w:w="1096"/>
        <w:gridCol w:w="1480"/>
        <w:gridCol w:w="1510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control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(interno,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externo)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control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Tema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genérica)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Actor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involucrado: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comisiones,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comités,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secretarías,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direcciones,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legal,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militante,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distrital,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individual)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"/>
        <w:gridCol w:w="2444"/>
        <w:gridCol w:w="1572"/>
        <w:gridCol w:w="3608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Breve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asunto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BC71F5">
      <w:pPr>
        <w:pStyle w:val="Ttulo3"/>
        <w:tabs>
          <w:tab w:val="left" w:pos="7938"/>
        </w:tabs>
        <w:spacing w:before="0" w:after="101" w:line="234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otorgados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mensualmente,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modalidad,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municipales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Federal,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descuentos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correspondientes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sanciones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mientras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mensualmente.</w:t>
      </w:r>
    </w:p>
    <w:p w:rsidR="00CB54F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federativas.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k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coincidencia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conservación.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407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33.3%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33.3%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33.3%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</w:p>
    <w:p w:rsidR="00CB54F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50022E" w:rsidRPr="008319F5" w:rsidRDefault="0050022E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50022E" w:rsidRPr="008319F5" w:rsidRDefault="0050022E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C71F5">
      <w:pPr>
        <w:spacing w:after="9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96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recursos)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B120D5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</w:p>
    <w:p w:rsidR="004D5B7A" w:rsidRPr="008319F5" w:rsidRDefault="004D5B7A" w:rsidP="00BC71F5">
      <w:pPr>
        <w:spacing w:after="96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sanciones)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pStyle w:val="Prrafodelista"/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9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96" w:line="216" w:lineRule="exac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pStyle w:val="Prrafodelista"/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descuentos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176"/>
        <w:gridCol w:w="1671"/>
        <w:gridCol w:w="903"/>
        <w:gridCol w:w="1349"/>
        <w:gridCol w:w="1349"/>
        <w:gridCol w:w="1412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difundir: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(mes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asignaron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estatal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asignado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Actividades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ordinarias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permanentes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destinan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Actividades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específicas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destinan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franquicias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postales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356"/>
        <w:gridCol w:w="1356"/>
        <w:gridCol w:w="313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difundir: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telegráficas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liderazgo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mujeres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gastos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campaña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instituto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establecen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trate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209"/>
        <w:gridCol w:w="1342"/>
        <w:gridCol w:w="1308"/>
        <w:gridCol w:w="2043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6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sanciones,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publicar: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(mes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descuentos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motivo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sanciones)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impuesta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motivo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mensual.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situación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financiera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patrimonial;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inventario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bienes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inmuebles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propietarios,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anexos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formen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integrante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anteriores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temporales,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obtengan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situación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patrimonial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inventario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inmuebles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propietarios,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tengan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arrendados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estén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posesión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figura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jurídica,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así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anexos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documentos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anteriores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sz w:val="18"/>
          <w:szCs w:val="18"/>
        </w:rPr>
        <w:t>”.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patrimonial,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adquirir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5"/>
        <w:t>222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mercado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préstamos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adquiridos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Domicilio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6"/>
        <w:t>223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rústica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ropiedad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Propiedad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)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artísticos</w:t>
      </w:r>
    </w:p>
    <w:p w:rsidR="00CB54F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edificación,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mixto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7"/>
        <w:t>224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catastral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avalúo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CB54F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</w:t>
      </w:r>
    </w:p>
    <w:p w:rsidR="00B120D5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101" w:line="24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</w:t>
      </w:r>
    </w:p>
    <w:p w:rsidR="004D5B7A" w:rsidRPr="008319F5" w:rsidRDefault="004D5B7A" w:rsidP="00C810F8">
      <w:pPr>
        <w:spacing w:after="101" w:line="24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Finanzas,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patrimonio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1837"/>
        <w:gridCol w:w="1377"/>
        <w:gridCol w:w="1378"/>
        <w:gridCol w:w="3062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financiera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anexos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financiera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patrimonial,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incluir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mercado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menaje,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obras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arte,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saldos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cuentas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bancarias,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créditos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préstamos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adquiridos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inmuebles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2"/>
        <w:gridCol w:w="2344"/>
        <w:gridCol w:w="3844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inmueble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lastRenderedPageBreak/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56" w:lineRule="exact"/>
        <w:ind w:left="-142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35"/>
        <w:gridCol w:w="2173"/>
        <w:gridCol w:w="1617"/>
        <w:gridCol w:w="1521"/>
        <w:gridCol w:w="1866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Naturaleza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urbana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rústica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Carácter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monumento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caso):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arqueológico,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histórico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artístico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edificación,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terreno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mixto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posesión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61"/>
        <w:gridCol w:w="4239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catastral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último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avalúo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Títulos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acredite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posesión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obligado,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C810F8">
      <w:pPr>
        <w:spacing w:after="101" w:line="256" w:lineRule="exact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practicadas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inmuebles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9"/>
        <w:gridCol w:w="1351"/>
        <w:gridCol w:w="2512"/>
        <w:gridCol w:w="2980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Causa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alta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alta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pStyle w:val="texto0"/>
        <w:spacing w:line="256" w:lineRule="exact"/>
      </w:pPr>
    </w:p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bajas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practicadas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inmuebles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5"/>
        <w:gridCol w:w="1225"/>
        <w:gridCol w:w="1521"/>
        <w:gridCol w:w="386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Causa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baja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baja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baja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semestral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día/mes/año.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C810F8">
      <w:pPr>
        <w:pStyle w:val="Ttulo3"/>
        <w:spacing w:before="0" w:after="62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disciplinarios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nivel,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vez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hayan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causado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imponérseles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amonestación,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temporal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remoción,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provisional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corrupción,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inhabilitación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expulsión,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individual.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aplicación.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</w:p>
    <w:p w:rsidR="004D5B7A" w:rsidRPr="008319F5" w:rsidRDefault="00B27B8F" w:rsidP="00C810F8">
      <w:pPr>
        <w:spacing w:after="6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amonestación,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temporal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remoción,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provisional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corrupción,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inhabilitación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expulsión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sancionado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62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disciplinarios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836"/>
        <w:gridCol w:w="1838"/>
        <w:gridCol w:w="914"/>
        <w:gridCol w:w="1049"/>
        <w:gridCol w:w="1404"/>
        <w:gridCol w:w="936"/>
        <w:gridCol w:w="936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Ejercicio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Nivel del órgano disciplinario (nacional, estatal o municipal)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 de sanción (catálogo)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 ampliada de la sanción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Militante o miembro sancionado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572"/>
        <w:gridCol w:w="2852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hechos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motivan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representantes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línea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oficina,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electrónico).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</w:p>
    <w:p w:rsidR="00B120D5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C810F8">
      <w:pPr>
        <w:spacing w:after="101" w:line="260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Domicilio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8"/>
        <w:t>225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</w:p>
    <w:p w:rsidR="004D5B7A" w:rsidRPr="008319F5" w:rsidRDefault="004D5B7A" w:rsidP="00C810F8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101" w:line="26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101" w:line="26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C810F8">
      <w:pPr>
        <w:spacing w:after="101" w:line="26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C810F8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LGT_Art_76_XXVII</w:t>
      </w:r>
    </w:p>
    <w:p w:rsidR="004D5B7A" w:rsidRPr="008319F5" w:rsidRDefault="004D5B7A" w:rsidP="00C810F8">
      <w:pPr>
        <w:spacing w:after="101" w:line="260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Representantes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183"/>
        <w:gridCol w:w="1312"/>
        <w:gridCol w:w="1184"/>
        <w:gridCol w:w="977"/>
        <w:gridCol w:w="751"/>
        <w:gridCol w:w="849"/>
        <w:gridCol w:w="1272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Nivel de representación (nacional, estatal, municipal o distrital)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 de la autoridad electoral ante la cual está representado el partido</w:t>
            </w:r>
          </w:p>
        </w:tc>
        <w:tc>
          <w:tcPr>
            <w:tcW w:w="2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Representante del partido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 del cargo, en su caso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50022E" w:rsidRDefault="0050022E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contacto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completo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en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municipio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Código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postal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spacing w:before="40" w:after="40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18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telefónico(s)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extensión)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XXVIII.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mecanismos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control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supervisión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aplicados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partidistas.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examinación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aptitudes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candidatos.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</w:p>
    <w:p w:rsidR="004D5B7A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Examinación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aptitudes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B120D5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LGT_Art_76_XXVIII</w:t>
      </w:r>
    </w:p>
    <w:p w:rsidR="004D5B7A" w:rsidRPr="008319F5" w:rsidRDefault="004D5B7A" w:rsidP="00C810F8">
      <w:pPr>
        <w:spacing w:after="101" w:line="238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Mecanismos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control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supervisión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procesos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602"/>
        <w:gridCol w:w="1512"/>
        <w:gridCol w:w="825"/>
        <w:gridCol w:w="827"/>
        <w:gridCol w:w="962"/>
        <w:gridCol w:w="964"/>
        <w:gridCol w:w="1352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Periodo que se reporta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Denominación de la estructura partidista encargada de las actividades de control y supervisión de los procesos de selección de candidatos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Integrantes de la estructura partidista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 de candidaturas de las que supervisa su proceso de selección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Métodos de selección de candidatos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38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1505"/>
        <w:gridCol w:w="1641"/>
        <w:gridCol w:w="2049"/>
        <w:gridCol w:w="1267"/>
        <w:gridCol w:w="1141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 del método de selección de candidatos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Plazos de selección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Condiciones de elegibilidad o requisitos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Examinación o elementos de validación de aptitudes de pre candidatos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Obligaciones y derechos de los aspirantes y candidatos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  <w:tc>
          <w:tcPr>
            <w:tcW w:w="2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38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C810F8">
      <w:pPr>
        <w:spacing w:line="238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38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C810F8">
      <w:pPr>
        <w:spacing w:after="101" w:line="238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C810F8">
      <w:pPr>
        <w:pStyle w:val="Ttulo3"/>
        <w:spacing w:before="0" w:after="70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XXIX.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fundaciones,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asociaciones,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centros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institutos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investigación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capacitación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apoyo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económico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efecto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(fundación,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(investigación,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electrónico).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años.</w:t>
      </w:r>
    </w:p>
    <w:p w:rsidR="004D5B7A" w:rsidRPr="008319F5" w:rsidRDefault="00B27B8F" w:rsidP="00C810F8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pStyle w:val="Prrafodelista"/>
        <w:spacing w:after="7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7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C810F8">
      <w:pPr>
        <w:pStyle w:val="Prrafodelista"/>
        <w:spacing w:after="7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B120D5" w:rsidRPr="008319F5" w:rsidRDefault="00B27B8F" w:rsidP="00C810F8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áreas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integrantes)</w:t>
      </w:r>
    </w:p>
    <w:p w:rsidR="004D5B7A" w:rsidRPr="008319F5" w:rsidRDefault="004D5B7A" w:rsidP="00C810F8">
      <w:pPr>
        <w:tabs>
          <w:tab w:val="left" w:pos="4680"/>
        </w:tabs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</w:p>
    <w:p w:rsidR="00B120D5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</w:p>
    <w:p w:rsidR="004D5B7A" w:rsidRPr="008319F5" w:rsidRDefault="004D5B7A" w:rsidP="00C810F8">
      <w:pPr>
        <w:spacing w:after="70" w:line="216" w:lineRule="exact"/>
        <w:ind w:left="567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C810F8">
      <w:pPr>
        <w:spacing w:after="70" w:line="216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Domicilio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9"/>
        <w:t>226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</w:p>
    <w:p w:rsidR="004D5B7A" w:rsidRPr="008319F5" w:rsidRDefault="004D5B7A" w:rsidP="00C810F8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7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Fundaciones,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centros,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institutos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investigación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capacitación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cualquier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apoyo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económico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1169"/>
        <w:gridCol w:w="1164"/>
        <w:gridCol w:w="967"/>
        <w:gridCol w:w="1012"/>
        <w:gridCol w:w="1010"/>
        <w:gridCol w:w="1012"/>
        <w:gridCol w:w="1752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 de persona moral: fundación, asociación, centro, instituto u otro (especificar)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Función: : investigación, capacitación, asesoría u otra (especificar)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 de la persona moral</w:t>
            </w: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Director de la organización o similar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Hipervínculo al organigrama de áreas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473"/>
        <w:gridCol w:w="1473"/>
        <w:gridCol w:w="1471"/>
        <w:gridCol w:w="1471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Listado de integrantes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Publicaciones o documentos emitidos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 de los recursos que le son asignados mensualmente por parte del partido político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pStyle w:val="Prrafodelista"/>
        <w:spacing w:after="6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</w:p>
    <w:p w:rsidR="004D5B7A" w:rsidRPr="008319F5" w:rsidRDefault="004D5B7A" w:rsidP="00C810F8">
      <w:pPr>
        <w:spacing w:after="60" w:line="216" w:lineRule="exact"/>
        <w:ind w:left="36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contacto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fundaciones,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centros,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institutos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organizaciones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completo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80" w:line="216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18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telefónico(s)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extensión)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C810F8">
      <w:pPr>
        <w:pStyle w:val="Ttulo3"/>
        <w:tabs>
          <w:tab w:val="left" w:pos="1701"/>
        </w:tabs>
        <w:spacing w:before="0" w:after="86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XXX.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dicte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respecto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ingresos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gastos</w:t>
      </w:r>
    </w:p>
    <w:p w:rsidR="00B120D5" w:rsidRPr="008319F5" w:rsidRDefault="004D5B7A" w:rsidP="00C810F8">
      <w:pPr>
        <w:spacing w:after="8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dice:</w:t>
      </w:r>
    </w:p>
    <w:p w:rsidR="004D5B7A" w:rsidRPr="008319F5" w:rsidRDefault="004D5B7A" w:rsidP="00C810F8">
      <w:pPr>
        <w:spacing w:after="86" w:line="216" w:lineRule="exact"/>
        <w:ind w:left="284" w:right="28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30.</w:t>
      </w:r>
    </w:p>
    <w:p w:rsidR="004D5B7A" w:rsidRPr="008319F5" w:rsidRDefault="004D5B7A" w:rsidP="00C810F8">
      <w:pPr>
        <w:pStyle w:val="Prrafodelista"/>
        <w:spacing w:after="86" w:line="216" w:lineRule="exact"/>
        <w:ind w:left="644" w:right="284" w:hanging="360"/>
        <w:jc w:val="both"/>
        <w:rPr>
          <w:rFonts w:ascii="Arial" w:hAnsi="Arial" w:cs="Arial"/>
          <w:i/>
          <w:sz w:val="18"/>
          <w:szCs w:val="18"/>
        </w:rPr>
      </w:pPr>
      <w:r w:rsidRPr="00436806">
        <w:rPr>
          <w:rFonts w:ascii="Arial" w:hAnsi="Arial" w:cs="Arial"/>
          <w:i/>
          <w:sz w:val="18"/>
          <w:szCs w:val="18"/>
          <w:lang w:val="es-ES"/>
        </w:rPr>
        <w:t>1.</w:t>
      </w:r>
      <w:r w:rsidRPr="00436806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considera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políticos:</w:t>
      </w:r>
    </w:p>
    <w:p w:rsidR="004D5B7A" w:rsidRPr="008319F5" w:rsidRDefault="004D5B7A" w:rsidP="00C810F8">
      <w:pPr>
        <w:pStyle w:val="Prrafodelista"/>
        <w:spacing w:after="86" w:line="216" w:lineRule="exact"/>
        <w:ind w:left="644" w:right="28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)l)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estén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entregar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términos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dispuesto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situación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patrimonial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inventario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inmuebles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propietarios,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tengan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arrendados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estén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posesión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figura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jurídica,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así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anexos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documentos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anteriores,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relación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donantes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aportados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uno;(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</w:p>
    <w:p w:rsidR="00B120D5" w:rsidRPr="008319F5" w:rsidRDefault="004D5B7A" w:rsidP="00C810F8">
      <w:pPr>
        <w:pStyle w:val="Prrafodelista"/>
        <w:spacing w:after="86" w:line="216" w:lineRule="exact"/>
        <w:ind w:left="644" w:right="28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s)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dictamen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resolución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General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haya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aprobado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refiere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inciso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párrafo,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(énfasis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añadido)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resolución.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línea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C810F8">
      <w:pPr>
        <w:spacing w:after="8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ingresos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gastos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78"/>
        <w:gridCol w:w="1377"/>
        <w:gridCol w:w="1869"/>
        <w:gridCol w:w="1985"/>
        <w:gridCol w:w="2103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trimestral.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día/mes/año.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día/mes/año.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Partidos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locales,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constituidas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candidaturas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4"/>
        <w:gridCol w:w="2240"/>
        <w:gridCol w:w="1298"/>
        <w:gridCol w:w="1979"/>
        <w:gridCol w:w="14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locales,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personas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morales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constituidas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asociación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civil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creadas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ciudadanos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pretendan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postular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candidatura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independiente,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según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corresponda,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padrón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afiliados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militantes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contendrá,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exclusivamente: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apellidos,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afiliación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residencia;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vez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presenten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registro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electoral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políticos;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agrupaciones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políticas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nacionales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asociaciones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civiles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creadas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ciudadanos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pretenden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postular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candidatura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independiente,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actualizará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vez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presenten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registro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electoral.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acuerdos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convenios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entre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organizaciones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sociedad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civil;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convenios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adquisición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arrendamiento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bienes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servicios;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V.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minutas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finanzas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organizaciones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sociales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adherentes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similares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algún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cuotas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ordinarias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extraordinarias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militantes;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autorizados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privado,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relación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vinculados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aportados;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X.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precampañas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campañas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políticas;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periodos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electorales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acta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asamblea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constitutiva;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demarcaciones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participen;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tiempos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radio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televisión;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documentos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básicos,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plataformas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programas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gobierno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mecanismos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designación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respectivos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ámbitos;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directorio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estatales,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municipales,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Federal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regionales,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delegacionales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distritales;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después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modificación.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tabulador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remuneraciones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perciben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integrantes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refiere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anterior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demás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funcionarios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partidistas,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deberá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vincularse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directorio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estructura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orgánica;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persona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reciba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ingresos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independientemente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función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desempeñe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dentro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fuera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XVII.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currículo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fotografía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todos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popular,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postula,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federativa;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currículo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dirigentes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nivel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estatal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municipal;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convenios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frente,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coalición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celebren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realicen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convocatorias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emitan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dirigentes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postulación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popular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registro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correspondiente;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evaluación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popular,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conforme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normatividad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gasto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ordinario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recibido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capacitación,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promoción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desarrollo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liderazgo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mujeres;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dictadas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control;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otorgados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mensualmente,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modalidad,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estatales,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municipales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Federal,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descuentos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correspondientes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sanciones;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cinco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financiera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patrimonial;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inventario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bienes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inmuebles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propietarios,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anexos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formen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integrante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documentos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anteriores;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30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después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adquirir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dar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baja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algún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bien.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emitan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disciplinarios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nivel,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vez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hayan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causado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estado;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representantes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competente;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mecanismos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control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supervisión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aplicados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fundaciones,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asociaciones,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centros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institutos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investigación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capacitación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otro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reciban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apoyo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económico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destinados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efecto;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dicte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competente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ingresos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gastos;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</w:tbl>
    <w:p w:rsidR="004D5B7A" w:rsidRPr="008319F5" w:rsidRDefault="004D5B7A" w:rsidP="0050022E">
      <w:pPr>
        <w:pStyle w:val="texto0"/>
      </w:pPr>
    </w:p>
    <w:sectPr w:rsidR="004D5B7A" w:rsidRPr="008319F5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FD" w:rsidRDefault="003762FD">
      <w:r>
        <w:separator/>
      </w:r>
    </w:p>
  </w:endnote>
  <w:endnote w:type="continuationSeparator" w:id="0">
    <w:p w:rsidR="003762FD" w:rsidRDefault="0037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FD" w:rsidRDefault="003762FD">
      <w:r>
        <w:separator/>
      </w:r>
    </w:p>
  </w:footnote>
  <w:footnote w:type="continuationSeparator" w:id="0">
    <w:p w:rsidR="003762FD" w:rsidRDefault="003762FD">
      <w:r>
        <w:continuationSeparator/>
      </w:r>
    </w:p>
  </w:footnote>
  <w:footnote w:id="1">
    <w:p w:rsidR="0068352C" w:rsidRPr="00CA3CF6" w:rsidRDefault="0068352C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difundirse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establece:</w:t>
      </w:r>
    </w:p>
    <w:p w:rsidR="0068352C" w:rsidRPr="00CA3CF6" w:rsidRDefault="0068352C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31.</w:t>
      </w:r>
    </w:p>
    <w:p w:rsidR="0068352C" w:rsidRPr="00CA3CF6" w:rsidRDefault="0068352C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considerará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reservada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información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relativa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procesos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deliberativos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órganos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internos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partidos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políticos,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correspondiente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sus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estrategias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políticas</w:t>
      </w:r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ordenadas,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actividades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privada,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familiar,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militantes,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dirigentes,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popular,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[</w:t>
      </w:r>
      <w:r w:rsidRPr="00FF06E9">
        <w:rPr>
          <w:rFonts w:ascii="Arial" w:hAnsi="Arial" w:cs="Arial"/>
          <w:b/>
          <w:sz w:val="14"/>
          <w:szCs w:val="14"/>
        </w:rPr>
        <w:t>…</w:t>
      </w:r>
      <w:r w:rsidRPr="00CA3CF6">
        <w:rPr>
          <w:rFonts w:ascii="Arial" w:hAnsi="Arial" w:cs="Arial"/>
          <w:sz w:val="14"/>
          <w:szCs w:val="14"/>
        </w:rPr>
        <w:t>]</w:t>
      </w:r>
    </w:p>
    <w:p w:rsidR="0068352C" w:rsidRPr="00CA3CF6" w:rsidRDefault="0068352C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causales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completo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resoluciones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órganos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dirección.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realizar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documentos.</w:t>
      </w:r>
      <w:r>
        <w:rPr>
          <w:rFonts w:ascii="Arial" w:hAnsi="Arial" w:cs="Arial"/>
          <w:sz w:val="14"/>
          <w:szCs w:val="14"/>
        </w:rPr>
        <w:t xml:space="preserve"> </w:t>
      </w:r>
    </w:p>
    <w:p w:rsidR="0068352C" w:rsidRPr="00CA3CF6" w:rsidRDefault="0068352C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detalles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elaboración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véase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2">
    <w:p w:rsidR="0068352C" w:rsidRPr="00CA3CF6" w:rsidRDefault="0068352C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</w:p>
  </w:footnote>
  <w:footnote w:id="3">
    <w:p w:rsidR="0068352C" w:rsidRPr="00CA3CF6" w:rsidRDefault="0068352C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374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</w:p>
  </w:footnote>
  <w:footnote w:id="4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difundirse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establece:</w:t>
      </w:r>
    </w:p>
    <w:p w:rsidR="00E729E5" w:rsidRPr="00CA3CF6" w:rsidRDefault="00E729E5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31.</w:t>
      </w:r>
    </w:p>
    <w:p w:rsidR="00E729E5" w:rsidRPr="00CA3CF6" w:rsidRDefault="00E729E5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considerará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reservada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información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relativa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procesos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deliberativos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órganos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internos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partidos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políticos,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correspondiente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sus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estrategias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políticas</w:t>
      </w:r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ordenadas,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actividades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privada,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familiar,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militantes,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dirigentes,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popular,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[</w:t>
      </w:r>
      <w:r w:rsidRPr="00FF06E9">
        <w:rPr>
          <w:rFonts w:ascii="Arial" w:hAnsi="Arial" w:cs="Arial"/>
          <w:b/>
          <w:sz w:val="14"/>
          <w:szCs w:val="14"/>
        </w:rPr>
        <w:t>…</w:t>
      </w:r>
      <w:r w:rsidRPr="00CA3CF6">
        <w:rPr>
          <w:rFonts w:ascii="Arial" w:hAnsi="Arial" w:cs="Arial"/>
          <w:sz w:val="14"/>
          <w:szCs w:val="14"/>
        </w:rPr>
        <w:t>]</w:t>
      </w:r>
    </w:p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causales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completo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minutas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resulten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reuniones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órganos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áreas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y/o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decisión.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realizar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minutas.</w:t>
      </w:r>
      <w:r>
        <w:rPr>
          <w:rFonts w:ascii="Arial" w:hAnsi="Arial" w:cs="Arial"/>
          <w:sz w:val="14"/>
          <w:szCs w:val="14"/>
        </w:rPr>
        <w:t xml:space="preserve"> </w:t>
      </w:r>
    </w:p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detalles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elaboración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véase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5">
    <w:p w:rsidR="00E729E5" w:rsidRPr="00CA3CF6" w:rsidRDefault="00E729E5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Políticos.</w:t>
      </w:r>
    </w:p>
  </w:footnote>
  <w:footnote w:id="6">
    <w:p w:rsidR="00E729E5" w:rsidRPr="00CA3CF6" w:rsidRDefault="00E729E5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refiere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apartado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1):</w:t>
      </w:r>
      <w:r>
        <w:rPr>
          <w:rFonts w:ascii="Arial" w:hAnsi="Arial" w:cs="Arial"/>
          <w:sz w:val="14"/>
          <w:szCs w:val="14"/>
        </w:rPr>
        <w:t xml:space="preserve"> 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a)</w:t>
      </w:r>
      <w:r w:rsidRPr="00CA3CF6">
        <w:rPr>
          <w:rFonts w:ascii="Arial" w:hAnsi="Arial" w:cs="Arial"/>
          <w:sz w:val="14"/>
          <w:szCs w:val="14"/>
        </w:rPr>
        <w:tab/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b)</w:t>
      </w:r>
      <w:r w:rsidRPr="00CA3CF6">
        <w:rPr>
          <w:rFonts w:ascii="Arial" w:hAnsi="Arial" w:cs="Arial"/>
          <w:sz w:val="14"/>
          <w:szCs w:val="14"/>
        </w:rPr>
        <w:tab/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c)</w:t>
      </w:r>
      <w:r w:rsidRPr="00CA3CF6">
        <w:rPr>
          <w:rFonts w:ascii="Arial" w:hAnsi="Arial" w:cs="Arial"/>
          <w:sz w:val="14"/>
          <w:szCs w:val="14"/>
        </w:rPr>
        <w:tab/>
        <w:t>Coaliciones,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formen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d)</w:t>
      </w:r>
      <w:r w:rsidRPr="00CA3CF6">
        <w:rPr>
          <w:rFonts w:ascii="Arial" w:hAnsi="Arial" w:cs="Arial"/>
          <w:sz w:val="14"/>
          <w:szCs w:val="14"/>
        </w:rPr>
        <w:tab/>
        <w:t>Agrupaciones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e)</w:t>
      </w:r>
      <w:r w:rsidRPr="00CA3CF6">
        <w:rPr>
          <w:rFonts w:ascii="Arial" w:hAnsi="Arial" w:cs="Arial"/>
          <w:sz w:val="14"/>
          <w:szCs w:val="14"/>
        </w:rPr>
        <w:tab/>
        <w:t>Organizaciones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f)</w:t>
      </w:r>
      <w:r w:rsidRPr="00CA3CF6">
        <w:rPr>
          <w:rFonts w:ascii="Arial" w:hAnsi="Arial" w:cs="Arial"/>
          <w:sz w:val="14"/>
          <w:szCs w:val="14"/>
        </w:rPr>
        <w:tab/>
        <w:t>Organizaciones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ciudadanos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pretendan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obtener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g)</w:t>
      </w:r>
      <w:r w:rsidRPr="00CA3CF6">
        <w:rPr>
          <w:rFonts w:ascii="Arial" w:hAnsi="Arial" w:cs="Arial"/>
          <w:sz w:val="14"/>
          <w:szCs w:val="14"/>
        </w:rPr>
        <w:tab/>
        <w:t>Aspirantes,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precandidatos,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independientes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popular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locales.</w:t>
      </w:r>
    </w:p>
  </w:footnote>
  <w:footnote w:id="7">
    <w:p w:rsidR="00E729E5" w:rsidRPr="00CA3CF6" w:rsidRDefault="00E729E5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Políticos.</w:t>
      </w:r>
    </w:p>
  </w:footnote>
  <w:footnote w:id="8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96,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Electoral.</w:t>
      </w:r>
    </w:p>
  </w:footnote>
  <w:footnote w:id="9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99,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10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56,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Políticos.</w:t>
      </w:r>
    </w:p>
  </w:footnote>
  <w:footnote w:id="11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obtener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agrupación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solicite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acreditar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requisitos:</w:t>
      </w:r>
      <w:r>
        <w:rPr>
          <w:rFonts w:ascii="Arial" w:hAnsi="Arial" w:cs="Arial"/>
          <w:sz w:val="14"/>
          <w:szCs w:val="14"/>
        </w:rPr>
        <w:t xml:space="preserve"> </w:t>
      </w:r>
      <w:r w:rsidRPr="00FF06E9">
        <w:rPr>
          <w:rFonts w:ascii="Arial" w:hAnsi="Arial" w:cs="Arial"/>
          <w:b/>
          <w:sz w:val="14"/>
          <w:szCs w:val="14"/>
        </w:rPr>
        <w:t>…</w:t>
      </w:r>
      <w:r w:rsidRPr="00CA3CF6">
        <w:rPr>
          <w:rFonts w:ascii="Arial" w:hAnsi="Arial" w:cs="Arial"/>
          <w:i/>
          <w:sz w:val="14"/>
          <w:szCs w:val="14"/>
        </w:rPr>
        <w:t>Numeral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4: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proceda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Consejo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General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expedirá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certificado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respectivo.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negativa,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expresará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causas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motivan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comunicará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asociación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interesada.”</w:t>
      </w:r>
    </w:p>
  </w:footnote>
  <w:footnote w:id="12">
    <w:p w:rsidR="00BC71F5" w:rsidRPr="00CA3CF6" w:rsidRDefault="00BC71F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3">
    <w:p w:rsidR="00BC71F5" w:rsidRPr="00CA3CF6" w:rsidRDefault="00BC71F5" w:rsidP="00B120D5">
      <w:pPr>
        <w:ind w:right="51"/>
        <w:jc w:val="both"/>
        <w:rPr>
          <w:rFonts w:ascii="Arial" w:hAnsi="Arial" w:cs="Arial"/>
          <w:spacing w:val="-5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220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conformidad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artículo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387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pacing w:val="-5"/>
            <w:sz w:val="14"/>
            <w:szCs w:val="14"/>
          </w:rPr>
          <w:t>la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Ley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General</w:t>
        </w:r>
      </w:smartTag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Instituciones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Procedimientos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Electorales,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señala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candidatos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independientes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pueden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ser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postulados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candidatos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partidos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coalición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mismo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proceso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electoral.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Cabe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destacar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candidatos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independientes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pueden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bajo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ninguna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circunstancia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recibir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apoyo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ninguna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índole,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partidos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(art.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394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Ley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General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Instituciones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Procedimientos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Electorales).</w:t>
      </w:r>
    </w:p>
    <w:p w:rsidR="00BC71F5" w:rsidRPr="00CA3CF6" w:rsidRDefault="00BC71F5" w:rsidP="00B120D5">
      <w:pPr>
        <w:ind w:right="51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pacing w:val="-5"/>
          <w:sz w:val="14"/>
          <w:szCs w:val="14"/>
        </w:rPr>
        <w:t>Las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agrupaciones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políticas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nacionales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requieren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un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mínimo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antigüedad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hacer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convenios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partidos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una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vez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Instituto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Nacional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proporciona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su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registro.</w:t>
      </w:r>
    </w:p>
  </w:footnote>
  <w:footnote w:id="14">
    <w:p w:rsidR="00BC71F5" w:rsidRPr="00CA3CF6" w:rsidRDefault="00BC71F5" w:rsidP="0050022E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Norma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Técnica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http://www.inegi.org.mx/geo/contenidos/normastecnicas/doc/dof_ntdg.pdf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</w:footnote>
  <w:footnote w:id="15">
    <w:p w:rsidR="00C810F8" w:rsidRPr="00CA3CF6" w:rsidRDefault="00C810F8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222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período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párrafo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Gubernamental,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FF06E9">
        <w:rPr>
          <w:rFonts w:ascii="Arial" w:hAnsi="Arial" w:cs="Arial"/>
          <w:b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plazo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30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hábiles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incluir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inventario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físico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bienes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adquieran.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publicarán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inventario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bienes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través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internet,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actualizar,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menos,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seis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meses.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municipios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recurrir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otros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medios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publicación,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distintos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internet,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servicio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esté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disponible,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siempre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</w:t>
      </w:r>
      <w:r w:rsidRPr="00CA3CF6">
        <w:rPr>
          <w:rFonts w:ascii="Arial" w:hAnsi="Arial" w:cs="Arial"/>
          <w:sz w:val="14"/>
          <w:szCs w:val="14"/>
        </w:rPr>
        <w:t>.”</w:t>
      </w:r>
    </w:p>
  </w:footnote>
  <w:footnote w:id="16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7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adquisición,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donación,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expropiación,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arrendamiento,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comodato,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convenio,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asignación,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etcétera.</w:t>
      </w:r>
    </w:p>
  </w:footnote>
  <w:footnote w:id="18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9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F17C67" w:rsidRDefault="00F17C67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F17C67">
      <w:rPr>
        <w:rFonts w:cs="Times New Roman"/>
      </w:rPr>
      <w:t xml:space="preserve">     </w:t>
    </w:r>
    <w:r w:rsidR="003C74C8" w:rsidRPr="00F17C67">
      <w:rPr>
        <w:rFonts w:cs="Times New Roman"/>
      </w:rPr>
      <w:t>(Décima Sección)</w:t>
    </w:r>
    <w:r w:rsidR="00407080" w:rsidRPr="00F17C67">
      <w:rPr>
        <w:rFonts w:cs="Times New Roman"/>
      </w:rPr>
      <w:tab/>
      <w:t>DIARIO OFICIAL</w:t>
    </w:r>
    <w:r w:rsidR="00407080" w:rsidRPr="00F17C67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F17C67" w:rsidRDefault="00407080" w:rsidP="00CB54FA">
    <w:pPr>
      <w:pStyle w:val="Fechas"/>
      <w:rPr>
        <w:rFonts w:cs="Times New Roman"/>
      </w:rPr>
    </w:pPr>
    <w:r w:rsidRPr="00F17C67">
      <w:rPr>
        <w:rFonts w:cs="Times New Roman"/>
      </w:rPr>
      <w:t>Miércoles 4 de mayo de 2016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(</w:t>
    </w:r>
    <w:r w:rsidR="003C74C8" w:rsidRPr="00F17C67">
      <w:rPr>
        <w:rFonts w:cs="Times New Roman"/>
      </w:rPr>
      <w:t>Décima</w:t>
    </w:r>
    <w:r w:rsidRPr="00F17C67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16520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762FD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1B5C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5F6791-21CF-4E9B-8BAC-E3E17F54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ítulo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gi.org.mx/geo/contenidos/normastecnicas/doc/dof_ntdg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55</Pages>
  <Words>25416</Words>
  <Characters>139791</Characters>
  <Application>Microsoft Office Word</Application>
  <DocSecurity>0</DocSecurity>
  <Lines>1164</Lines>
  <Paragraphs>329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164878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http://www.inegi.org.mx/geo/contenidos/normastecnicas/doc/dof_ntdg.pdf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2016-05-03T19:35:00Z</cp:lastPrinted>
  <dcterms:created xsi:type="dcterms:W3CDTF">2020-07-03T17:25:00Z</dcterms:created>
  <dcterms:modified xsi:type="dcterms:W3CDTF">2020-07-03T17:25:00Z</dcterms:modified>
</cp:coreProperties>
</file>