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 xml:space="preserve">NOVENA </w:t>
      </w:r>
      <w:proofErr w:type="spellStart"/>
      <w:r w:rsidRPr="002C62CE">
        <w:rPr>
          <w:rFonts w:cs="Times New Roman"/>
        </w:rPr>
        <w:t>SECCION</w:t>
      </w:r>
      <w:proofErr w:type="spellEnd"/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D17964" w:rsidRDefault="00D17964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Anexo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VI</w:t>
      </w:r>
    </w:p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Organismos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Autónomos</w:t>
      </w:r>
    </w:p>
    <w:p w:rsidR="00B120D5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protección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derechos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humanos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Nacional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y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las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Entidades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federativas</w:t>
      </w:r>
    </w:p>
    <w:p w:rsidR="00B120D5" w:rsidRPr="00D22347" w:rsidRDefault="004D5B7A" w:rsidP="00D22347">
      <w:pPr>
        <w:pStyle w:val="texto0"/>
        <w:ind w:firstLine="0"/>
        <w:rPr>
          <w:b/>
        </w:rPr>
      </w:pPr>
      <w:r w:rsidRPr="00D22347">
        <w:rPr>
          <w:b/>
        </w:rPr>
        <w:t>Artículo</w:t>
      </w:r>
      <w:r w:rsidR="00FF06E9" w:rsidRPr="00D22347">
        <w:rPr>
          <w:b/>
        </w:rPr>
        <w:t xml:space="preserve"> </w:t>
      </w:r>
      <w:r w:rsidRPr="00D22347">
        <w:rPr>
          <w:b/>
        </w:rPr>
        <w:t>74.</w:t>
      </w:r>
      <w:r w:rsidR="00FF06E9" w:rsidRPr="00D22347">
        <w:rPr>
          <w:b/>
        </w:rPr>
        <w:t xml:space="preserve"> </w:t>
      </w:r>
      <w:r w:rsidRPr="00D22347">
        <w:rPr>
          <w:b/>
        </w:rPr>
        <w:t>Órganos</w:t>
      </w:r>
      <w:r w:rsidR="00FF06E9" w:rsidRPr="00D22347">
        <w:rPr>
          <w:b/>
        </w:rPr>
        <w:t xml:space="preserve"> </w:t>
      </w:r>
      <w:r w:rsidRPr="00D22347">
        <w:rPr>
          <w:b/>
        </w:rPr>
        <w:t>Autónomos</w:t>
      </w:r>
    </w:p>
    <w:p w:rsidR="00B120D5" w:rsidRPr="00D22347" w:rsidRDefault="004D5B7A" w:rsidP="000615AA">
      <w:pPr>
        <w:pStyle w:val="texto0"/>
        <w:spacing w:line="218" w:lineRule="exact"/>
        <w:ind w:firstLine="0"/>
        <w:outlineLvl w:val="1"/>
        <w:rPr>
          <w:b/>
        </w:rPr>
      </w:pPr>
      <w:r w:rsidRPr="00D22347">
        <w:rPr>
          <w:b/>
        </w:rPr>
        <w:t>Fracción</w:t>
      </w:r>
      <w:r w:rsidR="00FF06E9" w:rsidRPr="00D22347">
        <w:rPr>
          <w:b/>
        </w:rPr>
        <w:t xml:space="preserve"> </w:t>
      </w:r>
      <w:r w:rsidRPr="00D22347">
        <w:rPr>
          <w:b/>
        </w:rPr>
        <w:t>II.</w:t>
      </w:r>
      <w:r w:rsidR="00FF06E9" w:rsidRPr="00D22347">
        <w:rPr>
          <w:b/>
        </w:rPr>
        <w:t xml:space="preserve"> </w:t>
      </w:r>
      <w:r w:rsidRPr="00D22347">
        <w:rPr>
          <w:b/>
        </w:rPr>
        <w:t>Organismos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protección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los</w:t>
      </w:r>
      <w:r w:rsidR="00FF06E9" w:rsidRPr="00D22347">
        <w:rPr>
          <w:b/>
        </w:rPr>
        <w:t xml:space="preserve"> </w:t>
      </w:r>
      <w:r w:rsidRPr="00D22347">
        <w:rPr>
          <w:b/>
        </w:rPr>
        <w:t>derechos</w:t>
      </w:r>
      <w:r w:rsidR="00FF06E9" w:rsidRPr="00D22347">
        <w:rPr>
          <w:b/>
        </w:rPr>
        <w:t xml:space="preserve"> </w:t>
      </w:r>
      <w:r w:rsidRPr="00D22347">
        <w:rPr>
          <w:b/>
        </w:rPr>
        <w:t>humanos</w:t>
      </w:r>
      <w:r w:rsidR="00FF06E9" w:rsidRPr="00D22347">
        <w:rPr>
          <w:b/>
        </w:rPr>
        <w:t xml:space="preserve"> </w:t>
      </w:r>
      <w:r w:rsidRPr="00D22347">
        <w:rPr>
          <w:b/>
        </w:rPr>
        <w:t>Nacional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Entidades</w:t>
      </w:r>
      <w:r w:rsidR="00FF06E9" w:rsidRPr="00D22347">
        <w:rPr>
          <w:b/>
        </w:rPr>
        <w:t xml:space="preserve"> </w:t>
      </w:r>
      <w:r w:rsidRPr="00D22347">
        <w:rPr>
          <w:b/>
        </w:rPr>
        <w:t>federativas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74,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13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federativas.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establece: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II.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protección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derechos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humanos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B120D5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identifica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Comisión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(CNDH)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generadores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mayoría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requiere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sitio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Internet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Plataforma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Nacional.</w:t>
        </w:r>
      </w:smartTag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objetivo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ofrecer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oportuna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verificable,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así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facilitar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acceso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misma,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sobre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todo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cuando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únicos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quienes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difunden,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incluir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leyenda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aclaratoria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informativa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siguiente:</w:t>
      </w:r>
    </w:p>
    <w:tbl>
      <w:tblPr>
        <w:tblW w:w="648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0"/>
      </w:tblGrid>
      <w:tr w:rsidR="008E293D" w:rsidRPr="00123C52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8E293D" w:rsidRPr="00123C52" w:rsidRDefault="008E293D" w:rsidP="00416B06">
            <w:pPr>
              <w:pStyle w:val="Texto"/>
              <w:spacing w:line="218" w:lineRule="exact"/>
              <w:ind w:firstLine="0"/>
              <w:rPr>
                <w:i/>
                <w:szCs w:val="18"/>
              </w:rPr>
            </w:pPr>
            <w:r w:rsidRPr="00123C52">
              <w:rPr>
                <w:i/>
              </w:rPr>
              <w:t>“La publicación y actualización de la información está a cargo de &lt;&lt;sujeto obligado&gt;&gt;”</w:t>
            </w:r>
          </w:p>
        </w:tc>
      </w:tr>
    </w:tbl>
    <w:p w:rsidR="00D22347" w:rsidRDefault="00D22347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</w:p>
    <w:p w:rsidR="00CB54FA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Asimismo,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agregarán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hipervínculo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hayan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referido.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dedicados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defensa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tanto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nivel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federativa.</w:t>
      </w:r>
    </w:p>
    <w:p w:rsidR="00B120D5" w:rsidRPr="008319F5" w:rsidRDefault="004D5B7A" w:rsidP="00416B06">
      <w:pPr>
        <w:pStyle w:val="Ttulo3"/>
        <w:spacing w:before="0" w:after="101" w:line="21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a)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recomienda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comparecencias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titulares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negaron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aceptar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</w:p>
    <w:p w:rsidR="00B120D5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vinculatorias.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organismos.</w:t>
      </w:r>
    </w:p>
    <w:p w:rsidR="00CB54FA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Cámara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Permanen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Permanente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416B06">
      <w:pPr>
        <w:pStyle w:val="Prrafodelista"/>
        <w:pBdr>
          <w:top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pStyle w:val="Prrafodelista"/>
        <w:pBdr>
          <w:bottom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4D5B7A" w:rsidP="00416B06">
      <w:pPr>
        <w:pStyle w:val="Prrafodelista"/>
        <w:spacing w:after="101" w:line="27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Aceptación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total/Sí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parcial/No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proceso/Incumplimiento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comprometiera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peticionarias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recomendaciones.</w:t>
      </w:r>
    </w:p>
    <w:p w:rsidR="00B120D5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0"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049"/>
        <w:gridCol w:w="1392"/>
        <w:gridCol w:w="1046"/>
        <w:gridCol w:w="1423"/>
        <w:gridCol w:w="1047"/>
        <w:gridCol w:w="17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Autoridad(es)</w:t>
            </w:r>
          </w:p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Responsable(s)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recomendación(es)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40"/>
        <w:gridCol w:w="1844"/>
        <w:gridCol w:w="1360"/>
        <w:gridCol w:w="1402"/>
        <w:gridCol w:w="136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Aceptación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recomendación(es):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total,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parcial,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cumplido,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incumplimiento.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responsabilidad,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excepcionales,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comprometiera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peticionarias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importante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extensamente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decisión.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negativa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cumplidas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análogo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Cs w:val="18"/>
        </w:rPr>
      </w:pPr>
    </w:p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22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b)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señalando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encuentran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sentido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resolvieron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 w:rsidR="008E293D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pBdr>
          <w:bottom w:val="single" w:sz="12" w:space="9" w:color="auto"/>
        </w:pBdr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Quej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Queja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discapacidad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Penal/Administrativa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procesal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denuncia.</w:t>
      </w:r>
    </w:p>
    <w:p w:rsidR="00B120D5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42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416B06">
      <w:pPr>
        <w:pStyle w:val="Textonormal"/>
        <w:spacing w:after="101" w:line="242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47"/>
        <w:gridCol w:w="885"/>
        <w:gridCol w:w="893"/>
        <w:gridCol w:w="1299"/>
        <w:gridCol w:w="1264"/>
        <w:gridCol w:w="1816"/>
        <w:gridCol w:w="101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Queja"/>
              </w:smartTagPr>
              <w:r w:rsidRPr="008E293D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sz w:val="14"/>
                  <w:szCs w:val="18"/>
                </w:rPr>
                <w:lastRenderedPageBreak/>
                <w:t>Queja</w:t>
              </w:r>
            </w:smartTag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iniciar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procedimiento: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parte/Oficio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escrito,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electrónico,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fax,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lenguaje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señas,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telefónica,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accesibles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discapacidad.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(penal/administrativa)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otorgado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946"/>
        <w:gridCol w:w="1046"/>
        <w:gridCol w:w="837"/>
        <w:gridCol w:w="1100"/>
        <w:gridCol w:w="756"/>
        <w:gridCol w:w="883"/>
        <w:gridCol w:w="1054"/>
        <w:gridCol w:w="104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admisión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procesal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existir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rindan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atribuyan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conciliación,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consentimiento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quejoso</w:t>
      </w:r>
    </w:p>
    <w:p w:rsidR="00CB54F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conflicto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planteado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manifieste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2C62CE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Textonormal"/>
        <w:spacing w:after="101" w:line="232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Criterios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sustantivos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parcialmente/Cumplida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totalmente/Incumplida</w:t>
      </w:r>
    </w:p>
    <w:p w:rsidR="00B120D5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84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416B06">
      <w:pPr>
        <w:pStyle w:val="Textonormal"/>
        <w:spacing w:after="101" w:line="284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75"/>
        <w:gridCol w:w="906"/>
        <w:gridCol w:w="940"/>
        <w:gridCol w:w="1223"/>
        <w:gridCol w:w="940"/>
        <w:gridCol w:w="1180"/>
        <w:gridCol w:w="1069"/>
        <w:gridCol w:w="1052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</w:p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  <w:r w:rsidR="002C62C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31/Marzo/2016)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firmante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quejosa,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indicarlo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leyenda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parcialmente,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totalmente,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incumplida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Fecha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día/mes/año</w:t>
      </w:r>
    </w:p>
    <w:p w:rsidR="004D5B7A" w:rsidRPr="00416B06" w:rsidRDefault="004D5B7A" w:rsidP="00416B06">
      <w:pPr>
        <w:pStyle w:val="Lista2"/>
        <w:spacing w:after="0" w:line="284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Fecha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validación: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día/mes/año</w:t>
      </w:r>
    </w:p>
    <w:p w:rsidR="00B120D5" w:rsidRPr="00416B06" w:rsidRDefault="004D5B7A" w:rsidP="00416B06">
      <w:pPr>
        <w:spacing w:after="101" w:line="284" w:lineRule="exact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Área(s)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unidad(es)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administrativa(s)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que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genera(n)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posee(n)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la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información: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d)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medidas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precautorias,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cautelares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equivalentes,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concluido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litigioso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publicar.</w:t>
      </w:r>
    </w:p>
    <w:p w:rsidR="004D5B7A" w:rsidRPr="008319F5" w:rsidRDefault="00B27B8F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spacing w:after="76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tramitación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</w:p>
    <w:p w:rsidR="00B120D5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76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925"/>
        <w:gridCol w:w="1151"/>
        <w:gridCol w:w="1377"/>
        <w:gridCol w:w="2263"/>
        <w:gridCol w:w="219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medida(s)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tramitación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concluido.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e)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violaciones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graves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delitos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determinados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reparación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daño,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víctimas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repetición</w:t>
      </w:r>
    </w:p>
    <w:p w:rsidR="004D5B7A" w:rsidRPr="008319F5" w:rsidRDefault="004D5B7A" w:rsidP="00416B06">
      <w:pPr>
        <w:spacing w:after="101" w:line="23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expediente(s)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oficio/acuerdo/constancia/denuncia/informe/expediente/documento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</w:t>
      </w:r>
    </w:p>
    <w:p w:rsidR="00B120D5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5_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7"/>
        <w:gridCol w:w="921"/>
        <w:gridCol w:w="815"/>
        <w:gridCol w:w="815"/>
        <w:gridCol w:w="815"/>
        <w:gridCol w:w="815"/>
        <w:gridCol w:w="2458"/>
        <w:gridCol w:w="85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expediente(s)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competente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determinó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existencia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daño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víctimas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repetición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integra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humanidad: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oficio/acuerdo/constancia/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denuncia/informe/expediente/documento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cualquier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otro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hecho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considerado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forme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B43231" w:rsidRDefault="004D5B7A" w:rsidP="00B43231">
      <w:pPr>
        <w:pStyle w:val="ttulo0"/>
        <w:spacing w:after="0" w:line="216" w:lineRule="exact"/>
        <w:ind w:left="432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B43231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3"/>
        <w:spacing w:before="0" w:after="101" w:line="25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f)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defensa,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protección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CB54FA" w:rsidRPr="008319F5" w:rsidRDefault="004D5B7A" w:rsidP="00B43231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archivos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8E293D" w:rsidRPr="008319F5" w:rsidRDefault="008E293D" w:rsidP="00B43231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Defensa/Promoción/Protección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descrita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B43231">
      <w:pPr>
        <w:pStyle w:val="Textonormal"/>
        <w:spacing w:after="101" w:line="264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1"/>
        <w:gridCol w:w="1058"/>
        <w:gridCol w:w="1291"/>
        <w:gridCol w:w="779"/>
        <w:gridCol w:w="1219"/>
        <w:gridCol w:w="1375"/>
        <w:gridCol w:w="14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destinado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forman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ejecución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3231">
      <w:pPr>
        <w:spacing w:after="101" w:line="264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190"/>
        <w:gridCol w:w="924"/>
        <w:gridCol w:w="1781"/>
        <w:gridCol w:w="1602"/>
        <w:gridCol w:w="2039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realizaron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realización.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objetivo.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beneficiadas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B6543F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descrita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6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g)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estenográficas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opiniones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emite</w:t>
      </w:r>
    </w:p>
    <w:p w:rsidR="004D5B7A" w:rsidRPr="008319F5" w:rsidRDefault="004D5B7A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68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B120D5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spacing w:after="101" w:line="26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B120D5" w:rsidRPr="008319F5" w:rsidRDefault="004D5B7A" w:rsidP="00B43231">
      <w:pPr>
        <w:pStyle w:val="Textonormal"/>
        <w:spacing w:after="101" w:line="240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p w:rsidR="004D5B7A" w:rsidRPr="008319F5" w:rsidRDefault="004D5B7A" w:rsidP="00B43231">
      <w:pPr>
        <w:spacing w:after="101" w:line="240" w:lineRule="exact"/>
        <w:ind w:left="36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Calendario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723"/>
        <w:gridCol w:w="2451"/>
        <w:gridCol w:w="373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celebrada: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ordinaria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extraordinaria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43231">
      <w:pPr>
        <w:spacing w:after="101" w:line="240" w:lineRule="exact"/>
        <w:ind w:left="360" w:right="850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43231">
      <w:pPr>
        <w:spacing w:after="101" w:line="240" w:lineRule="exact"/>
        <w:ind w:left="36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888"/>
        <w:gridCol w:w="2366"/>
        <w:gridCol w:w="2413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left="567" w:right="85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</w:t>
      </w:r>
    </w:p>
    <w:p w:rsidR="00B120D5" w:rsidRPr="008319F5" w:rsidRDefault="004D5B7A" w:rsidP="00B43231">
      <w:pPr>
        <w:pStyle w:val="Ttulo3"/>
        <w:spacing w:before="0" w:after="101" w:line="24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h)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estudios,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publicaciones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investigaciones</w:t>
      </w:r>
    </w:p>
    <w:p w:rsidR="00B120D5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investigaciones.</w:t>
      </w:r>
    </w:p>
    <w:p w:rsidR="004D5B7A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fortalecer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sistematización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ciudadanía.</w:t>
      </w:r>
    </w:p>
    <w:p w:rsidR="008E293D" w:rsidRPr="008319F5" w:rsidRDefault="008E293D" w:rsidP="00B43231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40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B120D5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0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h</w:t>
      </w:r>
    </w:p>
    <w:p w:rsidR="004D5B7A" w:rsidRPr="008319F5" w:rsidRDefault="004D5B7A" w:rsidP="00B43231">
      <w:pPr>
        <w:pStyle w:val="Textonormal"/>
        <w:spacing w:after="101" w:line="23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48"/>
        <w:gridCol w:w="1660"/>
        <w:gridCol w:w="1364"/>
        <w:gridCol w:w="779"/>
        <w:gridCol w:w="1643"/>
        <w:gridCol w:w="161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hd w:val="clear" w:color="auto" w:fill="FFFFFF"/>
        <w:spacing w:after="101" w:line="230" w:lineRule="exact"/>
        <w:ind w:left="426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0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0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prevención/promoción</w:t>
      </w:r>
    </w:p>
    <w:p w:rsidR="00B120D5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20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</w:t>
      </w:r>
    </w:p>
    <w:p w:rsidR="00B120D5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1408"/>
        <w:gridCol w:w="2310"/>
        <w:gridCol w:w="2146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informa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(prevención/promoción)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994"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left="993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</w:t>
      </w:r>
    </w:p>
    <w:p w:rsidR="00B120D5" w:rsidRPr="008319F5" w:rsidRDefault="004D5B7A" w:rsidP="00B43231">
      <w:pPr>
        <w:pStyle w:val="Ttulo3"/>
        <w:spacing w:before="0" w:after="101" w:line="22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j)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sistema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penitenciario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readaptación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país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diagnóstico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informe/reporte/otro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2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2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2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28" w:lineRule="exac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j</w:t>
      </w:r>
    </w:p>
    <w:p w:rsidR="004D5B7A" w:rsidRPr="008319F5" w:rsidRDefault="004D5B7A" w:rsidP="00B43231">
      <w:pPr>
        <w:pStyle w:val="Textonormal"/>
        <w:spacing w:after="101" w:line="228" w:lineRule="exact"/>
        <w:ind w:left="0"/>
        <w:jc w:val="both"/>
        <w:rPr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365"/>
        <w:gridCol w:w="2309"/>
        <w:gridCol w:w="2176"/>
        <w:gridCol w:w="199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refleje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social.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(diagnóstico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informe/reporte/otro)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2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k)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seguimiento,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monitoreo,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igualdad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Pr="008319F5">
        <w:rPr>
          <w:rFonts w:ascii="Arial" w:hAnsi="Arial" w:cs="Arial"/>
          <w:b/>
          <w:sz w:val="18"/>
          <w:szCs w:val="18"/>
        </w:rPr>
        <w:t>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AB735C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Formato1k_LGT_Art_74_Fr_IIk</w:t>
      </w:r>
    </w:p>
    <w:p w:rsidR="004D5B7A" w:rsidRPr="008319F5" w:rsidRDefault="004D5B7A" w:rsidP="00B43231">
      <w:pPr>
        <w:pStyle w:val="Textonormal"/>
        <w:spacing w:after="101" w:line="234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770"/>
        <w:gridCol w:w="1888"/>
        <w:gridCol w:w="1677"/>
        <w:gridCol w:w="1887"/>
        <w:gridCol w:w="168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ind w:right="4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(seguimiento/evaluación/monitoreo/otro))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4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lastRenderedPageBreak/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l)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coordinación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dependencias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impulsar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mexicano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4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34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4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4A7C4A">
      <w:pPr>
        <w:spacing w:after="101" w:line="216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(programas/convenios/líneas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acción/otros)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Objetivo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suscriben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suscripción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</w:t>
      </w:r>
    </w:p>
    <w:p w:rsidR="004D5B7A" w:rsidRPr="008319F5" w:rsidRDefault="004D5B7A" w:rsidP="00B43231">
      <w:pPr>
        <w:pStyle w:val="Textonormal"/>
        <w:spacing w:after="101" w:line="248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lastRenderedPageBreak/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665"/>
        <w:gridCol w:w="1924"/>
        <w:gridCol w:w="1060"/>
        <w:gridCol w:w="948"/>
        <w:gridCol w:w="1060"/>
        <w:gridCol w:w="695"/>
        <w:gridCol w:w="777"/>
        <w:gridCol w:w="87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(programas/convenios/líneas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acción/otros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internacional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referencia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Objetivo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obligados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suscriben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suscripción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4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m)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lineamientos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la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Comisión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Nacional</w:t>
        </w:r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(CNDH).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emisora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Consultivo: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CB54F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pStyle w:val="Textonormal"/>
        <w:spacing w:after="101" w:line="24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Lineamientos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b/>
            <w:sz w:val="18"/>
            <w:szCs w:val="18"/>
          </w:rPr>
          <w:t>la</w:t>
        </w:r>
        <w:r w:rsidR="00FF06E9">
          <w:rPr>
            <w:b/>
            <w:sz w:val="18"/>
            <w:szCs w:val="18"/>
          </w:rPr>
          <w:t xml:space="preserve"> </w:t>
        </w:r>
        <w:r w:rsidRPr="008319F5">
          <w:rPr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1304"/>
        <w:gridCol w:w="1910"/>
        <w:gridCol w:w="1819"/>
        <w:gridCol w:w="1179"/>
        <w:gridCol w:w="1635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emisora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13b_LGT_Art_74_Fr_II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Recomendaciones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Consultivo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7"/>
        <w:gridCol w:w="1095"/>
        <w:gridCol w:w="1841"/>
        <w:gridCol w:w="1621"/>
        <w:gridCol w:w="1644"/>
        <w:gridCol w:w="164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Consejo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Humanos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es Federativas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Entidades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Federativas</w:t>
        </w:r>
      </w:smartTag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219"/>
        <w:gridCol w:w="2139"/>
        <w:gridCol w:w="1220"/>
        <w:gridCol w:w="1417"/>
        <w:gridCol w:w="13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Inciso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Periodo(s)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II.</w:t>
            </w:r>
            <w:r w:rsidR="00B6543F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Organismos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derechos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Nacional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Entidades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federativas: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lastRenderedPageBreak/>
              <w:t>a)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destinatario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lastRenderedPageBreak/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recomienda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titulares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lastRenderedPageBreak/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presentadas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administrativas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respectivas,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señalando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procesal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encuentran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resolvieron;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quejoso;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giradas,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concluido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Expediente;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Toda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constitutivos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humanidad,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determinados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daño,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víctimas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repetición;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opiniones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investigaciones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realicen;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país;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hombres;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coordinación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impulsar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tratados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mexicano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lineamientos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generales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Comisión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Nacional</w:t>
              </w:r>
            </w:smartTag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52" w:rsidRDefault="00611152">
      <w:r>
        <w:separator/>
      </w:r>
    </w:p>
  </w:endnote>
  <w:endnote w:type="continuationSeparator" w:id="0">
    <w:p w:rsidR="00611152" w:rsidRDefault="006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52" w:rsidRDefault="00611152">
      <w:r>
        <w:separator/>
      </w:r>
    </w:p>
  </w:footnote>
  <w:footnote w:type="continuationSeparator" w:id="0">
    <w:p w:rsidR="00611152" w:rsidRDefault="0061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15AA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1152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602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56B6B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7964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BE0B11-CDEB-46B1-818A-3DB50379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BF68-75E5-4B4A-87C7-07BCBE96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21</Pages>
  <Words>8189</Words>
  <Characters>45041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2016-05-03T19:33:00Z</cp:lastPrinted>
  <dcterms:created xsi:type="dcterms:W3CDTF">2020-07-03T17:26:00Z</dcterms:created>
  <dcterms:modified xsi:type="dcterms:W3CDTF">2020-07-03T17:26:00Z</dcterms:modified>
</cp:coreProperties>
</file>