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 xml:space="preserve">NOVENA </w:t>
      </w:r>
      <w:proofErr w:type="spellStart"/>
      <w:r w:rsidRPr="002C62CE">
        <w:rPr>
          <w:rFonts w:cs="Times New Roman"/>
        </w:rPr>
        <w:t>SECCION</w:t>
      </w:r>
      <w:proofErr w:type="spellEnd"/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Anexo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VIII</w:t>
      </w:r>
    </w:p>
    <w:p w:rsidR="00CB54F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Instituciones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de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Educación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Superior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Autónomas</w:t>
      </w:r>
    </w:p>
    <w:p w:rsidR="00B120D5" w:rsidRPr="00AF0195" w:rsidRDefault="004D5B7A" w:rsidP="00AF0195">
      <w:pPr>
        <w:pStyle w:val="texto0"/>
        <w:ind w:firstLine="0"/>
        <w:rPr>
          <w:b/>
        </w:rPr>
      </w:pPr>
      <w:r w:rsidRPr="00AF0195">
        <w:rPr>
          <w:b/>
        </w:rPr>
        <w:t>Artículo</w:t>
      </w:r>
      <w:r w:rsidR="00FF06E9" w:rsidRPr="00AF0195">
        <w:rPr>
          <w:b/>
        </w:rPr>
        <w:t xml:space="preserve"> </w:t>
      </w:r>
      <w:r w:rsidRPr="00AF0195">
        <w:rPr>
          <w:b/>
        </w:rPr>
        <w:t>75.</w:t>
      </w:r>
      <w:r w:rsidR="00FF06E9" w:rsidRPr="00AF0195">
        <w:rPr>
          <w:b/>
        </w:rPr>
        <w:t xml:space="preserve"> </w:t>
      </w:r>
      <w:r w:rsidRPr="00AF0195">
        <w:rPr>
          <w:b/>
        </w:rPr>
        <w:t>Instituciones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Educación</w:t>
      </w:r>
      <w:r w:rsidR="00FF06E9" w:rsidRPr="00AF0195">
        <w:rPr>
          <w:b/>
        </w:rPr>
        <w:t xml:space="preserve"> </w:t>
      </w:r>
      <w:r w:rsidRPr="00AF0195">
        <w:rPr>
          <w:b/>
        </w:rPr>
        <w:t>Superior</w:t>
      </w:r>
      <w:r w:rsidR="00FF06E9" w:rsidRPr="00AF0195">
        <w:rPr>
          <w:b/>
        </w:rPr>
        <w:t xml:space="preserve"> </w:t>
      </w:r>
      <w:r w:rsidRPr="00AF0195">
        <w:rPr>
          <w:b/>
        </w:rPr>
        <w:t>Públicas</w:t>
      </w:r>
      <w:r w:rsidR="00FF06E9" w:rsidRPr="00AF0195">
        <w:rPr>
          <w:b/>
        </w:rPr>
        <w:t xml:space="preserve"> </w:t>
      </w:r>
      <w:r w:rsidRPr="00AF0195">
        <w:rPr>
          <w:b/>
        </w:rPr>
        <w:t>dotadas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autonomía</w:t>
      </w:r>
    </w:p>
    <w:p w:rsidR="00B120D5" w:rsidRPr="008319F5" w:rsidRDefault="004D5B7A" w:rsidP="00AF0195">
      <w:pPr>
        <w:pStyle w:val="texto0"/>
        <w:ind w:firstLine="0"/>
      </w:pP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</w:t>
      </w:r>
      <w:r w:rsidR="00FF06E9">
        <w:t xml:space="preserve"> </w:t>
      </w:r>
      <w:r w:rsidRPr="008319F5">
        <w:t>tiene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objeto</w:t>
      </w:r>
      <w:r w:rsidR="00FF06E9">
        <w:t xml:space="preserve"> </w:t>
      </w:r>
      <w:r w:rsidRPr="008319F5">
        <w:t>desarrollar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bajo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marco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t>la</w:t>
        </w:r>
        <w:r w:rsidR="00FF06E9">
          <w:t xml:space="preserve"> </w:t>
        </w:r>
        <w:r w:rsidRPr="008319F5">
          <w:t>Ley</w:t>
        </w:r>
        <w:r w:rsidR="00FF06E9">
          <w:t xml:space="preserve"> </w:t>
        </w:r>
        <w:r w:rsidRPr="008319F5">
          <w:t>General.</w:t>
        </w:r>
      </w:smartTag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interpreta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</w:t>
      </w:r>
      <w:r w:rsidR="00FF06E9">
        <w:t xml:space="preserve"> </w:t>
      </w:r>
      <w:r w:rsidRPr="008319F5">
        <w:t>aquella</w:t>
      </w:r>
      <w:r w:rsidR="00FF06E9">
        <w:t xml:space="preserve"> </w:t>
      </w:r>
      <w:r w:rsidRPr="008319F5">
        <w:t>dotada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autonomía,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términos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3°,</w:t>
      </w:r>
      <w:r w:rsidR="00FF06E9">
        <w:t xml:space="preserve"> </w:t>
      </w:r>
      <w:r w:rsidRPr="008319F5">
        <w:t>fracción</w:t>
      </w:r>
      <w:r w:rsidR="00FF06E9">
        <w:t xml:space="preserve"> </w:t>
      </w:r>
      <w:r w:rsidRPr="008319F5">
        <w:t>VII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Constitución</w:t>
      </w:r>
      <w:r w:rsidR="004150FD">
        <w:rPr>
          <w:rStyle w:val="Refdenotaalpie"/>
        </w:rPr>
        <w:footnoteReference w:customMarkFollows="1" w:id="1"/>
        <w:t>204</w:t>
      </w:r>
      <w:r w:rsidRPr="008319F5">
        <w:t>,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ley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carácter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estatal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recibe</w:t>
      </w:r>
      <w:r w:rsidR="00FF06E9">
        <w:t xml:space="preserve"> </w:t>
      </w:r>
      <w:r w:rsidRPr="008319F5">
        <w:t>recursos</w:t>
      </w:r>
      <w:r w:rsidR="00FF06E9">
        <w:t xml:space="preserve"> </w:t>
      </w:r>
      <w:r w:rsidRPr="008319F5">
        <w:t>públicos.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Dichas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son</w:t>
      </w:r>
      <w:r w:rsidR="00FF06E9">
        <w:t xml:space="preserve"> </w:t>
      </w:r>
      <w:r w:rsidRPr="008319F5">
        <w:t>sujetos</w:t>
      </w:r>
      <w:r w:rsidR="00FF06E9">
        <w:t xml:space="preserve"> </w:t>
      </w:r>
      <w:r w:rsidRPr="008319F5">
        <w:t>obligados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acuerdo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75,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letra</w:t>
      </w:r>
      <w:r w:rsidR="00FF06E9">
        <w:t xml:space="preserve"> </w:t>
      </w:r>
      <w:r w:rsidRPr="008319F5">
        <w:t>establece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siguiente:</w:t>
      </w:r>
    </w:p>
    <w:p w:rsidR="00B120D5" w:rsidRPr="008319F5" w:rsidRDefault="004D5B7A" w:rsidP="004150FD">
      <w:pPr>
        <w:pStyle w:val="texto0"/>
        <w:spacing w:after="82"/>
        <w:ind w:left="720" w:firstLine="0"/>
        <w:rPr>
          <w:i/>
        </w:rPr>
      </w:pP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75.</w:t>
      </w:r>
      <w:r w:rsidR="00FF06E9">
        <w:rPr>
          <w:i/>
        </w:rPr>
        <w:t xml:space="preserve"> </w:t>
      </w:r>
      <w:r w:rsidRPr="008319F5">
        <w:rPr>
          <w:i/>
        </w:rPr>
        <w:t>Además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lo</w:t>
      </w:r>
      <w:r w:rsidR="00FF06E9">
        <w:rPr>
          <w:i/>
        </w:rPr>
        <w:t xml:space="preserve"> </w:t>
      </w:r>
      <w:r w:rsidRPr="008319F5">
        <w:rPr>
          <w:i/>
        </w:rPr>
        <w:t>señalado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70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presente</w:t>
      </w:r>
      <w:r w:rsidR="00FF06E9">
        <w:rPr>
          <w:i/>
        </w:rPr>
        <w:t xml:space="preserve"> </w:t>
      </w:r>
      <w:r w:rsidRPr="008319F5">
        <w:rPr>
          <w:i/>
        </w:rPr>
        <w:t>Ley,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instituciones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educación</w:t>
      </w:r>
      <w:r w:rsidR="00FF06E9">
        <w:rPr>
          <w:i/>
        </w:rPr>
        <w:t xml:space="preserve"> </w:t>
      </w:r>
      <w:r w:rsidRPr="008319F5">
        <w:rPr>
          <w:i/>
        </w:rPr>
        <w:t>superior</w:t>
      </w:r>
      <w:r w:rsidR="00FF06E9">
        <w:rPr>
          <w:i/>
        </w:rPr>
        <w:t xml:space="preserve"> </w:t>
      </w:r>
      <w:r w:rsidRPr="008319F5">
        <w:rPr>
          <w:i/>
        </w:rPr>
        <w:t>públicas</w:t>
      </w:r>
      <w:r w:rsidR="00FF06E9">
        <w:rPr>
          <w:i/>
        </w:rPr>
        <w:t xml:space="preserve"> </w:t>
      </w:r>
      <w:r w:rsidRPr="008319F5">
        <w:rPr>
          <w:i/>
        </w:rPr>
        <w:t>dotadas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autonomía</w:t>
      </w:r>
      <w:r w:rsidR="00FF06E9">
        <w:rPr>
          <w:i/>
        </w:rPr>
        <w:t xml:space="preserve"> </w:t>
      </w:r>
      <w:r w:rsidRPr="008319F5">
        <w:rPr>
          <w:i/>
        </w:rPr>
        <w:t>deberán</w:t>
      </w:r>
      <w:r w:rsidR="00FF06E9">
        <w:rPr>
          <w:i/>
        </w:rPr>
        <w:t xml:space="preserve"> </w:t>
      </w:r>
      <w:r w:rsidRPr="008319F5">
        <w:rPr>
          <w:i/>
        </w:rPr>
        <w:t>poner</w:t>
      </w:r>
      <w:r w:rsidR="00FF06E9">
        <w:rPr>
          <w:i/>
        </w:rPr>
        <w:t xml:space="preserve"> </w:t>
      </w:r>
      <w:r w:rsidRPr="008319F5">
        <w:rPr>
          <w:i/>
        </w:rPr>
        <w:t>a</w:t>
      </w:r>
      <w:r w:rsidR="00FF06E9">
        <w:rPr>
          <w:i/>
        </w:rPr>
        <w:t xml:space="preserve"> </w:t>
      </w:r>
      <w:r w:rsidRPr="008319F5">
        <w:rPr>
          <w:i/>
        </w:rPr>
        <w:t>disposición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público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actualizar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siguiente</w:t>
      </w:r>
      <w:r w:rsidR="00FF06E9">
        <w:rPr>
          <w:i/>
        </w:rPr>
        <w:t xml:space="preserve"> </w:t>
      </w:r>
      <w:r w:rsidRPr="008319F5">
        <w:rPr>
          <w:i/>
        </w:rPr>
        <w:t>información: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A</w:t>
      </w:r>
      <w:r w:rsidR="00FF06E9">
        <w:t xml:space="preserve"> </w:t>
      </w:r>
      <w:r w:rsidRPr="008319F5">
        <w:t>continuación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describen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cuales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desarrollarán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específicas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</w:t>
      </w:r>
      <w:r w:rsidR="00FF06E9">
        <w:t xml:space="preserve"> </w:t>
      </w:r>
      <w:r w:rsidRPr="008319F5">
        <w:t>correspondientes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públicas.</w:t>
      </w:r>
    </w:p>
    <w:p w:rsidR="00B120D5" w:rsidRPr="008319F5" w:rsidRDefault="004D5B7A" w:rsidP="00665563">
      <w:pPr>
        <w:pStyle w:val="texto0"/>
        <w:spacing w:after="82"/>
        <w:ind w:left="1152" w:hanging="432"/>
        <w:outlineLvl w:val="1"/>
        <w:rPr>
          <w:i/>
        </w:rPr>
      </w:pPr>
      <w:r w:rsidRPr="000D57EE">
        <w:rPr>
          <w:i/>
          <w:lang w:val="es-ES"/>
        </w:rPr>
        <w:t>I.</w:t>
      </w:r>
      <w:r w:rsidRPr="000D57EE">
        <w:rPr>
          <w:i/>
          <w:lang w:val="es-ES"/>
        </w:rPr>
        <w:tab/>
      </w:r>
      <w:r w:rsidRPr="008319F5">
        <w:rPr>
          <w:i/>
        </w:rPr>
        <w:t>Los</w:t>
      </w:r>
      <w:r w:rsidR="00FF06E9">
        <w:rPr>
          <w:i/>
        </w:rPr>
        <w:t xml:space="preserve"> </w:t>
      </w:r>
      <w:r w:rsidRPr="008319F5">
        <w:rPr>
          <w:i/>
        </w:rPr>
        <w:t>planes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programas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</w:t>
      </w:r>
      <w:r w:rsidR="00FF06E9">
        <w:rPr>
          <w:i/>
        </w:rPr>
        <w:t xml:space="preserve"> </w:t>
      </w:r>
      <w:r w:rsidRPr="008319F5">
        <w:rPr>
          <w:i/>
        </w:rPr>
        <w:t>según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sistema</w:t>
      </w:r>
      <w:r w:rsidR="00FF06E9">
        <w:rPr>
          <w:i/>
        </w:rPr>
        <w:t xml:space="preserve"> </w:t>
      </w:r>
      <w:r w:rsidRPr="008319F5">
        <w:rPr>
          <w:i/>
        </w:rPr>
        <w:t>que</w:t>
      </w:r>
      <w:r w:rsidR="00FF06E9">
        <w:rPr>
          <w:i/>
        </w:rPr>
        <w:t xml:space="preserve"> </w:t>
      </w:r>
      <w:r w:rsidRPr="008319F5">
        <w:rPr>
          <w:i/>
        </w:rPr>
        <w:t>ofrecen,</w:t>
      </w:r>
      <w:r w:rsidR="00FF06E9">
        <w:rPr>
          <w:i/>
        </w:rPr>
        <w:t xml:space="preserve"> </w:t>
      </w:r>
      <w:r w:rsidRPr="008319F5">
        <w:rPr>
          <w:i/>
        </w:rPr>
        <w:t>ya</w:t>
      </w:r>
      <w:r w:rsidR="00FF06E9">
        <w:rPr>
          <w:i/>
        </w:rPr>
        <w:t xml:space="preserve"> </w:t>
      </w:r>
      <w:r w:rsidRPr="008319F5">
        <w:rPr>
          <w:i/>
        </w:rPr>
        <w:t>sea</w:t>
      </w:r>
      <w:r w:rsidR="00FF06E9">
        <w:rPr>
          <w:i/>
        </w:rPr>
        <w:t xml:space="preserve"> </w:t>
      </w:r>
      <w:r w:rsidRPr="008319F5">
        <w:rPr>
          <w:i/>
        </w:rPr>
        <w:t>escolarizado</w:t>
      </w:r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abierto,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áreas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conocimiento,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perfil</w:t>
      </w:r>
      <w:r w:rsidR="00FF06E9">
        <w:rPr>
          <w:i/>
        </w:rPr>
        <w:t xml:space="preserve"> </w:t>
      </w:r>
      <w:r w:rsidRPr="008319F5">
        <w:rPr>
          <w:i/>
        </w:rPr>
        <w:t>profesional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quien</w:t>
      </w:r>
      <w:r w:rsidR="00FF06E9">
        <w:rPr>
          <w:i/>
        </w:rPr>
        <w:t xml:space="preserve"> </w:t>
      </w:r>
      <w:r w:rsidRPr="008319F5">
        <w:rPr>
          <w:i/>
        </w:rPr>
        <w:t>cursa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plan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estudios,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duración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programa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asignaturas,</w:t>
      </w:r>
      <w:r w:rsidR="00FF06E9">
        <w:rPr>
          <w:i/>
        </w:rPr>
        <w:t xml:space="preserve"> </w:t>
      </w:r>
      <w:r w:rsidRPr="008319F5">
        <w:rPr>
          <w:i/>
        </w:rPr>
        <w:t>su</w:t>
      </w:r>
      <w:r w:rsidR="00FF06E9">
        <w:rPr>
          <w:i/>
        </w:rPr>
        <w:t xml:space="preserve"> </w:t>
      </w:r>
      <w:r w:rsidRPr="008319F5">
        <w:rPr>
          <w:i/>
        </w:rPr>
        <w:t>valor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créditos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El</w:t>
      </w:r>
      <w:r w:rsidR="00FF06E9">
        <w:t xml:space="preserve"> </w:t>
      </w:r>
      <w:r w:rsidRPr="008319F5">
        <w:t>presente</w:t>
      </w:r>
      <w:r w:rsidR="00FF06E9">
        <w:t xml:space="preserve"> </w:t>
      </w:r>
      <w:r w:rsidRPr="008319F5">
        <w:t>texto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refiere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hacer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niveles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modalidades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encuentren</w:t>
      </w:r>
      <w:r w:rsidR="00FF06E9">
        <w:t xml:space="preserve"> </w:t>
      </w:r>
      <w:r w:rsidRPr="008319F5">
        <w:t>ofertados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pública,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dar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conocer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contenido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oferta</w:t>
      </w:r>
      <w:r w:rsidR="00FF06E9">
        <w:t xml:space="preserve"> </w:t>
      </w:r>
      <w:r w:rsidRPr="008319F5">
        <w:t>académica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general.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Esta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publicidad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relación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áreas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descripción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dichos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estudios.</w:t>
      </w:r>
      <w:r w:rsidR="00FF06E9">
        <w:t xml:space="preserve"> </w:t>
      </w:r>
      <w:r w:rsidRPr="008319F5">
        <w:t>Asimismo,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publicar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duración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programa,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créditos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asignatura.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Periodo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actualización:</w:t>
      </w:r>
      <w:r w:rsidR="00FF06E9" w:rsidRPr="00AF0195">
        <w:rPr>
          <w:b/>
        </w:rPr>
        <w:t xml:space="preserve"> </w:t>
      </w:r>
      <w:r w:rsidRPr="008319F5">
        <w:t>Semestral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Conservar</w:t>
      </w:r>
      <w:r w:rsidR="00FF06E9" w:rsidRPr="00AF0195">
        <w:rPr>
          <w:b/>
        </w:rPr>
        <w:t xml:space="preserve"> </w:t>
      </w:r>
      <w:r w:rsidRPr="00AF0195">
        <w:rPr>
          <w:b/>
        </w:rPr>
        <w:t>en</w:t>
      </w:r>
      <w:r w:rsidR="00FF06E9" w:rsidRPr="00AF0195">
        <w:rPr>
          <w:b/>
        </w:rPr>
        <w:t xml:space="preserve"> </w:t>
      </w:r>
      <w:r w:rsidRPr="00AF0195">
        <w:rPr>
          <w:b/>
        </w:rPr>
        <w:t>el</w:t>
      </w:r>
      <w:r w:rsidR="00FF06E9" w:rsidRPr="00AF0195">
        <w:rPr>
          <w:b/>
        </w:rPr>
        <w:t xml:space="preserve"> </w:t>
      </w:r>
      <w:r w:rsidRPr="00AF0195">
        <w:rPr>
          <w:b/>
        </w:rPr>
        <w:t>sitio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Internet: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anterior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Aplica</w:t>
      </w:r>
      <w:r w:rsidR="00FF06E9" w:rsidRPr="00AF0195">
        <w:rPr>
          <w:b/>
        </w:rPr>
        <w:t xml:space="preserve"> </w:t>
      </w:r>
      <w:r w:rsidRPr="00AF0195">
        <w:rPr>
          <w:b/>
        </w:rPr>
        <w:t>a: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autónomas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1</w:t>
      </w:r>
      <w:r w:rsidR="00CB54FA" w:rsidRPr="008319F5">
        <w:tab/>
      </w:r>
      <w:r w:rsidRPr="008319F5">
        <w:t>Unidad</w:t>
      </w:r>
      <w:r w:rsidR="00FF06E9">
        <w:t xml:space="preserve"> </w:t>
      </w:r>
      <w:r w:rsidRPr="008319F5">
        <w:t>académica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2</w:t>
      </w:r>
      <w:r w:rsidR="00CB54FA" w:rsidRPr="008319F5">
        <w:tab/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[Carrera</w:t>
      </w:r>
      <w:r w:rsidR="00FF06E9">
        <w:t xml:space="preserve"> </w:t>
      </w:r>
      <w:r w:rsidRPr="008319F5">
        <w:t>(catálogo</w:t>
      </w:r>
      <w:r w:rsidR="00FF06E9">
        <w:t xml:space="preserve"> </w:t>
      </w:r>
      <w:r w:rsidRPr="008319F5">
        <w:t>elaborado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sujeto)]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incluir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detallada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siguientes: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lastRenderedPageBreak/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3</w:t>
      </w:r>
      <w:r w:rsidRPr="00AF0195">
        <w:rPr>
          <w:b/>
        </w:rPr>
        <w:tab/>
      </w:r>
      <w:r w:rsidRPr="008319F5">
        <w:t>Tipo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estudios:</w:t>
      </w:r>
      <w:r w:rsidR="00FF06E9">
        <w:t xml:space="preserve"> </w:t>
      </w:r>
      <w:r w:rsidRPr="008319F5">
        <w:t>escolarizado,</w:t>
      </w:r>
      <w:r w:rsidR="00FF06E9">
        <w:t xml:space="preserve"> </w:t>
      </w:r>
      <w:r w:rsidRPr="008319F5">
        <w:t>abierto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4</w:t>
      </w:r>
      <w:r w:rsidRPr="008319F5">
        <w:tab/>
        <w:t>Modalidad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estudio:</w:t>
      </w:r>
      <w:r w:rsidR="00FF06E9">
        <w:t xml:space="preserve"> </w:t>
      </w:r>
      <w:r w:rsidRPr="008319F5">
        <w:t>presencial,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distancia,</w:t>
      </w:r>
      <w:r w:rsidR="00FF06E9">
        <w:t xml:space="preserve"> </w:t>
      </w:r>
      <w:r w:rsidRPr="008319F5">
        <w:t>mixta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5</w:t>
      </w:r>
      <w:r w:rsidRPr="008319F5">
        <w:tab/>
        <w:t>Grado</w:t>
      </w:r>
      <w:r w:rsidR="00FF06E9">
        <w:t xml:space="preserve"> </w:t>
      </w:r>
      <w:r w:rsidRPr="008319F5">
        <w:t>académico</w:t>
      </w:r>
      <w:r w:rsidR="00FF06E9">
        <w:t xml:space="preserve"> </w:t>
      </w:r>
      <w:r w:rsidRPr="008319F5">
        <w:t>ofertado:</w:t>
      </w:r>
      <w:r w:rsidR="00FF06E9">
        <w:t xml:space="preserve"> </w:t>
      </w:r>
      <w:r w:rsidRPr="008319F5">
        <w:t>licenciatura,</w:t>
      </w:r>
      <w:r w:rsidR="00FF06E9">
        <w:t xml:space="preserve"> </w:t>
      </w:r>
      <w:r w:rsidRPr="008319F5">
        <w:t>especialidad,</w:t>
      </w:r>
      <w:r w:rsidR="00FF06E9">
        <w:t xml:space="preserve"> </w:t>
      </w:r>
      <w:r w:rsidRPr="008319F5">
        <w:t>maestría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doctorado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6</w:t>
      </w:r>
      <w:r w:rsidRPr="008319F5">
        <w:tab/>
        <w:t>Denominación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título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grado</w:t>
      </w:r>
      <w:r w:rsidR="00FF06E9">
        <w:t xml:space="preserve"> </w:t>
      </w:r>
      <w:r w:rsidRPr="008319F5">
        <w:t>ofertado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7</w:t>
      </w:r>
      <w:r w:rsidRPr="008319F5">
        <w:tab/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8</w:t>
      </w:r>
      <w:r w:rsidRPr="008319F5">
        <w:tab/>
        <w:t>Hipervínculo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especifique:</w:t>
      </w:r>
      <w:r w:rsidR="00FF06E9">
        <w:t xml:space="preserve"> </w:t>
      </w:r>
      <w:r w:rsidRPr="008319F5">
        <w:t>duración,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créditos</w:t>
      </w:r>
    </w:p>
    <w:p w:rsidR="004D5B7A" w:rsidRPr="008319F5" w:rsidRDefault="004D5B7A" w:rsidP="004150FD">
      <w:pPr>
        <w:pStyle w:val="texto0"/>
        <w:spacing w:after="82"/>
      </w:pPr>
      <w:r w:rsidRPr="008319F5">
        <w:t>Criterios</w:t>
      </w:r>
      <w:r w:rsidR="00FF06E9">
        <w:t xml:space="preserve"> </w:t>
      </w:r>
      <w:r w:rsidRPr="008319F5">
        <w:t>adjetivos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actualización</w:t>
      </w:r>
    </w:p>
    <w:p w:rsidR="004D5B7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15</w:t>
      </w:r>
      <w:r w:rsidRPr="008319F5">
        <w:rPr>
          <w:b/>
        </w:rPr>
        <w:tab/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publicada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organiza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formato</w:t>
      </w:r>
      <w:r w:rsidR="00FF06E9">
        <w:t xml:space="preserve"> </w:t>
      </w:r>
      <w:r w:rsidRPr="008319F5">
        <w:t>1,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campos</w:t>
      </w:r>
      <w:r w:rsidR="00FF06E9">
        <w:t xml:space="preserve"> </w:t>
      </w:r>
      <w:r w:rsidRPr="008319F5">
        <w:t>especificados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B120D5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16</w:t>
      </w:r>
      <w:r w:rsidRPr="008319F5">
        <w:tab/>
        <w:t>El</w:t>
      </w:r>
      <w:r w:rsidR="00FF06E9">
        <w:t xml:space="preserve"> </w:t>
      </w:r>
      <w:r w:rsidRPr="008319F5">
        <w:t>soporte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permite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reutilización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exportación</w:t>
      </w:r>
    </w:p>
    <w:p w:rsidR="00B120D5" w:rsidRPr="008319F5" w:rsidRDefault="004D5B7A" w:rsidP="00AF0195">
      <w:pPr>
        <w:pStyle w:val="texto0"/>
        <w:rPr>
          <w:b/>
        </w:rPr>
      </w:pPr>
      <w:r w:rsidRPr="008319F5">
        <w:rPr>
          <w:b/>
        </w:rPr>
        <w:t>Formato</w:t>
      </w:r>
      <w:r w:rsidR="00FF06E9">
        <w:rPr>
          <w:b/>
        </w:rPr>
        <w:t xml:space="preserve"> </w:t>
      </w:r>
      <w:r w:rsidRPr="008319F5">
        <w:rPr>
          <w:b/>
        </w:rPr>
        <w:t>1.</w:t>
      </w:r>
      <w:r w:rsidR="00FF06E9">
        <w:rPr>
          <w:b/>
        </w:rPr>
        <w:t xml:space="preserve"> </w:t>
      </w:r>
      <w:r w:rsidRPr="008319F5">
        <w:rPr>
          <w:b/>
        </w:rPr>
        <w:t>LGT_Art_75_Fr_I</w:t>
      </w:r>
    </w:p>
    <w:p w:rsidR="004D5B7A" w:rsidRDefault="004D5B7A" w:rsidP="004A7C4A">
      <w:pPr>
        <w:pStyle w:val="Prrafodelista"/>
        <w:spacing w:after="101" w:line="216" w:lineRule="exact"/>
        <w:ind w:left="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Oferta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académica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ofrece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el/la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"/>
        <w:gridCol w:w="984"/>
        <w:gridCol w:w="1114"/>
        <w:gridCol w:w="1253"/>
        <w:gridCol w:w="1531"/>
        <w:gridCol w:w="1216"/>
        <w:gridCol w:w="743"/>
        <w:gridCol w:w="104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Unidad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Área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conocimiento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(carrera)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Tipo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Sistema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escolarizado,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abierto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Modalidad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presencial,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distancia,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mixta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licenciatura,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especialidad,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maestría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y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doctorado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Denominación</w:t>
            </w:r>
            <w:r w:rsidR="00B6543F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título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ofertado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Perfil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egresado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Hipervínculo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Plan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</w:tbl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AF0195">
      <w:pPr>
        <w:pStyle w:val="Texto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II.</w:t>
      </w:r>
      <w:r w:rsidRPr="00665563">
        <w:rPr>
          <w:i/>
          <w:lang w:val="es-ES"/>
        </w:rPr>
        <w:tab/>
        <w:t>Toda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información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relacionada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sus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procedimientos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administrativos</w:t>
      </w:r>
    </w:p>
    <w:p w:rsidR="00B120D5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rubro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</w:p>
    <w:p w:rsidR="00CB54FA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carácter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lenguaje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sencillo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puedan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institución.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administrativo: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szCs w:val="18"/>
          <w:lang w:val="es-MX"/>
        </w:rPr>
        <w:footnoteReference w:customMarkFollows="1" w:id="2"/>
        <w:t>205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CB54FA" w:rsidRPr="008319F5" w:rsidRDefault="004D5B7A" w:rsidP="004150FD">
      <w:pPr>
        <w:pStyle w:val="Texto"/>
        <w:spacing w:after="8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docente: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position w:val="6"/>
          <w:sz w:val="14"/>
          <w:szCs w:val="18"/>
          <w:lang w:val="es-MX"/>
        </w:rPr>
        <w:footnoteReference w:customMarkFollows="1" w:id="3"/>
        <w:t>206</w:t>
      </w:r>
      <w:r w:rsidR="00FF06E9" w:rsidRPr="007A6EE4">
        <w:rPr>
          <w:position w:val="6"/>
          <w:sz w:val="14"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18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formato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AF0195">
      <w:pPr>
        <w:pStyle w:val="Texto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2a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AF0195">
      <w:pPr>
        <w:pStyle w:val="Texto"/>
        <w:rPr>
          <w:b/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7"/>
        <w:gridCol w:w="1440"/>
        <w:gridCol w:w="1441"/>
        <w:gridCol w:w="1441"/>
        <w:gridCol w:w="144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(inscripción,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titulación,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exámenes,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etc.)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p w:rsidR="00B120D5" w:rsidRPr="008319F5" w:rsidRDefault="004D5B7A" w:rsidP="007A6EE4">
      <w:pPr>
        <w:pStyle w:val="Texto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2b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2"/>
        <w:gridCol w:w="1117"/>
        <w:gridCol w:w="1118"/>
        <w:gridCol w:w="1047"/>
        <w:gridCol w:w="103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b/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szCs w:val="18"/>
        </w:rPr>
      </w:pP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semestral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III.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remuneración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profesores,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incluyendo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estímulos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desempeño,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nivel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monto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honorarios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equivalentes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mensualmente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planta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estímulos,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monto.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vinculación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directa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remuneraciones.</w:t>
      </w:r>
    </w:p>
    <w:p w:rsidR="004D5B7A" w:rsidRPr="008319F5" w:rsidRDefault="004D5B7A" w:rsidP="001F3EBD">
      <w:pPr>
        <w:pStyle w:val="Texto"/>
        <w:pBdr>
          <w:top w:val="single" w:sz="4" w:space="1" w:color="auto"/>
        </w:pBdr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Anual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profesor(a)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bruta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Estímulos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Monto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total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percibido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actualización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anual</w:t>
      </w:r>
    </w:p>
    <w:p w:rsidR="00CB54F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LGT_Art_75_Fr_III</w:t>
      </w:r>
    </w:p>
    <w:p w:rsidR="004D5B7A" w:rsidRPr="008319F5" w:rsidRDefault="004D5B7A" w:rsidP="007A6EE4">
      <w:pPr>
        <w:pStyle w:val="Texto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Remuneración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profesoras/es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&lt;&lt;sujeto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4"/>
        <w:gridCol w:w="596"/>
        <w:gridCol w:w="842"/>
        <w:gridCol w:w="722"/>
        <w:gridCol w:w="543"/>
        <w:gridCol w:w="703"/>
        <w:gridCol w:w="982"/>
        <w:gridCol w:w="1097"/>
        <w:gridCol w:w="983"/>
        <w:gridCol w:w="842"/>
        <w:gridCol w:w="728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Ejercicio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Periodo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Unidad académica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 completo del (de la) profesor(a)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Tipo o nivel de contratación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bruta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neta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Estímulos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Monto total percibido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Nombre(s)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Primer apellido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Segundo apellido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anual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IV.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profesores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licencia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año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sabático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derecho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ejerciéndolo.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concedió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sabático.</w:t>
      </w:r>
    </w:p>
    <w:p w:rsidR="007A6EE4" w:rsidRPr="008319F5" w:rsidRDefault="007A6EE4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lastRenderedPageBreak/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Tipo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Personal,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Reducción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Tiempo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Dedicación,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Dictar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Cursillos,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Asistir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Reuniones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Culturales,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Estudios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Relacionados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Maestría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Doctorado,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Exámenes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Servicio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Social,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Ocupar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Cargos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Elaboración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Otro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b/>
          <w:szCs w:val="18"/>
        </w:rPr>
        <w:tab/>
      </w:r>
      <w:r w:rsidRPr="008319F5">
        <w:rPr>
          <w:szCs w:val="18"/>
        </w:rPr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B6543F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4a.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licencia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8"/>
        <w:gridCol w:w="761"/>
        <w:gridCol w:w="1130"/>
        <w:gridCol w:w="792"/>
        <w:gridCol w:w="885"/>
        <w:gridCol w:w="760"/>
        <w:gridCol w:w="2240"/>
        <w:gridCol w:w="637"/>
        <w:gridCol w:w="729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Ejercicio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Periodo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Unidad institucional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 del (de la) profesor(a)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 xml:space="preserve">Tipo de licencia: Personal, Reducción de Tiempo de Dedicación, Dictar Cursillos, Asistir a Reuniones Culturales, Estudios de Posgrado, Cursos Relacionados con Tesis de </w:t>
            </w:r>
            <w:r w:rsidRPr="007A6EE4">
              <w:rPr>
                <w:sz w:val="12"/>
                <w:szCs w:val="18"/>
                <w:lang w:val="es-MX"/>
              </w:rPr>
              <w:lastRenderedPageBreak/>
              <w:t>Maestría o Doctorado, Presentar Exámenes de Grado, Servicio Social, Para Ocupar Cargos Públicos, Elaboración de tesis, Otro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lastRenderedPageBreak/>
              <w:t>Fecha de inicio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término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Nombre(s)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Segundo apellido</w:t>
            </w: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b/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4b.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sabático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4"/>
        <w:gridCol w:w="732"/>
        <w:gridCol w:w="1602"/>
        <w:gridCol w:w="937"/>
        <w:gridCol w:w="1100"/>
        <w:gridCol w:w="1240"/>
        <w:gridCol w:w="1067"/>
        <w:gridCol w:w="1260"/>
      </w:tblGrid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 institucional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 del (de la) profesor(a)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inicio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término</w:t>
            </w:r>
          </w:p>
        </w:tc>
      </w:tr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Nombre(s)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Primer apellido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Segundo apellido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V.</w:t>
      </w:r>
      <w:r w:rsidRPr="00665563">
        <w:rPr>
          <w:i/>
          <w:lang w:val="es-ES"/>
        </w:rPr>
        <w:tab/>
        <w:t>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becas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apoyos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que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otorgan,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así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como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procedimientos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requisitos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para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obtenerlos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específica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proactiva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ofertan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estudiantil.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difundir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actualizada.</w:t>
      </w:r>
    </w:p>
    <w:p w:rsidR="007A6EE4" w:rsidRPr="008319F5" w:rsidRDefault="007A6EE4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nacional,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4"/>
        <w:ind w:left="547" w:right="382"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proyecto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informes: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Domicilio</w:t>
      </w:r>
      <w:r w:rsidR="004150FD">
        <w:rPr>
          <w:rStyle w:val="Refdenotaalpie"/>
          <w:szCs w:val="18"/>
          <w:lang w:val="es-MX"/>
        </w:rPr>
        <w:footnoteReference w:customMarkFollows="1" w:id="4"/>
        <w:t>207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oficial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B120D5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Teléfono,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5,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Becas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y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apoyos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390"/>
        <w:gridCol w:w="1306"/>
        <w:gridCol w:w="1238"/>
        <w:gridCol w:w="1381"/>
        <w:gridCol w:w="842"/>
        <w:gridCol w:w="618"/>
        <w:gridCol w:w="73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apoyo: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nacional,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internacional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acceso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inicio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término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oficial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4"/>
        <w:gridCol w:w="1681"/>
        <w:gridCol w:w="1490"/>
        <w:gridCol w:w="1549"/>
        <w:gridCol w:w="933"/>
        <w:gridCol w:w="884"/>
        <w:gridCol w:w="9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Extensión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lastRenderedPageBreak/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VI.</w:t>
      </w:r>
      <w:r w:rsidRPr="00665563">
        <w:rPr>
          <w:i/>
          <w:lang w:val="es-ES"/>
        </w:rPr>
        <w:tab/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convocatorias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concursos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oposición</w:t>
      </w:r>
    </w:p>
    <w:p w:rsidR="00CB54FA" w:rsidRPr="008319F5" w:rsidRDefault="004D5B7A" w:rsidP="004150FD">
      <w:pPr>
        <w:pStyle w:val="Texto"/>
        <w:spacing w:line="224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oposición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duración,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perfil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</w:p>
    <w:p w:rsidR="007A6EE4" w:rsidRPr="008319F5" w:rsidRDefault="007A6EE4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Dependencia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CB54F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Sueldo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Bases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concursar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Pruebas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requeridas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szCs w:val="18"/>
          <w:lang w:val="es-MX"/>
        </w:rPr>
        <w:tab/>
        <w:t>Comité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dictaminador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expedientes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AF0195">
      <w:pPr>
        <w:pStyle w:val="Texto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6,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Convocatorias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concursos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oposición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5"/>
        <w:gridCol w:w="2359"/>
        <w:gridCol w:w="1958"/>
        <w:gridCol w:w="739"/>
        <w:gridCol w:w="22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Dependencia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emite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Sueldo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neto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5"/>
        <w:gridCol w:w="1882"/>
        <w:gridCol w:w="2151"/>
        <w:gridCol w:w="1210"/>
        <w:gridCol w:w="134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Bases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concursar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Pruebas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requeridas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publicación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vigencia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8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evaluación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Comité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dictaminador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versiones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públicas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expedientes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resultado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VII.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información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relativa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procesos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selección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consejos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estructura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participantes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b/>
          <w:szCs w:val="18"/>
        </w:rPr>
        <w:t xml:space="preserve"> </w:t>
      </w:r>
      <w:proofErr w:type="spellStart"/>
      <w:r w:rsidRPr="008319F5">
        <w:rPr>
          <w:szCs w:val="18"/>
        </w:rPr>
        <w:t>Iinstituciones</w:t>
      </w:r>
      <w:proofErr w:type="spellEnd"/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consejeras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Respecto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="00CB54FA"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CB54F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Si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finalizado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Duración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consejeros(as)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ganador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1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7,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23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Proceso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selección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Consejos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3"/>
        <w:gridCol w:w="1743"/>
        <w:gridCol w:w="1742"/>
        <w:gridCol w:w="1742"/>
        <w:gridCol w:w="174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Listado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institución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educativa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Conformación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actual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y/o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cualquier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figura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colegiada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cualquier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figura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colegiada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normativo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donde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consten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funciones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donde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consten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miembros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conforman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consejeras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5"/>
        <w:gridCol w:w="2179"/>
        <w:gridCol w:w="2179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proceso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Normatividad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rige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operación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2"/>
        <w:gridCol w:w="1650"/>
        <w:gridCol w:w="1724"/>
        <w:gridCol w:w="1942"/>
        <w:gridCol w:w="10"/>
        <w:gridCol w:w="18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br w:type="page"/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selección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Fase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que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encuentra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proceso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acta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resultado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Duración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(las)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(as)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expediente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ganador(es)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trike/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0D57EE">
        <w:rPr>
          <w:i/>
          <w:lang w:val="es-ES"/>
        </w:rPr>
        <w:t>VIII.</w:t>
      </w:r>
      <w:r w:rsidRPr="000D57EE">
        <w:rPr>
          <w:i/>
          <w:lang w:val="es-ES"/>
        </w:rPr>
        <w:tab/>
      </w:r>
      <w:r w:rsidRPr="00665563">
        <w:rPr>
          <w:i/>
          <w:lang w:val="es-ES"/>
        </w:rPr>
        <w:t>Resultado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evaluaciones</w:t>
      </w:r>
      <w:r w:rsidR="00FF06E9" w:rsidRPr="00665563">
        <w:rPr>
          <w:i/>
          <w:lang w:val="es-E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665563">
            <w:rPr>
              <w:i/>
              <w:lang w:val="es-ES"/>
            </w:rPr>
            <w:t>del</w:t>
          </w:r>
        </w:smartTag>
      </w:smartTag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cuerpo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docente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mecanismo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periódicas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distinguiendo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considerar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ejercicios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anteriores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4D5B7A" w:rsidRPr="008319F5" w:rsidRDefault="00B27B8F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_______________________________________________________________________________________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mencionarlo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evaluadores)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jurídico/administrativo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Categorías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Metodología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Medio(s)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(los)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cual(es)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evaluados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recomendaciones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generales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existir)</w:t>
      </w:r>
    </w:p>
    <w:p w:rsidR="004D5B7A" w:rsidRPr="008319F5" w:rsidRDefault="004D5B7A" w:rsidP="00645978">
      <w:pPr>
        <w:pStyle w:val="Texto"/>
        <w:spacing w:line="230" w:lineRule="exact"/>
        <w:ind w:left="547" w:firstLine="0"/>
        <w:rPr>
          <w:szCs w:val="18"/>
        </w:rPr>
      </w:pPr>
      <w:r w:rsidRPr="008319F5">
        <w:rPr>
          <w:szCs w:val="18"/>
        </w:rPr>
        <w:t>Cuando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refiera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siguiente: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Hipervínculo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Convocatoria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medio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Número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total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participantes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Metodología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Resultados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szCs w:val="18"/>
        </w:rPr>
        <w:tab/>
        <w:t>Resultado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global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promediado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calificación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lastRenderedPageBreak/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8,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Evaluación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099"/>
        <w:gridCol w:w="1806"/>
        <w:gridCol w:w="145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(escuela,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departamento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dependencia)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estudiantil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mencionarlo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como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sin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evaluadores)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62"/>
        <w:gridCol w:w="1054"/>
        <w:gridCol w:w="1611"/>
        <w:gridCol w:w="228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jurídico/administrativo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Metodología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Medio(s)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cual(es)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B6543F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04"/>
        <w:gridCol w:w="1131"/>
      </w:tblGrid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  <w:jc w:val="center"/>
        </w:trPr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7A6EE4">
              <w:rPr>
                <w:sz w:val="14"/>
                <w:szCs w:val="18"/>
                <w:lang w:val="es-MX"/>
              </w:rPr>
              <w:t>Nombre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los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docentes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evaluados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Nombre(s)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Primer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Segundo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3"/>
        <w:gridCol w:w="3867"/>
        <w:gridCol w:w="112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(versiones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recomendaciones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generales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existir)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AF0195">
                <w:rPr>
                  <w:sz w:val="14"/>
                  <w:szCs w:val="18"/>
                  <w:lang w:val="es-MX"/>
                </w:rPr>
                <w:t>la</w:t>
              </w:r>
              <w:r w:rsidR="00FF06E9" w:rsidRPr="00AF0195">
                <w:rPr>
                  <w:sz w:val="14"/>
                  <w:szCs w:val="18"/>
                  <w:lang w:val="es-MX"/>
                </w:rPr>
                <w:t xml:space="preserve"> </w:t>
              </w:r>
              <w:r w:rsidRPr="00AF0195">
                <w:rPr>
                  <w:sz w:val="14"/>
                  <w:szCs w:val="18"/>
                  <w:lang w:val="es-MX"/>
                </w:rPr>
                <w:t>Convocatoria</w:t>
              </w:r>
            </w:smartTag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medio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alumnos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598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7"/>
        <w:gridCol w:w="1497"/>
        <w:gridCol w:w="1497"/>
        <w:gridCol w:w="1498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 total de participantes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 de la evaluación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Metodologías de la evaluación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Resultados por categorías evaluadas por profesor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 global promediado de la calificación por profesor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45978">
      <w:pPr>
        <w:pStyle w:val="Texto"/>
        <w:spacing w:line="236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0D57EE">
        <w:rPr>
          <w:i/>
          <w:lang w:val="es-ES"/>
        </w:rPr>
        <w:t>IX.</w:t>
      </w:r>
      <w:r w:rsidRPr="000D57EE">
        <w:rPr>
          <w:i/>
          <w:lang w:val="es-ES"/>
        </w:rPr>
        <w:tab/>
      </w:r>
      <w:r w:rsidRPr="00665563">
        <w:rPr>
          <w:i/>
          <w:lang w:val="es-ES"/>
        </w:rPr>
        <w:t>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instituciones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incorporadas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requisitos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incorporación</w:t>
      </w:r>
    </w:p>
    <w:p w:rsidR="00CB54FA" w:rsidRPr="008319F5" w:rsidRDefault="004D5B7A" w:rsidP="00645978">
      <w:pPr>
        <w:pStyle w:val="Texto"/>
        <w:spacing w:line="23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certifiquen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Secretaría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(SEP)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Universidad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Nacional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Autónoma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México,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según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vigilancia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P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SEP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incorporadas.</w:t>
      </w:r>
    </w:p>
    <w:p w:rsidR="00514968" w:rsidRPr="008319F5" w:rsidRDefault="00514968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</w:p>
    <w:p w:rsidR="00AF0195" w:rsidRPr="008319F5" w:rsidRDefault="00AF0195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Documento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4D5B7A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derivados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información:</w:t>
      </w:r>
      <w:r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deberá</w:t>
      </w:r>
      <w:r>
        <w:rPr>
          <w:szCs w:val="18"/>
        </w:rPr>
        <w:t xml:space="preserve"> </w:t>
      </w:r>
      <w:r w:rsidRPr="008319F5">
        <w:rPr>
          <w:szCs w:val="18"/>
        </w:rPr>
        <w:t>estar</w:t>
      </w:r>
      <w:r>
        <w:rPr>
          <w:szCs w:val="18"/>
        </w:rPr>
        <w:t xml:space="preserve"> </w:t>
      </w:r>
      <w:r w:rsidRPr="008319F5">
        <w:rPr>
          <w:szCs w:val="18"/>
        </w:rPr>
        <w:t>actualizada</w:t>
      </w:r>
      <w:r>
        <w:rPr>
          <w:szCs w:val="18"/>
        </w:rPr>
        <w:t xml:space="preserve"> </w:t>
      </w:r>
      <w:r w:rsidRPr="008319F5">
        <w:rPr>
          <w:szCs w:val="18"/>
        </w:rPr>
        <w:t>al</w:t>
      </w:r>
      <w:r>
        <w:rPr>
          <w:szCs w:val="18"/>
        </w:rPr>
        <w:t xml:space="preserve"> </w:t>
      </w:r>
      <w:r w:rsidRPr="008319F5">
        <w:rPr>
          <w:szCs w:val="18"/>
        </w:rPr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corresponde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>
        <w:rPr>
          <w:szCs w:val="18"/>
        </w:rPr>
        <w:t xml:space="preserve"> </w:t>
      </w:r>
      <w:r w:rsidRPr="008319F5">
        <w:rPr>
          <w:szCs w:val="18"/>
        </w:rPr>
        <w:t>en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sitio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Internet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</w:t>
      </w:r>
      <w:r>
        <w:rPr>
          <w:szCs w:val="18"/>
        </w:rPr>
        <w:t xml:space="preserve"> </w:t>
      </w:r>
      <w:r w:rsidRPr="008319F5">
        <w:rPr>
          <w:szCs w:val="18"/>
        </w:rPr>
        <w:t>través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unidad(es)</w:t>
      </w:r>
      <w:r>
        <w:rPr>
          <w:szCs w:val="18"/>
        </w:rPr>
        <w:t xml:space="preserve"> </w:t>
      </w:r>
      <w:r w:rsidRPr="008319F5">
        <w:rPr>
          <w:szCs w:val="18"/>
        </w:rPr>
        <w:t>administrativa(s)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genera(n)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posee(n)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respectiva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son</w:t>
      </w:r>
      <w:r>
        <w:rPr>
          <w:szCs w:val="18"/>
        </w:rPr>
        <w:t xml:space="preserve"> </w:t>
      </w:r>
      <w:r w:rsidRPr="008319F5">
        <w:rPr>
          <w:szCs w:val="18"/>
        </w:rPr>
        <w:t>responsables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publicarla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validación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9,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9.</w:t>
      </w:r>
      <w:r>
        <w:rPr>
          <w:b/>
          <w:szCs w:val="18"/>
        </w:rPr>
        <w:t xml:space="preserve"> </w:t>
      </w:r>
      <w:proofErr w:type="spellStart"/>
      <w:r w:rsidRPr="008319F5">
        <w:rPr>
          <w:b/>
          <w:szCs w:val="18"/>
        </w:rPr>
        <w:t>LGT_Art_75_Fr_IX</w:t>
      </w:r>
      <w:proofErr w:type="spellEnd"/>
    </w:p>
    <w:p w:rsidR="00F044C2" w:rsidRPr="008319F5" w:rsidRDefault="00F044C2" w:rsidP="00F044C2">
      <w:pPr>
        <w:pStyle w:val="Texto"/>
        <w:spacing w:line="360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Instituciones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incorporadas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 de la institución de educación superior pública incorporada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Estatus de la 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 de 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Evaluaciones y supervisión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</w:tbl>
    <w:p w:rsidR="00F044C2" w:rsidRPr="008319F5" w:rsidRDefault="00F044C2" w:rsidP="00F044C2">
      <w:pPr>
        <w:pStyle w:val="Texto"/>
        <w:spacing w:after="0" w:line="240" w:lineRule="auto"/>
        <w:rPr>
          <w:szCs w:val="18"/>
        </w:rPr>
      </w:pP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 de actualización de la información: semestral</w:t>
      </w: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 de actualización: día/mes/año</w:t>
      </w: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 de validación: día/mes/año</w:t>
      </w:r>
    </w:p>
    <w:p w:rsidR="00F044C2" w:rsidRPr="00AF0195" w:rsidRDefault="00F044C2" w:rsidP="00F044C2">
      <w:pPr>
        <w:pStyle w:val="Texto"/>
        <w:spacing w:line="360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 o unidad(es) administrativa(s) que genera(n) o posee(n) la información: ____________________</w:t>
      </w:r>
    </w:p>
    <w:p w:rsidR="00F044C2" w:rsidRPr="008319F5" w:rsidRDefault="00F044C2" w:rsidP="00F044C2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F044C2" w:rsidRPr="008319F5" w:rsidRDefault="00F044C2" w:rsidP="00F044C2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Instituciones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Educación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Superior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Autónomas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3"/>
        <w:gridCol w:w="2213"/>
        <w:gridCol w:w="1298"/>
        <w:gridCol w:w="1892"/>
        <w:gridCol w:w="1476"/>
      </w:tblGrid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 de actualización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Observaciones acerca de la información a publicar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 de Conservación de la información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</w:t>
            </w:r>
          </w:p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i/>
                <w:sz w:val="14"/>
                <w:szCs w:val="18"/>
              </w:rPr>
              <w:t>Además de lo señalado en el artículo 70 de la presente Ley, las instituciones de educación superior públicas dotadas de autonomía deberán poner a disposición del público y actualizar la siguiente información::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 planes y programas de estudio según el sistema que ofrecen, ya sea escolarizado o abierto, con las áreas de conocimiento, el perfil profesional de quien cursa el plan de estudios, la duración del programa con las asignaturas, su valor en créditos;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 xml:space="preserve">Semestral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 y la correspondiente al plan anterior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Toda la información relacionada con sus procedimientos administrativos;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 xml:space="preserve">La remuneración de los profesores incluyendo los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lastRenderedPageBreak/>
              <w:t>estímulos al desempeño, nivel y monto;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lastRenderedPageBreak/>
              <w:t>Anual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IV.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 lista con los profesores con licencia o en año sabático;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 V.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 xml:space="preserve"> El listado de las becas y apoyos que otorgan, así como los procedimientos y requisitos para obtenerlos;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 convocatorias de los concursos de oposición;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 información relativa a los procesos de selección de los consejos;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Resultado de las evaluaciones del cuerpo docente;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 y de dos ejercicios anteriores.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IX.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 listado de instituciones incorporadas y requisitos de incorporación.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</w:tbl>
    <w:p w:rsidR="00F044C2" w:rsidRDefault="00F044C2" w:rsidP="00F044C2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F044C2" w:rsidRPr="008319F5" w:rsidRDefault="00F044C2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</w:p>
    <w:sectPr w:rsidR="00F044C2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A0" w:rsidRDefault="00AA77A0">
      <w:r>
        <w:separator/>
      </w:r>
    </w:p>
  </w:endnote>
  <w:endnote w:type="continuationSeparator" w:id="0">
    <w:p w:rsidR="00AA77A0" w:rsidRDefault="00A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A0" w:rsidRDefault="00AA77A0">
      <w:r>
        <w:separator/>
      </w:r>
    </w:p>
  </w:footnote>
  <w:footnote w:type="continuationSeparator" w:id="0">
    <w:p w:rsidR="00AA77A0" w:rsidRDefault="00AA77A0">
      <w:r>
        <w:continuationSeparator/>
      </w:r>
    </w:p>
  </w:footnote>
  <w:footnote w:id="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204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Constitución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universidades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otorgue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gobernarse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realizarán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difundir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cultura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principios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respetando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examen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discusión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ideas;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fijarán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promoción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permanencia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patrimonio.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relaciones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laborales,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administrativo,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apartado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123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Ley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características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especial,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manera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concuerden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674"/>
    <w:rsid w:val="00662F1E"/>
    <w:rsid w:val="00665563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C5D51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961FF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A77A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3507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4C2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E15CDA-F82A-421F-AC05-DDA0EA3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060-1EBF-4E99-919F-1D7D900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17</Pages>
  <Words>6378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41377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2016-05-03T19:33:00Z</cp:lastPrinted>
  <dcterms:created xsi:type="dcterms:W3CDTF">2020-07-03T17:26:00Z</dcterms:created>
  <dcterms:modified xsi:type="dcterms:W3CDTF">2020-07-03T17:26:00Z</dcterms:modified>
</cp:coreProperties>
</file>