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6D7B7B" w:rsidRDefault="006D7B7B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4D5B7A" w:rsidRPr="008319F5" w:rsidRDefault="004D5B7A" w:rsidP="00447D62">
      <w:pPr>
        <w:spacing w:after="101" w:line="240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XIV</w:t>
      </w:r>
    </w:p>
    <w:p w:rsidR="00B120D5" w:rsidRPr="008319F5" w:rsidRDefault="004D5B7A" w:rsidP="00447D62">
      <w:pPr>
        <w:spacing w:after="101" w:line="228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Personas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físicas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y/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Morales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que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reciban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ejerzan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recursos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públicos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realicen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actos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de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autoridad</w:t>
      </w:r>
    </w:p>
    <w:p w:rsidR="00B120D5" w:rsidRPr="00FE7973" w:rsidRDefault="004D5B7A" w:rsidP="003E0EB0">
      <w:pPr>
        <w:pStyle w:val="texto0"/>
        <w:spacing w:line="228" w:lineRule="exact"/>
        <w:ind w:firstLine="0"/>
        <w:outlineLvl w:val="1"/>
        <w:rPr>
          <w:b/>
        </w:rPr>
      </w:pPr>
      <w:r w:rsidRPr="00FE7973">
        <w:rPr>
          <w:b/>
        </w:rPr>
        <w:t>Artículo</w:t>
      </w:r>
      <w:r w:rsidR="00FF06E9" w:rsidRPr="00FE7973">
        <w:rPr>
          <w:b/>
        </w:rPr>
        <w:t xml:space="preserve"> </w:t>
      </w:r>
      <w:r w:rsidRPr="00FE7973">
        <w:rPr>
          <w:b/>
        </w:rPr>
        <w:t>81.</w:t>
      </w:r>
      <w:r w:rsidR="00FF06E9" w:rsidRPr="00FE7973">
        <w:rPr>
          <w:b/>
        </w:rPr>
        <w:t xml:space="preserve"> </w:t>
      </w:r>
      <w:r w:rsidRPr="00FE7973">
        <w:rPr>
          <w:b/>
        </w:rPr>
        <w:t>Personas</w:t>
      </w:r>
      <w:r w:rsidR="00FF06E9" w:rsidRPr="00FE7973">
        <w:rPr>
          <w:b/>
        </w:rPr>
        <w:t xml:space="preserve"> </w:t>
      </w:r>
      <w:r w:rsidRPr="00FE7973">
        <w:rPr>
          <w:b/>
        </w:rPr>
        <w:t>físicas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morales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reciben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ejercen</w:t>
      </w:r>
      <w:r w:rsidR="00FF06E9" w:rsidRPr="00FE7973">
        <w:rPr>
          <w:b/>
        </w:rPr>
        <w:t xml:space="preserve"> </w:t>
      </w:r>
      <w:r w:rsidRPr="00FE7973">
        <w:rPr>
          <w:b/>
        </w:rPr>
        <w:t>recursos</w:t>
      </w:r>
      <w:r w:rsidR="00FF06E9" w:rsidRPr="00FE7973">
        <w:rPr>
          <w:b/>
        </w:rPr>
        <w:t xml:space="preserve"> </w:t>
      </w:r>
      <w:r w:rsidRPr="00FE7973">
        <w:rPr>
          <w:b/>
        </w:rPr>
        <w:t>públicos</w:t>
      </w:r>
      <w:r w:rsidR="00FF06E9" w:rsidRPr="00FE7973">
        <w:rPr>
          <w:b/>
        </w:rPr>
        <w:t xml:space="preserve"> </w:t>
      </w:r>
      <w:r w:rsidRPr="00FE7973">
        <w:rPr>
          <w:b/>
        </w:rPr>
        <w:t>o</w:t>
      </w:r>
      <w:r w:rsidR="00FF06E9" w:rsidRPr="00FE7973">
        <w:rPr>
          <w:b/>
        </w:rPr>
        <w:t xml:space="preserve"> </w:t>
      </w:r>
      <w:r w:rsidRPr="00FE7973">
        <w:rPr>
          <w:b/>
        </w:rPr>
        <w:t>actos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autoridad</w:t>
      </w:r>
      <w:r w:rsidR="00FF06E9" w:rsidRPr="00FE7973">
        <w:rPr>
          <w:b/>
        </w:rPr>
        <w:t xml:space="preserve"> </w:t>
      </w:r>
      <w:r w:rsidRPr="00FE7973">
        <w:rPr>
          <w:b/>
        </w:rPr>
        <w:t>y</w:t>
      </w:r>
      <w:r w:rsidR="00FF06E9" w:rsidRPr="00FE7973">
        <w:rPr>
          <w:b/>
        </w:rPr>
        <w:t xml:space="preserve"> </w:t>
      </w:r>
      <w:r w:rsidRPr="00FE7973">
        <w:rPr>
          <w:b/>
        </w:rPr>
        <w:t>que</w:t>
      </w:r>
      <w:r w:rsidR="00FF06E9" w:rsidRPr="00FE7973">
        <w:rPr>
          <w:b/>
        </w:rPr>
        <w:t xml:space="preserve"> </w:t>
      </w:r>
      <w:r w:rsidRPr="00FE7973">
        <w:rPr>
          <w:b/>
        </w:rPr>
        <w:t>cumplirán</w:t>
      </w:r>
      <w:r w:rsidR="00FF06E9" w:rsidRPr="00FE7973">
        <w:rPr>
          <w:b/>
        </w:rPr>
        <w:t xml:space="preserve"> </w:t>
      </w:r>
      <w:r w:rsidRPr="00FE7973">
        <w:rPr>
          <w:b/>
        </w:rPr>
        <w:t>con</w:t>
      </w:r>
      <w:r w:rsidR="00FF06E9" w:rsidRPr="00FE7973">
        <w:rPr>
          <w:b/>
        </w:rPr>
        <w:t xml:space="preserve"> </w:t>
      </w:r>
      <w:r w:rsidRPr="00FE7973">
        <w:rPr>
          <w:b/>
        </w:rPr>
        <w:t>Obligaciones</w:t>
      </w:r>
      <w:r w:rsidR="00FF06E9" w:rsidRPr="00FE7973">
        <w:rPr>
          <w:b/>
        </w:rPr>
        <w:t xml:space="preserve"> </w:t>
      </w:r>
      <w:r w:rsidRPr="00FE7973">
        <w:rPr>
          <w:b/>
        </w:rPr>
        <w:t>de</w:t>
      </w:r>
      <w:r w:rsidR="00FF06E9" w:rsidRPr="00FE7973">
        <w:rPr>
          <w:b/>
        </w:rPr>
        <w:t xml:space="preserve"> </w:t>
      </w:r>
      <w:r w:rsidRPr="00FE7973">
        <w:rPr>
          <w:b/>
        </w:rPr>
        <w:t>transparencia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81.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dentro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competencias,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directamente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través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dichos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CB54FA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enviar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cualquier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motivo,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asignaron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términos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ind w:left="567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resolver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cumplimento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párrafo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anterior,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tomarán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cuenta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una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financiamiento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nivel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regulación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involucramiento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gubernamental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gobierno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participó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contempla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259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actores: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</w:p>
    <w:p w:rsidR="00B120D5" w:rsidRPr="008319F5" w:rsidRDefault="004D5B7A" w:rsidP="00447D62">
      <w:pPr>
        <w:pStyle w:val="Prrafodelista"/>
        <w:spacing w:after="101" w:line="228" w:lineRule="exact"/>
        <w:ind w:left="709" w:right="474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“Las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proporcionar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permita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corresponda,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solicitudes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correspondientes.”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Técnicos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detallan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-que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autoridad-,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recursos.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enunciación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cumplir.</w:t>
      </w:r>
    </w:p>
    <w:p w:rsidR="00B120D5" w:rsidRPr="008319F5" w:rsidRDefault="004D5B7A" w:rsidP="00447D62">
      <w:pPr>
        <w:tabs>
          <w:tab w:val="right" w:pos="8789"/>
        </w:tabs>
        <w:spacing w:after="101" w:line="228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lastRenderedPageBreak/>
        <w:t>Solicitud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del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personas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físicas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morales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que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ejercieron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recursos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públicos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actos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autoridad</w:t>
      </w:r>
    </w:p>
    <w:p w:rsidR="00CB54FA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cada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año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reciban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y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ejercer.</w:t>
      </w:r>
    </w:p>
    <w:p w:rsidR="00B120D5" w:rsidRPr="008319F5" w:rsidRDefault="004D5B7A" w:rsidP="00447D62">
      <w:pPr>
        <w:spacing w:after="101" w:line="228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particulares,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limitará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equiparables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autoridad”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conjunto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comercial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recibirá/ó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</w:t>
      </w:r>
      <w:proofErr w:type="spellStart"/>
      <w:r w:rsidRPr="008319F5">
        <w:rPr>
          <w:rFonts w:ascii="Arial" w:hAnsi="Arial" w:cs="Arial"/>
          <w:sz w:val="18"/>
          <w:szCs w:val="18"/>
        </w:rPr>
        <w:t>ió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ejercerá/</w:t>
      </w:r>
      <w:proofErr w:type="spellStart"/>
      <w:r w:rsidRPr="008319F5">
        <w:rPr>
          <w:rFonts w:ascii="Arial" w:hAnsi="Arial" w:cs="Arial"/>
          <w:sz w:val="18"/>
          <w:szCs w:val="18"/>
        </w:rPr>
        <w:t>ió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(tratándose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morales)</w:t>
      </w:r>
    </w:p>
    <w:p w:rsidR="004D5B7A" w:rsidRPr="008319F5" w:rsidRDefault="004D5B7A" w:rsidP="00447D62">
      <w:pPr>
        <w:pStyle w:val="Prrafodelista"/>
        <w:numPr>
          <w:ilvl w:val="0"/>
          <w:numId w:val="5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aportación,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subsidio,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aprovechamiento,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mejora,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contribución,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copatrocinio,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subvención,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pago,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dinero,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patrimoniales,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otra.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ejemplo: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educación,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salud,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Banca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Ahorro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Crédito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Popular</w:t>
      </w:r>
      <w:r w:rsidR="00447D62">
        <w:rPr>
          <w:rStyle w:val="Refdenotaalpie"/>
          <w:rFonts w:ascii="Arial" w:hAnsi="Arial" w:cs="Arial"/>
          <w:position w:val="6"/>
          <w:sz w:val="14"/>
          <w:szCs w:val="18"/>
        </w:rPr>
        <w:footnoteReference w:customMarkFollows="1" w:id="3"/>
        <w:t>261</w:t>
      </w:r>
      <w:r w:rsidRPr="008319F5">
        <w:rPr>
          <w:rFonts w:ascii="Arial" w:hAnsi="Arial" w:cs="Arial"/>
          <w:position w:val="6"/>
          <w:sz w:val="14"/>
          <w:szCs w:val="18"/>
        </w:rPr>
        <w:t>)</w:t>
      </w:r>
      <w:r w:rsidRPr="008319F5">
        <w:rPr>
          <w:rFonts w:ascii="Arial" w:hAnsi="Arial" w:cs="Arial"/>
          <w:sz w:val="18"/>
          <w:szCs w:val="18"/>
        </w:rPr>
        <w:t>,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entrega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4D5B7A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Modalidad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concesión,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nombramiento,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</w:p>
    <w:p w:rsidR="00B120D5" w:rsidRPr="008319F5" w:rsidRDefault="004D5B7A" w:rsidP="00447D62">
      <w:pPr>
        <w:pStyle w:val="Prrafodelista"/>
        <w:numPr>
          <w:ilvl w:val="0"/>
          <w:numId w:val="6"/>
        </w:numPr>
        <w:spacing w:after="101" w:line="25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</w:p>
    <w:p w:rsidR="00CB54FA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tengan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suficiente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cuáles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cumplir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Pr="008319F5">
        <w:rPr>
          <w:rFonts w:ascii="Arial" w:hAnsi="Arial" w:cs="Arial"/>
          <w:sz w:val="18"/>
          <w:szCs w:val="18"/>
        </w:rPr>
        <w:t>.</w:t>
      </w:r>
    </w:p>
    <w:p w:rsidR="00B120D5" w:rsidRPr="008319F5" w:rsidRDefault="004D5B7A" w:rsidP="00447D62">
      <w:pPr>
        <w:spacing w:after="101" w:line="256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basará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variables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decir: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financiamiento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público,</w:t>
      </w:r>
    </w:p>
    <w:p w:rsidR="00CB54FA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involucramiento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gubernamental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</w:p>
    <w:p w:rsidR="00B120D5" w:rsidRPr="008319F5" w:rsidRDefault="004D5B7A" w:rsidP="00447D62">
      <w:pPr>
        <w:spacing w:after="101" w:line="256" w:lineRule="exact"/>
        <w:ind w:left="360"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creación.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análisis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correspondiente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someterá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claramente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447D62">
      <w:pPr>
        <w:pStyle w:val="Prrafodelista"/>
        <w:numPr>
          <w:ilvl w:val="0"/>
          <w:numId w:val="8"/>
        </w:numPr>
        <w:spacing w:after="101" w:line="233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IX,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federativas).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febrero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marzo,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B120D5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Acuerdo(os)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tema.</w:t>
      </w:r>
    </w:p>
    <w:p w:rsidR="00B120D5" w:rsidRPr="008319F5" w:rsidRDefault="004D5B7A" w:rsidP="00447D62">
      <w:pPr>
        <w:tabs>
          <w:tab w:val="right" w:pos="8789"/>
        </w:tabs>
        <w:spacing w:after="101" w:line="233" w:lineRule="exact"/>
        <w:rPr>
          <w:rFonts w:ascii="Arial" w:hAnsi="Arial" w:cs="Arial"/>
          <w:b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Envío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de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listado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elaborado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por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sujetos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obligados</w:t>
      </w:r>
    </w:p>
    <w:p w:rsidR="00CB54F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envío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anterior.</w:t>
      </w:r>
    </w:p>
    <w:p w:rsidR="004D5B7A" w:rsidRPr="008319F5" w:rsidRDefault="004D5B7A" w:rsidP="00447D62">
      <w:pPr>
        <w:spacing w:after="101" w:line="233" w:lineRule="exact"/>
        <w:ind w:right="1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Una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vez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conocer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mantendrán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describirá,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morales.</w:t>
      </w:r>
    </w:p>
    <w:p w:rsidR="004D5B7A" w:rsidRPr="008319F5" w:rsidRDefault="00B27B8F" w:rsidP="00447D62">
      <w:pPr>
        <w:tabs>
          <w:tab w:val="right" w:pos="8789"/>
        </w:tabs>
        <w:spacing w:after="101" w:line="233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2552" w:hanging="2552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447D62">
      <w:pPr>
        <w:pStyle w:val="Prrafodelista"/>
        <w:pBdr>
          <w:bottom w:val="single" w:sz="12" w:space="11" w:color="auto"/>
        </w:pBdr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33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47D62">
      <w:pPr>
        <w:tabs>
          <w:tab w:val="right" w:pos="8789"/>
        </w:tabs>
        <w:spacing w:after="101" w:line="233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(día/mes/año)</w:t>
      </w:r>
    </w:p>
    <w:p w:rsidR="004D5B7A" w:rsidRPr="008319F5" w:rsidRDefault="004D5B7A" w:rsidP="00447D62">
      <w:pPr>
        <w:spacing w:after="101" w:line="233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Criterio/Exposición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motivos/investigación/análisis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llegar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nivel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</w:t>
      </w:r>
    </w:p>
    <w:p w:rsidR="004D5B7A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</w:p>
    <w:p w:rsidR="00B120D5" w:rsidRPr="008319F5" w:rsidRDefault="004D5B7A" w:rsidP="00702FDF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702FDF">
      <w:pPr>
        <w:tabs>
          <w:tab w:val="left" w:pos="1701"/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deberá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rubros: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autoridad)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conferida: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públicos/ejerce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702FDF">
      <w:pPr>
        <w:pStyle w:val="Prrafodelista"/>
        <w:tabs>
          <w:tab w:val="left" w:pos="1418"/>
        </w:tabs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24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702FDF">
      <w:pPr>
        <w:pStyle w:val="Prrafodelista"/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81b.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81d.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47D62">
      <w:pPr>
        <w:pStyle w:val="Prrafodelista"/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CB54FA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Sujetos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enviaron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listado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otorgó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permitió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2025"/>
        <w:gridCol w:w="2079"/>
        <w:gridCol w:w="1605"/>
        <w:gridCol w:w="218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recepción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pStyle w:val="Prrafodelista"/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564"/>
        <w:gridCol w:w="1616"/>
        <w:gridCol w:w="1219"/>
        <w:gridCol w:w="1627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17C67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Exposición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motivos/investigación/análisis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8789" w:hanging="878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right" w:pos="8789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6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053"/>
        <w:gridCol w:w="991"/>
        <w:gridCol w:w="1170"/>
        <w:gridCol w:w="983"/>
        <w:gridCol w:w="985"/>
      </w:tblGrid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Sujeto obligado </w:t>
            </w:r>
          </w:p>
        </w:tc>
        <w:tc>
          <w:tcPr>
            <w:tcW w:w="4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 xml:space="preserve">Persona física o moral que reciba o utilice recursos públicos o que ejerza actos de autoridad </w:t>
            </w:r>
          </w:p>
        </w:tc>
      </w:tr>
      <w:tr w:rsidR="00FE7973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973" w:rsidRPr="00FE7973" w:rsidRDefault="00FE7973" w:rsidP="00702FDF">
            <w:pPr>
              <w:tabs>
                <w:tab w:val="right" w:pos="8789"/>
              </w:tabs>
              <w:spacing w:after="60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Razón social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60" w:line="24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702FDF">
      <w:pPr>
        <w:spacing w:after="100" w:line="26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3524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lastRenderedPageBreak/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autoridad)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Cumplirá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transparencia: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Directamente/A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after="100" w:line="26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702FDF">
      <w:pPr>
        <w:pStyle w:val="Prrafodelista"/>
        <w:tabs>
          <w:tab w:val="right" w:pos="8789"/>
        </w:tabs>
        <w:spacing w:after="0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B120D5" w:rsidRPr="008319F5" w:rsidRDefault="004D5B7A" w:rsidP="00447D62">
      <w:pPr>
        <w:spacing w:after="101" w:line="24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Acuerdo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2814"/>
        <w:gridCol w:w="4851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aprobado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por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Pleno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correspondiente,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observe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B120D5" w:rsidRPr="008319F5" w:rsidRDefault="004D5B7A" w:rsidP="00447D62">
      <w:pPr>
        <w:pStyle w:val="Prrafodelista"/>
        <w:tabs>
          <w:tab w:val="right" w:pos="8789"/>
        </w:tabs>
        <w:spacing w:after="101" w:line="24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81d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LGT_Art_81</w:t>
      </w:r>
    </w:p>
    <w:p w:rsidR="004D5B7A" w:rsidRPr="008319F5" w:rsidRDefault="004D5B7A" w:rsidP="00447D62">
      <w:pPr>
        <w:tabs>
          <w:tab w:val="left" w:pos="3975"/>
          <w:tab w:val="left" w:pos="5275"/>
          <w:tab w:val="left" w:pos="6475"/>
          <w:tab w:val="right" w:pos="8789"/>
        </w:tabs>
        <w:spacing w:after="101" w:line="240" w:lineRule="exact"/>
        <w:ind w:left="55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sujetas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transparencia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acceso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cuales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responsable&lt;&lt;sujeto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(nombre(s),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segundo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apellido)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ejerza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conferida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(recibe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utilizó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recursos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públicos,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ejerce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actos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autoridad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directo/a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través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702FDF">
            <w:pPr>
              <w:tabs>
                <w:tab w:val="right" w:pos="8789"/>
              </w:tabs>
              <w:spacing w:before="40" w:after="4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702FDF">
      <w:pPr>
        <w:tabs>
          <w:tab w:val="right" w:pos="8789"/>
        </w:tabs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447D62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que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genera(n)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posee(n)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447D62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70"/>
        <w:gridCol w:w="1956"/>
        <w:gridCol w:w="2086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shd w:val="clear" w:color="auto" w:fill="BFBFBF"/>
            <w:noWrap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5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shd w:val="clear" w:color="auto" w:fill="BFBFBF"/>
            <w:vAlign w:val="center"/>
          </w:tcPr>
          <w:p w:rsidR="004D5B7A" w:rsidRPr="00FE7973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70" w:type="dxa"/>
            <w:vAlign w:val="center"/>
          </w:tcPr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81.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dentro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respectivas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competencias,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casos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transparencia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acceso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directamente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través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dichos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B120D5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sujetos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obligados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correspondientes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enviar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listado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por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cualquier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motivo,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asignaron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términos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establezcan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disposiciones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aplicables,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autoridad.</w:t>
            </w:r>
          </w:p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resolver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sobre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cumplimento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señalado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párrafo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tomarán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cuenta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una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función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financiamiento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nivel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regulación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involucramiento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gubernamental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gobierno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participó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su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creación.</w:t>
            </w:r>
          </w:p>
        </w:tc>
        <w:tc>
          <w:tcPr>
            <w:tcW w:w="195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Anual</w:t>
            </w:r>
          </w:p>
        </w:tc>
        <w:tc>
          <w:tcPr>
            <w:tcW w:w="2086" w:type="dxa"/>
            <w:vAlign w:val="center"/>
          </w:tcPr>
          <w:p w:rsidR="004D5B7A" w:rsidRPr="008319F5" w:rsidRDefault="004D5B7A" w:rsidP="00702FDF">
            <w:pPr>
              <w:spacing w:before="40" w:after="40" w:line="22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del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anterior</w:t>
            </w:r>
          </w:p>
        </w:tc>
      </w:tr>
    </w:tbl>
    <w:p w:rsidR="00B120D5" w:rsidRPr="00FE7973" w:rsidRDefault="00956104" w:rsidP="003E0EB0">
      <w:pPr>
        <w:pStyle w:val="Texto"/>
        <w:spacing w:line="262" w:lineRule="exact"/>
        <w:ind w:firstLine="0"/>
        <w:outlineLvl w:val="1"/>
        <w:rPr>
          <w:b/>
          <w:lang w:val="es-MX"/>
        </w:rPr>
      </w:pPr>
      <w:r w:rsidRPr="00FE7973">
        <w:rPr>
          <w:b/>
          <w:lang w:val="es-MX"/>
        </w:rPr>
        <w:lastRenderedPageBreak/>
        <w:t>A</w:t>
      </w:r>
      <w:r w:rsidR="004D5B7A" w:rsidRPr="00FE7973">
        <w:rPr>
          <w:b/>
          <w:lang w:val="es-MX"/>
        </w:rPr>
        <w:t>rtículo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82.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Información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harán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las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personas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físicas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morales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que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reciben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y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ejercen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recursos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públicos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o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actos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de</w:t>
      </w:r>
      <w:r w:rsidR="00FF06E9" w:rsidRPr="00FE7973">
        <w:rPr>
          <w:b/>
          <w:lang w:val="es-MX"/>
        </w:rPr>
        <w:t xml:space="preserve"> </w:t>
      </w:r>
      <w:r w:rsidR="004D5B7A" w:rsidRPr="00FE7973">
        <w:rPr>
          <w:b/>
          <w:lang w:val="es-MX"/>
        </w:rPr>
        <w:t>autoridad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080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82.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hacer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Organismos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garantes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competentes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deberán: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Solicitar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atendiendo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emitidos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Sistema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Nacional,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consideren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</w:p>
    <w:p w:rsidR="004D5B7A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Revisar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remitió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medida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realicen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autoridad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otorgue,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B120D5" w:rsidRPr="008319F5" w:rsidRDefault="004D5B7A" w:rsidP="00702FDF">
      <w:pPr>
        <w:pStyle w:val="Prrafodelista"/>
        <w:tabs>
          <w:tab w:val="right" w:pos="8789"/>
        </w:tabs>
        <w:spacing w:after="101" w:line="262" w:lineRule="exact"/>
        <w:ind w:left="1560" w:right="49" w:hanging="426"/>
        <w:jc w:val="both"/>
        <w:rPr>
          <w:rFonts w:ascii="Arial" w:hAnsi="Arial" w:cs="Arial"/>
          <w:i/>
          <w:sz w:val="18"/>
          <w:szCs w:val="18"/>
        </w:rPr>
      </w:pPr>
      <w:r w:rsidRPr="00507F7B">
        <w:rPr>
          <w:rFonts w:ascii="Arial" w:hAnsi="Arial" w:cs="Arial"/>
          <w:i/>
          <w:sz w:val="18"/>
          <w:szCs w:val="18"/>
          <w:lang w:val="es-ES"/>
        </w:rPr>
        <w:t>III.</w:t>
      </w:r>
      <w:r w:rsidRPr="00507F7B">
        <w:rPr>
          <w:rFonts w:ascii="Arial" w:hAnsi="Arial" w:cs="Arial"/>
          <w:i/>
          <w:sz w:val="18"/>
          <w:szCs w:val="18"/>
          <w:lang w:val="es-ES"/>
        </w:rPr>
        <w:tab/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cumplir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plazos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ello.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inmediato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“Padrón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Personas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físicas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morales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información”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CB54FA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concordancia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Lineamientos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Determinar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Catálogos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Publicación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Público;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Emisi￳n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Emisión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Evaluación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Políticas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Transparencia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Proactiva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vez,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atender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recibieron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petición.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</w:p>
    <w:p w:rsidR="00B120D5" w:rsidRPr="008319F5" w:rsidRDefault="004D5B7A" w:rsidP="00702FDF">
      <w:pPr>
        <w:tabs>
          <w:tab w:val="right" w:pos="8789"/>
        </w:tabs>
        <w:spacing w:after="101" w:line="262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Posteriormente,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5A5697">
      <w:pPr>
        <w:pStyle w:val="Prrafodelista"/>
        <w:numPr>
          <w:ilvl w:val="0"/>
          <w:numId w:val="9"/>
        </w:numPr>
        <w:spacing w:after="101" w:line="268" w:lineRule="exact"/>
        <w:ind w:left="108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I-XLVIII)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“Otra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interés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haberles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públicos.</w:t>
      </w:r>
    </w:p>
    <w:p w:rsidR="004D5B7A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igual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autoridad.</w:t>
      </w:r>
    </w:p>
    <w:p w:rsidR="00B120D5" w:rsidRPr="008319F5" w:rsidRDefault="004D5B7A" w:rsidP="00702FDF">
      <w:pPr>
        <w:pStyle w:val="Prrafodelista"/>
        <w:numPr>
          <w:ilvl w:val="0"/>
          <w:numId w:val="9"/>
        </w:numPr>
        <w:spacing w:after="101" w:line="262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responsables.</w:t>
      </w:r>
    </w:p>
    <w:p w:rsidR="004D5B7A" w:rsidRPr="008319F5" w:rsidRDefault="004D5B7A" w:rsidP="005A5697">
      <w:pP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Consecutivamente,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CB54F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B120D5" w:rsidRPr="008319F5" w:rsidRDefault="004D5B7A" w:rsidP="005A5697">
      <w:pPr>
        <w:pBdr>
          <w:bottom w:val="single" w:sz="12" w:space="1" w:color="auto"/>
        </w:pBdr>
        <w:tabs>
          <w:tab w:val="right" w:pos="8789"/>
        </w:tabs>
        <w:spacing w:after="101" w:line="310" w:lineRule="exact"/>
        <w:ind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310" w:lineRule="exact"/>
        <w:ind w:left="0" w:right="5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envió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recibido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periódico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lastRenderedPageBreak/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comunes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1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567" w:right="5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determine,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15.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8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16.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</w:p>
    <w:p w:rsidR="004D5B7A" w:rsidRPr="008319F5" w:rsidRDefault="004D5B7A" w:rsidP="005A5697">
      <w:pPr>
        <w:tabs>
          <w:tab w:val="right" w:pos="8505"/>
          <w:tab w:val="right" w:pos="8789"/>
        </w:tabs>
        <w:spacing w:after="101" w:line="320" w:lineRule="exact"/>
        <w:ind w:left="1134" w:right="5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17.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18.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19.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Tabla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20.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21.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22.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23.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físicas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82c,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5A5697">
      <w:pPr>
        <w:pStyle w:val="Prrafodelista"/>
        <w:tabs>
          <w:tab w:val="right" w:pos="8505"/>
          <w:tab w:val="right" w:pos="8789"/>
        </w:tabs>
        <w:spacing w:after="101" w:line="320" w:lineRule="exact"/>
        <w:ind w:left="1701" w:right="51" w:hanging="1134"/>
        <w:jc w:val="both"/>
        <w:rPr>
          <w:rFonts w:ascii="Arial" w:hAnsi="Arial" w:cs="Arial"/>
          <w:sz w:val="18"/>
          <w:szCs w:val="18"/>
        </w:rPr>
      </w:pPr>
      <w:r w:rsidRPr="00507F7B">
        <w:rPr>
          <w:rFonts w:ascii="Arial" w:hAnsi="Arial" w:cs="Arial"/>
          <w:b/>
          <w:sz w:val="18"/>
          <w:szCs w:val="18"/>
          <w:lang w:val="es-ES"/>
        </w:rPr>
        <w:t>Criterio</w:t>
      </w:r>
      <w:r w:rsidR="00FF06E9" w:rsidRPr="00507F7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507F7B">
        <w:rPr>
          <w:rFonts w:ascii="Arial" w:hAnsi="Arial" w:cs="Arial"/>
          <w:b/>
          <w:sz w:val="18"/>
          <w:szCs w:val="18"/>
          <w:lang w:val="es-ES"/>
        </w:rPr>
        <w:t>24.</w:t>
      </w:r>
      <w:r w:rsidRPr="00507F7B">
        <w:rPr>
          <w:rFonts w:ascii="Arial" w:hAnsi="Arial" w:cs="Arial"/>
          <w:b/>
          <w:sz w:val="18"/>
          <w:szCs w:val="18"/>
          <w:lang w:val="es-ES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320" w:lineRule="exact"/>
        <w:ind w:left="0" w:right="5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tabs>
          <w:tab w:val="right" w:pos="8789"/>
        </w:tabs>
        <w:spacing w:after="101" w:line="320" w:lineRule="exact"/>
        <w:ind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recibidos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2351"/>
        <w:gridCol w:w="1938"/>
        <w:gridCol w:w="1523"/>
        <w:gridCol w:w="1915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solicitud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envió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Organismo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garante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recibió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</w:p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recibido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3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82b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apruebe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Pleno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367"/>
        <w:gridCol w:w="1250"/>
        <w:gridCol w:w="2133"/>
        <w:gridCol w:w="1571"/>
        <w:gridCol w:w="1539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diario,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periódico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gaceta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oficial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comunes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especificada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artículo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70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Ley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General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aplicabilidad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interés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Tabla"/>
              </w:smartTagPr>
              <w:r w:rsidRPr="00FE7973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FE7973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FE7973">
                <w:rPr>
                  <w:rFonts w:ascii="Arial" w:hAnsi="Arial" w:cs="Arial"/>
                  <w:sz w:val="14"/>
                  <w:szCs w:val="18"/>
                </w:rPr>
                <w:t>Tabla</w:t>
              </w:r>
            </w:smartTag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Personas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físicas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morales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sujetas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cumplir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obligaciones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transparencia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acceso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5A5697" w:rsidRDefault="005A5697" w:rsidP="005A5697">
      <w:pPr>
        <w:pStyle w:val="Prrafodelista"/>
        <w:tabs>
          <w:tab w:val="right" w:pos="8789"/>
        </w:tabs>
        <w:spacing w:after="0" w:line="240" w:lineRule="auto"/>
        <w:ind w:left="0" w:right="43"/>
        <w:jc w:val="both"/>
        <w:rPr>
          <w:rFonts w:ascii="Arial" w:hAnsi="Arial" w:cs="Arial"/>
          <w:b/>
          <w:sz w:val="18"/>
          <w:szCs w:val="18"/>
        </w:rPr>
      </w:pPr>
    </w:p>
    <w:p w:rsidR="00B120D5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82c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LGT_Art_82</w:t>
      </w:r>
    </w:p>
    <w:p w:rsidR="004D5B7A" w:rsidRPr="008319F5" w:rsidRDefault="004D5B7A" w:rsidP="005A5697">
      <w:pPr>
        <w:pStyle w:val="Prrafodelista"/>
        <w:tabs>
          <w:tab w:val="right" w:pos="8789"/>
        </w:tabs>
        <w:spacing w:after="101" w:line="240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determine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Organismo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garante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de&lt;&lt;Persona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1697"/>
        <w:gridCol w:w="1730"/>
        <w:gridCol w:w="1815"/>
        <w:gridCol w:w="1772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relevante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Fundamento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jurídico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para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realización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FE7973">
              <w:rPr>
                <w:rFonts w:ascii="Arial" w:hAnsi="Arial" w:cs="Arial"/>
                <w:sz w:val="14"/>
                <w:szCs w:val="18"/>
              </w:rPr>
              <w:t>Periodicidad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dicha</w:t>
            </w:r>
            <w:r w:rsidR="00FF06E9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sz w:val="14"/>
                <w:szCs w:val="18"/>
              </w:rPr>
              <w:t>actividad</w:t>
            </w:r>
            <w:r w:rsidR="00B6543F" w:rsidRPr="00FE7973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FE7973" w:rsidRDefault="004D5B7A" w:rsidP="005A5697">
            <w:pPr>
              <w:tabs>
                <w:tab w:val="right" w:pos="8789"/>
              </w:tabs>
              <w:spacing w:after="101" w:line="22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Periodo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anual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Organismos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garantes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trimestral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para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personas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físicas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y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morales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actualización: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4D5B7A" w:rsidRPr="00702FDF" w:rsidRDefault="004D5B7A" w:rsidP="005A5697">
      <w:pPr>
        <w:tabs>
          <w:tab w:val="right" w:pos="8789"/>
        </w:tabs>
        <w:spacing w:line="240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Fecha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validación: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día/mes/año</w:t>
      </w:r>
    </w:p>
    <w:p w:rsidR="00B120D5" w:rsidRPr="00702FDF" w:rsidRDefault="004D5B7A" w:rsidP="005A5697">
      <w:pPr>
        <w:spacing w:after="101" w:line="240" w:lineRule="exact"/>
        <w:rPr>
          <w:rFonts w:ascii="Arial" w:hAnsi="Arial" w:cs="Arial"/>
          <w:sz w:val="16"/>
          <w:szCs w:val="18"/>
        </w:rPr>
      </w:pPr>
      <w:r w:rsidRPr="00702FDF">
        <w:rPr>
          <w:rFonts w:ascii="Arial" w:hAnsi="Arial" w:cs="Arial"/>
          <w:sz w:val="16"/>
          <w:szCs w:val="18"/>
        </w:rPr>
        <w:t>Área(s)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o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unidad(es)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administrativa(s)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responsable(s)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de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la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información:</w:t>
      </w:r>
      <w:r w:rsidR="00FF06E9" w:rsidRPr="00702FDF">
        <w:rPr>
          <w:rFonts w:ascii="Arial" w:hAnsi="Arial" w:cs="Arial"/>
          <w:sz w:val="16"/>
          <w:szCs w:val="18"/>
        </w:rPr>
        <w:t xml:space="preserve"> </w:t>
      </w:r>
      <w:r w:rsidRPr="00702FDF">
        <w:rPr>
          <w:rFonts w:ascii="Arial" w:hAnsi="Arial" w:cs="Arial"/>
          <w:sz w:val="16"/>
          <w:szCs w:val="18"/>
        </w:rPr>
        <w:t>____________________</w:t>
      </w:r>
    </w:p>
    <w:p w:rsidR="004D5B7A" w:rsidRPr="008319F5" w:rsidRDefault="004D5B7A" w:rsidP="005A5697">
      <w:pPr>
        <w:tabs>
          <w:tab w:val="left" w:pos="8495"/>
        </w:tabs>
        <w:spacing w:after="101" w:line="240" w:lineRule="exact"/>
        <w:jc w:val="center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oficio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específica,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respecto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personas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físicas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reciban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ejerzan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recursos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realicen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autoridad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6"/>
        <w:gridCol w:w="1968"/>
        <w:gridCol w:w="1828"/>
      </w:tblGrid>
      <w:tr w:rsidR="004D5B7A" w:rsidRPr="00FE797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BFBFBF"/>
            <w:noWrap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Artículo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actualización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D5B7A" w:rsidRPr="00FE7973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973">
              <w:rPr>
                <w:rFonts w:ascii="Arial" w:hAnsi="Arial" w:cs="Arial"/>
                <w:b/>
                <w:sz w:val="18"/>
                <w:szCs w:val="18"/>
              </w:rPr>
              <w:t>Periodo(s)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conservación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la</w:t>
            </w:r>
            <w:r w:rsidR="00FF06E9" w:rsidRPr="00FE79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7973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957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Artículo</w:t>
            </w:r>
            <w:r w:rsidR="00FF06E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b/>
                <w:i/>
                <w:sz w:val="18"/>
                <w:szCs w:val="18"/>
              </w:rPr>
              <w:t>82.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Para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determinar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información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hacer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pública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personas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físicas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morales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que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reciben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y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ejercen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recursos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públicos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realizan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actos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autoridad,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los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Organismos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garantes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competentes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deberán: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lastRenderedPageBreak/>
              <w:t>Anual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D5B7A" w:rsidRPr="008319F5" w:rsidRDefault="004D5B7A" w:rsidP="005A5697">
            <w:pPr>
              <w:spacing w:after="101" w:line="24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8319F5">
              <w:rPr>
                <w:rFonts w:ascii="Arial" w:hAnsi="Arial" w:cs="Arial"/>
                <w:i/>
                <w:sz w:val="18"/>
                <w:szCs w:val="18"/>
              </w:rPr>
              <w:t>Ejercicio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FF06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319F5">
              <w:rPr>
                <w:rFonts w:ascii="Arial" w:hAnsi="Arial" w:cs="Arial"/>
                <w:i/>
                <w:sz w:val="18"/>
                <w:szCs w:val="18"/>
              </w:rPr>
              <w:t>curso</w:t>
            </w:r>
          </w:p>
        </w:tc>
      </w:tr>
    </w:tbl>
    <w:p w:rsidR="004D5B7A" w:rsidRPr="008319F5" w:rsidRDefault="004D5B7A" w:rsidP="005A5697">
      <w:pPr>
        <w:spacing w:after="101" w:line="240" w:lineRule="exact"/>
        <w:jc w:val="both"/>
        <w:rPr>
          <w:rFonts w:ascii="Arial" w:hAnsi="Arial" w:cs="Arial"/>
          <w:b/>
          <w:smallCaps/>
          <w:sz w:val="18"/>
          <w:szCs w:val="18"/>
        </w:rPr>
      </w:pPr>
    </w:p>
    <w:sectPr w:rsidR="004D5B7A" w:rsidRPr="008319F5" w:rsidSect="00CB54FA">
      <w:headerReference w:type="even" r:id="rId8"/>
      <w:headerReference w:type="default" r:id="rId9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93" w:rsidRDefault="00F44693">
      <w:r>
        <w:separator/>
      </w:r>
    </w:p>
  </w:endnote>
  <w:endnote w:type="continuationSeparator" w:id="0">
    <w:p w:rsidR="00F44693" w:rsidRDefault="00F4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93" w:rsidRDefault="00F44693">
      <w:r>
        <w:separator/>
      </w:r>
    </w:p>
  </w:footnote>
  <w:footnote w:type="continuationSeparator" w:id="0">
    <w:p w:rsidR="00F44693" w:rsidRDefault="00F44693">
      <w:r>
        <w:continuationSeparator/>
      </w:r>
    </w:p>
  </w:footnote>
  <w:footnote w:id="1">
    <w:p w:rsidR="0062549D" w:rsidRPr="00CA3CF6" w:rsidRDefault="0062549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procedimiento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previo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obligaciones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transparencia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cargo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personas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físicas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morales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reciben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ejercen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</w:t>
      </w:r>
    </w:p>
  </w:footnote>
  <w:footnote w:id="2">
    <w:p w:rsidR="0062549D" w:rsidRPr="00CA3CF6" w:rsidRDefault="0062549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entiende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recurso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“todo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tipo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patrimonio,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coinversión,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participación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financiera,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asignación,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aportación,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subsidio,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aprovechamiento,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mejora,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contribución,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bien,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fideicomiso,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mandato,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fondo,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financiamiento,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copatrocinio,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subvención,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pago,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prestación,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multa,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recargo,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cuota,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depósito,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fianza,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así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como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cualquier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otra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modalidad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figura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análoga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bajo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la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que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se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considere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algún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ingreso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egreso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del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i/>
          <w:sz w:val="14"/>
          <w:szCs w:val="14"/>
          <w:lang w:val="es-ES"/>
        </w:rPr>
        <w:t>Estado”.</w:t>
      </w:r>
      <w:r>
        <w:rPr>
          <w:rFonts w:ascii="Arial" w:hAnsi="Arial" w:cs="Arial"/>
          <w:i/>
          <w:sz w:val="14"/>
          <w:szCs w:val="14"/>
          <w:lang w:val="es-ES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López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Ayllón,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Sergio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Fierro.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ciclo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recursos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ordenamiento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jurídico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mexicano</w:t>
      </w:r>
      <w:r w:rsidRPr="00CA3CF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Investigaciones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Jurídicas,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UNAM.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http://biblio.juridicas.unam.mx/libros/6/2800/13.pdf</w:t>
        </w:r>
      </w:hyperlink>
      <w:r w:rsidRPr="00CA3CF6">
        <w:rPr>
          <w:rFonts w:ascii="Arial" w:hAnsi="Arial" w:cs="Arial"/>
          <w:sz w:val="14"/>
          <w:szCs w:val="14"/>
        </w:rPr>
        <w:t>.Pág.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490</w:t>
      </w:r>
    </w:p>
  </w:footnote>
  <w:footnote w:id="3">
    <w:p w:rsidR="0062549D" w:rsidRPr="00CA3CF6" w:rsidRDefault="0062549D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261</w:t>
      </w:r>
      <w:r>
        <w:t xml:space="preserve"> </w:t>
      </w:r>
      <w:r w:rsidRPr="00CA3CF6">
        <w:rPr>
          <w:rFonts w:ascii="Arial" w:hAnsi="Arial" w:cs="Arial"/>
          <w:sz w:val="14"/>
          <w:szCs w:val="14"/>
        </w:rPr>
        <w:t>Comisión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Bancaria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Valores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(2015):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Popular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(ACP),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nombrado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también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proporciona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financieros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carecen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ellos.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continúa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gran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dinamismo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encuentra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proceso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normalización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entidades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componen,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acogerse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regulación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autorización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operar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compete.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sector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ACP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orientado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atender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durante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más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60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años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demanda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servicios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ahorro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crédito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segmento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población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cubierta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banca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tradicional.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cuanto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origen,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mayoría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sociedades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surgen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partir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comunidades.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iniciativas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apoyo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Organizaciones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algunos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casos,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resultado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programas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gubernamentales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como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herramientas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desarrollo.</w:t>
      </w:r>
      <w:r w:rsidRPr="00CA3CF6">
        <w:rPr>
          <w:rFonts w:ascii="Arial" w:hAnsi="Arial" w:cs="Arial"/>
          <w:sz w:val="14"/>
          <w:szCs w:val="14"/>
        </w:rPr>
        <w:t>”,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hyperlink r:id="rId2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http://www.cnbv.gob.mx/SECTORES-SUPERVISADOS/SECTOR-POPULAR/Descripci%C3%B3n-del-sector/Paginas/default.aspx</w:t>
        </w:r>
      </w:hyperlink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9D" w:rsidRPr="00F17C67" w:rsidRDefault="0062549D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F17C67">
      <w:rPr>
        <w:rFonts w:cs="Times New Roman"/>
      </w:rPr>
      <w:t xml:space="preserve">     (Décima Sección)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9D" w:rsidRPr="00F17C67" w:rsidRDefault="0062549D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 xml:space="preserve">(Décima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0EB0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592E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549D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D7B7B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87A1B"/>
    <w:rsid w:val="00A90AE8"/>
    <w:rsid w:val="00A928DB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44693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F50899-90C3-4576-A69C-E591BF2E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nbv.gob.mx/SECTORES-SUPERVISADOS/SECTOR-POPULAR/Descripci%C3%B3n-del-sector/Paginas/default.aspx" TargetMode="External"/><Relationship Id="rId1" Type="http://schemas.openxmlformats.org/officeDocument/2006/relationships/hyperlink" Target="http://biblio.juridicas.unam.mx/libros/6/2800/1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5866-2365-4100-A727-D154DB7F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11</Pages>
  <Words>4554</Words>
  <Characters>25048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29543</CharactersWithSpaces>
  <SharedDoc>false</SharedDoc>
  <HLinks>
    <vt:vector size="12" baseType="variant"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http://www.cnbv.gob.mx/SECTORES-SUPERVISADOS/SECTOR-POPULAR/Descripci%C3%B3n-del-sector/Paginas/default.aspx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http://biblio.juridicas.unam.mx/libros/6/2800/13.pdf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2016-05-03T19:35:00Z</cp:lastPrinted>
  <dcterms:created xsi:type="dcterms:W3CDTF">2020-07-03T17:27:00Z</dcterms:created>
  <dcterms:modified xsi:type="dcterms:W3CDTF">2020-07-03T17:27:00Z</dcterms:modified>
</cp:coreProperties>
</file>