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ítulo de la entrada de blog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125571" w:rsidRDefault="005F36ED">
              <w:pPr>
                <w:pStyle w:val="Publishwithline"/>
              </w:pPr>
              <w:r>
                <w:t>REPORTE MES DE JULIO</w:t>
              </w:r>
              <w:r w:rsidR="003D3D98">
                <w:t xml:space="preserve"> </w:t>
              </w:r>
              <w:r w:rsidR="009913CC">
                <w:t>TALLER MUNICIPAL</w:t>
              </w:r>
            </w:p>
          </w:sdtContent>
        </w:sdt>
        <w:p w:rsidR="00125571" w:rsidRDefault="00125571">
          <w:pPr>
            <w:pStyle w:val="underline"/>
          </w:pPr>
        </w:p>
        <w:p w:rsidR="00125571" w:rsidRDefault="00A67946">
          <w:pPr>
            <w:pStyle w:val="PadderBetweenControlandBody"/>
          </w:pPr>
        </w:p>
      </w:sdtContent>
    </w:sdt>
    <w:p w:rsidR="00F7138D" w:rsidRDefault="005F36ED" w:rsidP="001D4057">
      <w:r>
        <w:t>3 DE AGOSTO</w:t>
      </w:r>
      <w:r w:rsidR="00F7138D">
        <w:t xml:space="preserve"> 2020</w:t>
      </w:r>
    </w:p>
    <w:p w:rsidR="001D4057" w:rsidRDefault="005F36ED" w:rsidP="001D4057">
      <w:r>
        <w:t>Taller</w:t>
      </w:r>
      <w:r w:rsidR="00B336D2">
        <w:t xml:space="preserve"> gasol</w:t>
      </w:r>
      <w:r>
        <w:t>ina atiende en su mayoría mantenimientos preventivos</w:t>
      </w:r>
      <w:r w:rsidR="00746F2C">
        <w:t xml:space="preserve">, </w:t>
      </w:r>
      <w:r>
        <w:t>disminuye notoriamente el flujo de mantenimientos correctivos de todas la áreas en general, no hay área en específico en esta ocasión con excedente de trabajos o incidencias, se atienden de todas las áreas en su mayoría trabajos programados.</w:t>
      </w:r>
    </w:p>
    <w:p w:rsidR="00B1040D" w:rsidRDefault="00B1040D" w:rsidP="001D4057">
      <w:r>
        <w:t xml:space="preserve">Continuamos con el mismo personal </w:t>
      </w:r>
      <w:r w:rsidR="00CB6028">
        <w:t>mecánico</w:t>
      </w:r>
      <w:r>
        <w:t xml:space="preserve"> en</w:t>
      </w:r>
      <w:r w:rsidR="00CB6028">
        <w:t xml:space="preserve"> taller gaso</w:t>
      </w:r>
      <w:r w:rsidR="0041229A">
        <w:t>lina y</w:t>
      </w:r>
      <w:r w:rsidR="00746F2C">
        <w:t xml:space="preserve"> en taller de herrería.</w:t>
      </w:r>
    </w:p>
    <w:p w:rsidR="00DF0F10" w:rsidRDefault="00746F2C" w:rsidP="001D4057">
      <w:r>
        <w:t>En</w:t>
      </w:r>
      <w:r w:rsidR="00CB40D6">
        <w:t xml:space="preserve"> taller de</w:t>
      </w:r>
      <w:r w:rsidR="005F36ED">
        <w:t xml:space="preserve"> herrería mantiene un ritmo de trabajo de regular a alto atendiendo a todas las dependencias y atendiendo también trabajos imprevistos que requieren su realización al instante, de igual manera ya se atienden en su mayoría los pendientes con las diferentes áreas.</w:t>
      </w:r>
    </w:p>
    <w:p w:rsidR="00DE3867" w:rsidRDefault="000715C4">
      <w:r>
        <w:t xml:space="preserve">En el taller </w:t>
      </w:r>
      <w:r w:rsidR="005F36ED">
        <w:t xml:space="preserve">Diésel se denota incremento en </w:t>
      </w:r>
      <w:r w:rsidR="00A67946">
        <w:t>cuestión de trabajos de alumbrado público</w:t>
      </w:r>
      <w:r w:rsidR="00CB40D6">
        <w:t xml:space="preserve">, </w:t>
      </w:r>
      <w:r w:rsidR="0041229A">
        <w:t xml:space="preserve"> </w:t>
      </w:r>
      <w:r w:rsidR="00A67946">
        <w:t xml:space="preserve">ya resueltos en su mayoría, de las demás dependencias en su mayoría fueron trabajos preventivos, </w:t>
      </w:r>
      <w:r w:rsidR="0041229A">
        <w:t>ya</w:t>
      </w:r>
      <w:r w:rsidR="00A67946">
        <w:t xml:space="preserve"> resueltos en su mayoría.</w:t>
      </w:r>
    </w:p>
    <w:p w:rsidR="00F7138D" w:rsidRDefault="00531BC5">
      <w:r>
        <w:t xml:space="preserve">Se mantiene el mismo personal </w:t>
      </w:r>
      <w:r w:rsidR="00875E99">
        <w:t>mecánico</w:t>
      </w:r>
      <w:r w:rsidR="00746F2C">
        <w:t>, personal de vigilancia solo se mantiene a las personas menores de 60 años</w:t>
      </w:r>
      <w:r w:rsidR="00F373E9">
        <w:t xml:space="preserve"> debido a la contingencia.</w:t>
      </w:r>
    </w:p>
    <w:p w:rsidR="00C038DF" w:rsidRDefault="00C038DF">
      <w:r>
        <w:t xml:space="preserve">Se sigue con la dinámica de dar prioridad a la atención de vehículos </w:t>
      </w:r>
      <w:r w:rsidR="00B1040D">
        <w:t xml:space="preserve">de seguridad pública y bomberos y aseo </w:t>
      </w:r>
      <w:r w:rsidR="00D10C27">
        <w:t>público</w:t>
      </w:r>
      <w:r w:rsidR="00B1040D">
        <w:t>.</w:t>
      </w:r>
    </w:p>
    <w:p w:rsidR="00DB3372" w:rsidRDefault="00A67946">
      <w:r>
        <w:t xml:space="preserve">Continuamos </w:t>
      </w:r>
      <w:bookmarkStart w:id="0" w:name="_GoBack"/>
      <w:bookmarkEnd w:id="0"/>
      <w:r w:rsidR="00B336D2">
        <w:t>recomendando</w:t>
      </w:r>
      <w:r w:rsidR="00033334">
        <w:t xml:space="preserve"> a los directores de las d</w:t>
      </w:r>
      <w:r w:rsidR="00C038DF">
        <w:t xml:space="preserve">iferentes dependencias la prevención y la detección de posibles fallas para evitar reparaciones mayores </w:t>
      </w:r>
      <w:r w:rsidR="001466AC">
        <w:t>y agendar el servicio de las u</w:t>
      </w:r>
      <w:r w:rsidR="00CB40D6">
        <w:t>nidades a su cargo, ya algunos directores nos apoyan con este caso.</w:t>
      </w:r>
    </w:p>
    <w:p w:rsidR="000C58C9" w:rsidRDefault="00DB3372">
      <w:r>
        <w:t>Seguimos con la gestión para</w:t>
      </w:r>
      <w:r w:rsidR="000C58C9">
        <w:t xml:space="preserve"> el mejoramiento de las </w:t>
      </w:r>
      <w:r w:rsidR="00515502">
        <w:t>áreas</w:t>
      </w:r>
      <w:r w:rsidR="000C58C9">
        <w:t xml:space="preserve"> de trabajo tanto en taller gasolina como en taller diesel, taller gasolina baños y taller </w:t>
      </w:r>
      <w:r w:rsidR="00DF0F10">
        <w:t>diésel</w:t>
      </w:r>
      <w:r w:rsidR="000C58C9">
        <w:t xml:space="preserve"> tejabanes.</w:t>
      </w:r>
      <w:r w:rsidR="00D10C27">
        <w:t xml:space="preserve"> </w:t>
      </w:r>
    </w:p>
    <w:p w:rsidR="00033334" w:rsidRDefault="001466AC">
      <w:r>
        <w:t>Este es el repor</w:t>
      </w:r>
      <w:r w:rsidR="00564226">
        <w:t>te en cuanto al mes</w:t>
      </w:r>
      <w:r w:rsidR="005F36ED">
        <w:t xml:space="preserve"> de Julio</w:t>
      </w:r>
      <w:r>
        <w:t xml:space="preserve"> en Taller Municipal, </w:t>
      </w:r>
      <w:r w:rsidR="00033334">
        <w:t xml:space="preserve">cualquier duda o aclaración quedo a sus </w:t>
      </w:r>
      <w:r>
        <w:t>órdenes</w:t>
      </w:r>
      <w:r w:rsidR="00033334">
        <w:t>, saludos.</w:t>
      </w:r>
    </w:p>
    <w:p w:rsidR="00033334" w:rsidRDefault="00033334"/>
    <w:p w:rsidR="00033334" w:rsidRDefault="00033334">
      <w:r>
        <w:t xml:space="preserve">                José Luis Cruz García                                                            Director de Taller Municipal</w:t>
      </w:r>
    </w:p>
    <w:p w:rsidR="004108E2" w:rsidRDefault="004108E2"/>
    <w:sectPr w:rsidR="004108E2" w:rsidSect="004B665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9913CC"/>
    <w:rsid w:val="00024D2A"/>
    <w:rsid w:val="00033334"/>
    <w:rsid w:val="000715C4"/>
    <w:rsid w:val="000C58C9"/>
    <w:rsid w:val="000D6458"/>
    <w:rsid w:val="00101088"/>
    <w:rsid w:val="00120594"/>
    <w:rsid w:val="00125571"/>
    <w:rsid w:val="001466AC"/>
    <w:rsid w:val="00195D13"/>
    <w:rsid w:val="001D4057"/>
    <w:rsid w:val="001D5EE6"/>
    <w:rsid w:val="002036AD"/>
    <w:rsid w:val="00240AD9"/>
    <w:rsid w:val="0038626E"/>
    <w:rsid w:val="003A4FCD"/>
    <w:rsid w:val="003C0AFC"/>
    <w:rsid w:val="003D3D98"/>
    <w:rsid w:val="004108E2"/>
    <w:rsid w:val="0041229A"/>
    <w:rsid w:val="00421C82"/>
    <w:rsid w:val="00424C06"/>
    <w:rsid w:val="004777E8"/>
    <w:rsid w:val="004B6650"/>
    <w:rsid w:val="004F67B2"/>
    <w:rsid w:val="00515502"/>
    <w:rsid w:val="00531BC5"/>
    <w:rsid w:val="00564226"/>
    <w:rsid w:val="005E63A2"/>
    <w:rsid w:val="005F14F0"/>
    <w:rsid w:val="005F36ED"/>
    <w:rsid w:val="006C51BE"/>
    <w:rsid w:val="00746F2C"/>
    <w:rsid w:val="00784101"/>
    <w:rsid w:val="007975A3"/>
    <w:rsid w:val="008407C5"/>
    <w:rsid w:val="00875E99"/>
    <w:rsid w:val="00986941"/>
    <w:rsid w:val="009913CC"/>
    <w:rsid w:val="00A00A61"/>
    <w:rsid w:val="00A67946"/>
    <w:rsid w:val="00AB38BD"/>
    <w:rsid w:val="00B1040D"/>
    <w:rsid w:val="00B336D2"/>
    <w:rsid w:val="00C038DF"/>
    <w:rsid w:val="00C21961"/>
    <w:rsid w:val="00C65FBB"/>
    <w:rsid w:val="00CB40D6"/>
    <w:rsid w:val="00CB6028"/>
    <w:rsid w:val="00D10C27"/>
    <w:rsid w:val="00D26D1D"/>
    <w:rsid w:val="00D8481E"/>
    <w:rsid w:val="00DB3372"/>
    <w:rsid w:val="00DC1E10"/>
    <w:rsid w:val="00DE3867"/>
    <w:rsid w:val="00DF0F10"/>
    <w:rsid w:val="00E854F3"/>
    <w:rsid w:val="00EC204E"/>
    <w:rsid w:val="00ED1972"/>
    <w:rsid w:val="00F373E9"/>
    <w:rsid w:val="00F7138D"/>
    <w:rsid w:val="00FD4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48985-1BFC-478F-88D8-132A9ABC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s-MX" w:eastAsia="es-MX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6650"/>
  </w:style>
  <w:style w:type="paragraph" w:styleId="Ttulo1">
    <w:name w:val="heading 1"/>
    <w:basedOn w:val="Normal"/>
    <w:next w:val="Normal"/>
    <w:uiPriority w:val="5"/>
    <w:qFormat/>
    <w:rsid w:val="004B6650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tulo2">
    <w:name w:val="heading 2"/>
    <w:basedOn w:val="Normal"/>
    <w:next w:val="Normal"/>
    <w:uiPriority w:val="6"/>
    <w:qFormat/>
    <w:rsid w:val="004B66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tulo3">
    <w:name w:val="heading 3"/>
    <w:basedOn w:val="Normal"/>
    <w:next w:val="Normal"/>
    <w:uiPriority w:val="7"/>
    <w:qFormat/>
    <w:rsid w:val="004B6650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tulo4">
    <w:name w:val="heading 4"/>
    <w:basedOn w:val="Normal"/>
    <w:next w:val="Normal"/>
    <w:uiPriority w:val="8"/>
    <w:qFormat/>
    <w:rsid w:val="004B6650"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tulo5">
    <w:name w:val="heading 5"/>
    <w:basedOn w:val="Normal"/>
    <w:next w:val="Normal"/>
    <w:uiPriority w:val="9"/>
    <w:qFormat/>
    <w:rsid w:val="004B6650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tulo6">
    <w:name w:val="heading 6"/>
    <w:basedOn w:val="Normal"/>
    <w:next w:val="Normal"/>
    <w:uiPriority w:val="10"/>
    <w:qFormat/>
    <w:rsid w:val="004B6650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4B6650"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rsid w:val="004B6650"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4B6650"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4B6650"/>
    <w:rPr>
      <w:color w:val="808080"/>
    </w:rPr>
  </w:style>
  <w:style w:type="paragraph" w:customStyle="1" w:styleId="Account">
    <w:name w:val="Account"/>
    <w:semiHidden/>
    <w:rsid w:val="004B6650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  <w:rsid w:val="004B6650"/>
  </w:style>
  <w:style w:type="paragraph" w:styleId="Prrafodelista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4B6650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4B6650"/>
    <w:pPr>
      <w:spacing w:after="120"/>
    </w:pPr>
    <w:rPr>
      <w:sz w:val="2"/>
      <w:szCs w:val="2"/>
    </w:rPr>
  </w:style>
  <w:style w:type="character" w:styleId="nfasis">
    <w:name w:val="Emphasis"/>
    <w:basedOn w:val="Fuentedeprrafopredeter"/>
    <w:uiPriority w:val="22"/>
    <w:qFormat/>
    <w:rsid w:val="004B6650"/>
    <w:rPr>
      <w:i/>
      <w:iCs/>
    </w:rPr>
  </w:style>
  <w:style w:type="character" w:styleId="Textoennegrita">
    <w:name w:val="Strong"/>
    <w:basedOn w:val="Fuentedeprrafopredeter"/>
    <w:uiPriority w:val="22"/>
    <w:qFormat/>
    <w:rsid w:val="004B6650"/>
    <w:rPr>
      <w:b/>
      <w:bCs/>
    </w:rPr>
  </w:style>
  <w:style w:type="paragraph" w:customStyle="1" w:styleId="underline">
    <w:name w:val="underline"/>
    <w:semiHidden/>
    <w:rsid w:val="004B6650"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">
    <w:name w:val="Quote"/>
    <w:basedOn w:val="Normal"/>
    <w:next w:val="Normal"/>
    <w:uiPriority w:val="1"/>
    <w:qFormat/>
    <w:rsid w:val="004B6650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odeglobo">
    <w:name w:val="Balloon Text"/>
    <w:basedOn w:val="Normal"/>
    <w:link w:val="TextodegloboCar"/>
    <w:uiPriority w:val="99"/>
    <w:semiHidden/>
    <w:unhideWhenUsed/>
    <w:rsid w:val="00DE38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03FB-1C12-4254-8DE4-B407C3FDAFC1}"/>
      </w:docPartPr>
      <w:docPartBody>
        <w:p w:rsidR="00182D6D" w:rsidRDefault="003A3A29">
          <w:r w:rsidRPr="007B5686">
            <w:rPr>
              <w:rStyle w:val="Textodelmarcadordeposicin"/>
            </w:rPr>
            <w:t>[Introducir aquí título de la entrada del blog]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3D2D"/>
    <w:rsid w:val="0004318C"/>
    <w:rsid w:val="000464BD"/>
    <w:rsid w:val="000572F2"/>
    <w:rsid w:val="000A194F"/>
    <w:rsid w:val="00154AC2"/>
    <w:rsid w:val="00182D6D"/>
    <w:rsid w:val="00321364"/>
    <w:rsid w:val="00350956"/>
    <w:rsid w:val="00351775"/>
    <w:rsid w:val="003A3A29"/>
    <w:rsid w:val="003C1DCC"/>
    <w:rsid w:val="00442E58"/>
    <w:rsid w:val="004C1CE5"/>
    <w:rsid w:val="004E2215"/>
    <w:rsid w:val="00515C6A"/>
    <w:rsid w:val="00531DB8"/>
    <w:rsid w:val="00562EFE"/>
    <w:rsid w:val="00606699"/>
    <w:rsid w:val="00645AB6"/>
    <w:rsid w:val="00656330"/>
    <w:rsid w:val="00686E07"/>
    <w:rsid w:val="006A54C9"/>
    <w:rsid w:val="006B63AA"/>
    <w:rsid w:val="00866221"/>
    <w:rsid w:val="008E2194"/>
    <w:rsid w:val="009528A1"/>
    <w:rsid w:val="00A73D2D"/>
    <w:rsid w:val="00A75075"/>
    <w:rsid w:val="00AA15D1"/>
    <w:rsid w:val="00B26D78"/>
    <w:rsid w:val="00B92444"/>
    <w:rsid w:val="00C136B9"/>
    <w:rsid w:val="00C641FF"/>
    <w:rsid w:val="00CE1159"/>
    <w:rsid w:val="00D35B54"/>
    <w:rsid w:val="00D50F6E"/>
    <w:rsid w:val="00E2273E"/>
    <w:rsid w:val="00F3153A"/>
    <w:rsid w:val="00F552F4"/>
    <w:rsid w:val="00FF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3A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REPORTE MES DE JULIO TALLER MUNICIPAL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EB102C7A-AFFB-49D9-A0B3-00AACEBEE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1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Fabi1</dc:creator>
  <cp:lastModifiedBy>jose cruz</cp:lastModifiedBy>
  <cp:revision>2</cp:revision>
  <dcterms:created xsi:type="dcterms:W3CDTF">2020-08-03T20:05:00Z</dcterms:created>
  <dcterms:modified xsi:type="dcterms:W3CDTF">2020-08-03T20:05:00Z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