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257898">
              <w:pPr>
                <w:pStyle w:val="Publishwithline"/>
              </w:pPr>
              <w:r>
                <w:t>REPORTE MES DE DICIEMBRE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4828BC">
          <w:pPr>
            <w:pStyle w:val="PadderBetweenControlandBody"/>
          </w:pPr>
        </w:p>
      </w:sdtContent>
    </w:sdt>
    <w:p w:rsidR="00F7138D" w:rsidRDefault="00257898" w:rsidP="001D4057">
      <w:r>
        <w:t xml:space="preserve">  5 DE ENERO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257898">
        <w:t xml:space="preserve"> gasolina continua bajo</w:t>
      </w:r>
      <w:r w:rsidR="00B71ADE">
        <w:t xml:space="preserve"> el flujo de trabajos</w:t>
      </w:r>
      <w:r w:rsidR="00033944">
        <w:t xml:space="preserve"> correctivos</w:t>
      </w:r>
      <w:r w:rsidR="003112ED">
        <w:t>,</w:t>
      </w:r>
      <w:r w:rsidR="00033944">
        <w:t xml:space="preserve"> se atienden en la mayoría trabajos preventivos de todas las depend</w:t>
      </w:r>
      <w:r w:rsidR="00257898">
        <w:t>encias, correctivos solucionados casi en su totalidad,</w:t>
      </w:r>
      <w:r w:rsidR="00033944">
        <w:t xml:space="preserve"> no hubo área notoria con gran flujo de trabajo</w:t>
      </w:r>
      <w:r w:rsidR="003112ED">
        <w:t>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257898">
        <w:t xml:space="preserve"> herrería se dio prioridad a adornos y figuras navideñas sin dejar de lado los trabajos de urgencias e </w:t>
      </w:r>
      <w:proofErr w:type="spellStart"/>
      <w:r w:rsidR="00257898">
        <w:t>inprevistos</w:t>
      </w:r>
      <w:proofErr w:type="spellEnd"/>
      <w:r w:rsidR="00257898">
        <w:t xml:space="preserve"> que por cierto se dieron algunos en este mes</w:t>
      </w:r>
      <w:r w:rsidR="00033944">
        <w:t xml:space="preserve"> 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257898">
        <w:t>Diésel siguió el flujo alto de</w:t>
      </w:r>
      <w:r w:rsidR="00033944">
        <w:t xml:space="preserve"> trabajos de aseo </w:t>
      </w:r>
      <w:r w:rsidR="00D23732">
        <w:t>público</w:t>
      </w:r>
      <w:r w:rsidR="00257898">
        <w:t xml:space="preserve"> y obras </w:t>
      </w:r>
      <w:proofErr w:type="spellStart"/>
      <w:proofErr w:type="gramStart"/>
      <w:r w:rsidR="00257898">
        <w:t>publicas</w:t>
      </w:r>
      <w:proofErr w:type="spellEnd"/>
      <w:proofErr w:type="gramEnd"/>
      <w:r w:rsidR="00033944">
        <w:t xml:space="preserve"> en su mayoría correctivos</w:t>
      </w:r>
      <w:r w:rsidR="00B0666E">
        <w:t>,</w:t>
      </w:r>
      <w:r w:rsidR="00A67946">
        <w:t xml:space="preserve"> </w:t>
      </w:r>
      <w:r w:rsidR="003112ED">
        <w:t xml:space="preserve">ya se atendieron en su </w:t>
      </w:r>
      <w:r w:rsidR="00405026">
        <w:t xml:space="preserve">mayoría,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536FE9">
      <w:r>
        <w:t>En taller gasolina ya se construyen los baños requeridos para esta área, se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257898">
        <w:t xml:space="preserve"> de Diciembre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257898"/>
    <w:rsid w:val="003112ED"/>
    <w:rsid w:val="0038626E"/>
    <w:rsid w:val="003A4FCD"/>
    <w:rsid w:val="003C0AFC"/>
    <w:rsid w:val="003D3D98"/>
    <w:rsid w:val="00405026"/>
    <w:rsid w:val="004108E2"/>
    <w:rsid w:val="0041229A"/>
    <w:rsid w:val="00421C82"/>
    <w:rsid w:val="00424C06"/>
    <w:rsid w:val="004777E8"/>
    <w:rsid w:val="004828BC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C51BE"/>
    <w:rsid w:val="00746F2C"/>
    <w:rsid w:val="00784101"/>
    <w:rsid w:val="007975A3"/>
    <w:rsid w:val="008407C5"/>
    <w:rsid w:val="0086768A"/>
    <w:rsid w:val="00875E99"/>
    <w:rsid w:val="00986941"/>
    <w:rsid w:val="009913CC"/>
    <w:rsid w:val="00A00A61"/>
    <w:rsid w:val="00A67946"/>
    <w:rsid w:val="00AB38BD"/>
    <w:rsid w:val="00B0666E"/>
    <w:rsid w:val="00B1040D"/>
    <w:rsid w:val="00B336D2"/>
    <w:rsid w:val="00B71ADE"/>
    <w:rsid w:val="00C038DF"/>
    <w:rsid w:val="00C21961"/>
    <w:rsid w:val="00C314AD"/>
    <w:rsid w:val="00C65FBB"/>
    <w:rsid w:val="00CB40D6"/>
    <w:rsid w:val="00CB6028"/>
    <w:rsid w:val="00D10C27"/>
    <w:rsid w:val="00D23732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E215-4D52-4517-B9EE-E4FC3B50E822}"/>
      </w:docPartPr>
      <w:docPartBody>
        <w:p w:rsidR="00182D6D" w:rsidRDefault="002A67F6">
          <w:r w:rsidRPr="00DE5C0B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464BD"/>
    <w:rsid w:val="000572F2"/>
    <w:rsid w:val="000A194F"/>
    <w:rsid w:val="00154AC2"/>
    <w:rsid w:val="00182D6D"/>
    <w:rsid w:val="002A67F6"/>
    <w:rsid w:val="00321364"/>
    <w:rsid w:val="00350956"/>
    <w:rsid w:val="00351775"/>
    <w:rsid w:val="003A3A29"/>
    <w:rsid w:val="003C1DCC"/>
    <w:rsid w:val="003F1C07"/>
    <w:rsid w:val="00417DC6"/>
    <w:rsid w:val="00442E58"/>
    <w:rsid w:val="004A3397"/>
    <w:rsid w:val="004C1CE5"/>
    <w:rsid w:val="004E2215"/>
    <w:rsid w:val="00515C6A"/>
    <w:rsid w:val="00531DB8"/>
    <w:rsid w:val="00562EFE"/>
    <w:rsid w:val="005912A5"/>
    <w:rsid w:val="00606699"/>
    <w:rsid w:val="00645AB6"/>
    <w:rsid w:val="00656330"/>
    <w:rsid w:val="00686E07"/>
    <w:rsid w:val="006A54C9"/>
    <w:rsid w:val="006B63AA"/>
    <w:rsid w:val="007F4DB0"/>
    <w:rsid w:val="00826774"/>
    <w:rsid w:val="00866221"/>
    <w:rsid w:val="008E2194"/>
    <w:rsid w:val="009528A1"/>
    <w:rsid w:val="00A26039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CE18FE"/>
    <w:rsid w:val="00D35B54"/>
    <w:rsid w:val="00D50F6E"/>
    <w:rsid w:val="00DE4285"/>
    <w:rsid w:val="00E2273E"/>
    <w:rsid w:val="00E80171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67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DICIEMBRE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Juez</cp:lastModifiedBy>
  <cp:revision>4</cp:revision>
  <dcterms:created xsi:type="dcterms:W3CDTF">2021-01-04T20:15:00Z</dcterms:created>
  <dcterms:modified xsi:type="dcterms:W3CDTF">2021-01-05T15:25:00Z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