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CC4C79">
              <w:pPr>
                <w:pStyle w:val="Publishwithline"/>
              </w:pPr>
              <w:r>
                <w:t>REPORTE MES DE FEBRERO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CC4C79">
          <w:pPr>
            <w:pStyle w:val="PadderBetweenControlandBody"/>
          </w:pPr>
        </w:p>
      </w:sdtContent>
    </w:sdt>
    <w:p w:rsidR="00F7138D" w:rsidRDefault="00CC4C79" w:rsidP="001D4057">
      <w:r>
        <w:t xml:space="preserve">  1 DE MARZO</w:t>
      </w:r>
      <w:r w:rsidR="00257898">
        <w:t xml:space="preserve"> 2021</w:t>
      </w:r>
    </w:p>
    <w:p w:rsidR="00257898" w:rsidRDefault="00257898" w:rsidP="001D4057"/>
    <w:p w:rsidR="001D4057" w:rsidRDefault="001C5637" w:rsidP="001D4057">
      <w:r>
        <w:t>En</w:t>
      </w:r>
      <w:r w:rsidR="003112ED">
        <w:t xml:space="preserve"> talle</w:t>
      </w:r>
      <w:r w:rsidR="00B71ADE">
        <w:t>r</w:t>
      </w:r>
      <w:r w:rsidR="003B774F">
        <w:t xml:space="preserve"> gasolina seguimos con el flujo bajo de trabajos correctivos</w:t>
      </w:r>
      <w:r w:rsidR="003112ED">
        <w:t>,</w:t>
      </w:r>
      <w:r w:rsidR="00033944">
        <w:t xml:space="preserve"> se atienden en la mayoría trabajos preventivos de todas las depend</w:t>
      </w:r>
      <w:r w:rsidR="00257898">
        <w:t>encias, correctivos solucionados casi en su totalidad,</w:t>
      </w:r>
      <w:r w:rsidR="00033944">
        <w:t xml:space="preserve"> no hubo área notoria con gran flujo de trabajo</w:t>
      </w:r>
      <w:r w:rsidR="003112ED">
        <w:t>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257898">
        <w:t xml:space="preserve"> herrería se</w:t>
      </w:r>
      <w:r w:rsidR="003B774F">
        <w:t xml:space="preserve"> atendieron trabajos en su mayoría </w:t>
      </w:r>
      <w:r w:rsidR="00CC4C79">
        <w:t>del</w:t>
      </w:r>
      <w:r w:rsidR="003B774F">
        <w:t xml:space="preserve"> área de la dirección de educación atendiendo apoyos de diferentes escuelas</w:t>
      </w:r>
      <w:r w:rsidR="009228DC">
        <w:t xml:space="preserve"> </w:t>
      </w:r>
      <w:r w:rsidR="00033944">
        <w:t>y</w:t>
      </w:r>
      <w:r w:rsidR="001C5637">
        <w:t xml:space="preserve"> de igual manera se atendieron peticiones de las demás áreas.</w:t>
      </w:r>
    </w:p>
    <w:p w:rsidR="00DE3867" w:rsidRDefault="000715C4">
      <w:r>
        <w:t xml:space="preserve">En el taller </w:t>
      </w:r>
      <w:r w:rsidR="009228DC">
        <w:t>Diésel sigue</w:t>
      </w:r>
      <w:r w:rsidR="00257898">
        <w:t xml:space="preserve"> el flujo alto de</w:t>
      </w:r>
      <w:r w:rsidR="00033944">
        <w:t xml:space="preserve"> trabajos de aseo </w:t>
      </w:r>
      <w:r w:rsidR="00D23732">
        <w:t>público</w:t>
      </w:r>
      <w:r w:rsidR="00257898">
        <w:t xml:space="preserve"> y obras </w:t>
      </w:r>
      <w:r w:rsidR="00CC4C79">
        <w:t>públicas</w:t>
      </w:r>
      <w:bookmarkStart w:id="0" w:name="_GoBack"/>
      <w:bookmarkEnd w:id="0"/>
      <w:r w:rsidR="00033944">
        <w:t xml:space="preserve"> en su mayoría correctivos</w:t>
      </w:r>
      <w:r w:rsidR="00B0666E">
        <w:t>,</w:t>
      </w:r>
      <w:r w:rsidR="00A67946">
        <w:t xml:space="preserve"> </w:t>
      </w:r>
      <w:r w:rsidR="003112ED">
        <w:t xml:space="preserve">ya se atendieron en su </w:t>
      </w:r>
      <w:r w:rsidR="00405026">
        <w:t xml:space="preserve">mayoría, </w:t>
      </w:r>
      <w:r w:rsidR="00A67946">
        <w:t>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A67946">
      <w:r>
        <w:t xml:space="preserve">Continuamos </w:t>
      </w:r>
      <w:r w:rsidR="00B336D2">
        <w:t>recomendando</w:t>
      </w:r>
      <w:r w:rsidR="00033334">
        <w:t xml:space="preserve">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 w:rsidR="00257898">
        <w:t>nidades a su cargo.</w:t>
      </w:r>
    </w:p>
    <w:p w:rsidR="000C58C9" w:rsidRDefault="009228DC">
      <w:r>
        <w:t xml:space="preserve"> S</w:t>
      </w:r>
      <w:r w:rsidR="00536FE9">
        <w:t>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CC4C79">
        <w:t xml:space="preserve"> de Febrero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257898"/>
    <w:rsid w:val="003112ED"/>
    <w:rsid w:val="0038626E"/>
    <w:rsid w:val="003A4FCD"/>
    <w:rsid w:val="003B774F"/>
    <w:rsid w:val="003C0AFC"/>
    <w:rsid w:val="003D3D98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C51BE"/>
    <w:rsid w:val="00746F2C"/>
    <w:rsid w:val="00784101"/>
    <w:rsid w:val="007975A3"/>
    <w:rsid w:val="008407C5"/>
    <w:rsid w:val="0086768A"/>
    <w:rsid w:val="00875E99"/>
    <w:rsid w:val="009228DC"/>
    <w:rsid w:val="00986941"/>
    <w:rsid w:val="009913CC"/>
    <w:rsid w:val="00A00A61"/>
    <w:rsid w:val="00A67946"/>
    <w:rsid w:val="00AB38BD"/>
    <w:rsid w:val="00B0666E"/>
    <w:rsid w:val="00B1040D"/>
    <w:rsid w:val="00B336D2"/>
    <w:rsid w:val="00B71ADE"/>
    <w:rsid w:val="00C038DF"/>
    <w:rsid w:val="00C21961"/>
    <w:rsid w:val="00C314AD"/>
    <w:rsid w:val="00C65FBB"/>
    <w:rsid w:val="00CB40D6"/>
    <w:rsid w:val="00CB6028"/>
    <w:rsid w:val="00CC4C79"/>
    <w:rsid w:val="00D10C27"/>
    <w:rsid w:val="00D23732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DEDF-5DBD-4886-AA9B-EFCCC8B88BED}"/>
      </w:docPartPr>
      <w:docPartBody>
        <w:p w:rsidR="00182D6D" w:rsidRDefault="00916BA0">
          <w:r w:rsidRPr="00E00030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07023"/>
    <w:rsid w:val="0004318C"/>
    <w:rsid w:val="000464BD"/>
    <w:rsid w:val="000572F2"/>
    <w:rsid w:val="000A194F"/>
    <w:rsid w:val="00154AC2"/>
    <w:rsid w:val="00182D6D"/>
    <w:rsid w:val="00321364"/>
    <w:rsid w:val="00350956"/>
    <w:rsid w:val="00351775"/>
    <w:rsid w:val="003A3A29"/>
    <w:rsid w:val="003C1DCC"/>
    <w:rsid w:val="003F1C07"/>
    <w:rsid w:val="00417DC6"/>
    <w:rsid w:val="00442E58"/>
    <w:rsid w:val="004C1CE5"/>
    <w:rsid w:val="004E2215"/>
    <w:rsid w:val="00515C6A"/>
    <w:rsid w:val="00531DB8"/>
    <w:rsid w:val="00562EFE"/>
    <w:rsid w:val="005912A5"/>
    <w:rsid w:val="00606699"/>
    <w:rsid w:val="00645AB6"/>
    <w:rsid w:val="00656330"/>
    <w:rsid w:val="00686E07"/>
    <w:rsid w:val="006A54C9"/>
    <w:rsid w:val="006B63AA"/>
    <w:rsid w:val="007F4DB0"/>
    <w:rsid w:val="00826774"/>
    <w:rsid w:val="00866221"/>
    <w:rsid w:val="008E2194"/>
    <w:rsid w:val="00916BA0"/>
    <w:rsid w:val="009528A1"/>
    <w:rsid w:val="00956701"/>
    <w:rsid w:val="00A26039"/>
    <w:rsid w:val="00A31AC5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54BAF"/>
    <w:rsid w:val="00C641FF"/>
    <w:rsid w:val="00CE1159"/>
    <w:rsid w:val="00CE18FE"/>
    <w:rsid w:val="00D35B54"/>
    <w:rsid w:val="00D50F6E"/>
    <w:rsid w:val="00DE4285"/>
    <w:rsid w:val="00E2273E"/>
    <w:rsid w:val="00E80171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B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REPORTE MES DE FEBRERO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2021-03-01T19:43:00Z</dcterms:created>
  <dcterms:modified xsi:type="dcterms:W3CDTF">2021-03-01T19:43:00Z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