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"/>
          <w:szCs w:val="2"/>
        </w:rPr>
        <w:id w:val="89512093"/>
        <w:lock w:val="sdtContentLocked"/>
        <w:group/>
      </w:sdtPr>
      <w:sdtEndPr/>
      <w:sdtContent>
        <w:sdt>
          <w:sdtPr>
            <w:alias w:val="Título de la entrada de blog"/>
            <w:id w:val="89512082"/>
            <w:placeholder>
              <w:docPart w:val="89512082"/>
            </w:placeholder>
            <w:dataBinding w:xpath="/ns0:BlogPostInfo/ns0:PostTitle" w:storeItemID="{5F329CAD-B019-4FA6-9FEF-74898909AD20}"/>
            <w:text/>
          </w:sdtPr>
          <w:sdtEndPr/>
          <w:sdtContent>
            <w:p w:rsidR="00125571" w:rsidRDefault="00997CFF">
              <w:pPr>
                <w:pStyle w:val="Publishwithline"/>
              </w:pPr>
              <w:r>
                <w:t>REPORTE MES DE MARZO</w:t>
              </w:r>
              <w:r w:rsidR="003D3D98">
                <w:t xml:space="preserve"> </w:t>
              </w:r>
              <w:r w:rsidR="009913CC">
                <w:t>TALLER MUNICIPAL</w:t>
              </w:r>
            </w:p>
          </w:sdtContent>
        </w:sdt>
        <w:p w:rsidR="00125571" w:rsidRDefault="00125571">
          <w:pPr>
            <w:pStyle w:val="underline"/>
          </w:pPr>
        </w:p>
        <w:p w:rsidR="00125571" w:rsidRDefault="00302634">
          <w:pPr>
            <w:pStyle w:val="PadderBetweenControlandBody"/>
          </w:pPr>
        </w:p>
      </w:sdtContent>
    </w:sdt>
    <w:p w:rsidR="00F7138D" w:rsidRDefault="00997CFF" w:rsidP="001D4057">
      <w:bookmarkStart w:id="0" w:name="_GoBack"/>
      <w:bookmarkEnd w:id="0"/>
      <w:r>
        <w:t xml:space="preserve">   6 DE ABRIL</w:t>
      </w:r>
      <w:r w:rsidR="00257898">
        <w:t xml:space="preserve"> 2021</w:t>
      </w:r>
    </w:p>
    <w:p w:rsidR="00257898" w:rsidRDefault="00257898" w:rsidP="001D4057"/>
    <w:p w:rsidR="001D4057" w:rsidRDefault="001C5637" w:rsidP="001D4057">
      <w:r>
        <w:t>En</w:t>
      </w:r>
      <w:r w:rsidR="003112ED">
        <w:t xml:space="preserve"> talle</w:t>
      </w:r>
      <w:r w:rsidR="00B71ADE">
        <w:t>r</w:t>
      </w:r>
      <w:r w:rsidR="00997CFF">
        <w:t xml:space="preserve"> gasolina hay un pequeño incremento en cuestión de trabajos correctivo</w:t>
      </w:r>
      <w:r w:rsidR="003B774F">
        <w:t>s</w:t>
      </w:r>
      <w:r w:rsidR="003112ED">
        <w:t>,</w:t>
      </w:r>
      <w:r w:rsidR="00033944">
        <w:t xml:space="preserve"> </w:t>
      </w:r>
      <w:r w:rsidR="00997CFF">
        <w:t>ya solucionados en su mayoría al momento, se atienden</w:t>
      </w:r>
      <w:r w:rsidR="00033944">
        <w:t xml:space="preserve"> trabajos preventivos de todas las depend</w:t>
      </w:r>
      <w:r w:rsidR="00997CFF">
        <w:t>encias,</w:t>
      </w:r>
      <w:r w:rsidR="00033944">
        <w:t xml:space="preserve"> no hubo área notoria con gran flujo de trabajo</w:t>
      </w:r>
      <w:r w:rsidR="003112ED">
        <w:t>.</w:t>
      </w:r>
    </w:p>
    <w:p w:rsidR="00B1040D" w:rsidRDefault="00B1040D" w:rsidP="001D4057">
      <w:r>
        <w:t xml:space="preserve">Continuamos con el mismo personal </w:t>
      </w:r>
      <w:r w:rsidR="00CB6028">
        <w:t>mecánico</w:t>
      </w:r>
      <w:r>
        <w:t xml:space="preserve"> en</w:t>
      </w:r>
      <w:r w:rsidR="00CB6028">
        <w:t xml:space="preserve"> taller gaso</w:t>
      </w:r>
      <w:r w:rsidR="0041229A">
        <w:t>lina y</w:t>
      </w:r>
      <w:r w:rsidR="00746F2C">
        <w:t xml:space="preserve"> en taller de herrería.</w:t>
      </w:r>
    </w:p>
    <w:p w:rsidR="00DF0F10" w:rsidRDefault="00746F2C" w:rsidP="001D4057">
      <w:r>
        <w:t>En</w:t>
      </w:r>
      <w:r w:rsidR="00CB40D6">
        <w:t xml:space="preserve"> taller de</w:t>
      </w:r>
      <w:r w:rsidR="00997CFF">
        <w:t xml:space="preserve"> herrería este mes se atendieron en su mayoría trabajos del área de obras públicas</w:t>
      </w:r>
      <w:r w:rsidR="009228DC">
        <w:t xml:space="preserve"> </w:t>
      </w:r>
      <w:r w:rsidR="00033944">
        <w:t>y</w:t>
      </w:r>
      <w:r w:rsidR="001C5637">
        <w:t xml:space="preserve"> de igual manera se atendieron peticiones de las demás áreas.</w:t>
      </w:r>
    </w:p>
    <w:p w:rsidR="00DE3867" w:rsidRDefault="000715C4">
      <w:r>
        <w:t xml:space="preserve">En el taller </w:t>
      </w:r>
      <w:r w:rsidR="009228DC">
        <w:t>Diésel sigue</w:t>
      </w:r>
      <w:r w:rsidR="00257898">
        <w:t xml:space="preserve"> el flujo alto de</w:t>
      </w:r>
      <w:r w:rsidR="00033944">
        <w:t xml:space="preserve"> trabajos de aseo </w:t>
      </w:r>
      <w:r w:rsidR="00D23732">
        <w:t>público</w:t>
      </w:r>
      <w:r w:rsidR="00997CFF">
        <w:t xml:space="preserve"> y Parques y jardines</w:t>
      </w:r>
      <w:r w:rsidR="00033944">
        <w:t xml:space="preserve"> en su mayoría correctivos</w:t>
      </w:r>
      <w:r w:rsidR="00B0666E">
        <w:t>,</w:t>
      </w:r>
      <w:r w:rsidR="00A67946">
        <w:t xml:space="preserve"> </w:t>
      </w:r>
      <w:r w:rsidR="003112ED">
        <w:t xml:space="preserve">ya se atendieron en su </w:t>
      </w:r>
      <w:r w:rsidR="00405026">
        <w:t xml:space="preserve">mayoría, </w:t>
      </w:r>
      <w:r w:rsidR="00A67946">
        <w:t>de las demás dependencias en su mayor</w:t>
      </w:r>
      <w:r w:rsidR="00536FE9">
        <w:t>ía fueron trabajos preventivos.</w:t>
      </w:r>
    </w:p>
    <w:p w:rsidR="00F7138D" w:rsidRDefault="00531BC5">
      <w:r>
        <w:t xml:space="preserve">Se mantiene el mismo personal </w:t>
      </w:r>
      <w:r w:rsidR="00875E99">
        <w:t>mecánico</w:t>
      </w:r>
      <w:r w:rsidR="00536FE9">
        <w:t xml:space="preserve"> y de vigilancia.</w:t>
      </w:r>
    </w:p>
    <w:p w:rsidR="00C038DF" w:rsidRDefault="00C038DF">
      <w:r>
        <w:t xml:space="preserve">Se sigue con la dinámica de dar prioridad a la atención de vehículos </w:t>
      </w:r>
      <w:r w:rsidR="00C314AD">
        <w:t>de seguridad pública,</w:t>
      </w:r>
      <w:r w:rsidR="00B1040D">
        <w:t xml:space="preserve"> bomberos y aseo </w:t>
      </w:r>
      <w:r w:rsidR="00D10C27">
        <w:t>público</w:t>
      </w:r>
      <w:r w:rsidR="00B1040D">
        <w:t>.</w:t>
      </w:r>
    </w:p>
    <w:p w:rsidR="00DB3372" w:rsidRDefault="00997CFF">
      <w:r>
        <w:t>Sigue la recomendación</w:t>
      </w:r>
      <w:r w:rsidR="00033334">
        <w:t xml:space="preserve"> a los directores de las d</w:t>
      </w:r>
      <w:r w:rsidR="00C038DF">
        <w:t xml:space="preserve">iferentes dependencias </w:t>
      </w:r>
      <w:r>
        <w:t xml:space="preserve">de </w:t>
      </w:r>
      <w:r w:rsidR="00C038DF">
        <w:t xml:space="preserve">la prevención y la detección de posibles fallas para evitar reparaciones mayores </w:t>
      </w:r>
      <w:r w:rsidR="001466AC">
        <w:t>y agendar el servicio de las u</w:t>
      </w:r>
      <w:r w:rsidR="00257898">
        <w:t>nidades a su cargo.</w:t>
      </w:r>
    </w:p>
    <w:p w:rsidR="000C58C9" w:rsidRDefault="009228DC">
      <w:r>
        <w:t xml:space="preserve"> S</w:t>
      </w:r>
      <w:r w:rsidR="00536FE9">
        <w:t>e sigue con la gestión para la construcción de tejabanes en el área de taller diésel.</w:t>
      </w:r>
    </w:p>
    <w:p w:rsidR="00033334" w:rsidRDefault="001466AC">
      <w:r>
        <w:t>Este es el repor</w:t>
      </w:r>
      <w:r w:rsidR="00564226">
        <w:t>te en cuanto al mes</w:t>
      </w:r>
      <w:r w:rsidR="00997CFF">
        <w:t xml:space="preserve"> de Marzo</w:t>
      </w:r>
      <w:r>
        <w:t xml:space="preserve"> en Taller Municipal, </w:t>
      </w:r>
      <w:r w:rsidR="00033334">
        <w:t xml:space="preserve">cualquier duda o aclaración quedo a sus </w:t>
      </w:r>
      <w:r>
        <w:t>órdenes</w:t>
      </w:r>
      <w:r w:rsidR="00033334">
        <w:t>, saludos.</w:t>
      </w:r>
    </w:p>
    <w:p w:rsidR="00033334" w:rsidRDefault="00033334"/>
    <w:p w:rsidR="00033334" w:rsidRDefault="00033334">
      <w:r>
        <w:t xml:space="preserve">                José Luis Cruz García                                                            Director de Taller Municipal</w:t>
      </w:r>
    </w:p>
    <w:p w:rsidR="004108E2" w:rsidRDefault="004108E2"/>
    <w:sectPr w:rsidR="004108E2" w:rsidSect="004B6650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attachedTemplate r:id="rId1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log" w:val="1"/>
  </w:docVars>
  <w:rsids>
    <w:rsidRoot w:val="009913CC"/>
    <w:rsid w:val="00024D2A"/>
    <w:rsid w:val="00033334"/>
    <w:rsid w:val="00033944"/>
    <w:rsid w:val="000715C4"/>
    <w:rsid w:val="000C58C9"/>
    <w:rsid w:val="000D6458"/>
    <w:rsid w:val="00101088"/>
    <w:rsid w:val="00120594"/>
    <w:rsid w:val="00125571"/>
    <w:rsid w:val="001466AC"/>
    <w:rsid w:val="00195D13"/>
    <w:rsid w:val="001C5637"/>
    <w:rsid w:val="001D4057"/>
    <w:rsid w:val="001D5EE6"/>
    <w:rsid w:val="002036AD"/>
    <w:rsid w:val="00240AD9"/>
    <w:rsid w:val="00257898"/>
    <w:rsid w:val="00302634"/>
    <w:rsid w:val="003112ED"/>
    <w:rsid w:val="0038626E"/>
    <w:rsid w:val="003A4FCD"/>
    <w:rsid w:val="003A59D6"/>
    <w:rsid w:val="003B774F"/>
    <w:rsid w:val="003C0AFC"/>
    <w:rsid w:val="003D3D98"/>
    <w:rsid w:val="003E5D6B"/>
    <w:rsid w:val="00405026"/>
    <w:rsid w:val="004108E2"/>
    <w:rsid w:val="0041229A"/>
    <w:rsid w:val="00421C82"/>
    <w:rsid w:val="00424C06"/>
    <w:rsid w:val="004777E8"/>
    <w:rsid w:val="004B6650"/>
    <w:rsid w:val="004F67B2"/>
    <w:rsid w:val="00515502"/>
    <w:rsid w:val="00531BC5"/>
    <w:rsid w:val="00536FE9"/>
    <w:rsid w:val="00564226"/>
    <w:rsid w:val="005E63A2"/>
    <w:rsid w:val="005F14F0"/>
    <w:rsid w:val="005F36ED"/>
    <w:rsid w:val="00656D1D"/>
    <w:rsid w:val="00672AAF"/>
    <w:rsid w:val="006C51BE"/>
    <w:rsid w:val="00746F2C"/>
    <w:rsid w:val="00784101"/>
    <w:rsid w:val="007975A3"/>
    <w:rsid w:val="008407C5"/>
    <w:rsid w:val="0086768A"/>
    <w:rsid w:val="00875E99"/>
    <w:rsid w:val="009228DC"/>
    <w:rsid w:val="00986941"/>
    <w:rsid w:val="009913CC"/>
    <w:rsid w:val="00997CFF"/>
    <w:rsid w:val="00A00A61"/>
    <w:rsid w:val="00A67946"/>
    <w:rsid w:val="00AB38BD"/>
    <w:rsid w:val="00B0666E"/>
    <w:rsid w:val="00B1040D"/>
    <w:rsid w:val="00B336D2"/>
    <w:rsid w:val="00B71ADE"/>
    <w:rsid w:val="00C038DF"/>
    <w:rsid w:val="00C21961"/>
    <w:rsid w:val="00C314AD"/>
    <w:rsid w:val="00C65FBB"/>
    <w:rsid w:val="00CB40D6"/>
    <w:rsid w:val="00CB6028"/>
    <w:rsid w:val="00CC4C79"/>
    <w:rsid w:val="00D10C27"/>
    <w:rsid w:val="00D23732"/>
    <w:rsid w:val="00D26D1D"/>
    <w:rsid w:val="00D8481E"/>
    <w:rsid w:val="00DB3372"/>
    <w:rsid w:val="00DC1E10"/>
    <w:rsid w:val="00DE3867"/>
    <w:rsid w:val="00DF0F10"/>
    <w:rsid w:val="00E854F3"/>
    <w:rsid w:val="00EC204E"/>
    <w:rsid w:val="00ED1972"/>
    <w:rsid w:val="00F373E9"/>
    <w:rsid w:val="00F7138D"/>
    <w:rsid w:val="00FD4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248985-1BFC-478F-88D8-132A9ABC2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s-MX" w:eastAsia="es-MX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B6650"/>
  </w:style>
  <w:style w:type="paragraph" w:styleId="Ttulo1">
    <w:name w:val="heading 1"/>
    <w:basedOn w:val="Normal"/>
    <w:next w:val="Normal"/>
    <w:uiPriority w:val="5"/>
    <w:qFormat/>
    <w:rsid w:val="004B6650"/>
    <w:pPr>
      <w:spacing w:before="200" w:after="0"/>
      <w:outlineLvl w:val="0"/>
    </w:pPr>
    <w:rPr>
      <w:rFonts w:asciiTheme="majorHAnsi" w:eastAsiaTheme="majorEastAsia" w:hAnsiTheme="majorHAnsi" w:cstheme="majorBidi"/>
      <w:b/>
      <w:bCs/>
      <w:color w:val="323E4F" w:themeColor="text2" w:themeShade="BF"/>
      <w:sz w:val="30"/>
      <w:szCs w:val="36"/>
    </w:rPr>
  </w:style>
  <w:style w:type="paragraph" w:styleId="Ttulo2">
    <w:name w:val="heading 2"/>
    <w:basedOn w:val="Normal"/>
    <w:next w:val="Normal"/>
    <w:uiPriority w:val="6"/>
    <w:qFormat/>
    <w:rsid w:val="004B665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23E4F" w:themeColor="text2" w:themeShade="BF"/>
      <w:sz w:val="26"/>
      <w:szCs w:val="32"/>
    </w:rPr>
  </w:style>
  <w:style w:type="paragraph" w:styleId="Ttulo3">
    <w:name w:val="heading 3"/>
    <w:basedOn w:val="Normal"/>
    <w:next w:val="Normal"/>
    <w:uiPriority w:val="7"/>
    <w:qFormat/>
    <w:rsid w:val="004B6650"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23E4F" w:themeColor="text2" w:themeShade="BF"/>
      <w:szCs w:val="28"/>
    </w:rPr>
  </w:style>
  <w:style w:type="paragraph" w:styleId="Ttulo4">
    <w:name w:val="heading 4"/>
    <w:basedOn w:val="Normal"/>
    <w:next w:val="Normal"/>
    <w:uiPriority w:val="8"/>
    <w:qFormat/>
    <w:rsid w:val="004B6650"/>
    <w:pPr>
      <w:spacing w:before="200" w:after="0"/>
      <w:outlineLvl w:val="3"/>
    </w:pPr>
    <w:rPr>
      <w:rFonts w:asciiTheme="majorHAnsi" w:eastAsiaTheme="majorEastAsia" w:hAnsiTheme="majorHAnsi" w:cstheme="majorBidi"/>
      <w:color w:val="323E4F" w:themeColor="text2" w:themeShade="BF"/>
      <w:szCs w:val="28"/>
    </w:rPr>
  </w:style>
  <w:style w:type="paragraph" w:styleId="Ttulo5">
    <w:name w:val="heading 5"/>
    <w:basedOn w:val="Normal"/>
    <w:next w:val="Normal"/>
    <w:uiPriority w:val="9"/>
    <w:qFormat/>
    <w:rsid w:val="004B6650"/>
    <w:p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323E4F" w:themeColor="text2" w:themeShade="BF"/>
      <w:szCs w:val="28"/>
    </w:rPr>
  </w:style>
  <w:style w:type="paragraph" w:styleId="Ttulo6">
    <w:name w:val="heading 6"/>
    <w:basedOn w:val="Normal"/>
    <w:next w:val="Normal"/>
    <w:uiPriority w:val="10"/>
    <w:qFormat/>
    <w:rsid w:val="004B6650"/>
    <w:pPr>
      <w:spacing w:before="200" w:after="0"/>
      <w:outlineLvl w:val="5"/>
    </w:pPr>
    <w:rPr>
      <w:rFonts w:asciiTheme="majorHAnsi" w:eastAsiaTheme="majorEastAsia" w:hAnsiTheme="majorHAnsi" w:cstheme="majorBidi"/>
      <w:b/>
      <w:bCs/>
      <w:color w:val="323E4F" w:themeColor="text2" w:themeShade="BF"/>
      <w:sz w:val="20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rsid w:val="004B6650"/>
    <w:pPr>
      <w:spacing w:after="0"/>
    </w:pPr>
    <w:rPr>
      <w:rFonts w:asciiTheme="majorHAnsi" w:eastAsiaTheme="majorEastAsia" w:hAnsiTheme="majorHAnsi" w:cstheme="majorBidi"/>
      <w:b/>
      <w:bCs/>
      <w:color w:val="262626"/>
      <w:sz w:val="32"/>
      <w:szCs w:val="38"/>
    </w:rPr>
  </w:style>
  <w:style w:type="paragraph" w:customStyle="1" w:styleId="PublishStatus">
    <w:name w:val="Publish Status"/>
    <w:basedOn w:val="Normal"/>
    <w:semiHidden/>
    <w:rsid w:val="004B6650"/>
    <w:pPr>
      <w:pBdr>
        <w:top w:val="single" w:sz="8" w:space="1" w:color="E1E1E1"/>
        <w:left w:val="single" w:sz="8" w:space="2" w:color="F0F0F0"/>
        <w:bottom w:val="single" w:sz="8" w:space="1" w:color="E1E1E1"/>
        <w:right w:val="single" w:sz="8" w:space="2" w:color="F0F0F0"/>
      </w:pBdr>
      <w:shd w:val="clear" w:color="auto" w:fill="F0F0F0"/>
      <w:spacing w:before="100" w:after="100"/>
    </w:pPr>
    <w:rPr>
      <w:rFonts w:ascii="Segoe UI" w:hAnsi="Segoe UI"/>
      <w:color w:val="444444"/>
      <w:sz w:val="18"/>
      <w:szCs w:val="26"/>
    </w:rPr>
  </w:style>
  <w:style w:type="paragraph" w:customStyle="1" w:styleId="PublishStatusAccessible">
    <w:name w:val="PublishStatus_Accessible"/>
    <w:basedOn w:val="Normal"/>
    <w:semiHidden/>
    <w:rsid w:val="004B6650"/>
    <w:pPr>
      <w:pBdr>
        <w:top w:val="single" w:sz="4" w:space="1" w:color="444444"/>
        <w:left w:val="single" w:sz="4" w:space="4" w:color="444444"/>
        <w:bottom w:val="single" w:sz="4" w:space="1" w:color="444444"/>
        <w:right w:val="single" w:sz="4" w:space="4" w:color="444444"/>
      </w:pBdr>
      <w:spacing w:before="100" w:after="100"/>
    </w:pPr>
    <w:rPr>
      <w:sz w:val="18"/>
      <w:szCs w:val="26"/>
    </w:rPr>
  </w:style>
  <w:style w:type="character" w:styleId="Textodelmarcadordeposicin">
    <w:name w:val="Placeholder Text"/>
    <w:basedOn w:val="Fuentedeprrafopredeter"/>
    <w:uiPriority w:val="99"/>
    <w:semiHidden/>
    <w:rsid w:val="004B6650"/>
    <w:rPr>
      <w:color w:val="808080"/>
    </w:rPr>
  </w:style>
  <w:style w:type="paragraph" w:customStyle="1" w:styleId="Account">
    <w:name w:val="Account"/>
    <w:semiHidden/>
    <w:rsid w:val="004B6650"/>
    <w:pPr>
      <w:tabs>
        <w:tab w:val="left" w:pos="72"/>
        <w:tab w:val="left" w:pos="1267"/>
      </w:tabs>
      <w:spacing w:after="0"/>
    </w:pPr>
    <w:rPr>
      <w:rFonts w:ascii="Segoe UI" w:eastAsia="Segoe UI" w:hAnsi="Segoe UI" w:cs="Segoe UI"/>
      <w:color w:val="666666"/>
      <w:sz w:val="18"/>
      <w:szCs w:val="24"/>
    </w:rPr>
  </w:style>
  <w:style w:type="paragraph" w:customStyle="1" w:styleId="Categories">
    <w:name w:val="Categories"/>
    <w:basedOn w:val="Account"/>
    <w:semiHidden/>
    <w:rsid w:val="004B6650"/>
  </w:style>
  <w:style w:type="paragraph" w:styleId="Prrafodelista">
    <w:name w:val="List Paragraph"/>
    <w:basedOn w:val="Normal"/>
    <w:uiPriority w:val="34"/>
    <w:semiHidden/>
    <w:qFormat/>
    <w:rsid w:val="0059004B"/>
    <w:pPr>
      <w:ind w:left="720"/>
      <w:contextualSpacing/>
    </w:pPr>
  </w:style>
  <w:style w:type="paragraph" w:customStyle="1" w:styleId="PadderBetweenTitleandProperties">
    <w:name w:val="Padder Between Title and Properties"/>
    <w:basedOn w:val="Normal"/>
    <w:semiHidden/>
    <w:rsid w:val="004B6650"/>
    <w:pPr>
      <w:spacing w:after="20"/>
    </w:pPr>
    <w:rPr>
      <w:sz w:val="2"/>
      <w:szCs w:val="2"/>
    </w:rPr>
  </w:style>
  <w:style w:type="paragraph" w:customStyle="1" w:styleId="PadderBetweenControlandBody">
    <w:name w:val="Padder Between Control and Body"/>
    <w:basedOn w:val="Normal"/>
    <w:next w:val="Normal"/>
    <w:semiHidden/>
    <w:rsid w:val="004B6650"/>
    <w:pPr>
      <w:spacing w:after="120"/>
    </w:pPr>
    <w:rPr>
      <w:sz w:val="2"/>
      <w:szCs w:val="2"/>
    </w:rPr>
  </w:style>
  <w:style w:type="character" w:styleId="nfasis">
    <w:name w:val="Emphasis"/>
    <w:basedOn w:val="Fuentedeprrafopredeter"/>
    <w:uiPriority w:val="22"/>
    <w:qFormat/>
    <w:rsid w:val="004B6650"/>
    <w:rPr>
      <w:i/>
      <w:iCs/>
    </w:rPr>
  </w:style>
  <w:style w:type="character" w:styleId="Textoennegrita">
    <w:name w:val="Strong"/>
    <w:basedOn w:val="Fuentedeprrafopredeter"/>
    <w:uiPriority w:val="22"/>
    <w:qFormat/>
    <w:rsid w:val="004B6650"/>
    <w:rPr>
      <w:b/>
      <w:bCs/>
    </w:rPr>
  </w:style>
  <w:style w:type="paragraph" w:customStyle="1" w:styleId="underline">
    <w:name w:val="underline"/>
    <w:semiHidden/>
    <w:rsid w:val="004B6650"/>
    <w:pPr>
      <w:pBdr>
        <w:bottom w:val="single" w:sz="8" w:space="2" w:color="C6C6C6"/>
      </w:pBdr>
      <w:spacing w:after="0"/>
    </w:pPr>
    <w:rPr>
      <w:sz w:val="2"/>
      <w:szCs w:val="2"/>
    </w:rPr>
  </w:style>
  <w:style w:type="paragraph" w:styleId="Cita">
    <w:name w:val="Quote"/>
    <w:basedOn w:val="Normal"/>
    <w:next w:val="Normal"/>
    <w:uiPriority w:val="1"/>
    <w:qFormat/>
    <w:rsid w:val="004B6650"/>
    <w:pPr>
      <w:ind w:left="720" w:right="720"/>
    </w:pPr>
    <w:rPr>
      <w:color w:val="000000" w:themeColor="text1"/>
    </w:rPr>
  </w:style>
  <w:style w:type="paragraph" w:styleId="NormalWeb">
    <w:name w:val="Normal (Web)"/>
    <w:basedOn w:val="Normal"/>
    <w:uiPriority w:val="1"/>
    <w:rsid w:val="001A4199"/>
  </w:style>
  <w:style w:type="paragraph" w:styleId="Textodeglobo">
    <w:name w:val="Balloon Text"/>
    <w:basedOn w:val="Normal"/>
    <w:link w:val="TextodegloboCar"/>
    <w:uiPriority w:val="99"/>
    <w:semiHidden/>
    <w:unhideWhenUsed/>
    <w:rsid w:val="00DE386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082\B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9512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B9F70-29AC-49AB-8E1A-0F06FF2CBA27}"/>
      </w:docPartPr>
      <w:docPartBody>
        <w:p w:rsidR="00182D6D" w:rsidRDefault="003A5B87">
          <w:r w:rsidRPr="00D4794F">
            <w:rPr>
              <w:rStyle w:val="Textodelmarcadordeposicin"/>
            </w:rPr>
            <w:t>[Introducir aquí título de la entrada del blog]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73D2D"/>
    <w:rsid w:val="00007023"/>
    <w:rsid w:val="0004318C"/>
    <w:rsid w:val="000464BD"/>
    <w:rsid w:val="000572F2"/>
    <w:rsid w:val="000A194F"/>
    <w:rsid w:val="00144D35"/>
    <w:rsid w:val="00154AC2"/>
    <w:rsid w:val="00182D6D"/>
    <w:rsid w:val="00196AA5"/>
    <w:rsid w:val="00321364"/>
    <w:rsid w:val="00350956"/>
    <w:rsid w:val="00351775"/>
    <w:rsid w:val="003A3A29"/>
    <w:rsid w:val="003A5B87"/>
    <w:rsid w:val="003C1DCC"/>
    <w:rsid w:val="003F1C07"/>
    <w:rsid w:val="00417DC6"/>
    <w:rsid w:val="00442E58"/>
    <w:rsid w:val="004C1CE5"/>
    <w:rsid w:val="004E2215"/>
    <w:rsid w:val="00500594"/>
    <w:rsid w:val="00512BEB"/>
    <w:rsid w:val="00515C6A"/>
    <w:rsid w:val="00531DB8"/>
    <w:rsid w:val="00562EFE"/>
    <w:rsid w:val="005912A5"/>
    <w:rsid w:val="00606699"/>
    <w:rsid w:val="00645AB6"/>
    <w:rsid w:val="00656330"/>
    <w:rsid w:val="00686E07"/>
    <w:rsid w:val="006A54C9"/>
    <w:rsid w:val="006B63AA"/>
    <w:rsid w:val="006C7170"/>
    <w:rsid w:val="007F4DB0"/>
    <w:rsid w:val="008114D4"/>
    <w:rsid w:val="00826774"/>
    <w:rsid w:val="00866221"/>
    <w:rsid w:val="008E2194"/>
    <w:rsid w:val="00914344"/>
    <w:rsid w:val="00916BA0"/>
    <w:rsid w:val="009528A1"/>
    <w:rsid w:val="00956701"/>
    <w:rsid w:val="009570F1"/>
    <w:rsid w:val="00A26039"/>
    <w:rsid w:val="00A31AC5"/>
    <w:rsid w:val="00A33991"/>
    <w:rsid w:val="00A73D2D"/>
    <w:rsid w:val="00A75075"/>
    <w:rsid w:val="00A756CA"/>
    <w:rsid w:val="00AA15D1"/>
    <w:rsid w:val="00B26D78"/>
    <w:rsid w:val="00B92444"/>
    <w:rsid w:val="00BE49A5"/>
    <w:rsid w:val="00C136B9"/>
    <w:rsid w:val="00C15F31"/>
    <w:rsid w:val="00C54BAF"/>
    <w:rsid w:val="00C641FF"/>
    <w:rsid w:val="00CE1159"/>
    <w:rsid w:val="00CE18FE"/>
    <w:rsid w:val="00D35B54"/>
    <w:rsid w:val="00D50F6E"/>
    <w:rsid w:val="00DE4285"/>
    <w:rsid w:val="00E2273E"/>
    <w:rsid w:val="00E80171"/>
    <w:rsid w:val="00F3153A"/>
    <w:rsid w:val="00F552F4"/>
    <w:rsid w:val="00FB137C"/>
    <w:rsid w:val="00FF0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1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A5B8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log">
  <a:themeElements>
    <a:clrScheme name="Blo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log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lo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8000"/>
                <a:satMod val="300000"/>
              </a:schemeClr>
            </a:gs>
            <a:gs pos="25000">
              <a:schemeClr val="phClr">
                <a:tint val="37000"/>
                <a:shade val="98000"/>
                <a:satMod val="300000"/>
              </a:schemeClr>
            </a:gs>
            <a:gs pos="100000">
              <a:schemeClr val="phClr">
                <a:tint val="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2000">
              <a:schemeClr val="phClr">
                <a:satMod val="125000"/>
              </a:schemeClr>
            </a:gs>
            <a:gs pos="100000">
              <a:schemeClr val="phClr">
                <a:tint val="80000"/>
                <a:satMod val="140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45882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/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5000"/>
                <a:satMod val="250000"/>
              </a:schemeClr>
            </a:gs>
            <a:gs pos="20000">
              <a:schemeClr val="phClr">
                <a:shade val="85000"/>
                <a:satMod val="17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0000"/>
                <a:satMod val="145000"/>
              </a:schemeClr>
            </a:gs>
            <a:gs pos="30000">
              <a:schemeClr val="phClr">
                <a:shade val="65000"/>
                <a:satMod val="155000"/>
              </a:schemeClr>
            </a:gs>
            <a:gs pos="100000">
              <a:schemeClr val="phClr">
                <a:tint val="6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logPostInfo xmlns="http://www.microsoft.com/Office/Word/BlogTool">
  <PostTitle>REPORTE MES DE MARZO TALLER MUNICIPAL</PostTitle>
  <PostDate/>
  <PostID/>
  <Category1/>
  <Category2/>
  <Category3/>
  <Category4/>
  <Category5/>
  <Category6/>
  <Category7/>
  <Category8/>
  <Category9/>
  <Category10/>
  <Account/>
  <Enclosure/>
  <ProviderInfo>
    <PostURL/>
    <API/>
    <Categories/>
    <Trackbacks/>
    <Enclosures/>
    <BlogName/>
    <ImagePostAddress/>
  </ProviderInfo>
  <DefaultAccountEnsured/>
</BlogPostInfo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F329CAD-B019-4FA6-9FEF-74898909AD20}">
  <ds:schemaRefs>
    <ds:schemaRef ds:uri="http://www.microsoft.com/Office/Word/BlogTool"/>
  </ds:schemaRefs>
</ds:datastoreItem>
</file>

<file path=customXml/itemProps2.xml><?xml version="1.0" encoding="utf-8"?>
<ds:datastoreItem xmlns:ds="http://schemas.openxmlformats.org/officeDocument/2006/customXml" ds:itemID="{EB102C7A-AFFB-49D9-A0B3-00AACEBEE5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Blog</Template>
  <TotalTime>0</TotalTime>
  <Pages>1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Fabi1</dc:creator>
  <cp:lastModifiedBy>Juez</cp:lastModifiedBy>
  <cp:revision>4</cp:revision>
  <dcterms:created xsi:type="dcterms:W3CDTF">2021-04-06T16:28:00Z</dcterms:created>
  <dcterms:modified xsi:type="dcterms:W3CDTF">2021-04-07T16:27:00Z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TC028435959991</vt:lpwstr>
  </property>
</Properties>
</file>