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/>
        <w:ind w:left="0" w:right="1323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51.895599pt;margin-top:7.093203pt;width:293.195275pt;height:57.14883pt;mso-position-horizontal-relative:page;mso-position-vertical-relative:paragraph;z-index:-266" coordorigin="3038,142" coordsize="5864,1143">
            <v:shape style="position:absolute;left:3038;top:142;width:872;height:1143" type="#_x0000_t75">
              <v:imagedata r:id="rId5" o:title=""/>
            </v:shape>
            <v:group style="position:absolute;left:3815;top:860;width:5084;height:2" coordorigin="3815,860" coordsize="5084,2">
              <v:shape style="position:absolute;left:3815;top:860;width:5084;height:2" coordorigin="3815,860" coordsize="5084,0" path="m3815,860l8898,860e" filled="f" stroked="t" strokeweight=".37215pt" strokecolor="#97979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7.452110pt;margin-top:551.767029pt;width:1.953787pt;height:202.855236pt;mso-position-horizontal-relative:page;mso-position-vertical-relative:page;z-index:-260" coordorigin="1349,11035" coordsize="39,4057">
            <v:group style="position:absolute;left:1358;top:11045;width:2;height:3831" coordorigin="1358,11045" coordsize="2,3831">
              <v:shape style="position:absolute;left:1358;top:11045;width:2;height:3831" coordorigin="1358,11045" coordsize="0,3831" path="m1358,14876l1358,11045e" filled="f" stroked="t" strokeweight=".930374pt" strokecolor="#D8D8D8">
                <v:path arrowok="t"/>
              </v:shape>
            </v:group>
            <v:group style="position:absolute;left:1381;top:13328;width:2;height:1757" coordorigin="1381,13328" coordsize="2,1757">
              <v:shape style="position:absolute;left:1381;top:13328;width:2;height:1757" coordorigin="1381,13328" coordsize="0,1757" path="m1381,15085l1381,13328e" filled="f" stroked="t" strokeweight=".744299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802979pt;margin-top:3.737612pt;width:.1pt;height:526.442688pt;mso-position-horizontal-relative:page;mso-position-vertical-relative:page;z-index:-259" coordorigin="10796,75" coordsize="2,10529">
            <v:shape style="position:absolute;left:10796;top:75;width:2;height:10529" coordorigin="10796,75" coordsize="0,10529" path="m10796,10604l10796,75e" filled="f" stroked="t" strokeweight=".930374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10"/>
          <w:sz w:val="26"/>
          <w:szCs w:val="26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2" w:lineRule="auto" w:before="69"/>
        <w:ind w:left="2596" w:right="294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67.839493pt;margin-top:45.447765pt;width:277.2514pt;height:.1pt;mso-position-horizontal-relative:page;mso-position-vertical-relative:paragraph;z-index:-261" coordorigin="3357,909" coordsize="5545,2">
            <v:shape style="position:absolute;left:3357;top:909;width:5545;height:2" coordorigin="3357,909" coordsize="5545,0" path="m3357,909l8902,909e" filled="f" stroked="t" strokeweight=".37215pt" strokecolor="#90909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4"/>
          <w:szCs w:val="24"/>
        </w:rPr>
        <w:t>ACTA</w:t>
      </w:r>
      <w:r>
        <w:rPr>
          <w:rFonts w:ascii="Arial" w:hAnsi="Arial" w:cs="Arial" w:eastAsia="Arial"/>
          <w:b/>
          <w:bCs/>
          <w:color w:val="181818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181818"/>
          <w:spacing w:val="1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D2D2D"/>
          <w:spacing w:val="0"/>
          <w:w w:val="90"/>
          <w:sz w:val="24"/>
          <w:szCs w:val="24"/>
        </w:rPr>
        <w:t>PLENO</w:t>
      </w:r>
      <w:r>
        <w:rPr>
          <w:rFonts w:ascii="Arial" w:hAnsi="Arial" w:cs="Arial" w:eastAsia="Arial"/>
          <w:b/>
          <w:bCs/>
          <w:color w:val="2D2D2D"/>
          <w:spacing w:val="24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color w:val="181818"/>
          <w:spacing w:val="0"/>
          <w:w w:val="8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4"/>
          <w:szCs w:val="24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left="1004" w:right="1313"/>
        <w:jc w:val="both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municipio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09:15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nueve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horas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quince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minutos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veintidós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mes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marzo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dos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mil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diecinueve,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estando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reunidos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Salón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Casa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Parroquial,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ubicado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calle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Morelos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número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36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treinta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seis,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zona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Ceritro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Código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Postal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cuarenta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siete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Lagos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virtud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B3B3B3"/>
          <w:spacing w:val="0"/>
          <w:w w:val="75"/>
        </w:rPr>
        <w:t>·</w:t>
      </w:r>
      <w:r>
        <w:rPr>
          <w:b w:val="0"/>
          <w:bCs w:val="0"/>
          <w:color w:val="B3B3B3"/>
          <w:spacing w:val="-12"/>
          <w:w w:val="7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convocatoria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oportunamente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realizó,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5"/>
        </w:rPr>
        <w:t>reunieron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celebrar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</w:rPr>
        <w:t>Tercera</w:t>
      </w:r>
      <w:r>
        <w:rPr>
          <w:rFonts w:ascii="Arial" w:hAnsi="Arial" w:cs="Arial" w:eastAsia="Arial"/>
          <w:b/>
          <w:bCs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Sesión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Participación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COPPLADEMUN,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convocado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oficialmente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Licenciado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Jesús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5"/>
        </w:rPr>
        <w:t>Ubaldo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Medina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Briseño,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-1"/>
          <w:w w:val="105"/>
          <w:sz w:val="15"/>
          <w:szCs w:val="15"/>
        </w:rPr>
        <w:t>H</w:t>
      </w:r>
      <w:r>
        <w:rPr>
          <w:b w:val="0"/>
          <w:bCs w:val="0"/>
          <w:color w:val="49494B"/>
          <w:spacing w:val="0"/>
          <w:w w:val="105"/>
          <w:sz w:val="15"/>
          <w:szCs w:val="15"/>
        </w:rPr>
        <w:t>.</w:t>
      </w:r>
      <w:r>
        <w:rPr>
          <w:b w:val="0"/>
          <w:bCs w:val="0"/>
          <w:color w:val="49494B"/>
          <w:spacing w:val="-2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conformidad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previsto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Artículos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2,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47,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48,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49,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SO,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demás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aplicables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Ley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Participativ</w:t>
      </w:r>
      <w:r>
        <w:rPr>
          <w:b w:val="0"/>
          <w:bCs w:val="0"/>
          <w:color w:val="181818"/>
          <w:spacing w:val="4"/>
          <w:w w:val="105"/>
        </w:rPr>
        <w:t>a</w:t>
      </w:r>
      <w:r>
        <w:rPr>
          <w:b w:val="0"/>
          <w:bCs w:val="0"/>
          <w:color w:val="D1D1D3"/>
          <w:spacing w:val="0"/>
          <w:w w:val="105"/>
        </w:rPr>
        <w:t>'</w:t>
      </w:r>
      <w:r>
        <w:rPr>
          <w:b w:val="0"/>
          <w:bCs w:val="0"/>
          <w:color w:val="D1D1D3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75"/>
        </w:rPr>
        <w:t>p</w:t>
      </w:r>
      <w:r>
        <w:rPr>
          <w:b w:val="0"/>
          <w:bCs w:val="0"/>
          <w:color w:val="5B5B5B"/>
          <w:spacing w:val="0"/>
          <w:w w:val="75"/>
        </w:rPr>
        <w:t>;.;</w:t>
      </w:r>
      <w:r>
        <w:rPr>
          <w:b w:val="0"/>
          <w:bCs w:val="0"/>
          <w:color w:val="5B5B5B"/>
          <w:spacing w:val="-19"/>
          <w:w w:val="75"/>
        </w:rPr>
        <w:t> </w:t>
      </w:r>
      <w:r>
        <w:rPr>
          <w:b w:val="0"/>
          <w:bCs w:val="0"/>
          <w:color w:val="2D2D2D"/>
          <w:spacing w:val="0"/>
          <w:w w:val="105"/>
        </w:rPr>
        <w:t>ra</w:t>
      </w:r>
      <w:r>
        <w:rPr>
          <w:b w:val="0"/>
          <w:bCs w:val="0"/>
          <w:color w:val="2D2D2D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015" w:right="1325"/>
        <w:jc w:val="both"/>
      </w:pPr>
      <w:r>
        <w:rPr>
          <w:b w:val="0"/>
          <w:bCs w:val="0"/>
          <w:color w:val="181818"/>
          <w:spacing w:val="0"/>
          <w:w w:val="115"/>
        </w:rPr>
        <w:t>Municipios</w:t>
      </w:r>
      <w:r>
        <w:rPr>
          <w:b w:val="0"/>
          <w:bCs w:val="0"/>
          <w:color w:val="181818"/>
          <w:spacing w:val="1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publicada</w:t>
      </w:r>
      <w:r>
        <w:rPr>
          <w:b w:val="0"/>
          <w:bCs w:val="0"/>
          <w:color w:val="181818"/>
          <w:spacing w:val="-3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en</w:t>
      </w:r>
      <w:r>
        <w:rPr>
          <w:b w:val="0"/>
          <w:bCs w:val="0"/>
          <w:color w:val="181818"/>
          <w:spacing w:val="-10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el</w:t>
      </w:r>
      <w:r>
        <w:rPr>
          <w:b w:val="0"/>
          <w:bCs w:val="0"/>
          <w:color w:val="181818"/>
          <w:spacing w:val="2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Periódico</w:t>
      </w:r>
      <w:r>
        <w:rPr>
          <w:b w:val="0"/>
          <w:bCs w:val="0"/>
          <w:color w:val="181818"/>
          <w:spacing w:val="1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Oficial</w:t>
      </w:r>
      <w:r>
        <w:rPr>
          <w:b w:val="0"/>
          <w:bCs w:val="0"/>
          <w:color w:val="181818"/>
          <w:spacing w:val="4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El</w:t>
      </w:r>
      <w:r>
        <w:rPr>
          <w:b w:val="0"/>
          <w:bCs w:val="0"/>
          <w:color w:val="181818"/>
          <w:spacing w:val="-9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Estado</w:t>
      </w:r>
      <w:r>
        <w:rPr>
          <w:b w:val="0"/>
          <w:bCs w:val="0"/>
          <w:color w:val="181818"/>
          <w:spacing w:val="-7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de</w:t>
      </w:r>
      <w:r>
        <w:rPr>
          <w:b w:val="0"/>
          <w:bCs w:val="0"/>
          <w:color w:val="181818"/>
          <w:spacing w:val="2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Jalisco</w:t>
      </w:r>
      <w:r>
        <w:rPr>
          <w:b w:val="0"/>
          <w:bCs w:val="0"/>
          <w:color w:val="181818"/>
          <w:spacing w:val="1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el</w:t>
      </w:r>
      <w:r>
        <w:rPr>
          <w:b w:val="0"/>
          <w:bCs w:val="0"/>
          <w:color w:val="181818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5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6"/>
          <w:w w:val="115"/>
          <w:sz w:val="20"/>
          <w:szCs w:val="20"/>
        </w:rPr>
        <w:t> </w:t>
      </w:r>
      <w:r>
        <w:rPr>
          <w:b w:val="0"/>
          <w:bCs w:val="0"/>
          <w:color w:val="181818"/>
          <w:spacing w:val="0"/>
          <w:w w:val="115"/>
        </w:rPr>
        <w:t>de</w:t>
      </w:r>
      <w:r>
        <w:rPr>
          <w:b w:val="0"/>
          <w:bCs w:val="0"/>
          <w:color w:val="181818"/>
          <w:spacing w:val="-5"/>
          <w:w w:val="115"/>
        </w:rPr>
        <w:t> </w:t>
      </w:r>
      <w:r>
        <w:rPr>
          <w:b w:val="0"/>
          <w:bCs w:val="0"/>
          <w:color w:val="181818"/>
          <w:spacing w:val="0"/>
          <w:w w:val="115"/>
        </w:rPr>
        <w:t>diciembre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8" w:lineRule="exact"/>
        <w:ind w:left="1007" w:right="744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9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0"/>
          <w:szCs w:val="20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9" w:lineRule="auto"/>
        <w:ind w:left="1015" w:right="1311" w:firstLine="3"/>
        <w:jc w:val="both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uso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voz</w:t>
      </w:r>
      <w:r>
        <w:rPr>
          <w:b w:val="0"/>
          <w:bCs w:val="0"/>
          <w:color w:val="181818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Arquitecto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Luis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Alfredo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Márquez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Márquez,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Técnico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COPPLADEMUN,</w:t>
      </w:r>
      <w:r>
        <w:rPr>
          <w:b w:val="0"/>
          <w:bCs w:val="0"/>
          <w:color w:val="181818"/>
          <w:spacing w:val="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encontrarse</w:t>
      </w:r>
      <w:r>
        <w:rPr>
          <w:b w:val="0"/>
          <w:bCs w:val="0"/>
          <w:color w:val="181818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ese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momento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Licenciado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Jesús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-3"/>
          <w:w w:val="105"/>
        </w:rPr>
        <w:t>U</w:t>
      </w:r>
      <w:r>
        <w:rPr>
          <w:b w:val="0"/>
          <w:bCs w:val="0"/>
          <w:color w:val="181818"/>
          <w:spacing w:val="0"/>
          <w:w w:val="105"/>
        </w:rPr>
        <w:t>baldo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Medina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Briseño,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él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presidirá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da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bienvenida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todos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solicitó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ciudadano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Josemaría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Barba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Muñoz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dar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6" w:lineRule="exact"/>
        <w:ind w:left="0" w:right="29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/>
          <w:bCs/>
          <w:color w:val="181818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/>
          <w:bCs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6"/>
          <w:szCs w:val="16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8" w:lineRule="auto"/>
        <w:ind w:left="1573" w:right="1312"/>
        <w:jc w:val="both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PRIMER</w:t>
      </w:r>
      <w:r>
        <w:rPr>
          <w:rFonts w:ascii="Times New Roman" w:hAnsi="Times New Roman" w:cs="Times New Roman" w:eastAsia="Times New Roman"/>
          <w:b/>
          <w:bCs/>
          <w:color w:val="181818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1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Presentación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quien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fungirá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nombramiento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Escrutador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declaración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estar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legalmente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instalada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577" w:right="168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SEGUNDO</w:t>
      </w:r>
      <w:r>
        <w:rPr>
          <w:rFonts w:ascii="Times New Roman" w:hAnsi="Times New Roman" w:cs="Times New Roman" w:eastAsia="Times New Roman"/>
          <w:b/>
          <w:bCs/>
          <w:color w:val="181818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acuerdos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tomados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anterior.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left="1584" w:right="1289" w:hanging="8"/>
        <w:jc w:val="both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TERCER</w:t>
      </w:r>
      <w:r>
        <w:rPr>
          <w:rFonts w:ascii="Times New Roman" w:hAnsi="Times New Roman" w:cs="Times New Roman" w:eastAsia="Times New Roman"/>
          <w:b/>
          <w:bCs/>
          <w:color w:val="181818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19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</w:rPr>
        <w:t>Propuesta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Reglamento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Interior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108"/>
        </w:rPr>
        <w:t> </w:t>
      </w:r>
      <w:r>
        <w:rPr>
          <w:b w:val="0"/>
          <w:bCs w:val="0"/>
          <w:color w:val="181818"/>
          <w:spacing w:val="0"/>
          <w:w w:val="95"/>
        </w:rPr>
        <w:t>COPPLADEMUN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presentará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Grupo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</w:t>
      </w:r>
      <w:r>
        <w:rPr>
          <w:b w:val="0"/>
          <w:bCs w:val="0"/>
          <w:color w:val="181818"/>
          <w:spacing w:val="10"/>
          <w:w w:val="95"/>
        </w:rPr>
        <w:t>b</w:t>
      </w:r>
      <w:r>
        <w:rPr>
          <w:b w:val="0"/>
          <w:bCs w:val="0"/>
          <w:color w:val="727075"/>
          <w:spacing w:val="0"/>
          <w:w w:val="95"/>
        </w:rPr>
        <w:t>.</w:t>
      </w:r>
      <w:r>
        <w:rPr>
          <w:b w:val="0"/>
          <w:bCs w:val="0"/>
          <w:color w:val="727075"/>
          <w:spacing w:val="11"/>
          <w:w w:val="95"/>
        </w:rPr>
        <w:t>.</w:t>
      </w:r>
      <w:r>
        <w:rPr>
          <w:b w:val="0"/>
          <w:bCs w:val="0"/>
          <w:color w:val="959395"/>
          <w:spacing w:val="0"/>
          <w:w w:val="95"/>
        </w:rPr>
        <w:t>j</w:t>
      </w:r>
      <w:r>
        <w:rPr>
          <w:b w:val="0"/>
          <w:bCs w:val="0"/>
          <w:color w:val="959395"/>
          <w:spacing w:val="0"/>
          <w:w w:val="95"/>
        </w:rPr>
        <w:t>    </w:t>
      </w:r>
      <w:r>
        <w:rPr>
          <w:b w:val="0"/>
          <w:bCs w:val="0"/>
          <w:color w:val="959395"/>
          <w:spacing w:val="22"/>
          <w:w w:val="95"/>
        </w:rPr>
        <w:t> </w:t>
      </w:r>
      <w:r>
        <w:rPr>
          <w:b w:val="0"/>
          <w:bCs w:val="0"/>
          <w:color w:val="2D2D2D"/>
          <w:spacing w:val="6"/>
          <w:w w:val="95"/>
        </w:rPr>
        <w:t>T</w:t>
      </w:r>
      <w:r>
        <w:rPr>
          <w:b w:val="0"/>
          <w:bCs w:val="0"/>
          <w:color w:val="49494B"/>
          <w:spacing w:val="0"/>
          <w:w w:val="95"/>
        </w:rPr>
        <w:t>¿c</w:t>
      </w:r>
      <w:r>
        <w:rPr>
          <w:b w:val="0"/>
          <w:bCs w:val="0"/>
          <w:color w:val="181818"/>
          <w:spacing w:val="0"/>
          <w:w w:val="95"/>
        </w:rPr>
        <w:t>nico-Jurídico.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592" w:right="1276"/>
        <w:jc w:val="both"/>
      </w:pPr>
      <w:r>
        <w:rPr/>
        <w:pict>
          <v:shape style="position:absolute;margin-left:100.010399pt;margin-top:61.915783pt;width:64.6684pt;height:78.20366pt;mso-position-horizontal-relative:page;mso-position-vertical-relative:paragraph;z-index:-265" type="#_x0000_t75">
            <v:imagedata r:id="rId6" o:title=""/>
          </v:shape>
        </w:pict>
      </w:r>
      <w:r>
        <w:rPr/>
        <w:pict>
          <v:shape style="position:absolute;margin-left:481.253296pt;margin-top:54.396183pt;width:57.14883pt;height:83.46736pt;mso-position-horizontal-relative:page;mso-position-vertical-relative:paragraph;z-index:-263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18"/>
          <w:szCs w:val="18"/>
        </w:rPr>
        <w:t>CUARTO</w:t>
      </w:r>
      <w:r>
        <w:rPr>
          <w:rFonts w:ascii="Times New Roman" w:hAnsi="Times New Roman" w:cs="Times New Roman" w:eastAsia="Times New Roman"/>
          <w:b/>
          <w:bCs/>
          <w:color w:val="181818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-18"/>
          <w:w w:val="10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5"/>
        </w:rPr>
        <w:t>Propuesta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-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grabar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ya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audio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0"/>
          <w:w w:val="108"/>
        </w:rPr>
        <w:t> </w:t>
      </w:r>
      <w:r>
        <w:rPr>
          <w:b w:val="0"/>
          <w:bCs w:val="0"/>
          <w:color w:val="181818"/>
          <w:spacing w:val="0"/>
          <w:w w:val="105"/>
        </w:rPr>
        <w:t>video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sesiones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</w:t>
      </w:r>
      <w:r>
        <w:rPr>
          <w:b w:val="0"/>
          <w:bCs w:val="0"/>
          <w:color w:val="181818"/>
          <w:spacing w:val="9"/>
          <w:w w:val="105"/>
        </w:rPr>
        <w:t>e</w:t>
      </w:r>
      <w:r>
        <w:rPr>
          <w:b w:val="0"/>
          <w:bCs w:val="0"/>
          <w:color w:val="5B5B5B"/>
          <w:spacing w:val="0"/>
          <w:w w:val="105"/>
        </w:rPr>
        <w:t>r.</w:t>
      </w:r>
      <w:r>
        <w:rPr>
          <w:b w:val="0"/>
          <w:bCs w:val="0"/>
          <w:color w:val="727075"/>
          <w:spacing w:val="7"/>
          <w:w w:val="105"/>
        </w:rPr>
        <w:t>e</w:t>
      </w:r>
      <w:r>
        <w:rPr>
          <w:b w:val="0"/>
          <w:bCs w:val="0"/>
          <w:color w:val="5B5B5B"/>
          <w:spacing w:val="0"/>
          <w:w w:val="105"/>
        </w:rPr>
        <w:t>r</w:t>
      </w:r>
      <w:r>
        <w:rPr>
          <w:b w:val="0"/>
          <w:bCs w:val="0"/>
          <w:color w:val="5B5B5B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evidencia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soporte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trabajos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acuerdos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realice</w:t>
      </w:r>
      <w:r>
        <w:rPr>
          <w:b w:val="0"/>
          <w:bCs w:val="0"/>
          <w:color w:val="181818"/>
          <w:spacing w:val="-8"/>
          <w:w w:val="105"/>
        </w:rPr>
        <w:t>n</w:t>
      </w:r>
      <w:r>
        <w:rPr>
          <w:b w:val="0"/>
          <w:bCs w:val="0"/>
          <w:color w:val="959395"/>
          <w:spacing w:val="-4"/>
          <w:w w:val="105"/>
        </w:rPr>
        <w:t>;</w:t>
      </w:r>
      <w:r>
        <w:rPr>
          <w:b w:val="0"/>
          <w:bCs w:val="0"/>
          <w:color w:val="181818"/>
          <w:spacing w:val="0"/>
          <w:w w:val="105"/>
        </w:rPr>
        <w:t>así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propuesta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en</w:t>
      </w:r>
      <w:r>
        <w:rPr>
          <w:b w:val="0"/>
          <w:bCs w:val="0"/>
          <w:color w:val="2D2D2D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validar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oficialmente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comunicaciones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vía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electrónica,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web,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correo,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mensajería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cerrados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determinados.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/>
        <w:ind w:left="1618" w:right="1250" w:hanging="8"/>
        <w:jc w:val="both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18"/>
          <w:szCs w:val="18"/>
        </w:rPr>
        <w:t>QUINTO</w:t>
      </w:r>
      <w:r>
        <w:rPr>
          <w:rFonts w:ascii="Times New Roman" w:hAnsi="Times New Roman" w:cs="Times New Roman" w:eastAsia="Times New Roman"/>
          <w:b/>
          <w:bCs/>
          <w:color w:val="181818"/>
          <w:spacing w:val="-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-7"/>
          <w:w w:val="10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5"/>
        </w:rPr>
        <w:t>Recomendación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Consejeros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designen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registren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suplente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tomará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protesta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adelante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pueda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representarlos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5"/>
        </w:rPr>
        <w:t>sesiones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ausencia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titular,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permita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trabajos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ininterrumpidos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1640" w:right="1241" w:hanging="19"/>
        <w:jc w:val="both"/>
      </w:pPr>
      <w:r>
        <w:rPr/>
        <w:pict>
          <v:shape style="position:absolute;margin-left:99.258476pt;margin-top:34.086563pt;width:23.3107pt;height:57.14883pt;mso-position-horizontal-relative:page;mso-position-vertical-relative:paragraph;z-index:-264" type="#_x0000_t75">
            <v:imagedata r:id="rId8" o:title=""/>
          </v:shape>
        </w:pict>
      </w:r>
      <w:r>
        <w:rPr/>
        <w:pict>
          <v:shape style="position:absolute;margin-left:488.020905pt;margin-top:35.590492pt;width:42.86162pt;height:66.92428pt;mso-position-horizontal-relative:page;mso-position-vertical-relative:paragraph;z-index:-262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SEXTO</w:t>
      </w:r>
      <w:r>
        <w:rPr>
          <w:rFonts w:ascii="Times New Roman" w:hAnsi="Times New Roman" w:cs="Times New Roman" w:eastAsia="Times New Roman"/>
          <w:b/>
          <w:bCs/>
          <w:color w:val="181818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28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Exposición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necesidad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contar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Gobernanza,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así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necesidad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generar</w:t>
      </w:r>
      <w:r>
        <w:rPr>
          <w:b w:val="0"/>
          <w:bCs w:val="0"/>
          <w:color w:val="2D2D2D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procesos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reingeniería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permita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precisar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objetivos,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estrategias,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metas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indicadores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0"/>
        </w:rPr>
        <w:t>coadyuven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corto,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mediano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largo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plazo.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651" w:right="1222" w:hanging="8"/>
        <w:jc w:val="both"/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SÉPTIMO</w:t>
      </w:r>
      <w:r>
        <w:rPr>
          <w:rFonts w:ascii="Times New Roman" w:hAnsi="Times New Roman" w:cs="Times New Roman" w:eastAsia="Times New Roman"/>
          <w:b/>
          <w:bCs/>
          <w:color w:val="181818"/>
          <w:spacing w:val="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7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caso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</w:t>
      </w:r>
      <w:r>
        <w:rPr>
          <w:b w:val="0"/>
          <w:bCs w:val="0"/>
          <w:color w:val="181818"/>
          <w:spacing w:val="11"/>
          <w:w w:val="100"/>
        </w:rPr>
        <w:t>b</w:t>
      </w:r>
      <w:r>
        <w:rPr>
          <w:b w:val="0"/>
          <w:bCs w:val="0"/>
          <w:color w:val="49494B"/>
          <w:spacing w:val="10"/>
          <w:w w:val="100"/>
        </w:rPr>
        <w:t>a</w:t>
      </w:r>
      <w:r>
        <w:rPr>
          <w:b w:val="0"/>
          <w:bCs w:val="0"/>
          <w:color w:val="727075"/>
          <w:spacing w:val="-3"/>
          <w:w w:val="100"/>
        </w:rPr>
        <w:t>d</w:t>
      </w:r>
      <w:r>
        <w:rPr>
          <w:b w:val="0"/>
          <w:bCs w:val="0"/>
          <w:color w:val="49494B"/>
          <w:spacing w:val="0"/>
          <w:w w:val="100"/>
        </w:rPr>
        <w:t>é</w:t>
      </w:r>
      <w:r>
        <w:rPr>
          <w:b w:val="0"/>
          <w:bCs w:val="0"/>
          <w:color w:val="49494B"/>
          <w:spacing w:val="-33"/>
          <w:w w:val="100"/>
        </w:rPr>
        <w:t> </w:t>
      </w:r>
      <w:r>
        <w:rPr>
          <w:b w:val="0"/>
          <w:bCs w:val="0"/>
          <w:color w:val="959395"/>
          <w:spacing w:val="0"/>
          <w:w w:val="85"/>
        </w:rPr>
        <w:t>""'</w:t>
      </w:r>
      <w:r>
        <w:rPr>
          <w:b w:val="0"/>
          <w:bCs w:val="0"/>
          <w:color w:val="959395"/>
          <w:spacing w:val="5"/>
          <w:w w:val="85"/>
        </w:rPr>
        <w:t> </w:t>
      </w:r>
      <w:r>
        <w:rPr>
          <w:b w:val="0"/>
          <w:bCs w:val="0"/>
          <w:color w:val="49494B"/>
          <w:spacing w:val="-5"/>
          <w:w w:val="100"/>
        </w:rPr>
        <w:t>n</w:t>
      </w:r>
      <w:r>
        <w:rPr>
          <w:b w:val="0"/>
          <w:bCs w:val="0"/>
          <w:color w:val="2D2D2D"/>
          <w:spacing w:val="0"/>
          <w:w w:val="100"/>
        </w:rPr>
        <w:t>ara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priorizar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COPPLADEMUN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abordará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temas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calendarización</w:t>
      </w:r>
      <w:r>
        <w:rPr>
          <w:b w:val="0"/>
          <w:bCs w:val="0"/>
          <w:color w:val="2D2D2D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trabajos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correspondientes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planeadón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participativa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elaboración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Gobernanza,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tomando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D2D2D"/>
          <w:spacing w:val="0"/>
          <w:w w:val="85"/>
        </w:rPr>
        <w:t>P</w:t>
      </w:r>
      <w:r>
        <w:rPr>
          <w:b w:val="0"/>
          <w:bCs w:val="0"/>
          <w:color w:val="2D2D2D"/>
          <w:spacing w:val="-15"/>
          <w:w w:val="85"/>
        </w:rPr>
        <w:t>.</w:t>
      </w:r>
      <w:r>
        <w:rPr>
          <w:b w:val="0"/>
          <w:bCs w:val="0"/>
          <w:color w:val="49494B"/>
          <w:spacing w:val="0"/>
          <w:w w:val="85"/>
        </w:rPr>
        <w:t>j</w:t>
      </w:r>
      <w:r>
        <w:rPr>
          <w:b w:val="0"/>
          <w:bCs w:val="0"/>
          <w:color w:val="49494B"/>
          <w:spacing w:val="-21"/>
          <w:w w:val="85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temas: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i)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Gestión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Pública,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8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Económico,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8"/>
          <w:szCs w:val="18"/>
        </w:rPr>
        <w:t>ii\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Social,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iv)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Territorial,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0" w:lineRule="auto"/>
        <w:jc w:val="both"/>
        <w:sectPr>
          <w:type w:val="continuous"/>
          <w:pgSz w:w="12240" w:h="15840"/>
          <w:pgMar w:top="760" w:bottom="280" w:left="1720" w:right="1360"/>
        </w:sectPr>
      </w:pPr>
    </w:p>
    <w:p>
      <w:pPr>
        <w:spacing w:line="180" w:lineRule="exact" w:before="9"/>
        <w:rPr>
          <w:sz w:val="18"/>
          <w:szCs w:val="18"/>
        </w:rPr>
      </w:pPr>
      <w:r>
        <w:rPr/>
        <w:pict>
          <v:group style="position:absolute;margin-left:67.382942pt;margin-top:600.011414pt;width:1.758621pt;height:78.523931pt;mso-position-horizontal-relative:page;mso-position-vertical-relative:page;z-index:-257" coordorigin="1348,12000" coordsize="35,1570">
            <v:group style="position:absolute;left:1357;top:12009;width:2;height:850" coordorigin="1357,12009" coordsize="2,850">
              <v:shape style="position:absolute;left:1357;top:12009;width:2;height:850" coordorigin="1357,12009" coordsize="0,850" path="m1357,12859l1357,12009e" filled="f" stroked="t" strokeweight=".92559pt" strokecolor="#D8D8D8">
                <v:path arrowok="t"/>
              </v:shape>
            </v:group>
            <v:group style="position:absolute;left:1375;top:12378;width:2;height:1185" coordorigin="1375,12378" coordsize="2,1185">
              <v:shape style="position:absolute;left:1375;top:12378;width:2;height:1185" coordorigin="1375,12378" coordsize="0,1185" path="m1375,13563l1375,12378e" filled="f" stroked="t" strokeweight=".740472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882027pt;margin-top:684.872314pt;width:.1pt;height:34.839800pt;mso-position-horizontal-relative:page;mso-position-vertical-relative:page;z-index:-256" coordorigin="1398,13697" coordsize="2,697">
            <v:shape style="position:absolute;left:1398;top:13697;width:2;height:697" coordorigin="1398,13697" coordsize="0,697" path="m1398,14394l1398,13697e" filled="f" stroked="t" strokeweight=".370236pt" strokecolor="#D8D8DB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 w:before="78"/>
        <w:ind w:left="1464" w:right="1449" w:hanging="4"/>
        <w:jc w:val="both"/>
      </w:pPr>
      <w:r>
        <w:rPr/>
        <w:pict>
          <v:group style="position:absolute;margin-left:533.880188pt;margin-top:7.215205pt;width:.1pt;height:150.5377pt;mso-position-horizontal-relative:page;mso-position-vertical-relative:paragraph;z-index:-255" coordorigin="10678,144" coordsize="2,3011">
            <v:shape style="position:absolute;left:10678;top:144;width:2;height:3011" coordorigin="10678,144" coordsize="0,3011" path="m10678,3155l10678,144e" filled="f" stroked="t" strokeweight=".9255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5"/>
        </w:rPr>
        <w:t>infraestructura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181818"/>
          <w:spacing w:val="34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Obra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Pública,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vi)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Movilidad,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vii)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Medio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Ambiente,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viii)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Gestión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Integral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Agua,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ix)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Turismo,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-8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x)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Derecho.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467" w:right="1442" w:hanging="8"/>
        <w:jc w:val="both"/>
      </w:pPr>
      <w:r>
        <w:rPr>
          <w:b w:val="0"/>
          <w:bCs w:val="0"/>
          <w:color w:val="181818"/>
          <w:spacing w:val="0"/>
          <w:w w:val="100"/>
        </w:rPr>
        <w:t>OCTAVO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5"/>
          <w:szCs w:val="15"/>
        </w:rPr>
        <w:t>y</w:t>
      </w:r>
      <w:r>
        <w:rPr>
          <w:b w:val="0"/>
          <w:bCs w:val="0"/>
          <w:color w:val="181818"/>
          <w:spacing w:val="8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establecer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mecanismo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implementar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estrategia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5"/>
          <w:szCs w:val="15"/>
        </w:rPr>
        <w:t>y</w:t>
      </w:r>
      <w:r>
        <w:rPr>
          <w:b w:val="0"/>
          <w:bCs w:val="0"/>
          <w:color w:val="181818"/>
          <w:spacing w:val="32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metodología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desarrollar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el: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1: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Gestión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Integral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Territorio;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2: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Crecimiento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5"/>
          <w:szCs w:val="15"/>
        </w:rPr>
        <w:t>y</w:t>
      </w:r>
      <w:r>
        <w:rPr>
          <w:b w:val="0"/>
          <w:bCs w:val="0"/>
          <w:color w:val="181818"/>
          <w:spacing w:val="40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Económico;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3: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Social;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4: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Seguridad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181818"/>
          <w:spacing w:val="13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Procuración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Justicia;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5: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Gobierno.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integran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Gobernanza.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/>
        <w:ind w:left="1464" w:right="1434" w:firstLine="7"/>
        <w:jc w:val="both"/>
      </w:pPr>
      <w:r>
        <w:rPr>
          <w:b w:val="0"/>
          <w:bCs w:val="0"/>
          <w:color w:val="181818"/>
          <w:spacing w:val="0"/>
          <w:w w:val="105"/>
        </w:rPr>
        <w:t>NOVENO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Propuesta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13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abordar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14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analizar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tema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correspondiente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Territorial.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1" w:lineRule="auto"/>
        <w:ind w:right="1436" w:firstLine="3"/>
        <w:jc w:val="both"/>
      </w:pPr>
      <w:r>
        <w:rPr/>
        <w:pict>
          <v:group style="position:absolute;margin-left:536.379272pt;margin-top:26.879993pt;width:.1pt;height:117.7473pt;mso-position-horizontal-relative:page;mso-position-vertical-relative:paragraph;z-index:-254" coordorigin="10728,538" coordsize="2,2355">
            <v:shape style="position:absolute;left:10728;top:538;width:2;height:2355" coordorigin="10728,538" coordsize="0,2355" path="m10728,2893l10728,538e" filled="f" stroked="t" strokeweight=".92559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5"/>
        </w:rPr>
        <w:t>DÉCIMO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Elaboración,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contenido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5"/>
        </w:rPr>
        <w:t>acta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correspondiente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Asamblea.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A09C9C"/>
          <w:spacing w:val="0"/>
          <w:w w:val="10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959" w:right="0"/>
        <w:jc w:val="left"/>
      </w:pPr>
      <w:r>
        <w:rPr>
          <w:b w:val="0"/>
          <w:bCs w:val="0"/>
          <w:color w:val="181818"/>
          <w:spacing w:val="0"/>
          <w:w w:val="90"/>
        </w:rPr>
        <w:t>DESARROLLO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1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1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ORDEN</w:t>
      </w:r>
      <w:r>
        <w:rPr>
          <w:b w:val="0"/>
          <w:bCs w:val="0"/>
          <w:color w:val="181818"/>
          <w:spacing w:val="3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65" w:val="left" w:leader="none"/>
        </w:tabs>
        <w:spacing w:before="59"/>
        <w:ind w:left="1580" w:right="0" w:firstLine="0"/>
        <w:jc w:val="center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color w:val="A09C9C"/>
          <w:spacing w:val="0"/>
          <w:w w:val="125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09C9C"/>
          <w:spacing w:val="0"/>
          <w:w w:val="125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8"/>
          <w:w w:val="160"/>
          <w:sz w:val="6"/>
          <w:szCs w:val="6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60"/>
          <w:sz w:val="6"/>
          <w:szCs w:val="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6"/>
          <w:w w:val="1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6"/>
          <w:szCs w:val="6"/>
        </w:rPr>
        <w:t>':!.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3"/>
          <w:w w:val="10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sz w:val="6"/>
          <w:szCs w:val="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9"/>
          <w:w w:val="10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60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FC1"/>
          <w:spacing w:val="0"/>
          <w:w w:val="160"/>
          <w:sz w:val="6"/>
          <w:szCs w:val="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spacing w:before="31"/>
        <w:ind w:left="1656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AFAFAF"/>
          <w:spacing w:val="0"/>
          <w:w w:val="120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color w:val="AFAFAF"/>
          <w:spacing w:val="-7"/>
          <w:w w:val="12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6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pStyle w:val="BodyText"/>
        <w:spacing w:line="295" w:lineRule="auto" w:before="23"/>
        <w:ind w:right="1422" w:hanging="537"/>
        <w:jc w:val="both"/>
      </w:pPr>
      <w:r>
        <w:rPr>
          <w:b w:val="0"/>
          <w:bCs w:val="0"/>
          <w:color w:val="181818"/>
          <w:spacing w:val="0"/>
          <w:w w:val="100"/>
        </w:rPr>
        <w:t>PRIMER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invita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Licenciada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Norma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Patricia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Gutiérrez,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así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mismo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pide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0"/>
        </w:rPr>
        <w:t>voluntario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funja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Escrutador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4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8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ptando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colaborar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tal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Arquitecto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Javier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Padilla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AFAFAF"/>
          <w:spacing w:val="0"/>
          <w:w w:val="130"/>
        </w:rPr>
        <w:t>.</w:t>
      </w:r>
      <w:r>
        <w:rPr>
          <w:b w:val="0"/>
          <w:bCs w:val="0"/>
          <w:color w:val="AFAFAF"/>
          <w:spacing w:val="-41"/>
          <w:w w:val="130"/>
        </w:rPr>
        <w:t> </w:t>
      </w:r>
      <w:r>
        <w:rPr>
          <w:b w:val="0"/>
          <w:bCs w:val="0"/>
          <w:color w:val="181818"/>
          <w:spacing w:val="0"/>
          <w:w w:val="100"/>
        </w:rPr>
        <w:t>Hermosillo,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quienes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fueron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aprobados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0"/>
        </w:rPr>
        <w:t>unanimidad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Consejeros,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seguido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Escrutador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después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contabilizar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informó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encuentran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16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dieciséis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ciudadanos,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5"/>
          <w:szCs w:val="15"/>
        </w:rPr>
        <w:t>y</w:t>
      </w:r>
      <w:r>
        <w:rPr>
          <w:b w:val="0"/>
          <w:bCs w:val="0"/>
          <w:color w:val="181818"/>
          <w:spacing w:val="26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celebración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serán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válidos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1" w:lineRule="auto"/>
        <w:ind w:left="1478" w:right="1437" w:hanging="541"/>
        <w:jc w:val="both"/>
      </w:pPr>
      <w:r>
        <w:rPr/>
        <w:pict>
          <v:group style="position:absolute;margin-left:476.741486pt;margin-top:-1.24905pt;width:71.436040pt;height:285.021804pt;mso-position-horizontal-relative:page;mso-position-vertical-relative:paragraph;z-index:-258" coordorigin="9535,-25" coordsize="1429,5700">
            <v:shape style="position:absolute;left:9610;top:1149;width:1354;height:1384" type="#_x0000_t75">
              <v:imagedata r:id="rId11" o:title=""/>
            </v:shape>
            <v:group style="position:absolute;left:10765;top:-14;width:2;height:1852" coordorigin="10765,-14" coordsize="2,1852">
              <v:shape style="position:absolute;left:10765;top:-14;width:2;height:1852" coordorigin="10765,-14" coordsize="0,1852" path="m10765,1838l10765,-14e" filled="f" stroked="t" strokeweight="1.110708pt" strokecolor="#CFCFCF">
                <v:path arrowok="t"/>
              </v:shape>
              <v:shape style="position:absolute;left:9535;top:2728;width:1248;height:2948" type="#_x0000_t75">
                <v:imagedata r:id="rId12" o:title=""/>
              </v:shape>
            </v:group>
            <v:group style="position:absolute;left:10798;top:2013;width:2;height:1118" coordorigin="10798,2013" coordsize="2,1118">
              <v:shape style="position:absolute;left:10798;top:2013;width:2;height:1118" coordorigin="10798,2013" coordsize="0,1118" path="m10798,3131l10798,2013e" filled="f" stroked="t" strokeweight=".740472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105"/>
        </w:rPr>
        <w:t>SEGUNDO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procedió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dar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manera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informativa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acuerdos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tomados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aprobados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anterior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dellS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marzo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/>
        <w:ind w:right="1426" w:hanging="541"/>
        <w:jc w:val="both"/>
      </w:pPr>
      <w:r>
        <w:rPr>
          <w:b w:val="0"/>
          <w:bCs w:val="0"/>
          <w:color w:val="181818"/>
          <w:spacing w:val="0"/>
          <w:w w:val="100"/>
        </w:rPr>
        <w:t>TERCER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éste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dio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proyecto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Interior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COPPLADEMUN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presentado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Grupo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Especial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Técnico-Jurídico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quienes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les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encomendada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6" w:lineRule="auto"/>
        <w:ind w:left="1478" w:right="1424"/>
        <w:jc w:val="both"/>
      </w:pPr>
      <w:r>
        <w:rPr>
          <w:b w:val="0"/>
          <w:bCs w:val="0"/>
          <w:color w:val="181818"/>
          <w:spacing w:val="0"/>
          <w:w w:val="100"/>
        </w:rPr>
        <w:t>Tras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haber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expuesto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"/>
          <w:w w:val="100"/>
        </w:rPr>
        <w:t>l</w:t>
      </w:r>
      <w:r>
        <w:rPr>
          <w:b w:val="0"/>
          <w:bCs w:val="0"/>
          <w:color w:val="BFBFC1"/>
          <w:spacing w:val="-5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Pleno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haber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recibido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retroalimentación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realizarle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algunas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modificaciones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5"/>
          <w:szCs w:val="15"/>
        </w:rPr>
        <w:t>y</w:t>
      </w:r>
      <w:r>
        <w:rPr>
          <w:b w:val="0"/>
          <w:bCs w:val="0"/>
          <w:color w:val="181818"/>
          <w:spacing w:val="3"/>
          <w:w w:val="100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0"/>
        </w:rPr>
        <w:t>adecuaciones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A09C9C"/>
          <w:spacing w:val="0"/>
          <w:w w:val="100"/>
        </w:rPr>
        <w:t>'</w:t>
      </w:r>
      <w:r>
        <w:rPr>
          <w:b w:val="0"/>
          <w:bCs w:val="0"/>
          <w:color w:val="A09C9C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-cesarias,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sometió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votación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mayoría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383838"/>
          <w:spacing w:val="10"/>
          <w:w w:val="100"/>
        </w:rPr>
        <w:t>f</w:t>
      </w:r>
      <w:r>
        <w:rPr>
          <w:b w:val="0"/>
          <w:bCs w:val="0"/>
          <w:color w:val="181818"/>
          <w:spacing w:val="0"/>
          <w:w w:val="100"/>
        </w:rPr>
        <w:t>ue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quedando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vigente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Reglamento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Interior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COPPLADEMUN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partir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aprobación,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consecuencia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cumplimiento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encorr.kmda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-2"/>
          <w:w w:val="100"/>
        </w:rPr>
        <w:t>x</w:t>
      </w:r>
      <w:r>
        <w:rPr>
          <w:b w:val="0"/>
          <w:bCs w:val="0"/>
          <w:color w:val="383838"/>
          <w:spacing w:val="0"/>
          <w:w w:val="100"/>
        </w:rPr>
        <w:t>t</w:t>
      </w:r>
      <w:r>
        <w:rPr>
          <w:b w:val="0"/>
          <w:bCs w:val="0"/>
          <w:color w:val="383838"/>
          <w:spacing w:val="-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ingue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Grupo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Especial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Trabajo-Técnico-Jurídico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creó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elaboración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 w:before="75"/>
        <w:ind w:left="1493" w:right="745" w:hanging="545"/>
        <w:jc w:val="left"/>
      </w:pPr>
      <w:r>
        <w:rPr>
          <w:b w:val="0"/>
          <w:bCs w:val="0"/>
          <w:color w:val="181818"/>
          <w:spacing w:val="0"/>
          <w:w w:val="105"/>
        </w:rPr>
        <w:t>CUARTO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desahogo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éste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orden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día,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explic...</w:t>
      </w:r>
      <w:r>
        <w:rPr>
          <w:b w:val="0"/>
          <w:bCs w:val="0"/>
          <w:color w:val="181818"/>
          <w:spacing w:val="-4"/>
          <w:w w:val="105"/>
        </w:rPr>
        <w:t>_</w:t>
      </w:r>
      <w:r>
        <w:rPr>
          <w:b w:val="0"/>
          <w:bCs w:val="0"/>
          <w:color w:val="727272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16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-15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  <w:sz w:val="19"/>
          <w:szCs w:val="19"/>
        </w:rPr>
        <w:t>--==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3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Pleno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posibilidad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aprobar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sesiones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Pleno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así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sesiones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8" w:lineRule="auto" w:before="10"/>
        <w:ind w:left="1493" w:right="1411" w:firstLine="3"/>
        <w:jc w:val="both"/>
      </w:pP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puedan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ser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grabas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ya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audio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video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contar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estos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respaldos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soporte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fidedigno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trabajos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COPPLADEMUN,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así</w:t>
      </w:r>
      <w:r>
        <w:rPr>
          <w:b w:val="0"/>
          <w:bCs w:val="0"/>
          <w:color w:val="181818"/>
          <w:spacing w:val="-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mismo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propone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comunicaciones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oficiales</w:t>
      </w:r>
      <w:r>
        <w:rPr>
          <w:b w:val="0"/>
          <w:bCs w:val="0"/>
          <w:color w:val="181818"/>
          <w:spacing w:val="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Convocatorias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105"/>
        </w:rPr>
        <w:t>Asambleas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así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como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reuniones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demás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reuniones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realicen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puedan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ser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válidamente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convocadas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vía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electrónica,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mediante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página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web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llegue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ser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autorizada,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mediante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electrónico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consejero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registre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tal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efecto,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incluso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mensajería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cer</w:t>
      </w:r>
      <w:r>
        <w:rPr>
          <w:b w:val="0"/>
          <w:bCs w:val="0"/>
          <w:color w:val="181818"/>
          <w:spacing w:val="9"/>
          <w:w w:val="105"/>
        </w:rPr>
        <w:t>r</w:t>
      </w:r>
      <w:r>
        <w:rPr>
          <w:b w:val="0"/>
          <w:bCs w:val="0"/>
          <w:color w:val="383838"/>
          <w:spacing w:val="16"/>
          <w:w w:val="105"/>
        </w:rPr>
        <w:t>a</w:t>
      </w:r>
      <w:r>
        <w:rPr>
          <w:b w:val="0"/>
          <w:bCs w:val="0"/>
          <w:color w:val="181818"/>
          <w:spacing w:val="0"/>
          <w:w w:val="105"/>
        </w:rPr>
        <w:t>dos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determinados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0"/>
          <w:w w:val="85"/>
        </w:rPr>
        <w:t> </w:t>
      </w:r>
      <w:r>
        <w:rPr>
          <w:b w:val="0"/>
          <w:bCs w:val="0"/>
          <w:color w:val="181818"/>
          <w:spacing w:val="0"/>
          <w:w w:val="105"/>
        </w:rPr>
        <w:t>partir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número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teléfono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celular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ejemplo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Whatsap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383838"/>
          <w:spacing w:val="4"/>
          <w:w w:val="105"/>
        </w:rPr>
        <w:t>p</w:t>
      </w:r>
      <w:r>
        <w:rPr>
          <w:b w:val="0"/>
          <w:bCs w:val="0"/>
          <w:color w:val="181818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84" w:lineRule="exact"/>
        <w:ind w:left="0" w:right="115" w:firstLine="0"/>
        <w:jc w:val="right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 w:hAnsi="Times New Roman" w:cs="Times New Roman" w:eastAsia="Times New Roman"/>
          <w:b w:val="0"/>
          <w:bCs w:val="0"/>
          <w:color w:val="BFBFC1"/>
          <w:spacing w:val="0"/>
          <w:w w:val="310"/>
          <w:sz w:val="51"/>
          <w:szCs w:val="5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1"/>
          <w:szCs w:val="51"/>
        </w:rPr>
      </w:r>
    </w:p>
    <w:p>
      <w:pPr>
        <w:spacing w:after="0" w:line="484" w:lineRule="exact"/>
        <w:jc w:val="right"/>
        <w:rPr>
          <w:rFonts w:ascii="Times New Roman" w:hAnsi="Times New Roman" w:cs="Times New Roman" w:eastAsia="Times New Roman"/>
          <w:sz w:val="51"/>
          <w:szCs w:val="51"/>
        </w:rPr>
        <w:sectPr>
          <w:headerReference w:type="default" r:id="rId10"/>
          <w:pgSz w:w="12240" w:h="15840"/>
          <w:pgMar w:header="645" w:footer="0" w:top="1860" w:bottom="280" w:left="1720" w:right="136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67.268044pt;margin-top:618.860779pt;width:.1pt;height:43.84450pt;mso-position-horizontal-relative:page;mso-position-vertical-relative:page;z-index:-249" coordorigin="1345,12377" coordsize="2,877">
            <v:shape style="position:absolute;left:1345;top:12377;width:2;height:877" coordorigin="1345,12377" coordsize="0,877" path="m1345,13254l1345,12377e" filled="f" stroked="t" strokeweight=".927835pt" strokecolor="#D8D8DB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9" w:lineRule="auto"/>
        <w:ind w:left="1490" w:right="1262" w:firstLine="3"/>
        <w:jc w:val="left"/>
      </w:pPr>
      <w:r>
        <w:rPr/>
        <w:pict>
          <v:group style="position:absolute;margin-left:536.195923pt;margin-top:-25.441664pt;width:.1pt;height:187.87845pt;mso-position-horizontal-relative:page;mso-position-vertical-relative:paragraph;z-index:-251" coordorigin="10724,-509" coordsize="2,3758">
            <v:shape style="position:absolute;left:10724;top:-509;width:2;height:3758" coordorigin="10724,-509" coordsize="0,3758" path="m10724,3249l10724,-509e" filled="f" stroked="t" strokeweight="1.113402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Después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deliberar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propuesta,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mayoría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aprobaron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losmismos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términos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/>
        <w:ind w:left="1486" w:right="1252" w:hanging="542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QUINTO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PUNTO.-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expone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necesidad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recomienda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designen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registren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suplente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tomará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protesta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adelante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pueda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representarlos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sesiones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caso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ausencia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titular,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finalidad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asistan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898589"/>
          <w:spacing w:val="0"/>
          <w:w w:val="9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898589"/>
          <w:spacing w:val="-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9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B8B8B8"/>
          <w:spacing w:val="-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98589"/>
          <w:spacing w:val="-2"/>
          <w:w w:val="9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número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Grupos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apoyando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ininterrumpidos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COPPLADEMUN.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7" w:lineRule="auto" w:before="78"/>
        <w:ind w:left="1497" w:right="1254" w:hanging="4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538.051514pt;margin-top:72.508911pt;width:.1pt;height:134.3322pt;mso-position-horizontal-relative:page;mso-position-vertical-relative:paragraph;z-index:-250" coordorigin="10761,1450" coordsize="2,2687">
            <v:shape style="position:absolute;left:10761;top:1450;width:2;height:2687" coordorigin="10761,1450" coordsize="0,2687" path="m10761,4137l10761,1450e" filled="f" stroked="t" strokeweight=".92783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recomendó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representan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grupo,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organizac1on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asociación,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nombramiento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suplente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fuera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mediante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órganos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representación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fin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nombramientos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sean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carácter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institucional.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0" w:lineRule="auto" w:before="78"/>
        <w:ind w:left="1505" w:right="1250" w:firstLine="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Después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deliberar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propuestas,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asistentes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aprobaron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79" w:lineRule="auto" w:before="78"/>
        <w:ind w:left="1497" w:right="1243" w:hanging="546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SEXTO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PUNTO.-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éste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expuso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necesidad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contar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Gobernanza,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así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necesidad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generar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procesos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reingeniería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permita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precisar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objetivos,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estrategias,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metas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indicadores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coadyuven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integran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corto,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mediano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largo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plazo.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1" w:lineRule="auto" w:before="78"/>
        <w:ind w:left="1508" w:right="1236" w:hanging="4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88.020905pt;margin-top:65.512962pt;width:53.185301pt;height:128.638151pt;mso-position-horizontal-relative:page;mso-position-vertical-relative:paragraph;z-index:-253" coordorigin="9760,1310" coordsize="1064,2573">
            <v:shape style="position:absolute;left:9760;top:1310;width:1053;height:1278" type="#_x0000_t75">
              <v:imagedata r:id="rId13" o:title=""/>
            </v:shape>
            <v:group style="position:absolute;left:10813;top:2331;width:2;height:1541" coordorigin="10813,2331" coordsize="2,1541">
              <v:shape style="position:absolute;left:10813;top:2331;width:2;height:1541" coordorigin="10813,2331" coordsize="0,1541" path="m10813,3872l10813,2331e" filled="f" stroked="t" strokeweight="1.113402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Acto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seguido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licenciada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Norma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Patricia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Márquez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\Jtiérrez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informó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acerca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Planes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encuentran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actualmente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archivos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presentó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asistentes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diversos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documentos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correspondientes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Planes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administraciones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anteriores,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pone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disposición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tomarlos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como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insumes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antecedentes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nuevo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Gobernanza.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87" w:lineRule="auto" w:before="78"/>
        <w:ind w:left="1512" w:right="1222" w:hanging="546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56.438599pt;margin-top:47.405609pt;width:78.955610pt;height:154.9034pt;mso-position-horizontal-relative:page;mso-position-vertical-relative:paragraph;z-index:-252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SÉPTIMO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PUNTO.-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propone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acordar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prioridad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integrarán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Gobernanza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Municipat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finalidad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establecer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análisis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gran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facilitar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calendarización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reuniones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7" w:lineRule="auto" w:before="78"/>
        <w:ind w:left="1538" w:right="1231" w:hanging="12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seguido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expusieron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Ejes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principales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Gobierno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recomienda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abordar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Gobernanza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cuales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son: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83" w:lineRule="auto"/>
        <w:ind w:left="1542" w:right="1210" w:firstLine="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5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5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"Gestión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Integral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Territorio",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7"/>
          <w:szCs w:val="17"/>
        </w:rPr>
        <w:t>integre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de: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Medio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Ambiente,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Territorial,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Transporte,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Infraestructura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Obra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5"/>
          <w:sz w:val="17"/>
          <w:szCs w:val="17"/>
        </w:rPr>
        <w:t>Pública,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6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17"/>
          <w:szCs w:val="17"/>
        </w:rPr>
        <w:t>Gestión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17"/>
          <w:szCs w:val="17"/>
        </w:rPr>
        <w:t>Integral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181818"/>
          <w:spacing w:val="0"/>
          <w:w w:val="100"/>
          <w:sz w:val="17"/>
          <w:szCs w:val="17"/>
        </w:rPr>
        <w:t>Agua.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7" w:lineRule="auto" w:before="78"/>
        <w:ind w:left="1557" w:right="1204" w:firstLine="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"Crecimiento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Económico",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integrado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de: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Turismo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Económico,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Innovación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Ciencia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Tecnología,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Agropecuario,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Previsión</w:t>
      </w:r>
      <w:r>
        <w:rPr>
          <w:rFonts w:ascii="Arial" w:hAnsi="Arial" w:cs="Arial" w:eastAsia="Arial"/>
          <w:b w:val="0"/>
          <w:bCs w:val="0"/>
          <w:color w:val="181818"/>
          <w:spacing w:val="-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16" w:lineRule="auto" w:before="78"/>
        <w:ind w:left="1579" w:right="1181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"Desarrollo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Social",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integrado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de: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Salud,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Cultura,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Educación,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Social,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Procuraduría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316" w:lineRule="auto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645" w:footer="0" w:top="1860" w:bottom="280" w:left="172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7.383804pt;margin-top:45.869431pt;width:45.86945pt;height:56.39687pt;mso-position-horizontal-relative:page;mso-position-vertical-relative:page;z-index:-248" type="#_x0000_t75">
            <v:imagedata r:id="rId16" o:title=""/>
          </v:shape>
        </w:pict>
      </w:r>
      <w:r>
        <w:rPr/>
        <w:pict>
          <v:group style="position:absolute;margin-left:534.685913pt;margin-top:41.113731pt;width:.1pt;height:118.85607pt;mso-position-horizontal-relative:page;mso-position-vertical-relative:page;z-index:-246" coordorigin="10694,822" coordsize="2,2377">
            <v:shape style="position:absolute;left:10694;top:822;width:2;height:2377" coordorigin="10694,822" coordsize="0,2377" path="m10694,3199l10694,822e" filled="f" stroked="t" strokeweight=".930374pt" strokecolor="#CFCFCF">
              <v:path arrowok="t"/>
            </v:shape>
            <w10:wrap type="none"/>
          </v:group>
        </w:pict>
      </w:r>
      <w:r>
        <w:rPr/>
        <w:pict>
          <v:group style="position:absolute;margin-left:66.986931pt;margin-top:600.075256pt;width:1.581632pt;height:105.117461pt;mso-position-horizontal-relative:page;mso-position-vertical-relative:page;z-index:-243" coordorigin="1340,12002" coordsize="32,2102">
            <v:group style="position:absolute;left:1347;top:12009;width:2;height:1177" coordorigin="1347,12009" coordsize="2,1177">
              <v:shape style="position:absolute;left:1347;top:12009;width:2;height:1177" coordorigin="1347,12009" coordsize="0,1177" path="m1347,13186l1347,12009e" filled="f" stroked="t" strokeweight=".744299pt" strokecolor="#D8D8D8">
                <v:path arrowok="t"/>
              </v:shape>
            </v:group>
            <v:group style="position:absolute;left:1366;top:12252;width:2;height:1846" coordorigin="1366,12252" coordsize="2,1846">
              <v:shape style="position:absolute;left:1366;top:12252;width:2;height:1846" coordorigin="1366,12252" coordsize="0,1846" path="m1366,14098l1366,12252e" filled="f" stroked="t" strokeweight=".558224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.126793pt;margin-top:713.883911pt;width:.1pt;height:40.74pt;mso-position-horizontal-relative:page;mso-position-vertical-relative:page;z-index:-242" coordorigin="1383,14278" coordsize="2,815">
            <v:shape style="position:absolute;left:1383;top:14278;width:2;height:815" coordorigin="1383,14278" coordsize="0,815" path="m1383,15092l1383,14278e" filled="f" stroked="t" strokeweight="1.116449pt" strokecolor="#D8D8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7" w:lineRule="auto" w:before="79"/>
        <w:ind w:left="1480" w:right="1211" w:firstLine="11"/>
        <w:jc w:val="both"/>
      </w:pPr>
      <w:r>
        <w:rPr>
          <w:b w:val="0"/>
          <w:bCs w:val="0"/>
          <w:color w:val="181818"/>
          <w:spacing w:val="0"/>
          <w:w w:val="105"/>
        </w:rPr>
        <w:t>Eje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4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"Seguridad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Procuración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Justicia",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temas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de: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Seguridad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Pública,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Procuración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impartición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Justicia,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Reinserción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social,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Normatividad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Justicia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Ambiental,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Protección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Civil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Gobernabilidad.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9" w:lineRule="auto"/>
        <w:ind w:left="1487" w:right="1200" w:firstLine="7"/>
        <w:jc w:val="both"/>
      </w:pPr>
      <w:r>
        <w:rPr/>
        <w:pict>
          <v:group style="position:absolute;margin-left:536.081482pt;margin-top:1.336833pt;width:.1pt;height:38.4974pt;mso-position-horizontal-relative:page;mso-position-vertical-relative:paragraph;z-index:-245" coordorigin="10722,27" coordsize="2,770">
            <v:shape style="position:absolute;left:10722;top:27;width:2;height:770" coordorigin="10722,27" coordsize="0,770" path="m10722,797l10722,27e" filled="f" stroked="t" strokeweight=".930374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5"/>
        </w:rPr>
        <w:t>Eje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"Gobierno",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temas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de: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Gobernanza,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Corrupción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Impunidad,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5"/>
        </w:rPr>
        <w:t>Transparencia,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Cultura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Paz,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Participación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Ciudadana,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Fortalecimiento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Instituciones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Públicas.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5" w:lineRule="auto"/>
        <w:ind w:left="1491" w:right="1130" w:hanging="8"/>
        <w:jc w:val="left"/>
      </w:pPr>
      <w:r>
        <w:rPr>
          <w:b w:val="0"/>
          <w:bCs w:val="0"/>
          <w:color w:val="181818"/>
          <w:spacing w:val="0"/>
          <w:w w:val="100"/>
        </w:rPr>
        <w:t>Acto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seguido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haber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comentado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ampliamente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punto,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acordó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mayoría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abordar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mediante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Grupos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citados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presentado,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enfocando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primer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trabajos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35"/>
        </w:rPr>
        <w:t>1</w:t>
      </w:r>
      <w:r>
        <w:rPr>
          <w:b w:val="0"/>
          <w:bCs w:val="0"/>
          <w:color w:val="181818"/>
          <w:spacing w:val="0"/>
          <w:w w:val="165"/>
        </w:rPr>
        <w:t> </w:t>
      </w:r>
      <w:r>
        <w:rPr>
          <w:b w:val="0"/>
          <w:bCs w:val="0"/>
          <w:color w:val="181818"/>
          <w:spacing w:val="0"/>
          <w:w w:val="100"/>
        </w:rPr>
        <w:t>"Gestión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Integral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Territorio",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realizar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</w:t>
      </w:r>
      <w:r>
        <w:rPr>
          <w:b w:val="0"/>
          <w:bCs w:val="0"/>
          <w:color w:val="2F2D2F"/>
          <w:spacing w:val="-1"/>
          <w:w w:val="100"/>
        </w:rPr>
        <w:t>a</w:t>
      </w:r>
      <w:r>
        <w:rPr>
          <w:b w:val="0"/>
          <w:bCs w:val="0"/>
          <w:color w:val="4B494B"/>
          <w:spacing w:val="0"/>
          <w:w w:val="100"/>
        </w:rPr>
        <w:t>!&gt;</w:t>
      </w:r>
      <w:r>
        <w:rPr>
          <w:b w:val="0"/>
          <w:bCs w:val="0"/>
          <w:color w:val="4B494B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pr0puestas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éste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rubro,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concluidos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éste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procederá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abordar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0"/>
        </w:rPr>
        <w:t>subsecuentemente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ordenada;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dicha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</w:t>
      </w:r>
      <w:r>
        <w:rPr>
          <w:b w:val="0"/>
          <w:bCs w:val="0"/>
          <w:color w:val="181818"/>
          <w:spacing w:val="0"/>
          <w:w w:val="100"/>
        </w:rPr>
        <w:t>  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</w:t>
      </w:r>
      <w:r>
        <w:rPr>
          <w:b w:val="0"/>
          <w:bCs w:val="0"/>
          <w:color w:val="181818"/>
          <w:spacing w:val="0"/>
          <w:w w:val="108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mayoría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9" w:lineRule="auto" w:before="79"/>
        <w:ind w:left="1502" w:right="1189" w:hanging="548"/>
        <w:jc w:val="both"/>
      </w:pPr>
      <w:r>
        <w:rPr>
          <w:b w:val="0"/>
          <w:bCs w:val="0"/>
          <w:color w:val="181818"/>
          <w:spacing w:val="0"/>
          <w:w w:val="105"/>
        </w:rPr>
        <w:t>OCTAVO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expone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necesidad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establecer</w:t>
      </w:r>
      <w:r>
        <w:rPr>
          <w:b w:val="0"/>
          <w:bCs w:val="0"/>
          <w:color w:val="181818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5"/>
        </w:rPr>
        <w:t>mecanismo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implementar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metodología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mediante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analizarán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abordarán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uno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5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Ejes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temas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5" w:lineRule="auto" w:before="79"/>
        <w:ind w:left="1499" w:right="1183" w:firstLine="11"/>
        <w:jc w:val="both"/>
      </w:pPr>
      <w:r>
        <w:rPr>
          <w:b w:val="0"/>
          <w:bCs w:val="0"/>
          <w:color w:val="181818"/>
          <w:spacing w:val="0"/>
          <w:w w:val="105"/>
        </w:rPr>
        <w:t>Después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discutir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este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entre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asistentes,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acordaron</w:t>
      </w:r>
      <w:r>
        <w:rPr>
          <w:b w:val="0"/>
          <w:bCs w:val="0"/>
          <w:color w:val="181818"/>
          <w:spacing w:val="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conformación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5"/>
        </w:rPr>
        <w:t>integración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3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Trabajo,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Administración,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Técnico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Jurídico,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4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cuales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forma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voluntaria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agregaron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Consejeros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organizarse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grupalmente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trabajos,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nombró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uno</w:t>
      </w:r>
      <w:r>
        <w:rPr>
          <w:b w:val="0"/>
          <w:bCs w:val="0"/>
          <w:color w:val="181818"/>
          <w:spacing w:val="0"/>
          <w:w w:val="109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ellos,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quien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tendrá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responsabilidad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presentar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resultados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serán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coordinados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Técnico,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quedando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integrados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siguiente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forma: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2" w:lineRule="auto" w:before="79"/>
        <w:ind w:left="1506" w:right="1191"/>
        <w:jc w:val="left"/>
      </w:pPr>
      <w:r>
        <w:rPr/>
        <w:pict>
          <v:group style="position:absolute;margin-left:457.942596pt;margin-top:-7.68698pt;width:83.721087pt;height:218.8198pt;mso-position-horizontal-relative:page;mso-position-vertical-relative:paragraph;z-index:-247" coordorigin="9159,-154" coordsize="1674,4376">
            <v:shape style="position:absolute;left:9159;top:-154;width:1624;height:4376" type="#_x0000_t75">
              <v:imagedata r:id="rId17" o:title=""/>
            </v:shape>
            <v:group style="position:absolute;left:10824;top:618;width:2;height:2317" coordorigin="10824,618" coordsize="2,2317">
              <v:shape style="position:absolute;left:10824;top:618;width:2;height:2317" coordorigin="10824,618" coordsize="0,2317" path="m10824,2935l10824,618e" filled="f" stroked="t" strokeweight=".930374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7.9422pt;margin-top:-213.550385pt;width:.1pt;height:187.2544pt;mso-position-horizontal-relative:page;mso-position-vertical-relative:paragraph;z-index:-244" coordorigin="10759,-4271" coordsize="2,3745">
            <v:shape style="position:absolute;left:10759;top:-4271;width:2;height:3745" coordorigin="10759,-4271" coordsize="0,3745" path="m10759,-526l10759,-4271e" filled="f" stroked="t" strokeweight=".930374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5"/>
        </w:rPr>
        <w:t>Grupo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Administrativo,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secretario: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Norma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Patricia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Márquez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5"/>
        </w:rPr>
        <w:t>Gutiérrez.,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quedando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Jaime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</w:t>
      </w:r>
      <w:r>
        <w:rPr>
          <w:b w:val="0"/>
          <w:bCs w:val="0"/>
          <w:color w:val="181818"/>
          <w:spacing w:val="3"/>
          <w:w w:val="105"/>
        </w:rPr>
        <w:t>u</w:t>
      </w:r>
      <w:r>
        <w:rPr>
          <w:b w:val="0"/>
          <w:bCs w:val="0"/>
          <w:color w:val="626262"/>
          <w:spacing w:val="0"/>
          <w:w w:val="105"/>
        </w:rPr>
        <w:t>iz</w:t>
      </w:r>
      <w:r>
        <w:rPr>
          <w:b w:val="0"/>
          <w:bCs w:val="0"/>
          <w:color w:val="626262"/>
          <w:spacing w:val="-4"/>
          <w:w w:val="105"/>
        </w:rPr>
        <w:t> </w:t>
      </w:r>
      <w:r>
        <w:rPr>
          <w:b w:val="0"/>
          <w:bCs w:val="0"/>
          <w:color w:val="4B494B"/>
          <w:spacing w:val="-16"/>
          <w:w w:val="105"/>
        </w:rPr>
        <w:t>'</w:t>
      </w:r>
      <w:r>
        <w:rPr>
          <w:b w:val="0"/>
          <w:bCs w:val="0"/>
          <w:color w:val="181818"/>
          <w:spacing w:val="0"/>
          <w:w w:val="105"/>
        </w:rPr>
        <w:t>vlárquez,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Javier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Ruiz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Centeno,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2" w:lineRule="exact"/>
        <w:ind w:left="1510" w:right="0"/>
        <w:jc w:val="left"/>
      </w:pPr>
      <w:r>
        <w:rPr>
          <w:b w:val="0"/>
          <w:bCs w:val="0"/>
          <w:color w:val="181818"/>
          <w:spacing w:val="0"/>
          <w:w w:val="100"/>
        </w:rPr>
        <w:t>C.P.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Felipe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Ruiz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Pérez,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C.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Miguel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Ángel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Alba,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C.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Manuel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Pérez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Arq.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1517" w:right="0"/>
        <w:jc w:val="left"/>
      </w:pPr>
      <w:r>
        <w:rPr>
          <w:b w:val="0"/>
          <w:bCs w:val="0"/>
          <w:color w:val="181818"/>
          <w:spacing w:val="0"/>
          <w:w w:val="105"/>
        </w:rPr>
        <w:t>Martin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Padilla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2" w:lineRule="auto"/>
        <w:ind w:left="1499" w:right="998" w:firstLine="7"/>
        <w:jc w:val="left"/>
      </w:pPr>
      <w:r>
        <w:rPr>
          <w:b w:val="0"/>
          <w:bCs w:val="0"/>
          <w:color w:val="181818"/>
          <w:spacing w:val="0"/>
          <w:w w:val="105"/>
        </w:rPr>
        <w:t>Grupo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Social,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secretario: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Pbro.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Carlos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Rocha,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quedando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por: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LCP.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Griselda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Sánchez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D.,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Luis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Humberto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Cruz</w:t>
      </w:r>
      <w:r>
        <w:rPr>
          <w:b w:val="0"/>
          <w:bCs w:val="0"/>
          <w:color w:val="2F2D2F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G.,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José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Luis</w:t>
      </w:r>
      <w:r>
        <w:rPr>
          <w:b w:val="0"/>
          <w:bCs w:val="0"/>
          <w:color w:val="2F2D2F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Torre,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Félix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Marquez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Muñoz,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Francisco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Pérez,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Adrián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Martin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Padilla,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C.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Daniel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919091"/>
          <w:spacing w:val="0"/>
          <w:w w:val="145"/>
        </w:rPr>
        <w:t>=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284" w:val="left" w:leader="none"/>
        </w:tabs>
        <w:spacing w:line="169" w:lineRule="auto" w:before="35"/>
        <w:ind w:left="1502" w:right="112" w:firstLine="7"/>
        <w:jc w:val="left"/>
      </w:pPr>
      <w:r>
        <w:rPr>
          <w:b w:val="0"/>
          <w:bCs w:val="0"/>
          <w:color w:val="181818"/>
          <w:spacing w:val="0"/>
          <w:w w:val="95"/>
        </w:rPr>
        <w:t>Pérez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H.,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C.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Rito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Salazar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Reyes,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7"/>
          <w:szCs w:val="17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95"/>
        </w:rPr>
        <w:t>Ramiro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Jaime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Martínez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G.,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Manuel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Romo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Ruiz,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13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position w:val="-9"/>
          <w:sz w:val="27"/>
          <w:szCs w:val="2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position w:val="-9"/>
          <w:sz w:val="27"/>
          <w:szCs w:val="27"/>
          <w:u w:val="single" w:color="616161"/>
        </w:rPr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position w:val="-9"/>
          <w:sz w:val="27"/>
          <w:szCs w:val="27"/>
          <w:u w:val="single" w:color="61616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95"/>
          <w:position w:val="-9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45"/>
          <w:position w:val="-9"/>
          <w:sz w:val="27"/>
          <w:szCs w:val="27"/>
          <w:u w:val="none"/>
        </w:rPr>
        <w:t>;::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1"/>
          <w:w w:val="45"/>
          <w:position w:val="-9"/>
          <w:sz w:val="27"/>
          <w:szCs w:val="27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19091"/>
          <w:spacing w:val="0"/>
          <w:w w:val="45"/>
          <w:position w:val="-9"/>
          <w:sz w:val="27"/>
          <w:szCs w:val="27"/>
          <w:u w:val="none"/>
        </w:rPr>
        <w:t>......:;;;:=</w:t>
      </w:r>
      <w:r>
        <w:rPr>
          <w:rFonts w:ascii="Times New Roman" w:hAnsi="Times New Roman" w:cs="Times New Roman" w:eastAsia="Times New Roman"/>
          <w:b w:val="0"/>
          <w:bCs w:val="0"/>
          <w:color w:val="919091"/>
          <w:spacing w:val="0"/>
          <w:w w:val="33"/>
          <w:position w:val="-9"/>
          <w:sz w:val="27"/>
          <w:szCs w:val="27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Antonio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13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Hernández,</w:t>
      </w:r>
      <w:r>
        <w:rPr>
          <w:b w:val="0"/>
          <w:bCs w:val="0"/>
          <w:color w:val="181818"/>
          <w:spacing w:val="27"/>
          <w:w w:val="95"/>
          <w:position w:val="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position w:val="0"/>
          <w:sz w:val="17"/>
          <w:szCs w:val="17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0"/>
          <w:w w:val="95"/>
          <w:position w:val="0"/>
          <w:sz w:val="17"/>
          <w:szCs w:val="17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Gabriela</w:t>
      </w:r>
      <w:r>
        <w:rPr>
          <w:b w:val="0"/>
          <w:bCs w:val="0"/>
          <w:color w:val="181818"/>
          <w:spacing w:val="22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Jiménez,</w:t>
      </w:r>
      <w:r>
        <w:rPr>
          <w:b w:val="0"/>
          <w:bCs w:val="0"/>
          <w:color w:val="181818"/>
          <w:spacing w:val="32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C.</w:t>
      </w:r>
      <w:r>
        <w:rPr>
          <w:b w:val="0"/>
          <w:bCs w:val="0"/>
          <w:color w:val="181818"/>
          <w:spacing w:val="13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Yamile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1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López,</w:t>
      </w:r>
      <w:r>
        <w:rPr>
          <w:b w:val="0"/>
          <w:bCs w:val="0"/>
          <w:color w:val="181818"/>
          <w:spacing w:val="24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C.</w:t>
      </w:r>
      <w:r>
        <w:rPr>
          <w:b w:val="0"/>
          <w:bCs w:val="0"/>
          <w:color w:val="181818"/>
          <w:spacing w:val="29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Eduardo</w:t>
      </w:r>
      <w:r>
        <w:rPr>
          <w:b w:val="0"/>
          <w:bCs w:val="0"/>
          <w:color w:val="181818"/>
          <w:spacing w:val="24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Saul</w:t>
      </w:r>
      <w:r>
        <w:rPr>
          <w:b w:val="0"/>
          <w:bCs w:val="0"/>
          <w:color w:val="181818"/>
          <w:spacing w:val="24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García</w:t>
      </w:r>
      <w:r>
        <w:rPr>
          <w:b w:val="0"/>
          <w:bCs w:val="0"/>
          <w:color w:val="181818"/>
          <w:spacing w:val="39"/>
          <w:w w:val="95"/>
          <w:position w:val="0"/>
          <w:u w:val="none"/>
        </w:rPr>
        <w:t> </w:t>
      </w:r>
      <w:r>
        <w:rPr>
          <w:b w:val="0"/>
          <w:bCs w:val="0"/>
          <w:color w:val="181818"/>
          <w:spacing w:val="0"/>
          <w:w w:val="95"/>
          <w:position w:val="0"/>
          <w:u w:val="none"/>
        </w:rPr>
        <w:t>P.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499" w:right="1182" w:firstLine="7"/>
        <w:jc w:val="both"/>
      </w:pPr>
      <w:r>
        <w:rPr>
          <w:b w:val="0"/>
          <w:bCs w:val="0"/>
          <w:color w:val="181818"/>
          <w:spacing w:val="0"/>
          <w:w w:val="105"/>
        </w:rPr>
        <w:t>Grupo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Técnico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Jurídico,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secretario: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lng.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Guillermo</w:t>
      </w:r>
      <w:r>
        <w:rPr>
          <w:b w:val="0"/>
          <w:bCs w:val="0"/>
          <w:color w:val="181818"/>
          <w:spacing w:val="0"/>
          <w:w w:val="108"/>
        </w:rPr>
        <w:t> </w:t>
      </w:r>
      <w:r>
        <w:rPr>
          <w:b w:val="0"/>
          <w:bCs w:val="0"/>
          <w:color w:val="181818"/>
          <w:spacing w:val="0"/>
          <w:w w:val="105"/>
        </w:rPr>
        <w:t>Márquez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Gutiérrez,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quedando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por: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MVZ.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Jorge</w:t>
      </w:r>
      <w:r>
        <w:rPr>
          <w:b w:val="0"/>
          <w:bCs w:val="0"/>
          <w:color w:val="181818"/>
          <w:spacing w:val="34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Liborio</w:t>
      </w:r>
      <w:r>
        <w:rPr>
          <w:b w:val="0"/>
          <w:bCs w:val="0"/>
          <w:color w:val="2F2D2F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Marín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Cruz,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lng.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Javier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Jiménez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Padilla,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Arq.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Víctor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M.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Sánchez,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lng.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Gustavo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Jiménez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Franco,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Mtra.</w:t>
      </w:r>
      <w:r>
        <w:rPr>
          <w:b w:val="0"/>
          <w:bCs w:val="0"/>
          <w:color w:val="181818"/>
          <w:spacing w:val="0"/>
          <w:w w:val="115"/>
        </w:rPr>
        <w:t> </w:t>
      </w:r>
      <w:r>
        <w:rPr>
          <w:b w:val="0"/>
          <w:bCs w:val="0"/>
          <w:color w:val="181818"/>
          <w:spacing w:val="0"/>
          <w:w w:val="105"/>
        </w:rPr>
        <w:t>Acela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M.</w:t>
      </w:r>
      <w:r>
        <w:rPr>
          <w:b w:val="0"/>
          <w:bCs w:val="0"/>
          <w:color w:val="181818"/>
          <w:spacing w:val="-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Velasco,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Josemaría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Barba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Muñoz.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4" w:lineRule="auto"/>
        <w:ind w:left="1502" w:right="1183" w:firstLine="3"/>
        <w:jc w:val="left"/>
      </w:pPr>
      <w:r>
        <w:rPr>
          <w:b w:val="0"/>
          <w:bCs w:val="0"/>
          <w:color w:val="181818"/>
          <w:spacing w:val="0"/>
          <w:w w:val="105"/>
        </w:rPr>
        <w:t>Así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mismo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precisó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Consejero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podría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participar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en</w:t>
      </w:r>
      <w:r>
        <w:rPr>
          <w:b w:val="0"/>
          <w:bCs w:val="0"/>
          <w:color w:val="2F2D2F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mas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según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perfil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habilidades;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Consejeros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aún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encuentra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podrán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hacerlo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cualquier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tiempo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debiendo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solicitar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registro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ante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Secretario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2F2D2F"/>
          <w:spacing w:val="0"/>
          <w:w w:val="105"/>
        </w:rPr>
        <w:t>Técnico</w:t>
      </w:r>
      <w:r>
        <w:rPr>
          <w:b w:val="0"/>
          <w:bCs w:val="0"/>
          <w:color w:val="2F2D2F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747475"/>
          <w:spacing w:val="3"/>
          <w:w w:val="105"/>
        </w:rPr>
        <w:t>c</w:t>
      </w:r>
      <w:r>
        <w:rPr>
          <w:b w:val="0"/>
          <w:bCs w:val="0"/>
          <w:color w:val="2F2D2F"/>
          <w:spacing w:val="4"/>
          <w:w w:val="105"/>
        </w:rPr>
        <w:t>c</w:t>
      </w:r>
      <w:r>
        <w:rPr>
          <w:b w:val="0"/>
          <w:bCs w:val="0"/>
          <w:color w:val="4B494B"/>
          <w:spacing w:val="0"/>
          <w:w w:val="105"/>
        </w:rPr>
        <w:t>ret</w:t>
      </w:r>
      <w:r>
        <w:rPr>
          <w:b w:val="0"/>
          <w:bCs w:val="0"/>
          <w:color w:val="4B494B"/>
          <w:spacing w:val="40"/>
          <w:w w:val="105"/>
        </w:rPr>
        <w:t> </w:t>
      </w:r>
      <w:r>
        <w:rPr>
          <w:b w:val="0"/>
          <w:bCs w:val="0"/>
          <w:color w:val="4B494B"/>
          <w:spacing w:val="1"/>
          <w:w w:val="105"/>
        </w:rPr>
        <w:t>r</w:t>
      </w:r>
      <w:r>
        <w:rPr>
          <w:b w:val="0"/>
          <w:bCs w:val="0"/>
          <w:color w:val="181818"/>
          <w:spacing w:val="0"/>
          <w:w w:val="105"/>
        </w:rPr>
        <w:t>io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solicite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pertenecer.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4" w:lineRule="auto"/>
        <w:jc w:val="left"/>
        <w:sectPr>
          <w:headerReference w:type="default" r:id="rId15"/>
          <w:pgSz w:w="12240" w:h="15840"/>
          <w:pgMar w:header="853" w:footer="0" w:top="1100" w:bottom="280" w:left="1720" w:right="1540"/>
        </w:sectPr>
      </w:pPr>
    </w:p>
    <w:p>
      <w:pPr>
        <w:spacing w:before="73"/>
        <w:ind w:left="0" w:right="149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56.407303pt;margin-top:7.842063pt;width:45.11749pt;height:57.14883pt;mso-position-horizontal-relative:page;mso-position-vertical-relative:paragraph;z-index:-241" type="#_x0000_t75">
            <v:imagedata r:id="rId19" o:title=""/>
          </v:shape>
        </w:pict>
      </w:r>
      <w:r>
        <w:rPr/>
        <w:pict>
          <v:group style="position:absolute;margin-left:67.195641pt;margin-top:5.972533pt;width:4.640581pt;height:483.755725pt;mso-position-horizontal-relative:page;mso-position-vertical-relative:page;z-index:-240" coordorigin="1344,119" coordsize="93,9675">
            <v:group style="position:absolute;left:1359;top:134;width:2;height:7237" coordorigin="1359,134" coordsize="2,7237">
              <v:shape style="position:absolute;left:1359;top:134;width:2;height:7237" coordorigin="1359,134" coordsize="0,7237" path="m1359,7372l1359,134e" filled="f" stroked="t" strokeweight="1.484986pt" strokecolor="#D4CFD4">
                <v:path arrowok="t"/>
              </v:shape>
            </v:group>
            <v:group style="position:absolute;left:1427;top:6786;width:2;height:2999" coordorigin="1427,6786" coordsize="2,2999">
              <v:shape style="position:absolute;left:1427;top:6786;width:2;height:2999" coordorigin="1427,6786" coordsize="0,2999" path="m1427,9785l1427,6786e" filled="f" stroked="t" strokeweight=".928116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578712pt;margin-top:493.367889pt;width:.1pt;height:36.373pt;mso-position-horizontal-relative:page;mso-position-vertical-relative:page;z-index:-239" coordorigin="1452,9867" coordsize="2,727">
            <v:shape style="position:absolute;left:1452;top:9867;width:2;height:727" coordorigin="1452,9867" coordsize="0,727" path="m1452,10595l1452,9867e" filled="f" stroked="t" strokeweight=".928116pt" strokecolor="#D4D4D8">
              <v:path arrowok="t"/>
            </v:shape>
            <w10:wrap type="none"/>
          </v:group>
        </w:pict>
      </w:r>
      <w:r>
        <w:rPr/>
        <w:pict>
          <v:group style="position:absolute;margin-left:73.785263pt;margin-top:547.647705pt;width:.1pt;height:59.6891pt;mso-position-horizontal-relative:page;mso-position-vertical-relative:page;z-index:-238" coordorigin="1476,10953" coordsize="2,1194">
            <v:shape style="position:absolute;left:1476;top:10953;width:2;height:1194" coordorigin="1476,10953" coordsize="0,1194" path="m1476,12147l1476,10953e" filled="f" stroked="t" strokeweight=".371247pt" strokecolor="#D8D4D8">
              <v:path arrowok="t"/>
            </v:shape>
            <w10:wrap type="none"/>
          </v:group>
        </w:pict>
      </w:r>
      <w:r>
        <w:rPr/>
        <w:pict>
          <v:group style="position:absolute;margin-left:74.342125pt;margin-top:614.052673pt;width:1.113747pt;height:140.454147pt;mso-position-horizontal-relative:page;mso-position-vertical-relative:page;z-index:-237" coordorigin="1487,12281" coordsize="22,2809">
            <v:group style="position:absolute;left:1491;top:12285;width:2;height:1250" coordorigin="1491,12285" coordsize="2,1250">
              <v:shape style="position:absolute;left:1491;top:12285;width:2;height:1250" coordorigin="1491,12285" coordsize="0,1250" path="m1491,13535l1491,12285e" filled="f" stroked="t" strokeweight=".371247pt" strokecolor="#D4D4D4">
                <v:path arrowok="t"/>
              </v:shape>
            </v:group>
            <v:group style="position:absolute;left:1505;top:13602;width:2;height:1485" coordorigin="1505,13602" coordsize="2,1485">
              <v:shape style="position:absolute;left:1505;top:13602;width:2;height:1485" coordorigin="1505,13602" coordsize="0,1485" path="m1505,15086l1505,13602e" filled="f" stroked="t" strokeweight=".371247pt" strokecolor="#D4D4D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15"/>
          <w:sz w:val="25"/>
          <w:szCs w:val="25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79" w:lineRule="auto"/>
        <w:ind w:left="1647" w:right="1493"/>
        <w:jc w:val="both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acordó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metodología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abordar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documentar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integran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Ejes,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será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mediante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tres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tópicos: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i)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Antecedentes,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ii)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95"/>
        </w:rPr>
        <w:t>Consideraciones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iii)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Propuestas,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confonne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Grupos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Trabajo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vayan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desarrollando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documentando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alimentará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matriz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concentrarlos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formar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Gobernanza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9" w:lineRule="auto"/>
        <w:ind w:left="1662" w:right="149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Después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deliberar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propuestas,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asistentes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aprobaron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términos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fueron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expuestas.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/>
        <w:ind w:left="1658" w:right="1488" w:hanging="542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NOVENO</w:t>
      </w:r>
      <w:r>
        <w:rPr>
          <w:rFonts w:ascii="Times New Roman" w:hAnsi="Times New Roman" w:cs="Times New Roman" w:eastAsia="Times New Roman"/>
          <w:b/>
          <w:bCs/>
          <w:color w:val="181818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propone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convocar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dentro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semana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dar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tiempo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Grupos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han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conformado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analicen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elaboren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propuestas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presentarlas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Pleno.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Gestión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Integral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Territorio.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/>
        <w:ind w:left="1662" w:right="1493" w:hanging="53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DÉCIMO</w:t>
      </w:r>
      <w:r>
        <w:rPr>
          <w:rFonts w:ascii="Times New Roman" w:hAnsi="Times New Roman" w:cs="Times New Roman" w:eastAsia="Times New Roman"/>
          <w:b/>
          <w:bCs/>
          <w:color w:val="181818"/>
          <w:spacing w:val="24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95"/>
          <w:sz w:val="18"/>
          <w:szCs w:val="18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Acta,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cual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dio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aprobó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Consejeros,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procediendo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Escrutador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6" w:lineRule="exact"/>
        <w:ind w:left="1665" w:right="3533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constancia.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                          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59395"/>
          <w:spacing w:val="0"/>
          <w:w w:val="8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959395"/>
          <w:spacing w:val="0"/>
          <w:w w:val="8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959395"/>
          <w:spacing w:val="25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3"/>
          <w:w w:val="9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A8A5AA"/>
          <w:spacing w:val="0"/>
          <w:w w:val="95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A8A5AA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8A5AA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8A5AA"/>
          <w:spacing w:val="0"/>
          <w:w w:val="12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85" w:lineRule="exact"/>
        <w:ind w:left="1697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959395"/>
          <w:spacing w:val="0"/>
          <w:w w:val="90"/>
          <w:sz w:val="10"/>
          <w:szCs w:val="10"/>
        </w:rPr>
        <w:t>.fr</w:t>
      </w:r>
      <w:r>
        <w:rPr>
          <w:rFonts w:ascii="Arial" w:hAnsi="Arial" w:cs="Arial" w:eastAsia="Arial"/>
          <w:b w:val="0"/>
          <w:bCs w:val="0"/>
          <w:i/>
          <w:color w:val="959395"/>
          <w:spacing w:val="7"/>
          <w:w w:val="9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BFBFBF"/>
          <w:spacing w:val="0"/>
          <w:w w:val="90"/>
          <w:sz w:val="10"/>
          <w:szCs w:val="10"/>
        </w:rPr>
        <w:t>'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spacing w:line="277" w:lineRule="auto"/>
        <w:ind w:left="1116" w:right="1488" w:firstLine="7"/>
        <w:jc w:val="both"/>
      </w:pP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vez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desahogados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Díá,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terminada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12:45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doce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horas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cuarenta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5"/>
          <w:szCs w:val="15"/>
        </w:rPr>
        <w:t>y</w:t>
      </w:r>
      <w:r>
        <w:rPr>
          <w:b w:val="0"/>
          <w:bCs w:val="0"/>
          <w:color w:val="2F2F2F"/>
          <w:spacing w:val="32"/>
          <w:w w:val="9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95"/>
        </w:rPr>
        <w:t>cinco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minutos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fecha,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firmando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Presidente,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Escrutador,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anexando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ésta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Lista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2.749925pt;height:165.75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8" w:firstLine="0"/>
        <w:jc w:val="righ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D1CFD4"/>
          <w:spacing w:val="28"/>
          <w:w w:val="225"/>
          <w:sz w:val="35"/>
          <w:szCs w:val="35"/>
        </w:rPr>
        <w:t>/</w:t>
      </w:r>
      <w:r>
        <w:rPr>
          <w:rFonts w:ascii="Arial" w:hAnsi="Arial" w:cs="Arial" w:eastAsia="Arial"/>
          <w:b w:val="0"/>
          <w:bCs w:val="0"/>
          <w:color w:val="A8A5AA"/>
          <w:spacing w:val="0"/>
          <w:w w:val="225"/>
          <w:sz w:val="35"/>
          <w:szCs w:val="35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sectPr>
      <w:headerReference w:type="default" r:id="rId18"/>
      <w:pgSz w:w="12240" w:h="15840"/>
      <w:pgMar w:header="0" w:footer="0" w:top="760" w:bottom="280" w:left="17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31.288574pt;margin-top:32.790401pt;width:.1pt;height:104.70570pt;mso-position-horizontal-relative:page;mso-position-vertical-relative:page;z-index:-266" coordorigin="10626,656" coordsize="2,2094">
          <v:shape style="position:absolute;left:10626;top:656;width:2;height:2094" coordorigin="10626,656" coordsize="0,2094" path="m10626,2750l10626,656e" filled="f" stroked="t" strokeweight="1.110708pt" strokecolor="#D4D4D4">
            <v:path arrowok="t"/>
          </v:shape>
          <w10:wrap type="none"/>
        </v:group>
      </w:pict>
    </w:r>
    <w:r>
      <w:rPr/>
      <w:pict>
        <v:shape style="position:absolute;margin-left:148.135803pt;margin-top:47.373371pt;width:45.11749pt;height:57.14883pt;mso-position-horizontal-relative:page;mso-position-vertical-relative:page;z-index:-26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241394pt;margin-top:42.933224pt;width:16.144641pt;height:14pt;mso-position-horizontal-relative:page;mso-position-vertical-relative:page;z-index:-26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81818"/>
                    <w:spacing w:val="0"/>
                    <w:w w:val="105"/>
                    <w:sz w:val="24"/>
                    <w:szCs w:val="24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9.348999pt;margin-top:41.64188pt;width:16.750001pt;height:14.5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8"/>
                    <w:spacing w:val="0"/>
                    <w:w w:val="120"/>
                    <w:sz w:val="25"/>
                    <w:szCs w:val="25"/>
                  </w:rPr>
                  <w:t>03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75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8"/>
      <w:ind w:left="1497"/>
      <w:outlineLvl w:val="1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eader" Target="header1.xml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header" Target="header2.xml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header" Target="header3.xml"/><Relationship Id="rId19" Type="http://schemas.openxmlformats.org/officeDocument/2006/relationships/image" Target="media/image13.jpg"/><Relationship Id="rId20" Type="http://schemas.openxmlformats.org/officeDocument/2006/relationships/image" Target="media/image14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2007-09-03T00:40:49Z</dcterms:created>
  <dcterms:modified xsi:type="dcterms:W3CDTF">2007-09-03T00:40:49Z</dcterms:modified>
</cp:coreProperties>
</file>