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B82C1B">
              <w:pPr>
                <w:pStyle w:val="Publishwithline"/>
              </w:pPr>
              <w:r>
                <w:t>REPORTE MES DE ABRIL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D323BD">
          <w:pPr>
            <w:pStyle w:val="PadderBetweenControlandBody"/>
          </w:pPr>
        </w:p>
      </w:sdtContent>
    </w:sdt>
    <w:p w:rsidR="00F7138D" w:rsidRDefault="00B82C1B" w:rsidP="001D4057">
      <w:r>
        <w:t xml:space="preserve">   4 DE MAYO</w:t>
      </w:r>
      <w:r w:rsidR="00257898">
        <w:t xml:space="preserve">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997CFF">
        <w:t xml:space="preserve"> gasol</w:t>
      </w:r>
      <w:r w:rsidR="00B82C1B">
        <w:t xml:space="preserve">ina hay tendencia a la baja tanto de trabajos correctivos como preventivos, ya solucionados en su mayoría, se atienden trabajos de todas las </w:t>
      </w:r>
      <w:r w:rsidR="00D323BD">
        <w:t xml:space="preserve">áreas con prioridad a seguridad </w:t>
      </w:r>
      <w:proofErr w:type="spellStart"/>
      <w:r w:rsidR="00D323BD">
        <w:t>publica</w:t>
      </w:r>
      <w:proofErr w:type="spellEnd"/>
      <w:r w:rsidR="00D323BD">
        <w:t xml:space="preserve"> y bomberos.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D323BD">
        <w:t xml:space="preserve"> herrería se siguen realizando en su </w:t>
      </w:r>
      <w:proofErr w:type="spellStart"/>
      <w:r w:rsidR="00D323BD">
        <w:t>mayoria</w:t>
      </w:r>
      <w:proofErr w:type="spellEnd"/>
      <w:r w:rsidR="00997CFF">
        <w:t xml:space="preserve"> trabajos del área de obras públicas</w:t>
      </w:r>
      <w:r w:rsidR="009228DC">
        <w:t xml:space="preserve"> </w:t>
      </w:r>
      <w:r w:rsidR="00033944">
        <w:t>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D323BD">
        <w:t xml:space="preserve">Diésel </w:t>
      </w:r>
      <w:proofErr w:type="gramStart"/>
      <w:r w:rsidR="00D323BD">
        <w:t>continua</w:t>
      </w:r>
      <w:proofErr w:type="gramEnd"/>
      <w:r w:rsidR="00D323BD">
        <w:t xml:space="preserve"> el </w:t>
      </w:r>
      <w:r w:rsidR="00257898">
        <w:t>flujo alto de</w:t>
      </w:r>
      <w:r w:rsidR="00033944">
        <w:t xml:space="preserve"> trabajos de aseo </w:t>
      </w:r>
      <w:r w:rsidR="00D23732">
        <w:t>público</w:t>
      </w:r>
      <w:r w:rsidR="00D323BD">
        <w:t xml:space="preserve"> y Parques y jardines</w:t>
      </w:r>
      <w:r w:rsidR="00B0666E">
        <w:t>,</w:t>
      </w:r>
      <w:r w:rsidR="00A67946">
        <w:t xml:space="preserve"> </w:t>
      </w:r>
      <w:r w:rsidR="00D323BD">
        <w:t xml:space="preserve">ya se trabaja para su pronta </w:t>
      </w:r>
      <w:bookmarkStart w:id="0" w:name="_GoBack"/>
      <w:bookmarkEnd w:id="0"/>
      <w:r w:rsidR="00D323BD">
        <w:t>reparación,</w:t>
      </w:r>
      <w:r w:rsidR="00405026">
        <w:t xml:space="preserve">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997CFF">
      <w:r>
        <w:t>Sigue la recomendación</w:t>
      </w:r>
      <w:r w:rsidR="00033334">
        <w:t xml:space="preserve"> a los directores de las d</w:t>
      </w:r>
      <w:r w:rsidR="00C038DF">
        <w:t xml:space="preserve">iferentes dependencias </w:t>
      </w:r>
      <w:r>
        <w:t xml:space="preserve">de </w:t>
      </w:r>
      <w:r w:rsidR="00C038DF">
        <w:t xml:space="preserve">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C58C9" w:rsidRDefault="009228DC">
      <w:r>
        <w:t xml:space="preserve"> S</w:t>
      </w:r>
      <w:r w:rsidR="00536FE9">
        <w:t>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B82C1B">
        <w:t xml:space="preserve"> de Abril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257898"/>
    <w:rsid w:val="003112ED"/>
    <w:rsid w:val="0038626E"/>
    <w:rsid w:val="003A4FCD"/>
    <w:rsid w:val="003A59D6"/>
    <w:rsid w:val="003B774F"/>
    <w:rsid w:val="003C0AFC"/>
    <w:rsid w:val="003D3D98"/>
    <w:rsid w:val="003E5D6B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72AAF"/>
    <w:rsid w:val="006C51BE"/>
    <w:rsid w:val="00746F2C"/>
    <w:rsid w:val="00784101"/>
    <w:rsid w:val="007975A3"/>
    <w:rsid w:val="008407C5"/>
    <w:rsid w:val="0086768A"/>
    <w:rsid w:val="00875E99"/>
    <w:rsid w:val="009228DC"/>
    <w:rsid w:val="00986941"/>
    <w:rsid w:val="009913CC"/>
    <w:rsid w:val="00997CFF"/>
    <w:rsid w:val="00A00A61"/>
    <w:rsid w:val="00A67946"/>
    <w:rsid w:val="00AB38BD"/>
    <w:rsid w:val="00B0666E"/>
    <w:rsid w:val="00B1040D"/>
    <w:rsid w:val="00B336D2"/>
    <w:rsid w:val="00B71ADE"/>
    <w:rsid w:val="00B82C1B"/>
    <w:rsid w:val="00C038DF"/>
    <w:rsid w:val="00C21961"/>
    <w:rsid w:val="00C314AD"/>
    <w:rsid w:val="00C65FBB"/>
    <w:rsid w:val="00CB40D6"/>
    <w:rsid w:val="00CB6028"/>
    <w:rsid w:val="00CC4C79"/>
    <w:rsid w:val="00D10C27"/>
    <w:rsid w:val="00D23732"/>
    <w:rsid w:val="00D26D1D"/>
    <w:rsid w:val="00D323B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509E-28BD-4CB1-9D3C-004585C5CD4C}"/>
      </w:docPartPr>
      <w:docPartBody>
        <w:p w:rsidR="00182D6D" w:rsidRDefault="00D165A3">
          <w:r w:rsidRPr="000B7A6E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07023"/>
    <w:rsid w:val="0004318C"/>
    <w:rsid w:val="000464BD"/>
    <w:rsid w:val="000572F2"/>
    <w:rsid w:val="000A194F"/>
    <w:rsid w:val="00144D35"/>
    <w:rsid w:val="00154AC2"/>
    <w:rsid w:val="00182D6D"/>
    <w:rsid w:val="00196AA5"/>
    <w:rsid w:val="00321364"/>
    <w:rsid w:val="00350956"/>
    <w:rsid w:val="00351775"/>
    <w:rsid w:val="003A3A29"/>
    <w:rsid w:val="003C1DCC"/>
    <w:rsid w:val="003F1C07"/>
    <w:rsid w:val="00417DC6"/>
    <w:rsid w:val="00442E58"/>
    <w:rsid w:val="004C1CE5"/>
    <w:rsid w:val="004E2215"/>
    <w:rsid w:val="00500594"/>
    <w:rsid w:val="00512BEB"/>
    <w:rsid w:val="00515C6A"/>
    <w:rsid w:val="00531DB8"/>
    <w:rsid w:val="00562EFE"/>
    <w:rsid w:val="005912A5"/>
    <w:rsid w:val="00606699"/>
    <w:rsid w:val="00645AB6"/>
    <w:rsid w:val="00656330"/>
    <w:rsid w:val="00686E07"/>
    <w:rsid w:val="006A54C9"/>
    <w:rsid w:val="006B63AA"/>
    <w:rsid w:val="006C7170"/>
    <w:rsid w:val="007F4DB0"/>
    <w:rsid w:val="008114D4"/>
    <w:rsid w:val="00826774"/>
    <w:rsid w:val="00866221"/>
    <w:rsid w:val="008E2194"/>
    <w:rsid w:val="00914344"/>
    <w:rsid w:val="00916BA0"/>
    <w:rsid w:val="009528A1"/>
    <w:rsid w:val="00956701"/>
    <w:rsid w:val="009570F1"/>
    <w:rsid w:val="00A26039"/>
    <w:rsid w:val="00A31AC5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54BAF"/>
    <w:rsid w:val="00C641FF"/>
    <w:rsid w:val="00CE1159"/>
    <w:rsid w:val="00CE18FE"/>
    <w:rsid w:val="00D165A3"/>
    <w:rsid w:val="00D35B54"/>
    <w:rsid w:val="00D50F6E"/>
    <w:rsid w:val="00DE4285"/>
    <w:rsid w:val="00E2273E"/>
    <w:rsid w:val="00E80171"/>
    <w:rsid w:val="00ED6C98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65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ABRIL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2021-05-04T20:17:00Z</dcterms:created>
  <dcterms:modified xsi:type="dcterms:W3CDTF">2021-05-04T20:17:00Z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