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6"/>
        <w:ind w:left="115" w:right="0" w:firstLine="0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/>
        <w:pict>
          <v:group style="position:absolute;margin-left:109.440002pt;margin-top:34.194153pt;width:424.522928pt;height:84.48pt;mso-position-horizontal-relative:page;mso-position-vertical-relative:paragraph;z-index:-258" coordorigin="2189,684" coordsize="8490,1690">
            <v:shape style="position:absolute;left:2189;top:684;width:1152;height:1690" type="#_x0000_t75">
              <v:imagedata r:id="rId5" o:title=""/>
            </v:shape>
            <v:group style="position:absolute;left:3263;top:1529;width:7402;height:2" coordorigin="3263,1529" coordsize="7402,2">
              <v:shape style="position:absolute;left:3263;top:1529;width:7402;height:2" coordorigin="3263,1529" coordsize="7402,0" path="m3263,1529l10665,1529e" filled="f" stroked="t" strokeweight="1.418856pt" strokecolor="#2F2F2F">
                <v:path arrowok="t"/>
              </v:shape>
            </v:group>
            <v:group style="position:absolute;left:2228;top:2288;width:8437;height:2" coordorigin="2228,2288" coordsize="8437,2">
              <v:shape style="position:absolute;left:2228;top:2288;width:8437;height:2" coordorigin="2228,2288" coordsize="8437,0" path="m2228,2288l10665,2288e" filled="f" stroked="t" strokeweight="1.418856pt" strokecolor="#23232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.212519pt;margin-top:12.393133pt;width:.1pt;height:145.03752pt;mso-position-horizontal-relative:page;mso-position-vertical-relative:paragraph;z-index:-253" coordorigin="144,248" coordsize="2,2901">
            <v:shape style="position:absolute;left:144;top:248;width:2;height:2901" coordorigin="144,248" coordsize="0,2901" path="m144,3149l144,248e" filled="f" stroked="t" strokeweight="1.18238pt" strokecolor="#D8D8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939395"/>
          <w:spacing w:val="-53"/>
          <w:w w:val="80"/>
          <w:position w:val="-17"/>
          <w:sz w:val="58"/>
          <w:szCs w:val="5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BABABA"/>
          <w:spacing w:val="0"/>
          <w:w w:val="80"/>
          <w:position w:val="0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37"/>
          <w:szCs w:val="37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80" w:bottom="0" w:left="220" w:right="148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8.4pt;height:104.64pt;mso-position-horizontal-relative:char;mso-position-vertical-relative:line" type="#_x0000_t75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06" w:lineRule="exact"/>
        <w:ind w:left="0" w:right="278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8C8CC8"/>
          <w:spacing w:val="0"/>
          <w:w w:val="50"/>
        </w:rPr>
        <w:t>.....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834" w:lineRule="exact"/>
        <w:ind w:left="0" w:right="43" w:firstLine="0"/>
        <w:jc w:val="right"/>
        <w:rPr>
          <w:rFonts w:ascii="Arial" w:hAnsi="Arial" w:cs="Arial" w:eastAsia="Arial"/>
          <w:sz w:val="84"/>
          <w:szCs w:val="84"/>
        </w:rPr>
      </w:pPr>
      <w:r>
        <w:rPr/>
        <w:pict>
          <v:group style="position:absolute;margin-left:30.719999pt;margin-top:4.999091pt;width:69.12pt;height:186.608176pt;mso-position-horizontal-relative:page;mso-position-vertical-relative:paragraph;z-index:-256" coordorigin="614,100" coordsize="1382,3732">
            <v:shape style="position:absolute;left:614;top:779;width:1382;height:3053" type="#_x0000_t75">
              <v:imagedata r:id="rId7" o:title=""/>
            </v:shape>
            <v:group style="position:absolute;left:1272;top:105;width:2;height:685" coordorigin="1272,105" coordsize="2,685">
              <v:shape style="position:absolute;left:1272;top:105;width:2;height:685" coordorigin="1272,105" coordsize="0,685" path="m1272,789l1272,105e" filled="f" stroked="t" strokeweight=".47295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8C8CC8"/>
          <w:spacing w:val="0"/>
          <w:w w:val="100"/>
          <w:sz w:val="84"/>
          <w:szCs w:val="84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84"/>
          <w:szCs w:val="84"/>
        </w:rPr>
      </w:r>
    </w:p>
    <w:p>
      <w:pPr>
        <w:spacing w:line="249" w:lineRule="auto" w:before="62"/>
        <w:ind w:left="3044" w:right="300" w:hanging="1637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0"/>
          <w:w w:val="100"/>
          <w:sz w:val="29"/>
          <w:szCs w:val="29"/>
        </w:rPr>
        <w:t>SESION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37"/>
          <w:w w:val="10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0"/>
          <w:w w:val="100"/>
          <w:sz w:val="29"/>
          <w:szCs w:val="29"/>
        </w:rPr>
        <w:t>ORDINARIA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46"/>
          <w:w w:val="10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0"/>
          <w:w w:val="100"/>
          <w:sz w:val="29"/>
          <w:szCs w:val="2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38"/>
          <w:w w:val="10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0"/>
          <w:w w:val="100"/>
          <w:sz w:val="29"/>
          <w:szCs w:val="29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42"/>
          <w:w w:val="10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0"/>
          <w:w w:val="100"/>
          <w:sz w:val="29"/>
          <w:szCs w:val="29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61"/>
          <w:w w:val="10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0"/>
          <w:w w:val="100"/>
          <w:sz w:val="29"/>
          <w:szCs w:val="2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0"/>
          <w:w w:val="10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0"/>
          <w:w w:val="100"/>
          <w:sz w:val="29"/>
          <w:szCs w:val="29"/>
        </w:rPr>
        <w:t>CAMINOS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71"/>
          <w:w w:val="10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0"/>
          <w:w w:val="100"/>
          <w:sz w:val="29"/>
          <w:szCs w:val="29"/>
        </w:rPr>
        <w:t>RURALES.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9"/>
          <w:szCs w:val="29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4" w:lineRule="auto"/>
        <w:ind w:left="636" w:right="466" w:hanging="0"/>
        <w:jc w:val="center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30"/>
          <w:szCs w:val="30"/>
        </w:rPr>
        <w:t>Comisión</w:t>
      </w:r>
      <w:r>
        <w:rPr>
          <w:rFonts w:ascii="Arial" w:hAnsi="Arial" w:cs="Arial" w:eastAsia="Arial"/>
          <w:b w:val="0"/>
          <w:bCs w:val="0"/>
          <w:color w:val="1C1A18"/>
          <w:spacing w:val="59"/>
          <w:w w:val="105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30"/>
          <w:szCs w:val="30"/>
        </w:rPr>
        <w:t>Municipal</w:t>
      </w:r>
      <w:r>
        <w:rPr>
          <w:rFonts w:ascii="Arial" w:hAnsi="Arial" w:cs="Arial" w:eastAsia="Arial"/>
          <w:b w:val="0"/>
          <w:bCs w:val="0"/>
          <w:color w:val="1C1A18"/>
          <w:spacing w:val="22"/>
          <w:w w:val="105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color w:val="1C1A18"/>
          <w:spacing w:val="37"/>
          <w:w w:val="105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30"/>
          <w:szCs w:val="30"/>
        </w:rPr>
        <w:t>Hacienda</w:t>
      </w:r>
      <w:r>
        <w:rPr>
          <w:rFonts w:ascii="Arial" w:hAnsi="Arial" w:cs="Arial" w:eastAsia="Arial"/>
          <w:b w:val="0"/>
          <w:bCs w:val="0"/>
          <w:color w:val="1C1A18"/>
          <w:spacing w:val="33"/>
          <w:w w:val="105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30"/>
          <w:szCs w:val="30"/>
        </w:rPr>
        <w:t>del</w:t>
      </w:r>
      <w:r>
        <w:rPr>
          <w:rFonts w:ascii="Arial" w:hAnsi="Arial" w:cs="Arial" w:eastAsia="Arial"/>
          <w:b w:val="0"/>
          <w:bCs w:val="0"/>
          <w:color w:val="1C1A18"/>
          <w:spacing w:val="45"/>
          <w:w w:val="105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30"/>
          <w:szCs w:val="30"/>
        </w:rPr>
        <w:t>H.</w:t>
      </w:r>
      <w:r>
        <w:rPr>
          <w:rFonts w:ascii="Arial" w:hAnsi="Arial" w:cs="Arial" w:eastAsia="Arial"/>
          <w:b w:val="0"/>
          <w:bCs w:val="0"/>
          <w:color w:val="1C1A18"/>
          <w:spacing w:val="-14"/>
          <w:w w:val="105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30"/>
          <w:szCs w:val="30"/>
        </w:rPr>
        <w:t>Ayuntamiento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8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30"/>
          <w:szCs w:val="30"/>
        </w:rPr>
        <w:t>Constitucional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14"/>
          <w:w w:val="105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ind w:left="1464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30"/>
          <w:szCs w:val="30"/>
        </w:rPr>
        <w:t>San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30"/>
          <w:szCs w:val="30"/>
        </w:rPr>
        <w:t>Juan</w:t>
      </w:r>
      <w:r>
        <w:rPr>
          <w:rFonts w:ascii="Arial" w:hAnsi="Arial" w:cs="Arial" w:eastAsia="Arial"/>
          <w:b w:val="0"/>
          <w:bCs w:val="0"/>
          <w:color w:val="1C1A18"/>
          <w:spacing w:val="7"/>
          <w:w w:val="105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color w:val="1C1A18"/>
          <w:spacing w:val="14"/>
          <w:w w:val="105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30"/>
          <w:szCs w:val="30"/>
        </w:rPr>
        <w:t>los</w:t>
      </w:r>
      <w:r>
        <w:rPr>
          <w:rFonts w:ascii="Arial" w:hAnsi="Arial" w:cs="Arial" w:eastAsia="Arial"/>
          <w:b w:val="0"/>
          <w:bCs w:val="0"/>
          <w:color w:val="1C1A18"/>
          <w:spacing w:val="13"/>
          <w:w w:val="105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30"/>
          <w:szCs w:val="30"/>
        </w:rPr>
        <w:t>Lagos,</w:t>
      </w:r>
      <w:r>
        <w:rPr>
          <w:rFonts w:ascii="Arial" w:hAnsi="Arial" w:cs="Arial" w:eastAsia="Arial"/>
          <w:b w:val="0"/>
          <w:bCs w:val="0"/>
          <w:color w:val="1C1A18"/>
          <w:spacing w:val="-12"/>
          <w:w w:val="105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30"/>
          <w:szCs w:val="30"/>
        </w:rPr>
        <w:t>Jalisco,</w:t>
      </w:r>
      <w:r>
        <w:rPr>
          <w:rFonts w:ascii="Arial" w:hAnsi="Arial" w:cs="Arial" w:eastAsia="Arial"/>
          <w:b w:val="0"/>
          <w:bCs w:val="0"/>
          <w:color w:val="1C1A18"/>
          <w:spacing w:val="11"/>
          <w:w w:val="105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30"/>
          <w:szCs w:val="30"/>
        </w:rPr>
        <w:t>2018-2021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4" w:lineRule="auto"/>
        <w:ind w:right="104" w:firstLine="14"/>
        <w:jc w:val="both"/>
      </w:pPr>
      <w:r>
        <w:rPr>
          <w:b w:val="0"/>
          <w:bCs w:val="0"/>
          <w:color w:val="1C1A18"/>
          <w:spacing w:val="0"/>
          <w:w w:val="110"/>
        </w:rPr>
        <w:t>En</w:t>
      </w:r>
      <w:r>
        <w:rPr>
          <w:b w:val="0"/>
          <w:bCs w:val="0"/>
          <w:color w:val="1C1A18"/>
          <w:spacing w:val="-5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San</w:t>
      </w:r>
      <w:r>
        <w:rPr>
          <w:b w:val="0"/>
          <w:bCs w:val="0"/>
          <w:color w:val="1C1A18"/>
          <w:spacing w:val="-1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Juan</w:t>
      </w:r>
      <w:r>
        <w:rPr>
          <w:b w:val="0"/>
          <w:bCs w:val="0"/>
          <w:color w:val="1C1A18"/>
          <w:spacing w:val="4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de</w:t>
      </w:r>
      <w:r>
        <w:rPr>
          <w:b w:val="0"/>
          <w:bCs w:val="0"/>
          <w:color w:val="1C1A18"/>
          <w:spacing w:val="3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los</w:t>
      </w:r>
      <w:r>
        <w:rPr>
          <w:b w:val="0"/>
          <w:bCs w:val="0"/>
          <w:color w:val="1C1A18"/>
          <w:spacing w:val="2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Lago</w:t>
      </w:r>
      <w:r>
        <w:rPr>
          <w:b w:val="0"/>
          <w:bCs w:val="0"/>
          <w:color w:val="1C1A18"/>
          <w:spacing w:val="6"/>
          <w:w w:val="110"/>
        </w:rPr>
        <w:t>s</w:t>
      </w:r>
      <w:r>
        <w:rPr>
          <w:b w:val="0"/>
          <w:bCs w:val="0"/>
          <w:color w:val="3B3B3B"/>
          <w:spacing w:val="0"/>
          <w:w w:val="110"/>
        </w:rPr>
        <w:t>,</w:t>
      </w:r>
      <w:r>
        <w:rPr>
          <w:b w:val="0"/>
          <w:bCs w:val="0"/>
          <w:color w:val="3B3B3B"/>
          <w:spacing w:val="1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Jalisco</w:t>
      </w:r>
      <w:r>
        <w:rPr>
          <w:b w:val="0"/>
          <w:bCs w:val="0"/>
          <w:color w:val="1C1A18"/>
          <w:spacing w:val="5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siendo</w:t>
      </w:r>
      <w:r>
        <w:rPr>
          <w:b w:val="0"/>
          <w:bCs w:val="0"/>
          <w:color w:val="1C1A18"/>
          <w:spacing w:val="11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las</w:t>
      </w:r>
      <w:r>
        <w:rPr>
          <w:b w:val="0"/>
          <w:bCs w:val="0"/>
          <w:color w:val="1C1A18"/>
          <w:spacing w:val="11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11</w:t>
      </w:r>
      <w:r>
        <w:rPr>
          <w:b w:val="0"/>
          <w:bCs w:val="0"/>
          <w:color w:val="1C1A18"/>
          <w:spacing w:val="48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horas</w:t>
      </w:r>
      <w:r>
        <w:rPr>
          <w:b w:val="0"/>
          <w:bCs w:val="0"/>
          <w:color w:val="1C1A18"/>
          <w:spacing w:val="-6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con</w:t>
      </w:r>
      <w:r>
        <w:rPr>
          <w:b w:val="0"/>
          <w:bCs w:val="0"/>
          <w:color w:val="1C1A18"/>
          <w:spacing w:val="-4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35</w:t>
      </w:r>
      <w:r>
        <w:rPr>
          <w:b w:val="0"/>
          <w:bCs w:val="0"/>
          <w:color w:val="1C1A18"/>
          <w:spacing w:val="1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minutos</w:t>
      </w:r>
      <w:r>
        <w:rPr>
          <w:b w:val="0"/>
          <w:bCs w:val="0"/>
          <w:color w:val="1C1A18"/>
          <w:spacing w:val="2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del</w:t>
      </w:r>
      <w:r>
        <w:rPr>
          <w:b w:val="0"/>
          <w:bCs w:val="0"/>
          <w:color w:val="1C1A18"/>
          <w:spacing w:val="2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día</w:t>
      </w:r>
      <w:r>
        <w:rPr>
          <w:b w:val="0"/>
          <w:bCs w:val="0"/>
          <w:color w:val="1C1A18"/>
          <w:spacing w:val="5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26</w:t>
      </w:r>
      <w:r>
        <w:rPr>
          <w:b w:val="0"/>
          <w:bCs w:val="0"/>
          <w:color w:val="1C1A18"/>
          <w:spacing w:val="0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de</w:t>
      </w:r>
      <w:r>
        <w:rPr>
          <w:b w:val="0"/>
          <w:bCs w:val="0"/>
          <w:color w:val="1C1A18"/>
          <w:spacing w:val="0"/>
          <w:w w:val="105"/>
        </w:rPr>
        <w:t> </w:t>
      </w:r>
      <w:r>
        <w:rPr>
          <w:b w:val="0"/>
          <w:bCs w:val="0"/>
          <w:color w:val="1C1A18"/>
          <w:spacing w:val="0"/>
          <w:w w:val="110"/>
        </w:rPr>
        <w:t>Marzo</w:t>
      </w:r>
      <w:r>
        <w:rPr>
          <w:b w:val="0"/>
          <w:bCs w:val="0"/>
          <w:color w:val="1C1A18"/>
          <w:spacing w:val="47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del</w:t>
      </w:r>
      <w:r>
        <w:rPr>
          <w:b w:val="0"/>
          <w:bCs w:val="0"/>
          <w:color w:val="1C1A18"/>
          <w:spacing w:val="53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año</w:t>
      </w:r>
      <w:r>
        <w:rPr>
          <w:b w:val="0"/>
          <w:bCs w:val="0"/>
          <w:color w:val="1C1A18"/>
          <w:spacing w:val="56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2020</w:t>
      </w:r>
      <w:r>
        <w:rPr>
          <w:b w:val="0"/>
          <w:bCs w:val="0"/>
          <w:color w:val="1C1A18"/>
          <w:spacing w:val="48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dos</w:t>
      </w:r>
      <w:r>
        <w:rPr>
          <w:b w:val="0"/>
          <w:bCs w:val="0"/>
          <w:color w:val="1C1A18"/>
          <w:spacing w:val="2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mil</w:t>
      </w:r>
      <w:r>
        <w:rPr>
          <w:b w:val="0"/>
          <w:bCs w:val="0"/>
          <w:color w:val="1C1A18"/>
          <w:spacing w:val="38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veint</w:t>
      </w:r>
      <w:r>
        <w:rPr>
          <w:b w:val="0"/>
          <w:bCs w:val="0"/>
          <w:color w:val="1C1A18"/>
          <w:spacing w:val="12"/>
          <w:w w:val="110"/>
        </w:rPr>
        <w:t>e</w:t>
      </w:r>
      <w:r>
        <w:rPr>
          <w:b w:val="0"/>
          <w:bCs w:val="0"/>
          <w:color w:val="3B3B3B"/>
          <w:spacing w:val="0"/>
          <w:w w:val="110"/>
        </w:rPr>
        <w:t>,</w:t>
      </w:r>
      <w:r>
        <w:rPr>
          <w:b w:val="0"/>
          <w:bCs w:val="0"/>
          <w:color w:val="3B3B3B"/>
          <w:spacing w:val="39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dicha</w:t>
      </w:r>
      <w:r>
        <w:rPr>
          <w:b w:val="0"/>
          <w:bCs w:val="0"/>
          <w:color w:val="1C1A18"/>
          <w:spacing w:val="8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sesión</w:t>
      </w:r>
      <w:r>
        <w:rPr>
          <w:b w:val="0"/>
          <w:bCs w:val="0"/>
          <w:color w:val="1C1A18"/>
          <w:spacing w:val="4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se</w:t>
      </w:r>
      <w:r>
        <w:rPr>
          <w:b w:val="0"/>
          <w:bCs w:val="0"/>
          <w:color w:val="1C1A18"/>
          <w:spacing w:val="2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lleva</w:t>
      </w:r>
      <w:r>
        <w:rPr>
          <w:b w:val="0"/>
          <w:bCs w:val="0"/>
          <w:color w:val="1C1A18"/>
          <w:spacing w:val="58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de</w:t>
      </w:r>
      <w:r>
        <w:rPr>
          <w:b w:val="0"/>
          <w:bCs w:val="0"/>
          <w:color w:val="1C1A18"/>
          <w:spacing w:val="53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forma</w:t>
      </w:r>
      <w:r>
        <w:rPr>
          <w:b w:val="0"/>
          <w:bCs w:val="0"/>
          <w:color w:val="1C1A18"/>
          <w:spacing w:val="9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virtual</w:t>
      </w:r>
      <w:r>
        <w:rPr>
          <w:b w:val="0"/>
          <w:bCs w:val="0"/>
          <w:color w:val="1C1A18"/>
          <w:spacing w:val="-38"/>
          <w:w w:val="110"/>
        </w:rPr>
        <w:t> </w:t>
      </w:r>
      <w:r>
        <w:rPr>
          <w:b w:val="0"/>
          <w:bCs w:val="0"/>
          <w:color w:val="3B3B3B"/>
          <w:spacing w:val="0"/>
          <w:w w:val="110"/>
        </w:rPr>
        <w:t>,</w:t>
      </w:r>
      <w:r>
        <w:rPr>
          <w:b w:val="0"/>
          <w:bCs w:val="0"/>
          <w:color w:val="3B3B3B"/>
          <w:spacing w:val="44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con</w:t>
      </w:r>
      <w:r>
        <w:rPr>
          <w:b w:val="0"/>
          <w:bCs w:val="0"/>
          <w:color w:val="1C1A18"/>
          <w:spacing w:val="0"/>
          <w:w w:val="111"/>
        </w:rPr>
        <w:t> </w:t>
      </w:r>
      <w:r>
        <w:rPr>
          <w:b w:val="0"/>
          <w:bCs w:val="0"/>
          <w:color w:val="1C1A18"/>
          <w:spacing w:val="0"/>
          <w:w w:val="110"/>
        </w:rPr>
        <w:t>fundamento</w:t>
      </w:r>
      <w:r>
        <w:rPr>
          <w:b w:val="0"/>
          <w:bCs w:val="0"/>
          <w:color w:val="1C1A18"/>
          <w:spacing w:val="17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en</w:t>
      </w:r>
      <w:r>
        <w:rPr>
          <w:b w:val="0"/>
          <w:bCs w:val="0"/>
          <w:color w:val="1C1A18"/>
          <w:spacing w:val="58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el</w:t>
      </w:r>
      <w:r>
        <w:rPr>
          <w:b w:val="0"/>
          <w:bCs w:val="0"/>
          <w:color w:val="1C1A18"/>
          <w:spacing w:val="60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DECRETO</w:t>
      </w:r>
      <w:r>
        <w:rPr>
          <w:b w:val="0"/>
          <w:bCs w:val="0"/>
          <w:color w:val="1C1A18"/>
          <w:spacing w:val="21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DEL</w:t>
      </w:r>
      <w:r>
        <w:rPr>
          <w:b w:val="0"/>
          <w:bCs w:val="0"/>
          <w:color w:val="1C1A18"/>
          <w:spacing w:val="53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GOBIERNO</w:t>
      </w:r>
      <w:r>
        <w:rPr>
          <w:b w:val="0"/>
          <w:bCs w:val="0"/>
          <w:color w:val="1C1A18"/>
          <w:spacing w:val="18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DEL</w:t>
      </w:r>
      <w:r>
        <w:rPr>
          <w:b w:val="0"/>
          <w:bCs w:val="0"/>
          <w:color w:val="1C1A18"/>
          <w:spacing w:val="2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ESTADO</w:t>
      </w:r>
      <w:r>
        <w:rPr>
          <w:b w:val="0"/>
          <w:bCs w:val="0"/>
          <w:color w:val="1C1A18"/>
          <w:spacing w:val="11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DE</w:t>
      </w:r>
      <w:r>
        <w:rPr>
          <w:b w:val="0"/>
          <w:bCs w:val="0"/>
          <w:color w:val="1C1A18"/>
          <w:spacing w:val="46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JALISCO</w:t>
      </w:r>
      <w:r>
        <w:rPr>
          <w:b w:val="0"/>
          <w:bCs w:val="0"/>
          <w:color w:val="1C1A18"/>
          <w:spacing w:val="-27"/>
          <w:w w:val="110"/>
        </w:rPr>
        <w:t> </w:t>
      </w:r>
      <w:r>
        <w:rPr>
          <w:b w:val="0"/>
          <w:bCs w:val="0"/>
          <w:color w:val="3B3B3B"/>
          <w:spacing w:val="0"/>
          <w:w w:val="110"/>
        </w:rPr>
        <w:t>,</w:t>
      </w:r>
      <w:r>
        <w:rPr>
          <w:b w:val="0"/>
          <w:bCs w:val="0"/>
          <w:color w:val="3B3B3B"/>
          <w:spacing w:val="43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al</w:t>
      </w:r>
      <w:r>
        <w:rPr>
          <w:b w:val="0"/>
          <w:bCs w:val="0"/>
          <w:color w:val="1C1A18"/>
          <w:spacing w:val="0"/>
          <w:w w:val="114"/>
        </w:rPr>
        <w:t> </w:t>
      </w:r>
      <w:r>
        <w:rPr>
          <w:b w:val="0"/>
          <w:bCs w:val="0"/>
          <w:color w:val="1C1A18"/>
          <w:spacing w:val="0"/>
          <w:w w:val="110"/>
        </w:rPr>
        <w:t>respecto</w:t>
      </w:r>
      <w:r>
        <w:rPr>
          <w:b w:val="0"/>
          <w:bCs w:val="0"/>
          <w:color w:val="1C1A18"/>
          <w:spacing w:val="9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de</w:t>
      </w:r>
      <w:r>
        <w:rPr>
          <w:b w:val="0"/>
          <w:bCs w:val="0"/>
          <w:color w:val="1C1A18"/>
          <w:spacing w:val="23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las</w:t>
      </w:r>
      <w:r>
        <w:rPr>
          <w:b w:val="0"/>
          <w:bCs w:val="0"/>
          <w:color w:val="1C1A18"/>
          <w:spacing w:val="5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sesiones</w:t>
      </w:r>
      <w:r>
        <w:rPr>
          <w:b w:val="0"/>
          <w:bCs w:val="0"/>
          <w:color w:val="1C1A18"/>
          <w:spacing w:val="25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a</w:t>
      </w:r>
      <w:r>
        <w:rPr>
          <w:b w:val="0"/>
          <w:bCs w:val="0"/>
          <w:color w:val="1C1A18"/>
          <w:spacing w:val="10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distancia</w:t>
      </w:r>
      <w:r>
        <w:rPr>
          <w:b w:val="0"/>
          <w:bCs w:val="0"/>
          <w:color w:val="1C1A18"/>
          <w:spacing w:val="32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(</w:t>
      </w:r>
      <w:r>
        <w:rPr>
          <w:b w:val="0"/>
          <w:bCs w:val="0"/>
          <w:color w:val="1C1A18"/>
          <w:spacing w:val="0"/>
          <w:w w:val="110"/>
        </w:rPr>
        <w:t>27901/LXII/20</w:t>
      </w:r>
      <w:r>
        <w:rPr>
          <w:b w:val="0"/>
          <w:bCs w:val="0"/>
          <w:color w:val="1C1A18"/>
          <w:spacing w:val="0"/>
          <w:w w:val="110"/>
        </w:rPr>
        <w:t>)</w:t>
      </w:r>
      <w:r>
        <w:rPr>
          <w:b w:val="0"/>
          <w:bCs w:val="0"/>
          <w:color w:val="1C1A18"/>
          <w:spacing w:val="30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articulo</w:t>
      </w:r>
      <w:r>
        <w:rPr>
          <w:b w:val="0"/>
          <w:bCs w:val="0"/>
          <w:color w:val="1C1A18"/>
          <w:spacing w:val="26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33</w:t>
      </w:r>
      <w:r>
        <w:rPr>
          <w:b w:val="0"/>
          <w:bCs w:val="0"/>
          <w:color w:val="1C1A18"/>
          <w:spacing w:val="15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quinquis</w:t>
      </w:r>
      <w:r>
        <w:rPr>
          <w:b w:val="0"/>
          <w:bCs w:val="0"/>
          <w:color w:val="1C1A18"/>
          <w:spacing w:val="25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de</w:t>
      </w:r>
      <w:r>
        <w:rPr>
          <w:b w:val="0"/>
          <w:bCs w:val="0"/>
          <w:color w:val="1C1A18"/>
          <w:spacing w:val="23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La</w:t>
      </w:r>
      <w:r>
        <w:rPr>
          <w:b w:val="0"/>
          <w:bCs w:val="0"/>
          <w:color w:val="1C1A18"/>
          <w:spacing w:val="19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Ley</w:t>
      </w:r>
      <w:r>
        <w:rPr>
          <w:b w:val="0"/>
          <w:bCs w:val="0"/>
          <w:color w:val="1C1A18"/>
          <w:spacing w:val="0"/>
          <w:w w:val="111"/>
        </w:rPr>
        <w:t> </w:t>
      </w:r>
      <w:r>
        <w:rPr>
          <w:b w:val="0"/>
          <w:bCs w:val="0"/>
          <w:color w:val="1C1A18"/>
          <w:spacing w:val="0"/>
          <w:w w:val="110"/>
        </w:rPr>
        <w:t>del</w:t>
      </w:r>
      <w:r>
        <w:rPr>
          <w:b w:val="0"/>
          <w:bCs w:val="0"/>
          <w:color w:val="1C1A18"/>
          <w:spacing w:val="16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Gobierno</w:t>
      </w:r>
      <w:r>
        <w:rPr>
          <w:b w:val="0"/>
          <w:bCs w:val="0"/>
          <w:color w:val="1C1A18"/>
          <w:spacing w:val="18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y</w:t>
      </w:r>
      <w:r>
        <w:rPr>
          <w:b w:val="0"/>
          <w:bCs w:val="0"/>
          <w:color w:val="1C1A18"/>
          <w:spacing w:val="22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de</w:t>
      </w:r>
      <w:r>
        <w:rPr>
          <w:b w:val="0"/>
          <w:bCs w:val="0"/>
          <w:color w:val="1C1A18"/>
          <w:spacing w:val="28"/>
          <w:w w:val="110"/>
        </w:rPr>
        <w:t> </w:t>
      </w:r>
      <w:r>
        <w:rPr>
          <w:b w:val="0"/>
          <w:bCs w:val="0"/>
          <w:color w:val="3B3B3B"/>
          <w:spacing w:val="-21"/>
          <w:w w:val="110"/>
        </w:rPr>
        <w:t>l</w:t>
      </w:r>
      <w:r>
        <w:rPr>
          <w:b w:val="0"/>
          <w:bCs w:val="0"/>
          <w:color w:val="1C1A18"/>
          <w:spacing w:val="0"/>
          <w:w w:val="110"/>
        </w:rPr>
        <w:t>a</w:t>
      </w:r>
      <w:r>
        <w:rPr>
          <w:b w:val="0"/>
          <w:bCs w:val="0"/>
          <w:color w:val="1C1A18"/>
          <w:spacing w:val="10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Administración</w:t>
      </w:r>
      <w:r>
        <w:rPr>
          <w:b w:val="0"/>
          <w:bCs w:val="0"/>
          <w:color w:val="1C1A18"/>
          <w:spacing w:val="54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Pública</w:t>
      </w:r>
      <w:r>
        <w:rPr>
          <w:b w:val="0"/>
          <w:bCs w:val="0"/>
          <w:color w:val="1C1A18"/>
          <w:spacing w:val="25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Municipal</w:t>
      </w:r>
      <w:r>
        <w:rPr>
          <w:b w:val="0"/>
          <w:bCs w:val="0"/>
          <w:color w:val="1C1A18"/>
          <w:spacing w:val="6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del</w:t>
      </w:r>
      <w:r>
        <w:rPr>
          <w:b w:val="0"/>
          <w:bCs w:val="0"/>
          <w:color w:val="1C1A18"/>
          <w:spacing w:val="22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Estado</w:t>
      </w:r>
      <w:r>
        <w:rPr>
          <w:b w:val="0"/>
          <w:bCs w:val="0"/>
          <w:color w:val="1C1A18"/>
          <w:spacing w:val="12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de</w:t>
      </w:r>
      <w:r>
        <w:rPr>
          <w:b w:val="0"/>
          <w:bCs w:val="0"/>
          <w:color w:val="1C1A18"/>
          <w:spacing w:val="18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Jalisco</w:t>
      </w:r>
      <w:r>
        <w:rPr>
          <w:b w:val="0"/>
          <w:bCs w:val="0"/>
          <w:color w:val="1C1A18"/>
          <w:spacing w:val="-28"/>
          <w:w w:val="110"/>
        </w:rPr>
        <w:t> </w:t>
      </w:r>
      <w:r>
        <w:rPr>
          <w:b w:val="0"/>
          <w:bCs w:val="0"/>
          <w:color w:val="3B3B3B"/>
          <w:spacing w:val="0"/>
          <w:w w:val="110"/>
        </w:rPr>
        <w:t>,</w:t>
      </w:r>
      <w:r>
        <w:rPr>
          <w:b w:val="0"/>
          <w:bCs w:val="0"/>
          <w:color w:val="3B3B3B"/>
          <w:spacing w:val="0"/>
          <w:w w:val="109"/>
        </w:rPr>
        <w:t> </w:t>
      </w:r>
      <w:r>
        <w:rPr>
          <w:b w:val="0"/>
          <w:bCs w:val="0"/>
          <w:color w:val="1C1A18"/>
          <w:spacing w:val="0"/>
          <w:w w:val="110"/>
        </w:rPr>
        <w:t>atendiendo</w:t>
      </w:r>
      <w:r>
        <w:rPr>
          <w:b w:val="0"/>
          <w:bCs w:val="0"/>
          <w:color w:val="1C1A18"/>
          <w:spacing w:val="51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a</w:t>
      </w:r>
      <w:r>
        <w:rPr>
          <w:b w:val="0"/>
          <w:bCs w:val="0"/>
          <w:color w:val="1C1A18"/>
          <w:spacing w:val="47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las</w:t>
      </w:r>
      <w:r>
        <w:rPr>
          <w:b w:val="0"/>
          <w:bCs w:val="0"/>
          <w:color w:val="1C1A18"/>
          <w:spacing w:val="27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medidas</w:t>
      </w:r>
      <w:r>
        <w:rPr>
          <w:b w:val="0"/>
          <w:bCs w:val="0"/>
          <w:color w:val="1C1A18"/>
          <w:spacing w:val="46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preventivas</w:t>
      </w:r>
      <w:r>
        <w:rPr>
          <w:b w:val="0"/>
          <w:bCs w:val="0"/>
          <w:color w:val="1C1A18"/>
          <w:spacing w:val="42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que</w:t>
      </w:r>
      <w:r>
        <w:rPr>
          <w:b w:val="0"/>
          <w:bCs w:val="0"/>
          <w:color w:val="1C1A18"/>
          <w:spacing w:val="48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han</w:t>
      </w:r>
      <w:r>
        <w:rPr>
          <w:b w:val="0"/>
          <w:bCs w:val="0"/>
          <w:color w:val="1C1A18"/>
          <w:spacing w:val="27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aplicado</w:t>
      </w:r>
      <w:r>
        <w:rPr>
          <w:b w:val="0"/>
          <w:bCs w:val="0"/>
          <w:color w:val="1C1A18"/>
          <w:spacing w:val="37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en</w:t>
      </w:r>
      <w:r>
        <w:rPr>
          <w:b w:val="0"/>
          <w:bCs w:val="0"/>
          <w:color w:val="1C1A18"/>
          <w:spacing w:val="41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los</w:t>
      </w:r>
      <w:r>
        <w:rPr>
          <w:b w:val="0"/>
          <w:bCs w:val="0"/>
          <w:color w:val="1C1A18"/>
          <w:spacing w:val="32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últimos</w:t>
      </w:r>
      <w:r>
        <w:rPr>
          <w:b w:val="0"/>
          <w:bCs w:val="0"/>
          <w:color w:val="1C1A18"/>
          <w:spacing w:val="31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días</w:t>
      </w:r>
      <w:r>
        <w:rPr>
          <w:b w:val="0"/>
          <w:bCs w:val="0"/>
          <w:color w:val="1C1A18"/>
          <w:spacing w:val="-39"/>
          <w:w w:val="110"/>
        </w:rPr>
        <w:t> </w:t>
      </w:r>
      <w:r>
        <w:rPr>
          <w:b w:val="0"/>
          <w:bCs w:val="0"/>
          <w:color w:val="3B3B3B"/>
          <w:spacing w:val="0"/>
          <w:w w:val="110"/>
        </w:rPr>
        <w:t>,</w:t>
      </w:r>
      <w:r>
        <w:rPr>
          <w:b w:val="0"/>
          <w:bCs w:val="0"/>
          <w:color w:val="3B3B3B"/>
          <w:spacing w:val="15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para</w:t>
      </w:r>
      <w:r>
        <w:rPr>
          <w:b w:val="0"/>
          <w:bCs w:val="0"/>
          <w:color w:val="1C1A18"/>
          <w:spacing w:val="0"/>
          <w:w w:val="112"/>
        </w:rPr>
        <w:t> </w:t>
      </w:r>
      <w:r>
        <w:rPr>
          <w:b w:val="0"/>
          <w:bCs w:val="0"/>
          <w:color w:val="1C1A18"/>
          <w:spacing w:val="0"/>
          <w:w w:val="110"/>
        </w:rPr>
        <w:t>dar</w:t>
      </w:r>
      <w:r>
        <w:rPr>
          <w:b w:val="0"/>
          <w:bCs w:val="0"/>
          <w:color w:val="1C1A18"/>
          <w:spacing w:val="18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seguimiento</w:t>
      </w:r>
      <w:r>
        <w:rPr>
          <w:b w:val="0"/>
          <w:bCs w:val="0"/>
          <w:color w:val="1C1A18"/>
          <w:spacing w:val="31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a</w:t>
      </w:r>
      <w:r>
        <w:rPr>
          <w:b w:val="0"/>
          <w:bCs w:val="0"/>
          <w:color w:val="1C1A18"/>
          <w:spacing w:val="28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los</w:t>
      </w:r>
      <w:r>
        <w:rPr>
          <w:b w:val="0"/>
          <w:bCs w:val="0"/>
          <w:color w:val="1C1A18"/>
          <w:spacing w:val="60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trabajos</w:t>
      </w:r>
      <w:r>
        <w:rPr>
          <w:b w:val="0"/>
          <w:bCs w:val="0"/>
          <w:color w:val="1C1A18"/>
          <w:spacing w:val="-35"/>
          <w:w w:val="110"/>
        </w:rPr>
        <w:t> </w:t>
      </w:r>
      <w:r>
        <w:rPr>
          <w:b w:val="0"/>
          <w:bCs w:val="0"/>
          <w:color w:val="3D3418"/>
          <w:spacing w:val="0"/>
          <w:w w:val="110"/>
        </w:rPr>
        <w:t>,</w:t>
      </w:r>
      <w:r>
        <w:rPr>
          <w:b w:val="0"/>
          <w:bCs w:val="0"/>
          <w:color w:val="3D3418"/>
          <w:spacing w:val="11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los</w:t>
      </w:r>
      <w:r>
        <w:rPr>
          <w:b w:val="0"/>
          <w:bCs w:val="0"/>
          <w:color w:val="1C1A18"/>
          <w:spacing w:val="1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que</w:t>
      </w:r>
      <w:r>
        <w:rPr>
          <w:b w:val="0"/>
          <w:bCs w:val="0"/>
          <w:color w:val="1C1A18"/>
          <w:spacing w:val="6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integran</w:t>
      </w:r>
      <w:r>
        <w:rPr>
          <w:b w:val="0"/>
          <w:bCs w:val="0"/>
          <w:color w:val="1C1A18"/>
          <w:spacing w:val="20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la</w:t>
      </w:r>
      <w:r>
        <w:rPr>
          <w:b w:val="0"/>
          <w:bCs w:val="0"/>
          <w:color w:val="1C1A18"/>
          <w:spacing w:val="6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COMISION</w:t>
      </w:r>
      <w:r>
        <w:rPr>
          <w:b w:val="0"/>
          <w:bCs w:val="0"/>
          <w:color w:val="1C1A18"/>
          <w:spacing w:val="29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DE</w:t>
      </w:r>
      <w:r>
        <w:rPr>
          <w:b w:val="0"/>
          <w:bCs w:val="0"/>
          <w:color w:val="1C1A18"/>
          <w:spacing w:val="6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CAMINOS</w:t>
      </w:r>
      <w:r>
        <w:rPr>
          <w:b w:val="0"/>
          <w:bCs w:val="0"/>
          <w:color w:val="1C1A18"/>
          <w:spacing w:val="0"/>
          <w:w w:val="102"/>
        </w:rPr>
        <w:t> </w:t>
      </w:r>
      <w:r>
        <w:rPr>
          <w:b w:val="0"/>
          <w:bCs w:val="0"/>
          <w:color w:val="1C1A18"/>
          <w:spacing w:val="0"/>
          <w:w w:val="110"/>
        </w:rPr>
        <w:t>RURALES</w:t>
      </w:r>
      <w:r>
        <w:rPr>
          <w:b w:val="0"/>
          <w:bCs w:val="0"/>
          <w:color w:val="1C1A18"/>
          <w:spacing w:val="-26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de</w:t>
      </w:r>
      <w:r>
        <w:rPr>
          <w:b w:val="0"/>
          <w:bCs w:val="0"/>
          <w:color w:val="1C1A18"/>
          <w:spacing w:val="-25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San</w:t>
      </w:r>
      <w:r>
        <w:rPr>
          <w:b w:val="0"/>
          <w:bCs w:val="0"/>
          <w:color w:val="1C1A18"/>
          <w:spacing w:val="-25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Juan</w:t>
      </w:r>
      <w:r>
        <w:rPr>
          <w:b w:val="0"/>
          <w:bCs w:val="0"/>
          <w:color w:val="1C1A18"/>
          <w:spacing w:val="-23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de</w:t>
      </w:r>
      <w:r>
        <w:rPr>
          <w:b w:val="0"/>
          <w:bCs w:val="0"/>
          <w:color w:val="1C1A18"/>
          <w:spacing w:val="-25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los</w:t>
      </w:r>
      <w:r>
        <w:rPr>
          <w:b w:val="0"/>
          <w:bCs w:val="0"/>
          <w:color w:val="1C1A18"/>
          <w:spacing w:val="-28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Lago</w:t>
      </w:r>
      <w:r>
        <w:rPr>
          <w:b w:val="0"/>
          <w:bCs w:val="0"/>
          <w:color w:val="1C1A18"/>
          <w:spacing w:val="4"/>
          <w:w w:val="110"/>
        </w:rPr>
        <w:t>s</w:t>
      </w:r>
      <w:r>
        <w:rPr>
          <w:b w:val="0"/>
          <w:bCs w:val="0"/>
          <w:color w:val="3D3418"/>
          <w:spacing w:val="0"/>
          <w:w w:val="110"/>
        </w:rPr>
        <w:t>,</w:t>
      </w:r>
      <w:r>
        <w:rPr>
          <w:b w:val="0"/>
          <w:bCs w:val="0"/>
          <w:color w:val="3D3418"/>
          <w:spacing w:val="-36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y</w:t>
      </w:r>
      <w:r>
        <w:rPr>
          <w:b w:val="0"/>
          <w:bCs w:val="0"/>
          <w:color w:val="1C1A18"/>
          <w:spacing w:val="-24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con</w:t>
      </w:r>
      <w:r>
        <w:rPr>
          <w:b w:val="0"/>
          <w:bCs w:val="0"/>
          <w:color w:val="1C1A18"/>
          <w:spacing w:val="-22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Fundamento</w:t>
      </w:r>
      <w:r>
        <w:rPr>
          <w:b w:val="0"/>
          <w:bCs w:val="0"/>
          <w:color w:val="1C1A18"/>
          <w:spacing w:val="-15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legal</w:t>
      </w:r>
      <w:r>
        <w:rPr>
          <w:b w:val="0"/>
          <w:bCs w:val="0"/>
          <w:color w:val="1C1A18"/>
          <w:spacing w:val="-26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para</w:t>
      </w:r>
      <w:r>
        <w:rPr>
          <w:b w:val="0"/>
          <w:bCs w:val="0"/>
          <w:color w:val="1C1A18"/>
          <w:spacing w:val="-27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el</w:t>
      </w:r>
      <w:r>
        <w:rPr>
          <w:b w:val="0"/>
          <w:bCs w:val="0"/>
          <w:color w:val="1C1A18"/>
          <w:spacing w:val="-32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funcionamiento</w:t>
      </w:r>
      <w:r>
        <w:rPr>
          <w:b w:val="0"/>
          <w:bCs w:val="0"/>
          <w:color w:val="1C1A18"/>
          <w:spacing w:val="-10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de</w:t>
      </w:r>
      <w:r>
        <w:rPr>
          <w:b w:val="0"/>
          <w:bCs w:val="0"/>
          <w:color w:val="1C1A18"/>
          <w:spacing w:val="0"/>
          <w:w w:val="105"/>
        </w:rPr>
        <w:t> </w:t>
      </w:r>
      <w:r>
        <w:rPr>
          <w:b w:val="0"/>
          <w:bCs w:val="0"/>
          <w:color w:val="1C1A18"/>
          <w:spacing w:val="0"/>
          <w:w w:val="110"/>
        </w:rPr>
        <w:t>la</w:t>
      </w:r>
      <w:r>
        <w:rPr>
          <w:b w:val="0"/>
          <w:bCs w:val="0"/>
          <w:color w:val="1C1A18"/>
          <w:spacing w:val="-12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comisión</w:t>
      </w:r>
      <w:r>
        <w:rPr>
          <w:b w:val="0"/>
          <w:bCs w:val="0"/>
          <w:color w:val="1C1A18"/>
          <w:spacing w:val="-3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de</w:t>
      </w:r>
      <w:r>
        <w:rPr>
          <w:b w:val="0"/>
          <w:bCs w:val="0"/>
          <w:color w:val="1C1A18"/>
          <w:spacing w:val="-8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Hacienda</w:t>
      </w:r>
      <w:r>
        <w:rPr>
          <w:b w:val="0"/>
          <w:bCs w:val="0"/>
          <w:color w:val="1C1A18"/>
          <w:spacing w:val="-51"/>
          <w:w w:val="110"/>
        </w:rPr>
        <w:t> </w:t>
      </w:r>
      <w:r>
        <w:rPr>
          <w:b w:val="0"/>
          <w:bCs w:val="0"/>
          <w:color w:val="3D3418"/>
          <w:spacing w:val="0"/>
          <w:w w:val="110"/>
        </w:rPr>
        <w:t>,</w:t>
      </w:r>
      <w:r>
        <w:rPr>
          <w:b w:val="0"/>
          <w:bCs w:val="0"/>
          <w:color w:val="3D3418"/>
          <w:spacing w:val="-13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en</w:t>
      </w:r>
      <w:r>
        <w:rPr>
          <w:b w:val="0"/>
          <w:bCs w:val="0"/>
          <w:color w:val="1C1A18"/>
          <w:spacing w:val="-9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base</w:t>
      </w:r>
      <w:r>
        <w:rPr>
          <w:b w:val="0"/>
          <w:bCs w:val="0"/>
          <w:color w:val="1C1A18"/>
          <w:spacing w:val="-16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al</w:t>
      </w:r>
      <w:r>
        <w:rPr>
          <w:b w:val="0"/>
          <w:bCs w:val="0"/>
          <w:color w:val="1C1A18"/>
          <w:spacing w:val="-11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Reglamento</w:t>
      </w:r>
      <w:r>
        <w:rPr>
          <w:b w:val="0"/>
          <w:bCs w:val="0"/>
          <w:color w:val="1C1A18"/>
          <w:spacing w:val="-3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del</w:t>
      </w:r>
      <w:r>
        <w:rPr>
          <w:b w:val="0"/>
          <w:bCs w:val="0"/>
          <w:color w:val="1C1A18"/>
          <w:spacing w:val="-14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Ayuntamiento</w:t>
      </w:r>
      <w:r>
        <w:rPr>
          <w:b w:val="0"/>
          <w:bCs w:val="0"/>
          <w:color w:val="1C1A18"/>
          <w:spacing w:val="2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de</w:t>
      </w:r>
      <w:r>
        <w:rPr>
          <w:b w:val="0"/>
          <w:bCs w:val="0"/>
          <w:color w:val="1C1A18"/>
          <w:spacing w:val="-13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San</w:t>
      </w:r>
      <w:r>
        <w:rPr>
          <w:b w:val="0"/>
          <w:bCs w:val="0"/>
          <w:color w:val="1C1A18"/>
          <w:spacing w:val="-12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Juan</w:t>
      </w:r>
      <w:r>
        <w:rPr>
          <w:b w:val="0"/>
          <w:bCs w:val="0"/>
          <w:color w:val="1C1A18"/>
          <w:spacing w:val="-8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de</w:t>
      </w:r>
      <w:r>
        <w:rPr>
          <w:b w:val="0"/>
          <w:bCs w:val="0"/>
          <w:color w:val="1C1A18"/>
          <w:spacing w:val="-5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los</w:t>
      </w:r>
      <w:r>
        <w:rPr>
          <w:b w:val="0"/>
          <w:bCs w:val="0"/>
          <w:color w:val="1C1A18"/>
          <w:spacing w:val="0"/>
          <w:w w:val="103"/>
        </w:rPr>
        <w:t> </w:t>
      </w:r>
      <w:r>
        <w:rPr>
          <w:b w:val="0"/>
          <w:bCs w:val="0"/>
          <w:color w:val="1C1A18"/>
          <w:spacing w:val="0"/>
          <w:w w:val="110"/>
        </w:rPr>
        <w:t>Lagos: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10" w:right="1079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8"/>
          <w:szCs w:val="18"/>
        </w:rPr>
        <w:t>Artículo</w:t>
      </w:r>
      <w:r>
        <w:rPr>
          <w:rFonts w:ascii="Arial" w:hAnsi="Arial" w:cs="Arial" w:eastAsia="Arial"/>
          <w:b w:val="0"/>
          <w:bCs w:val="0"/>
          <w:color w:val="1C1A18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8"/>
          <w:szCs w:val="18"/>
        </w:rPr>
        <w:t>82.-</w:t>
      </w:r>
      <w:r>
        <w:rPr>
          <w:rFonts w:ascii="Arial" w:hAnsi="Arial" w:cs="Arial" w:eastAsia="Arial"/>
          <w:b w:val="0"/>
          <w:bCs w:val="0"/>
          <w:color w:val="1C1A18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C1A18"/>
          <w:spacing w:val="-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8"/>
          <w:szCs w:val="18"/>
        </w:rPr>
        <w:t>Comisión</w:t>
      </w:r>
      <w:r>
        <w:rPr>
          <w:rFonts w:ascii="Arial" w:hAnsi="Arial" w:cs="Arial" w:eastAsia="Arial"/>
          <w:b w:val="0"/>
          <w:bCs w:val="0"/>
          <w:color w:val="1C1A18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8"/>
          <w:szCs w:val="18"/>
        </w:rPr>
        <w:t>Edilicia</w:t>
      </w:r>
      <w:r>
        <w:rPr>
          <w:rFonts w:ascii="Arial" w:hAnsi="Arial" w:cs="Arial" w:eastAsia="Arial"/>
          <w:b w:val="0"/>
          <w:bCs w:val="0"/>
          <w:color w:val="1C1A18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C1A18"/>
          <w:spacing w:val="-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8"/>
          <w:szCs w:val="18"/>
        </w:rPr>
        <w:t>Caminos</w:t>
      </w:r>
      <w:r>
        <w:rPr>
          <w:rFonts w:ascii="Arial" w:hAnsi="Arial" w:cs="Arial" w:eastAsia="Arial"/>
          <w:b w:val="0"/>
          <w:bCs w:val="0"/>
          <w:color w:val="1C1A18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8"/>
          <w:szCs w:val="18"/>
        </w:rPr>
        <w:t>Rurales</w:t>
      </w:r>
      <w:r>
        <w:rPr>
          <w:rFonts w:ascii="Arial" w:hAnsi="Arial" w:cs="Arial" w:eastAsia="Arial"/>
          <w:b w:val="0"/>
          <w:bCs w:val="0"/>
          <w:color w:val="1C1A18"/>
          <w:spacing w:val="-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8"/>
          <w:szCs w:val="18"/>
        </w:rPr>
        <w:t>tiene</w:t>
      </w:r>
      <w:r>
        <w:rPr>
          <w:rFonts w:ascii="Arial" w:hAnsi="Arial" w:cs="Arial" w:eastAsia="Arial"/>
          <w:b w:val="0"/>
          <w:bCs w:val="0"/>
          <w:color w:val="1C1A18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color w:val="1C1A18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8"/>
          <w:szCs w:val="18"/>
        </w:rPr>
        <w:t>siguientes</w:t>
      </w:r>
      <w:r>
        <w:rPr>
          <w:rFonts w:ascii="Arial" w:hAnsi="Arial" w:cs="Arial" w:eastAsia="Arial"/>
          <w:b w:val="0"/>
          <w:bCs w:val="0"/>
          <w:color w:val="1C1A18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8"/>
          <w:szCs w:val="18"/>
        </w:rPr>
        <w:t>atribuciones</w:t>
      </w:r>
      <w:r>
        <w:rPr>
          <w:rFonts w:ascii="Arial" w:hAnsi="Arial" w:cs="Arial" w:eastAsia="Arial"/>
          <w:b w:val="0"/>
          <w:bCs w:val="0"/>
          <w:color w:val="1C1A18"/>
          <w:spacing w:val="-2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E5D60"/>
          <w:spacing w:val="0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12" w:lineRule="exact"/>
        <w:ind w:left="319" w:right="2763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9"/>
          <w:szCs w:val="19"/>
        </w:rPr>
        <w:t>l.</w:t>
      </w:r>
      <w:r>
        <w:rPr>
          <w:rFonts w:ascii="Arial" w:hAnsi="Arial" w:cs="Arial" w:eastAsia="Arial"/>
          <w:b w:val="0"/>
          <w:bCs w:val="0"/>
          <w:color w:val="1C1A18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8"/>
          <w:szCs w:val="18"/>
        </w:rPr>
        <w:t>Vigilar</w:t>
      </w:r>
      <w:r>
        <w:rPr>
          <w:rFonts w:ascii="Arial" w:hAnsi="Arial" w:cs="Arial" w:eastAsia="Arial"/>
          <w:b w:val="0"/>
          <w:bCs w:val="0"/>
          <w:color w:val="1C1A18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1C1A18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8"/>
          <w:szCs w:val="18"/>
        </w:rPr>
        <w:t>buen</w:t>
      </w:r>
      <w:r>
        <w:rPr>
          <w:rFonts w:ascii="Arial" w:hAnsi="Arial" w:cs="Arial" w:eastAsia="Arial"/>
          <w:b w:val="0"/>
          <w:bCs w:val="0"/>
          <w:color w:val="1C1A18"/>
          <w:spacing w:val="-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8"/>
          <w:szCs w:val="18"/>
        </w:rPr>
        <w:t>estado</w:t>
      </w:r>
      <w:r>
        <w:rPr>
          <w:rFonts w:ascii="Arial" w:hAnsi="Arial" w:cs="Arial" w:eastAsia="Arial"/>
          <w:b w:val="0"/>
          <w:bCs w:val="0"/>
          <w:color w:val="1C1A18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C1A18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1C1A18"/>
          <w:spacing w:val="-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8"/>
          <w:szCs w:val="18"/>
        </w:rPr>
        <w:t>caminos</w:t>
      </w:r>
      <w:r>
        <w:rPr>
          <w:rFonts w:ascii="Arial" w:hAnsi="Arial" w:cs="Arial" w:eastAsia="Arial"/>
          <w:b w:val="0"/>
          <w:bCs w:val="0"/>
          <w:color w:val="1C1A18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8"/>
          <w:szCs w:val="18"/>
        </w:rPr>
        <w:t>rurales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8"/>
          <w:szCs w:val="18"/>
        </w:rPr>
        <w:t>dentro</w:t>
      </w:r>
      <w:r>
        <w:rPr>
          <w:rFonts w:ascii="Arial" w:hAnsi="Arial" w:cs="Arial" w:eastAsia="Arial"/>
          <w:b w:val="0"/>
          <w:bCs w:val="0"/>
          <w:color w:val="1C1A18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C1A18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8"/>
          <w:szCs w:val="18"/>
        </w:rPr>
        <w:t>municipi</w:t>
      </w:r>
      <w:r>
        <w:rPr>
          <w:rFonts w:ascii="Arial" w:hAnsi="Arial" w:cs="Arial" w:eastAsia="Arial"/>
          <w:b w:val="0"/>
          <w:bCs w:val="0"/>
          <w:color w:val="1C1A18"/>
          <w:spacing w:val="5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4B4B49"/>
          <w:spacing w:val="0"/>
          <w:w w:val="105"/>
          <w:sz w:val="18"/>
          <w:szCs w:val="18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9"/>
        <w:ind w:left="319" w:right="2277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C1A18"/>
          <w:spacing w:val="0"/>
          <w:w w:val="85"/>
          <w:sz w:val="18"/>
          <w:szCs w:val="18"/>
        </w:rPr>
        <w:t>11.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1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95"/>
          <w:sz w:val="18"/>
          <w:szCs w:val="18"/>
        </w:rPr>
        <w:t>Solicitar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1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9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C1A18"/>
          <w:spacing w:val="4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95"/>
          <w:sz w:val="18"/>
          <w:szCs w:val="18"/>
        </w:rPr>
        <w:t>rehabilitación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C1A18"/>
          <w:spacing w:val="2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95"/>
          <w:sz w:val="18"/>
          <w:szCs w:val="18"/>
        </w:rPr>
        <w:t>caminos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95"/>
          <w:sz w:val="18"/>
          <w:szCs w:val="18"/>
        </w:rPr>
        <w:t>rurales</w:t>
      </w:r>
      <w:r>
        <w:rPr>
          <w:rFonts w:ascii="Arial" w:hAnsi="Arial" w:cs="Arial" w:eastAsia="Arial"/>
          <w:b w:val="0"/>
          <w:bCs w:val="0"/>
          <w:color w:val="1C1A18"/>
          <w:spacing w:val="4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95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1C1A18"/>
          <w:spacing w:val="3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95"/>
          <w:sz w:val="18"/>
          <w:szCs w:val="18"/>
        </w:rPr>
        <w:t>estén</w:t>
      </w:r>
      <w:r>
        <w:rPr>
          <w:rFonts w:ascii="Arial" w:hAnsi="Arial" w:cs="Arial" w:eastAsia="Arial"/>
          <w:b w:val="0"/>
          <w:bCs w:val="0"/>
          <w:color w:val="1C1A18"/>
          <w:spacing w:val="3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9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1C1A18"/>
          <w:spacing w:val="3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95"/>
          <w:sz w:val="18"/>
          <w:szCs w:val="18"/>
        </w:rPr>
        <w:t>mal</w:t>
      </w:r>
      <w:r>
        <w:rPr>
          <w:rFonts w:ascii="Arial" w:hAnsi="Arial" w:cs="Arial" w:eastAsia="Arial"/>
          <w:b w:val="0"/>
          <w:bCs w:val="0"/>
          <w:color w:val="1C1A18"/>
          <w:spacing w:val="2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95"/>
          <w:sz w:val="18"/>
          <w:szCs w:val="18"/>
        </w:rPr>
        <w:t>estad</w:t>
      </w:r>
      <w:r>
        <w:rPr>
          <w:rFonts w:ascii="Arial" w:hAnsi="Arial" w:cs="Arial" w:eastAsia="Arial"/>
          <w:b w:val="0"/>
          <w:bCs w:val="0"/>
          <w:color w:val="1C1A18"/>
          <w:spacing w:val="13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95"/>
          <w:sz w:val="18"/>
          <w:szCs w:val="18"/>
        </w:rPr>
        <w:t>;</w:t>
      </w:r>
      <w:r>
        <w:rPr>
          <w:rFonts w:ascii="Arial" w:hAnsi="Arial" w:cs="Arial" w:eastAsia="Arial"/>
          <w:b w:val="0"/>
          <w:bCs w:val="0"/>
          <w:color w:val="3B3B3B"/>
          <w:spacing w:val="2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48" w:lineRule="auto" w:before="16"/>
        <w:ind w:left="305" w:right="124" w:firstLine="9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C1A18"/>
          <w:spacing w:val="0"/>
          <w:w w:val="80"/>
          <w:sz w:val="18"/>
          <w:szCs w:val="18"/>
        </w:rPr>
        <w:t>111.</w:t>
      </w:r>
      <w:r>
        <w:rPr>
          <w:rFonts w:ascii="Arial" w:hAnsi="Arial" w:cs="Arial" w:eastAsia="Arial"/>
          <w:b w:val="0"/>
          <w:bCs w:val="0"/>
          <w:color w:val="1C1A18"/>
          <w:spacing w:val="33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8"/>
          <w:szCs w:val="18"/>
        </w:rPr>
        <w:t>Esquematizar</w:t>
      </w:r>
      <w:r>
        <w:rPr>
          <w:rFonts w:ascii="Arial" w:hAnsi="Arial" w:cs="Arial" w:eastAsia="Arial"/>
          <w:b w:val="0"/>
          <w:bCs w:val="0"/>
          <w:color w:val="1C1A18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8"/>
          <w:szCs w:val="18"/>
        </w:rPr>
        <w:t>plan</w:t>
      </w:r>
      <w:r>
        <w:rPr>
          <w:rFonts w:ascii="Arial" w:hAnsi="Arial" w:cs="Arial" w:eastAsia="Arial"/>
          <w:b w:val="0"/>
          <w:bCs w:val="0"/>
          <w:color w:val="1C1A18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C1A18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8"/>
          <w:szCs w:val="18"/>
        </w:rPr>
        <w:t>trabajo</w:t>
      </w:r>
      <w:r>
        <w:rPr>
          <w:rFonts w:ascii="Arial" w:hAnsi="Arial" w:cs="Arial" w:eastAsia="Arial"/>
          <w:b w:val="0"/>
          <w:bCs w:val="0"/>
          <w:color w:val="1C1A18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C1A18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C1A18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8"/>
          <w:szCs w:val="18"/>
        </w:rPr>
        <w:t>maquinaria</w:t>
      </w:r>
      <w:r>
        <w:rPr>
          <w:rFonts w:ascii="Arial" w:hAnsi="Arial" w:cs="Arial" w:eastAsia="Arial"/>
          <w:b w:val="0"/>
          <w:bCs w:val="0"/>
          <w:color w:val="1C1A18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1C1A18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8"/>
          <w:szCs w:val="18"/>
        </w:rPr>
        <w:t>manda</w:t>
      </w:r>
      <w:r>
        <w:rPr>
          <w:rFonts w:ascii="Arial" w:hAnsi="Arial" w:cs="Arial" w:eastAsia="Arial"/>
          <w:b w:val="0"/>
          <w:bCs w:val="0"/>
          <w:color w:val="1C1A18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8"/>
          <w:szCs w:val="18"/>
        </w:rPr>
        <w:t>Gobierno</w:t>
      </w:r>
      <w:r>
        <w:rPr>
          <w:rFonts w:ascii="Arial" w:hAnsi="Arial" w:cs="Arial" w:eastAsia="Arial"/>
          <w:b w:val="0"/>
          <w:bCs w:val="0"/>
          <w:color w:val="1C1A18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C1A18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8"/>
          <w:szCs w:val="18"/>
        </w:rPr>
        <w:t>Estado</w:t>
      </w:r>
      <w:r>
        <w:rPr>
          <w:rFonts w:ascii="Arial" w:hAnsi="Arial" w:cs="Arial" w:eastAsia="Arial"/>
          <w:b w:val="0"/>
          <w:bCs w:val="0"/>
          <w:color w:val="1C1A18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8"/>
          <w:szCs w:val="18"/>
        </w:rPr>
        <w:t>cada</w:t>
      </w:r>
      <w:r>
        <w:rPr>
          <w:rFonts w:ascii="Arial" w:hAnsi="Arial" w:cs="Arial" w:eastAsia="Arial"/>
          <w:b w:val="0"/>
          <w:bCs w:val="0"/>
          <w:color w:val="1C1A18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8"/>
          <w:szCs w:val="18"/>
        </w:rPr>
        <w:t>año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8"/>
          <w:szCs w:val="18"/>
        </w:rPr>
        <w:t>con</w:t>
      </w:r>
      <w:r>
        <w:rPr>
          <w:rFonts w:ascii="Arial" w:hAnsi="Arial" w:cs="Arial" w:eastAsia="Arial"/>
          <w:b w:val="0"/>
          <w:bCs w:val="0"/>
          <w:color w:val="1C1A18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1C1A18"/>
          <w:spacing w:val="-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9"/>
          <w:w w:val="10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color w:val="3B3B3B"/>
          <w:spacing w:val="-13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C1A18"/>
          <w:spacing w:val="-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C1A18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8"/>
          <w:szCs w:val="18"/>
        </w:rPr>
        <w:t>rehabilitar</w:t>
      </w:r>
      <w:r>
        <w:rPr>
          <w:rFonts w:ascii="Arial" w:hAnsi="Arial" w:cs="Arial" w:eastAsia="Arial"/>
          <w:b w:val="0"/>
          <w:bCs w:val="0"/>
          <w:color w:val="1C1A18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8"/>
          <w:szCs w:val="18"/>
        </w:rPr>
        <w:t>caminos</w:t>
      </w:r>
      <w:r>
        <w:rPr>
          <w:rFonts w:ascii="Arial" w:hAnsi="Arial" w:cs="Arial" w:eastAsia="Arial"/>
          <w:b w:val="0"/>
          <w:bCs w:val="0"/>
          <w:color w:val="1C1A18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5"/>
          <w:sz w:val="18"/>
          <w:szCs w:val="18"/>
        </w:rPr>
        <w:t>rurale</w:t>
      </w:r>
      <w:r>
        <w:rPr>
          <w:rFonts w:ascii="Arial" w:hAnsi="Arial" w:cs="Arial" w:eastAsia="Arial"/>
          <w:b w:val="0"/>
          <w:bCs w:val="0"/>
          <w:color w:val="1C1A18"/>
          <w:spacing w:val="4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3" w:lineRule="auto"/>
        <w:ind w:right="123" w:firstLine="666"/>
        <w:jc w:val="left"/>
      </w:pPr>
      <w:r>
        <w:rPr/>
        <w:pict>
          <v:shape style="position:absolute;margin-left:417.600006pt;margin-top:29.604191pt;width:74.88pt;height:67.2pt;mso-position-horizontal-relative:page;mso-position-vertical-relative:paragraph;z-index:-257" type="#_x0000_t75">
            <v:imagedata r:id="rId8" o:title="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5.941223pt;margin-top:35.770668pt;width:426.839252pt;height:143.965052pt;mso-position-horizontal-relative:page;mso-position-vertical-relative:paragraph;z-index:-250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719" w:hRule="exact"/>
                    </w:trPr>
                    <w:tc>
                      <w:tcPr>
                        <w:tcW w:w="931" w:type="dxa"/>
                        <w:tcBorders>
                          <w:top w:val="single" w:sz="4" w:space="0" w:color="484844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 w:before="16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118" w:right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A18"/>
                            <w:spacing w:val="0"/>
                            <w:w w:val="110"/>
                            <w:sz w:val="20"/>
                            <w:szCs w:val="20"/>
                          </w:rPr>
                          <w:t>l.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284" w:type="dxa"/>
                        <w:tcBorders>
                          <w:top w:val="single" w:sz="4" w:space="0" w:color="484844"/>
                          <w:left w:val="nil" w:sz="6" w:space="0" w:color="auto"/>
                          <w:bottom w:val="nil" w:sz="6" w:space="0" w:color="auto"/>
                          <w:right w:val="single" w:sz="4" w:space="0" w:color="646467"/>
                        </w:tcBorders>
                      </w:tcPr>
                      <w:p>
                        <w:pPr>
                          <w:pStyle w:val="TableParagraph"/>
                          <w:spacing w:line="240" w:lineRule="exact" w:before="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spacing w:line="248" w:lineRule="auto"/>
                          <w:ind w:left="209" w:right="134" w:firstLine="9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A18"/>
                            <w:spacing w:val="0"/>
                            <w:w w:val="105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A18"/>
                            <w:spacing w:val="-12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A18"/>
                            <w:spacing w:val="0"/>
                            <w:w w:val="105"/>
                            <w:sz w:val="20"/>
                            <w:szCs w:val="20"/>
                          </w:rPr>
                          <w:t>Regidor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A18"/>
                            <w:spacing w:val="-9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A18"/>
                            <w:spacing w:val="7"/>
                            <w:w w:val="105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B3B"/>
                            <w:spacing w:val="0"/>
                            <w:w w:val="10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B3B"/>
                            <w:spacing w:val="-18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A18"/>
                            <w:spacing w:val="0"/>
                            <w:w w:val="105"/>
                            <w:sz w:val="20"/>
                            <w:szCs w:val="20"/>
                          </w:rPr>
                          <w:t>Isidro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A18"/>
                            <w:spacing w:val="-9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A18"/>
                            <w:spacing w:val="0"/>
                            <w:w w:val="105"/>
                            <w:sz w:val="20"/>
                            <w:szCs w:val="20"/>
                          </w:rPr>
                          <w:t>Padilla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A18"/>
                            <w:spacing w:val="-5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A18"/>
                            <w:spacing w:val="0"/>
                            <w:w w:val="105"/>
                            <w:sz w:val="20"/>
                            <w:szCs w:val="20"/>
                          </w:rPr>
                          <w:t>Gutiérrez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A18"/>
                            <w:spacing w:val="-39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B3B"/>
                            <w:spacing w:val="0"/>
                            <w:w w:val="10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B3B"/>
                            <w:spacing w:val="29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A18"/>
                            <w:spacing w:val="0"/>
                            <w:w w:val="105"/>
                            <w:sz w:val="20"/>
                            <w:szCs w:val="20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A18"/>
                            <w:spacing w:val="0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A18"/>
                            <w:spacing w:val="0"/>
                            <w:w w:val="105"/>
                            <w:sz w:val="20"/>
                            <w:szCs w:val="20"/>
                          </w:rPr>
                          <w:t>será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A18"/>
                            <w:spacing w:val="-2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A18"/>
                            <w:spacing w:val="0"/>
                            <w:w w:val="105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A18"/>
                            <w:spacing w:val="-8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A18"/>
                            <w:spacing w:val="0"/>
                            <w:w w:val="105"/>
                            <w:sz w:val="20"/>
                            <w:szCs w:val="20"/>
                          </w:rPr>
                          <w:t>Presidente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A18"/>
                            <w:spacing w:val="-12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A18"/>
                            <w:spacing w:val="0"/>
                            <w:w w:val="105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A18"/>
                            <w:spacing w:val="-4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A18"/>
                            <w:spacing w:val="0"/>
                            <w:w w:val="105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A18"/>
                            <w:spacing w:val="-11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A18"/>
                            <w:spacing w:val="0"/>
                            <w:w w:val="105"/>
                            <w:sz w:val="20"/>
                            <w:szCs w:val="20"/>
                          </w:rPr>
                          <w:t>Comisió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A18"/>
                            <w:spacing w:val="16"/>
                            <w:w w:val="105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B3B"/>
                            <w:spacing w:val="0"/>
                            <w:w w:val="10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313" w:type="dxa"/>
                        <w:tcBorders>
                          <w:top w:val="single" w:sz="4" w:space="0" w:color="484844"/>
                          <w:left w:val="single" w:sz="4" w:space="0" w:color="646467"/>
                          <w:bottom w:val="nil" w:sz="6" w:space="0" w:color="auto"/>
                          <w:right w:val="single" w:sz="4" w:space="0" w:color="707070"/>
                        </w:tcBorders>
                      </w:tcPr>
                      <w:p>
                        <w:pPr>
                          <w:pStyle w:val="TableParagraph"/>
                          <w:spacing w:line="240" w:lineRule="exact" w:before="1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ind w:left="115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A18"/>
                            <w:spacing w:val="0"/>
                            <w:w w:val="100"/>
                            <w:sz w:val="20"/>
                            <w:szCs w:val="20"/>
                          </w:rPr>
                          <w:t>PRESENTE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51" w:hRule="exact"/>
                    </w:trPr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54" w:right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A18"/>
                            <w:spacing w:val="0"/>
                            <w:w w:val="50"/>
                            <w:sz w:val="21"/>
                            <w:szCs w:val="21"/>
                          </w:rPr>
                          <w:t>11.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42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646467"/>
                        </w:tcBorders>
                      </w:tcPr>
                      <w:p>
                        <w:pPr>
                          <w:pStyle w:val="TableParagraph"/>
                          <w:tabs>
                            <w:tab w:pos="620" w:val="left" w:leader="none"/>
                            <w:tab w:pos="1826" w:val="left" w:leader="none"/>
                            <w:tab w:pos="2985" w:val="left" w:leader="none"/>
                            <w:tab w:pos="3514" w:val="left" w:leader="none"/>
                          </w:tabs>
                          <w:spacing w:before="1"/>
                          <w:ind w:left="213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A18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A18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A18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Presidente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A18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A18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Municipal.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A18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A18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LCI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A18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A18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JESUS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313" w:type="dxa"/>
                        <w:tcBorders>
                          <w:top w:val="nil" w:sz="6" w:space="0" w:color="auto"/>
                          <w:left w:val="single" w:sz="4" w:space="0" w:color="646467"/>
                          <w:bottom w:val="nil" w:sz="6" w:space="0" w:color="auto"/>
                          <w:right w:val="single" w:sz="4" w:space="0" w:color="70707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115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A18"/>
                            <w:spacing w:val="0"/>
                            <w:w w:val="100"/>
                            <w:sz w:val="20"/>
                            <w:szCs w:val="20"/>
                          </w:rPr>
                          <w:t>PRESENTE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80" w:hRule="exact"/>
                    </w:trPr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 w:before="1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463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A18"/>
                            <w:spacing w:val="0"/>
                            <w:w w:val="50"/>
                            <w:sz w:val="21"/>
                            <w:szCs w:val="21"/>
                          </w:rPr>
                          <w:t>111.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42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646467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218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A18"/>
                            <w:spacing w:val="0"/>
                            <w:w w:val="100"/>
                            <w:sz w:val="20"/>
                            <w:szCs w:val="20"/>
                          </w:rPr>
                          <w:t>UBALDO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A18"/>
                            <w:spacing w:val="3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A18"/>
                            <w:spacing w:val="0"/>
                            <w:w w:val="100"/>
                            <w:sz w:val="20"/>
                            <w:szCs w:val="20"/>
                          </w:rPr>
                          <w:t>MEDINA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A18"/>
                            <w:spacing w:val="4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A18"/>
                            <w:spacing w:val="0"/>
                            <w:w w:val="100"/>
                            <w:sz w:val="20"/>
                            <w:szCs w:val="20"/>
                          </w:rPr>
                          <w:t>BRISEÑ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A18"/>
                            <w:spacing w:val="14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B4B49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before="17"/>
                          <w:ind w:left="213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A18"/>
                            <w:spacing w:val="0"/>
                            <w:w w:val="105"/>
                            <w:sz w:val="20"/>
                            <w:szCs w:val="20"/>
                          </w:rPr>
                          <w:t>Director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A18"/>
                            <w:spacing w:val="21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A18"/>
                            <w:spacing w:val="0"/>
                            <w:w w:val="105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A18"/>
                            <w:spacing w:val="28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A18"/>
                            <w:spacing w:val="0"/>
                            <w:w w:val="105"/>
                            <w:sz w:val="20"/>
                            <w:szCs w:val="20"/>
                          </w:rPr>
                          <w:t>Desarrollo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A18"/>
                            <w:spacing w:val="36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A18"/>
                            <w:spacing w:val="0"/>
                            <w:w w:val="105"/>
                            <w:sz w:val="20"/>
                            <w:szCs w:val="20"/>
                          </w:rPr>
                          <w:t>Rural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A18"/>
                            <w:spacing w:val="17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A18"/>
                            <w:spacing w:val="0"/>
                            <w:w w:val="105"/>
                            <w:sz w:val="20"/>
                            <w:szCs w:val="20"/>
                          </w:rPr>
                          <w:t>C.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A18"/>
                            <w:spacing w:val="21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A18"/>
                            <w:spacing w:val="0"/>
                            <w:w w:val="105"/>
                            <w:sz w:val="20"/>
                            <w:szCs w:val="20"/>
                          </w:rPr>
                          <w:t>José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A18"/>
                            <w:spacing w:val="26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A18"/>
                            <w:spacing w:val="0"/>
                            <w:w w:val="105"/>
                            <w:sz w:val="20"/>
                            <w:szCs w:val="20"/>
                          </w:rPr>
                          <w:t>Luis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313" w:type="dxa"/>
                        <w:tcBorders>
                          <w:top w:val="nil" w:sz="6" w:space="0" w:color="auto"/>
                          <w:left w:val="single" w:sz="4" w:space="0" w:color="646467"/>
                          <w:bottom w:val="nil" w:sz="6" w:space="0" w:color="auto"/>
                          <w:right w:val="single" w:sz="4" w:space="0" w:color="707070"/>
                        </w:tcBorders>
                      </w:tcPr>
                      <w:p>
                        <w:pPr>
                          <w:pStyle w:val="TableParagraph"/>
                          <w:spacing w:line="240" w:lineRule="exact" w:before="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ind w:left="111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A18"/>
                            <w:spacing w:val="0"/>
                            <w:w w:val="100"/>
                            <w:sz w:val="20"/>
                            <w:szCs w:val="20"/>
                          </w:rPr>
                          <w:t>PRESENTE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646467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left="204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A18"/>
                            <w:spacing w:val="0"/>
                            <w:w w:val="105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A18"/>
                            <w:spacing w:val="5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A18"/>
                            <w:spacing w:val="0"/>
                            <w:w w:val="105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A18"/>
                            <w:spacing w:val="-13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A18"/>
                            <w:spacing w:val="0"/>
                            <w:w w:val="105"/>
                            <w:sz w:val="20"/>
                            <w:szCs w:val="20"/>
                          </w:rPr>
                          <w:t>Torr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A18"/>
                            <w:spacing w:val="14"/>
                            <w:w w:val="10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B4B49"/>
                            <w:spacing w:val="0"/>
                            <w:w w:val="10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313" w:type="dxa"/>
                        <w:tcBorders>
                          <w:top w:val="nil" w:sz="6" w:space="0" w:color="auto"/>
                          <w:left w:val="single" w:sz="4" w:space="0" w:color="646467"/>
                          <w:bottom w:val="nil" w:sz="6" w:space="0" w:color="auto"/>
                          <w:right w:val="single" w:sz="4" w:space="0" w:color="70707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463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A18"/>
                            <w:spacing w:val="0"/>
                            <w:w w:val="105"/>
                            <w:sz w:val="20"/>
                            <w:szCs w:val="20"/>
                          </w:rPr>
                          <w:t>IV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B3B"/>
                            <w:spacing w:val="0"/>
                            <w:w w:val="10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2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646467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209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A18"/>
                            <w:spacing w:val="0"/>
                            <w:w w:val="105"/>
                            <w:sz w:val="20"/>
                            <w:szCs w:val="20"/>
                          </w:rPr>
                          <w:t>Secretario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A18"/>
                            <w:spacing w:val="-11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A18"/>
                            <w:spacing w:val="0"/>
                            <w:w w:val="105"/>
                            <w:sz w:val="20"/>
                            <w:szCs w:val="20"/>
                          </w:rPr>
                          <w:t>General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A18"/>
                            <w:spacing w:val="-12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A18"/>
                            <w:spacing w:val="0"/>
                            <w:w w:val="105"/>
                            <w:sz w:val="20"/>
                            <w:szCs w:val="20"/>
                          </w:rPr>
                          <w:t>del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A18"/>
                            <w:spacing w:val="-21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A18"/>
                            <w:spacing w:val="0"/>
                            <w:w w:val="105"/>
                            <w:sz w:val="20"/>
                            <w:szCs w:val="20"/>
                          </w:rPr>
                          <w:t>Ayuntamiento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A18"/>
                            <w:spacing w:val="1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A18"/>
                            <w:spacing w:val="0"/>
                            <w:w w:val="105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313" w:type="dxa"/>
                        <w:tcBorders>
                          <w:top w:val="nil" w:sz="6" w:space="0" w:color="auto"/>
                          <w:left w:val="single" w:sz="4" w:space="0" w:color="646467"/>
                          <w:bottom w:val="nil" w:sz="6" w:space="0" w:color="auto"/>
                          <w:right w:val="single" w:sz="4" w:space="0" w:color="70707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111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A18"/>
                            <w:spacing w:val="0"/>
                            <w:w w:val="100"/>
                            <w:sz w:val="20"/>
                            <w:szCs w:val="20"/>
                          </w:rPr>
                          <w:t>PRESENTE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33" w:hRule="exact"/>
                    </w:trPr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646467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209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A18"/>
                            <w:spacing w:val="0"/>
                            <w:w w:val="105"/>
                            <w:sz w:val="20"/>
                            <w:szCs w:val="20"/>
                          </w:rPr>
                          <w:t>San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A18"/>
                            <w:spacing w:val="-16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A18"/>
                            <w:spacing w:val="0"/>
                            <w:w w:val="105"/>
                            <w:sz w:val="20"/>
                            <w:szCs w:val="20"/>
                          </w:rPr>
                          <w:t>Juan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A18"/>
                            <w:spacing w:val="-12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A18"/>
                            <w:spacing w:val="0"/>
                            <w:w w:val="105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A18"/>
                            <w:spacing w:val="-8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A18"/>
                            <w:spacing w:val="0"/>
                            <w:w w:val="105"/>
                            <w:sz w:val="20"/>
                            <w:szCs w:val="20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A18"/>
                            <w:spacing w:val="-10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A18"/>
                            <w:spacing w:val="0"/>
                            <w:w w:val="105"/>
                            <w:sz w:val="20"/>
                            <w:szCs w:val="20"/>
                          </w:rPr>
                          <w:t>Lago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A18"/>
                            <w:spacing w:val="11"/>
                            <w:w w:val="105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B3B"/>
                            <w:spacing w:val="0"/>
                            <w:w w:val="10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B3B"/>
                            <w:spacing w:val="-9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A18"/>
                            <w:spacing w:val="0"/>
                            <w:w w:val="105"/>
                            <w:sz w:val="20"/>
                            <w:szCs w:val="20"/>
                          </w:rPr>
                          <w:t>LIC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A18"/>
                            <w:spacing w:val="-19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A18"/>
                            <w:spacing w:val="0"/>
                            <w:w w:val="105"/>
                            <w:sz w:val="20"/>
                            <w:szCs w:val="20"/>
                          </w:rPr>
                          <w:t>VERULO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313" w:type="dxa"/>
                        <w:tcBorders>
                          <w:top w:val="nil" w:sz="6" w:space="0" w:color="auto"/>
                          <w:left w:val="single" w:sz="4" w:space="0" w:color="646467"/>
                          <w:bottom w:val="nil" w:sz="6" w:space="0" w:color="auto"/>
                          <w:right w:val="single" w:sz="4" w:space="0" w:color="70707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06" w:hRule="exact"/>
                    </w:trPr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48443F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213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A18"/>
                            <w:spacing w:val="0"/>
                            <w:w w:val="100"/>
                            <w:sz w:val="20"/>
                            <w:szCs w:val="20"/>
                          </w:rPr>
                          <w:t>MURO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A18"/>
                            <w:spacing w:val="2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C1A18"/>
                            <w:spacing w:val="0"/>
                            <w:w w:val="100"/>
                            <w:sz w:val="20"/>
                            <w:szCs w:val="20"/>
                          </w:rPr>
                          <w:t>MURO.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3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70707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color w:val="1C1A18"/>
          <w:spacing w:val="0"/>
          <w:w w:val="105"/>
        </w:rPr>
        <w:t>Se</w:t>
      </w:r>
      <w:r>
        <w:rPr>
          <w:b w:val="0"/>
          <w:bCs w:val="0"/>
          <w:color w:val="1C1A18"/>
          <w:spacing w:val="30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procede</w:t>
      </w:r>
      <w:r>
        <w:rPr>
          <w:b w:val="0"/>
          <w:bCs w:val="0"/>
          <w:color w:val="1C1A18"/>
          <w:spacing w:val="29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a</w:t>
      </w:r>
      <w:r>
        <w:rPr>
          <w:b w:val="0"/>
          <w:bCs w:val="0"/>
          <w:color w:val="1C1A18"/>
          <w:spacing w:val="0"/>
          <w:w w:val="105"/>
        </w:rPr>
        <w:t> </w:t>
      </w:r>
      <w:r>
        <w:rPr>
          <w:b w:val="0"/>
          <w:bCs w:val="0"/>
          <w:color w:val="1C1A18"/>
          <w:spacing w:val="45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celebrar</w:t>
      </w:r>
      <w:r>
        <w:rPr>
          <w:b w:val="0"/>
          <w:bCs w:val="0"/>
          <w:color w:val="1C1A18"/>
          <w:spacing w:val="32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sesión,</w:t>
      </w:r>
      <w:r>
        <w:rPr>
          <w:b w:val="0"/>
          <w:bCs w:val="0"/>
          <w:color w:val="1C1A18"/>
          <w:spacing w:val="38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con</w:t>
      </w:r>
      <w:r>
        <w:rPr>
          <w:b w:val="0"/>
          <w:bCs w:val="0"/>
          <w:color w:val="1C1A18"/>
          <w:spacing w:val="31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la</w:t>
      </w:r>
      <w:r>
        <w:rPr>
          <w:b w:val="0"/>
          <w:bCs w:val="0"/>
          <w:color w:val="1C1A18"/>
          <w:spacing w:val="17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toma</w:t>
      </w:r>
      <w:r>
        <w:rPr>
          <w:b w:val="0"/>
          <w:bCs w:val="0"/>
          <w:color w:val="1C1A18"/>
          <w:spacing w:val="30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de</w:t>
      </w:r>
      <w:r>
        <w:rPr>
          <w:b w:val="0"/>
          <w:bCs w:val="0"/>
          <w:color w:val="1C1A18"/>
          <w:spacing w:val="27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lista</w:t>
      </w:r>
      <w:r>
        <w:rPr>
          <w:b w:val="0"/>
          <w:bCs w:val="0"/>
          <w:color w:val="1C1A18"/>
          <w:spacing w:val="23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de</w:t>
      </w:r>
      <w:r>
        <w:rPr>
          <w:b w:val="0"/>
          <w:bCs w:val="0"/>
          <w:color w:val="1C1A18"/>
          <w:spacing w:val="27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asistencia</w:t>
      </w:r>
      <w:r>
        <w:rPr>
          <w:b w:val="0"/>
          <w:bCs w:val="0"/>
          <w:color w:val="1C1A18"/>
          <w:spacing w:val="39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y</w:t>
      </w:r>
      <w:r>
        <w:rPr>
          <w:b w:val="0"/>
          <w:bCs w:val="0"/>
          <w:color w:val="1C1A18"/>
          <w:spacing w:val="30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en</w:t>
      </w:r>
      <w:r>
        <w:rPr>
          <w:b w:val="0"/>
          <w:bCs w:val="0"/>
          <w:color w:val="1C1A18"/>
          <w:spacing w:val="25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su</w:t>
      </w:r>
      <w:r>
        <w:rPr>
          <w:b w:val="0"/>
          <w:bCs w:val="0"/>
          <w:color w:val="1C1A18"/>
          <w:spacing w:val="26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caso</w:t>
      </w:r>
      <w:r>
        <w:rPr>
          <w:b w:val="0"/>
          <w:bCs w:val="0"/>
          <w:color w:val="1C1A18"/>
          <w:spacing w:val="0"/>
          <w:w w:val="103"/>
        </w:rPr>
        <w:t> </w:t>
      </w:r>
      <w:r>
        <w:rPr>
          <w:b w:val="0"/>
          <w:bCs w:val="0"/>
          <w:color w:val="1C1A18"/>
          <w:spacing w:val="0"/>
          <w:w w:val="105"/>
        </w:rPr>
        <w:t>hacer</w:t>
      </w:r>
      <w:r>
        <w:rPr>
          <w:b w:val="0"/>
          <w:bCs w:val="0"/>
          <w:color w:val="1C1A18"/>
          <w:spacing w:val="-13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la</w:t>
      </w:r>
      <w:r>
        <w:rPr>
          <w:b w:val="0"/>
          <w:bCs w:val="0"/>
          <w:color w:val="1C1A18"/>
          <w:spacing w:val="-20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correspondiente</w:t>
      </w:r>
      <w:r>
        <w:rPr>
          <w:b w:val="0"/>
          <w:bCs w:val="0"/>
          <w:color w:val="1C1A18"/>
          <w:spacing w:val="0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declaratoria</w:t>
      </w:r>
      <w:r>
        <w:rPr>
          <w:b w:val="0"/>
          <w:bCs w:val="0"/>
          <w:color w:val="1C1A18"/>
          <w:spacing w:val="-1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de</w:t>
      </w:r>
      <w:r>
        <w:rPr>
          <w:b w:val="0"/>
          <w:bCs w:val="0"/>
          <w:color w:val="1C1A18"/>
          <w:spacing w:val="-20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quorum</w:t>
      </w:r>
      <w:r>
        <w:rPr>
          <w:b w:val="0"/>
          <w:bCs w:val="0"/>
          <w:color w:val="1C1A18"/>
          <w:spacing w:val="-5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lega</w:t>
      </w:r>
      <w:r>
        <w:rPr>
          <w:b w:val="0"/>
          <w:bCs w:val="0"/>
          <w:color w:val="1C1A18"/>
          <w:spacing w:val="9"/>
          <w:w w:val="105"/>
        </w:rPr>
        <w:t>l</w:t>
      </w:r>
      <w:r>
        <w:rPr>
          <w:b w:val="0"/>
          <w:bCs w:val="0"/>
          <w:color w:val="3B3B3B"/>
          <w:spacing w:val="0"/>
          <w:w w:val="10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3" w:lineRule="auto"/>
        <w:jc w:val="left"/>
        <w:sectPr>
          <w:type w:val="continuous"/>
          <w:pgSz w:w="12240" w:h="15840"/>
          <w:pgMar w:top="180" w:bottom="0" w:left="220" w:right="1480"/>
          <w:cols w:num="2" w:equalWidth="0">
            <w:col w:w="1681" w:space="40"/>
            <w:col w:w="8819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607.979919pt;margin-top:527.486816pt;width:1.537066pt;height:254.762166pt;mso-position-horizontal-relative:page;mso-position-vertical-relative:page;z-index:-251" coordorigin="12160,10550" coordsize="31,5095">
            <v:group style="position:absolute;left:12183;top:10557;width:2;height:1978" coordorigin="12183,10557" coordsize="2,1978">
              <v:shape style="position:absolute;left:12183;top:10557;width:2;height:1978" coordorigin="12183,10557" coordsize="0,1978" path="m12183,12535l12183,10557e" filled="f" stroked="t" strokeweight=".709428pt" strokecolor="#D4D4D4">
                <v:path arrowok="t"/>
              </v:shape>
            </v:group>
            <v:group style="position:absolute;left:12169;top:12611;width:2;height:3024" coordorigin="12169,12611" coordsize="2,3024">
              <v:shape style="position:absolute;left:12169;top:12611;width:2;height:3024" coordorigin="12169,12611" coordsize="0,3024" path="m12169,15636l12169,12611e" filled="f" stroked="t" strokeweight=".945904pt" strokecolor="#D4D4D4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74"/>
        <w:ind w:left="5313" w:right="0"/>
        <w:jc w:val="left"/>
      </w:pPr>
      <w:r>
        <w:rPr/>
        <w:pict>
          <v:group style="position:absolute;margin-left:6.503091pt;margin-top:-414.424103pt;width:.1pt;height:355.69850pt;mso-position-horizontal-relative:page;mso-position-vertical-relative:paragraph;z-index:-252" coordorigin="130,-8288" coordsize="2,7114">
            <v:shape style="position:absolute;left:130;top:-8288;width:2;height:7114" coordorigin="130,-8288" coordsize="0,7114" path="m130,-1175l130,-8288e" filled="f" stroked="t" strokeweight="1.418856pt" strokecolor="#D4D4D4">
              <v:path arrowok="t"/>
            </v:shape>
            <w10:wrap type="none"/>
          </v:group>
        </w:pict>
      </w:r>
      <w:r>
        <w:rPr>
          <w:b w:val="0"/>
          <w:bCs w:val="0"/>
          <w:color w:val="1C1A18"/>
          <w:spacing w:val="0"/>
          <w:w w:val="110"/>
        </w:rPr>
        <w:t>ORDEN</w:t>
      </w:r>
      <w:r>
        <w:rPr>
          <w:b w:val="0"/>
          <w:bCs w:val="0"/>
          <w:color w:val="1C1A18"/>
          <w:spacing w:val="22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DEL</w:t>
      </w:r>
      <w:r>
        <w:rPr>
          <w:b w:val="0"/>
          <w:bCs w:val="0"/>
          <w:color w:val="1C1A18"/>
          <w:spacing w:val="13"/>
          <w:w w:val="110"/>
        </w:rPr>
        <w:t> </w:t>
      </w:r>
      <w:r>
        <w:rPr>
          <w:b w:val="0"/>
          <w:bCs w:val="0"/>
          <w:color w:val="1C1A18"/>
          <w:spacing w:val="0"/>
          <w:w w:val="110"/>
        </w:rPr>
        <w:t>OlA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007" w:right="4083"/>
        <w:jc w:val="both"/>
      </w:pPr>
      <w:r>
        <w:rPr/>
        <w:pict>
          <v:shape style="position:absolute;margin-left:185.279999pt;margin-top:-72.038811pt;width:295.68pt;height:91.2pt;mso-position-horizontal-relative:page;mso-position-vertical-relative:paragraph;z-index:-254" type="#_x0000_t75">
            <v:imagedata r:id="rId9" o:title=""/>
          </v:shape>
        </w:pict>
      </w:r>
      <w:r>
        <w:rPr>
          <w:b w:val="0"/>
          <w:bCs w:val="0"/>
          <w:color w:val="1C1A18"/>
          <w:spacing w:val="-31"/>
          <w:w w:val="105"/>
        </w:rPr>
        <w:t>1</w:t>
      </w:r>
      <w:r>
        <w:rPr>
          <w:b w:val="0"/>
          <w:bCs w:val="0"/>
          <w:color w:val="3B3B3B"/>
          <w:spacing w:val="-26"/>
          <w:w w:val="105"/>
        </w:rPr>
        <w:t>.</w:t>
      </w:r>
      <w:r>
        <w:rPr>
          <w:b w:val="0"/>
          <w:bCs w:val="0"/>
          <w:color w:val="1C1A18"/>
          <w:spacing w:val="0"/>
          <w:w w:val="105"/>
        </w:rPr>
        <w:t>-</w:t>
      </w:r>
      <w:r>
        <w:rPr>
          <w:b w:val="0"/>
          <w:bCs w:val="0"/>
          <w:color w:val="1C1A18"/>
          <w:spacing w:val="-3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Lista</w:t>
      </w:r>
      <w:r>
        <w:rPr>
          <w:b w:val="0"/>
          <w:bCs w:val="0"/>
          <w:color w:val="1C1A18"/>
          <w:spacing w:val="-3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de</w:t>
      </w:r>
      <w:r>
        <w:rPr>
          <w:b w:val="0"/>
          <w:bCs w:val="0"/>
          <w:color w:val="1C1A18"/>
          <w:spacing w:val="-13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asistencia</w:t>
      </w:r>
      <w:r>
        <w:rPr>
          <w:b w:val="0"/>
          <w:bCs w:val="0"/>
          <w:color w:val="1C1A18"/>
          <w:spacing w:val="2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y</w:t>
      </w:r>
      <w:r>
        <w:rPr>
          <w:b w:val="0"/>
          <w:bCs w:val="0"/>
          <w:color w:val="1C1A18"/>
          <w:spacing w:val="-1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declaratoria</w:t>
      </w:r>
      <w:r>
        <w:rPr>
          <w:b w:val="0"/>
          <w:bCs w:val="0"/>
          <w:color w:val="1C1A18"/>
          <w:spacing w:val="17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de</w:t>
      </w:r>
      <w:r>
        <w:rPr>
          <w:b w:val="0"/>
          <w:bCs w:val="0"/>
          <w:color w:val="1C1A18"/>
          <w:spacing w:val="-9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quorum</w:t>
      </w:r>
      <w:r>
        <w:rPr>
          <w:b w:val="0"/>
          <w:bCs w:val="0"/>
          <w:color w:val="1C1A18"/>
          <w:spacing w:val="-41"/>
          <w:w w:val="105"/>
        </w:rPr>
        <w:t> </w:t>
      </w:r>
      <w:r>
        <w:rPr>
          <w:b w:val="0"/>
          <w:bCs w:val="0"/>
          <w:color w:val="3D3418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3" w:lineRule="auto"/>
        <w:ind w:left="1993" w:right="162" w:hanging="5"/>
        <w:jc w:val="both"/>
      </w:pPr>
      <w:r>
        <w:rPr>
          <w:b w:val="0"/>
          <w:bCs w:val="0"/>
          <w:color w:val="1C1A18"/>
          <w:spacing w:val="0"/>
          <w:w w:val="105"/>
        </w:rPr>
        <w:t>Acuerdo.-</w:t>
      </w:r>
      <w:r>
        <w:rPr>
          <w:b w:val="0"/>
          <w:bCs w:val="0"/>
          <w:color w:val="1C1A18"/>
          <w:spacing w:val="23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Este</w:t>
      </w:r>
      <w:r>
        <w:rPr>
          <w:b w:val="0"/>
          <w:bCs w:val="0"/>
          <w:color w:val="1C1A18"/>
          <w:spacing w:val="1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punto</w:t>
      </w:r>
      <w:r>
        <w:rPr>
          <w:b w:val="0"/>
          <w:bCs w:val="0"/>
          <w:color w:val="1C1A18"/>
          <w:spacing w:val="-3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del</w:t>
      </w:r>
      <w:r>
        <w:rPr>
          <w:b w:val="0"/>
          <w:bCs w:val="0"/>
          <w:color w:val="1C1A18"/>
          <w:spacing w:val="1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orden</w:t>
      </w:r>
      <w:r>
        <w:rPr>
          <w:b w:val="0"/>
          <w:bCs w:val="0"/>
          <w:color w:val="1C1A18"/>
          <w:spacing w:val="8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del</w:t>
      </w:r>
      <w:r>
        <w:rPr>
          <w:b w:val="0"/>
          <w:bCs w:val="0"/>
          <w:color w:val="1C1A18"/>
          <w:spacing w:val="-3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día</w:t>
      </w:r>
      <w:r>
        <w:rPr>
          <w:b w:val="0"/>
          <w:bCs w:val="0"/>
          <w:color w:val="1C1A18"/>
          <w:spacing w:val="9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se</w:t>
      </w:r>
      <w:r>
        <w:rPr>
          <w:b w:val="0"/>
          <w:bCs w:val="0"/>
          <w:color w:val="1C1A18"/>
          <w:spacing w:val="-5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encuentra</w:t>
      </w:r>
      <w:r>
        <w:rPr>
          <w:b w:val="0"/>
          <w:bCs w:val="0"/>
          <w:color w:val="1C1A18"/>
          <w:spacing w:val="6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debidamente</w:t>
      </w:r>
      <w:r>
        <w:rPr>
          <w:b w:val="0"/>
          <w:bCs w:val="0"/>
          <w:color w:val="1C1A18"/>
          <w:spacing w:val="18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desahogado</w:t>
      </w:r>
      <w:r>
        <w:rPr>
          <w:b w:val="0"/>
          <w:bCs w:val="0"/>
          <w:color w:val="1C1A18"/>
          <w:spacing w:val="-28"/>
          <w:w w:val="105"/>
        </w:rPr>
        <w:t> </w:t>
      </w:r>
      <w:r>
        <w:rPr>
          <w:b w:val="0"/>
          <w:bCs w:val="0"/>
          <w:color w:val="4B4B49"/>
          <w:spacing w:val="0"/>
          <w:w w:val="105"/>
        </w:rPr>
        <w:t>,</w:t>
      </w:r>
      <w:r>
        <w:rPr>
          <w:b w:val="0"/>
          <w:bCs w:val="0"/>
          <w:color w:val="4B4B49"/>
          <w:spacing w:val="-16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toda</w:t>
      </w:r>
      <w:r>
        <w:rPr>
          <w:b w:val="0"/>
          <w:bCs w:val="0"/>
          <w:color w:val="1C1A18"/>
          <w:spacing w:val="9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vez</w:t>
      </w:r>
      <w:r>
        <w:rPr>
          <w:b w:val="0"/>
          <w:bCs w:val="0"/>
          <w:color w:val="1C1A18"/>
          <w:spacing w:val="0"/>
          <w:w w:val="101"/>
        </w:rPr>
        <w:t> </w:t>
      </w:r>
      <w:r>
        <w:rPr>
          <w:b w:val="0"/>
          <w:bCs w:val="0"/>
          <w:color w:val="1C1A18"/>
          <w:spacing w:val="0"/>
          <w:w w:val="105"/>
        </w:rPr>
        <w:t>que</w:t>
      </w:r>
      <w:r>
        <w:rPr>
          <w:b w:val="0"/>
          <w:bCs w:val="0"/>
          <w:color w:val="1C1A18"/>
          <w:spacing w:val="-5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al</w:t>
      </w:r>
      <w:r>
        <w:rPr>
          <w:b w:val="0"/>
          <w:bCs w:val="0"/>
          <w:color w:val="1C1A18"/>
          <w:spacing w:val="-2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inicio</w:t>
      </w:r>
      <w:r>
        <w:rPr>
          <w:b w:val="0"/>
          <w:bCs w:val="0"/>
          <w:color w:val="1C1A18"/>
          <w:spacing w:val="-1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de</w:t>
      </w:r>
      <w:r>
        <w:rPr>
          <w:b w:val="0"/>
          <w:bCs w:val="0"/>
          <w:color w:val="1C1A18"/>
          <w:spacing w:val="-6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esta</w:t>
      </w:r>
      <w:r>
        <w:rPr>
          <w:b w:val="0"/>
          <w:bCs w:val="0"/>
          <w:color w:val="1C1A18"/>
          <w:spacing w:val="0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sesión</w:t>
      </w:r>
      <w:r>
        <w:rPr>
          <w:b w:val="0"/>
          <w:bCs w:val="0"/>
          <w:color w:val="1C1A18"/>
          <w:spacing w:val="4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se</w:t>
      </w:r>
      <w:r>
        <w:rPr>
          <w:b w:val="0"/>
          <w:bCs w:val="0"/>
          <w:color w:val="1C1A18"/>
          <w:spacing w:val="-10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tomó</w:t>
      </w:r>
      <w:r>
        <w:rPr>
          <w:b w:val="0"/>
          <w:bCs w:val="0"/>
          <w:color w:val="1C1A18"/>
          <w:spacing w:val="9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lista</w:t>
      </w:r>
      <w:r>
        <w:rPr>
          <w:b w:val="0"/>
          <w:bCs w:val="0"/>
          <w:color w:val="1C1A18"/>
          <w:spacing w:val="-2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de</w:t>
      </w:r>
      <w:r>
        <w:rPr>
          <w:b w:val="0"/>
          <w:bCs w:val="0"/>
          <w:color w:val="1C1A18"/>
          <w:spacing w:val="-2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asistencia</w:t>
      </w:r>
      <w:r>
        <w:rPr>
          <w:b w:val="0"/>
          <w:bCs w:val="0"/>
          <w:color w:val="1C1A18"/>
          <w:spacing w:val="9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y</w:t>
      </w:r>
      <w:r>
        <w:rPr>
          <w:b w:val="0"/>
          <w:bCs w:val="0"/>
          <w:color w:val="1C1A18"/>
          <w:spacing w:val="1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se</w:t>
      </w:r>
      <w:r>
        <w:rPr>
          <w:b w:val="0"/>
          <w:bCs w:val="0"/>
          <w:color w:val="1C1A18"/>
          <w:spacing w:val="-1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hizo</w:t>
      </w:r>
      <w:r>
        <w:rPr>
          <w:b w:val="0"/>
          <w:bCs w:val="0"/>
          <w:color w:val="1C1A18"/>
          <w:spacing w:val="-7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la</w:t>
      </w:r>
      <w:r>
        <w:rPr>
          <w:b w:val="0"/>
          <w:bCs w:val="0"/>
          <w:color w:val="1C1A18"/>
          <w:spacing w:val="-9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declaratoria</w:t>
      </w:r>
      <w:r>
        <w:rPr>
          <w:b w:val="0"/>
          <w:bCs w:val="0"/>
          <w:color w:val="1C1A18"/>
          <w:spacing w:val="9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de</w:t>
      </w:r>
      <w:r>
        <w:rPr>
          <w:b w:val="0"/>
          <w:bCs w:val="0"/>
          <w:color w:val="1C1A18"/>
          <w:spacing w:val="-6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quorum</w:t>
      </w:r>
      <w:r>
        <w:rPr>
          <w:b w:val="0"/>
          <w:bCs w:val="0"/>
          <w:color w:val="1C1A18"/>
          <w:spacing w:val="0"/>
          <w:w w:val="103"/>
        </w:rPr>
        <w:t> </w:t>
      </w:r>
      <w:r>
        <w:rPr>
          <w:b w:val="0"/>
          <w:bCs w:val="0"/>
          <w:color w:val="1C1A18"/>
          <w:spacing w:val="0"/>
          <w:w w:val="105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988" w:right="5539"/>
        <w:jc w:val="both"/>
      </w:pPr>
      <w:r>
        <w:rPr>
          <w:rFonts w:ascii="Times New Roman" w:hAnsi="Times New Roman" w:cs="Times New Roman" w:eastAsia="Times New Roman"/>
          <w:b w:val="0"/>
          <w:bCs w:val="0"/>
          <w:color w:val="1C1A18"/>
          <w:spacing w:val="0"/>
          <w:w w:val="105"/>
          <w:sz w:val="21"/>
          <w:szCs w:val="21"/>
        </w:rPr>
        <w:t>2.-</w:t>
      </w:r>
      <w:r>
        <w:rPr>
          <w:rFonts w:ascii="Times New Roman" w:hAnsi="Times New Roman" w:cs="Times New Roman" w:eastAsia="Times New Roman"/>
          <w:b w:val="0"/>
          <w:bCs w:val="0"/>
          <w:color w:val="1C1A18"/>
          <w:spacing w:val="-14"/>
          <w:w w:val="105"/>
          <w:sz w:val="21"/>
          <w:szCs w:val="21"/>
        </w:rPr>
        <w:t> </w:t>
      </w:r>
      <w:r>
        <w:rPr>
          <w:b w:val="0"/>
          <w:bCs w:val="0"/>
          <w:color w:val="1C1A18"/>
          <w:spacing w:val="0"/>
          <w:w w:val="105"/>
        </w:rPr>
        <w:t>Aprobación</w:t>
      </w:r>
      <w:r>
        <w:rPr>
          <w:b w:val="0"/>
          <w:bCs w:val="0"/>
          <w:color w:val="1C1A18"/>
          <w:spacing w:val="10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del</w:t>
      </w:r>
      <w:r>
        <w:rPr>
          <w:b w:val="0"/>
          <w:bCs w:val="0"/>
          <w:color w:val="1C1A18"/>
          <w:spacing w:val="-12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orden</w:t>
      </w:r>
      <w:r>
        <w:rPr>
          <w:b w:val="0"/>
          <w:bCs w:val="0"/>
          <w:color w:val="1C1A18"/>
          <w:spacing w:val="-10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del</w:t>
      </w:r>
      <w:r>
        <w:rPr>
          <w:b w:val="0"/>
          <w:bCs w:val="0"/>
          <w:color w:val="1C1A18"/>
          <w:spacing w:val="-15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8" w:lineRule="auto"/>
        <w:ind w:left="1979" w:right="163"/>
        <w:jc w:val="both"/>
      </w:pPr>
      <w:r>
        <w:rPr/>
        <w:pict>
          <v:shape style="position:absolute;margin-left:50.880001pt;margin-top:9.200095pt;width:23.04pt;height:63.359997pt;mso-position-horizontal-relative:page;mso-position-vertical-relative:paragraph;z-index:-255" type="#_x0000_t75">
            <v:imagedata r:id="rId10" o:title=""/>
          </v:shape>
        </w:pict>
      </w:r>
      <w:r>
        <w:rPr>
          <w:b w:val="0"/>
          <w:bCs w:val="0"/>
          <w:color w:val="1C1A18"/>
          <w:spacing w:val="0"/>
          <w:w w:val="105"/>
        </w:rPr>
        <w:t>Acuerdo.-</w:t>
      </w:r>
      <w:r>
        <w:rPr>
          <w:b w:val="0"/>
          <w:bCs w:val="0"/>
          <w:color w:val="1C1A18"/>
          <w:spacing w:val="26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Una</w:t>
      </w:r>
      <w:r>
        <w:rPr>
          <w:b w:val="0"/>
          <w:bCs w:val="0"/>
          <w:color w:val="1C1A18"/>
          <w:spacing w:val="3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vez</w:t>
      </w:r>
      <w:r>
        <w:rPr>
          <w:b w:val="0"/>
          <w:bCs w:val="0"/>
          <w:color w:val="1C1A18"/>
          <w:spacing w:val="15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sometido</w:t>
      </w:r>
      <w:r>
        <w:rPr>
          <w:b w:val="0"/>
          <w:bCs w:val="0"/>
          <w:color w:val="1C1A18"/>
          <w:spacing w:val="19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a</w:t>
      </w:r>
      <w:r>
        <w:rPr>
          <w:b w:val="0"/>
          <w:bCs w:val="0"/>
          <w:color w:val="1C1A18"/>
          <w:spacing w:val="3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consideración</w:t>
      </w:r>
      <w:r>
        <w:rPr>
          <w:b w:val="0"/>
          <w:bCs w:val="0"/>
          <w:color w:val="1C1A18"/>
          <w:spacing w:val="24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el</w:t>
      </w:r>
      <w:r>
        <w:rPr>
          <w:b w:val="0"/>
          <w:bCs w:val="0"/>
          <w:color w:val="1C1A18"/>
          <w:spacing w:val="2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orden</w:t>
      </w:r>
      <w:r>
        <w:rPr>
          <w:b w:val="0"/>
          <w:bCs w:val="0"/>
          <w:color w:val="1C1A18"/>
          <w:spacing w:val="10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del</w:t>
      </w:r>
      <w:r>
        <w:rPr>
          <w:b w:val="0"/>
          <w:bCs w:val="0"/>
          <w:color w:val="1C1A18"/>
          <w:spacing w:val="0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día</w:t>
      </w:r>
      <w:r>
        <w:rPr>
          <w:b w:val="0"/>
          <w:bCs w:val="0"/>
          <w:color w:val="1C1A18"/>
          <w:spacing w:val="-42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,</w:t>
      </w:r>
      <w:r>
        <w:rPr>
          <w:b w:val="0"/>
          <w:bCs w:val="0"/>
          <w:color w:val="3B3B3B"/>
          <w:spacing w:val="10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previamente</w:t>
      </w:r>
      <w:r>
        <w:rPr>
          <w:b w:val="0"/>
          <w:bCs w:val="0"/>
          <w:color w:val="1C1A18"/>
          <w:spacing w:val="21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circulado</w:t>
      </w:r>
      <w:r>
        <w:rPr>
          <w:b w:val="0"/>
          <w:bCs w:val="0"/>
          <w:color w:val="1C1A18"/>
          <w:spacing w:val="-40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,</w:t>
      </w:r>
      <w:r>
        <w:rPr>
          <w:b w:val="0"/>
          <w:bCs w:val="0"/>
          <w:color w:val="3B3B3B"/>
          <w:spacing w:val="2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es</w:t>
      </w:r>
      <w:r>
        <w:rPr>
          <w:b w:val="0"/>
          <w:bCs w:val="0"/>
          <w:color w:val="1C1A18"/>
          <w:spacing w:val="0"/>
          <w:w w:val="104"/>
        </w:rPr>
        <w:t> </w:t>
      </w:r>
      <w:r>
        <w:rPr>
          <w:b w:val="0"/>
          <w:bCs w:val="0"/>
          <w:color w:val="1C1A18"/>
          <w:spacing w:val="0"/>
          <w:w w:val="105"/>
        </w:rPr>
        <w:t>ap</w:t>
      </w:r>
      <w:r>
        <w:rPr>
          <w:b w:val="0"/>
          <w:bCs w:val="0"/>
          <w:color w:val="1C1A18"/>
          <w:spacing w:val="52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bado</w:t>
      </w:r>
      <w:r>
        <w:rPr>
          <w:b w:val="0"/>
          <w:bCs w:val="0"/>
          <w:color w:val="1C1A18"/>
          <w:spacing w:val="8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por</w:t>
      </w:r>
      <w:r>
        <w:rPr>
          <w:b w:val="0"/>
          <w:bCs w:val="0"/>
          <w:color w:val="1C1A18"/>
          <w:spacing w:val="-8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4</w:t>
      </w:r>
      <w:r>
        <w:rPr>
          <w:b w:val="0"/>
          <w:bCs w:val="0"/>
          <w:color w:val="1C1A18"/>
          <w:spacing w:val="-5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votos</w:t>
      </w:r>
      <w:r>
        <w:rPr>
          <w:b w:val="0"/>
          <w:bCs w:val="0"/>
          <w:color w:val="1C1A18"/>
          <w:spacing w:val="6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a</w:t>
      </w:r>
      <w:r>
        <w:rPr>
          <w:b w:val="0"/>
          <w:bCs w:val="0"/>
          <w:color w:val="1C1A18"/>
          <w:spacing w:val="-8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favor</w:t>
      </w:r>
      <w:r>
        <w:rPr>
          <w:b w:val="0"/>
          <w:bCs w:val="0"/>
          <w:color w:val="1C1A18"/>
          <w:spacing w:val="6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de</w:t>
      </w:r>
      <w:r>
        <w:rPr>
          <w:b w:val="0"/>
          <w:bCs w:val="0"/>
          <w:color w:val="1C1A18"/>
          <w:spacing w:val="-5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los</w:t>
      </w:r>
      <w:r>
        <w:rPr>
          <w:b w:val="0"/>
          <w:bCs w:val="0"/>
          <w:color w:val="1C1A18"/>
          <w:spacing w:val="-6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integrantes</w:t>
      </w:r>
      <w:r>
        <w:rPr>
          <w:b w:val="0"/>
          <w:bCs w:val="0"/>
          <w:color w:val="1C1A18"/>
          <w:spacing w:val="3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presentes</w:t>
      </w:r>
      <w:r>
        <w:rPr>
          <w:b w:val="0"/>
          <w:bCs w:val="0"/>
          <w:color w:val="1C1A18"/>
          <w:spacing w:val="-5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que</w:t>
      </w:r>
      <w:r>
        <w:rPr>
          <w:b w:val="0"/>
          <w:bCs w:val="0"/>
          <w:color w:val="1C1A18"/>
          <w:spacing w:val="1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corresponde</w:t>
      </w:r>
      <w:r>
        <w:rPr>
          <w:b w:val="0"/>
          <w:bCs w:val="0"/>
          <w:color w:val="1C1A18"/>
          <w:spacing w:val="9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a</w:t>
      </w:r>
      <w:r>
        <w:rPr>
          <w:b w:val="0"/>
          <w:bCs w:val="0"/>
          <w:color w:val="1C1A18"/>
          <w:spacing w:val="6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una</w:t>
      </w:r>
      <w:r>
        <w:rPr>
          <w:b w:val="0"/>
          <w:bCs w:val="0"/>
          <w:color w:val="1C1A18"/>
          <w:spacing w:val="5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mayoría</w:t>
      </w:r>
      <w:r>
        <w:rPr>
          <w:b w:val="0"/>
          <w:bCs w:val="0"/>
          <w:color w:val="1C1A18"/>
          <w:spacing w:val="0"/>
          <w:w w:val="102"/>
        </w:rPr>
        <w:t> </w:t>
      </w:r>
      <w:r>
        <w:rPr>
          <w:b w:val="0"/>
          <w:bCs w:val="0"/>
          <w:color w:val="1C1A18"/>
          <w:spacing w:val="0"/>
          <w:w w:val="105"/>
        </w:rPr>
        <w:t>cahf1cada</w:t>
      </w:r>
      <w:r>
        <w:rPr>
          <w:b w:val="0"/>
          <w:bCs w:val="0"/>
          <w:color w:val="1C1A18"/>
          <w:spacing w:val="-9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se</w:t>
      </w:r>
      <w:r>
        <w:rPr>
          <w:b w:val="0"/>
          <w:bCs w:val="0"/>
          <w:color w:val="1C1A18"/>
          <w:spacing w:val="-23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aprueba</w:t>
      </w:r>
      <w:r>
        <w:rPr>
          <w:b w:val="0"/>
          <w:bCs w:val="0"/>
          <w:color w:val="1C1A18"/>
          <w:spacing w:val="-21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el</w:t>
      </w:r>
      <w:r>
        <w:rPr>
          <w:b w:val="0"/>
          <w:bCs w:val="0"/>
          <w:color w:val="1C1A18"/>
          <w:spacing w:val="-25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orden</w:t>
      </w:r>
      <w:r>
        <w:rPr>
          <w:b w:val="0"/>
          <w:bCs w:val="0"/>
          <w:color w:val="1C1A18"/>
          <w:spacing w:val="-20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del</w:t>
      </w:r>
      <w:r>
        <w:rPr>
          <w:b w:val="0"/>
          <w:bCs w:val="0"/>
          <w:color w:val="1C1A18"/>
          <w:spacing w:val="-26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día</w:t>
      </w:r>
      <w:r>
        <w:rPr>
          <w:b w:val="0"/>
          <w:bCs w:val="0"/>
          <w:color w:val="1C1A18"/>
          <w:spacing w:val="-21"/>
          <w:w w:val="105"/>
        </w:rPr>
        <w:t> </w:t>
      </w:r>
      <w:r>
        <w:rPr>
          <w:b w:val="0"/>
          <w:bCs w:val="0"/>
          <w:color w:val="1C1A18"/>
          <w:spacing w:val="0"/>
          <w:w w:val="105"/>
        </w:rPr>
        <w:t>sometido</w:t>
      </w:r>
      <w:r>
        <w:rPr>
          <w:b w:val="0"/>
          <w:bCs w:val="0"/>
          <w:color w:val="1C1A18"/>
          <w:spacing w:val="-47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34" w:lineRule="exact"/>
        <w:ind w:left="1965" w:right="176" w:firstLine="14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1C1A18"/>
          <w:spacing w:val="3"/>
          <w:w w:val="100"/>
          <w:sz w:val="22"/>
          <w:szCs w:val="22"/>
        </w:rPr>
        <w:t>3</w:t>
      </w:r>
      <w:r>
        <w:rPr>
          <w:rFonts w:ascii="Arial" w:hAnsi="Arial" w:cs="Arial" w:eastAsia="Arial"/>
          <w:b w:val="0"/>
          <w:bCs w:val="0"/>
          <w:color w:val="3B3B3B"/>
          <w:spacing w:val="-17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0"/>
          <w:sz w:val="22"/>
          <w:szCs w:val="22"/>
        </w:rPr>
        <w:t>-</w:t>
      </w:r>
      <w:r>
        <w:rPr>
          <w:rFonts w:ascii="Arial" w:hAnsi="Arial" w:cs="Arial" w:eastAsia="Arial"/>
          <w:b w:val="0"/>
          <w:bCs w:val="0"/>
          <w:color w:val="1C1A18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0"/>
          <w:sz w:val="22"/>
          <w:szCs w:val="22"/>
        </w:rPr>
        <w:t>ASUNTOS</w:t>
      </w:r>
      <w:r>
        <w:rPr>
          <w:rFonts w:ascii="Arial" w:hAnsi="Arial" w:cs="Arial" w:eastAsia="Arial"/>
          <w:b w:val="0"/>
          <w:bCs w:val="0"/>
          <w:color w:val="1C1A18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0"/>
          <w:sz w:val="22"/>
          <w:szCs w:val="22"/>
        </w:rPr>
        <w:t>POR</w:t>
      </w:r>
      <w:r>
        <w:rPr>
          <w:rFonts w:ascii="Arial" w:hAnsi="Arial" w:cs="Arial" w:eastAsia="Arial"/>
          <w:b w:val="0"/>
          <w:bCs w:val="0"/>
          <w:color w:val="1C1A18"/>
          <w:spacing w:val="2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0"/>
          <w:sz w:val="22"/>
          <w:szCs w:val="22"/>
        </w:rPr>
        <w:t>FRACCION</w:t>
      </w:r>
      <w:r>
        <w:rPr>
          <w:rFonts w:ascii="Arial" w:hAnsi="Arial" w:cs="Arial" w:eastAsia="Arial"/>
          <w:b w:val="0"/>
          <w:bCs w:val="0"/>
          <w:color w:val="1C1A18"/>
          <w:spacing w:val="4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C1A18"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0"/>
          <w:sz w:val="22"/>
          <w:szCs w:val="22"/>
        </w:rPr>
        <w:t>ARTICULO</w:t>
      </w:r>
      <w:r>
        <w:rPr>
          <w:rFonts w:ascii="Arial" w:hAnsi="Arial" w:cs="Arial" w:eastAsia="Arial"/>
          <w:b w:val="0"/>
          <w:bCs w:val="0"/>
          <w:color w:val="1C1A18"/>
          <w:spacing w:val="5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0"/>
          <w:sz w:val="22"/>
          <w:szCs w:val="22"/>
        </w:rPr>
        <w:t>82</w:t>
      </w:r>
      <w:r>
        <w:rPr>
          <w:rFonts w:ascii="Arial" w:hAnsi="Arial" w:cs="Arial" w:eastAsia="Arial"/>
          <w:b w:val="0"/>
          <w:bCs w:val="0"/>
          <w:color w:val="1C1A18"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0"/>
          <w:sz w:val="22"/>
          <w:szCs w:val="22"/>
        </w:rPr>
        <w:t>REGLAMENTO</w:t>
      </w:r>
      <w:r>
        <w:rPr>
          <w:rFonts w:ascii="Arial" w:hAnsi="Arial" w:cs="Arial" w:eastAsia="Arial"/>
          <w:b w:val="0"/>
          <w:bCs w:val="0"/>
          <w:color w:val="1C1A18"/>
          <w:spacing w:val="5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1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C1A18"/>
          <w:spacing w:val="0"/>
          <w:w w:val="100"/>
          <w:sz w:val="22"/>
          <w:szCs w:val="22"/>
        </w:rPr>
        <w:t>AYUNTAMIENTO.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after="0" w:line="234" w:lineRule="exact"/>
        <w:jc w:val="both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80" w:bottom="0" w:left="220" w:right="1480"/>
        </w:sectPr>
      </w:pPr>
    </w:p>
    <w:p>
      <w:pPr>
        <w:spacing w:before="98"/>
        <w:ind w:left="106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/>
        <w:pict>
          <v:shape style="width:39.36pt;height:4.8pt;mso-position-horizontal-relative:char;mso-position-vertical-relative:line" type="#_x0000_t75">
            <v:imagedata r:id="rId1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6" w:lineRule="auto" w:before="62"/>
        <w:ind w:left="4783" w:right="318" w:hanging="1642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/>
        <w:pict>
          <v:group style="position:absolute;margin-left:6.739567pt;margin-top:75.127686pt;width:.1pt;height:401.112pt;mso-position-horizontal-relative:page;mso-position-vertical-relative:paragraph;z-index:-245" coordorigin="135,1503" coordsize="2,8022">
            <v:shape style="position:absolute;left:135;top:1503;width:2;height:8022" coordorigin="135,1503" coordsize="0,8022" path="m135,9525l135,1503e" filled="f" stroked="t" strokeweight="1.418856pt" strokecolor="#D4D4D4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29"/>
          <w:szCs w:val="29"/>
        </w:rPr>
        <w:t>SESION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40"/>
          <w:w w:val="10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29"/>
          <w:szCs w:val="29"/>
        </w:rPr>
        <w:t>ORDINARIA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50"/>
          <w:w w:val="10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29"/>
          <w:szCs w:val="2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33"/>
          <w:w w:val="10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29"/>
          <w:szCs w:val="29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44"/>
          <w:w w:val="10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29"/>
          <w:szCs w:val="29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65"/>
          <w:w w:val="10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29"/>
          <w:szCs w:val="2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2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29"/>
          <w:szCs w:val="29"/>
        </w:rPr>
        <w:t>CAMINOS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66"/>
          <w:w w:val="10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29"/>
          <w:szCs w:val="29"/>
        </w:rPr>
        <w:t>RURALES.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9"/>
          <w:szCs w:val="29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9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5" w:hRule="exact"/>
        </w:trPr>
        <w:tc>
          <w:tcPr>
            <w:tcW w:w="8520" w:type="dxa"/>
            <w:tcBorders>
              <w:top w:val="single" w:sz="6" w:space="0" w:color="4B4B4B"/>
              <w:left w:val="single" w:sz="6" w:space="0" w:color="605B60"/>
              <w:bottom w:val="single" w:sz="6" w:space="0" w:color="4B4B4B"/>
              <w:right w:val="single" w:sz="4" w:space="0" w:color="575757"/>
            </w:tcBorders>
          </w:tcPr>
          <w:p>
            <w:pPr>
              <w:pStyle w:val="TableParagraph"/>
              <w:spacing w:line="231" w:lineRule="exact"/>
              <w:ind w:left="1137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100"/>
                <w:sz w:val="21"/>
                <w:szCs w:val="21"/>
              </w:rPr>
              <w:t>información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100"/>
                <w:sz w:val="21"/>
                <w:szCs w:val="21"/>
              </w:rPr>
              <w:t>adecuada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100"/>
                <w:sz w:val="21"/>
                <w:szCs w:val="21"/>
              </w:rPr>
              <w:t>sobre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-1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100"/>
                <w:sz w:val="21"/>
                <w:szCs w:val="21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-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100"/>
                <w:sz w:val="21"/>
                <w:szCs w:val="21"/>
              </w:rPr>
              <w:t>situación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-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100"/>
                <w:sz w:val="21"/>
                <w:szCs w:val="21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-1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100"/>
                <w:sz w:val="21"/>
                <w:szCs w:val="21"/>
              </w:rPr>
              <w:t>guardan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100"/>
                <w:sz w:val="21"/>
                <w:szCs w:val="21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-2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100"/>
                <w:sz w:val="21"/>
                <w:szCs w:val="21"/>
              </w:rPr>
              <w:t>caminos.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723" w:hRule="exact"/>
        </w:trPr>
        <w:tc>
          <w:tcPr>
            <w:tcW w:w="8520" w:type="dxa"/>
            <w:tcBorders>
              <w:top w:val="single" w:sz="6" w:space="0" w:color="4B4B4B"/>
              <w:left w:val="single" w:sz="6" w:space="0" w:color="605B60"/>
              <w:bottom w:val="single" w:sz="6" w:space="0" w:color="484848"/>
              <w:right w:val="single" w:sz="4" w:space="0" w:color="575757"/>
            </w:tcBorders>
          </w:tcPr>
          <w:p>
            <w:pPr>
              <w:pStyle w:val="TableParagraph"/>
              <w:tabs>
                <w:tab w:pos="1132" w:val="left" w:leader="none"/>
              </w:tabs>
              <w:spacing w:line="234" w:lineRule="auto" w:before="5"/>
              <w:ind w:left="1132" w:right="79" w:hanging="677"/>
              <w:jc w:val="both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5"/>
                <w:sz w:val="20"/>
                <w:szCs w:val="20"/>
              </w:rPr>
              <w:t>11.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5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1"/>
                <w:szCs w:val="21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1"/>
                <w:szCs w:val="21"/>
              </w:rPr>
              <w:t>llevaran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3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6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1"/>
                <w:szCs w:val="21"/>
              </w:rPr>
              <w:t>cabo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9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1"/>
                <w:szCs w:val="21"/>
              </w:rPr>
              <w:t>actividades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18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1"/>
                <w:szCs w:val="21"/>
              </w:rPr>
              <w:t>constantes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21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9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1"/>
                <w:szCs w:val="21"/>
              </w:rPr>
              <w:t>aplicación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13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3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1"/>
                <w:szCs w:val="21"/>
              </w:rPr>
              <w:t>horas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6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1"/>
                <w:szCs w:val="21"/>
              </w:rPr>
              <w:t>máquina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8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1"/>
                <w:szCs w:val="21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46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1"/>
                <w:szCs w:val="21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38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1"/>
                <w:szCs w:val="21"/>
              </w:rPr>
              <w:t>rehabilitación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48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35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1"/>
                <w:szCs w:val="21"/>
              </w:rPr>
              <w:t>caminos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-29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95"/>
                <w:sz w:val="21"/>
                <w:szCs w:val="21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36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1"/>
                <w:szCs w:val="21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37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1"/>
                <w:szCs w:val="21"/>
              </w:rPr>
              <w:t>parte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24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1"/>
                <w:szCs w:val="21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38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1"/>
                <w:szCs w:val="21"/>
              </w:rPr>
              <w:t>regidor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41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1"/>
                <w:szCs w:val="21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29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1"/>
                <w:szCs w:val="21"/>
              </w:rPr>
              <w:t>darán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34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1"/>
                <w:szCs w:val="21"/>
              </w:rPr>
              <w:t>visitas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42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42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1"/>
                <w:szCs w:val="21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1"/>
                <w:szCs w:val="21"/>
              </w:rPr>
              <w:t>lugares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15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21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1"/>
                <w:szCs w:val="21"/>
              </w:rPr>
              <w:t>reparación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27"/>
                <w:w w:val="9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A1A1A"/>
                <w:spacing w:val="0"/>
                <w:w w:val="95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A1A1A"/>
                <w:spacing w:val="0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A1A1A"/>
                <w:spacing w:val="6"/>
                <w:w w:val="9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1"/>
                <w:szCs w:val="21"/>
              </w:rPr>
              <w:t>revisara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29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1"/>
                <w:szCs w:val="21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18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1"/>
                <w:szCs w:val="21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21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1"/>
                <w:szCs w:val="21"/>
              </w:rPr>
              <w:t>cumpla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37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1"/>
                <w:szCs w:val="21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29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1"/>
                <w:szCs w:val="21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16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1"/>
                <w:szCs w:val="21"/>
              </w:rPr>
              <w:t>agenda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34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1"/>
                <w:szCs w:val="21"/>
              </w:rPr>
              <w:t>señalada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-23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B"/>
                <w:spacing w:val="0"/>
                <w:w w:val="95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965" w:hRule="exact"/>
        </w:trPr>
        <w:tc>
          <w:tcPr>
            <w:tcW w:w="8520" w:type="dxa"/>
            <w:tcBorders>
              <w:top w:val="single" w:sz="6" w:space="0" w:color="484848"/>
              <w:left w:val="single" w:sz="6" w:space="0" w:color="605B60"/>
              <w:bottom w:val="single" w:sz="6" w:space="0" w:color="484844"/>
              <w:right w:val="single" w:sz="4" w:space="0" w:color="575757"/>
            </w:tcBorders>
          </w:tcPr>
          <w:p>
            <w:pPr>
              <w:pStyle w:val="TableParagraph"/>
              <w:tabs>
                <w:tab w:pos="1127" w:val="left" w:leader="none"/>
              </w:tabs>
              <w:spacing w:line="232" w:lineRule="exact"/>
              <w:ind w:left="45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111.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1"/>
                <w:szCs w:val="21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30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1"/>
                <w:szCs w:val="21"/>
              </w:rPr>
              <w:t>diseñara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1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1"/>
                <w:szCs w:val="21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41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1"/>
                <w:szCs w:val="21"/>
              </w:rPr>
              <w:t>parte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23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1"/>
                <w:szCs w:val="21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37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1"/>
                <w:szCs w:val="21"/>
              </w:rPr>
              <w:t>director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45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27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1"/>
                <w:szCs w:val="21"/>
              </w:rPr>
              <w:t>desarrollo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1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1"/>
                <w:szCs w:val="21"/>
              </w:rPr>
              <w:t>rural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29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1"/>
                <w:szCs w:val="21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39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1"/>
                <w:szCs w:val="21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33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22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1"/>
                <w:szCs w:val="21"/>
              </w:rPr>
              <w:t>trabajo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50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1"/>
                <w:szCs w:val="21"/>
              </w:rPr>
              <w:t>202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14"/>
                <w:w w:val="95"/>
                <w:sz w:val="21"/>
                <w:szCs w:val="21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color w:val="504F50"/>
                <w:spacing w:val="0"/>
                <w:w w:val="95"/>
                <w:sz w:val="21"/>
                <w:szCs w:val="21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38" w:lineRule="auto" w:before="2"/>
              <w:ind w:left="1123" w:right="90" w:firstLine="4"/>
              <w:jc w:val="both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1"/>
                <w:szCs w:val="21"/>
              </w:rPr>
              <w:t>donde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26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1"/>
                <w:szCs w:val="21"/>
              </w:rPr>
              <w:t>especifique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46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1"/>
                <w:szCs w:val="21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30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1"/>
                <w:szCs w:val="21"/>
              </w:rPr>
              <w:t>principales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34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1"/>
                <w:szCs w:val="21"/>
              </w:rPr>
              <w:t>acciones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35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1"/>
                <w:szCs w:val="21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23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1"/>
                <w:szCs w:val="21"/>
              </w:rPr>
              <w:t>conjunto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43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1"/>
                <w:szCs w:val="21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31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1"/>
                <w:szCs w:val="21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21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1"/>
                <w:szCs w:val="21"/>
              </w:rPr>
              <w:t>construcción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46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1"/>
                <w:szCs w:val="21"/>
              </w:rPr>
              <w:t>vados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17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25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1"/>
                <w:szCs w:val="21"/>
              </w:rPr>
              <w:t>limpieza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19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11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1"/>
                <w:szCs w:val="21"/>
              </w:rPr>
              <w:t>alcantarillado,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42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1"/>
                <w:szCs w:val="21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6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1"/>
                <w:szCs w:val="21"/>
              </w:rPr>
              <w:t>evitar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16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1"/>
                <w:szCs w:val="21"/>
              </w:rPr>
              <w:t>desborde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17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15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1"/>
                <w:szCs w:val="21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2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1"/>
                <w:szCs w:val="21"/>
              </w:rPr>
              <w:t>caminos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14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3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1"/>
                <w:szCs w:val="21"/>
              </w:rPr>
              <w:t>obstaculice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38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1"/>
                <w:szCs w:val="21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8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1"/>
                <w:szCs w:val="21"/>
              </w:rPr>
              <w:t>tráfico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-26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04F50"/>
                <w:spacing w:val="0"/>
                <w:w w:val="95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before="84"/>
        <w:ind w:left="2315" w:right="0" w:firstLine="0"/>
        <w:jc w:val="center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group style="position:absolute;margin-left:333.007294pt;margin-top:3.943699pt;width:.1pt;height:4.597168pt;mso-position-horizontal-relative:page;mso-position-vertical-relative:paragraph;z-index:-241" coordorigin="6660,79" coordsize="2,92">
            <v:shape style="position:absolute;left:6660;top:79;width:2;height:92" coordorigin="6660,79" coordsize="0,92" path="m6660,171l6660,79e" filled="f" stroked="t" strokeweight="1.01pt" strokecolor="#E6E6DF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E9E2CF"/>
          <w:spacing w:val="0"/>
          <w:w w:val="50"/>
          <w:sz w:val="7"/>
          <w:szCs w:val="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7"/>
          <w:szCs w:val="7"/>
        </w:rPr>
      </w:r>
    </w:p>
    <w:p>
      <w:pPr>
        <w:spacing w:line="506" w:lineRule="auto" w:before="82"/>
        <w:ind w:left="2040" w:right="6303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A1A1A"/>
          <w:spacing w:val="0"/>
          <w:w w:val="100"/>
          <w:sz w:val="20"/>
          <w:szCs w:val="20"/>
        </w:rPr>
        <w:t>Acuerdo: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A1A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20"/>
          <w:szCs w:val="20"/>
        </w:rPr>
        <w:t>Informativo</w:t>
      </w:r>
      <w:r>
        <w:rPr>
          <w:rFonts w:ascii="Arial" w:hAnsi="Arial" w:cs="Arial" w:eastAsia="Arial"/>
          <w:b/>
          <w:bCs/>
          <w:color w:val="1A1A1A"/>
          <w:spacing w:val="0"/>
          <w:w w:val="10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5"/>
          <w:sz w:val="20"/>
          <w:szCs w:val="20"/>
        </w:rPr>
        <w:t>4.-</w:t>
      </w:r>
      <w:r>
        <w:rPr>
          <w:rFonts w:ascii="Arial" w:hAnsi="Arial" w:cs="Arial" w:eastAsia="Arial"/>
          <w:b/>
          <w:bCs/>
          <w:color w:val="1A1A1A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1"/>
          <w:szCs w:val="21"/>
        </w:rPr>
        <w:t>Asuntos</w:t>
      </w:r>
      <w:r>
        <w:rPr>
          <w:rFonts w:ascii="Arial" w:hAnsi="Arial" w:cs="Arial" w:eastAsia="Arial"/>
          <w:b w:val="0"/>
          <w:bCs w:val="0"/>
          <w:color w:val="1A1A1A"/>
          <w:spacing w:val="2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1"/>
          <w:szCs w:val="21"/>
        </w:rPr>
        <w:t>generales.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pStyle w:val="Heading2"/>
        <w:spacing w:line="220" w:lineRule="exact"/>
        <w:ind w:left="2111" w:right="0"/>
        <w:jc w:val="left"/>
      </w:pPr>
      <w:r>
        <w:rPr>
          <w:b w:val="0"/>
          <w:bCs w:val="0"/>
          <w:color w:val="1A1A1A"/>
          <w:spacing w:val="0"/>
          <w:w w:val="100"/>
        </w:rPr>
        <w:t>No</w:t>
      </w:r>
      <w:r>
        <w:rPr>
          <w:b w:val="0"/>
          <w:bCs w:val="0"/>
          <w:color w:val="1A1A1A"/>
          <w:spacing w:val="-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se</w:t>
      </w:r>
      <w:r>
        <w:rPr>
          <w:b w:val="0"/>
          <w:bCs w:val="0"/>
          <w:color w:val="1A1A1A"/>
          <w:spacing w:val="-2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trataron</w:t>
      </w:r>
      <w:r>
        <w:rPr>
          <w:b w:val="0"/>
          <w:bCs w:val="0"/>
          <w:color w:val="1A1A1A"/>
          <w:spacing w:val="-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asuntos</w:t>
      </w:r>
      <w:r>
        <w:rPr>
          <w:b w:val="0"/>
          <w:bCs w:val="0"/>
          <w:color w:val="1A1A1A"/>
          <w:spacing w:val="-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generales</w:t>
      </w:r>
      <w:r>
        <w:rPr>
          <w:b w:val="0"/>
          <w:bCs w:val="0"/>
          <w:color w:val="1A1A1A"/>
          <w:spacing w:val="-44"/>
          <w:w w:val="100"/>
        </w:rPr>
        <w:t> </w:t>
      </w:r>
      <w:r>
        <w:rPr>
          <w:b w:val="0"/>
          <w:bCs w:val="0"/>
          <w:color w:val="564B2A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04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A1A1A"/>
          <w:spacing w:val="0"/>
          <w:w w:val="100"/>
          <w:sz w:val="20"/>
          <w:szCs w:val="20"/>
        </w:rPr>
        <w:t>Acuerdo: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A1A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20"/>
          <w:szCs w:val="20"/>
        </w:rPr>
        <w:t>Informativo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2"/>
        <w:spacing w:line="236" w:lineRule="auto" w:before="76"/>
        <w:ind w:left="2040" w:right="143" w:firstLine="9"/>
        <w:jc w:val="both"/>
      </w:pPr>
      <w:r>
        <w:rPr/>
        <w:pict>
          <v:shape style="position:absolute;margin-left:330.239990pt;margin-top:31.937952pt;width:204.48pt;height:115.2pt;mso-position-horizontal-relative:page;mso-position-vertical-relative:paragraph;z-index:-247" type="#_x0000_t75">
            <v:imagedata r:id="rId12" o:title=""/>
          </v:shape>
        </w:pict>
      </w:r>
      <w:r>
        <w:rPr>
          <w:rFonts w:ascii="Arial" w:hAnsi="Arial" w:cs="Arial" w:eastAsia="Arial"/>
          <w:b/>
          <w:bCs/>
          <w:color w:val="1A1A1A"/>
          <w:spacing w:val="1"/>
          <w:w w:val="100"/>
          <w:sz w:val="20"/>
          <w:szCs w:val="20"/>
        </w:rPr>
        <w:t>5</w:t>
      </w:r>
      <w:r>
        <w:rPr>
          <w:rFonts w:ascii="Arial" w:hAnsi="Arial" w:cs="Arial" w:eastAsia="Arial"/>
          <w:b/>
          <w:bCs/>
          <w:color w:val="3B3B3B"/>
          <w:spacing w:val="-5"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color w:val="1A1A1A"/>
          <w:spacing w:val="21"/>
          <w:w w:val="100"/>
          <w:sz w:val="20"/>
          <w:szCs w:val="20"/>
        </w:rPr>
        <w:t> </w:t>
      </w:r>
      <w:r>
        <w:rPr>
          <w:b w:val="0"/>
          <w:bCs w:val="0"/>
          <w:color w:val="1A1A1A"/>
          <w:spacing w:val="0"/>
          <w:w w:val="100"/>
        </w:rPr>
        <w:t>Integrantes</w:t>
      </w:r>
      <w:r>
        <w:rPr>
          <w:b w:val="0"/>
          <w:bCs w:val="0"/>
          <w:color w:val="1A1A1A"/>
          <w:spacing w:val="1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1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1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dicha</w:t>
      </w:r>
      <w:r>
        <w:rPr>
          <w:b w:val="0"/>
          <w:bCs w:val="0"/>
          <w:color w:val="1A1A1A"/>
          <w:spacing w:val="2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Comisió</w:t>
      </w:r>
      <w:r>
        <w:rPr>
          <w:b w:val="0"/>
          <w:bCs w:val="0"/>
          <w:color w:val="1A1A1A"/>
          <w:spacing w:val="17"/>
          <w:w w:val="100"/>
        </w:rPr>
        <w:t>n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virtud</w:t>
      </w:r>
      <w:r>
        <w:rPr>
          <w:b w:val="0"/>
          <w:bCs w:val="0"/>
          <w:color w:val="1A1A1A"/>
          <w:spacing w:val="1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ha</w:t>
      </w:r>
      <w:r>
        <w:rPr>
          <w:b w:val="0"/>
          <w:bCs w:val="0"/>
          <w:color w:val="1A1A1A"/>
          <w:spacing w:val="1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sido</w:t>
      </w:r>
      <w:r>
        <w:rPr>
          <w:b w:val="0"/>
          <w:bCs w:val="0"/>
          <w:color w:val="1A1A1A"/>
          <w:spacing w:val="1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agotado</w:t>
      </w:r>
      <w:r>
        <w:rPr>
          <w:b w:val="0"/>
          <w:bCs w:val="0"/>
          <w:color w:val="1A1A1A"/>
          <w:spacing w:val="2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orden</w:t>
      </w:r>
      <w:r>
        <w:rPr>
          <w:b w:val="0"/>
          <w:bCs w:val="0"/>
          <w:color w:val="1A1A1A"/>
          <w:spacing w:val="1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del</w:t>
      </w:r>
      <w:r>
        <w:rPr>
          <w:b w:val="0"/>
          <w:bCs w:val="0"/>
          <w:color w:val="1A1A1A"/>
          <w:spacing w:val="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dí</w:t>
      </w:r>
      <w:r>
        <w:rPr>
          <w:b w:val="0"/>
          <w:bCs w:val="0"/>
          <w:color w:val="1A1A1A"/>
          <w:spacing w:val="15"/>
          <w:w w:val="100"/>
        </w:rPr>
        <w:t>a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se</w:t>
      </w:r>
      <w:r>
        <w:rPr>
          <w:b w:val="0"/>
          <w:bCs w:val="0"/>
          <w:color w:val="1A1A1A"/>
          <w:spacing w:val="0"/>
          <w:w w:val="99"/>
        </w:rPr>
        <w:t> </w:t>
      </w:r>
      <w:r>
        <w:rPr>
          <w:b w:val="0"/>
          <w:bCs w:val="0"/>
          <w:color w:val="1A1A1A"/>
          <w:spacing w:val="0"/>
          <w:w w:val="100"/>
        </w:rPr>
        <w:t>declara</w:t>
      </w:r>
      <w:r>
        <w:rPr>
          <w:b w:val="0"/>
          <w:bCs w:val="0"/>
          <w:color w:val="1A1A1A"/>
          <w:spacing w:val="5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concluida</w:t>
      </w:r>
      <w:r>
        <w:rPr>
          <w:b w:val="0"/>
          <w:bCs w:val="0"/>
          <w:color w:val="1A1A1A"/>
          <w:spacing w:val="4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2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presente</w:t>
      </w:r>
      <w:r>
        <w:rPr>
          <w:b w:val="0"/>
          <w:bCs w:val="0"/>
          <w:color w:val="1A1A1A"/>
          <w:spacing w:val="3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sesión,</w:t>
      </w:r>
      <w:r>
        <w:rPr>
          <w:b w:val="0"/>
          <w:bCs w:val="0"/>
          <w:color w:val="1A1A1A"/>
          <w:spacing w:val="4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</w:t>
      </w:r>
      <w:r>
        <w:rPr>
          <w:b w:val="0"/>
          <w:bCs w:val="0"/>
          <w:color w:val="1A1A1A"/>
          <w:spacing w:val="3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las</w:t>
      </w:r>
      <w:r>
        <w:rPr>
          <w:b w:val="0"/>
          <w:bCs w:val="0"/>
          <w:color w:val="1A1A1A"/>
          <w:spacing w:val="3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12</w:t>
      </w:r>
      <w:r>
        <w:rPr>
          <w:b w:val="0"/>
          <w:bCs w:val="0"/>
          <w:color w:val="1A1A1A"/>
          <w:spacing w:val="1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horas</w:t>
      </w:r>
      <w:r>
        <w:rPr>
          <w:b w:val="0"/>
          <w:bCs w:val="0"/>
          <w:color w:val="1A1A1A"/>
          <w:spacing w:val="3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con</w:t>
      </w:r>
      <w:r>
        <w:rPr>
          <w:b w:val="0"/>
          <w:bCs w:val="0"/>
          <w:color w:val="1A1A1A"/>
          <w:spacing w:val="4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10</w:t>
      </w:r>
      <w:r>
        <w:rPr>
          <w:b w:val="0"/>
          <w:bCs w:val="0"/>
          <w:color w:val="1A1A1A"/>
          <w:spacing w:val="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min</w:t>
      </w:r>
      <w:r>
        <w:rPr>
          <w:b w:val="0"/>
          <w:bCs w:val="0"/>
          <w:color w:val="1A1A1A"/>
          <w:spacing w:val="4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os</w:t>
      </w:r>
      <w:r>
        <w:rPr>
          <w:b w:val="0"/>
          <w:bCs w:val="0"/>
          <w:color w:val="1A1A1A"/>
          <w:spacing w:val="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del</w:t>
      </w:r>
      <w:r>
        <w:rPr>
          <w:b w:val="0"/>
          <w:bCs w:val="0"/>
          <w:color w:val="1A1A1A"/>
          <w:spacing w:val="3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día</w:t>
      </w:r>
      <w:r>
        <w:rPr>
          <w:b w:val="0"/>
          <w:bCs w:val="0"/>
          <w:color w:val="1A1A1A"/>
          <w:spacing w:val="3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3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ho</w:t>
      </w:r>
      <w:r>
        <w:rPr>
          <w:b w:val="0"/>
          <w:bCs w:val="0"/>
          <w:color w:val="1A1A1A"/>
          <w:spacing w:val="15"/>
          <w:w w:val="100"/>
        </w:rPr>
        <w:t>y</w:t>
      </w:r>
      <w:r>
        <w:rPr>
          <w:b w:val="0"/>
          <w:bCs w:val="0"/>
          <w:color w:val="504F50"/>
          <w:spacing w:val="0"/>
          <w:w w:val="100"/>
        </w:rPr>
        <w:t>,</w:t>
      </w:r>
      <w:r>
        <w:rPr>
          <w:b w:val="0"/>
          <w:bCs w:val="0"/>
          <w:color w:val="504F50"/>
          <w:spacing w:val="0"/>
          <w:w w:val="82"/>
        </w:rPr>
        <w:t> </w:t>
      </w:r>
      <w:r>
        <w:rPr>
          <w:b w:val="0"/>
          <w:bCs w:val="0"/>
          <w:color w:val="1A1A1A"/>
          <w:spacing w:val="0"/>
          <w:w w:val="100"/>
        </w:rPr>
        <w:t>firmando</w:t>
      </w:r>
      <w:r>
        <w:rPr>
          <w:b w:val="0"/>
          <w:bCs w:val="0"/>
          <w:color w:val="1A1A1A"/>
          <w:spacing w:val="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los</w:t>
      </w:r>
      <w:r>
        <w:rPr>
          <w:b w:val="0"/>
          <w:bCs w:val="0"/>
          <w:color w:val="1A1A1A"/>
          <w:spacing w:val="-1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-1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-1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ella</w:t>
      </w:r>
      <w:r>
        <w:rPr>
          <w:b w:val="0"/>
          <w:bCs w:val="0"/>
          <w:color w:val="1A1A1A"/>
          <w:spacing w:val="-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intervinieron,</w:t>
      </w:r>
      <w:r>
        <w:rPr>
          <w:b w:val="0"/>
          <w:bCs w:val="0"/>
          <w:color w:val="1A1A1A"/>
          <w:spacing w:val="-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quisieron</w:t>
      </w:r>
      <w:r>
        <w:rPr>
          <w:b w:val="0"/>
          <w:bCs w:val="0"/>
          <w:color w:val="1A1A1A"/>
          <w:spacing w:val="-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-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supieron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1A1A1A"/>
          <w:spacing w:val="4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acerl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84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116.160004pt;margin-top:-11.099627pt;width:174.72pt;height:37.44pt;mso-position-horizontal-relative:page;mso-position-vertical-relative:paragraph;z-index:-248" type="#_x0000_t75">
            <v:imagedata r:id="rId13" o:title=""/>
          </v:shape>
        </w:pic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pgSz w:w="12240" w:h="15840"/>
          <w:pgMar w:top="440" w:bottom="280" w:left="220" w:right="1440"/>
        </w:sectPr>
      </w:pPr>
    </w:p>
    <w:p>
      <w:pPr>
        <w:spacing w:before="52"/>
        <w:ind w:left="799" w:right="0" w:firstLine="0"/>
        <w:jc w:val="center"/>
        <w:rPr>
          <w:rFonts w:ascii="Arial" w:hAnsi="Arial" w:cs="Arial" w:eastAsia="Arial"/>
          <w:sz w:val="37"/>
          <w:szCs w:val="37"/>
        </w:rPr>
      </w:pPr>
      <w:r>
        <w:rPr>
          <w:rFonts w:ascii="Arial" w:hAnsi="Arial" w:cs="Arial" w:eastAsia="Arial"/>
          <w:b w:val="0"/>
          <w:bCs w:val="0"/>
          <w:i/>
          <w:color w:val="504F50"/>
          <w:spacing w:val="0"/>
          <w:w w:val="75"/>
          <w:sz w:val="37"/>
          <w:szCs w:val="37"/>
        </w:rPr>
        <w:t>,_!_i-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37"/>
          <w:szCs w:val="37"/>
        </w:rPr>
      </w:r>
    </w:p>
    <w:p>
      <w:pPr>
        <w:pStyle w:val="Heading2"/>
        <w:spacing w:before="48"/>
        <w:ind w:left="2419" w:right="0"/>
        <w:jc w:val="left"/>
      </w:pPr>
      <w:r>
        <w:rPr/>
        <w:pict>
          <v:group style="position:absolute;margin-left:116.346199pt;margin-top:2.024888pt;width:34.5255pt;height:.1pt;mso-position-horizontal-relative:page;mso-position-vertical-relative:paragraph;z-index:-244" coordorigin="2327,40" coordsize="691,2">
            <v:shape style="position:absolute;left:2327;top:40;width:691;height:2" coordorigin="2327,40" coordsize="691,0" path="m2327,40l3017,40e" filled="f" stroked="t" strokeweight=".945904pt" strokecolor="#2F2F2F">
              <v:path arrowok="t"/>
            </v:shape>
            <w10:wrap type="none"/>
          </v:group>
        </w:pict>
      </w:r>
      <w:r>
        <w:rPr>
          <w:b w:val="0"/>
          <w:bCs w:val="0"/>
          <w:color w:val="1A1A1A"/>
          <w:spacing w:val="0"/>
          <w:w w:val="115"/>
        </w:rPr>
        <w:t>LIC</w:t>
      </w:r>
      <w:r>
        <w:rPr>
          <w:b w:val="0"/>
          <w:bCs w:val="0"/>
          <w:color w:val="1A1A1A"/>
          <w:spacing w:val="32"/>
          <w:w w:val="115"/>
        </w:rPr>
        <w:t> </w:t>
      </w:r>
      <w:r>
        <w:rPr>
          <w:b w:val="0"/>
          <w:bCs w:val="0"/>
          <w:color w:val="1A1A1A"/>
          <w:spacing w:val="0"/>
          <w:w w:val="115"/>
        </w:rPr>
        <w:t>VERULÓMlJt;URO</w:t>
      </w:r>
      <w:r>
        <w:rPr>
          <w:b w:val="0"/>
          <w:bCs w:val="0"/>
          <w:color w:val="1A1A1A"/>
          <w:spacing w:val="29"/>
          <w:w w:val="115"/>
        </w:rPr>
        <w:t> </w:t>
      </w:r>
      <w:r>
        <w:rPr>
          <w:b w:val="0"/>
          <w:bCs w:val="0"/>
          <w:color w:val="3B3B3B"/>
          <w:spacing w:val="0"/>
          <w:w w:val="11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1"/>
        <w:ind w:left="2579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Secretario</w:t>
      </w:r>
      <w:r>
        <w:rPr>
          <w:rFonts w:ascii="Arial" w:hAnsi="Arial" w:cs="Arial" w:eastAsia="Arial"/>
          <w:b w:val="0"/>
          <w:bCs w:val="0"/>
          <w:color w:val="1A1A1A"/>
          <w:spacing w:val="-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General</w:t>
      </w:r>
      <w:r>
        <w:rPr>
          <w:rFonts w:ascii="Arial" w:hAnsi="Arial" w:cs="Arial" w:eastAsia="Arial"/>
          <w:b w:val="0"/>
          <w:bCs w:val="0"/>
          <w:color w:val="1A1A1A"/>
          <w:spacing w:val="-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A1A1A"/>
          <w:spacing w:val="-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Municipio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40" w:lineRule="exact" w:before="7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515" w:val="left" w:leader="none"/>
        </w:tabs>
        <w:spacing w:line="238" w:lineRule="exact"/>
        <w:ind w:left="683" w:right="191" w:firstLine="9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Direct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Desarrollo</w:t>
      </w:r>
      <w:r>
        <w:rPr>
          <w:rFonts w:ascii="Arial" w:hAnsi="Arial" w:cs="Arial" w:eastAsia="Arial"/>
          <w:b w:val="0"/>
          <w:bCs w:val="0"/>
          <w:color w:val="1A1A1A"/>
          <w:spacing w:val="4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Rural</w:t>
      </w:r>
      <w:r>
        <w:rPr>
          <w:rFonts w:ascii="Arial" w:hAnsi="Arial" w:cs="Arial" w:eastAsia="Arial"/>
          <w:b w:val="0"/>
          <w:bCs w:val="0"/>
          <w:color w:val="1A1A1A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6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3B2D0A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3B2D0A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José</w:t>
      </w:r>
      <w:r>
        <w:rPr>
          <w:rFonts w:ascii="Arial" w:hAnsi="Arial" w:cs="Arial" w:eastAsia="Arial"/>
          <w:b w:val="0"/>
          <w:bCs w:val="0"/>
          <w:color w:val="1A1A1A"/>
          <w:spacing w:val="5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Luis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7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color w:val="1A1A1A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1"/>
          <w:szCs w:val="21"/>
        </w:rPr>
        <w:t>orr</w:t>
      </w:r>
      <w:r>
        <w:rPr>
          <w:rFonts w:ascii="Arial" w:hAnsi="Arial" w:cs="Arial" w:eastAsia="Arial"/>
          <w:b w:val="0"/>
          <w:bCs w:val="0"/>
          <w:color w:val="1A1A1A"/>
          <w:spacing w:val="9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 w:line="238" w:lineRule="exact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2240" w:h="15840"/>
          <w:pgMar w:top="180" w:bottom="0" w:left="220" w:right="1440"/>
          <w:cols w:num="2" w:equalWidth="0">
            <w:col w:w="5598" w:space="40"/>
            <w:col w:w="4942"/>
          </w:cols>
        </w:sectPr>
      </w:pPr>
    </w:p>
    <w:p>
      <w:pPr>
        <w:spacing w:line="110" w:lineRule="exact" w:before="9"/>
        <w:rPr>
          <w:sz w:val="11"/>
          <w:szCs w:val="11"/>
        </w:rPr>
      </w:pPr>
      <w:r>
        <w:rPr/>
        <w:pict>
          <v:group style="position:absolute;margin-left:109.440002pt;margin-top:42.240002pt;width:425.468828pt;height:85.44pt;mso-position-horizontal-relative:page;mso-position-vertical-relative:page;z-index:-249" coordorigin="2189,845" coordsize="8509,1709">
            <v:shape style="position:absolute;left:2189;top:845;width:1152;height:1709" type="#_x0000_t75">
              <v:imagedata r:id="rId14" o:title=""/>
            </v:shape>
            <v:group style="position:absolute;left:3263;top:1717;width:7421;height:2" coordorigin="3263,1717" coordsize="7421,2">
              <v:shape style="position:absolute;left:3263;top:1717;width:7421;height:2" coordorigin="3263,1717" coordsize="7421,0" path="m3263,1717l10684,1717e" filled="f" stroked="t" strokeweight="1.418856pt" strokecolor="#282828">
                <v:path arrowok="t"/>
              </v:shape>
            </v:group>
            <v:group style="position:absolute;left:2242;top:2480;width:8437;height:2" coordorigin="2242,2480" coordsize="8437,2">
              <v:shape style="position:absolute;left:2242;top:2480;width:8437;height:2" coordorigin="2242,2480" coordsize="8437,0" path="m2242,2480l10679,2480e" filled="f" stroked="t" strokeweight="1.418856pt" strokecolor="#23232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.685471pt;margin-top:7.132993pt;width:.1pt;height:89.400177pt;mso-position-horizontal-relative:page;mso-position-vertical-relative:page;z-index:-246" coordorigin="154,143" coordsize="2,1788">
            <v:shape style="position:absolute;left:154;top:143;width:2;height:1788" coordorigin="154,143" coordsize="0,1788" path="m154,1931l154,143e" filled="f" stroked="t" strokeweight=".236476pt" strokecolor="#D8D8D8">
              <v:path arrowok="t"/>
            </v:shape>
            <w10:wrap type="none"/>
          </v:group>
        </w:pict>
      </w:r>
      <w:r>
        <w:rPr/>
        <w:pict>
          <v:group style="position:absolute;margin-left:609.398804pt;margin-top:583.954407pt;width:.1pt;height:107.4704pt;mso-position-horizontal-relative:page;mso-position-vertical-relative:page;z-index:-243" coordorigin="12188,11679" coordsize="2,2149">
            <v:shape style="position:absolute;left:12188;top:11679;width:2;height:2149" coordorigin="12188,11679" coordsize="0,2149" path="m12188,13828l12188,11679e" filled="f" stroked="t" strokeweight=".945904pt" strokecolor="#D8D8D8">
              <v:path arrowok="t"/>
            </v:shape>
            <w10:wrap type="none"/>
          </v:group>
        </w:pict>
      </w:r>
      <w:r>
        <w:rPr/>
        <w:pict>
          <v:group style="position:absolute;margin-left:608.452881pt;margin-top:728.516418pt;width:.1pt;height:44.7001pt;mso-position-horizontal-relative:page;mso-position-vertical-relative:page;z-index:-242" coordorigin="12169,14570" coordsize="2,894">
            <v:shape style="position:absolute;left:12169;top:14570;width:2;height:894" coordorigin="12169,14570" coordsize="0,894" path="m12169,15464l12169,14570e" filled="f" stroked="t" strokeweight="1.18238pt" strokecolor="#DBDBDB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ind w:left="300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03.18pt;height:152.520pt;mso-position-horizontal-relative:char;mso-position-vertical-relative:line" type="#_x0000_t75">
            <v:imagedata r:id="rId1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2240" w:h="15840"/>
      <w:pgMar w:top="180" w:bottom="0" w:left="22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10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636" w:hanging="0"/>
      <w:outlineLvl w:val="1"/>
    </w:pPr>
    <w:rPr>
      <w:rFonts w:ascii="Arial" w:hAnsi="Arial" w:eastAsia="Arial"/>
      <w:sz w:val="30"/>
      <w:szCs w:val="30"/>
    </w:rPr>
  </w:style>
  <w:style w:styleId="Heading2" w:type="paragraph">
    <w:name w:val="Heading 2"/>
    <w:basedOn w:val="Normal"/>
    <w:uiPriority w:val="1"/>
    <w:qFormat/>
    <w:pPr>
      <w:ind w:left="683"/>
      <w:outlineLvl w:val="2"/>
    </w:pPr>
    <w:rPr>
      <w:rFonts w:ascii="Arial" w:hAnsi="Arial" w:eastAsia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2021-06-08T22:28:53Z</dcterms:created>
  <dcterms:modified xsi:type="dcterms:W3CDTF">2021-06-08T22:28:53Z</dcterms:modified>
</cp:coreProperties>
</file>