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before="71"/>
        <w:ind w:left="212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682007pt;margin-top:9.389087pt;width:89.470982pt;height:18pt;mso-position-horizontal-relative:page;mso-position-vertical-relative:paragraph;z-index:-586" type="#_x0000_t202" filled="f" stroked="f">
            <v:textbox inset="0,0,0,0">
              <w:txbxContent>
                <w:p>
                  <w:pPr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B5B"/>
                      <w:spacing w:val="0"/>
                      <w:w w:val="65"/>
                      <w:sz w:val="36"/>
                      <w:szCs w:val="36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B5B"/>
                      <w:spacing w:val="-12"/>
                      <w:w w:val="65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AC8C"/>
                      <w:spacing w:val="0"/>
                      <w:w w:val="65"/>
                      <w:sz w:val="36"/>
                      <w:szCs w:val="36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AC8C"/>
                      <w:spacing w:val="22"/>
                      <w:w w:val="65"/>
                      <w:sz w:val="36"/>
                      <w:szCs w:val="36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AC8C"/>
                      <w:spacing w:val="2"/>
                      <w:w w:val="65"/>
                      <w:sz w:val="36"/>
                      <w:szCs w:val="36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B5B5B"/>
                      <w:spacing w:val="-11"/>
                      <w:w w:val="65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C8A"/>
                      <w:spacing w:val="0"/>
                      <w:w w:val="65"/>
                      <w:sz w:val="36"/>
                      <w:szCs w:val="36"/>
                    </w:rPr>
                    <w:t>-: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C8A"/>
                      <w:spacing w:val="26"/>
                      <w:w w:val="65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0"/>
                      <w:w w:val="65"/>
                      <w:sz w:val="36"/>
                      <w:szCs w:val="36"/>
                    </w:rPr>
                    <w:t>-g.-n:v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0"/>
                      <w:w w:val="65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19"/>
                      <w:w w:val="65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0"/>
                      <w:w w:val="65"/>
                      <w:sz w:val="36"/>
                      <w:szCs w:val="36"/>
                    </w:rPr>
                    <w:t>qlj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</w:rPr>
        <w:t>CONSTI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</w:rPr>
        <w:t>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21" w:lineRule="exact"/>
        <w:ind w:left="387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45"/>
          <w:sz w:val="21"/>
          <w:szCs w:val="21"/>
        </w:rPr>
        <w:t>rr</w:t>
      </w:r>
      <w:r>
        <w:rPr>
          <w:rFonts w:ascii="Arial" w:hAnsi="Arial" w:cs="Arial" w:eastAsia="Arial"/>
          <w:b w:val="0"/>
          <w:bCs w:val="0"/>
          <w:color w:val="3F3D3D"/>
          <w:spacing w:val="23"/>
          <w:w w:val="14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11"/>
          <w:w w:val="14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4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5B5B5B"/>
          <w:spacing w:val="-15"/>
          <w:w w:val="14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4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45"/>
          <w:sz w:val="21"/>
          <w:szCs w:val="21"/>
        </w:rPr>
        <w:t>!t</w:t>
      </w:r>
      <w:r>
        <w:rPr>
          <w:rFonts w:ascii="Arial" w:hAnsi="Arial" w:cs="Arial" w:eastAsia="Arial"/>
          <w:b w:val="0"/>
          <w:bCs w:val="0"/>
          <w:color w:val="3F3D3D"/>
          <w:spacing w:val="-21"/>
          <w:w w:val="14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20"/>
          <w:sz w:val="21"/>
          <w:szCs w:val="21"/>
        </w:rPr>
        <w:t>fTf</w:t>
      </w:r>
      <w:r>
        <w:rPr>
          <w:rFonts w:ascii="Arial" w:hAnsi="Arial" w:cs="Arial" w:eastAsia="Arial"/>
          <w:b w:val="0"/>
          <w:bCs w:val="0"/>
          <w:color w:val="3F3D3D"/>
          <w:spacing w:val="-33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21"/>
          <w:szCs w:val="21"/>
        </w:rPr>
        <w:t>egUTarización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21"/>
          <w:szCs w:val="21"/>
        </w:rPr>
        <w:t>Comercio,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2"/>
        <w:spacing w:line="48" w:lineRule="exact"/>
        <w:ind w:left="2979" w:right="0"/>
        <w:jc w:val="left"/>
      </w:pPr>
      <w:r>
        <w:rPr/>
        <w:pict>
          <v:shape style="position:absolute;margin-left:115.335701pt;margin-top:2.400556pt;width:46.97234pt;height:45pt;mso-position-horizontal-relative:page;mso-position-vertical-relative:paragraph;z-index:-585" type="#_x0000_t202" filled="f" stroked="f">
            <v:textbox inset="0,0,0,0">
              <w:txbxContent>
                <w:p>
                  <w:pPr>
                    <w:spacing w:line="9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0"/>
                      <w:szCs w:val="9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-55"/>
                      <w:w w:val="80"/>
                      <w:sz w:val="90"/>
                      <w:szCs w:val="9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3D"/>
                      <w:spacing w:val="47"/>
                      <w:w w:val="80"/>
                      <w:sz w:val="90"/>
                      <w:szCs w:val="9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0"/>
                      <w:w w:val="80"/>
                      <w:sz w:val="90"/>
                      <w:szCs w:val="9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616"/>
                      <w:spacing w:val="-103"/>
                      <w:w w:val="80"/>
                      <w:sz w:val="90"/>
                      <w:szCs w:val="9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3D"/>
                      <w:spacing w:val="-175"/>
                      <w:w w:val="80"/>
                      <w:sz w:val="90"/>
                      <w:szCs w:val="9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0"/>
                      <w:szCs w:val="9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6"/>
          <w:spacing w:val="0"/>
          <w:w w:val="105"/>
        </w:rPr>
        <w:t>Padrón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105"/>
        </w:rPr>
        <w:t>Licencias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4"/>
          <w:w w:val="10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105"/>
        </w:rPr>
        <w:t>Giros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Restringidos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" w:lineRule="exact"/>
        <w:jc w:val="left"/>
        <w:sectPr>
          <w:type w:val="continuous"/>
          <w:pgSz w:w="12240" w:h="15840"/>
          <w:pgMar w:top="1020" w:bottom="280" w:left="1720" w:right="17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2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SECRETA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IA</w:t>
      </w:r>
      <w:r>
        <w:rPr>
          <w:rFonts w:ascii="Arial" w:hAnsi="Arial" w:cs="Arial" w:eastAsia="Arial"/>
          <w:b w:val="0"/>
          <w:bCs w:val="0"/>
          <w:color w:val="3F3D3D"/>
          <w:spacing w:val="28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D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EL</w:t>
      </w:r>
      <w:r>
        <w:rPr>
          <w:rFonts w:ascii="Arial" w:hAnsi="Arial" w:cs="Arial" w:eastAsia="Arial"/>
          <w:b w:val="0"/>
          <w:bCs w:val="0"/>
          <w:color w:val="3F3D3D"/>
          <w:spacing w:val="-5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AY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UN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1"/>
          <w:szCs w:val="11"/>
        </w:rPr>
        <w:t>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4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9"/>
          <w:szCs w:val="9"/>
        </w:rPr>
        <w:t>G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0"/>
          <w:sz w:val="9"/>
          <w:szCs w:val="9"/>
        </w:rPr>
        <w:t>O</w:t>
      </w:r>
      <w:r>
        <w:rPr>
          <w:rFonts w:ascii="Arial" w:hAnsi="Arial" w:cs="Arial" w:eastAsia="Arial"/>
          <w:b w:val="0"/>
          <w:bCs w:val="0"/>
          <w:color w:val="3F3D3D"/>
          <w:spacing w:val="1"/>
          <w:w w:val="100"/>
          <w:sz w:val="9"/>
          <w:szCs w:val="9"/>
        </w:rPr>
        <w:t>B</w:t>
      </w:r>
      <w:r>
        <w:rPr>
          <w:rFonts w:ascii="Arial" w:hAnsi="Arial" w:cs="Arial" w:eastAsia="Arial"/>
          <w:b w:val="0"/>
          <w:bCs w:val="0"/>
          <w:color w:val="5B5B5B"/>
          <w:spacing w:val="-11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-5"/>
          <w:w w:val="100"/>
          <w:sz w:val="9"/>
          <w:szCs w:val="9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9"/>
          <w:szCs w:val="9"/>
        </w:rPr>
        <w:t>RNO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3"/>
          <w:w w:val="100"/>
          <w:sz w:val="9"/>
          <w:szCs w:val="9"/>
        </w:rPr>
        <w:t>M</w:t>
      </w:r>
      <w:r>
        <w:rPr>
          <w:rFonts w:ascii="Arial" w:hAnsi="Arial" w:cs="Arial" w:eastAsia="Arial"/>
          <w:b w:val="0"/>
          <w:bCs w:val="0"/>
          <w:color w:val="3F3D3D"/>
          <w:spacing w:val="-4"/>
          <w:w w:val="100"/>
          <w:sz w:val="9"/>
          <w:szCs w:val="9"/>
        </w:rPr>
        <w:t>U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100"/>
          <w:sz w:val="9"/>
          <w:szCs w:val="9"/>
        </w:rPr>
        <w:t>N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-5"/>
          <w:w w:val="10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9"/>
          <w:szCs w:val="9"/>
        </w:rPr>
        <w:t>I</w:t>
      </w:r>
      <w:r>
        <w:rPr>
          <w:rFonts w:ascii="Arial" w:hAnsi="Arial" w:cs="Arial" w:eastAsia="Arial"/>
          <w:b w:val="0"/>
          <w:bCs w:val="0"/>
          <w:color w:val="5B5B5B"/>
          <w:spacing w:val="-15"/>
          <w:w w:val="100"/>
          <w:sz w:val="9"/>
          <w:szCs w:val="9"/>
        </w:rPr>
        <w:t>P</w:t>
      </w:r>
      <w:r>
        <w:rPr>
          <w:rFonts w:ascii="Arial" w:hAnsi="Arial" w:cs="Arial" w:eastAsia="Arial"/>
          <w:b w:val="0"/>
          <w:bCs w:val="0"/>
          <w:color w:val="3F3D3D"/>
          <w:spacing w:val="4"/>
          <w:w w:val="100"/>
          <w:sz w:val="9"/>
          <w:szCs w:val="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Heading2"/>
        <w:ind w:right="0"/>
        <w:jc w:val="left"/>
      </w:pPr>
      <w:r>
        <w:rPr/>
        <w:pict>
          <v:group style="position:absolute;margin-left:534.418701pt;margin-top:3.62277pt;width:.1pt;height:211.68832pt;mso-position-horizontal-relative:page;mso-position-vertical-relative:paragraph;z-index:-588" coordorigin="10688,72" coordsize="2,4234">
            <v:shape style="position:absolute;left:10688;top:72;width:2;height:4234" coordorigin="10688,72" coordsize="0,4234" path="m10688,4306l10688,72e" filled="f" stroked="t" strokeweight=".90106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10"/>
        </w:rPr>
        <w:t>Constitucional</w:t>
      </w:r>
      <w:r>
        <w:rPr>
          <w:b w:val="0"/>
          <w:bCs w:val="0"/>
          <w:color w:val="161616"/>
          <w:spacing w:val="-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del</w:t>
      </w:r>
      <w:r>
        <w:rPr>
          <w:b w:val="0"/>
          <w:bCs w:val="0"/>
          <w:color w:val="161616"/>
          <w:spacing w:val="-1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Municipio</w:t>
      </w:r>
      <w:r>
        <w:rPr>
          <w:b w:val="0"/>
          <w:bCs w:val="0"/>
          <w:color w:val="161616"/>
          <w:spacing w:val="-1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San</w:t>
      </w:r>
      <w:r>
        <w:rPr>
          <w:b w:val="0"/>
          <w:bCs w:val="0"/>
          <w:color w:val="161616"/>
          <w:spacing w:val="-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Juan</w:t>
      </w:r>
      <w:r>
        <w:rPr>
          <w:b w:val="0"/>
          <w:bCs w:val="0"/>
          <w:color w:val="161616"/>
          <w:spacing w:val="-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los</w:t>
      </w:r>
      <w:r>
        <w:rPr>
          <w:b w:val="0"/>
          <w:bCs w:val="0"/>
          <w:color w:val="161616"/>
          <w:spacing w:val="-1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2" w:lineRule="exact"/>
        <w:ind w:left="0" w:right="17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2"/>
          <w:szCs w:val="22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2" w:lineRule="exact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20" w:bottom="280" w:left="1720" w:right="1720"/>
          <w:cols w:num="2" w:equalWidth="0">
            <w:col w:w="2060" w:space="597"/>
            <w:col w:w="614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124.073097pt;margin-top:38.349838pt;width:46.62141pt;height:60.15666pt;mso-position-horizontal-relative:page;mso-position-vertical-relative:page;z-index:-593" type="#_x0000_t75">
            <v:imagedata r:id="rId5" o:title=""/>
          </v:shape>
        </w:pict>
      </w:r>
      <w:r>
        <w:rPr/>
        <w:pict>
          <v:group style="position:absolute;margin-left:74.247353pt;margin-top:441.139404pt;width:.1pt;height:39.3711pt;mso-position-horizontal-relative:page;mso-position-vertical-relative:page;z-index:-591" coordorigin="1485,8823" coordsize="2,787">
            <v:shape style="position:absolute;left:1485;top:8823;width:2;height:787" coordorigin="1485,8823" coordsize="0,787" path="m1485,9610l1485,8823e" filled="f" stroked="t" strokeweight="1.081272pt" strokecolor="#D8D8D8">
              <v:path arrowok="t"/>
            </v:shape>
            <w10:wrap type="none"/>
          </v:group>
        </w:pict>
      </w:r>
      <w:r>
        <w:rPr/>
        <w:pict>
          <v:group style="position:absolute;margin-left:75.869263pt;margin-top:559.435791pt;width:.1pt;height:36.075pt;mso-position-horizontal-relative:page;mso-position-vertical-relative:page;z-index:-590" coordorigin="1517,11189" coordsize="2,722">
            <v:shape style="position:absolute;left:1517;top:11189;width:2;height:722" coordorigin="1517,11189" coordsize="0,722" path="m1517,11910l1517,11189e" filled="f" stroked="t" strokeweight=".360424pt" strokecolor="#D8D8D8">
              <v:path arrowok="t"/>
            </v:shape>
            <w10:wrap type="none"/>
          </v:group>
        </w:pict>
      </w:r>
      <w:r>
        <w:rPr/>
        <w:pict>
          <v:group style="position:absolute;margin-left:534.779175pt;margin-top:17.945900pt;width:.1pt;height:43.58289pt;mso-position-horizontal-relative:page;mso-position-vertical-relative:page;z-index:-589" coordorigin="10696,359" coordsize="2,872">
            <v:shape style="position:absolute;left:10696;top:359;width:2;height:872" coordorigin="10696,359" coordsize="0,872" path="m10696,1231l10696,359e" filled="f" stroked="t" strokeweight="1.081272pt" strokecolor="#D4D4D4">
              <v:path arrowok="t"/>
            </v:shape>
            <w10:wrap type="none"/>
          </v:group>
        </w:pict>
      </w:r>
      <w:r>
        <w:rPr/>
        <w:pict>
          <v:group style="position:absolute;margin-left:534.058289pt;margin-top:359.650391pt;width:.1pt;height:93.2088pt;mso-position-horizontal-relative:page;mso-position-vertical-relative:page;z-index:-587" coordorigin="10681,7193" coordsize="2,1864">
            <v:shape style="position:absolute;left:10681;top:7193;width:2;height:1864" coordorigin="10681,7193" coordsize="0,1864" path="m10681,9057l10681,7193e" filled="f" stroked="t" strokeweight=".90106pt" strokecolor="#D4D4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4"/>
        <w:ind w:left="2212" w:right="3773"/>
        <w:jc w:val="both"/>
      </w:pPr>
      <w:r>
        <w:rPr>
          <w:b w:val="0"/>
          <w:bCs w:val="0"/>
          <w:color w:val="161616"/>
          <w:spacing w:val="0"/>
          <w:w w:val="95"/>
        </w:rPr>
        <w:t>INTEGRANTES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26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82.715408pt;margin-top:-44.889412pt;width:366.2036pt;height:413.577pt;mso-position-horizontal-relative:page;mso-position-vertical-relative:paragraph;z-index:-592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Anteponiendo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cordial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saludo,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suscrib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8" w:lineRule="auto" w:before="6"/>
        <w:ind w:left="2205" w:right="17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GAMALIEL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ROMO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GUTIERREZ,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Técnico,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dirijo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Ustedes,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Técnica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Regularización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Giros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Restringidos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Municipio: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4" w:right="3099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5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3F3D3D"/>
          <w:spacing w:val="1"/>
          <w:w w:val="11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Corresponde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Secretario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Técnico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2342" w:val="left" w:leader="none"/>
        </w:tabs>
        <w:spacing w:line="148" w:lineRule="exact"/>
        <w:ind w:left="192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3"/>
          <w:szCs w:val="13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Convocar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ordinarias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extraordinarias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F3D3D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mandato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Comisió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1" w:lineRule="auto"/>
        <w:ind w:left="2197" w:right="183" w:firstLine="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convoca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14°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ordinaria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comercio,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verificativo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próximo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jueves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19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septiembre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:30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01" w:right="550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2" w:lineRule="exact"/>
        <w:ind w:left="2197" w:right="2472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-14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asistencia,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declaración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quorum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9" w:lineRule="exact"/>
        <w:ind w:left="2201" w:right="18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Directores,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Tesorería,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Licencias,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8" w:lineRule="exact" w:before="20"/>
        <w:ind w:left="2194" w:right="5032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Seguridad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Publica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4.-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4" w:lineRule="exact"/>
        <w:ind w:left="4609" w:right="815" w:hanging="17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JALISCO;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PRI:si::»TACION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70" w:val="left" w:leader="none"/>
          <w:tab w:pos="7081" w:val="left" w:leader="none"/>
        </w:tabs>
        <w:spacing w:line="248" w:lineRule="exact"/>
        <w:ind w:left="370" w:right="0" w:hanging="13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4"/>
          <w:szCs w:val="14"/>
        </w:rPr>
        <w:t>o1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4"/>
          <w:szCs w:val="14"/>
        </w:rPr>
        <w:t>(395)</w:t>
      </w:r>
      <w:r>
        <w:rPr>
          <w:rFonts w:ascii="Arial" w:hAnsi="Arial" w:cs="Arial" w:eastAsia="Arial"/>
          <w:b w:val="0"/>
          <w:bCs w:val="0"/>
          <w:color w:val="5B5B5B"/>
          <w:spacing w:val="-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0"/>
          <w:szCs w:val="20"/>
        </w:rPr>
        <w:t>1ss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4"/>
          <w:szCs w:val="14"/>
        </w:rPr>
        <w:t>oo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4"/>
          <w:szCs w:val="14"/>
        </w:rPr>
        <w:t>o1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3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"/>
          <w:w w:val="9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3AC8C"/>
          <w:spacing w:val="14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5231" w:val="left" w:leader="none"/>
          <w:tab w:pos="7134" w:val="left" w:leader="none"/>
        </w:tabs>
        <w:spacing w:line="176" w:lineRule="exact"/>
        <w:ind w:left="81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Simón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3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3"/>
          <w:w w:val="9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ernández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6"/>
          <w:w w:val="9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707572"/>
          <w:spacing w:val="0"/>
          <w:w w:val="95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707572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572"/>
          <w:spacing w:val="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Centro,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18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47000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622A56"/>
          <w:spacing w:val="3"/>
          <w:w w:val="9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22A56"/>
          <w:spacing w:val="0"/>
          <w:w w:val="95"/>
          <w:sz w:val="14"/>
          <w:szCs w:val="14"/>
        </w:rPr>
        <w:t>1(3</w:t>
      </w:r>
      <w:r>
        <w:rPr>
          <w:rFonts w:ascii="Arial" w:hAnsi="Arial" w:cs="Arial" w:eastAsia="Arial"/>
          <w:b w:val="0"/>
          <w:bCs w:val="0"/>
          <w:color w:val="622A56"/>
          <w:spacing w:val="0"/>
          <w:w w:val="9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622A56"/>
          <w:spacing w:val="2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Alcald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572"/>
          <w:spacing w:val="0"/>
          <w:w w:val="55"/>
          <w:sz w:val="13"/>
          <w:szCs w:val="13"/>
        </w:rPr>
        <w:t>"</w:t>
      </w:r>
      <w:r>
        <w:rPr>
          <w:rFonts w:ascii="Arial" w:hAnsi="Arial" w:cs="Arial" w:eastAsia="Arial"/>
          <w:b w:val="0"/>
          <w:bCs w:val="0"/>
          <w:color w:val="707572"/>
          <w:spacing w:val="-8"/>
          <w:w w:val="5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>aSJL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C8A"/>
          <w:spacing w:val="0"/>
          <w:w w:val="5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C8A"/>
          <w:spacing w:val="21"/>
          <w:w w:val="5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55"/>
          <w:sz w:val="25"/>
          <w:szCs w:val="25"/>
        </w:rPr>
        <w:t>/os</w:t>
      </w:r>
      <w:r>
        <w:rPr>
          <w:rFonts w:ascii="Times New Roman" w:hAnsi="Times New Roman" w:cs="Times New Roman" w:eastAsia="Times New Roman"/>
          <w:b w:val="0"/>
          <w:bCs w:val="0"/>
          <w:color w:val="A5A5A5"/>
          <w:spacing w:val="0"/>
          <w:w w:val="5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8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3AC8C"/>
          <w:spacing w:val="-1"/>
          <w:w w:val="8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85"/>
          <w:sz w:val="25"/>
          <w:szCs w:val="25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2"/>
        </w:numPr>
        <w:tabs>
          <w:tab w:pos="377" w:val="left" w:leader="none"/>
          <w:tab w:pos="4875" w:val="left" w:leader="none"/>
          <w:tab w:pos="6339" w:val="left" w:leader="none"/>
          <w:tab w:pos="7723" w:val="left" w:leader="none"/>
        </w:tabs>
        <w:spacing w:line="112" w:lineRule="exact"/>
        <w:ind w:left="377" w:right="0" w:hanging="134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16"/>
          <w:szCs w:val="16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16"/>
          <w:szCs w:val="16"/>
        </w:rPr>
        <w:t>Lagos,jal.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75"/>
          <w:position w:val="8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75"/>
          <w:position w:val="8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5A5A5"/>
          <w:spacing w:val="0"/>
          <w:w w:val="90"/>
          <w:position w:val="0"/>
          <w:sz w:val="9"/>
          <w:szCs w:val="9"/>
        </w:rPr>
        <w:t>Alcatdoa201B-2021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26" w:lineRule="exact"/>
        <w:ind w:left="2233" w:right="908" w:firstLine="0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DIRECCION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COMUNICACI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SOCIA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3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35"/>
          <w:sz w:val="16"/>
          <w:szCs w:val="16"/>
        </w:rPr>
        <w:t>                         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3CABC"/>
          <w:spacing w:val="0"/>
          <w:w w:val="9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B3CABC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3AC8C"/>
          <w:spacing w:val="0"/>
          <w:w w:val="1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83AC8C"/>
          <w:spacing w:val="1"/>
          <w:w w:val="1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07572"/>
          <w:spacing w:val="0"/>
          <w:w w:val="95"/>
          <w:sz w:val="11"/>
          <w:szCs w:val="11"/>
        </w:rPr>
        <w:t>";.Í¡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numPr>
          <w:ilvl w:val="0"/>
          <w:numId w:val="2"/>
        </w:numPr>
        <w:tabs>
          <w:tab w:pos="366" w:val="left" w:leader="none"/>
          <w:tab w:pos="2237" w:val="left" w:leader="none"/>
          <w:tab w:pos="7769" w:val="left" w:leader="none"/>
        </w:tabs>
        <w:spacing w:line="159" w:lineRule="exact"/>
        <w:ind w:left="366" w:right="0" w:hanging="123"/>
        <w:jc w:val="left"/>
        <w:rPr>
          <w:rFonts w:ascii="Arial" w:hAnsi="Arial" w:cs="Arial" w:eastAsia="Arial"/>
          <w:sz w:val="9"/>
          <w:szCs w:val="9"/>
        </w:rPr>
      </w:pP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0"/>
            <w:w w:val="100"/>
            <w:sz w:val="16"/>
            <w:szCs w:val="16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-23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707572"/>
            <w:spacing w:val="-12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3F3D3D"/>
            <w:spacing w:val="0"/>
            <w:w w:val="100"/>
            <w:sz w:val="16"/>
            <w:szCs w:val="16"/>
          </w:rPr>
          <w:t>sanjuan</w:t>
        </w:r>
        <w:r>
          <w:rPr>
            <w:rFonts w:ascii="Times New Roman" w:hAnsi="Times New Roman" w:cs="Times New Roman" w:eastAsia="Times New Roman"/>
            <w:b w:val="0"/>
            <w:bCs w:val="0"/>
            <w:color w:val="3F3D3D"/>
            <w:spacing w:val="-25"/>
            <w:w w:val="100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0"/>
            <w:w w:val="100"/>
            <w:sz w:val="16"/>
            <w:szCs w:val="16"/>
          </w:rPr>
          <w:t>.go</w:t>
        </w:r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7"/>
            <w:w w:val="100"/>
            <w:sz w:val="16"/>
            <w:szCs w:val="16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color w:val="707572"/>
            <w:spacing w:val="-5"/>
            <w:w w:val="100"/>
            <w:sz w:val="16"/>
            <w:szCs w:val="16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0"/>
            <w:w w:val="100"/>
            <w:sz w:val="16"/>
            <w:szCs w:val="16"/>
          </w:rPr>
          <w:t>mx</w:t>
        </w:r>
        <w:r>
          <w:rPr>
            <w:rFonts w:ascii="Times New Roman" w:hAnsi="Times New Roman" w:cs="Times New Roman" w:eastAsia="Times New Roman"/>
            <w:b w:val="0"/>
            <w:bCs w:val="0"/>
            <w:color w:val="5B5B5B"/>
            <w:spacing w:val="0"/>
            <w:w w:val="100"/>
            <w:sz w:val="16"/>
            <w:szCs w:val="16"/>
          </w:rPr>
          <w:tab/>
        </w:r>
      </w:hyperlink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3AC8C"/>
          <w:spacing w:val="0"/>
          <w:w w:val="10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83AC8C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9"/>
          <w:szCs w:val="9"/>
        </w:rPr>
        <w:t>\;1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9"/>
          <w:szCs w:val="9"/>
        </w:rPr>
        <w:t>    </w:t>
      </w:r>
      <w:r>
        <w:rPr>
          <w:rFonts w:ascii="Arial" w:hAnsi="Arial" w:cs="Arial" w:eastAsia="Arial"/>
          <w:b w:val="0"/>
          <w:bCs w:val="0"/>
          <w:i/>
          <w:color w:val="161616"/>
          <w:spacing w:val="2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79" w:lineRule="exact"/>
        <w:ind w:left="2241" w:right="83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c:c:P: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79" w:lineRule="exact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1720" w:right="1720"/>
        </w:sectPr>
      </w:pPr>
    </w:p>
    <w:p>
      <w:pPr>
        <w:pStyle w:val="Heading1"/>
        <w:spacing w:line="268" w:lineRule="auto" w:before="59"/>
        <w:ind w:left="1559" w:right="1200"/>
        <w:jc w:val="center"/>
      </w:pPr>
      <w:r>
        <w:rPr/>
        <w:pict>
          <v:group style="position:absolute;margin-left:149.639694pt;margin-top:36.845928pt;width:341.123749pt;height:56.39687pt;mso-position-horizontal-relative:page;mso-position-vertical-relative:page;z-index:-584" coordorigin="2993,737" coordsize="6822,1128">
            <v:shape style="position:absolute;left:2993;top:737;width:1068;height:1128" type="#_x0000_t75">
              <v:imagedata r:id="rId8" o:title=""/>
            </v:shape>
            <v:group style="position:absolute;left:3963;top:1226;width:5839;height:2" coordorigin="3963,1226" coordsize="5839,2">
              <v:shape style="position:absolute;left:3963;top:1226;width:5839;height:2" coordorigin="3963,1226" coordsize="5839,0" path="m3963,1226l9802,1226e" filled="f" stroked="t" strokeweight="1.292698pt" strokecolor="#232323">
                <v:path arrowok="t"/>
              </v:shape>
            </v:group>
            <v:group style="position:absolute;left:3316;top:1490;width:144;height:2" coordorigin="3316,1490" coordsize="144,2">
              <v:shape style="position:absolute;left:3316;top:1490;width:144;height:2" coordorigin="3316,1490" coordsize="144,0" path="m3316,1490l3460,1490e" filled="f" stroked="t" strokeweight=".48pt" strokecolor="#272A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415802pt;margin-top:6.231094pt;width:34.718200pt;height:.1pt;mso-position-horizontal-relative:page;mso-position-vertical-relative:page;z-index:-580" coordorigin="2068,125" coordsize="694,2">
            <v:shape style="position:absolute;left:2068;top:125;width:694;height:2" coordorigin="2068,125" coordsize="694,0" path="m2068,125l2763,125e" filled="f" stroked="t" strokeweight=".923355pt" strokecolor="#CCCCCC">
              <v:path arrowok="t"/>
            </v:shape>
            <w10:wrap type="none"/>
          </v:group>
        </w:pict>
      </w:r>
      <w:r>
        <w:rPr/>
        <w:pict>
          <v:group style="position:absolute;margin-left:72.206398pt;margin-top:214.275208pt;width:.1pt;height:160.7065pt;mso-position-horizontal-relative:page;mso-position-vertical-relative:page;z-index:-578" coordorigin="1444,4286" coordsize="2,3214">
            <v:shape style="position:absolute;left:1444;top:4286;width:2;height:3214" coordorigin="1444,4286" coordsize="0,3214" path="m1444,7500l1444,4286e" filled="f" stroked="t" strokeweight=".738684pt" strokecolor="#D4D4D4">
              <v:path arrowok="t"/>
            </v:shape>
            <w10:wrap type="none"/>
          </v:group>
        </w:pict>
      </w:r>
      <w:r>
        <w:rPr/>
        <w:pict>
          <v:group style="position:absolute;margin-left:71.837059pt;margin-top:386.885895pt;width:.1pt;height:156.9863pt;mso-position-horizontal-relative:page;mso-position-vertical-relative:page;z-index:-577" coordorigin="1437,7738" coordsize="2,3140">
            <v:shape style="position:absolute;left:1437;top:7738;width:2;height:3140" coordorigin="1437,7738" coordsize="0,3140" path="m1437,10877l1437,7738e" filled="f" stroked="t" strokeweight=".554013pt" strokecolor="#D8D8D8">
              <v:path arrowok="t"/>
            </v:shape>
            <w10:wrap type="none"/>
          </v:group>
        </w:pict>
      </w:r>
      <w:r>
        <w:rPr/>
        <w:pict>
          <v:group style="position:absolute;margin-left:543.210022pt;margin-top:7.25411pt;width:.1pt;height:114.76369pt;mso-position-horizontal-relative:page;mso-position-vertical-relative:page;z-index:-575" coordorigin="10864,145" coordsize="2,2295">
            <v:shape style="position:absolute;left:10864;top:145;width:2;height:2295" coordorigin="10864,145" coordsize="0,2295" path="m10864,2440l10864,145e" filled="f" stroked="t" strokeweight=".923355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282B50"/>
          <w:spacing w:val="0"/>
          <w:w w:val="90"/>
        </w:rPr>
        <w:t>,</w:t>
      </w:r>
      <w:r>
        <w:rPr>
          <w:b w:val="0"/>
          <w:bCs w:val="0"/>
          <w:color w:val="282B50"/>
          <w:spacing w:val="0"/>
          <w:w w:val="90"/>
        </w:rPr>
        <w:t>   </w:t>
      </w:r>
      <w:r>
        <w:rPr>
          <w:b w:val="0"/>
          <w:bCs w:val="0"/>
          <w:color w:val="282B50"/>
          <w:spacing w:val="30"/>
          <w:w w:val="90"/>
        </w:rPr>
        <w:t> </w:t>
      </w:r>
      <w:r>
        <w:rPr>
          <w:b w:val="0"/>
          <w:bCs w:val="0"/>
          <w:color w:val="282B50"/>
          <w:spacing w:val="19"/>
          <w:w w:val="90"/>
        </w:rPr>
        <w:t>,</w:t>
      </w:r>
      <w:r>
        <w:rPr>
          <w:b w:val="0"/>
          <w:bCs w:val="0"/>
          <w:color w:val="282B50"/>
          <w:spacing w:val="0"/>
          <w:w w:val="90"/>
        </w:rPr>
        <w:t>_</w:t>
      </w:r>
      <w:r>
        <w:rPr>
          <w:b w:val="0"/>
          <w:bCs w:val="0"/>
          <w:color w:val="282B50"/>
          <w:spacing w:val="13"/>
          <w:w w:val="90"/>
        </w:rPr>
        <w:t> </w:t>
      </w:r>
      <w:r>
        <w:rPr>
          <w:b w:val="0"/>
          <w:bCs w:val="0"/>
          <w:color w:val="161615"/>
          <w:spacing w:val="10"/>
          <w:w w:val="90"/>
        </w:rPr>
        <w:t>_</w:t>
      </w:r>
      <w:r>
        <w:rPr>
          <w:b w:val="0"/>
          <w:bCs w:val="0"/>
          <w:color w:val="544B1C"/>
          <w:spacing w:val="-27"/>
          <w:w w:val="90"/>
        </w:rPr>
        <w:t>.</w:t>
      </w:r>
      <w:r>
        <w:rPr>
          <w:b w:val="0"/>
          <w:bCs w:val="0"/>
          <w:color w:val="77641F"/>
          <w:spacing w:val="-16"/>
          <w:w w:val="90"/>
        </w:rPr>
        <w:t>,</w:t>
      </w:r>
      <w:r>
        <w:rPr>
          <w:b w:val="0"/>
          <w:bCs w:val="0"/>
          <w:color w:val="161615"/>
          <w:spacing w:val="0"/>
          <w:w w:val="90"/>
        </w:rPr>
        <w:t>...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SESION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ORDINARIA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COMISION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TECNICA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1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0"/>
          <w:w w:val="99"/>
        </w:rPr>
        <w:t> </w:t>
      </w:r>
      <w:r>
        <w:rPr>
          <w:b w:val="0"/>
          <w:bCs w:val="0"/>
          <w:color w:val="161615"/>
          <w:spacing w:val="0"/>
          <w:w w:val="90"/>
        </w:rPr>
        <w:t>OMERCIO,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5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PADRON</w:t>
      </w:r>
      <w:r>
        <w:rPr>
          <w:b w:val="0"/>
          <w:bCs w:val="0"/>
          <w:color w:val="161615"/>
          <w:spacing w:val="0"/>
          <w:w w:val="90"/>
        </w:rPr>
        <w:t>  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LICENCIAS</w:t>
      </w:r>
      <w:r>
        <w:rPr>
          <w:b w:val="0"/>
          <w:bCs w:val="0"/>
          <w:color w:val="161615"/>
          <w:spacing w:val="0"/>
          <w:w w:val="90"/>
        </w:rPr>
        <w:t>  </w:t>
      </w:r>
      <w:r>
        <w:rPr>
          <w:b w:val="0"/>
          <w:bCs w:val="0"/>
          <w:color w:val="161615"/>
          <w:spacing w:val="3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4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5" w:lineRule="exact"/>
        <w:ind w:left="19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6.444199pt;margin-top:14.330198pt;width:343.67290pt;height:.1pt;mso-position-horizontal-relative:page;mso-position-vertical-relative:paragraph;z-index:-579" coordorigin="2929,287" coordsize="6873,2">
            <v:shape style="position:absolute;left:2929;top:287;width:6873;height:2" coordorigin="2929,287" coordsize="6873,0" path="m2929,287l9802,287e" filled="f" stroked="t" strokeweight="1.108027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9" w:lineRule="auto" w:before="43"/>
        <w:ind w:left="1973" w:right="1743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43.210022pt;margin-top:23.449978pt;width:.1pt;height:37.3866pt;mso-position-horizontal-relative:page;mso-position-vertical-relative:paragraph;z-index:-574" coordorigin="10864,469" coordsize="2,748">
            <v:shape style="position:absolute;left:10864;top:469;width:2;height:748" coordorigin="10864,469" coordsize="0,748" path="m10864,1217l10864,469e" filled="f" stroked="t" strokeweight=".923355pt" strokecolor="#CFCFCF">
              <v:path arrowok="t"/>
            </v:shape>
            <w10:wrap type="none"/>
          </v:group>
        </w:pict>
      </w:r>
      <w:r>
        <w:rPr/>
        <w:pict>
          <v:group style="position:absolute;margin-left:543.302429pt;margin-top:71.624779pt;width:.1pt;height:95.6054pt;mso-position-horizontal-relative:page;mso-position-vertical-relative:paragraph;z-index:-573" coordorigin="10866,1432" coordsize="2,1912">
            <v:shape style="position:absolute;left:10866;top:1432;width:2;height:1912" coordorigin="10866,1432" coordsize="0,1912" path="m10866,3345l10866,1432e" filled="f" stroked="t" strokeweight=".92335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161615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61615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161615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161615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161615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161615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161615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61615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161615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161615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161615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7" w:lineRule="auto" w:before="80"/>
        <w:ind w:left="1231" w:right="997" w:firstLine="557"/>
        <w:jc w:val="both"/>
      </w:pP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San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Juan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los</w:t>
      </w:r>
      <w:r>
        <w:rPr>
          <w:b w:val="0"/>
          <w:bCs w:val="0"/>
          <w:color w:val="262623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Lagos,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Jalisco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siendo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las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1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horas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35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minutos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</w:t>
      </w:r>
      <w:r>
        <w:rPr>
          <w:b w:val="0"/>
          <w:bCs w:val="0"/>
          <w:color w:val="161615"/>
          <w:spacing w:val="1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28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Agosto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año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2019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dos</w:t>
      </w:r>
      <w:r>
        <w:rPr>
          <w:b w:val="0"/>
          <w:bCs w:val="0"/>
          <w:color w:val="161615"/>
          <w:spacing w:val="1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mil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diecinueve,</w:t>
      </w:r>
      <w:r>
        <w:rPr>
          <w:b w:val="0"/>
          <w:bCs w:val="0"/>
          <w:color w:val="161615"/>
          <w:spacing w:val="3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por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lo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estando</w:t>
      </w:r>
      <w:r>
        <w:rPr>
          <w:b w:val="0"/>
          <w:bCs w:val="0"/>
          <w:color w:val="161615"/>
          <w:spacing w:val="2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reunidos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salón</w:t>
      </w:r>
      <w:r>
        <w:rPr>
          <w:b w:val="0"/>
          <w:bCs w:val="0"/>
          <w:color w:val="161615"/>
          <w:spacing w:val="1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99"/>
        </w:rPr>
        <w:t> </w:t>
      </w:r>
      <w:r>
        <w:rPr>
          <w:b w:val="0"/>
          <w:bCs w:val="0"/>
          <w:color w:val="161615"/>
          <w:spacing w:val="0"/>
          <w:w w:val="100"/>
        </w:rPr>
        <w:t>cabildo</w:t>
      </w:r>
      <w:r>
        <w:rPr>
          <w:b w:val="0"/>
          <w:bCs w:val="0"/>
          <w:color w:val="161615"/>
          <w:spacing w:val="-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los</w:t>
      </w:r>
      <w:r>
        <w:rPr>
          <w:b w:val="0"/>
          <w:bCs w:val="0"/>
          <w:color w:val="161615"/>
          <w:spacing w:val="-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262623"/>
          <w:spacing w:val="0"/>
          <w:w w:val="100"/>
        </w:rPr>
        <w:t>integran</w:t>
      </w:r>
      <w:r>
        <w:rPr>
          <w:b w:val="0"/>
          <w:bCs w:val="0"/>
          <w:color w:val="262623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-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Comisión,</w:t>
      </w:r>
      <w:r>
        <w:rPr>
          <w:b w:val="0"/>
          <w:bCs w:val="0"/>
          <w:color w:val="161615"/>
          <w:spacing w:val="1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procede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celebrar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esta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sesión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ordinaria,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acto</w:t>
      </w:r>
      <w:r>
        <w:rPr>
          <w:b w:val="0"/>
          <w:bCs w:val="0"/>
          <w:color w:val="161615"/>
          <w:spacing w:val="0"/>
          <w:w w:val="96"/>
        </w:rPr>
        <w:t> </w:t>
      </w:r>
      <w:r>
        <w:rPr>
          <w:b w:val="0"/>
          <w:bCs w:val="0"/>
          <w:color w:val="161615"/>
          <w:spacing w:val="0"/>
          <w:w w:val="100"/>
        </w:rPr>
        <w:t>continuo</w:t>
      </w:r>
      <w:r>
        <w:rPr>
          <w:b w:val="0"/>
          <w:bCs w:val="0"/>
          <w:color w:val="161615"/>
          <w:spacing w:val="1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4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servidor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público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encargado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4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Secretaria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Técnica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4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esta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100"/>
        </w:rPr>
        <w:t>procederá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tomar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lista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asistencia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su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caso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hacer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correspondiente</w:t>
      </w:r>
      <w:r>
        <w:rPr>
          <w:b w:val="0"/>
          <w:bCs w:val="0"/>
          <w:color w:val="161615"/>
          <w:spacing w:val="2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declaratoria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-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quorum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38" w:lineRule="exact"/>
        <w:ind w:left="1231" w:right="6177" w:firstLine="3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500.052185pt;margin-top:5.980462pt;width:33.08616pt;height:60.90861pt;mso-position-horizontal-relative:page;mso-position-vertical-relative:paragraph;z-index:-583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Reglamento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Comisión: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2"/>
          <w:szCs w:val="12"/>
        </w:rPr>
        <w:t>CAPiTULO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85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5"/>
        <w:ind w:left="123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Integración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0"/>
          <w:sz w:val="12"/>
          <w:szCs w:val="12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38" w:lineRule="exact"/>
        <w:ind w:left="1231" w:right="1005" w:hanging="4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42.658386pt;margin-top:20.197773pt;width:347.735713pt;height:215.126757pt;mso-position-horizontal-relative:page;mso-position-vertical-relative:paragraph;z-index:-582" coordorigin="2853,404" coordsize="6955,4303">
            <v:shape style="position:absolute;left:6993;top:404;width:963;height:271" type="#_x0000_t75">
              <v:imagedata r:id="rId10" o:title=""/>
            </v:shape>
            <v:group style="position:absolute;left:2859;top:477;width:6944;height:2" coordorigin="2859,477" coordsize="6944,2">
              <v:shape style="position:absolute;left:2859;top:477;width:6944;height:2" coordorigin="2859,477" coordsize="6944,0" path="m2859,477l9802,477e" filled="f" stroked="t" strokeweight=".554013pt" strokecolor="#383838">
                <v:path arrowok="t"/>
              </v:shape>
            </v:group>
            <v:group style="position:absolute;left:6319;top:471;width:2;height:4230" coordorigin="6319,471" coordsize="2,4230">
              <v:shape style="position:absolute;left:6319;top:471;width:2;height:4230" coordorigin="6319,471" coordsize="0,4230" path="m6319,4701l6319,471e" filled="f" stroked="t" strokeweight=".554013pt" strokecolor="#3B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4.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61615"/>
          <w:spacing w:val="-42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Técnico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regularización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2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especial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Constitucional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Municipio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color w:val="161615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Lago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integrará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623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623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siguiente</w:t>
      </w:r>
      <w:r>
        <w:rPr>
          <w:rFonts w:ascii="Arial" w:hAnsi="Arial" w:cs="Arial" w:eastAsia="Arial"/>
          <w:b w:val="0"/>
          <w:bCs w:val="0"/>
          <w:color w:val="161615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2"/>
          <w:szCs w:val="12"/>
        </w:rPr>
        <w:t>forma: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69" w:val="left" w:leader="none"/>
          <w:tab w:pos="3365" w:val="left" w:leader="none"/>
          <w:tab w:pos="3856" w:val="left" w:leader="none"/>
          <w:tab w:pos="4396" w:val="left" w:leader="none"/>
        </w:tabs>
        <w:spacing w:line="190" w:lineRule="exact"/>
        <w:ind w:left="2069" w:right="3581" w:hanging="554"/>
        <w:jc w:val="left"/>
      </w:pPr>
      <w:r>
        <w:rPr/>
        <w:pict>
          <v:group style="position:absolute;margin-left:158.355453pt;margin-top:13.077634pt;width:390.574049pt;height:451.1749pt;mso-position-horizontal-relative:page;mso-position-vertical-relative:paragraph;z-index:-581" coordorigin="3167,262" coordsize="7811,9023">
            <v:shape style="position:absolute;left:7715;top:262;width:3263;height:9023" type="#_x0000_t75">
              <v:imagedata r:id="rId11" o:title=""/>
            </v:shape>
            <v:group style="position:absolute;left:3180;top:8740;width:4691;height:2" coordorigin="3180,8740" coordsize="4691,2">
              <v:shape style="position:absolute;left:3180;top:8740;width:4691;height:2" coordorigin="3180,8740" coordsize="4691,0" path="m3180,8740l7871,8740e" filled="f" stroked="t" strokeweight="1.292698pt" strokecolor="#232323">
                <v:path arrowok="t"/>
              </v:shape>
            </v:group>
            <v:group style="position:absolute;left:3180;top:9082;width:5278;height:2" coordorigin="3180,9082" coordsize="5278,2">
              <v:shape style="position:absolute;left:3180;top:9082;width:5278;height:2" coordorigin="3180,9082" coordsize="5278,0" path="m3180,9082l8458,9082e" filled="f" stroked="t" strokeweight="1.292698pt" strokecolor="#2323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5"/>
          <w:spacing w:val="0"/>
          <w:w w:val="100"/>
        </w:rPr>
        <w:t>l.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Municipal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su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AUSENTE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100"/>
        </w:rPr>
        <w:t>representante,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será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2069" w:right="5203"/>
        <w:jc w:val="both"/>
      </w:pP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-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-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2"/>
        <w:ind w:left="2069" w:right="4544"/>
        <w:jc w:val="both"/>
      </w:pPr>
      <w:r>
        <w:rPr>
          <w:b w:val="0"/>
          <w:bCs w:val="0"/>
          <w:color w:val="161615"/>
          <w:spacing w:val="0"/>
          <w:w w:val="95"/>
        </w:rPr>
        <w:t>LCI</w:t>
      </w:r>
      <w:r>
        <w:rPr>
          <w:b w:val="0"/>
          <w:bCs w:val="0"/>
          <w:color w:val="161615"/>
          <w:spacing w:val="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JESUS</w:t>
      </w:r>
      <w:r>
        <w:rPr>
          <w:b w:val="0"/>
          <w:bCs w:val="0"/>
          <w:color w:val="161615"/>
          <w:spacing w:val="4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UBALDO</w:t>
      </w:r>
      <w:r>
        <w:rPr>
          <w:b w:val="0"/>
          <w:bCs w:val="0"/>
          <w:color w:val="161615"/>
          <w:spacing w:val="2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MEDINA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69" w:val="left" w:leader="none"/>
          <w:tab w:pos="2881" w:val="left" w:leader="none"/>
          <w:tab w:pos="3347" w:val="left" w:leader="none"/>
          <w:tab w:pos="4133" w:val="left" w:leader="none"/>
        </w:tabs>
        <w:spacing w:line="194" w:lineRule="exact" w:before="7"/>
        <w:ind w:left="2065" w:right="3467" w:hanging="554"/>
        <w:jc w:val="left"/>
      </w:pPr>
      <w:r>
        <w:rPr>
          <w:b w:val="0"/>
          <w:bCs w:val="0"/>
          <w:color w:val="161615"/>
          <w:spacing w:val="0"/>
          <w:w w:val="90"/>
        </w:rPr>
        <w:t>1</w:t>
      </w:r>
      <w:r>
        <w:rPr>
          <w:b w:val="0"/>
          <w:bCs w:val="0"/>
          <w:color w:val="161615"/>
          <w:spacing w:val="9"/>
          <w:w w:val="90"/>
        </w:rPr>
        <w:t>1</w:t>
      </w:r>
      <w:r>
        <w:rPr>
          <w:b w:val="0"/>
          <w:bCs w:val="0"/>
          <w:color w:val="444444"/>
          <w:spacing w:val="0"/>
          <w:w w:val="90"/>
        </w:rPr>
        <w:t>.</w:t>
      </w:r>
      <w:r>
        <w:rPr>
          <w:b w:val="0"/>
          <w:bCs w:val="0"/>
          <w:color w:val="444444"/>
          <w:spacing w:val="0"/>
          <w:w w:val="90"/>
        </w:rPr>
        <w:tab/>
        <w:tab/>
      </w:r>
      <w:r>
        <w:rPr>
          <w:b w:val="0"/>
          <w:bCs w:val="0"/>
          <w:color w:val="161615"/>
          <w:spacing w:val="0"/>
          <w:w w:val="90"/>
        </w:rPr>
        <w:t>El</w:t>
      </w:r>
      <w:r>
        <w:rPr>
          <w:b w:val="0"/>
          <w:bCs w:val="0"/>
          <w:color w:val="161615"/>
          <w:spacing w:val="0"/>
          <w:w w:val="90"/>
        </w:rPr>
        <w:t>   </w:t>
      </w:r>
      <w:r>
        <w:rPr>
          <w:b w:val="0"/>
          <w:bCs w:val="0"/>
          <w:color w:val="161615"/>
          <w:spacing w:val="1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Tesorero</w:t>
      </w:r>
      <w:r>
        <w:rPr>
          <w:b w:val="0"/>
          <w:bCs w:val="0"/>
          <w:color w:val="161615"/>
          <w:spacing w:val="0"/>
          <w:w w:val="90"/>
        </w:rPr>
        <w:t>    </w:t>
      </w:r>
      <w:r>
        <w:rPr>
          <w:b w:val="0"/>
          <w:bCs w:val="0"/>
          <w:color w:val="161615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Municipal.</w:t>
      </w:r>
      <w:r>
        <w:rPr>
          <w:b w:val="0"/>
          <w:bCs w:val="0"/>
          <w:color w:val="161615"/>
          <w:spacing w:val="0"/>
          <w:w w:val="90"/>
        </w:rPr>
        <w:t>    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LCP.</w:t>
      </w:r>
      <w:r>
        <w:rPr>
          <w:b w:val="0"/>
          <w:bCs w:val="0"/>
          <w:color w:val="161615"/>
          <w:spacing w:val="0"/>
          <w:w w:val="100"/>
        </w:rPr>
        <w:t>   </w:t>
      </w:r>
      <w:r>
        <w:rPr>
          <w:b w:val="0"/>
          <w:bCs w:val="0"/>
          <w:color w:val="161615"/>
          <w:spacing w:val="-17"/>
          <w:w w:val="100"/>
        </w:rPr>
        <w:t> </w:t>
      </w:r>
      <w:r>
        <w:rPr>
          <w:b w:val="0"/>
          <w:bCs w:val="0"/>
          <w:color w:val="161615"/>
          <w:spacing w:val="0"/>
          <w:w w:val="90"/>
        </w:rPr>
        <w:t>PRESENTE</w:t>
      </w:r>
      <w:r>
        <w:rPr>
          <w:b w:val="0"/>
          <w:bCs w:val="0"/>
          <w:color w:val="161615"/>
          <w:spacing w:val="0"/>
          <w:w w:val="90"/>
        </w:rPr>
        <w:t>  </w:t>
      </w:r>
      <w:r>
        <w:rPr>
          <w:b w:val="0"/>
          <w:bCs w:val="0"/>
          <w:color w:val="161615"/>
          <w:spacing w:val="29"/>
          <w:w w:val="90"/>
        </w:rPr>
        <w:t> </w:t>
      </w:r>
      <w:r>
        <w:rPr>
          <w:b w:val="0"/>
          <w:bCs w:val="0"/>
          <w:color w:val="161615"/>
          <w:spacing w:val="29"/>
          <w:w w:val="90"/>
        </w:rPr>
      </w:r>
      <w:r>
        <w:rPr>
          <w:b w:val="0"/>
          <w:bCs w:val="0"/>
          <w:color w:val="161615"/>
          <w:spacing w:val="0"/>
          <w:w w:val="90"/>
        </w:rPr>
        <w:t>FELIPE</w:t>
      </w:r>
      <w:r>
        <w:rPr>
          <w:b w:val="0"/>
          <w:bCs w:val="0"/>
          <w:color w:val="161615"/>
          <w:spacing w:val="0"/>
          <w:w w:val="90"/>
        </w:rPr>
        <w:tab/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0"/>
          <w:w w:val="90"/>
        </w:rPr>
        <w:tab/>
      </w:r>
      <w:r>
        <w:rPr>
          <w:b w:val="0"/>
          <w:bCs w:val="0"/>
          <w:color w:val="161615"/>
          <w:spacing w:val="0"/>
          <w:w w:val="90"/>
        </w:rPr>
        <w:t>JESUS</w:t>
      </w:r>
      <w:r>
        <w:rPr>
          <w:b w:val="0"/>
          <w:bCs w:val="0"/>
          <w:color w:val="161615"/>
          <w:spacing w:val="0"/>
          <w:w w:val="90"/>
        </w:rPr>
        <w:tab/>
      </w:r>
      <w:r>
        <w:rPr>
          <w:b w:val="0"/>
          <w:bCs w:val="0"/>
          <w:color w:val="161615"/>
          <w:spacing w:val="0"/>
          <w:w w:val="90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2065" w:right="6393"/>
        <w:jc w:val="both"/>
      </w:pPr>
      <w:r>
        <w:rPr>
          <w:b w:val="0"/>
          <w:bCs w:val="0"/>
          <w:color w:val="161615"/>
          <w:spacing w:val="0"/>
          <w:w w:val="95"/>
        </w:rPr>
        <w:t>PEREZ.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65" w:val="left" w:leader="none"/>
        </w:tabs>
        <w:spacing w:line="190" w:lineRule="exact" w:before="5"/>
        <w:ind w:right="3467" w:hanging="540"/>
        <w:jc w:val="left"/>
      </w:pPr>
      <w:r>
        <w:rPr>
          <w:b w:val="0"/>
          <w:bCs w:val="0"/>
          <w:color w:val="161615"/>
          <w:spacing w:val="0"/>
          <w:w w:val="80"/>
        </w:rPr>
        <w:t>111.</w:t>
      </w:r>
      <w:r>
        <w:rPr>
          <w:b w:val="0"/>
          <w:bCs w:val="0"/>
          <w:color w:val="161615"/>
          <w:spacing w:val="0"/>
          <w:w w:val="80"/>
        </w:rPr>
        <w:tab/>
        <w:tab/>
      </w:r>
      <w:r>
        <w:rPr>
          <w:b w:val="0"/>
          <w:bCs w:val="0"/>
          <w:color w:val="161615"/>
          <w:spacing w:val="0"/>
          <w:w w:val="90"/>
        </w:rPr>
        <w:t>El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Director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Comercio.</w:t>
      </w:r>
      <w:r>
        <w:rPr>
          <w:b w:val="0"/>
          <w:bCs w:val="0"/>
          <w:color w:val="161615"/>
          <w:spacing w:val="0"/>
          <w:w w:val="90"/>
        </w:rPr>
        <w:t>  </w:t>
      </w:r>
      <w:r>
        <w:rPr>
          <w:b w:val="0"/>
          <w:bCs w:val="0"/>
          <w:color w:val="161615"/>
          <w:spacing w:val="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JUAN</w:t>
      </w:r>
      <w:r>
        <w:rPr>
          <w:b w:val="0"/>
          <w:bCs w:val="0"/>
          <w:color w:val="161615"/>
          <w:spacing w:val="0"/>
          <w:w w:val="90"/>
        </w:rPr>
        <w:t>     </w:t>
      </w:r>
      <w:r>
        <w:rPr>
          <w:b w:val="0"/>
          <w:bCs w:val="0"/>
          <w:color w:val="161615"/>
          <w:spacing w:val="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PRESENTE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0"/>
        </w:rPr>
        <w:t>ANTONIO</w:t>
      </w:r>
      <w:r>
        <w:rPr>
          <w:b w:val="0"/>
          <w:bCs w:val="0"/>
          <w:color w:val="161615"/>
          <w:spacing w:val="0"/>
          <w:w w:val="90"/>
        </w:rPr>
        <w:t>   </w:t>
      </w:r>
      <w:r>
        <w:rPr>
          <w:b w:val="0"/>
          <w:bCs w:val="0"/>
          <w:color w:val="161615"/>
          <w:spacing w:val="3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HERNANDEZ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065" w:val="left" w:leader="none"/>
          <w:tab w:pos="2468" w:val="left" w:leader="none"/>
          <w:tab w:pos="3306" w:val="left" w:leader="none"/>
          <w:tab w:pos="3749" w:val="left" w:leader="none"/>
        </w:tabs>
        <w:spacing w:line="194" w:lineRule="exact" w:before="4"/>
        <w:ind w:left="2065" w:right="3593" w:hanging="558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Director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Seguridad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AUSENTE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Pública.</w:t>
      </w:r>
      <w:r>
        <w:rPr>
          <w:b w:val="0"/>
          <w:bCs w:val="0"/>
          <w:color w:val="161615"/>
          <w:spacing w:val="-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LIC.</w:t>
      </w:r>
      <w:r>
        <w:rPr>
          <w:b w:val="0"/>
          <w:bCs w:val="0"/>
          <w:color w:val="161615"/>
          <w:spacing w:val="-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HUGO</w:t>
      </w:r>
      <w:r>
        <w:rPr>
          <w:b w:val="0"/>
          <w:bCs w:val="0"/>
          <w:color w:val="161615"/>
          <w:spacing w:val="-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ARMANDO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2062" w:right="5252"/>
        <w:jc w:val="both"/>
      </w:pPr>
      <w:r>
        <w:rPr>
          <w:b w:val="0"/>
          <w:bCs w:val="0"/>
          <w:color w:val="161615"/>
          <w:spacing w:val="0"/>
          <w:w w:val="95"/>
        </w:rPr>
        <w:t>MARTINEZ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ZACARIAS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061" w:val="left" w:leader="none"/>
          <w:tab w:pos="3014" w:val="left" w:leader="none"/>
          <w:tab w:pos="3469" w:val="left" w:leader="none"/>
          <w:tab w:pos="4433" w:val="left" w:leader="none"/>
        </w:tabs>
        <w:spacing w:line="194" w:lineRule="exact" w:before="6"/>
        <w:ind w:left="2058" w:right="3471" w:hanging="566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Hacienda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right="4541" w:firstLine="11"/>
        <w:jc w:val="both"/>
      </w:pPr>
      <w:r>
        <w:rPr>
          <w:b w:val="0"/>
          <w:bCs w:val="0"/>
          <w:color w:val="161615"/>
          <w:spacing w:val="0"/>
          <w:w w:val="100"/>
        </w:rPr>
        <w:t>Reglamentos</w:t>
      </w:r>
      <w:r>
        <w:rPr>
          <w:b w:val="0"/>
          <w:bCs w:val="0"/>
          <w:color w:val="161615"/>
          <w:spacing w:val="3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</w:t>
      </w:r>
      <w:r>
        <w:rPr>
          <w:b w:val="0"/>
          <w:bCs w:val="0"/>
          <w:color w:val="161615"/>
          <w:spacing w:val="4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DENIS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100"/>
        </w:rPr>
        <w:t>ALEJANDRA</w:t>
      </w:r>
      <w:r>
        <w:rPr>
          <w:b w:val="0"/>
          <w:bCs w:val="0"/>
          <w:color w:val="161615"/>
          <w:spacing w:val="0"/>
          <w:w w:val="100"/>
        </w:rPr>
        <w:t>      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2058" w:right="6234"/>
        <w:jc w:val="both"/>
      </w:pPr>
      <w:r>
        <w:rPr>
          <w:b w:val="0"/>
          <w:bCs w:val="0"/>
          <w:color w:val="161615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061" w:val="left" w:leader="none"/>
        </w:tabs>
        <w:spacing w:line="194" w:lineRule="exact" w:before="6"/>
        <w:ind w:left="2058" w:right="3471" w:hanging="562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Comercio</w:t>
      </w:r>
      <w:r>
        <w:rPr>
          <w:b w:val="0"/>
          <w:bCs w:val="0"/>
          <w:color w:val="161615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 w:before="3"/>
        <w:ind w:left="2054" w:right="4549" w:hanging="8"/>
        <w:jc w:val="both"/>
      </w:pPr>
      <w:r>
        <w:rPr>
          <w:b w:val="0"/>
          <w:bCs w:val="0"/>
          <w:color w:val="161615"/>
          <w:spacing w:val="0"/>
          <w:w w:val="95"/>
        </w:rPr>
        <w:t>ALMA</w:t>
      </w:r>
      <w:r>
        <w:rPr>
          <w:b w:val="0"/>
          <w:bCs w:val="0"/>
          <w:color w:val="161615"/>
          <w:spacing w:val="1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MARGARITA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NORIEGA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61" w:val="left" w:leader="none"/>
        </w:tabs>
        <w:spacing w:line="191" w:lineRule="exact"/>
        <w:ind w:left="1493" w:right="0"/>
        <w:jc w:val="left"/>
      </w:pPr>
      <w:r>
        <w:rPr>
          <w:b w:val="0"/>
          <w:bCs w:val="0"/>
          <w:color w:val="161615"/>
          <w:spacing w:val="0"/>
          <w:w w:val="100"/>
        </w:rPr>
        <w:t>VIl</w:t>
      </w:r>
      <w:r>
        <w:rPr>
          <w:b w:val="0"/>
          <w:bCs w:val="0"/>
          <w:color w:val="161615"/>
          <w:spacing w:val="-3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2"/>
        <w:ind w:right="4550" w:firstLine="3"/>
        <w:jc w:val="both"/>
      </w:pPr>
      <w:r>
        <w:rPr>
          <w:b w:val="0"/>
          <w:bCs w:val="0"/>
          <w:color w:val="161615"/>
          <w:spacing w:val="0"/>
          <w:w w:val="95"/>
        </w:rPr>
        <w:t>Comisión</w:t>
      </w:r>
      <w:r>
        <w:rPr>
          <w:b w:val="0"/>
          <w:bCs w:val="0"/>
          <w:color w:val="161615"/>
          <w:spacing w:val="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1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Licencias</w:t>
      </w:r>
      <w:r>
        <w:rPr>
          <w:b w:val="0"/>
          <w:bCs w:val="0"/>
          <w:color w:val="161615"/>
          <w:spacing w:val="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0"/>
          <w:w w:val="94"/>
        </w:rPr>
        <w:t> </w:t>
      </w:r>
      <w:r>
        <w:rPr>
          <w:b w:val="0"/>
          <w:bCs w:val="0"/>
          <w:color w:val="161615"/>
          <w:spacing w:val="0"/>
          <w:w w:val="95"/>
        </w:rPr>
        <w:t>Regularización.</w:t>
      </w:r>
      <w:r>
        <w:rPr>
          <w:b w:val="0"/>
          <w:bCs w:val="0"/>
          <w:color w:val="161615"/>
          <w:spacing w:val="0"/>
          <w:w w:val="95"/>
        </w:rPr>
        <w:t>    </w:t>
      </w:r>
      <w:r>
        <w:rPr>
          <w:b w:val="0"/>
          <w:bCs w:val="0"/>
          <w:color w:val="161615"/>
          <w:spacing w:val="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MTRA</w:t>
      </w:r>
      <w:r>
        <w:rPr>
          <w:b w:val="0"/>
          <w:bCs w:val="0"/>
          <w:color w:val="161615"/>
          <w:spacing w:val="0"/>
          <w:w w:val="96"/>
        </w:rPr>
        <w:t> </w:t>
      </w:r>
      <w:r>
        <w:rPr>
          <w:b w:val="0"/>
          <w:bCs w:val="0"/>
          <w:color w:val="161615"/>
          <w:spacing w:val="0"/>
          <w:w w:val="95"/>
        </w:rPr>
        <w:t>CLAUDIA</w:t>
      </w:r>
      <w:r>
        <w:rPr>
          <w:b w:val="0"/>
          <w:bCs w:val="0"/>
          <w:color w:val="161615"/>
          <w:spacing w:val="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JEANETTE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CARRANZA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58" w:val="left" w:leader="none"/>
        </w:tabs>
        <w:spacing w:line="198" w:lineRule="exact"/>
        <w:ind w:left="2051" w:right="3432" w:hanging="562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PRESENTE.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Delegaciones.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2054" w:right="4557" w:firstLine="3"/>
        <w:jc w:val="both"/>
      </w:pPr>
      <w:r>
        <w:rPr>
          <w:b w:val="0"/>
          <w:bCs w:val="0"/>
          <w:color w:val="161615"/>
          <w:spacing w:val="0"/>
          <w:w w:val="100"/>
        </w:rPr>
        <w:t>EDUARDO</w:t>
      </w:r>
      <w:r>
        <w:rPr>
          <w:b w:val="0"/>
          <w:bCs w:val="0"/>
          <w:color w:val="161615"/>
          <w:spacing w:val="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SAUL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GARCIA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PADILLA</w:t>
      </w:r>
      <w:r>
        <w:rPr>
          <w:b w:val="0"/>
          <w:bCs w:val="0"/>
          <w:color w:val="161615"/>
          <w:spacing w:val="-1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54" w:val="left" w:leader="none"/>
        </w:tabs>
        <w:spacing w:line="190" w:lineRule="exact"/>
        <w:ind w:left="2054" w:right="0" w:hanging="554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04" w:val="left" w:leader="none"/>
        </w:tabs>
        <w:spacing w:line="239" w:lineRule="auto" w:before="2"/>
        <w:ind w:left="2054" w:right="4562" w:hanging="4"/>
        <w:jc w:val="both"/>
      </w:pP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2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Estacionamientos.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LIC.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GRISELDA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SANCHEZ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54" w:val="left" w:leader="none"/>
          <w:tab w:pos="3480" w:val="left" w:leader="none"/>
          <w:tab w:pos="4023" w:val="left" w:leader="none"/>
        </w:tabs>
        <w:spacing w:line="190" w:lineRule="exact"/>
        <w:ind w:left="2054" w:right="0" w:hanging="566"/>
        <w:jc w:val="left"/>
      </w:pPr>
      <w:r>
        <w:rPr>
          <w:b w:val="0"/>
          <w:bCs w:val="0"/>
          <w:color w:val="161615"/>
          <w:spacing w:val="0"/>
          <w:w w:val="100"/>
        </w:rPr>
        <w:t>Representante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Sector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1"/>
        <w:ind w:right="4562" w:firstLine="3"/>
        <w:jc w:val="both"/>
      </w:pPr>
      <w:r>
        <w:rPr>
          <w:b w:val="0"/>
          <w:bCs w:val="0"/>
          <w:color w:val="161615"/>
          <w:spacing w:val="0"/>
          <w:w w:val="95"/>
        </w:rPr>
        <w:t>Empresarial.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MIGUEL</w:t>
      </w:r>
      <w:r>
        <w:rPr>
          <w:b w:val="0"/>
          <w:bCs w:val="0"/>
          <w:color w:val="161615"/>
          <w:spacing w:val="2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ANGEL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95"/>
        </w:rPr>
        <w:t>MARQUEZ</w:t>
      </w:r>
      <w:r>
        <w:rPr>
          <w:b w:val="0"/>
          <w:bCs w:val="0"/>
          <w:color w:val="161615"/>
          <w:spacing w:val="3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050" w:val="left" w:leader="none"/>
          <w:tab w:pos="2435" w:val="left" w:leader="none"/>
          <w:tab w:pos="3447" w:val="left" w:leader="none"/>
          <w:tab w:pos="4281" w:val="left" w:leader="none"/>
        </w:tabs>
        <w:spacing w:line="192" w:lineRule="exact"/>
        <w:ind w:left="2051" w:right="0" w:hanging="566"/>
        <w:jc w:val="left"/>
      </w:pP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Secretario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General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25" w:val="left" w:leader="none"/>
        </w:tabs>
        <w:spacing w:line="242" w:lineRule="auto" w:before="1"/>
        <w:ind w:right="4566" w:hanging="12"/>
        <w:jc w:val="both"/>
      </w:pPr>
      <w:r>
        <w:rPr>
          <w:b w:val="0"/>
          <w:bCs w:val="0"/>
          <w:color w:val="161615"/>
          <w:spacing w:val="0"/>
          <w:w w:val="95"/>
        </w:rPr>
        <w:t>Ayuntamiento.</w:t>
      </w:r>
      <w:r>
        <w:rPr>
          <w:b w:val="0"/>
          <w:bCs w:val="0"/>
          <w:color w:val="161615"/>
          <w:spacing w:val="0"/>
          <w:w w:val="95"/>
        </w:rPr>
        <w:tab/>
      </w:r>
      <w:r>
        <w:rPr>
          <w:b w:val="0"/>
          <w:bCs w:val="0"/>
          <w:color w:val="161615"/>
          <w:spacing w:val="0"/>
          <w:w w:val="95"/>
        </w:rPr>
        <w:t>LI</w:t>
      </w:r>
      <w:r>
        <w:rPr>
          <w:b w:val="0"/>
          <w:bCs w:val="0"/>
          <w:color w:val="161615"/>
          <w:spacing w:val="4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VERULO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MURO</w:t>
      </w:r>
      <w:r>
        <w:rPr>
          <w:b w:val="0"/>
          <w:bCs w:val="0"/>
          <w:color w:val="161615"/>
          <w:spacing w:val="3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MURO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65" w:val="left" w:leader="none"/>
          <w:tab w:pos="930" w:val="left" w:leader="none"/>
          <w:tab w:pos="5030" w:val="left" w:leader="none"/>
        </w:tabs>
        <w:spacing w:line="192" w:lineRule="exact"/>
        <w:ind w:left="0" w:right="1789"/>
        <w:jc w:val="center"/>
      </w:pPr>
      <w:r>
        <w:rPr/>
        <w:pict>
          <v:group style="position:absolute;margin-left:142.196701pt;margin-top:9.738466pt;width:.9234pt;height:.1pt;mso-position-horizontal-relative:page;mso-position-vertical-relative:paragraph;z-index:-576" coordorigin="2844,195" coordsize="18,2">
            <v:shape style="position:absolute;left:2844;top:195;width:18;height:2" coordorigin="2844,195" coordsize="18,0" path="m2844,195l2862,195e" filled="f" stroked="t" strokeweight=".554013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161615"/>
          <w:w w:val="99"/>
        </w:rPr>
      </w:r>
      <w:r>
        <w:rPr>
          <w:b w:val="0"/>
          <w:bCs w:val="0"/>
          <w:color w:val="161615"/>
          <w:w w:val="99"/>
          <w:u w:val="single" w:color="3B3B3B"/>
        </w:rPr>
        <w:t> </w:t>
      </w:r>
      <w:r>
        <w:rPr>
          <w:b w:val="0"/>
          <w:bCs w:val="0"/>
          <w:color w:val="161615"/>
          <w:w w:val="100"/>
          <w:u w:val="single" w:color="3B3B3B"/>
        </w:rPr>
        <w:tab/>
      </w:r>
      <w:r>
        <w:rPr>
          <w:b w:val="0"/>
          <w:bCs w:val="0"/>
          <w:color w:val="161615"/>
          <w:spacing w:val="0"/>
          <w:w w:val="100"/>
          <w:u w:val="single" w:color="3B3B3B"/>
        </w:rPr>
        <w:t>XII.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ab/>
      </w:r>
      <w:r>
        <w:rPr>
          <w:b w:val="0"/>
          <w:bCs w:val="0"/>
          <w:color w:val="161615"/>
          <w:spacing w:val="0"/>
          <w:w w:val="100"/>
          <w:u w:val="single" w:color="3B3B3B"/>
        </w:rPr>
        <w:t>El</w:t>
      </w:r>
      <w:r>
        <w:rPr>
          <w:b w:val="0"/>
          <w:bCs w:val="0"/>
          <w:color w:val="161615"/>
          <w:spacing w:val="29"/>
          <w:w w:val="100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Director</w:t>
      </w:r>
      <w:r>
        <w:rPr>
          <w:b w:val="0"/>
          <w:bCs w:val="0"/>
          <w:color w:val="161615"/>
          <w:spacing w:val="33"/>
          <w:w w:val="100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de</w:t>
      </w:r>
      <w:r>
        <w:rPr>
          <w:b w:val="0"/>
          <w:bCs w:val="0"/>
          <w:color w:val="161615"/>
          <w:spacing w:val="37"/>
          <w:w w:val="100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Protección</w:t>
      </w:r>
      <w:r>
        <w:rPr>
          <w:b w:val="0"/>
          <w:bCs w:val="0"/>
          <w:color w:val="161615"/>
          <w:spacing w:val="37"/>
          <w:w w:val="100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Civil.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  </w:t>
      </w:r>
      <w:r>
        <w:rPr>
          <w:b w:val="0"/>
          <w:bCs w:val="0"/>
          <w:color w:val="161615"/>
          <w:spacing w:val="3"/>
          <w:w w:val="100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>AUSENTE</w:t>
      </w:r>
      <w:r>
        <w:rPr>
          <w:b w:val="0"/>
          <w:bCs w:val="0"/>
          <w:color w:val="161615"/>
          <w:spacing w:val="0"/>
          <w:w w:val="99"/>
          <w:u w:val="single" w:color="3B3B3B"/>
        </w:rPr>
        <w:t> </w:t>
      </w:r>
      <w:r>
        <w:rPr>
          <w:b w:val="0"/>
          <w:bCs w:val="0"/>
          <w:color w:val="161615"/>
          <w:spacing w:val="0"/>
          <w:w w:val="100"/>
          <w:u w:val="single" w:color="3B3B3B"/>
        </w:rPr>
        <w:tab/>
      </w:r>
      <w:r>
        <w:rPr>
          <w:b w:val="0"/>
          <w:bCs w:val="0"/>
          <w:color w:val="161615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02" w:right="0"/>
        <w:jc w:val="left"/>
      </w:pPr>
      <w:r>
        <w:rPr>
          <w:b w:val="0"/>
          <w:bCs w:val="0"/>
          <w:color w:val="161615"/>
          <w:spacing w:val="0"/>
          <w:w w:val="100"/>
        </w:rPr>
        <w:t>7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Agosto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Año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160" w:bottom="280" w:left="1720" w:right="1460"/>
        </w:sectPr>
      </w:pPr>
    </w:p>
    <w:p>
      <w:pPr>
        <w:pStyle w:val="BodyText"/>
        <w:tabs>
          <w:tab w:pos="2763" w:val="left" w:leader="none"/>
          <w:tab w:pos="3657" w:val="left" w:leader="none"/>
        </w:tabs>
        <w:spacing w:line="240" w:lineRule="auto" w:before="10"/>
        <w:ind w:left="1971" w:right="4880" w:firstLine="11"/>
        <w:jc w:val="left"/>
      </w:pPr>
      <w:r>
        <w:rPr/>
        <w:pict>
          <v:group style="position:absolute;margin-left:145.879898pt;margin-top:38.349869pt;width:337.634965pt;height:57.14883pt;mso-position-horizontal-relative:page;mso-position-vertical-relative:page;z-index:-572" coordorigin="2918,767" coordsize="6753,1143">
            <v:shape style="position:absolute;left:2918;top:767;width:1083;height:1143" type="#_x0000_t75">
              <v:imagedata r:id="rId16" o:title=""/>
            </v:shape>
            <v:group style="position:absolute;left:3875;top:1253;width:5785;height:2" coordorigin="3875,1253" coordsize="5785,2">
              <v:shape style="position:absolute;left:3875;top:1253;width:5785;height:2" coordorigin="3875,1253" coordsize="5785,0" path="m3875,1253l9659,1253e" filled="f" stroked="t" strokeweight="1.099730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4.563995pt;margin-top:10.094379pt;width:33.08616pt;height:390.251642pt;mso-position-horizontal-relative:page;mso-position-vertical-relative:page;z-index:-571" coordorigin="10091,202" coordsize="662,7805">
            <v:shape style="position:absolute;left:10091;top:5429;width:662;height:1639" type="#_x0000_t75">
              <v:imagedata r:id="rId17" o:title=""/>
            </v:shape>
            <v:group style="position:absolute;left:10706;top:211;width:2;height:7787" coordorigin="10706,211" coordsize="2,7787">
              <v:shape style="position:absolute;left:10706;top:211;width:2;height:7787" coordorigin="10706,211" coordsize="0,7787" path="m10706,7998l10706,211e" filled="f" stroked="t" strokeweight=".91644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1.467407pt;margin-top:665.483032pt;width:114.430165pt;height:59.4047pt;mso-position-horizontal-relative:page;mso-position-vertical-relative:page;z-index:-570" coordorigin="7429,13310" coordsize="2289,1188">
            <v:shape style="position:absolute;left:7429;top:13310;width:1745;height:1188" type="#_x0000_t75">
              <v:imagedata r:id="rId18" o:title=""/>
            </v:shape>
            <v:group style="position:absolute;left:7969;top:14198;width:1738;height:2" coordorigin="7969,14198" coordsize="1738,2">
              <v:shape style="position:absolute;left:7969;top:14198;width:1738;height:2" coordorigin="7969,14198" coordsize="1738,0" path="m7969,14198l9707,14198e" filled="f" stroked="t" strokeweight="1.099730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.64151pt;margin-top:555.496887pt;width:1.924528pt;height:114.311498pt;mso-position-horizontal-relative:page;mso-position-vertical-relative:page;z-index:-568" coordorigin="1373,11110" coordsize="38,2286">
            <v:group style="position:absolute;left:1382;top:11119;width:2;height:1055" coordorigin="1382,11119" coordsize="2,1055">
              <v:shape style="position:absolute;left:1382;top:11119;width:2;height:1055" coordorigin="1382,11119" coordsize="0,1055" path="m1382,12174l1382,11119e" filled="f" stroked="t" strokeweight=".916442pt" strokecolor="#D8D4D8">
                <v:path arrowok="t"/>
              </v:shape>
            </v:group>
            <v:group style="position:absolute;left:1404;top:11900;width:2;height:1488" coordorigin="1404,11900" coordsize="2,1488">
              <v:shape style="position:absolute;left:1404;top:11900;width:2;height:1488" coordorigin="1404,11900" coordsize="0,1488" path="m1404,13389l1404,11900e" filled="f" stroked="t" strokeweight=".73315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838303pt;margin-top:8.330996pt;width:27.8598pt;height:.1pt;mso-position-horizontal-relative:page;mso-position-vertical-relative:page;z-index:-567" coordorigin="2317,167" coordsize="557,2">
            <v:shape style="position:absolute;left:2317;top:167;width:557;height:2" coordorigin="2317,167" coordsize="557,0" path="m2317,167l2874,167e" filled="f" stroked="t" strokeweight="1.466307pt" strokecolor="#CCCCCC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PUMQ.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HILARlO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95"/>
        </w:rPr>
        <w:t>XOCHIPA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0"/>
        </w:rPr>
        <w:t>VALENCIA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982" w:val="left" w:leader="none"/>
        </w:tabs>
        <w:spacing w:line="192" w:lineRule="exact"/>
        <w:ind w:left="1978" w:right="0" w:hanging="561"/>
        <w:jc w:val="left"/>
      </w:pP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Juez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Municipal.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GERARDO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971" w:right="0"/>
        <w:jc w:val="left"/>
      </w:pPr>
      <w:r>
        <w:rPr>
          <w:b w:val="0"/>
          <w:bCs w:val="0"/>
          <w:color w:val="181818"/>
          <w:spacing w:val="0"/>
          <w:w w:val="95"/>
        </w:rPr>
        <w:t>XOCHIPA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982" w:val="left" w:leader="none"/>
        </w:tabs>
        <w:spacing w:line="193" w:lineRule="exact"/>
        <w:ind w:left="1982" w:right="0" w:hanging="565"/>
        <w:jc w:val="left"/>
      </w:pPr>
      <w:r>
        <w:rPr>
          <w:b w:val="0"/>
          <w:bCs w:val="0"/>
          <w:color w:val="181818"/>
          <w:spacing w:val="0"/>
          <w:w w:val="95"/>
        </w:rPr>
        <w:t>Delegada.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YAMILET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MARQUEZ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967" w:right="0"/>
        <w:jc w:val="left"/>
      </w:pPr>
      <w:r>
        <w:rPr>
          <w:b w:val="0"/>
          <w:bCs w:val="0"/>
          <w:color w:val="181818"/>
          <w:spacing w:val="0"/>
          <w:w w:val="95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978" w:val="left" w:leader="none"/>
          <w:tab w:pos="2953" w:val="left" w:leader="none"/>
          <w:tab w:pos="3646" w:val="left" w:leader="none"/>
          <w:tab w:pos="4588" w:val="left" w:leader="none"/>
        </w:tabs>
        <w:spacing w:line="188" w:lineRule="exact" w:before="10"/>
        <w:ind w:left="1978" w:right="3803" w:hanging="565"/>
        <w:jc w:val="left"/>
      </w:pP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FATIMA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181818"/>
          <w:spacing w:val="0"/>
          <w:w w:val="95"/>
        </w:rPr>
        <w:t>ROSARIO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1975" w:right="0"/>
        <w:jc w:val="left"/>
      </w:pPr>
      <w:r>
        <w:rPr>
          <w:b w:val="0"/>
          <w:bCs w:val="0"/>
          <w:color w:val="181818"/>
          <w:spacing w:val="0"/>
          <w:w w:val="95"/>
        </w:rPr>
        <w:t>GUTIERREZ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MARTINEZ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223"/>
        <w:jc w:val="center"/>
      </w:pPr>
      <w:r>
        <w:rPr/>
        <w:pict>
          <v:group style="position:absolute;margin-left:138.291061pt;margin-top:-108.930725pt;width:345.68193pt;height:99.412877pt;mso-position-horizontal-relative:page;mso-position-vertical-relative:paragraph;z-index:-566" coordorigin="2766,-2179" coordsize="6914,1988">
            <v:group style="position:absolute;left:2841;top:-2156;width:6822;height:2" coordorigin="2841,-2156" coordsize="6822,2">
              <v:shape style="position:absolute;left:2841;top:-2156;width:6822;height:2" coordorigin="2841,-2156" coordsize="6822,0" path="m2841,-2156l9663,-2156e" filled="f" stroked="t" strokeweight="1.649596pt" strokecolor="#1C1C1C">
                <v:path arrowok="t"/>
              </v:shape>
            </v:group>
            <v:group style="position:absolute;left:2779;top:-2149;width:2;height:1948" coordorigin="2779,-2149" coordsize="2,1948">
              <v:shape style="position:absolute;left:2779;top:-2149;width:2;height:1948" coordorigin="2779,-2149" coordsize="0,1948" path="m2779,-201l2779,-2149e" filled="f" stroked="t" strokeweight=".549865pt" strokecolor="#4B4B4B">
                <v:path arrowok="t"/>
              </v:shape>
            </v:group>
            <v:group style="position:absolute;left:6215;top:-2171;width:2;height:1977" coordorigin="6215,-2171" coordsize="2,1977">
              <v:shape style="position:absolute;left:6215;top:-2171;width:2;height:1977" coordorigin="6215,-2171" coordsize="0,1977" path="m6215,-194l6215,-2171e" filled="f" stroked="t" strokeweight=".366577pt" strokecolor="#443F3B">
                <v:path arrowok="t"/>
              </v:shape>
            </v:group>
            <v:group style="position:absolute;left:9661;top:-2175;width:2;height:1981" coordorigin="9661,-2175" coordsize="2,1981">
              <v:shape style="position:absolute;left:9661;top:-2175;width:2;height:1981" coordorigin="9661,-2175" coordsize="0,1981" path="m9661,-194l9661,-2175e" filled="f" stroked="t" strokeweight=".366577pt" strokecolor="#484848">
                <v:path arrowok="t"/>
              </v:shape>
            </v:group>
            <v:group style="position:absolute;left:2771;top:-201;width:6895;height:2" coordorigin="2771,-201" coordsize="6895,2">
              <v:shape style="position:absolute;left:2771;top:-201;width:6895;height:2" coordorigin="2771,-201" coordsize="6895,0" path="m2771,-201l9667,-201e" filled="f" stroked="t" strokeweight=".549865pt" strokecolor="#3F3F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50" w:right="0"/>
        <w:jc w:val="left"/>
      </w:pPr>
      <w:r>
        <w:rPr>
          <w:b w:val="0"/>
          <w:bCs w:val="0"/>
          <w:color w:val="181818"/>
          <w:spacing w:val="0"/>
          <w:w w:val="95"/>
        </w:rPr>
        <w:t>1.-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declaratoria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quorum.-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8" w:lineRule="auto"/>
        <w:ind w:left="1142" w:right="1366" w:hanging="4"/>
        <w:jc w:val="both"/>
      </w:pPr>
      <w:r>
        <w:rPr>
          <w:b w:val="0"/>
          <w:bCs w:val="0"/>
          <w:color w:val="181818"/>
          <w:spacing w:val="0"/>
          <w:w w:val="100"/>
        </w:rPr>
        <w:t>Acuerdo.-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debidamente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desahogado,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tomó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hizo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quorum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0" w:lineRule="atLeast"/>
        <w:ind w:left="1139" w:right="1360" w:firstLine="7"/>
        <w:jc w:val="left"/>
      </w:pPr>
      <w:r>
        <w:rPr>
          <w:b w:val="0"/>
          <w:bCs w:val="0"/>
          <w:color w:val="181818"/>
          <w:spacing w:val="0"/>
          <w:w w:val="95"/>
        </w:rPr>
        <w:t>2.-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día.-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Acuerdo.-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sometido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día,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previamente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circulado,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/>
        <w:ind w:left="1146" w:right="1358" w:hanging="4"/>
        <w:jc w:val="left"/>
      </w:pPr>
      <w:r>
        <w:rPr>
          <w:b w:val="0"/>
          <w:bCs w:val="0"/>
          <w:color w:val="181818"/>
          <w:spacing w:val="0"/>
          <w:w w:val="95"/>
        </w:rPr>
        <w:t>aprobado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8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favor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INTEGRANTES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corresponde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mayoría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relativa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aprueba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86" w:lineRule="exact"/>
        <w:ind w:left="1146" w:right="1367" w:hanging="8"/>
        <w:jc w:val="left"/>
      </w:pP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Comercio,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restringidos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7" w:lineRule="auto"/>
        <w:ind w:left="1142" w:right="1359" w:hanging="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3.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20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81818"/>
          <w:spacing w:val="-48"/>
          <w:w w:val="2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Técnica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Comercio,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Licencias,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Restringidos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Constitucional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Mumcipio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Órgano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Coleg1ado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permanente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está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facultado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par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45238"/>
          <w:spacing w:val="0"/>
          <w:w w:val="10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2011" w:val="left" w:leader="none"/>
        </w:tabs>
        <w:spacing w:line="129" w:lineRule="exact"/>
        <w:ind w:left="157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Estudiar,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revisar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formular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pet1ciones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tengan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ver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autorización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g1ros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comerciales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4"/>
        <w:ind w:left="20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espectal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comprenden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2"/>
          <w:szCs w:val="12"/>
        </w:rPr>
        <w:t>siguientes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6"/>
        </w:numPr>
        <w:tabs>
          <w:tab w:pos="1425" w:val="left" w:leader="none"/>
        </w:tabs>
        <w:spacing w:line="360" w:lineRule="auto"/>
        <w:ind w:left="1359" w:right="1573" w:hanging="21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G1ros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establecimientos,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adicionalmente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otras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actividades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realicen;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26" w:val="left" w:leader="none"/>
        </w:tabs>
        <w:spacing w:line="133" w:lineRule="exact"/>
        <w:ind w:left="1326" w:right="0" w:hanging="18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cerrada,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65"/>
        <w:ind w:left="114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cerrada;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326" w:val="left" w:leader="none"/>
        </w:tabs>
        <w:spacing w:before="69"/>
        <w:ind w:left="1326" w:right="0" w:hanging="18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Bares;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7"/>
        </w:numPr>
        <w:tabs>
          <w:tab w:pos="1322" w:val="left" w:leader="none"/>
        </w:tabs>
        <w:spacing w:before="62"/>
        <w:ind w:left="1322" w:right="0" w:hanging="176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76.741486pt;margin-top:3.661371pt;width:67.676240pt;height:227.0914pt;mso-position-horizontal-relative:page;mso-position-vertical-relative:paragraph;z-index:-569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Cantinas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58"/>
        <w:ind w:left="11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Centros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bataneros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326" w:val="left" w:leader="none"/>
        </w:tabs>
        <w:spacing w:line="367" w:lineRule="auto" w:before="47"/>
        <w:ind w:left="1362" w:right="1575" w:hanging="21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Establecimientos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alimenten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23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4523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23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reproduzcan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sacrifiquen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conserven,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carnes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humano;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326" w:val="left" w:leader="none"/>
        </w:tabs>
        <w:spacing w:line="136" w:lineRule="exact"/>
        <w:ind w:left="1326" w:right="0" w:hanging="17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Cabarets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discotecas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318" w:val="left" w:leader="none"/>
        </w:tabs>
        <w:spacing w:before="62"/>
        <w:ind w:left="1318" w:right="0" w:hanging="16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billa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285" w:val="left" w:leader="none"/>
        </w:tabs>
        <w:spacing w:before="51"/>
        <w:ind w:left="1285" w:right="0" w:hanging="14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sustancias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peligrosa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solventes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8"/>
        </w:numPr>
        <w:tabs>
          <w:tab w:pos="1304" w:val="left" w:leader="none"/>
        </w:tabs>
        <w:spacing w:line="379" w:lineRule="auto" w:before="51"/>
        <w:ind w:left="1366" w:right="1569" w:hanging="21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operación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boletos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billetes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2"/>
          <w:szCs w:val="12"/>
        </w:rPr>
        <w:t>rifa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sorteos,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loterías,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pronósticos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deportivos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demás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azar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permitidos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1"/>
          <w:numId w:val="8"/>
        </w:numPr>
        <w:tabs>
          <w:tab w:pos="1293" w:val="left" w:leader="none"/>
        </w:tabs>
        <w:spacing w:line="128" w:lineRule="exact"/>
        <w:ind w:left="1293" w:right="0" w:hanging="13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Estéticas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bellez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33" w:val="left" w:leader="none"/>
        </w:tabs>
        <w:spacing w:before="52"/>
        <w:ind w:left="1381" w:right="0" w:hanging="22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eventos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banquetes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alcohólicas;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37" w:val="left" w:leader="none"/>
        </w:tabs>
        <w:spacing w:before="73"/>
        <w:ind w:left="1337" w:right="0" w:hanging="17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espectáculos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público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37" w:val="left" w:leader="none"/>
        </w:tabs>
        <w:spacing w:before="51"/>
        <w:ind w:left="1337" w:right="0" w:hanging="17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explotación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materiales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construcción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26" w:val="left" w:leader="none"/>
        </w:tabs>
        <w:spacing w:line="354" w:lineRule="auto" w:before="47"/>
        <w:ind w:left="1381" w:right="1545" w:hanging="217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funcionamiento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mecánicos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electrónicos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accionados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2"/>
          <w:szCs w:val="12"/>
        </w:rPr>
        <w:t>fichas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75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759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monedas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equivalente,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excepción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2"/>
          <w:szCs w:val="12"/>
        </w:rPr>
        <w:t>infantiles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anexos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principa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establecimiento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autorizado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cuales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podrán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permitir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hasta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dos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44" w:val="left" w:leader="none"/>
        </w:tabs>
        <w:spacing w:before="9"/>
        <w:ind w:left="1344" w:right="0" w:hanging="18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alquiler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equipo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cómputo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759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759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Internet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cibercafes;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22" w:val="left" w:leader="none"/>
        </w:tabs>
        <w:spacing w:before="65"/>
        <w:ind w:left="1322" w:right="0" w:hanging="151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venta,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atención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curación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domésticos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44" w:val="left" w:leader="none"/>
        </w:tabs>
        <w:spacing w:before="65"/>
        <w:ind w:left="1344" w:right="0" w:hanging="17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consuman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alimentos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naturales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procesados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18" w:val="left" w:leader="none"/>
        </w:tabs>
        <w:spacing w:before="62"/>
        <w:ind w:left="1318" w:right="0" w:hanging="147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medicamentos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psicotrópicos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22" w:val="left" w:leader="none"/>
        </w:tabs>
        <w:spacing w:before="88"/>
        <w:ind w:left="1322" w:right="0" w:hanging="14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Gasolineras;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9"/>
        </w:numPr>
        <w:tabs>
          <w:tab w:pos="1318" w:val="left" w:leader="none"/>
        </w:tabs>
        <w:spacing w:before="62"/>
        <w:ind w:left="1318" w:right="0" w:hanging="14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Hoteles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2"/>
          <w:szCs w:val="12"/>
        </w:rPr>
        <w:t>motele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header="1306" w:footer="1682" w:top="2140" w:bottom="1880" w:left="1720" w:right="1240"/>
          <w:pgNumType w:start="2"/>
        </w:sectPr>
      </w:pPr>
    </w:p>
    <w:p>
      <w:pPr>
        <w:pStyle w:val="Heading1"/>
        <w:spacing w:line="247" w:lineRule="auto" w:before="14"/>
        <w:ind w:left="3602" w:right="1941" w:hanging="1423"/>
        <w:jc w:val="left"/>
      </w:pPr>
      <w:r>
        <w:rPr/>
        <w:pict>
          <v:shape style="position:absolute;margin-left:111.289803pt;margin-top:6.015692pt;width:37.59791pt;height:5.263708pt;mso-position-horizontal-relative:page;mso-position-vertical-relative:page;z-index:-565" type="#_x0000_t75">
            <v:imagedata r:id="rId20" o:title=""/>
          </v:shape>
        </w:pict>
      </w:r>
      <w:r>
        <w:rPr/>
        <w:pict>
          <v:group style="position:absolute;margin-left:146.631897pt;margin-top:39.853828pt;width:335.76275pt;height:56.39687pt;mso-position-horizontal-relative:page;mso-position-vertical-relative:page;z-index:-564" coordorigin="2933,797" coordsize="6715,1128">
            <v:shape style="position:absolute;left:2933;top:797;width:1083;height:1128" type="#_x0000_t75">
              <v:imagedata r:id="rId21" o:title=""/>
            </v:shape>
            <v:group style="position:absolute;left:3871;top:1272;width:5764;height:2" coordorigin="3871,1272" coordsize="5764,2">
              <v:shape style="position:absolute;left:3871;top:1272;width:5764;height:2" coordorigin="3871,1272" coordsize="5764,0" path="m3871,1272l9635,1272e" filled="f" stroked="t" strokeweight="1.2769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9.300293pt;margin-top:12.094884pt;width:47.37337pt;height:575.946159pt;mso-position-horizontal-relative:page;mso-position-vertical-relative:page;z-index:-563" coordorigin="9986,242" coordsize="947,11519">
            <v:shape style="position:absolute;left:9986;top:5294;width:947;height:5429" type="#_x0000_t75">
              <v:imagedata r:id="rId22" o:title=""/>
            </v:shape>
            <v:group style="position:absolute;left:10673;top:251;width:2;height:4976" coordorigin="10673,251" coordsize="2,4976">
              <v:shape style="position:absolute;left:10673;top:251;width:2;height:4976" coordorigin="10673,251" coordsize="0,4976" path="m10673,5227l10673,251e" filled="f" stroked="t" strokeweight=".912072pt" strokecolor="#D8D8D8">
                <v:path arrowok="t"/>
              </v:shape>
            </v:group>
            <v:group style="position:absolute;left:10673;top:6792;width:2;height:1905" coordorigin="10673,6792" coordsize="2,1905">
              <v:shape style="position:absolute;left:10673;top:6792;width:2;height:1905" coordorigin="10673,6792" coordsize="0,1905" path="m10673,8697l10673,6792e" filled="f" stroked="t" strokeweight=".912072pt" strokecolor="#DBDBDB">
                <v:path arrowok="t"/>
              </v:shape>
            </v:group>
            <v:group style="position:absolute;left:10686;top:10056;width:2;height:1694" coordorigin="10686,10056" coordsize="2,1694">
              <v:shape style="position:absolute;left:10686;top:10056;width:2;height:1694" coordorigin="10686,10056" coordsize="0,1694" path="m10686,11750l10686,10056e" filled="f" stroked="t" strokeweight="1.09448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8.587776pt;margin-top:563.4104pt;width:1.550525pt;height:124.949043pt;mso-position-horizontal-relative:page;mso-position-vertical-relative:page;z-index:-561" coordorigin="1372,11268" coordsize="31,2499">
            <v:group style="position:absolute;left:1383;top:11451;width:2;height:1750" coordorigin="1383,11451" coordsize="2,1750">
              <v:shape style="position:absolute;left:1383;top:11451;width:2;height:1750" coordorigin="1383,11451" coordsize="0,1750" path="m1383,13201l1383,11451e" filled="f" stroked="t" strokeweight="1.094486pt" strokecolor="#D4D4D4">
                <v:path arrowok="t"/>
              </v:shape>
            </v:group>
            <v:group style="position:absolute;left:1397;top:11274;width:2;height:2488" coordorigin="1397,11274" coordsize="2,2488">
              <v:shape style="position:absolute;left:1397;top:11274;width:2;height:2488" coordorigin="1397,11274" coordsize="0,2488" path="m1397,13762l1397,11274e" filled="f" stroked="t" strokeweight=".54724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970795pt;margin-top:727.399719pt;width:325.7919pt;height:.1pt;mso-position-horizontal-relative:page;mso-position-vertical-relative:page;z-index:-558" coordorigin="3159,14548" coordsize="6516,2">
            <v:shape style="position:absolute;left:3159;top:14548;width:6516;height:2" coordorigin="3159,14548" coordsize="6516,0" path="m3159,14548l9675,14548e" filled="f" stroked="t" strokeweight="1.2769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OMERCIO,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PADRON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GIROS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RESTRINGIDOS.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0"/>
        </w:numPr>
        <w:tabs>
          <w:tab w:pos="1311" w:val="left" w:leader="none"/>
        </w:tabs>
        <w:spacing w:before="21"/>
        <w:ind w:left="1311" w:right="0" w:hanging="165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42.100693pt;margin-top:1.14835pt;width:339.6555pt;height:.1pt;mso-position-horizontal-relative:page;mso-position-vertical-relative:paragraph;z-index:-560" coordorigin="2842,23" coordsize="6793,2">
            <v:shape style="position:absolute;left:2842;top:23;width:6793;height:2" coordorigin="2842,23" coordsize="6793,0" path="m2842,23l9635,23e" filled="f" stroked="t" strokeweight="1.094486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Comercio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puestos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semifijos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vfa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F413F"/>
          <w:spacing w:val="0"/>
          <w:w w:val="9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015" w:val="left" w:leader="none"/>
        </w:tabs>
        <w:spacing w:line="136" w:lineRule="exact"/>
        <w:ind w:left="2012" w:right="1078" w:hanging="42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fl.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ab/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genera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F413F"/>
          <w:spacing w:val="0"/>
          <w:w w:val="9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color w:val="3F413F"/>
          <w:spacing w:val="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todo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tenga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ver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funcionamiento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giros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control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especial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aplicación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3"/>
          <w:szCs w:val="13"/>
        </w:rPr>
        <w:t>Comercio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9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51" w:right="0"/>
        <w:jc w:val="left"/>
      </w:pPr>
      <w:r>
        <w:rPr>
          <w:b w:val="0"/>
          <w:bCs w:val="0"/>
          <w:color w:val="161616"/>
          <w:spacing w:val="0"/>
          <w:w w:val="90"/>
        </w:rPr>
        <w:t>3.-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-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presenta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informe</w:t>
      </w:r>
      <w:r>
        <w:rPr>
          <w:b w:val="0"/>
          <w:bCs w:val="0"/>
          <w:color w:val="161616"/>
          <w:spacing w:val="-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general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-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Direcciones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relación</w:t>
      </w:r>
      <w:r>
        <w:rPr>
          <w:b w:val="0"/>
          <w:bCs w:val="0"/>
          <w:color w:val="161616"/>
          <w:spacing w:val="-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-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siguientes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temas.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10"/>
        </w:numPr>
        <w:tabs>
          <w:tab w:pos="1702" w:val="left" w:leader="none"/>
        </w:tabs>
        <w:ind w:left="1702" w:right="0" w:hanging="28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Licencias.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10"/>
        </w:numPr>
        <w:tabs>
          <w:tab w:pos="1972" w:val="left" w:leader="none"/>
        </w:tabs>
        <w:spacing w:line="237" w:lineRule="auto"/>
        <w:ind w:left="1964" w:right="1065" w:hanging="263"/>
        <w:jc w:val="both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respecto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operativos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espacios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dignos,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señala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3F413F"/>
          <w:spacing w:val="0"/>
          <w:w w:val="95"/>
        </w:rPr>
        <w:t>,</w:t>
      </w:r>
      <w:r>
        <w:rPr>
          <w:b w:val="0"/>
          <w:bCs w:val="0"/>
          <w:color w:val="3F413F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aún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presentando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resistencia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comerciantes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acatar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indicaciones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inspectores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sobre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espacio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público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venta.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está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actuando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manera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insistente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varias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calles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zona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centro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mantener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vigilancia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constante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instrucción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liberación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zona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peatonal.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menciona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está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retirando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publicidad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Plaza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Principal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Juárez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objetivo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mantener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buena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imagen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urbana.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1" w:lineRule="auto" w:before="6"/>
        <w:ind w:left="1968" w:right="1073"/>
        <w:jc w:val="both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expedido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11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licencias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presentan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condiciones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giros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restringidos,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sub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giro,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3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traspasos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61616"/>
          <w:spacing w:val="12"/>
          <w:w w:val="95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95"/>
        </w:rPr>
        <w:t>12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reportes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atención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3F41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ind w:left="1136" w:right="0"/>
        <w:jc w:val="left"/>
      </w:pPr>
      <w:r>
        <w:rPr>
          <w:b w:val="0"/>
          <w:bCs w:val="0"/>
          <w:color w:val="161616"/>
          <w:spacing w:val="0"/>
          <w:w w:val="100"/>
        </w:rPr>
        <w:t>Acuerdo.-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0"/>
        </w:numPr>
        <w:tabs>
          <w:tab w:pos="1964" w:val="left" w:leader="none"/>
        </w:tabs>
        <w:ind w:left="1964" w:right="0" w:hanging="278"/>
        <w:jc w:val="left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informe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ingresos.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208" w:lineRule="exact"/>
        <w:ind w:left="16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*Por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comercio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comerciales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8"/>
        <w:ind w:left="16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acumulado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$3,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135,419.53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32" w:right="107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Acuerdo.-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Informativo.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0"/>
        </w:numPr>
        <w:tabs>
          <w:tab w:pos="1691" w:val="left" w:leader="none"/>
        </w:tabs>
        <w:ind w:left="1691" w:right="0" w:hanging="27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Tesorero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10"/>
        </w:numPr>
        <w:tabs>
          <w:tab w:pos="1968" w:val="left" w:leader="none"/>
        </w:tabs>
        <w:spacing w:line="238" w:lineRule="auto"/>
        <w:ind w:left="1968" w:right="1073" w:hanging="278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Tesorero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ingresos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$373,073.00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pesos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concepto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estacionamientos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(</w:t>
      </w:r>
      <w:r>
        <w:rPr>
          <w:b w:val="0"/>
          <w:bCs w:val="0"/>
          <w:color w:val="161616"/>
          <w:spacing w:val="0"/>
          <w:w w:val="95"/>
        </w:rPr>
        <w:t>JUAREZ,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VASO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PRESA</w:t>
      </w:r>
      <w:r>
        <w:rPr>
          <w:b w:val="0"/>
          <w:bCs w:val="0"/>
          <w:color w:val="161616"/>
          <w:spacing w:val="0"/>
          <w:w w:val="95"/>
        </w:rPr>
        <w:t>)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ingresos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aportación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rubro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obras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servicios,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comprendido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periodo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enero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fecha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presentación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3F41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spacing w:line="182" w:lineRule="exact"/>
        <w:ind w:left="1136" w:right="0"/>
        <w:jc w:val="left"/>
      </w:pPr>
      <w:r>
        <w:rPr>
          <w:b w:val="0"/>
          <w:bCs w:val="0"/>
          <w:color w:val="161616"/>
          <w:spacing w:val="0"/>
          <w:w w:val="100"/>
        </w:rPr>
        <w:t>Acuerdo.-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1"/>
        </w:numPr>
        <w:tabs>
          <w:tab w:pos="1694" w:val="left" w:leader="none"/>
          <w:tab w:pos="4310" w:val="left" w:leader="none"/>
        </w:tabs>
        <w:spacing w:line="546" w:lineRule="exact"/>
        <w:ind w:left="1694" w:right="0" w:hanging="28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Dirección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Comercio.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ab/>
      </w:r>
      <w:r>
        <w:rPr/>
        <w:pict>
          <v:shape style="width:69.932110pt;height:28.57441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-1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numPr>
          <w:ilvl w:val="1"/>
          <w:numId w:val="11"/>
        </w:numPr>
        <w:tabs>
          <w:tab w:pos="1972" w:val="left" w:leader="none"/>
        </w:tabs>
        <w:spacing w:line="182" w:lineRule="exact"/>
        <w:ind w:left="1972" w:right="0" w:hanging="274"/>
        <w:jc w:val="left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informe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respecto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972" w:right="1071"/>
        <w:jc w:val="left"/>
      </w:pP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situación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comercial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autorizó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15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agosto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2019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plaza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principal,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rescatan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varios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comentarios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positivos: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972" w:right="0"/>
        <w:jc w:val="left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dieron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incidencias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F41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1" w:lineRule="exact"/>
        <w:ind w:left="1972" w:right="0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comerciante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ordenado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expresó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agradecimiento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dicha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968" w:right="0"/>
        <w:jc w:val="left"/>
      </w:pPr>
      <w:r>
        <w:rPr>
          <w:b w:val="0"/>
          <w:bCs w:val="0"/>
          <w:color w:val="161616"/>
          <w:spacing w:val="0"/>
          <w:w w:val="95"/>
        </w:rPr>
        <w:t>Sin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registro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quejas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ciudadanas.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1" w:lineRule="exact"/>
        <w:ind w:left="1968" w:right="0"/>
        <w:jc w:val="left"/>
      </w:pPr>
      <w:r>
        <w:rPr/>
        <w:pict>
          <v:shape style="position:absolute;margin-left:483.509094pt;margin-top:4.588034pt;width:45.11749pt;height:131.5927pt;mso-position-horizontal-relative:page;mso-position-vertical-relative:paragraph;z-index:-562" type="#_x0000_t75">
            <v:imagedata r:id="rId24" o:title=""/>
          </v:shape>
        </w:pic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expone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indicación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cierre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vehicular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 w:before="18"/>
        <w:ind w:left="1964" w:right="0"/>
        <w:jc w:val="left"/>
      </w:pPr>
      <w:r>
        <w:rPr>
          <w:b w:val="0"/>
          <w:bCs w:val="0"/>
          <w:color w:val="161616"/>
          <w:spacing w:val="0"/>
          <w:w w:val="95"/>
        </w:rPr>
        <w:t>Zaragoza.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4" w:lineRule="exact"/>
        <w:ind w:left="1972" w:right="0"/>
        <w:jc w:val="left"/>
      </w:pPr>
      <w:r>
        <w:rPr>
          <w:b w:val="0"/>
          <w:bCs w:val="0"/>
          <w:color w:val="161616"/>
          <w:spacing w:val="0"/>
          <w:w w:val="95"/>
        </w:rPr>
        <w:t>Sin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registro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detenciones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administrativas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Juzgado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975" w:right="0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siente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inspección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diaria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dirección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3F413F"/>
          <w:spacing w:val="0"/>
          <w:w w:val="100"/>
        </w:rPr>
        <w:t>,</w:t>
      </w:r>
      <w:r>
        <w:rPr>
          <w:b w:val="0"/>
          <w:bCs w:val="0"/>
          <w:color w:val="3F413F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señalando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/>
        <w:ind w:left="1975" w:right="267" w:hanging="8"/>
        <w:jc w:val="left"/>
      </w:pPr>
      <w:r>
        <w:rPr>
          <w:b w:val="0"/>
          <w:bCs w:val="0"/>
          <w:color w:val="161616"/>
          <w:spacing w:val="0"/>
          <w:w w:val="90"/>
        </w:rPr>
        <w:t>tiene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resistencia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por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parte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comerciantes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4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para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acatar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6"/>
          <w:w w:val="90"/>
        </w:rPr>
        <w:t> </w:t>
      </w:r>
      <w:r>
        <w:rPr>
          <w:b w:val="0"/>
          <w:bCs w:val="0"/>
          <w:color w:val="A8AAC3"/>
          <w:spacing w:val="0"/>
          <w:w w:val="90"/>
        </w:rPr>
        <w:t>.</w:t>
      </w:r>
      <w:r>
        <w:rPr>
          <w:b w:val="0"/>
          <w:bCs w:val="0"/>
          <w:color w:val="A8AAC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61"/>
          <w:sz w:val="11"/>
          <w:szCs w:val="11"/>
        </w:rPr>
        <w:t> </w:t>
      </w:r>
      <w:r>
        <w:rPr>
          <w:b w:val="0"/>
          <w:bCs w:val="0"/>
          <w:color w:val="161616"/>
          <w:spacing w:val="0"/>
          <w:w w:val="90"/>
        </w:rPr>
        <w:t>señalamientos,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solicita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determinar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logística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cobro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multas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por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dich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0"/>
        </w:rPr>
        <w:t>infracciones.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5" w:lineRule="exact"/>
        <w:ind w:left="1972" w:right="0"/>
        <w:jc w:val="left"/>
      </w:pP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que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compromete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Juez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Municipal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presentar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una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propuesta</w:t>
      </w:r>
      <w:r>
        <w:rPr>
          <w:b w:val="0"/>
          <w:bCs w:val="0"/>
          <w:color w:val="161616"/>
          <w:spacing w:val="-10"/>
          <w:w w:val="90"/>
        </w:rPr>
        <w:t> </w:t>
      </w:r>
      <w:r>
        <w:rPr>
          <w:b w:val="0"/>
          <w:bCs w:val="0"/>
          <w:color w:val="A8AAC3"/>
          <w:spacing w:val="0"/>
          <w:w w:val="90"/>
        </w:rPr>
        <w:t>·</w:t>
      </w:r>
      <w:r>
        <w:rPr>
          <w:b w:val="0"/>
          <w:bCs w:val="0"/>
          <w:color w:val="A8AAC3"/>
          <w:spacing w:val="0"/>
          <w:w w:val="90"/>
        </w:rPr>
        <w:t>  </w:t>
      </w:r>
      <w:r>
        <w:rPr>
          <w:b w:val="0"/>
          <w:bCs w:val="0"/>
          <w:color w:val="A8AAC3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/>
        <w:ind w:left="1983" w:right="1150" w:hanging="8"/>
        <w:jc w:val="left"/>
      </w:pPr>
      <w:r>
        <w:rPr>
          <w:b w:val="0"/>
          <w:bCs w:val="0"/>
          <w:color w:val="161616"/>
          <w:spacing w:val="0"/>
          <w:w w:val="95"/>
        </w:rPr>
        <w:t>fundamento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legal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generación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multas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concepto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incumplimie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señalamientos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5" w:lineRule="exact"/>
        <w:ind w:left="1979" w:right="0"/>
        <w:jc w:val="left"/>
      </w:pP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señaló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periodo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fiestas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tomó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criterio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986" w:right="0"/>
        <w:jc w:val="left"/>
      </w:pPr>
      <w:r>
        <w:rPr>
          <w:b w:val="0"/>
          <w:bCs w:val="0"/>
          <w:color w:val="161616"/>
          <w:spacing w:val="0"/>
          <w:w w:val="95"/>
        </w:rPr>
        <w:t>otorgar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más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permisos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semifijo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estará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otorgando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cambio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962" w:val="left" w:leader="none"/>
        </w:tabs>
        <w:spacing w:line="192" w:lineRule="exact" w:before="9"/>
        <w:ind w:left="1990" w:right="1049" w:hanging="4"/>
        <w:jc w:val="left"/>
      </w:pP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nombre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otorgados,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derecho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ibl</w:t>
      </w:r>
      <w:r>
        <w:rPr>
          <w:b w:val="0"/>
          <w:bCs w:val="0"/>
          <w:color w:val="161616"/>
          <w:spacing w:val="3"/>
          <w:w w:val="95"/>
        </w:rPr>
        <w:t>e</w:t>
      </w:r>
      <w:r>
        <w:rPr>
          <w:b w:val="0"/>
          <w:bCs w:val="0"/>
          <w:color w:val="3F413F"/>
          <w:spacing w:val="0"/>
          <w:w w:val="95"/>
        </w:rPr>
        <w:t>,</w:t>
      </w:r>
      <w:r>
        <w:rPr>
          <w:b w:val="0"/>
          <w:bCs w:val="0"/>
          <w:color w:val="3F413F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ién</w:t>
      </w:r>
      <w:r>
        <w:rPr>
          <w:b w:val="0"/>
          <w:bCs w:val="0"/>
          <w:color w:val="161616"/>
          <w:spacing w:val="0"/>
          <w:w w:val="106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está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revisando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situación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subarrendamientos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derec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ptso,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103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7.058701pt;margin-top:13.570393pt;width:326.5216pt;height:.1pt;mso-position-horizontal-relative:page;mso-position-vertical-relative:paragraph;z-index:-559" coordorigin="3141,271" coordsize="6530,2">
            <v:shape style="position:absolute;left:3141;top:271;width:6530;height:2" coordorigin="3141,271" coordsize="6530,0" path="m3141,271l9672,271e" filled="f" stroked="t" strokeweight="1.094486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pgSz w:w="12240" w:h="15840"/>
          <w:pgMar w:header="1280" w:footer="1352" w:top="1540" w:bottom="1540" w:left="1720" w:right="1560"/>
        </w:sectPr>
      </w:pPr>
    </w:p>
    <w:p>
      <w:pPr>
        <w:pStyle w:val="BodyText"/>
        <w:spacing w:line="184" w:lineRule="exact" w:before="52"/>
        <w:ind w:left="1949" w:right="1014" w:hanging="4"/>
        <w:jc w:val="left"/>
      </w:pPr>
      <w:r>
        <w:rPr/>
        <w:pict>
          <v:group style="position:absolute;margin-left:140.839905pt;margin-top:1.773172pt;width:337.943pt;height:.1pt;mso-position-horizontal-relative:page;mso-position-vertical-relative:paragraph;z-index:-551" coordorigin="2817,35" coordsize="6759,2">
            <v:shape style="position:absolute;left:2817;top:35;width:6759;height:2" coordorigin="2817,35" coordsize="6759,0" path="m2817,35l9576,35e" filled="f" stroked="t" strokeweight="1.088968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aun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sabiendo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debe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generar,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prohíb</w:t>
      </w:r>
      <w:r>
        <w:rPr>
          <w:b w:val="0"/>
          <w:bCs w:val="0"/>
          <w:color w:val="161616"/>
          <w:spacing w:val="13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18" w:right="5640"/>
        <w:jc w:val="left"/>
      </w:pPr>
      <w:r>
        <w:rPr>
          <w:b w:val="0"/>
          <w:bCs w:val="0"/>
          <w:color w:val="161616"/>
          <w:spacing w:val="0"/>
          <w:w w:val="105"/>
        </w:rPr>
        <w:t>Acuerdo.-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left="1935" w:right="1020" w:hanging="262"/>
        <w:jc w:val="both"/>
      </w:pPr>
      <w:r>
        <w:rPr>
          <w:b w:val="0"/>
          <w:bCs w:val="0"/>
          <w:color w:val="161616"/>
          <w:spacing w:val="0"/>
          <w:w w:val="95"/>
        </w:rPr>
        <w:t>1)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</w:t>
      </w:r>
      <w:r>
        <w:rPr>
          <w:b w:val="0"/>
          <w:bCs w:val="0"/>
          <w:color w:val="161616"/>
          <w:spacing w:val="12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informe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financiero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relación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ingresos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periodo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enero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fecha,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teniendo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ingresos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totales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cantidad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$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2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952,057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3F3F3F"/>
          <w:spacing w:val="-10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0</w:t>
      </w:r>
      <w:r>
        <w:rPr>
          <w:b w:val="0"/>
          <w:bCs w:val="0"/>
          <w:color w:val="161616"/>
          <w:spacing w:val="6"/>
          <w:w w:val="95"/>
        </w:rPr>
        <w:t>0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correspondiendo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julio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cantidad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$334,245.00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pesos,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comentando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respecto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importancia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Dirección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materia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ingresos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arcas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Hacienda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11" w:right="0"/>
        <w:jc w:val="left"/>
      </w:pPr>
      <w:r>
        <w:rPr>
          <w:b w:val="0"/>
          <w:bCs w:val="0"/>
          <w:color w:val="161616"/>
          <w:spacing w:val="0"/>
          <w:w w:val="105"/>
        </w:rPr>
        <w:t>Acuerdo.-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2"/>
        </w:numPr>
        <w:tabs>
          <w:tab w:pos="1666" w:val="left" w:leader="none"/>
        </w:tabs>
        <w:ind w:left="1666" w:right="0" w:hanging="28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Seguridad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2"/>
        </w:numPr>
        <w:tabs>
          <w:tab w:pos="1663" w:val="left" w:leader="none"/>
        </w:tabs>
        <w:spacing w:line="456" w:lineRule="auto"/>
        <w:ind w:left="1111" w:right="5640" w:firstLine="290"/>
        <w:jc w:val="left"/>
      </w:pPr>
      <w:r>
        <w:rPr>
          <w:b w:val="0"/>
          <w:bCs w:val="0"/>
          <w:color w:val="161616"/>
          <w:spacing w:val="0"/>
          <w:w w:val="100"/>
        </w:rPr>
        <w:t>Sin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informe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Acuerdo.-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Ninguno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 w:before="14"/>
        <w:ind w:left="1118" w:right="1031" w:hanging="8"/>
        <w:jc w:val="left"/>
      </w:pPr>
      <w:r>
        <w:rPr>
          <w:b w:val="0"/>
          <w:bCs w:val="0"/>
          <w:color w:val="161616"/>
          <w:spacing w:val="0"/>
          <w:w w:val="105"/>
        </w:rPr>
        <w:t>4.-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presenta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parte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Dirección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Padrón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Licencias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solicitudes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licencia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comercial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venta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alcohol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relación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2" w:lineRule="exact"/>
        <w:jc w:val="left"/>
        <w:sectPr>
          <w:pgSz w:w="12240" w:h="15840"/>
          <w:pgMar w:header="1306" w:footer="1682" w:top="2140" w:bottom="1880" w:left="1720" w:right="1660"/>
        </w:sectPr>
      </w:pPr>
    </w:p>
    <w:p>
      <w:pPr>
        <w:pStyle w:val="BodyText"/>
        <w:tabs>
          <w:tab w:pos="2385" w:val="left" w:leader="none"/>
          <w:tab w:pos="3020" w:val="left" w:leader="none"/>
          <w:tab w:pos="4581" w:val="left" w:leader="none"/>
        </w:tabs>
        <w:spacing w:line="294" w:lineRule="exact" w:before="32"/>
        <w:ind w:left="1118" w:right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36.756256pt;margin-top:9.185772pt;width:344.839784pt;height:48.364174pt;mso-position-horizontal-relative:page;mso-position-vertical-relative:paragraph;z-index:-544" coordorigin="2735,184" coordsize="6897,967">
            <v:group style="position:absolute;left:2741;top:197;width:6421;height:2" coordorigin="2741,197" coordsize="6421,2">
              <v:shape style="position:absolute;left:2741;top:197;width:6421;height:2" coordorigin="2741,197" coordsize="6421,0" path="m2741,197l9162,197e" filled="f" stroked="t" strokeweight=".544484pt" strokecolor="#3B3B3B">
                <v:path arrowok="t"/>
              </v:shape>
            </v:group>
            <v:group style="position:absolute;left:2746;top:189;width:2;height:813" coordorigin="2746,189" coordsize="2,813">
              <v:shape style="position:absolute;left:2746;top:189;width:2;height:813" coordorigin="2746,189" coordsize="0,813" path="m2746,1002l2746,189e" filled="f" stroked="t" strokeweight=".544484pt" strokecolor="#4F4B4F">
                <v:path arrowok="t"/>
              </v:shape>
            </v:group>
            <v:group style="position:absolute;left:4654;top:189;width:2;height:813" coordorigin="4654,189" coordsize="2,813">
              <v:shape style="position:absolute;left:4654;top:189;width:2;height:813" coordorigin="4654,189" coordsize="0,813" path="m4654,1002l4654,189e" filled="f" stroked="t" strokeweight=".544484pt" strokecolor="#3F3F3B">
                <v:path arrowok="t"/>
              </v:shape>
            </v:group>
            <v:group style="position:absolute;left:9049;top:197;width:577;height:2" coordorigin="9049,197" coordsize="577,2">
              <v:shape style="position:absolute;left:9049;top:197;width:577;height:2" coordorigin="9049,197" coordsize="577,0" path="m9049,197l9626,197e" filled="f" stroked="t" strokeweight=".362989pt" strokecolor="#3F3F3F">
                <v:path arrowok="t"/>
              </v:shape>
            </v:group>
            <v:group style="position:absolute;left:2741;top:590;width:6886;height:2" coordorigin="2741,590" coordsize="6886,2">
              <v:shape style="position:absolute;left:2741;top:590;width:6886;height:2" coordorigin="2741,590" coordsize="6886,0" path="m2741,590l9626,590e" filled="f" stroked="t" strokeweight=".544484pt" strokecolor="#3F3F3F">
                <v:path arrowok="t"/>
              </v:shape>
            </v:group>
            <v:group style="position:absolute;left:9623;top:193;width:2;height:802" coordorigin="9623,193" coordsize="2,802">
              <v:shape style="position:absolute;left:9623;top:193;width:2;height:802" coordorigin="9623,193" coordsize="0,802" path="m9623,995l9623,193e" filled="f" stroked="t" strokeweight=".362989pt" strokecolor="#4B4848">
                <v:path arrowok="t"/>
              </v:shape>
            </v:group>
            <v:group style="position:absolute;left:4011;top:189;width:2;height:809" coordorigin="4011,189" coordsize="2,809">
              <v:shape style="position:absolute;left:4011;top:189;width:2;height:809" coordorigin="4011,189" coordsize="0,809" path="m4011,999l4011,189e" filled="f" stroked="t" strokeweight=".544484pt" strokecolor="#443F2B">
                <v:path arrowok="t"/>
              </v:shape>
            </v:group>
            <v:group style="position:absolute;left:4402;top:793;width:5224;height:2" coordorigin="4402,793" coordsize="5224,2">
              <v:shape style="position:absolute;left:4402;top:793;width:5224;height:2" coordorigin="4402,793" coordsize="5224,0" path="m4402,793l9626,793e" filled="f" stroked="t" strokeweight=".544484pt" strokecolor="#3F3F3F">
                <v:path arrowok="t"/>
              </v:shape>
            </v:group>
            <v:group style="position:absolute;left:2741;top:793;width:1509;height:2" coordorigin="2741,793" coordsize="1509,2">
              <v:shape style="position:absolute;left:2741;top:793;width:1509;height:2" coordorigin="2741,793" coordsize="1509,0" path="m2741,793l4250,793e" filled="f" stroked="t" strokeweight=".544484pt" strokecolor="#3F3F3F">
                <v:path arrowok="t"/>
              </v:shape>
            </v:group>
            <v:group style="position:absolute;left:7884;top:189;width:2;height:809" coordorigin="7884,189" coordsize="2,809">
              <v:shape style="position:absolute;left:7884;top:189;width:2;height:809" coordorigin="7884,189" coordsize="0,809" path="m7884,999l7884,189e" filled="f" stroked="t" strokeweight=".544484pt" strokecolor="#3F3F3B">
                <v:path arrowok="t"/>
              </v:shape>
            </v:group>
            <v:group style="position:absolute;left:4402;top:993;width:5224;height:2" coordorigin="4402,993" coordsize="5224,2">
              <v:shape style="position:absolute;left:4402;top:993;width:5224;height:2" coordorigin="4402,993" coordsize="5224,0" path="m4402,993l9626,993e" filled="f" stroked="t" strokeweight=".544484pt" strokecolor="#3B3B3B">
                <v:path arrowok="t"/>
              </v:shape>
            </v:group>
            <v:group style="position:absolute;left:2741;top:993;width:1509;height:2" coordorigin="2741,993" coordsize="1509,2">
              <v:shape style="position:absolute;left:2741;top:993;width:1509;height:2" coordorigin="2741,993" coordsize="1509,0" path="m2741,993l4250,993e" filled="f" stroked="t" strokeweight=".544484pt" strokecolor="#3B3B3B">
                <v:path arrowok="t"/>
              </v:shape>
            </v:group>
            <v:group style="position:absolute;left:7599;top:564;width:2;height:250" coordorigin="7599,564" coordsize="2,250">
              <v:shape style="position:absolute;left:7599;top:564;width:2;height:250" coordorigin="7599,564" coordsize="0,250" path="m7599,814l7599,564e" filled="f" stroked="t" strokeweight="2.855pt" strokecolor="#D4D8D4">
                <v:path arrowok="t"/>
              </v:shape>
            </v:group>
            <v:group style="position:absolute;left:4250;top:766;width:152;height:264" coordorigin="4250,766" coordsize="152,264">
              <v:shape style="position:absolute;left:4250;top:766;width:152;height:264" coordorigin="4250,766" coordsize="152,264" path="m4250,766l4402,766,4402,1030,4250,1030,4250,766xe" filled="t" fillcolor="#D4D8D4" stroked="f">
                <v:path arrowok="t"/>
                <v:fill type="solid"/>
              </v:shape>
            </v:group>
            <v:group style="position:absolute;left:8429;top:990;width:2;height:133" coordorigin="8429,990" coordsize="2,133">
              <v:shape style="position:absolute;left:8429;top:990;width:2;height:133" coordorigin="8429,990" coordsize="0,133" path="m8429,1123l8429,990e" filled="f" stroked="t" strokeweight="2.7904pt" strokecolor="#E2DFB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Ex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Num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Observación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6DAD8"/>
          <w:spacing w:val="0"/>
          <w:w w:val="45"/>
          <w:position w:val="8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tabs>
          <w:tab w:pos="2425" w:val="left" w:leader="none"/>
        </w:tabs>
        <w:spacing w:line="130" w:lineRule="exact"/>
        <w:ind w:left="1118" w:right="0"/>
        <w:jc w:val="left"/>
      </w:pPr>
      <w:r>
        <w:rPr>
          <w:b w:val="0"/>
          <w:bCs w:val="0"/>
          <w:color w:val="161616"/>
          <w:spacing w:val="0"/>
          <w:w w:val="110"/>
        </w:rPr>
        <w:t>Resolución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30" w:lineRule="exact"/>
        <w:jc w:val="left"/>
        <w:sectPr>
          <w:type w:val="continuous"/>
          <w:pgSz w:w="12240" w:h="15840"/>
          <w:pgMar w:top="1020" w:bottom="280" w:left="1720" w:right="1660"/>
          <w:cols w:num="2" w:equalWidth="0">
            <w:col w:w="4646" w:space="494"/>
            <w:col w:w="3720"/>
          </w:cols>
        </w:sectPr>
      </w:pPr>
    </w:p>
    <w:p>
      <w:pPr>
        <w:tabs>
          <w:tab w:pos="5873" w:val="left" w:leader="none"/>
          <w:tab w:pos="6254" w:val="left" w:leader="none"/>
        </w:tabs>
        <w:spacing w:line="243" w:lineRule="exact"/>
        <w:ind w:left="46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D6DAD8"/>
          <w:spacing w:val="0"/>
          <w:w w:val="85"/>
          <w:position w:val="7"/>
          <w:sz w:val="21"/>
          <w:szCs w:val="21"/>
        </w:rPr>
        <w:t>r_c;</w:t>
      </w:r>
      <w:r>
        <w:rPr>
          <w:rFonts w:ascii="Times New Roman" w:hAnsi="Times New Roman" w:cs="Times New Roman" w:eastAsia="Times New Roman"/>
          <w:b w:val="0"/>
          <w:bCs w:val="0"/>
          <w:i/>
          <w:color w:val="D6DAD8"/>
          <w:spacing w:val="0"/>
          <w:w w:val="85"/>
          <w:position w:val="7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D6DAD8"/>
          <w:spacing w:val="0"/>
          <w:w w:val="80"/>
          <w:position w:val="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 w:val="0"/>
          <w:color w:val="D6DAD8"/>
          <w:spacing w:val="0"/>
          <w:w w:val="80"/>
          <w:position w:val="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85"/>
          <w:position w:val="2"/>
          <w:sz w:val="17"/>
          <w:szCs w:val="17"/>
        </w:rPr>
        <w:t>mayoría.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2381" w:val="left" w:leader="none"/>
          <w:tab w:pos="5873" w:val="left" w:leader="none"/>
          <w:tab w:pos="6254" w:val="left" w:leader="none"/>
        </w:tabs>
        <w:spacing w:line="205" w:lineRule="exact"/>
        <w:ind w:left="111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60"/>
          <w:position w:val="1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60"/>
          <w:position w:val="1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60"/>
          <w:position w:val="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60"/>
          <w:position w:val="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6DAD8"/>
          <w:spacing w:val="0"/>
          <w:w w:val="60"/>
          <w:position w:val="2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D6DAD8"/>
          <w:spacing w:val="0"/>
          <w:w w:val="60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60"/>
          <w:position w:val="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tabs>
          <w:tab w:pos="2378" w:val="left" w:leader="none"/>
          <w:tab w:pos="4628" w:val="left" w:leader="none"/>
          <w:tab w:pos="5848" w:val="left" w:leader="none"/>
          <w:tab w:pos="6254" w:val="left" w:leader="none"/>
        </w:tabs>
        <w:spacing w:line="255" w:lineRule="exact"/>
        <w:ind w:left="111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1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1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2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80"/>
          <w:position w:val="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D6DAD8"/>
          <w:spacing w:val="0"/>
          <w:w w:val="115"/>
          <w:position w:val="2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D6DAD8"/>
          <w:spacing w:val="0"/>
          <w:w w:val="115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D6DAD8"/>
          <w:spacing w:val="0"/>
          <w:w w:val="75"/>
          <w:position w:val="2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i w:val="0"/>
          <w:color w:val="D6DAD8"/>
          <w:spacing w:val="0"/>
          <w:w w:val="75"/>
          <w:position w:val="2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i/>
          <w:color w:val="D6DAD8"/>
          <w:spacing w:val="0"/>
          <w:w w:val="80"/>
          <w:position w:val="2"/>
          <w:sz w:val="8"/>
          <w:szCs w:val="8"/>
        </w:rPr>
        <w:t>L</w:t>
      </w:r>
      <w:r>
        <w:rPr>
          <w:rFonts w:ascii="Arial" w:hAnsi="Arial" w:cs="Arial" w:eastAsia="Arial"/>
          <w:b w:val="0"/>
          <w:bCs w:val="0"/>
          <w:i/>
          <w:color w:val="D6DAD8"/>
          <w:spacing w:val="0"/>
          <w:w w:val="80"/>
          <w:position w:val="2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75"/>
          <w:position w:val="0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tabs>
          <w:tab w:pos="6686" w:val="left" w:leader="none"/>
        </w:tabs>
        <w:spacing w:line="163" w:lineRule="exact"/>
        <w:ind w:left="538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D6DAD8"/>
          <w:spacing w:val="0"/>
          <w:w w:val="150"/>
          <w:position w:val="-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D6DAD8"/>
          <w:spacing w:val="0"/>
          <w:w w:val="150"/>
          <w:position w:val="-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D6DAD8"/>
          <w:spacing w:val="0"/>
          <w:w w:val="150"/>
          <w:position w:val="0"/>
          <w:sz w:val="10"/>
          <w:szCs w:val="10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spacing w:line="175" w:lineRule="exact"/>
        <w:ind w:left="1111" w:right="0"/>
        <w:jc w:val="left"/>
      </w:pPr>
      <w:r>
        <w:rPr>
          <w:b w:val="0"/>
          <w:bCs w:val="0"/>
          <w:color w:val="161616"/>
          <w:spacing w:val="0"/>
          <w:w w:val="100"/>
        </w:rPr>
        <w:t>5.-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34" w:val="left" w:leader="none"/>
        </w:tabs>
        <w:spacing w:line="426" w:lineRule="exact"/>
        <w:ind w:left="1118" w:right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b w:val="0"/>
          <w:bCs w:val="0"/>
          <w:color w:val="161616"/>
          <w:spacing w:val="0"/>
          <w:w w:val="85"/>
        </w:rPr>
        <w:t>Ningun</w:t>
      </w:r>
      <w:r>
        <w:rPr>
          <w:b w:val="0"/>
          <w:bCs w:val="0"/>
          <w:color w:val="161616"/>
          <w:spacing w:val="8"/>
          <w:w w:val="85"/>
        </w:rPr>
        <w:t>o</w:t>
      </w:r>
      <w:r>
        <w:rPr>
          <w:b w:val="0"/>
          <w:bCs w:val="0"/>
          <w:color w:val="2F2F2F"/>
          <w:spacing w:val="0"/>
          <w:w w:val="85"/>
        </w:rPr>
        <w:t>.</w:t>
      </w:r>
      <w:r>
        <w:rPr>
          <w:b w:val="0"/>
          <w:bCs w:val="0"/>
          <w:color w:val="2F2F2F"/>
          <w:spacing w:val="0"/>
          <w:w w:val="8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57B5"/>
          <w:spacing w:val="0"/>
          <w:w w:val="85"/>
          <w:position w:val="-20"/>
          <w:sz w:val="38"/>
          <w:szCs w:val="3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pStyle w:val="BodyText"/>
        <w:tabs>
          <w:tab w:pos="8479" w:val="left" w:leader="none"/>
        </w:tabs>
        <w:spacing w:line="148" w:lineRule="exact"/>
        <w:ind w:left="1114"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161616"/>
          <w:spacing w:val="1"/>
          <w:w w:val="95"/>
        </w:rPr>
        <w:t>6</w:t>
      </w:r>
      <w:r>
        <w:rPr>
          <w:b w:val="0"/>
          <w:bCs w:val="0"/>
          <w:color w:val="2F2F2F"/>
          <w:spacing w:val="-19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-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Integrantes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dicha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</w:t>
      </w:r>
      <w:r>
        <w:rPr>
          <w:b w:val="0"/>
          <w:bCs w:val="0"/>
          <w:color w:val="161616"/>
          <w:spacing w:val="12"/>
          <w:w w:val="95"/>
        </w:rPr>
        <w:t>n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virtud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sido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agotado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i/>
          <w:color w:val="5057B5"/>
          <w:spacing w:val="0"/>
          <w:w w:val="95"/>
        </w:rPr>
        <w:t>(()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60" w:lineRule="exact"/>
        <w:ind w:left="1114" w:right="0"/>
        <w:jc w:val="left"/>
      </w:pPr>
      <w:r>
        <w:rPr>
          <w:b w:val="0"/>
          <w:bCs w:val="0"/>
          <w:color w:val="161616"/>
          <w:spacing w:val="0"/>
          <w:w w:val="95"/>
        </w:rPr>
        <w:t>declara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concluida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sesió</w:t>
      </w:r>
      <w:r>
        <w:rPr>
          <w:b w:val="0"/>
          <w:bCs w:val="0"/>
          <w:color w:val="161616"/>
          <w:spacing w:val="12"/>
          <w:w w:val="95"/>
        </w:rPr>
        <w:t>n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15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horas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00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minutos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</w:t>
      </w:r>
      <w:r>
        <w:rPr>
          <w:b w:val="0"/>
          <w:bCs w:val="0"/>
          <w:color w:val="161616"/>
          <w:spacing w:val="11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87" w:val="left" w:leader="none"/>
        </w:tabs>
        <w:spacing w:line="244" w:lineRule="exact"/>
        <w:ind w:left="1114" w:right="0"/>
        <w:jc w:val="left"/>
        <w:rPr>
          <w:rFonts w:ascii="Arial" w:hAnsi="Arial" w:cs="Arial" w:eastAsia="Arial"/>
          <w:sz w:val="19"/>
          <w:szCs w:val="19"/>
        </w:rPr>
      </w:pPr>
      <w:r>
        <w:rPr>
          <w:b w:val="0"/>
          <w:bCs w:val="0"/>
          <w:color w:val="161616"/>
          <w:spacing w:val="0"/>
          <w:w w:val="95"/>
        </w:rPr>
        <w:t>citando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sesión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ordinaria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Comisión,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instrucciones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</w:t>
      </w:r>
      <w:r>
        <w:rPr>
          <w:b w:val="0"/>
          <w:bCs w:val="0"/>
          <w:color w:val="161616"/>
          <w:spacing w:val="7"/>
          <w:w w:val="95"/>
        </w:rPr>
        <w:t>C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5057B5"/>
          <w:spacing w:val="0"/>
          <w:w w:val="95"/>
          <w:sz w:val="27"/>
          <w:szCs w:val="27"/>
        </w:rPr>
        <w:t>-J</w:t>
      </w:r>
      <w:r>
        <w:rPr>
          <w:b w:val="0"/>
          <w:bCs w:val="0"/>
          <w:color w:val="5057B5"/>
          <w:spacing w:val="10"/>
          <w:w w:val="95"/>
          <w:sz w:val="27"/>
          <w:szCs w:val="27"/>
        </w:rPr>
        <w:t>?</w:t>
      </w:r>
      <w:r>
        <w:rPr>
          <w:rFonts w:ascii="Arial" w:hAnsi="Arial" w:cs="Arial" w:eastAsia="Arial"/>
          <w:b w:val="0"/>
          <w:bCs w:val="0"/>
          <w:i/>
          <w:color w:val="5057B5"/>
          <w:spacing w:val="0"/>
          <w:w w:val="9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74" w:lineRule="exact"/>
        <w:ind w:left="1114" w:right="0"/>
        <w:jc w:val="left"/>
      </w:pPr>
      <w:r>
        <w:rPr>
          <w:b w:val="0"/>
          <w:bCs w:val="0"/>
          <w:color w:val="161616"/>
          <w:spacing w:val="0"/>
          <w:w w:val="95"/>
        </w:rPr>
        <w:t>Jesús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</w:t>
      </w:r>
      <w:r>
        <w:rPr>
          <w:b w:val="0"/>
          <w:bCs w:val="0"/>
          <w:color w:val="161616"/>
          <w:spacing w:val="4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nueva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19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septiembre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43" w:val="left" w:leader="none"/>
        </w:tabs>
        <w:spacing w:line="227" w:lineRule="auto" w:before="4"/>
        <w:ind w:left="1118" w:right="253" w:hanging="4"/>
        <w:jc w:val="left"/>
      </w:pPr>
      <w:r>
        <w:rPr>
          <w:b w:val="0"/>
          <w:bCs w:val="0"/>
          <w:color w:val="161616"/>
          <w:spacing w:val="0"/>
          <w:w w:val="95"/>
        </w:rPr>
        <w:t>2019,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13:30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horas,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instalaciones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salón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cabildo,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firmando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intervinieron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quisieron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supieron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hacerlo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0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ante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actúa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 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057B5"/>
          <w:spacing w:val="0"/>
          <w:w w:val="195"/>
        </w:rPr>
        <w:t>'{</w:t>
      </w:r>
      <w:r>
        <w:rPr>
          <w:rFonts w:ascii="Arial" w:hAnsi="Arial" w:cs="Arial" w:eastAsia="Arial"/>
          <w:b w:val="0"/>
          <w:bCs w:val="0"/>
          <w:i/>
          <w:color w:val="5057B5"/>
          <w:spacing w:val="3"/>
          <w:w w:val="195"/>
        </w:rPr>
        <w:t>/</w:t>
      </w:r>
      <w:r>
        <w:rPr>
          <w:b w:val="0"/>
          <w:bCs w:val="0"/>
          <w:i w:val="0"/>
          <w:color w:val="5057B5"/>
          <w:spacing w:val="0"/>
          <w:w w:val="195"/>
          <w:sz w:val="19"/>
          <w:szCs w:val="19"/>
        </w:rPr>
        <w:t>\</w:t>
      </w:r>
      <w:r>
        <w:rPr>
          <w:b w:val="0"/>
          <w:bCs w:val="0"/>
          <w:i w:val="0"/>
          <w:color w:val="5057B5"/>
          <w:spacing w:val="0"/>
          <w:w w:val="195"/>
          <w:sz w:val="19"/>
          <w:szCs w:val="19"/>
        </w:rPr>
        <w:t>J</w:t>
      </w:r>
      <w:r>
        <w:rPr>
          <w:b w:val="0"/>
          <w:bCs w:val="0"/>
          <w:i w:val="0"/>
          <w:color w:val="5057B5"/>
          <w:spacing w:val="0"/>
          <w:w w:val="66"/>
          <w:sz w:val="19"/>
          <w:szCs w:val="19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unión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8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del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servidor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2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público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encargado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1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secretaria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1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técnica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1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esta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18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comisión</w:t>
      </w:r>
      <w:r>
        <w:rPr>
          <w:b w:val="0"/>
          <w:bCs w:val="0"/>
          <w:i w:val="0"/>
          <w:color w:val="161616"/>
          <w:spacing w:val="0"/>
          <w:w w:val="95"/>
        </w:rPr>
        <w:t>   </w:t>
      </w:r>
      <w:r>
        <w:rPr>
          <w:b w:val="0"/>
          <w:bCs w:val="0"/>
          <w:i w:val="0"/>
          <w:color w:val="161616"/>
          <w:spacing w:val="1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que</w:t>
      </w:r>
      <w:r>
        <w:rPr>
          <w:b w:val="0"/>
          <w:bCs w:val="0"/>
          <w:i w:val="0"/>
          <w:color w:val="161616"/>
          <w:spacing w:val="0"/>
          <w:w w:val="95"/>
        </w:rPr>
        <w:tab/>
      </w:r>
      <w:r>
        <w:rPr>
          <w:b w:val="0"/>
          <w:bCs w:val="0"/>
          <w:i w:val="0"/>
          <w:color w:val="5057B5"/>
          <w:spacing w:val="0"/>
          <w:w w:val="135"/>
        </w:rPr>
        <w:t>/';</w:t>
      </w:r>
      <w:r>
        <w:rPr>
          <w:b w:val="0"/>
          <w:bCs w:val="0"/>
          <w:i w:val="0"/>
          <w:color w:val="5057B5"/>
          <w:spacing w:val="0"/>
          <w:w w:val="156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autoriza</w:t>
      </w:r>
      <w:r>
        <w:rPr>
          <w:b w:val="0"/>
          <w:bCs w:val="0"/>
          <w:i w:val="0"/>
          <w:color w:val="161616"/>
          <w:spacing w:val="21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y</w:t>
      </w:r>
      <w:r>
        <w:rPr>
          <w:b w:val="0"/>
          <w:bCs w:val="0"/>
          <w:i w:val="0"/>
          <w:color w:val="161616"/>
          <w:spacing w:val="1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da</w:t>
      </w:r>
      <w:r>
        <w:rPr>
          <w:b w:val="0"/>
          <w:bCs w:val="0"/>
          <w:i w:val="0"/>
          <w:color w:val="161616"/>
          <w:spacing w:val="6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f</w:t>
      </w:r>
      <w:r>
        <w:rPr>
          <w:b w:val="0"/>
          <w:bCs w:val="0"/>
          <w:i w:val="0"/>
          <w:color w:val="161616"/>
          <w:spacing w:val="7"/>
          <w:w w:val="95"/>
        </w:rPr>
        <w:t>e</w:t>
      </w:r>
      <w:r>
        <w:rPr>
          <w:b w:val="0"/>
          <w:bCs w:val="0"/>
          <w:i w:val="0"/>
          <w:color w:val="2F2F2F"/>
          <w:spacing w:val="0"/>
          <w:w w:val="95"/>
        </w:rPr>
        <w:t>,</w:t>
      </w:r>
      <w:r>
        <w:rPr>
          <w:b w:val="0"/>
          <w:bCs w:val="0"/>
          <w:i w:val="0"/>
          <w:color w:val="2F2F2F"/>
          <w:spacing w:val="1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</w:t>
      </w:r>
      <w:r>
        <w:rPr>
          <w:b w:val="0"/>
          <w:bCs w:val="0"/>
          <w:i w:val="0"/>
          <w:color w:val="161616"/>
          <w:spacing w:val="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cumpli</w:t>
      </w:r>
      <w:r>
        <w:rPr>
          <w:b w:val="0"/>
          <w:bCs w:val="0"/>
          <w:i w:val="0"/>
          <w:color w:val="161616"/>
          <w:spacing w:val="12"/>
          <w:w w:val="95"/>
        </w:rPr>
        <w:t>m</w:t>
      </w:r>
      <w:r>
        <w:rPr>
          <w:b w:val="0"/>
          <w:bCs w:val="0"/>
          <w:i w:val="0"/>
          <w:color w:val="2F2F2F"/>
          <w:spacing w:val="-15"/>
          <w:w w:val="95"/>
        </w:rPr>
        <w:t>i</w:t>
      </w:r>
      <w:r>
        <w:rPr>
          <w:b w:val="0"/>
          <w:bCs w:val="0"/>
          <w:i w:val="0"/>
          <w:color w:val="161616"/>
          <w:spacing w:val="0"/>
          <w:w w:val="95"/>
        </w:rPr>
        <w:t>ento</w:t>
      </w:r>
      <w:r>
        <w:rPr>
          <w:b w:val="0"/>
          <w:bCs w:val="0"/>
          <w:i w:val="0"/>
          <w:color w:val="161616"/>
          <w:spacing w:val="1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a</w:t>
      </w:r>
      <w:r>
        <w:rPr>
          <w:b w:val="0"/>
          <w:bCs w:val="0"/>
          <w:i w:val="0"/>
          <w:color w:val="161616"/>
          <w:spacing w:val="1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lo</w:t>
      </w:r>
      <w:r>
        <w:rPr>
          <w:b w:val="0"/>
          <w:bCs w:val="0"/>
          <w:i w:val="0"/>
          <w:color w:val="161616"/>
          <w:spacing w:val="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dispuesto</w:t>
      </w:r>
      <w:r>
        <w:rPr>
          <w:b w:val="0"/>
          <w:bCs w:val="0"/>
          <w:i w:val="0"/>
          <w:color w:val="161616"/>
          <w:spacing w:val="2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en</w:t>
      </w:r>
      <w:r>
        <w:rPr>
          <w:b w:val="0"/>
          <w:bCs w:val="0"/>
          <w:i w:val="0"/>
          <w:color w:val="161616"/>
          <w:spacing w:val="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el</w:t>
      </w:r>
      <w:r>
        <w:rPr>
          <w:b w:val="0"/>
          <w:bCs w:val="0"/>
          <w:i w:val="0"/>
          <w:color w:val="161616"/>
          <w:spacing w:val="9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Reglamento</w:t>
      </w:r>
      <w:r>
        <w:rPr>
          <w:b w:val="0"/>
          <w:bCs w:val="0"/>
          <w:i w:val="0"/>
          <w:color w:val="161616"/>
          <w:spacing w:val="1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14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la</w:t>
      </w:r>
      <w:r>
        <w:rPr>
          <w:b w:val="0"/>
          <w:bCs w:val="0"/>
          <w:i w:val="0"/>
          <w:color w:val="161616"/>
          <w:spacing w:val="3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Comisión.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185" w:val="left" w:leader="none"/>
        </w:tabs>
        <w:ind w:left="134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20.334198pt;margin-top:-2.075617pt;width:148.8877pt;height:88.73107pt;mso-position-horizontal-relative:page;mso-position-vertical-relative:paragraph;z-index:-555" coordorigin="6407,-42" coordsize="2978,1775">
            <v:shape style="position:absolute;left:6407;top:-42;width:2978;height:1775" type="#_x0000_t75">
              <v:imagedata r:id="rId25" o:title=""/>
            </v:shape>
            <v:group style="position:absolute;left:7786;top:1427;width:1503;height:2" coordorigin="7786,1427" coordsize="1503,2">
              <v:shape style="position:absolute;left:7786;top:1427;width:1503;height:2" coordorigin="7786,1427" coordsize="1503,0" path="m7786,1427l9289,1427e" filled="f" stroked="t" strokeweight=".725979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74939pt;margin-top:-7.473183pt;width:52.029937pt;height:107.611273pt;mso-position-horizontal-relative:page;mso-position-vertical-relative:paragraph;z-index:-554" coordorigin="9595,-149" coordsize="1041,2152">
            <v:shape style="position:absolute;left:9595;top:605;width:1023;height:1248" type="#_x0000_t75">
              <v:imagedata r:id="rId26" o:title=""/>
            </v:shape>
            <v:group style="position:absolute;left:10627;top:-140;width:2;height:2134" coordorigin="10627,-140" coordsize="2,2134">
              <v:shape style="position:absolute;left:10627;top:-140;width:2;height:2134" coordorigin="10627,-140" coordsize="0,2134" path="m10627,1994l10627,-140e" filled="f" stroked="t" strokeweight=".907473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D6DAD8"/>
          <w:spacing w:val="0"/>
          <w:w w:val="240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D6DAD8"/>
          <w:spacing w:val="0"/>
          <w:w w:val="24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5057B5"/>
          <w:spacing w:val="0"/>
          <w:w w:val="75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6" w:lineRule="exact"/>
        <w:ind w:left="2000" w:right="4810" w:hanging="512"/>
        <w:jc w:val="left"/>
      </w:pPr>
      <w:r>
        <w:rPr/>
        <w:pict>
          <v:group style="position:absolute;margin-left:145.195694pt;margin-top:-.530807pt;width:158.0819pt;height:.1pt;mso-position-horizontal-relative:page;mso-position-vertical-relative:paragraph;z-index:-550" coordorigin="2904,-11" coordsize="3162,2">
            <v:shape style="position:absolute;left:2904;top:-11;width:3162;height:2" coordorigin="2904,-11" coordsize="3162,0" path="m2904,-11l6066,-11e" filled="f" stroked="t" strokeweight=".72597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Jesús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020" w:bottom="280" w:left="1720" w:right="16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1162" w:right="0" w:firstLine="3"/>
        <w:jc w:val="left"/>
      </w:pPr>
      <w:r>
        <w:rPr/>
        <w:pict>
          <v:group style="position:absolute;margin-left:149.733093pt;margin-top:-.489801pt;width:153.5445pt;height:.1pt;mso-position-horizontal-relative:page;mso-position-vertical-relative:paragraph;z-index:-549" coordorigin="2995,-10" coordsize="3071,2">
            <v:shape style="position:absolute;left:2995;top:-10;width:3071;height:2" coordorigin="2995,-10" coordsize="3071,0" path="m2995,-10l6066,-10e" filled="f" stroked="t" strokeweight=".907473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Tesorero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LC</w:t>
      </w:r>
      <w:r>
        <w:rPr>
          <w:b w:val="0"/>
          <w:bCs w:val="0"/>
          <w:color w:val="161616"/>
          <w:spacing w:val="8"/>
          <w:w w:val="95"/>
        </w:rPr>
        <w:t>P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FELIPE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RUIZ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206" w:lineRule="exact" w:before="81"/>
        <w:ind w:left="499" w:right="1309" w:hanging="28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Seguridad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Pública.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</w:t>
      </w:r>
      <w:r>
        <w:rPr>
          <w:b w:val="0"/>
          <w:bCs w:val="0"/>
          <w:color w:val="161616"/>
          <w:spacing w:val="0"/>
          <w:w w:val="106"/>
        </w:rPr>
        <w:t> </w:t>
      </w:r>
      <w:r>
        <w:rPr>
          <w:b w:val="0"/>
          <w:bCs w:val="0"/>
          <w:color w:val="161616"/>
          <w:spacing w:val="0"/>
          <w:w w:val="100"/>
        </w:rPr>
        <w:t>HUGO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ARMANDO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/>
        <w:ind w:left="12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61616"/>
          <w:spacing w:val="-9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10"/>
          <w:sz w:val="18"/>
          <w:szCs w:val="18"/>
        </w:rPr>
        <w:t>CARIAS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0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1720" w:right="1660"/>
          <w:cols w:num="2" w:equalWidth="0">
            <w:col w:w="4402" w:space="40"/>
            <w:col w:w="4418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280" w:left="1720" w:right="1660"/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146.631897pt;margin-top:41.357689pt;width:332.786232pt;height:55.64491pt;mso-position-horizontal-relative:page;mso-position-vertical-relative:page;z-index:-557" coordorigin="2933,827" coordsize="6656,1113">
            <v:shape style="position:absolute;left:2933;top:827;width:1068;height:1113" type="#_x0000_t75">
              <v:imagedata r:id="rId27" o:title=""/>
            </v:shape>
            <v:group style="position:absolute;left:3837;top:1299;width:5739;height:2" coordorigin="3837,1299" coordsize="5739,2">
              <v:shape style="position:absolute;left:3837;top:1299;width:5739;height:2" coordorigin="3837,1299" coordsize="5739,0" path="m3837,1299l9576,1299e" filled="f" stroked="t" strokeweight="1.270463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1.556091pt;margin-top:225.587494pt;width:45.11749pt;height:169.1906pt;mso-position-horizontal-relative:page;mso-position-vertical-relative:page;z-index:-556" coordorigin="10031,4512" coordsize="902,3384">
            <v:shape style="position:absolute;left:10031;top:4512;width:902;height:3384" type="#_x0000_t75">
              <v:imagedata r:id="rId28" o:title=""/>
            </v:shape>
            <v:group style="position:absolute;left:10603;top:5887;width:2;height:1796" coordorigin="10603,5887" coordsize="2,1796">
              <v:shape style="position:absolute;left:10603;top:5887;width:2;height:1796" coordorigin="10603,5887" coordsize="0,1796" path="m10603,7683l10603,5887e" filled="f" stroked="t" strokeweight=".907473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334503pt;margin-top:9.934495pt;width:37.5694pt;height:.1pt;mso-position-horizontal-relative:page;mso-position-vertical-relative:page;z-index:-553" coordorigin="2367,199" coordsize="751,2">
            <v:shape style="position:absolute;left:2367;top:199;width:751;height:2" coordorigin="2367,199" coordsize="751,0" path="m2367,199l3118,199e" filled="f" stroked="t" strokeweight=".907473pt" strokecolor="#CCCCCC">
              <v:path arrowok="t"/>
            </v:shape>
            <w10:wrap type="none"/>
          </v:group>
        </w:pict>
      </w:r>
      <w:r>
        <w:rPr/>
        <w:pict>
          <v:group style="position:absolute;margin-left:530.236694pt;margin-top:14.5338pt;width:.1pt;height:201.8174pt;mso-position-horizontal-relative:page;mso-position-vertical-relative:page;z-index:-552" coordorigin="10605,291" coordsize="2,4036">
            <v:shape style="position:absolute;left:10605;top:291;width:2;height:4036" coordorigin="10605,291" coordsize="0,4036" path="m10605,4327l10605,291e" filled="f" stroked="t" strokeweight=".907473pt" strokecolor="#D8D8D8">
              <v:path arrowok="t"/>
            </v:shape>
            <w10:wrap type="none"/>
          </v:group>
        </w:pict>
      </w:r>
      <w:r>
        <w:rPr/>
        <w:pict>
          <v:group style="position:absolute;margin-left:68.241997pt;margin-top:603.436035pt;width:1.633446pt;height:94.826426pt;mso-position-horizontal-relative:page;mso-position-vertical-relative:page;z-index:-548" coordorigin="1365,12069" coordsize="33,1897">
            <v:group style="position:absolute;left:1376;top:12080;width:2;height:1372" coordorigin="1376,12080" coordsize="2,1372">
              <v:shape style="position:absolute;left:1376;top:12080;width:2;height:1372" coordorigin="1376,12080" coordsize="0,1372" path="m1376,13452l1376,12080e" filled="f" stroked="t" strokeweight="1.088968pt" strokecolor="#D4D4D4">
                <v:path arrowok="t"/>
              </v:shape>
            </v:group>
            <v:group style="position:absolute;left:1392;top:12289;width:2;height:1670" coordorigin="1392,12289" coordsize="2,1670">
              <v:shape style="position:absolute;left:1392;top:12289;width:2;height:1670" coordorigin="1392,12289" coordsize="0,1670" path="m1392,13960l1392,12289e" filled="f" stroked="t" strokeweight=".544484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48395pt;margin-top:710.500305pt;width:324.8754pt;height:.1pt;mso-position-horizontal-relative:page;mso-position-vertical-relative:page;z-index:-545" coordorigin="3129,14210" coordsize="6498,2">
            <v:shape style="position:absolute;left:3129;top:14210;width:6498;height:2" coordorigin="3129,14210" coordsize="6498,0" path="m3129,14210l9626,14210e" filled="f" stroked="t" strokeweight="1.270463pt" strokecolor="#23232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ind w:left="1180" w:right="0"/>
        <w:jc w:val="left"/>
      </w:pPr>
      <w:r>
        <w:rPr/>
        <w:pict>
          <v:group style="position:absolute;margin-left:145.921707pt;margin-top:-.857697pt;width:158.989300pt;height:.1pt;mso-position-horizontal-relative:page;mso-position-vertical-relative:paragraph;z-index:-547" coordorigin="2918,-17" coordsize="3180,2">
            <v:shape style="position:absolute;left:2918;top:-17;width:3180;height:2" coordorigin="2918,-17" coordsize="3180,0" path="m2918,-17l6098,-17e" filled="f" stroked="t" strokeweight=".725979pt" strokecolor="#2B2B2B">
              <v:path arrowok="t"/>
            </v:shape>
            <w10:wrap type="none"/>
          </v:group>
        </w:pict>
      </w:r>
      <w:r>
        <w:rPr/>
        <w:pict>
          <v:group style="position:absolute;margin-left:316.526703pt;margin-top:-3.801297pt;width:158.989300pt;height:.1pt;mso-position-horizontal-relative:page;mso-position-vertical-relative:paragraph;z-index:-546" coordorigin="6331,-76" coordsize="3180,2">
            <v:shape style="position:absolute;left:6331;top:-76;width:3180;height:2" coordorigin="6331,-76" coordsize="3180,0" path="m6331,-76l9510,-76e" filled="f" stroked="t" strokeweight=".72597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representación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180" w:right="0"/>
        <w:jc w:val="left"/>
      </w:pP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161616"/>
          <w:spacing w:val="8"/>
          <w:w w:val="95"/>
        </w:rPr>
        <w:t>C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ANTONIO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HERNADEZ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left="1187" w:right="0"/>
        <w:jc w:val="left"/>
      </w:pPr>
      <w:r>
        <w:rPr>
          <w:b w:val="0"/>
          <w:bCs w:val="0"/>
          <w:color w:val="161616"/>
          <w:spacing w:val="0"/>
          <w:w w:val="95"/>
        </w:rPr>
        <w:t>L</w:t>
      </w:r>
      <w:r>
        <w:rPr>
          <w:b w:val="0"/>
          <w:bCs w:val="0"/>
          <w:color w:val="161616"/>
          <w:spacing w:val="1"/>
          <w:w w:val="95"/>
        </w:rPr>
        <w:t>O</w:t>
      </w:r>
      <w:r>
        <w:rPr>
          <w:b w:val="0"/>
          <w:bCs w:val="0"/>
          <w:color w:val="161616"/>
          <w:spacing w:val="0"/>
          <w:w w:val="95"/>
        </w:rPr>
        <w:t>PEZ.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240" w:lineRule="auto" w:before="77"/>
        <w:ind w:left="193" w:right="1109" w:firstLine="27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Hacienda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PLASCENCIA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020" w:bottom="280" w:left="1720" w:right="1660"/>
          <w:cols w:num="2" w:equalWidth="0">
            <w:col w:w="4403" w:space="40"/>
            <w:col w:w="4417"/>
          </w:cols>
        </w:sectPr>
      </w:pPr>
    </w:p>
    <w:p>
      <w:pPr>
        <w:spacing w:line="245" w:lineRule="exact"/>
        <w:ind w:left="37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4"/>
        <w:ind w:left="33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3.489395pt;margin-top:15.995098pt;width:343.67290pt;height:.1pt;mso-position-horizontal-relative:page;mso-position-vertical-relative:paragraph;z-index:-534" coordorigin="2870,320" coordsize="6873,2">
            <v:shape style="position:absolute;left:2870;top:320;width:6873;height:2" coordorigin="2870,320" coordsize="6873,0" path="m2870,320l9743,320e" filled="f" stroked="t" strokeweight="1.292698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80" w:footer="1352" w:top="1540" w:bottom="1540" w:left="1720" w:right="1720"/>
        </w:sectPr>
      </w:pPr>
    </w:p>
    <w:p>
      <w:pPr>
        <w:pStyle w:val="BodyText"/>
        <w:tabs>
          <w:tab w:pos="3192" w:val="left" w:leader="none"/>
        </w:tabs>
        <w:spacing w:line="194" w:lineRule="exact" w:before="87"/>
        <w:ind w:left="1327" w:right="100"/>
        <w:jc w:val="center"/>
      </w:pPr>
      <w:r>
        <w:rPr/>
        <w:pict>
          <v:shape style="position:absolute;margin-left:180.470001pt;margin-top:-8.407892pt;width:104.5222pt;height:15.03917pt;mso-position-horizontal-relative:page;mso-position-vertical-relative:paragraph;z-index:-542" type="#_x0000_t75">
            <v:imagedata r:id="rId29" o:title=""/>
          </v:shape>
        </w:pic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-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Prestdent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-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99"/>
        </w:rPr>
        <w:t> </w:t>
      </w:r>
      <w:r>
        <w:rPr>
          <w:b w:val="0"/>
          <w:bCs w:val="0"/>
          <w:color w:val="161615"/>
          <w:spacing w:val="0"/>
          <w:w w:val="100"/>
        </w:rPr>
        <w:t>Comercio</w:t>
      </w:r>
      <w:r>
        <w:rPr>
          <w:b w:val="0"/>
          <w:bCs w:val="0"/>
          <w:color w:val="161615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MTRA</w:t>
      </w:r>
      <w:r>
        <w:rPr>
          <w:b w:val="0"/>
          <w:bCs w:val="0"/>
          <w:color w:val="161615"/>
          <w:spacing w:val="-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AL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</w:rPr>
        <w:t>MARGARITA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NORIEGA</w:t>
      </w:r>
      <w:r>
        <w:rPr>
          <w:b w:val="0"/>
          <w:bCs w:val="0"/>
          <w:color w:val="161615"/>
          <w:spacing w:val="-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tabs>
          <w:tab w:pos="2697" w:val="left" w:leader="none"/>
        </w:tabs>
        <w:spacing w:line="245" w:lineRule="auto"/>
        <w:ind w:left="1227" w:right="0"/>
        <w:jc w:val="center"/>
      </w:pPr>
      <w:r>
        <w:rPr>
          <w:b w:val="0"/>
          <w:bCs w:val="0"/>
          <w:color w:val="161615"/>
          <w:spacing w:val="0"/>
          <w:w w:val="110"/>
        </w:rPr>
        <w:t>E</w:t>
      </w:r>
      <w:r>
        <w:rPr>
          <w:b w:val="0"/>
          <w:bCs w:val="0"/>
          <w:color w:val="161615"/>
          <w:spacing w:val="0"/>
          <w:w w:val="110"/>
        </w:rPr>
        <w:tab/>
      </w:r>
      <w:r>
        <w:rPr>
          <w:b w:val="0"/>
          <w:bCs w:val="0"/>
          <w:color w:val="161615"/>
          <w:spacing w:val="0"/>
          <w:w w:val="110"/>
        </w:rPr>
        <w:t>nt</w:t>
      </w:r>
      <w:r>
        <w:rPr>
          <w:b w:val="0"/>
          <w:bCs w:val="0"/>
          <w:color w:val="161615"/>
          <w:spacing w:val="-19"/>
          <w:w w:val="110"/>
        </w:rPr>
        <w:t>;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</w:t>
      </w:r>
      <w:r>
        <w:rPr>
          <w:b w:val="0"/>
          <w:bCs w:val="0"/>
          <w:color w:val="161615"/>
          <w:spacing w:val="-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Comisión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Delegaciones.</w:t>
      </w:r>
      <w:r>
        <w:rPr>
          <w:b w:val="0"/>
          <w:bCs w:val="0"/>
          <w:color w:val="161615"/>
          <w:spacing w:val="-28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C.</w:t>
      </w:r>
      <w:r>
        <w:rPr>
          <w:b w:val="0"/>
          <w:bCs w:val="0"/>
          <w:color w:val="161615"/>
          <w:spacing w:val="-33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EDUARDO</w:t>
      </w:r>
      <w:r>
        <w:rPr>
          <w:b w:val="0"/>
          <w:bCs w:val="0"/>
          <w:color w:val="161615"/>
          <w:spacing w:val="-33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SAUL</w:t>
      </w:r>
      <w:r>
        <w:rPr>
          <w:b w:val="0"/>
          <w:bCs w:val="0"/>
          <w:color w:val="161615"/>
          <w:spacing w:val="0"/>
          <w:w w:val="101"/>
        </w:rPr>
        <w:t> </w:t>
      </w:r>
      <w:r>
        <w:rPr>
          <w:b w:val="0"/>
          <w:bCs w:val="0"/>
          <w:color w:val="161615"/>
          <w:spacing w:val="0"/>
          <w:w w:val="100"/>
        </w:rPr>
        <w:t>GARCIA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227" w:right="37" w:firstLine="16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7.736893pt;margin-top:-.76522pt;width:160.6638pt;height:.1pt;mso-position-horizontal-relative:page;mso-position-vertical-relative:paragraph;z-index:-533" coordorigin="2955,-15" coordsize="3213,2">
            <v:shape style="position:absolute;left:2955;top:-15;width:3213;height:2" coordorigin="2955,-15" coordsize="3213,0" path="m2955,-15l6168,-15e" filled="f" stroked="t" strokeweight=".923355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5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61615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Reglamentos.</w:t>
      </w:r>
      <w:r>
        <w:rPr>
          <w:rFonts w:ascii="Arial" w:hAnsi="Arial" w:cs="Arial" w:eastAsia="Arial"/>
          <w:b w:val="0"/>
          <w:bCs w:val="0"/>
          <w:color w:val="161615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61615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61615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3.331604pt;margin-top:.75186pt;width:31.500002pt;height:48pt;mso-position-horizontal-relative:page;mso-position-vertical-relative:paragraph;z-index:-541" type="#_x0000_t75">
            <v:imagedata r:id="rId30" o:title=""/>
          </v:shape>
        </w:pict>
      </w:r>
      <w:r>
        <w:rPr/>
        <w:pict>
          <v:shape style="width:14.250006pt;height:36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7" w:lineRule="auto"/>
        <w:ind w:left="1231" w:right="29" w:hanging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05.295013pt;margin-top:29.570431pt;width:49.62924pt;height:11.27937pt;mso-position-horizontal-relative:page;mso-position-vertical-relative:paragraph;z-index:-537" type="#_x0000_t75">
            <v:imagedata r:id="rId32" o:title=""/>
          </v:shape>
        </w:pict>
      </w:r>
      <w:r>
        <w:rPr/>
        <w:pict>
          <v:group style="position:absolute;margin-left:147.921494pt;margin-top:-.7652pt;width:160.8486pt;height:.1pt;mso-position-horizontal-relative:page;mso-position-vertical-relative:paragraph;z-index:-532" coordorigin="2958,-15" coordsize="3217,2">
            <v:shape style="position:absolute;left:2958;top:-15;width:3217;height:2" coordorigin="2958,-15" coordsize="3217,0" path="m2958,-15l6175,-15e" filled="f" stroked="t" strokeweight=".923355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color w:val="161615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161615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VERULO</w:t>
      </w:r>
      <w:r>
        <w:rPr>
          <w:rFonts w:ascii="Arial" w:hAnsi="Arial" w:cs="Arial" w:eastAsia="Arial"/>
          <w:b w:val="0"/>
          <w:bCs w:val="0"/>
          <w:color w:val="161615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MURO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629" w:right="392" w:hanging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09.044403pt;margin-top:-22.243364pt;width:63.16449pt;height:27.82245pt;mso-position-horizontal-relative:page;mso-position-vertical-relative:paragraph;z-index:-540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Juez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15"/>
          <w:sz w:val="18"/>
          <w:szCs w:val="18"/>
        </w:rPr>
        <w:t>nicipal.</w:t>
      </w:r>
      <w:r>
        <w:rPr>
          <w:rFonts w:ascii="Arial" w:hAnsi="Arial" w:cs="Arial" w:eastAsia="Arial"/>
          <w:b w:val="0"/>
          <w:bCs w:val="0"/>
          <w:color w:val="161615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5"/>
          <w:sz w:val="18"/>
          <w:szCs w:val="18"/>
        </w:rPr>
        <w:t>GERARDO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61615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681" w:val="left" w:leader="none"/>
        </w:tabs>
        <w:spacing w:before="77"/>
        <w:ind w:left="0" w:right="68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8"/>
          <w:szCs w:val="18"/>
        </w:rPr>
        <w:t>isión</w:t>
      </w:r>
      <w:r>
        <w:rPr>
          <w:rFonts w:ascii="Arial" w:hAnsi="Arial" w:cs="Arial" w:eastAsia="Arial"/>
          <w:b w:val="0"/>
          <w:bCs w:val="0"/>
          <w:color w:val="161615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134" w:val="left" w:leader="none"/>
          <w:tab w:pos="1260" w:val="left" w:leader="none"/>
          <w:tab w:pos="1515" w:val="left" w:leader="none"/>
          <w:tab w:pos="2516" w:val="left" w:leader="none"/>
          <w:tab w:pos="2974" w:val="left" w:leader="none"/>
        </w:tabs>
        <w:spacing w:line="194" w:lineRule="exact" w:before="4"/>
        <w:ind w:left="145" w:right="833" w:firstLine="7"/>
        <w:jc w:val="center"/>
      </w:pPr>
      <w:r>
        <w:rPr>
          <w:b w:val="0"/>
          <w:bCs w:val="0"/>
          <w:color w:val="161615"/>
          <w:spacing w:val="0"/>
          <w:w w:val="100"/>
        </w:rPr>
        <w:t>Licencias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161615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color w:val="161615"/>
          <w:spacing w:val="0"/>
          <w:w w:val="100"/>
        </w:rPr>
        <w:t>Regularización</w:t>
      </w:r>
      <w:r>
        <w:rPr>
          <w:b w:val="0"/>
          <w:bCs w:val="0"/>
          <w:color w:val="161615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95"/>
        </w:rPr>
        <w:t>MTRA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100"/>
        </w:rPr>
        <w:t>CLAUDIA</w:t>
      </w:r>
      <w:r>
        <w:rPr>
          <w:b w:val="0"/>
          <w:bCs w:val="0"/>
          <w:color w:val="161615"/>
          <w:spacing w:val="0"/>
          <w:w w:val="100"/>
        </w:rPr>
        <w:tab/>
        <w:tab/>
      </w:r>
      <w:r>
        <w:rPr>
          <w:b w:val="0"/>
          <w:bCs w:val="0"/>
          <w:color w:val="161615"/>
          <w:spacing w:val="0"/>
          <w:w w:val="100"/>
        </w:rPr>
        <w:t>JEANETTE'</w:t>
      </w:r>
      <w:r>
        <w:rPr>
          <w:b w:val="0"/>
          <w:bCs w:val="0"/>
          <w:color w:val="161615"/>
          <w:spacing w:val="0"/>
          <w:w w:val="100"/>
        </w:rPr>
        <w:tab/>
      </w:r>
      <w:r>
        <w:rPr>
          <w:b w:val="0"/>
          <w:bCs w:val="0"/>
          <w:color w:val="161615"/>
          <w:spacing w:val="0"/>
          <w:w w:val="95"/>
        </w:rPr>
        <w:t>CARRANZA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145" w:right="0"/>
        <w:jc w:val="left"/>
      </w:pPr>
      <w:r>
        <w:rPr/>
        <w:pict>
          <v:shape style="position:absolute;margin-left:375.979095pt;margin-top:19.486450pt;width:73.691910pt;height:25.56658pt;mso-position-horizontal-relative:page;mso-position-vertical-relative:paragraph;z-index:-539" type="#_x0000_t75">
            <v:imagedata r:id="rId34" o:title=""/>
          </v:shape>
        </w:pict>
      </w:r>
      <w:r>
        <w:rPr>
          <w:b w:val="0"/>
          <w:bCs w:val="0"/>
          <w:color w:val="161615"/>
          <w:spacing w:val="0"/>
          <w:w w:val="9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94" w:lineRule="exact"/>
        <w:ind w:left="270" w:right="951"/>
        <w:jc w:val="center"/>
      </w:pPr>
      <w:r>
        <w:rPr/>
        <w:pict>
          <v:group style="position:absolute;margin-left:320.958405pt;margin-top:-.703171pt;width:49.6765pt;height:.1pt;mso-position-horizontal-relative:page;mso-position-vertical-relative:paragraph;z-index:-528" coordorigin="6419,-14" coordsize="994,2">
            <v:shape style="position:absolute;left:6419;top:-14;width:994;height:2" coordorigin="6419,-14" coordsize="994,0" path="m6419,-14l7413,-14e" filled="f" stroked="t" strokeweight=".923355pt" strokecolor="#282823">
              <v:path arrowok="t"/>
            </v:shape>
            <w10:wrap type="none"/>
          </v:group>
        </w:pic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-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Regidor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Presidente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4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-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Comisión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0"/>
          <w:w w:val="99"/>
        </w:rPr>
        <w:t> </w:t>
      </w:r>
      <w:r>
        <w:rPr>
          <w:b w:val="0"/>
          <w:bCs w:val="0"/>
          <w:color w:val="161615"/>
          <w:spacing w:val="0"/>
          <w:w w:val="100"/>
        </w:rPr>
        <w:t>Estacionamientos.</w:t>
      </w:r>
      <w:r>
        <w:rPr>
          <w:b w:val="0"/>
          <w:bCs w:val="0"/>
          <w:color w:val="161615"/>
          <w:spacing w:val="-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LIC.</w:t>
      </w:r>
      <w:r>
        <w:rPr>
          <w:b w:val="0"/>
          <w:bCs w:val="0"/>
          <w:color w:val="161615"/>
          <w:spacing w:val="-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GRISELDA</w:t>
      </w:r>
      <w:r>
        <w:rPr>
          <w:b w:val="0"/>
          <w:bCs w:val="0"/>
          <w:color w:val="161615"/>
          <w:spacing w:val="0"/>
          <w:w w:val="98"/>
        </w:rPr>
        <w:t> </w:t>
      </w:r>
      <w:r>
        <w:rPr>
          <w:b w:val="0"/>
          <w:bCs w:val="0"/>
          <w:color w:val="161615"/>
          <w:spacing w:val="0"/>
          <w:w w:val="100"/>
        </w:rPr>
        <w:t>SANCHEZ</w:t>
      </w:r>
      <w:r>
        <w:rPr>
          <w:b w:val="0"/>
          <w:bCs w:val="0"/>
          <w:color w:val="161615"/>
          <w:spacing w:val="-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5" w:lineRule="auto"/>
        <w:ind w:left="167" w:right="871" w:firstLine="2"/>
        <w:jc w:val="center"/>
      </w:pPr>
      <w:r>
        <w:rPr/>
        <w:pict>
          <v:group style="position:absolute;margin-left:320.773712pt;margin-top:-.67221pt;width:161.217900pt;height:.1pt;mso-position-horizontal-relative:page;mso-position-vertical-relative:paragraph;z-index:-527" coordorigin="6415,-13" coordsize="3224,2">
            <v:shape style="position:absolute;left:6415;top:-13;width:3224;height:2" coordorigin="6415,-13" coordsize="3224,0" path="m6415,-13l9640,-13e" filled="f" stroked="t" strokeweight=".923355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5"/>
          <w:spacing w:val="0"/>
          <w:w w:val="100"/>
        </w:rPr>
        <w:t>Representante</w:t>
      </w:r>
      <w:r>
        <w:rPr>
          <w:b w:val="0"/>
          <w:bCs w:val="0"/>
          <w:color w:val="161615"/>
          <w:spacing w:val="1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Sector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Empresarial.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MIGUEL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ANGEL</w:t>
      </w:r>
      <w:r>
        <w:rPr>
          <w:b w:val="0"/>
          <w:bCs w:val="0"/>
          <w:color w:val="161615"/>
          <w:spacing w:val="2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MARQUEZ</w:t>
      </w:r>
      <w:r>
        <w:rPr>
          <w:b w:val="0"/>
          <w:bCs w:val="0"/>
          <w:color w:val="161615"/>
          <w:spacing w:val="2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-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35.383789pt;margin-top:9.77542pt;width:12.749999pt;height:39pt;mso-position-horizontal-relative:page;mso-position-vertical-relative:paragraph;z-index:-538" type="#_x0000_t75">
            <v:imagedata r:id="rId35" o:title=""/>
          </v:shape>
        </w:pict>
      </w:r>
      <w:r>
        <w:rPr/>
        <w:pict>
          <v:shape style="width:25.5pt;height:63.75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6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20.958405pt;margin-top:-.765303pt;width:161.4025pt;height:.1pt;mso-position-horizontal-relative:page;mso-position-vertical-relative:paragraph;z-index:-526" coordorigin="6419,-15" coordsize="3228,2">
            <v:shape style="position:absolute;left:6419;top:-15;width:3228;height:2" coordorigin="6419,-15" coordsize="3228,0" path="m6419,-15l9647,-15e" filled="f" stroked="t" strokeweight=".738684pt" strokecolor="#28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Protección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Civil.</w:t>
      </w:r>
      <w:r>
        <w:rPr>
          <w:rFonts w:ascii="Arial" w:hAnsi="Arial" w:cs="Arial" w:eastAsia="Arial"/>
          <w:b w:val="0"/>
          <w:bCs w:val="0"/>
          <w:color w:val="161615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PUM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"/>
        <w:ind w:left="0" w:right="6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HILARlO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61615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148" w:right="1311" w:firstLine="27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21.696991pt;margin-top:-.951206pt;width:146.8136pt;height:.1pt;mso-position-horizontal-relative:page;mso-position-vertical-relative:paragraph;z-index:-525" coordorigin="6434,-19" coordsize="2936,2">
            <v:shape style="position:absolute;left:6434;top:-19;width:2936;height:2" coordorigin="6434,-19" coordsize="2936,0" path="m6434,-19l9370,-19e" filled="f" stroked="t" strokeweight=".923355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Delegada.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YAMILE</w:t>
      </w:r>
      <w:r>
        <w:rPr>
          <w:rFonts w:ascii="Arial" w:hAnsi="Arial" w:cs="Arial" w:eastAsia="Arial"/>
          <w:b w:val="0"/>
          <w:bCs w:val="0"/>
          <w:color w:val="161615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1720" w:right="1720"/>
          <w:cols w:num="2" w:equalWidth="0">
            <w:col w:w="4481" w:space="40"/>
            <w:col w:w="42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46.631897pt;margin-top:36.093929pt;width:341.084414pt;height:56.39687pt;mso-position-horizontal-relative:page;mso-position-vertical-relative:page;z-index:-543" coordorigin="2933,722" coordsize="6822,1128">
            <v:shape style="position:absolute;left:2933;top:722;width:1068;height:1128" type="#_x0000_t75">
              <v:imagedata r:id="rId37" o:title=""/>
            </v:shape>
            <v:group style="position:absolute;left:3904;top:1222;width:5839;height:2" coordorigin="3904,1222" coordsize="5839,2">
              <v:shape style="position:absolute;left:3904;top:1222;width:5839;height:2" coordorigin="3904,1222" coordsize="5839,0" path="m3904,1222l9743,1222e" filled="f" stroked="t" strokeweight="1.108027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9.269806pt;margin-top:5.673086pt;width:28.8087pt;height:.1pt;mso-position-horizontal-relative:page;mso-position-vertical-relative:page;z-index:-535" coordorigin="2585,113" coordsize="576,2">
            <v:shape style="position:absolute;left:2585;top:113;width:576;height:2" coordorigin="2585,113" coordsize="576,0" path="m2585,113l3162,113e" filled="f" stroked="t" strokeweight=".923355pt" strokecolor="#BFBFBF">
              <v:path arrowok="t"/>
            </v:shape>
            <w10:wrap type="none"/>
          </v:group>
        </w:pict>
      </w:r>
      <w:r>
        <w:rPr/>
        <w:pict>
          <v:group style="position:absolute;margin-left:69.621002pt;margin-top:471.703094pt;width:.1pt;height:183.0268pt;mso-position-horizontal-relative:page;mso-position-vertical-relative:page;z-index:-531" coordorigin="1392,9434" coordsize="2,3661">
            <v:shape style="position:absolute;left:1392;top:9434;width:2;height:3661" coordorigin="1392,9434" coordsize="0,3661" path="m1392,13095l1392,9434e" filled="f" stroked="t" strokeweight=".738684pt" strokecolor="#D4D4D4">
              <v:path arrowok="t"/>
            </v:shape>
            <w10:wrap type="none"/>
          </v:group>
        </w:pict>
      </w:r>
      <w:r>
        <w:rPr/>
        <w:pict>
          <v:group style="position:absolute;margin-left:71.190712pt;margin-top:685.978394pt;width:.1pt;height:40.1766pt;mso-position-horizontal-relative:page;mso-position-vertical-relative:page;z-index:-529" coordorigin="1424,13720" coordsize="2,804">
            <v:shape style="position:absolute;left:1424;top:13720;width:2;height:804" coordorigin="1424,13720" coordsize="0,804" path="m1424,14523l1424,13720e" filled="f" stroked="t" strokeweight=".554013pt" strokecolor="#D8D8D8">
              <v:path arrowok="t"/>
            </v:shape>
            <w10:wrap type="none"/>
          </v:group>
        </w:pict>
      </w:r>
      <w:r>
        <w:rPr/>
        <w:pict>
          <v:group style="position:absolute;margin-left:159.186493pt;margin-top:731.921082pt;width:330.5612pt;height:.1pt;mso-position-horizontal-relative:page;mso-position-vertical-relative:page;z-index:-523" coordorigin="3184,14638" coordsize="6611,2">
            <v:shape style="position:absolute;left:3184;top:14638;width:6611;height:2" coordorigin="3184,14638" coordsize="6611,0" path="m3184,14638l9795,14638e" filled="f" stroked="t" strokeweight="1.108027pt" strokecolor="#1F1F1F">
              <v:path arrowok="t"/>
            </v:shape>
            <w10:wrap type="none"/>
          </v:group>
        </w:pict>
      </w:r>
      <w:r>
        <w:rPr/>
        <w:pict>
          <v:group style="position:absolute;margin-left:539.331909pt;margin-top:52.824799pt;width:.1pt;height:157.7304pt;mso-position-horizontal-relative:page;mso-position-vertical-relative:page;z-index:-522" coordorigin="10787,1056" coordsize="2,3155">
            <v:shape style="position:absolute;left:10787;top:1056;width:2;height:3155" coordorigin="10787,1056" coordsize="0,3155" path="m10787,4211l10787,1056e" filled="f" stroked="t" strokeweight=".923355pt" strokecolor="#D8D8D8">
              <v:path arrowok="t"/>
            </v:shape>
            <w10:wrap type="none"/>
          </v:group>
        </w:pict>
      </w:r>
      <w:r>
        <w:rPr/>
        <w:pict>
          <v:group style="position:absolute;margin-left:538.777893pt;margin-top:267.2901pt;width:1.200391pt;height:149.073891pt;mso-position-horizontal-relative:page;mso-position-vertical-relative:page;z-index:-521" coordorigin="10776,5346" coordsize="24,2981">
            <v:group style="position:absolute;left:10787;top:5357;width:2;height:1972" coordorigin="10787,5357" coordsize="2,1972">
              <v:shape style="position:absolute;left:10787;top:5357;width:2;height:1972" coordorigin="10787,5357" coordsize="0,1972" path="m10787,7329l10787,5357e" filled="f" stroked="t" strokeweight="1.108027pt" strokecolor="#DBDBDB">
                <v:path arrowok="t"/>
              </v:shape>
            </v:group>
            <v:group style="position:absolute;left:10790;top:7351;width:2;height:967" coordorigin="10790,7351" coordsize="2,967">
              <v:shape style="position:absolute;left:10790;top:7351;width:2;height:967" coordorigin="10790,7351" coordsize="0,967" path="m10790,8318l10790,7351e" filled="f" stroked="t" strokeweight=".92335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162903pt;margin-top:421.854401pt;width:.1pt;height:93.7454pt;mso-position-horizontal-relative:page;mso-position-vertical-relative:page;z-index:-520" coordorigin="10803,8437" coordsize="2,1875">
            <v:shape style="position:absolute;left:10803;top:8437;width:2;height:1875" coordorigin="10803,8437" coordsize="0,1875" path="m10803,10312l10803,8437e" filled="f" stroked="t" strokeweight=".923355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256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93.274109pt;margin-top:-51.309803pt;width:126.329pt;height:59.4047pt;mso-position-horizontal-relative:page;mso-position-vertical-relative:paragraph;z-index:-536" type="#_x0000_t75">
            <v:imagedata r:id="rId38" o:title=""/>
          </v:shape>
        </w:pict>
      </w:r>
      <w:r>
        <w:rPr/>
        <w:pict>
          <v:group style="position:absolute;margin-left:145.336197pt;margin-top:3.177696pt;width:175.4375pt;height:.1pt;mso-position-horizontal-relative:page;mso-position-vertical-relative:paragraph;z-index:-530" coordorigin="2907,64" coordsize="3509,2">
            <v:shape style="position:absolute;left:2907;top:64;width:3509;height:2" coordorigin="2907,64" coordsize="3509,0" path="m2907,64l6415,64e" filled="f" stroked="t" strokeweight=".554013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61615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PADRON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5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0" w:right="26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61615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Fátima</w:t>
      </w:r>
      <w:r>
        <w:rPr>
          <w:rFonts w:ascii="Arial" w:hAnsi="Arial" w:cs="Arial" w:eastAsia="Arial"/>
          <w:b w:val="0"/>
          <w:bCs w:val="0"/>
          <w:color w:val="161615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Rosario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Gutiérrez</w:t>
      </w:r>
      <w:r>
        <w:rPr>
          <w:rFonts w:ascii="Arial" w:hAnsi="Arial" w:cs="Arial" w:eastAsia="Arial"/>
          <w:b w:val="0"/>
          <w:bCs w:val="0"/>
          <w:color w:val="161615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8"/>
          <w:szCs w:val="18"/>
        </w:rPr>
        <w:t>Martínez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0" w:right="75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59.186493pt;margin-top:16.294378pt;width:329.8226pt;height:.1pt;mso-position-horizontal-relative:page;mso-position-vertical-relative:paragraph;z-index:-524" coordorigin="3184,326" coordsize="6596,2">
            <v:shape style="position:absolute;left:3184;top:326;width:6596;height:2" coordorigin="3184,326" coordsize="6596,0" path="m3184,326l9780,326e" filled="f" stroked="t" strokeweight="1.108027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10"/>
          <w:sz w:val="18"/>
          <w:szCs w:val="18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10"/>
          <w:sz w:val="18"/>
          <w:szCs w:val="18"/>
          <w:u w:val="single" w:color="000000"/>
        </w:rPr>
        <w:t>gina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15"/>
          <w:w w:val="11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15"/>
          <w:w w:val="11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10"/>
          <w:sz w:val="18"/>
          <w:szCs w:val="18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28"/>
          <w:w w:val="11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A"/>
          <w:spacing w:val="0"/>
          <w:w w:val="11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D2A"/>
          <w:spacing w:val="-20"/>
          <w:w w:val="11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10"/>
          <w:sz w:val="18"/>
          <w:szCs w:val="18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sectPr>
      <w:type w:val="continuous"/>
      <w:pgSz w:w="12240" w:h="15840"/>
      <w:pgMar w:top="10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58.727798pt;margin-top:728.499329pt;width:327.3531pt;height:.1pt;mso-position-horizontal-relative:page;mso-position-vertical-relative:page;z-index:-591" coordorigin="3175,14570" coordsize="6547,2">
          <v:shape style="position:absolute;left:3175;top:14570;width:6547;height:2" coordorigin="3175,14570" coordsize="6547,0" path="m3175,14570l9722,14570e" filled="f" stroked="t" strokeweight="1.466307pt" strokecolor="#232323">
            <v:path arrowok="t"/>
          </v:shape>
          <w10:wrap type="none"/>
        </v:group>
      </w:pict>
    </w:r>
    <w:r>
      <w:rPr/>
      <w:pict>
        <v:shape style="position:absolute;margin-left:433.393494pt;margin-top:696.923096pt;width:52.5856pt;height:13.04383pt;mso-position-horizontal-relative:page;mso-position-vertical-relative:page;z-index:-590" type="#_x0000_t202" filled="f" stroked="f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18"/>
                    <w:szCs w:val="18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1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1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587601pt;margin-top:714.510803pt;width:136.706201pt;height:14pt;mso-position-horizontal-relative:page;mso-position-vertical-relative:page;z-index:-58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2.555893pt;margin-top:713.421265pt;width:135.938201pt;height:14pt;mso-position-horizontal-relative:page;mso-position-vertical-relative:page;z-index:-58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3.835602pt;margin-top:64.322815pt;width:279.329841pt;height:42.3254pt;mso-position-horizontal-relative:page;mso-position-vertical-relative:page;z-index:-593" type="#_x0000_t202" filled="f" stroked="f">
          <v:textbox inset="0,0,0,0">
            <w:txbxContent>
              <w:p>
                <w:pPr>
                  <w:spacing w:line="265" w:lineRule="exact"/>
                  <w:ind w:left="107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47" w:lineRule="auto" w:before="5"/>
                  <w:ind w:left="1453" w:right="697" w:hanging="1434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OMERCIO,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PADRON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LICENCIAS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GIROS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00"/>
                    <w:sz w:val="24"/>
                    <w:szCs w:val="24"/>
                  </w:rPr>
                  <w:t>RESTRINGIDOS.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8.196396pt;margin-top:65.203217pt;width:273.728901pt;height:14pt;mso-position-horizontal-relative:page;mso-position-vertical-relative:page;z-index:-59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"/>
      <w:numFmt w:val="lowerLetter"/>
      <w:lvlText w:val="%1)"/>
      <w:lvlJc w:val="left"/>
      <w:pPr>
        <w:ind w:hanging="280"/>
        <w:jc w:val="left"/>
      </w:pPr>
      <w:rPr>
        <w:rFonts w:hint="default" w:ascii="Arial" w:hAnsi="Arial" w:eastAsia="Arial"/>
        <w:color w:val="161616"/>
        <w:sz w:val="16"/>
        <w:szCs w:val="16"/>
      </w:rPr>
    </w:lvl>
    <w:lvl w:ilvl="1">
      <w:start w:val="1"/>
      <w:numFmt w:val="decimal"/>
      <w:lvlText w:val="%2)"/>
      <w:lvlJc w:val="left"/>
      <w:pPr>
        <w:ind w:hanging="262"/>
        <w:jc w:val="left"/>
      </w:pPr>
      <w:rPr>
        <w:rFonts w:hint="default" w:ascii="Times New Roman" w:hAnsi="Times New Roman" w:eastAsia="Times New Roman"/>
        <w:color w:val="2F2F2F"/>
        <w:w w:val="96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lowerLetter"/>
      <w:lvlText w:val="%1)"/>
      <w:lvlJc w:val="left"/>
      <w:pPr>
        <w:ind w:hanging="281"/>
        <w:jc w:val="left"/>
      </w:pPr>
      <w:rPr>
        <w:rFonts w:hint="default" w:ascii="Arial" w:hAnsi="Arial" w:eastAsia="Arial"/>
        <w:color w:val="161616"/>
        <w:w w:val="93"/>
        <w:sz w:val="16"/>
        <w:szCs w:val="16"/>
      </w:rPr>
    </w:lvl>
    <w:lvl w:ilvl="1">
      <w:start w:val="1"/>
      <w:numFmt w:val="decimal"/>
      <w:lvlText w:val="%2)"/>
      <w:lvlJc w:val="left"/>
      <w:pPr>
        <w:ind w:hanging="274"/>
        <w:jc w:val="left"/>
      </w:pPr>
      <w:rPr>
        <w:rFonts w:hint="default" w:ascii="Arial" w:hAnsi="Arial" w:eastAsia="Arial"/>
        <w:color w:val="161616"/>
        <w:w w:val="96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3"/>
      <w:numFmt w:val="lowerLetter"/>
      <w:lvlText w:val="%1)"/>
      <w:lvlJc w:val="left"/>
      <w:pPr>
        <w:ind w:hanging="165"/>
        <w:jc w:val="left"/>
      </w:pPr>
      <w:rPr>
        <w:rFonts w:hint="default" w:ascii="Arial" w:hAnsi="Arial" w:eastAsia="Arial"/>
        <w:color w:val="161616"/>
        <w:w w:val="106"/>
        <w:sz w:val="11"/>
        <w:szCs w:val="11"/>
      </w:rPr>
    </w:lvl>
    <w:lvl w:ilvl="1">
      <w:start w:val="1"/>
      <w:numFmt w:val="lowerLetter"/>
      <w:lvlText w:val="%2)"/>
      <w:lvlJc w:val="left"/>
      <w:pPr>
        <w:ind w:hanging="281"/>
        <w:jc w:val="left"/>
      </w:pPr>
      <w:rPr>
        <w:rFonts w:hint="default" w:ascii="Arial" w:hAnsi="Arial" w:eastAsia="Arial"/>
        <w:color w:val="161616"/>
        <w:w w:val="93"/>
        <w:sz w:val="16"/>
        <w:szCs w:val="16"/>
      </w:rPr>
    </w:lvl>
    <w:lvl w:ilvl="2">
      <w:start w:val="1"/>
      <w:numFmt w:val="decimal"/>
      <w:lvlText w:val="%3)"/>
      <w:lvlJc w:val="left"/>
      <w:pPr>
        <w:ind w:hanging="270"/>
        <w:jc w:val="left"/>
      </w:pPr>
      <w:rPr>
        <w:rFonts w:hint="default" w:ascii="Arial" w:hAnsi="Arial" w:eastAsia="Arial"/>
        <w:color w:val="161616"/>
        <w:w w:val="102"/>
        <w:sz w:val="17"/>
        <w:szCs w:val="1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3"/>
      <w:numFmt w:val="lowerLetter"/>
      <w:lvlText w:val="%1)"/>
      <w:lvlJc w:val="left"/>
      <w:pPr>
        <w:ind w:hanging="176"/>
        <w:jc w:val="left"/>
      </w:pPr>
      <w:rPr>
        <w:rFonts w:hint="default" w:ascii="Arial" w:hAnsi="Arial" w:eastAsia="Arial"/>
        <w:color w:val="181818"/>
        <w:w w:val="101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7"/>
      <w:numFmt w:val="lowerLetter"/>
      <w:lvlText w:val="%1)"/>
      <w:lvlJc w:val="left"/>
      <w:pPr>
        <w:ind w:hanging="180"/>
        <w:jc w:val="left"/>
      </w:pPr>
      <w:rPr>
        <w:rFonts w:hint="default" w:ascii="Arial" w:hAnsi="Arial" w:eastAsia="Arial"/>
        <w:color w:val="181818"/>
        <w:w w:val="98"/>
        <w:sz w:val="12"/>
        <w:szCs w:val="12"/>
      </w:rPr>
    </w:lvl>
    <w:lvl w:ilvl="1">
      <w:start w:val="1"/>
      <w:numFmt w:val="decimal"/>
      <w:lvlText w:val="%2)"/>
      <w:lvlJc w:val="left"/>
      <w:pPr>
        <w:ind w:hanging="136"/>
        <w:jc w:val="left"/>
      </w:pPr>
      <w:rPr>
        <w:rFonts w:hint="default" w:ascii="Times New Roman" w:hAnsi="Times New Roman" w:eastAsia="Times New Roman"/>
        <w:color w:val="2F2F2F"/>
        <w:w w:val="61"/>
        <w:sz w:val="13"/>
        <w:szCs w:val="1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lowerLetter"/>
      <w:lvlText w:val="%1)"/>
      <w:lvlJc w:val="left"/>
      <w:pPr>
        <w:ind w:hanging="184"/>
        <w:jc w:val="left"/>
      </w:pPr>
      <w:rPr>
        <w:rFonts w:hint="default" w:ascii="Arial" w:hAnsi="Arial" w:eastAsia="Arial"/>
        <w:color w:val="181818"/>
        <w:w w:val="9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83"/>
        <w:jc w:val="left"/>
      </w:pPr>
      <w:rPr>
        <w:rFonts w:hint="default" w:ascii="Arial" w:hAnsi="Arial" w:eastAsia="Arial"/>
        <w:color w:val="181818"/>
        <w:w w:val="99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3"/>
      <w:numFmt w:val="upperRoman"/>
      <w:lvlText w:val="%1."/>
      <w:lvlJc w:val="left"/>
      <w:pPr>
        <w:ind w:hanging="565"/>
        <w:jc w:val="left"/>
      </w:pPr>
      <w:rPr>
        <w:rFonts w:hint="default" w:ascii="Arial" w:hAnsi="Arial" w:eastAsia="Arial"/>
        <w:color w:val="181818"/>
        <w:w w:val="96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8"/>
      <w:numFmt w:val="upperRoman"/>
      <w:lvlText w:val="%1."/>
      <w:lvlJc w:val="left"/>
      <w:pPr>
        <w:ind w:hanging="569"/>
        <w:jc w:val="left"/>
      </w:pPr>
      <w:rPr>
        <w:rFonts w:hint="default" w:ascii="Arial" w:hAnsi="Arial" w:eastAsia="Arial"/>
        <w:color w:val="161615"/>
        <w:w w:val="98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558"/>
        <w:jc w:val="left"/>
      </w:pPr>
      <w:rPr>
        <w:rFonts w:hint="default" w:ascii="Arial" w:hAnsi="Arial" w:eastAsia="Arial"/>
        <w:color w:val="262623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4"/>
      </w:pPr>
      <w:rPr>
        <w:rFonts w:hint="default" w:ascii="Times New Roman" w:hAnsi="Times New Roman" w:eastAsia="Times New Roman"/>
        <w:color w:val="83AC8C"/>
        <w:w w:val="12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30"/>
      </w:pPr>
      <w:rPr>
        <w:rFonts w:hint="default" w:ascii="Arial" w:hAnsi="Arial" w:eastAsia="Arial"/>
        <w:color w:val="83AC8C"/>
        <w:w w:val="133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51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966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anjuan.gob.mx/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image" Target="media/image18.jpg"/><Relationship Id="rId28" Type="http://schemas.openxmlformats.org/officeDocument/2006/relationships/image" Target="media/image19.jpg"/><Relationship Id="rId29" Type="http://schemas.openxmlformats.org/officeDocument/2006/relationships/image" Target="media/image20.jpg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image" Target="media/image23.jpg"/><Relationship Id="rId33" Type="http://schemas.openxmlformats.org/officeDocument/2006/relationships/image" Target="media/image24.jpg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image" Target="media/image28.jpg"/><Relationship Id="rId38" Type="http://schemas.openxmlformats.org/officeDocument/2006/relationships/image" Target="media/image29.jp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2021-06-09T12:08:41Z</dcterms:created>
  <dcterms:modified xsi:type="dcterms:W3CDTF">2021-06-09T12:08:41Z</dcterms:modified>
</cp:coreProperties>
</file>