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4" w:lineRule="exact" w:before="78"/>
        <w:ind w:left="220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1"/>
          <w:szCs w:val="21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2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2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1"/>
          <w:szCs w:val="21"/>
        </w:rPr>
        <w:t>YU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2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1"/>
          <w:szCs w:val="21"/>
        </w:rPr>
        <w:t>TAMIENTO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1"/>
          <w:szCs w:val="21"/>
        </w:rPr>
        <w:t>CONSTI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3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0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1"/>
          <w:szCs w:val="21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5475" w:val="left" w:leader="none"/>
        </w:tabs>
        <w:spacing w:line="269" w:lineRule="exact"/>
        <w:ind w:left="21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8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9"/>
          <w:w w:val="8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7"/>
          <w:w w:val="8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3"/>
          <w:w w:val="8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9387"/>
          <w:spacing w:val="0"/>
          <w:w w:val="85"/>
          <w:sz w:val="32"/>
          <w:szCs w:val="3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29387"/>
          <w:spacing w:val="21"/>
          <w:w w:val="85"/>
          <w:sz w:val="32"/>
          <w:szCs w:val="3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29387"/>
          <w:spacing w:val="5"/>
          <w:w w:val="85"/>
          <w:sz w:val="32"/>
          <w:szCs w:val="3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3"/>
          <w:w w:val="8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7572"/>
          <w:spacing w:val="0"/>
          <w:w w:val="85"/>
          <w:sz w:val="32"/>
          <w:szCs w:val="32"/>
        </w:rPr>
        <w:t>-:</w:t>
      </w:r>
      <w:r>
        <w:rPr>
          <w:rFonts w:ascii="Times New Roman" w:hAnsi="Times New Roman" w:cs="Times New Roman" w:eastAsia="Times New Roman"/>
          <w:b w:val="0"/>
          <w:bCs w:val="0"/>
          <w:color w:val="707572"/>
          <w:spacing w:val="7"/>
          <w:w w:val="8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32"/>
          <w:szCs w:val="32"/>
        </w:rPr>
        <w:t>-q-.-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51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32"/>
          <w:szCs w:val="32"/>
        </w:rPr>
        <w:t>•s.,tql}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58"/>
          <w:w w:val="8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0"/>
          <w:sz w:val="31"/>
          <w:szCs w:val="31"/>
        </w:rPr>
        <w:t>I</w:t>
      </w:r>
      <w:r>
        <w:rPr>
          <w:rFonts w:ascii="Arial" w:hAnsi="Arial" w:cs="Arial" w:eastAsia="Arial"/>
          <w:b w:val="0"/>
          <w:bCs w:val="0"/>
          <w:color w:val="3F3D3D"/>
          <w:spacing w:val="-35"/>
          <w:w w:val="90"/>
          <w:sz w:val="31"/>
          <w:szCs w:val="31"/>
        </w:rPr>
        <w:t>r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262626"/>
          <w:spacing w:val="-8"/>
          <w:w w:val="90"/>
          <w:sz w:val="22"/>
          <w:szCs w:val="22"/>
          <w:u w:val="thick" w:color="000000"/>
        </w:rPr>
        <w:t>l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3F3D3D"/>
          <w:spacing w:val="0"/>
          <w:w w:val="90"/>
          <w:sz w:val="22"/>
          <w:szCs w:val="22"/>
          <w:u w:val="none"/>
        </w:rPr>
        <w:t>---¡g3f</w:t>
      </w:r>
      <w:r>
        <w:rPr>
          <w:rFonts w:ascii="Arial" w:hAnsi="Arial" w:cs="Arial" w:eastAsia="Arial"/>
          <w:b w:val="0"/>
          <w:bCs w:val="0"/>
          <w:color w:val="3F3D3D"/>
          <w:spacing w:val="-47"/>
          <w:w w:val="9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151515"/>
          <w:spacing w:val="-27"/>
          <w:w w:val="9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62626"/>
          <w:spacing w:val="-46"/>
          <w:w w:val="11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595959"/>
          <w:spacing w:val="-40"/>
          <w:w w:val="110"/>
          <w:sz w:val="22"/>
          <w:szCs w:val="22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2"/>
          <w:szCs w:val="22"/>
          <w:u w:val="none"/>
        </w:rPr>
        <w:t>ularización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2"/>
          <w:szCs w:val="22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2"/>
          <w:szCs w:val="22"/>
          <w:u w:val="none"/>
        </w:rPr>
        <w:t>Comercio,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Heading2"/>
        <w:spacing w:line="34" w:lineRule="exact"/>
        <w:ind w:left="3058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559303pt;margin-top:1.688534pt;width:42.651856pt;height:46.5pt;mso-position-horizontal-relative:page;mso-position-vertical-relative:paragraph;z-index:-814" type="#_x0000_t202" filled="f" stroked="f">
            <v:textbox inset="0,0,0,0">
              <w:txbxContent>
                <w:p>
                  <w:pPr>
                    <w:spacing w:line="9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626"/>
                      <w:spacing w:val="0"/>
                      <w:w w:val="65"/>
                      <w:sz w:val="93"/>
                      <w:szCs w:val="93"/>
                    </w:rPr>
                    <w:t>--·-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626"/>
                      <w:spacing w:val="-180"/>
                      <w:w w:val="65"/>
                      <w:sz w:val="93"/>
                      <w:szCs w:val="9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51515"/>
          <w:spacing w:val="0"/>
          <w:w w:val="100"/>
        </w:rPr>
        <w:t>Padrón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0"/>
          <w:sz w:val="24"/>
          <w:szCs w:val="24"/>
        </w:rPr>
        <w:t> </w:t>
      </w:r>
      <w:r>
        <w:rPr>
          <w:b w:val="0"/>
          <w:bCs w:val="0"/>
          <w:color w:val="151515"/>
          <w:spacing w:val="0"/>
          <w:w w:val="100"/>
        </w:rPr>
        <w:t>Licencias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0"/>
          <w:sz w:val="24"/>
          <w:szCs w:val="24"/>
        </w:rPr>
        <w:t> </w:t>
      </w:r>
      <w:r>
        <w:rPr>
          <w:b w:val="0"/>
          <w:bCs w:val="0"/>
          <w:color w:val="151515"/>
          <w:spacing w:val="0"/>
          <w:w w:val="100"/>
        </w:rPr>
        <w:t>Giros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Restringidos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Gobierno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" w:lineRule="exact"/>
        <w:jc w:val="left"/>
        <w:sectPr>
          <w:type w:val="continuous"/>
          <w:pgSz w:w="12240" w:h="15840"/>
          <w:pgMar w:top="1020" w:bottom="280" w:left="1720" w:right="17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7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SECRETA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IA</w:t>
      </w:r>
      <w:r>
        <w:rPr>
          <w:rFonts w:ascii="Arial" w:hAnsi="Arial" w:cs="Arial" w:eastAsia="Arial"/>
          <w:b w:val="0"/>
          <w:bCs w:val="0"/>
          <w:color w:val="3F3D3D"/>
          <w:spacing w:val="25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D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EL</w:t>
      </w:r>
      <w:r>
        <w:rPr>
          <w:rFonts w:ascii="Arial" w:hAnsi="Arial" w:cs="Arial" w:eastAsia="Arial"/>
          <w:b w:val="0"/>
          <w:bCs w:val="0"/>
          <w:color w:val="3F3D3D"/>
          <w:spacing w:val="-8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AY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9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9"/>
          <w:szCs w:val="9"/>
        </w:rPr>
        <w:t>G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9"/>
          <w:szCs w:val="9"/>
        </w:rPr>
        <w:t>BI</w:t>
      </w:r>
      <w:r>
        <w:rPr>
          <w:rFonts w:ascii="Arial" w:hAnsi="Arial" w:cs="Arial" w:eastAsia="Arial"/>
          <w:b w:val="0"/>
          <w:bCs w:val="0"/>
          <w:color w:val="3F3D3D"/>
          <w:spacing w:val="-3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9"/>
          <w:szCs w:val="9"/>
        </w:rPr>
        <w:t>RNO</w:t>
      </w:r>
      <w:r>
        <w:rPr>
          <w:rFonts w:ascii="Arial" w:hAnsi="Arial" w:cs="Arial" w:eastAsia="Arial"/>
          <w:b w:val="0"/>
          <w:bCs w:val="0"/>
          <w:color w:val="595959"/>
          <w:spacing w:val="-14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9"/>
          <w:szCs w:val="9"/>
        </w:rPr>
        <w:t>MUN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3F3D3D"/>
          <w:spacing w:val="-15"/>
          <w:w w:val="100"/>
          <w:sz w:val="9"/>
          <w:szCs w:val="9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9"/>
          <w:szCs w:val="9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Heading2"/>
        <w:ind w:left="819" w:right="0"/>
        <w:jc w:val="left"/>
      </w:pPr>
      <w:r>
        <w:rPr>
          <w:b w:val="0"/>
          <w:bCs w:val="0"/>
          <w:color w:val="151515"/>
          <w:spacing w:val="0"/>
          <w:w w:val="105"/>
        </w:rPr>
        <w:t>Constitucional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Municipio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San</w:t>
      </w:r>
      <w:r>
        <w:rPr>
          <w:b w:val="0"/>
          <w:bCs w:val="0"/>
          <w:color w:val="151515"/>
          <w:spacing w:val="-1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Juan</w:t>
      </w:r>
      <w:r>
        <w:rPr>
          <w:b w:val="0"/>
          <w:bCs w:val="0"/>
          <w:color w:val="151515"/>
          <w:spacing w:val="-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los</w:t>
      </w:r>
      <w:r>
        <w:rPr>
          <w:b w:val="0"/>
          <w:bCs w:val="0"/>
          <w:color w:val="151515"/>
          <w:spacing w:val="-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6" w:lineRule="exact"/>
        <w:ind w:left="0" w:right="111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82.715408pt;margin-top:54.072964pt;width:355.6762pt;height:415.8329pt;mso-position-horizontal-relative:page;mso-position-vertical-relative:paragraph;z-index:-820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450" w:lineRule="atLeast"/>
        <w:ind w:left="646" w:right="3701" w:hanging="533"/>
        <w:jc w:val="left"/>
      </w:pPr>
      <w:r>
        <w:rPr>
          <w:b w:val="0"/>
          <w:bCs w:val="0"/>
          <w:color w:val="151515"/>
          <w:spacing w:val="0"/>
          <w:w w:val="100"/>
        </w:rPr>
        <w:t>INTEGRANTES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COMISION.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2" w:lineRule="exact"/>
        <w:ind w:left="0" w:right="126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Anteponiendo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cordial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saludo,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suscribe,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391" w:val="left" w:leader="none"/>
        </w:tabs>
        <w:spacing w:line="229" w:lineRule="auto" w:before="1"/>
        <w:ind w:left="107" w:right="10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GAMALIEL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ROMO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GUTIERREZ,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Secretario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Técnico,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dirijo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Ustede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F3D3D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fundamento</w:t>
      </w:r>
      <w:r>
        <w:rPr>
          <w:rFonts w:ascii="Arial" w:hAnsi="Arial" w:cs="Arial" w:eastAsia="Arial"/>
          <w:b w:val="0"/>
          <w:bCs w:val="0"/>
          <w:color w:val="151515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Técnica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Regularización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Comercio,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Giros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Restringidos</w:t>
      </w:r>
      <w:r>
        <w:rPr>
          <w:rFonts w:ascii="Arial" w:hAnsi="Arial" w:cs="Arial" w:eastAsia="Arial"/>
          <w:b w:val="0"/>
          <w:bCs w:val="0"/>
          <w:color w:val="151515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Municipio: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" w:right="3019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2"/>
          <w:szCs w:val="12"/>
        </w:rPr>
        <w:t>Artículo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5"/>
          <w:sz w:val="12"/>
          <w:szCs w:val="12"/>
        </w:rPr>
        <w:t>12.-</w:t>
      </w:r>
      <w:r>
        <w:rPr>
          <w:rFonts w:ascii="Arial" w:hAnsi="Arial" w:cs="Arial" w:eastAsia="Arial"/>
          <w:b w:val="0"/>
          <w:bCs w:val="0"/>
          <w:color w:val="151515"/>
          <w:spacing w:val="-29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2"/>
          <w:szCs w:val="12"/>
        </w:rPr>
        <w:t>Corresponde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2"/>
          <w:szCs w:val="12"/>
        </w:rPr>
        <w:t>Secretario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2"/>
          <w:szCs w:val="12"/>
        </w:rPr>
        <w:t>Técnico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2"/>
          <w:szCs w:val="12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-2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5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1"/>
          <w:numId w:val="1"/>
        </w:numPr>
        <w:tabs>
          <w:tab w:pos="420" w:val="left" w:leader="none"/>
          <w:tab w:pos="955" w:val="left" w:leader="none"/>
        </w:tabs>
        <w:spacing w:line="145" w:lineRule="exact"/>
        <w:ind w:left="955" w:right="96" w:hanging="421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Convocar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sesiones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ordinarias</w:t>
      </w:r>
      <w:r>
        <w:rPr>
          <w:rFonts w:ascii="Arial" w:hAnsi="Arial" w:cs="Arial" w:eastAsia="Arial"/>
          <w:b w:val="0"/>
          <w:bCs w:val="0"/>
          <w:color w:val="151515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extraordinarias</w:t>
      </w:r>
      <w:r>
        <w:rPr>
          <w:rFonts w:ascii="Arial" w:hAnsi="Arial" w:cs="Arial" w:eastAsia="Arial"/>
          <w:b w:val="0"/>
          <w:bCs w:val="0"/>
          <w:color w:val="151515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3F3D3D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mandato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Presidente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2"/>
          <w:szCs w:val="12"/>
        </w:rPr>
        <w:t>Comisió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08" w:lineRule="exact"/>
        <w:ind w:left="103" w:right="117" w:firstLine="3"/>
        <w:jc w:val="both"/>
      </w:pP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convoca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14°</w:t>
      </w:r>
      <w:r>
        <w:rPr>
          <w:b w:val="0"/>
          <w:bCs w:val="0"/>
          <w:color w:val="151515"/>
          <w:spacing w:val="-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sesión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ordinaria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comercio,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verificativo</w:t>
      </w:r>
      <w:r>
        <w:rPr>
          <w:b w:val="0"/>
          <w:bCs w:val="0"/>
          <w:color w:val="151515"/>
          <w:spacing w:val="0"/>
          <w:w w:val="92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-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próximo</w:t>
      </w:r>
      <w:r>
        <w:rPr>
          <w:b w:val="0"/>
          <w:bCs w:val="0"/>
          <w:color w:val="151515"/>
          <w:spacing w:val="-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jueves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19</w:t>
      </w:r>
      <w:r>
        <w:rPr>
          <w:b w:val="0"/>
          <w:bCs w:val="0"/>
          <w:color w:val="151515"/>
          <w:spacing w:val="-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septiembre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sala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cabildo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punto</w:t>
      </w:r>
      <w:r>
        <w:rPr>
          <w:b w:val="0"/>
          <w:bCs w:val="0"/>
          <w:color w:val="262626"/>
          <w:spacing w:val="0"/>
          <w:w w:val="92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-14"/>
          <w:w w:val="95"/>
        </w:rPr>
        <w:t>1</w:t>
      </w:r>
      <w:r>
        <w:rPr>
          <w:b w:val="0"/>
          <w:bCs w:val="0"/>
          <w:color w:val="151515"/>
          <w:spacing w:val="0"/>
          <w:w w:val="95"/>
        </w:rPr>
        <w:t>:30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542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51515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-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103" w:right="2401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1.-</w:t>
      </w:r>
      <w:r>
        <w:rPr>
          <w:rFonts w:ascii="Arial" w:hAnsi="Arial" w:cs="Arial" w:eastAsia="Arial"/>
          <w:b w:val="0"/>
          <w:bCs w:val="0"/>
          <w:color w:val="151515"/>
          <w:spacing w:val="-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asistencia,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declaración</w:t>
      </w:r>
      <w:r>
        <w:rPr>
          <w:rFonts w:ascii="Arial" w:hAnsi="Arial" w:cs="Arial" w:eastAsia="Arial"/>
          <w:b w:val="0"/>
          <w:bCs w:val="0"/>
          <w:color w:val="151515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quorum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2.-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151515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acta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4" w:lineRule="exact"/>
        <w:ind w:left="107" w:right="12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3.-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Directores,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Tesorería,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Licencias,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Comercio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5" w:lineRule="exact"/>
        <w:ind w:left="103" w:right="495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19"/>
          <w:szCs w:val="19"/>
        </w:rPr>
        <w:t>Seguridad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19"/>
          <w:szCs w:val="19"/>
        </w:rPr>
        <w:t>Publica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8" w:lineRule="exact"/>
        <w:ind w:left="96" w:right="539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4.-</w:t>
      </w:r>
      <w:r>
        <w:rPr>
          <w:rFonts w:ascii="Arial" w:hAnsi="Arial" w:cs="Arial" w:eastAsia="Arial"/>
          <w:b w:val="0"/>
          <w:bCs w:val="0"/>
          <w:color w:val="151515"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7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9"/>
          <w:szCs w:val="19"/>
        </w:rPr>
        <w:t>ATENTAMENTE: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5" w:lineRule="auto"/>
        <w:ind w:left="729" w:right="762" w:hanging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51515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JALISCO;</w:t>
      </w:r>
      <w:r>
        <w:rPr>
          <w:rFonts w:ascii="Arial" w:hAnsi="Arial" w:cs="Arial" w:eastAsia="Arial"/>
          <w:b w:val="0"/>
          <w:bCs w:val="0"/>
          <w:color w:val="151515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51515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9"/>
          <w:szCs w:val="19"/>
        </w:rPr>
        <w:t>PRIESE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9"/>
          <w:szCs w:val="19"/>
        </w:rPr>
        <w:t>TACION</w:t>
      </w:r>
      <w:r>
        <w:rPr>
          <w:rFonts w:ascii="Arial" w:hAnsi="Arial" w:cs="Arial" w:eastAsia="Arial"/>
          <w:b w:val="0"/>
          <w:bCs w:val="0"/>
          <w:color w:val="151515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45" w:lineRule="auto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020" w:bottom="280" w:left="1720" w:right="1720"/>
          <w:cols w:num="2" w:equalWidth="0">
            <w:col w:w="2139" w:space="40"/>
            <w:col w:w="662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29.336807pt;margin-top:39.853802pt;width:46.62141pt;height:59.4047pt;mso-position-horizontal-relative:page;mso-position-vertical-relative:page;z-index:-819" type="#_x0000_t75">
            <v:imagedata r:id="rId6" o:title=""/>
          </v:shape>
        </w:pict>
      </w:r>
      <w:r>
        <w:rPr/>
        <w:pict>
          <v:group style="position:absolute;margin-left:79.106934pt;margin-top:19.00946pt;width:.1pt;height:124.65824pt;mso-position-horizontal-relative:page;mso-position-vertical-relative:page;z-index:-817" coordorigin="1582,380" coordsize="2,2493">
            <v:shape style="position:absolute;left:1582;top:380;width:2;height:2493" coordorigin="1582,380" coordsize="0,2493" path="m1582,2873l1582,380e" filled="f" stroked="t" strokeweight="1.258519pt" strokecolor="#D8D4D8">
              <v:path arrowok="t"/>
            </v:shape>
            <w10:wrap type="none"/>
          </v:group>
        </w:pict>
      </w:r>
      <w:r>
        <w:rPr/>
        <w:pict>
          <v:group style="position:absolute;margin-left:535.589905pt;margin-top:431.467438pt;width:1.438242pt;height:159.554842pt;mso-position-horizontal-relative:page;mso-position-vertical-relative:page;z-index:-815" coordorigin="10712,8629" coordsize="29,3191">
            <v:group style="position:absolute;left:10732;top:8638;width:2;height:2226" coordorigin="10732,8638" coordsize="2,2226">
              <v:shape style="position:absolute;left:10732;top:8638;width:2;height:2226" coordorigin="10732,8638" coordsize="0,2226" path="m10732,10865l10732,8638e" filled="f" stroked="t" strokeweight=".898942pt" strokecolor="#D4D4D4">
                <v:path arrowok="t"/>
              </v:shape>
            </v:group>
            <v:group style="position:absolute;left:10721;top:10938;width:2;height:874" coordorigin="10721,10938" coordsize="2,874">
              <v:shape style="position:absolute;left:10721;top:10938;width:2;height:874" coordorigin="10721,10938" coordsize="0,874" path="m10721,11811l10721,10938e" filled="f" stroked="t" strokeweight=".898942pt" strokecolor="#DBDBDB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 w:before="75"/>
        <w:ind w:left="4489" w:right="1882" w:hanging="54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8.297882pt;margin-top:-111.449005pt;width:.1pt;height:44.9647pt;mso-position-horizontal-relative:page;mso-position-vertical-relative:paragraph;z-index:-816" coordorigin="1566,-2229" coordsize="2,899">
            <v:shape style="position:absolute;left:1566;top:-2229;width:2;height:899" coordorigin="1566,-2229" coordsize="0,899" path="m1566,-1330l1566,-2229e" filled="f" stroked="t" strokeweight=".898942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9"/>
          <w:szCs w:val="19"/>
        </w:rPr>
        <w:t>.J.HII[M</w:t>
      </w:r>
      <w:r>
        <w:rPr>
          <w:rFonts w:ascii="Arial" w:hAnsi="Arial" w:cs="Arial" w:eastAsia="Arial"/>
          <w:b w:val="0"/>
          <w:bCs w:val="0"/>
          <w:color w:val="151515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9"/>
          <w:szCs w:val="19"/>
        </w:rPr>
        <w:t>Jdi:L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9"/>
          <w:szCs w:val="19"/>
        </w:rPr>
        <w:t>ROMO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9"/>
          <w:szCs w:val="19"/>
        </w:rPr>
        <w:t>GUTIERREZ.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9"/>
          <w:szCs w:val="19"/>
        </w:rPr>
        <w:t>ECRETARIO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9"/>
          <w:szCs w:val="19"/>
        </w:rPr>
        <w:t>TECNICO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"/>
        </w:numPr>
        <w:tabs>
          <w:tab w:pos="412" w:val="left" w:leader="none"/>
          <w:tab w:pos="7107" w:val="left" w:leader="none"/>
        </w:tabs>
        <w:spacing w:line="275" w:lineRule="exact"/>
        <w:ind w:left="412" w:right="0" w:hanging="13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16"/>
          <w:szCs w:val="16"/>
        </w:rPr>
        <w:t>o1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16"/>
          <w:szCs w:val="16"/>
        </w:rPr>
        <w:t>(39s¡</w:t>
      </w:r>
      <w:r>
        <w:rPr>
          <w:rFonts w:ascii="Arial" w:hAnsi="Arial" w:cs="Arial" w:eastAsia="Arial"/>
          <w:b w:val="0"/>
          <w:bCs w:val="0"/>
          <w:color w:val="595959"/>
          <w:spacing w:val="-17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D3D"/>
          <w:spacing w:val="0"/>
          <w:w w:val="90"/>
          <w:sz w:val="21"/>
          <w:szCs w:val="21"/>
        </w:rPr>
        <w:t>1ss</w:t>
      </w:r>
      <w:r>
        <w:rPr>
          <w:rFonts w:ascii="Times New Roman" w:hAnsi="Times New Roman" w:cs="Times New Roman" w:eastAsia="Times New Roman"/>
          <w:b w:val="0"/>
          <w:bCs w:val="0"/>
          <w:i/>
          <w:color w:val="3F3D3D"/>
          <w:spacing w:val="-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D3D"/>
          <w:spacing w:val="0"/>
          <w:w w:val="90"/>
          <w:sz w:val="16"/>
          <w:szCs w:val="16"/>
        </w:rPr>
        <w:t>oo</w:t>
      </w:r>
      <w:r>
        <w:rPr>
          <w:rFonts w:ascii="Arial" w:hAnsi="Arial" w:cs="Arial" w:eastAsia="Arial"/>
          <w:b w:val="0"/>
          <w:bCs w:val="0"/>
          <w:i w:val="0"/>
          <w:color w:val="3F3D3D"/>
          <w:spacing w:val="-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D3D"/>
          <w:spacing w:val="6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9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color w:val="3F3D3D"/>
          <w:spacing w:val="0"/>
          <w:w w:val="9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i w:val="0"/>
          <w:color w:val="3F3D3D"/>
          <w:spacing w:val="-45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F3D3D"/>
          <w:spacing w:val="0"/>
          <w:w w:val="9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color w:val="3F3D3D"/>
          <w:spacing w:val="1"/>
          <w:w w:val="9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color w:val="85B58C"/>
          <w:spacing w:val="16"/>
          <w:w w:val="9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3F3D3D"/>
          <w:spacing w:val="0"/>
          <w:w w:val="9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75" w:lineRule="exact"/>
        <w:ind w:left="408" w:right="371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472.66391pt;margin-top:1.642311pt;width:39.146201pt;height:13pt;mso-position-horizontal-relative:page;mso-position-vertical-relative:paragraph;z-index:-813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F3D3D"/>
                      <w:spacing w:val="17"/>
                      <w:w w:val="8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85B58C"/>
                      <w:spacing w:val="2"/>
                      <w:w w:val="8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F3D3D"/>
                      <w:spacing w:val="0"/>
                      <w:w w:val="80"/>
                      <w:sz w:val="26"/>
                      <w:szCs w:val="26"/>
                    </w:rPr>
                    <w:t>GOS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Simón</w:t>
      </w:r>
      <w:r>
        <w:rPr>
          <w:rFonts w:ascii="Arial" w:hAnsi="Arial" w:cs="Arial" w:eastAsia="Arial"/>
          <w:b w:val="0"/>
          <w:bCs w:val="0"/>
          <w:color w:val="595959"/>
          <w:spacing w:val="14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Hernánd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707572"/>
          <w:spacing w:val="0"/>
          <w:w w:val="105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707572"/>
          <w:spacing w:val="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1,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Centro,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numPr>
          <w:ilvl w:val="0"/>
          <w:numId w:val="3"/>
        </w:numPr>
        <w:tabs>
          <w:tab w:pos="408" w:val="left" w:leader="none"/>
          <w:tab w:pos="5543" w:val="left" w:leader="none"/>
          <w:tab w:pos="7449" w:val="left" w:leader="none"/>
        </w:tabs>
        <w:spacing w:line="206" w:lineRule="exact"/>
        <w:ind w:left="408" w:right="0" w:hanging="13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4"/>
          <w:szCs w:val="14"/>
        </w:rPr>
        <w:t>San</w:t>
      </w:r>
      <w:r>
        <w:rPr>
          <w:rFonts w:ascii="Arial" w:hAnsi="Arial" w:cs="Arial" w:eastAsia="Arial"/>
          <w:b w:val="0"/>
          <w:bCs w:val="0"/>
          <w:color w:val="3F3D3D"/>
          <w:spacing w:val="-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4"/>
          <w:szCs w:val="14"/>
        </w:rPr>
        <w:t>Juan</w:t>
      </w:r>
      <w:r>
        <w:rPr>
          <w:rFonts w:ascii="Arial" w:hAnsi="Arial" w:cs="Arial" w:eastAsia="Arial"/>
          <w:b w:val="0"/>
          <w:bCs w:val="0"/>
          <w:color w:val="3F3D3D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3F3D3D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color w:val="3F3D3D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4"/>
          <w:szCs w:val="14"/>
        </w:rPr>
        <w:t>Lagos,</w:t>
      </w:r>
      <w:r>
        <w:rPr>
          <w:rFonts w:ascii="Arial" w:hAnsi="Arial" w:cs="Arial" w:eastAsia="Arial"/>
          <w:b w:val="0"/>
          <w:bCs w:val="0"/>
          <w:color w:val="3F3D3D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4"/>
          <w:szCs w:val="14"/>
        </w:rPr>
        <w:t>jal.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/>
          <w:bCs/>
          <w:color w:val="602A54"/>
          <w:spacing w:val="0"/>
          <w:w w:val="100"/>
          <w:sz w:val="25"/>
          <w:szCs w:val="25"/>
        </w:rPr>
        <w:t>O®</w:t>
      </w:r>
      <w:r>
        <w:rPr>
          <w:rFonts w:ascii="Times New Roman" w:hAnsi="Times New Roman" w:cs="Times New Roman" w:eastAsia="Times New Roman"/>
          <w:b/>
          <w:bCs/>
          <w:color w:val="602A54"/>
          <w:spacing w:val="-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2"/>
          <w:szCs w:val="12"/>
        </w:rPr>
        <w:t>AlcaldiaSJL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/>
          <w:color w:val="829387"/>
          <w:spacing w:val="-8"/>
          <w:w w:val="100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i/>
          <w:color w:val="9C9C9C"/>
          <w:spacing w:val="0"/>
          <w:w w:val="100"/>
          <w:sz w:val="13"/>
          <w:szCs w:val="13"/>
        </w:rPr>
        <w:t>e/os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numPr>
          <w:ilvl w:val="0"/>
          <w:numId w:val="3"/>
        </w:numPr>
        <w:tabs>
          <w:tab w:pos="394" w:val="left" w:leader="none"/>
          <w:tab w:pos="2256" w:val="left" w:leader="none"/>
        </w:tabs>
        <w:spacing w:line="148" w:lineRule="exact"/>
        <w:ind w:left="394" w:right="0" w:hanging="12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4"/>
          <w:szCs w:val="14"/>
        </w:rPr>
        <w:t>www</w:t>
      </w:r>
      <w:r>
        <w:rPr>
          <w:rFonts w:ascii="Arial" w:hAnsi="Arial" w:cs="Arial" w:eastAsia="Arial"/>
          <w:b w:val="0"/>
          <w:bCs w:val="0"/>
          <w:color w:val="595959"/>
          <w:spacing w:val="-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4"/>
          <w:szCs w:val="14"/>
        </w:rPr>
        <w:t>.sanjua</w:t>
      </w:r>
      <w:r>
        <w:rPr>
          <w:rFonts w:ascii="Arial" w:hAnsi="Arial" w:cs="Arial" w:eastAsia="Arial"/>
          <w:b w:val="0"/>
          <w:bCs w:val="0"/>
          <w:color w:val="3F3D3D"/>
          <w:spacing w:val="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4"/>
          <w:szCs w:val="14"/>
        </w:rPr>
        <w:t>.gob.mx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C.C.P.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DIRECCION</w:t>
      </w:r>
      <w:r>
        <w:rPr>
          <w:rFonts w:ascii="Arial" w:hAnsi="Arial" w:cs="Arial" w:eastAsia="Arial"/>
          <w:b w:val="0"/>
          <w:bCs w:val="0"/>
          <w:color w:val="151515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COMUNICACIÓN</w:t>
      </w:r>
      <w:r>
        <w:rPr>
          <w:rFonts w:ascii="Arial" w:hAnsi="Arial" w:cs="Arial" w:eastAsia="Arial"/>
          <w:b w:val="0"/>
          <w:bCs w:val="0"/>
          <w:color w:val="151515"/>
          <w:spacing w:val="-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SOCI4.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5" w:lineRule="exact"/>
        <w:ind w:left="225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C.C.P.</w:t>
      </w:r>
      <w:r>
        <w:rPr>
          <w:rFonts w:ascii="Arial" w:hAnsi="Arial" w:cs="Arial" w:eastAsia="Arial"/>
          <w:b w:val="0"/>
          <w:bCs w:val="0"/>
          <w:color w:val="151515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PRESIDENTE</w:t>
      </w:r>
      <w:r>
        <w:rPr>
          <w:rFonts w:ascii="Arial" w:hAnsi="Arial" w:cs="Arial" w:eastAsia="Arial"/>
          <w:b w:val="0"/>
          <w:bCs w:val="0"/>
          <w:color w:val="151515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-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color w:val="151515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5"/>
          <w:sz w:val="13"/>
          <w:szCs w:val="13"/>
        </w:rPr>
        <w:t>LA.I•,.L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5"/>
          <w:sz w:val="13"/>
          <w:szCs w:val="13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75" w:lineRule="exact"/>
        <w:ind w:left="22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61.702393pt;margin-top:.133742pt;width:70.684070pt;height:13.53525pt;mso-position-horizontal-relative:page;mso-position-vertical-relative:paragraph;z-index:-818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51515"/>
          <w:spacing w:val="2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F3D3D"/>
          <w:spacing w:val="-19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C.P.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GENERAL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6"/>
          <w:szCs w:val="16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75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20" w:bottom="280" w:left="1720" w:right="1720"/>
        </w:sectPr>
      </w:pPr>
    </w:p>
    <w:p>
      <w:pPr>
        <w:spacing w:line="258" w:lineRule="exact"/>
        <w:ind w:left="1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645D13"/>
          <w:spacing w:val="0"/>
          <w:w w:val="65"/>
          <w:sz w:val="24"/>
          <w:szCs w:val="24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645D13"/>
          <w:spacing w:val="0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13"/>
          <w:spacing w:val="20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50F"/>
          <w:spacing w:val="0"/>
          <w:w w:val="6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850F"/>
          <w:spacing w:val="0"/>
          <w:w w:val="65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9C850F"/>
          <w:spacing w:val="12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COMERCIO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-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9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3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ADR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2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4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2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0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4"/>
        <w:ind w:left="62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9.065094pt;margin-top:16.094103pt;width:344.9791pt;height:.1pt;mso-position-horizontal-relative:page;mso-position-vertical-relative:paragraph;z-index:-806" coordorigin="2981,322" coordsize="6900,2">
            <v:shape style="position:absolute;left:2981;top:322;width:6900;height:2" coordorigin="2981,322" coordsize="6900,0" path="m2981,322l9881,322e" filled="f" stroked="t" strokeweight="1.111044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9" w:lineRule="auto" w:before="43"/>
        <w:ind w:left="2064" w:right="1414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Comisión</w:t>
      </w:r>
      <w:r>
        <w:rPr>
          <w:rFonts w:ascii="Arial" w:hAnsi="Arial" w:cs="Arial" w:eastAsia="Arial"/>
          <w:b/>
          <w:bCs/>
          <w:color w:val="1A1A18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1A1A18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/>
          <w:bCs/>
          <w:color w:val="1A1A18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1A1A18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/>
          <w:bCs/>
          <w:color w:val="1A1A18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1A1A18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Juan</w:t>
      </w:r>
      <w:r>
        <w:rPr>
          <w:rFonts w:ascii="Arial" w:hAnsi="Arial" w:cs="Arial" w:eastAsia="Arial"/>
          <w:b/>
          <w:bCs/>
          <w:color w:val="1A1A18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A1A18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1A1A18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1A1A18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1A1A18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24"/>
          <w:szCs w:val="24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even" r:id="rId8"/>
          <w:pgSz w:w="12240" w:h="15840"/>
          <w:pgMar w:header="1286" w:footer="0" w:top="1540" w:bottom="280" w:left="1680" w:right="172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5" w:right="0" w:firstLine="0"/>
        <w:jc w:val="left"/>
        <w:rPr>
          <w:rFonts w:ascii="Arial" w:hAnsi="Arial" w:cs="Arial" w:eastAsia="Arial"/>
          <w:sz w:val="116"/>
          <w:szCs w:val="116"/>
        </w:rPr>
      </w:pPr>
      <w:r>
        <w:rPr>
          <w:rFonts w:ascii="Arial" w:hAnsi="Arial" w:cs="Arial" w:eastAsia="Arial"/>
          <w:b w:val="0"/>
          <w:bCs w:val="0"/>
          <w:color w:val="6464B5"/>
          <w:spacing w:val="0"/>
          <w:w w:val="310"/>
          <w:sz w:val="116"/>
          <w:szCs w:val="116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6"/>
          <w:szCs w:val="116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464B5"/>
          <w:spacing w:val="0"/>
          <w:w w:val="80"/>
          <w:sz w:val="15"/>
          <w:szCs w:val="15"/>
        </w:rPr>
        <w:t>---</w:t>
      </w:r>
      <w:r>
        <w:rPr>
          <w:rFonts w:ascii="Arial" w:hAnsi="Arial" w:cs="Arial" w:eastAsia="Arial"/>
          <w:b w:val="0"/>
          <w:bCs w:val="0"/>
          <w:color w:val="6464B5"/>
          <w:spacing w:val="0"/>
          <w:w w:val="80"/>
          <w:sz w:val="15"/>
          <w:szCs w:val="15"/>
        </w:rPr>
        <w:t>::;:::;&gt;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line="239" w:lineRule="auto" w:before="78"/>
        <w:ind w:left="142" w:right="653" w:firstLine="555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A18"/>
          <w:spacing w:val="0"/>
          <w:w w:val="100"/>
        </w:rPr>
        <w:t>En</w:t>
      </w:r>
      <w:r>
        <w:rPr>
          <w:b w:val="0"/>
          <w:bCs w:val="0"/>
          <w:color w:val="1A1A18"/>
          <w:spacing w:val="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San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Juan</w:t>
      </w:r>
      <w:r>
        <w:rPr>
          <w:b w:val="0"/>
          <w:bCs w:val="0"/>
          <w:color w:val="1A1A18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1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los</w:t>
      </w:r>
      <w:r>
        <w:rPr>
          <w:b w:val="0"/>
          <w:bCs w:val="0"/>
          <w:color w:val="1A1A18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Lago</w:t>
      </w:r>
      <w:r>
        <w:rPr>
          <w:b w:val="0"/>
          <w:bCs w:val="0"/>
          <w:color w:val="1A1A18"/>
          <w:spacing w:val="12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Jalisco</w:t>
      </w:r>
      <w:r>
        <w:rPr>
          <w:b w:val="0"/>
          <w:bCs w:val="0"/>
          <w:color w:val="1A1A18"/>
          <w:spacing w:val="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siendo</w:t>
      </w:r>
      <w:r>
        <w:rPr>
          <w:b w:val="0"/>
          <w:bCs w:val="0"/>
          <w:color w:val="1A1A18"/>
          <w:spacing w:val="1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las</w:t>
      </w:r>
      <w:r>
        <w:rPr>
          <w:b w:val="0"/>
          <w:bCs w:val="0"/>
          <w:color w:val="1A1A18"/>
          <w:spacing w:val="1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1</w:t>
      </w:r>
      <w:r>
        <w:rPr>
          <w:b w:val="0"/>
          <w:bCs w:val="0"/>
          <w:color w:val="1A1A18"/>
          <w:spacing w:val="1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horas</w:t>
      </w:r>
      <w:r>
        <w:rPr>
          <w:b w:val="0"/>
          <w:bCs w:val="0"/>
          <w:color w:val="1A1A18"/>
          <w:spacing w:val="1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con</w:t>
      </w:r>
      <w:r>
        <w:rPr>
          <w:b w:val="0"/>
          <w:bCs w:val="0"/>
          <w:color w:val="1A1A18"/>
          <w:spacing w:val="1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35</w:t>
      </w:r>
      <w:r>
        <w:rPr>
          <w:b w:val="0"/>
          <w:bCs w:val="0"/>
          <w:color w:val="1A1A18"/>
          <w:spacing w:val="1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minutos</w:t>
      </w:r>
      <w:r>
        <w:rPr>
          <w:b w:val="0"/>
          <w:bCs w:val="0"/>
          <w:color w:val="1A1A18"/>
          <w:spacing w:val="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del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día</w:t>
      </w:r>
      <w:r>
        <w:rPr>
          <w:b w:val="0"/>
          <w:bCs w:val="0"/>
          <w:color w:val="1A1A18"/>
          <w:spacing w:val="2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19</w:t>
      </w:r>
      <w:r>
        <w:rPr>
          <w:b w:val="0"/>
          <w:bCs w:val="0"/>
          <w:color w:val="1A1A18"/>
          <w:spacing w:val="0"/>
          <w:w w:val="98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1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Septiembre</w:t>
      </w:r>
      <w:r>
        <w:rPr>
          <w:b w:val="0"/>
          <w:bCs w:val="0"/>
          <w:color w:val="1A1A18"/>
          <w:spacing w:val="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del</w:t>
      </w:r>
      <w:r>
        <w:rPr>
          <w:b w:val="0"/>
          <w:bCs w:val="0"/>
          <w:color w:val="1A1A18"/>
          <w:spacing w:val="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año</w:t>
      </w:r>
      <w:r>
        <w:rPr>
          <w:b w:val="0"/>
          <w:bCs w:val="0"/>
          <w:color w:val="1A1A18"/>
          <w:spacing w:val="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2019</w:t>
      </w:r>
      <w:r>
        <w:rPr>
          <w:b w:val="0"/>
          <w:bCs w:val="0"/>
          <w:color w:val="1A1A18"/>
          <w:spacing w:val="1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dos</w:t>
      </w:r>
      <w:r>
        <w:rPr>
          <w:b w:val="0"/>
          <w:bCs w:val="0"/>
          <w:color w:val="1A1A18"/>
          <w:spacing w:val="1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mil</w:t>
      </w:r>
      <w:r>
        <w:rPr>
          <w:b w:val="0"/>
          <w:bCs w:val="0"/>
          <w:color w:val="1A1A18"/>
          <w:spacing w:val="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diecinueve</w:t>
      </w:r>
      <w:r>
        <w:rPr>
          <w:b w:val="0"/>
          <w:bCs w:val="0"/>
          <w:color w:val="1A1A18"/>
          <w:spacing w:val="-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por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lo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que</w:t>
      </w:r>
      <w:r>
        <w:rPr>
          <w:b w:val="0"/>
          <w:bCs w:val="0"/>
          <w:color w:val="1A1A18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estando</w:t>
      </w:r>
      <w:r>
        <w:rPr>
          <w:b w:val="0"/>
          <w:bCs w:val="0"/>
          <w:color w:val="1A1A18"/>
          <w:spacing w:val="1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reunidos</w:t>
      </w:r>
      <w:r>
        <w:rPr>
          <w:b w:val="0"/>
          <w:bCs w:val="0"/>
          <w:color w:val="1A1A18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en</w:t>
      </w:r>
      <w:r>
        <w:rPr>
          <w:b w:val="0"/>
          <w:bCs w:val="0"/>
          <w:color w:val="1A1A18"/>
          <w:spacing w:val="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el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salón</w:t>
      </w:r>
      <w:r>
        <w:rPr>
          <w:b w:val="0"/>
          <w:bCs w:val="0"/>
          <w:color w:val="1A1A18"/>
          <w:spacing w:val="0"/>
          <w:w w:val="99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1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cabildo</w:t>
      </w:r>
      <w:r>
        <w:rPr>
          <w:b w:val="0"/>
          <w:bCs w:val="0"/>
          <w:color w:val="1A1A18"/>
          <w:spacing w:val="-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los</w:t>
      </w:r>
      <w:r>
        <w:rPr>
          <w:b w:val="0"/>
          <w:bCs w:val="0"/>
          <w:color w:val="1A1A18"/>
          <w:spacing w:val="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que</w:t>
      </w:r>
      <w:r>
        <w:rPr>
          <w:b w:val="0"/>
          <w:bCs w:val="0"/>
          <w:color w:val="1A1A18"/>
          <w:spacing w:val="1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integran</w:t>
      </w:r>
      <w:r>
        <w:rPr>
          <w:b w:val="0"/>
          <w:bCs w:val="0"/>
          <w:color w:val="1A1A18"/>
          <w:spacing w:val="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Comisión</w:t>
      </w:r>
      <w:r>
        <w:rPr>
          <w:b w:val="0"/>
          <w:bCs w:val="0"/>
          <w:color w:val="1A1A18"/>
          <w:spacing w:val="-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</w:t>
      </w:r>
      <w:r>
        <w:rPr>
          <w:b w:val="0"/>
          <w:bCs w:val="0"/>
          <w:color w:val="1A1A18"/>
          <w:spacing w:val="1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procede</w:t>
      </w:r>
      <w:r>
        <w:rPr>
          <w:b w:val="0"/>
          <w:bCs w:val="0"/>
          <w:color w:val="1A1A18"/>
          <w:spacing w:val="1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</w:t>
      </w:r>
      <w:r>
        <w:rPr>
          <w:b w:val="0"/>
          <w:bCs w:val="0"/>
          <w:color w:val="1A1A18"/>
          <w:spacing w:val="2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celebrar</w:t>
      </w:r>
      <w:r>
        <w:rPr>
          <w:b w:val="0"/>
          <w:bCs w:val="0"/>
          <w:color w:val="1A1A18"/>
          <w:spacing w:val="2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esta</w:t>
      </w:r>
      <w:r>
        <w:rPr>
          <w:b w:val="0"/>
          <w:bCs w:val="0"/>
          <w:color w:val="1A1A18"/>
          <w:spacing w:val="1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sesión</w:t>
      </w:r>
      <w:r>
        <w:rPr>
          <w:b w:val="0"/>
          <w:bCs w:val="0"/>
          <w:color w:val="1A1A18"/>
          <w:spacing w:val="1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ordinaria</w:t>
      </w:r>
      <w:r>
        <w:rPr>
          <w:b w:val="0"/>
          <w:bCs w:val="0"/>
          <w:color w:val="1A1A18"/>
          <w:spacing w:val="-2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y</w:t>
      </w:r>
      <w:r>
        <w:rPr>
          <w:b w:val="0"/>
          <w:bCs w:val="0"/>
          <w:color w:val="1A1A18"/>
          <w:spacing w:val="0"/>
          <w:w w:val="94"/>
        </w:rPr>
        <w:t> </w:t>
      </w:r>
      <w:r>
        <w:rPr>
          <w:b w:val="0"/>
          <w:bCs w:val="0"/>
          <w:color w:val="1A1A18"/>
          <w:spacing w:val="0"/>
          <w:w w:val="100"/>
        </w:rPr>
        <w:t>acto</w:t>
      </w:r>
      <w:r>
        <w:rPr>
          <w:b w:val="0"/>
          <w:bCs w:val="0"/>
          <w:color w:val="1A1A18"/>
          <w:spacing w:val="2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continuo</w:t>
      </w:r>
      <w:r>
        <w:rPr>
          <w:b w:val="0"/>
          <w:bCs w:val="0"/>
          <w:color w:val="1A1A18"/>
          <w:spacing w:val="2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el</w:t>
      </w:r>
      <w:r>
        <w:rPr>
          <w:b w:val="0"/>
          <w:bCs w:val="0"/>
          <w:color w:val="1A1A18"/>
          <w:spacing w:val="1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servidor</w:t>
      </w:r>
      <w:r>
        <w:rPr>
          <w:b w:val="0"/>
          <w:bCs w:val="0"/>
          <w:color w:val="1A1A18"/>
          <w:spacing w:val="3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público</w:t>
      </w:r>
      <w:r>
        <w:rPr>
          <w:b w:val="0"/>
          <w:bCs w:val="0"/>
          <w:color w:val="1A1A18"/>
          <w:spacing w:val="2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encargado</w:t>
      </w:r>
      <w:r>
        <w:rPr>
          <w:b w:val="0"/>
          <w:bCs w:val="0"/>
          <w:color w:val="1A1A18"/>
          <w:spacing w:val="2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2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1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Secretaria</w:t>
      </w:r>
      <w:r>
        <w:rPr>
          <w:b w:val="0"/>
          <w:bCs w:val="0"/>
          <w:color w:val="1A1A18"/>
          <w:spacing w:val="2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Técnica</w:t>
      </w:r>
      <w:r>
        <w:rPr>
          <w:b w:val="0"/>
          <w:bCs w:val="0"/>
          <w:color w:val="1A1A18"/>
          <w:spacing w:val="4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1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esta</w:t>
      </w:r>
      <w:r>
        <w:rPr>
          <w:b w:val="0"/>
          <w:bCs w:val="0"/>
          <w:color w:val="1A1A18"/>
          <w:spacing w:val="2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comisión</w:t>
      </w:r>
      <w:r>
        <w:rPr>
          <w:b w:val="0"/>
          <w:bCs w:val="0"/>
          <w:color w:val="1A1A18"/>
          <w:spacing w:val="0"/>
          <w:w w:val="98"/>
        </w:rPr>
        <w:t> </w:t>
      </w:r>
      <w:r>
        <w:rPr>
          <w:b w:val="0"/>
          <w:bCs w:val="0"/>
          <w:color w:val="1A1A18"/>
          <w:spacing w:val="0"/>
          <w:w w:val="100"/>
        </w:rPr>
        <w:t>procederá</w:t>
      </w:r>
      <w:r>
        <w:rPr>
          <w:b w:val="0"/>
          <w:bCs w:val="0"/>
          <w:color w:val="1A1A18"/>
          <w:spacing w:val="1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</w:t>
      </w:r>
      <w:r>
        <w:rPr>
          <w:b w:val="0"/>
          <w:bCs w:val="0"/>
          <w:color w:val="1A1A18"/>
          <w:spacing w:val="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tomar</w:t>
      </w:r>
      <w:r>
        <w:rPr>
          <w:b w:val="0"/>
          <w:bCs w:val="0"/>
          <w:color w:val="1A1A18"/>
          <w:spacing w:val="1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lista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asistencia</w:t>
      </w:r>
      <w:r>
        <w:rPr>
          <w:b w:val="0"/>
          <w:bCs w:val="0"/>
          <w:color w:val="1A1A18"/>
          <w:spacing w:val="1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y</w:t>
      </w:r>
      <w:r>
        <w:rPr>
          <w:b w:val="0"/>
          <w:bCs w:val="0"/>
          <w:color w:val="1A1A18"/>
          <w:spacing w:val="1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en</w:t>
      </w:r>
      <w:r>
        <w:rPr>
          <w:b w:val="0"/>
          <w:bCs w:val="0"/>
          <w:color w:val="1A1A18"/>
          <w:spacing w:val="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su</w:t>
      </w:r>
      <w:r>
        <w:rPr>
          <w:b w:val="0"/>
          <w:bCs w:val="0"/>
          <w:color w:val="1A1A18"/>
          <w:spacing w:val="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caso</w:t>
      </w:r>
      <w:r>
        <w:rPr>
          <w:b w:val="0"/>
          <w:bCs w:val="0"/>
          <w:color w:val="1A1A18"/>
          <w:spacing w:val="1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hacer</w:t>
      </w:r>
      <w:r>
        <w:rPr>
          <w:b w:val="0"/>
          <w:bCs w:val="0"/>
          <w:color w:val="1A1A18"/>
          <w:spacing w:val="1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correspondiente</w:t>
      </w:r>
      <w:r>
        <w:rPr>
          <w:b w:val="0"/>
          <w:bCs w:val="0"/>
          <w:color w:val="1A1A18"/>
          <w:spacing w:val="2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declaratoria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-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quorum</w:t>
      </w:r>
      <w:r>
        <w:rPr>
          <w:b w:val="0"/>
          <w:bCs w:val="0"/>
          <w:color w:val="1A1A18"/>
          <w:spacing w:val="1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lega</w:t>
      </w:r>
      <w:r>
        <w:rPr>
          <w:b w:val="0"/>
          <w:bCs w:val="0"/>
          <w:color w:val="1A1A18"/>
          <w:spacing w:val="7"/>
          <w:w w:val="100"/>
        </w:rPr>
        <w:t>l</w:t>
      </w:r>
      <w:r>
        <w:rPr>
          <w:b w:val="0"/>
          <w:bCs w:val="0"/>
          <w:color w:val="34343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/>
        <w:ind w:left="142" w:right="5857" w:firstLine="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2"/>
          <w:szCs w:val="12"/>
        </w:rPr>
        <w:t>Reglamento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A18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2"/>
          <w:szCs w:val="12"/>
        </w:rPr>
        <w:t>Comisión: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2"/>
          <w:szCs w:val="12"/>
        </w:rPr>
        <w:t>CAPÍTULO</w:t>
      </w:r>
      <w:r>
        <w:rPr>
          <w:rFonts w:ascii="Arial" w:hAnsi="Arial" w:cs="Arial" w:eastAsia="Arial"/>
          <w:b w:val="0"/>
          <w:bCs w:val="0"/>
          <w:color w:val="1A1A18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85"/>
          <w:sz w:val="12"/>
          <w:szCs w:val="12"/>
        </w:rPr>
        <w:t>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ind w:left="145" w:right="57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A18"/>
          <w:spacing w:val="-4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2"/>
          <w:szCs w:val="12"/>
        </w:rPr>
        <w:t>Integración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A18"/>
          <w:spacing w:val="-1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2"/>
          <w:szCs w:val="12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2" w:lineRule="auto"/>
        <w:ind w:left="142" w:right="575" w:hanging="4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82.715408pt;margin-top:12.070707pt;width:411.606551pt;height:412.466674pt;mso-position-horizontal-relative:page;mso-position-vertical-relative:paragraph;z-index:-812" coordorigin="1654,241" coordsize="8232,8249">
            <v:shape style="position:absolute;left:1654;top:241;width:1354;height:4061" type="#_x0000_t75">
              <v:imagedata r:id="rId9" o:title=""/>
            </v:shape>
            <v:group style="position:absolute;left:2937;top:483;width:6944;height:2" coordorigin="2937,483" coordsize="6944,2">
              <v:shape style="position:absolute;left:2937;top:483;width:6944;height:2" coordorigin="2937,483" coordsize="6944,0" path="m2937,483l9881,483e" filled="f" stroked="t" strokeweight=".555522pt" strokecolor="#3F3F3F">
                <v:path arrowok="t"/>
              </v:shape>
              <v:shape style="position:absolute;left:2121;top:5385;width:872;height:511" type="#_x0000_t75">
                <v:imagedata r:id="rId10" o:title=""/>
              </v:shape>
            </v:group>
            <v:group style="position:absolute;left:2904;top:478;width:2;height:8009" coordorigin="2904,478" coordsize="2,8009">
              <v:shape style="position:absolute;left:2904;top:478;width:2;height:8009" coordorigin="2904,478" coordsize="0,8009" path="m2904,8487l2904,478e" filled="f" stroked="t" strokeweight=".370348pt" strokecolor="#5B575B">
                <v:path arrowok="t"/>
              </v:shape>
            </v:group>
            <v:group style="position:absolute;left:9855;top:481;width:26;height:2" coordorigin="9855,481" coordsize="26,2">
              <v:shape style="position:absolute;left:9855;top:481;width:26;height:2" coordorigin="9855,481" coordsize="26,0" path="m9855,481l9881,481e" filled="f" stroked="t" strokeweight=".370348pt" strokecolor="#3B3B3B">
                <v:path arrowok="t"/>
              </v:shape>
            </v:group>
            <v:group style="position:absolute;left:2713;top:4792;width:2;height:1125" coordorigin="2713,4792" coordsize="2,1125">
              <v:shape style="position:absolute;left:2713;top:4792;width:2;height:1125" coordorigin="2713,4792" coordsize="0,1125" path="m2713,5917l2713,4792e" filled="f" stroked="t" strokeweight=".740696pt" strokecolor="#6B6BB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Artículo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4.</w:t>
      </w:r>
      <w:r>
        <w:rPr>
          <w:rFonts w:ascii="Arial" w:hAnsi="Arial" w:cs="Arial" w:eastAsia="Arial"/>
          <w:b w:val="0"/>
          <w:bCs w:val="0"/>
          <w:color w:val="1A1A18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9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1A1A18"/>
          <w:spacing w:val="-41"/>
          <w:w w:val="1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A18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Comisión</w:t>
      </w:r>
      <w:r>
        <w:rPr>
          <w:rFonts w:ascii="Arial" w:hAnsi="Arial" w:cs="Arial" w:eastAsia="Arial"/>
          <w:b w:val="0"/>
          <w:bCs w:val="0"/>
          <w:color w:val="1A1A18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Técnico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regularización</w:t>
      </w:r>
      <w:r>
        <w:rPr>
          <w:rFonts w:ascii="Arial" w:hAnsi="Arial" w:cs="Arial" w:eastAsia="Arial"/>
          <w:b w:val="0"/>
          <w:bCs w:val="0"/>
          <w:color w:val="1A1A18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3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control</w:t>
      </w:r>
      <w:r>
        <w:rPr>
          <w:rFonts w:ascii="Arial" w:hAnsi="Arial" w:cs="Arial" w:eastAsia="Arial"/>
          <w:b w:val="0"/>
          <w:bCs w:val="0"/>
          <w:color w:val="1A1A18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especial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A18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Constitucional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A18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Muni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pio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San</w:t>
      </w:r>
      <w:r>
        <w:rPr>
          <w:rFonts w:ascii="Arial" w:hAnsi="Arial" w:cs="Arial" w:eastAsia="Arial"/>
          <w:b w:val="0"/>
          <w:bCs w:val="0"/>
          <w:color w:val="1A1A18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Juan</w:t>
      </w:r>
      <w:r>
        <w:rPr>
          <w:rFonts w:ascii="Arial" w:hAnsi="Arial" w:cs="Arial" w:eastAsia="Arial"/>
          <w:b w:val="0"/>
          <w:bCs w:val="0"/>
          <w:color w:val="1A1A18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A18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Lago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D5D5D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A1A18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integrará</w:t>
      </w:r>
      <w:r>
        <w:rPr>
          <w:rFonts w:ascii="Arial" w:hAnsi="Arial" w:cs="Arial" w:eastAsia="Arial"/>
          <w:b w:val="0"/>
          <w:bCs w:val="0"/>
          <w:color w:val="1A1A18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A18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siguiente</w:t>
      </w:r>
      <w:r>
        <w:rPr>
          <w:rFonts w:ascii="Arial" w:hAnsi="Arial" w:cs="Arial" w:eastAsia="Arial"/>
          <w:b w:val="0"/>
          <w:bCs w:val="0"/>
          <w:color w:val="1A1A18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2"/>
          <w:szCs w:val="12"/>
        </w:rPr>
        <w:t>forma: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020" w:bottom="280" w:left="1680" w:right="1720"/>
          <w:cols w:num="2" w:equalWidth="0">
            <w:col w:w="1074" w:space="111"/>
            <w:col w:w="7655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/>
        <w:pict>
          <v:group style="position:absolute;margin-left:156.407303pt;margin-top:36.845890pt;width:338.192422pt;height:55.64491pt;mso-position-horizontal-relative:page;mso-position-vertical-relative:page;z-index:-809" coordorigin="3128,737" coordsize="6764,1113">
            <v:shape style="position:absolute;left:3128;top:737;width:872;height:1113" type="#_x0000_t75">
              <v:imagedata r:id="rId11" o:title=""/>
            </v:shape>
            <v:group style="position:absolute;left:3915;top:1229;width:5966;height:2" coordorigin="3915,1229" coordsize="5966,2">
              <v:shape style="position:absolute;left:3915;top:1229;width:5966;height:2" coordorigin="3915,1229" coordsize="5966,0" path="m3915,1229l9881,1229e" filled="f" stroked="t" strokeweight="1.111044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254768pt;margin-top:6.146754pt;width:.1pt;height:114.553146pt;mso-position-horizontal-relative:page;mso-position-vertical-relative:page;z-index:-808" coordorigin="1485,123" coordsize="2,2291">
            <v:shape style="position:absolute;left:1485;top:123;width:2;height:2291" coordorigin="1485,123" coordsize="0,2291" path="m1485,2414l1485,123e" filled="f" stroked="t" strokeweight=".185174pt" strokecolor="#DBD8DB">
              <v:path arrowok="t"/>
            </v:shape>
            <w10:wrap type="none"/>
          </v:group>
        </w:pict>
      </w:r>
      <w:r>
        <w:rPr/>
        <w:pict>
          <v:group style="position:absolute;margin-left:73.05114pt;margin-top:314.043304pt;width:.1pt;height:312.7394pt;mso-position-horizontal-relative:page;mso-position-vertical-relative:page;z-index:-807" coordorigin="1461,6281" coordsize="2,6255">
            <v:shape style="position:absolute;left:1461;top:6281;width:2;height:6255" coordorigin="1461,6281" coordsize="0,6255" path="m1461,12536l1461,6281e" filled="f" stroked="t" strokeweight="1.111044pt" strokecolor="#D8D8D8">
              <v:path arrowok="t"/>
            </v:shape>
            <w10:wrap type="none"/>
          </v:group>
        </w:pict>
      </w:r>
      <w:r>
        <w:rPr/>
        <w:pict>
          <v:group style="position:absolute;margin-left:544.781799pt;margin-top:614.675415pt;width:.1pt;height:111.7592pt;mso-position-horizontal-relative:page;mso-position-vertical-relative:page;z-index:-805" coordorigin="10896,12294" coordsize="2,2235">
            <v:shape style="position:absolute;left:10896;top:12294;width:2;height:2235" coordorigin="10896,12294" coordsize="0,2235" path="m10896,14529l10896,12294e" filled="f" stroked="t" strokeweight=".92587pt" strokecolor="#D4D4D4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jc w:val="left"/>
        <w:tblInd w:w="14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4" w:hRule="exact"/>
        </w:trPr>
        <w:tc>
          <w:tcPr>
            <w:tcW w:w="577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7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5"/>
                <w:sz w:val="17"/>
                <w:szCs w:val="17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40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42" w:lineRule="auto"/>
              <w:ind w:left="183" w:right="88" w:firstLine="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representante,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Consejo.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left="187" w:right="9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LCI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UBALDO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MEDINA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3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6" w:hRule="exact"/>
        </w:trPr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BRISEÑO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right="2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6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6"/>
                <w:w w:val="6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Tesorero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LC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5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005" w:val="left" w:leader="none"/>
                <w:tab w:pos="1468" w:val="left" w:leader="none"/>
                <w:tab w:pos="2257" w:val="left" w:leader="none"/>
              </w:tabs>
              <w:spacing w:line="194" w:lineRule="exact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RUIZ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7" w:hRule="exact"/>
        </w:trPr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PEREZ.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3" w:hRule="exact"/>
        </w:trPr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50"/>
                <w:sz w:val="17"/>
                <w:szCs w:val="17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Comercio.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4" w:lineRule="exact"/>
              <w:ind w:left="16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ANTONIO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HERNANDEZ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95" w:hRule="exact"/>
        </w:trPr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7" w:val="left" w:leader="none"/>
                <w:tab w:pos="1431" w:val="left" w:leader="none"/>
                <w:tab w:pos="1872" w:val="left" w:leader="none"/>
              </w:tabs>
              <w:spacing w:line="189" w:lineRule="exact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4" w:lineRule="exact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Públic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2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HUGO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ARMANDO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9" w:hRule="exact"/>
        </w:trPr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MARTINEZ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ZACARIAS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pStyle w:val="BodyText"/>
        <w:spacing w:line="174" w:lineRule="exact"/>
        <w:ind w:left="2160" w:right="4211"/>
        <w:jc w:val="both"/>
      </w:pPr>
      <w:r>
        <w:rPr>
          <w:b w:val="0"/>
          <w:bCs w:val="0"/>
          <w:color w:val="1A1A18"/>
          <w:spacing w:val="0"/>
          <w:w w:val="95"/>
        </w:rPr>
        <w:t>Comisión</w:t>
      </w:r>
      <w:r>
        <w:rPr>
          <w:b w:val="0"/>
          <w:bCs w:val="0"/>
          <w:color w:val="1A1A18"/>
          <w:spacing w:val="0"/>
          <w:w w:val="95"/>
        </w:rPr>
        <w:t>     </w:t>
      </w:r>
      <w:r>
        <w:rPr>
          <w:b w:val="0"/>
          <w:bCs w:val="0"/>
          <w:color w:val="1A1A18"/>
          <w:spacing w:val="0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de</w:t>
      </w:r>
      <w:r>
        <w:rPr>
          <w:b w:val="0"/>
          <w:bCs w:val="0"/>
          <w:color w:val="1A1A18"/>
          <w:spacing w:val="0"/>
          <w:w w:val="95"/>
        </w:rPr>
        <w:t>     </w:t>
      </w:r>
      <w:r>
        <w:rPr>
          <w:b w:val="0"/>
          <w:bCs w:val="0"/>
          <w:color w:val="1A1A18"/>
          <w:spacing w:val="3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Hacienda</w:t>
      </w:r>
      <w:r>
        <w:rPr>
          <w:b w:val="0"/>
          <w:bCs w:val="0"/>
          <w:color w:val="1A1A18"/>
          <w:spacing w:val="0"/>
          <w:w w:val="95"/>
        </w:rPr>
        <w:t>     </w:t>
      </w:r>
      <w:r>
        <w:rPr>
          <w:b w:val="0"/>
          <w:bCs w:val="0"/>
          <w:color w:val="1A1A18"/>
          <w:spacing w:val="1"/>
          <w:w w:val="95"/>
        </w:rPr>
        <w:t> </w:t>
      </w:r>
      <w:r>
        <w:rPr>
          <w:b w:val="0"/>
          <w:bCs w:val="0"/>
          <w:color w:val="1A1A18"/>
          <w:spacing w:val="0"/>
          <w:w w:val="90"/>
        </w:rPr>
        <w:t>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5"/>
        <w:ind w:right="4210" w:firstLine="14"/>
        <w:jc w:val="both"/>
      </w:pPr>
      <w:r>
        <w:rPr>
          <w:b w:val="0"/>
          <w:bCs w:val="0"/>
          <w:color w:val="1A1A18"/>
          <w:spacing w:val="0"/>
          <w:w w:val="95"/>
        </w:rPr>
        <w:t>Reglamentos</w:t>
      </w:r>
      <w:r>
        <w:rPr>
          <w:b w:val="0"/>
          <w:bCs w:val="0"/>
          <w:color w:val="1A1A18"/>
          <w:spacing w:val="5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LI</w:t>
      </w:r>
      <w:r>
        <w:rPr>
          <w:b w:val="0"/>
          <w:bCs w:val="0"/>
          <w:color w:val="1A1A18"/>
          <w:spacing w:val="2"/>
          <w:w w:val="95"/>
        </w:rPr>
        <w:t>C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19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DENIS</w:t>
      </w:r>
      <w:r>
        <w:rPr>
          <w:b w:val="0"/>
          <w:bCs w:val="0"/>
          <w:color w:val="1A1A18"/>
          <w:spacing w:val="0"/>
          <w:w w:val="98"/>
        </w:rPr>
        <w:t> </w:t>
      </w:r>
      <w:r>
        <w:rPr>
          <w:b w:val="0"/>
          <w:bCs w:val="0"/>
          <w:color w:val="1A1A18"/>
          <w:spacing w:val="0"/>
          <w:w w:val="95"/>
        </w:rPr>
        <w:t>ALEJANDRA</w:t>
      </w:r>
      <w:r>
        <w:rPr>
          <w:b w:val="0"/>
          <w:bCs w:val="0"/>
          <w:color w:val="1A1A18"/>
          <w:spacing w:val="11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PLASCENCIA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95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64" w:val="left" w:leader="none"/>
        </w:tabs>
        <w:spacing w:line="194" w:lineRule="exact" w:before="13"/>
        <w:ind w:left="2156" w:right="3141" w:hanging="563"/>
        <w:jc w:val="left"/>
      </w:pPr>
      <w:r>
        <w:rPr/>
        <w:pict>
          <v:shape style="position:absolute;margin-left:89.483032pt;margin-top:12.134289pt;width:15.03917pt;height:33.838120pt;mso-position-horizontal-relative:page;mso-position-vertical-relative:paragraph;z-index:-811" type="#_x0000_t75">
            <v:imagedata r:id="rId12" o:title=""/>
          </v:shape>
        </w:pict>
      </w:r>
      <w:r>
        <w:rPr>
          <w:b w:val="0"/>
          <w:bCs w:val="0"/>
          <w:color w:val="1A1A18"/>
          <w:spacing w:val="0"/>
          <w:w w:val="100"/>
        </w:rPr>
        <w:t>VI.</w:t>
      </w:r>
      <w:r>
        <w:rPr>
          <w:b w:val="0"/>
          <w:bCs w:val="0"/>
          <w:color w:val="1A1A18"/>
          <w:spacing w:val="0"/>
          <w:w w:val="100"/>
        </w:rPr>
        <w:tab/>
        <w:tab/>
      </w:r>
      <w:r>
        <w:rPr>
          <w:b w:val="0"/>
          <w:bCs w:val="0"/>
          <w:color w:val="1A1A18"/>
          <w:spacing w:val="0"/>
          <w:w w:val="100"/>
        </w:rPr>
        <w:t>El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3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Regidor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Presidente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4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4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2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PRESENTE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100"/>
        </w:rPr>
        <w:t>Comisión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Comercio.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1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MTRA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0" w:lineRule="exact" w:before="6"/>
        <w:ind w:left="2156" w:right="4223" w:hanging="8"/>
        <w:jc w:val="both"/>
      </w:pPr>
      <w:r>
        <w:rPr>
          <w:b w:val="0"/>
          <w:bCs w:val="0"/>
          <w:color w:val="1A1A18"/>
          <w:spacing w:val="0"/>
          <w:w w:val="95"/>
        </w:rPr>
        <w:t>ALMA</w:t>
      </w:r>
      <w:r>
        <w:rPr>
          <w:b w:val="0"/>
          <w:bCs w:val="0"/>
          <w:color w:val="1A1A18"/>
          <w:spacing w:val="13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MARGARITA</w:t>
      </w:r>
      <w:r>
        <w:rPr>
          <w:b w:val="0"/>
          <w:bCs w:val="0"/>
          <w:color w:val="1A1A18"/>
          <w:spacing w:val="15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NORIEGA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95"/>
        </w:rPr>
        <w:t>GUILLEN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60" w:val="left" w:leader="none"/>
          <w:tab w:pos="3119" w:val="left" w:leader="none"/>
          <w:tab w:pos="3575" w:val="left" w:leader="none"/>
          <w:tab w:pos="4141" w:val="left" w:leader="none"/>
          <w:tab w:pos="4538" w:val="left" w:leader="none"/>
        </w:tabs>
        <w:spacing w:line="237" w:lineRule="auto" w:before="5"/>
        <w:ind w:right="3145" w:hanging="563"/>
        <w:jc w:val="left"/>
      </w:pPr>
      <w:r>
        <w:rPr>
          <w:b w:val="0"/>
          <w:bCs w:val="0"/>
          <w:color w:val="1A1A18"/>
          <w:spacing w:val="0"/>
          <w:w w:val="100"/>
        </w:rPr>
        <w:t>VIl.</w:t>
      </w:r>
      <w:r>
        <w:rPr>
          <w:b w:val="0"/>
          <w:bCs w:val="0"/>
          <w:color w:val="1A1A18"/>
          <w:spacing w:val="0"/>
          <w:w w:val="100"/>
        </w:rPr>
        <w:tab/>
        <w:tab/>
      </w:r>
      <w:r>
        <w:rPr>
          <w:b w:val="0"/>
          <w:bCs w:val="0"/>
          <w:color w:val="1A1A18"/>
          <w:spacing w:val="0"/>
          <w:w w:val="100"/>
        </w:rPr>
        <w:t>El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4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Regidor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Presidente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4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0"/>
          <w:w w:val="100"/>
        </w:rPr>
        <w:t>   </w:t>
      </w:r>
      <w:r>
        <w:rPr>
          <w:b w:val="0"/>
          <w:bCs w:val="0"/>
          <w:color w:val="1A1A18"/>
          <w:spacing w:val="-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PRESENTE</w:t>
      </w:r>
      <w:r>
        <w:rPr>
          <w:b w:val="0"/>
          <w:bCs w:val="0"/>
          <w:color w:val="1A1A18"/>
          <w:spacing w:val="-6"/>
          <w:w w:val="100"/>
        </w:rPr>
        <w:t> </w:t>
      </w:r>
      <w:r>
        <w:rPr>
          <w:b w:val="0"/>
          <w:bCs w:val="0"/>
          <w:color w:val="1A1A18"/>
          <w:spacing w:val="-6"/>
          <w:w w:val="100"/>
        </w:rPr>
      </w:r>
      <w:r>
        <w:rPr>
          <w:b w:val="0"/>
          <w:bCs w:val="0"/>
          <w:color w:val="1A1A18"/>
          <w:spacing w:val="0"/>
          <w:w w:val="100"/>
        </w:rPr>
        <w:t>Comisión</w:t>
      </w:r>
      <w:r>
        <w:rPr>
          <w:b w:val="0"/>
          <w:bCs w:val="0"/>
          <w:color w:val="1A1A18"/>
          <w:spacing w:val="0"/>
          <w:w w:val="100"/>
        </w:rPr>
        <w:tab/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0"/>
          <w:w w:val="100"/>
        </w:rPr>
        <w:tab/>
      </w:r>
      <w:r>
        <w:rPr>
          <w:b w:val="0"/>
          <w:bCs w:val="0"/>
          <w:color w:val="1A1A18"/>
          <w:spacing w:val="0"/>
          <w:w w:val="95"/>
        </w:rPr>
        <w:t>Licencias</w:t>
      </w:r>
      <w:r>
        <w:rPr>
          <w:b w:val="0"/>
          <w:bCs w:val="0"/>
          <w:color w:val="1A1A18"/>
          <w:spacing w:val="0"/>
          <w:w w:val="95"/>
        </w:rPr>
        <w:tab/>
      </w:r>
      <w:r>
        <w:rPr>
          <w:b w:val="0"/>
          <w:bCs w:val="0"/>
          <w:color w:val="1A1A18"/>
          <w:spacing w:val="0"/>
          <w:w w:val="100"/>
        </w:rPr>
        <w:t>y</w:t>
      </w:r>
      <w:r>
        <w:rPr>
          <w:b w:val="0"/>
          <w:bCs w:val="0"/>
          <w:color w:val="1A1A18"/>
          <w:spacing w:val="0"/>
          <w:w w:val="90"/>
        </w:rPr>
        <w:t> </w:t>
      </w:r>
      <w:r>
        <w:rPr>
          <w:b w:val="0"/>
          <w:bCs w:val="0"/>
          <w:color w:val="1A1A18"/>
          <w:spacing w:val="0"/>
          <w:w w:val="100"/>
        </w:rPr>
        <w:t>Regularización</w:t>
      </w:r>
      <w:r>
        <w:rPr>
          <w:b w:val="0"/>
          <w:bCs w:val="0"/>
          <w:color w:val="1A1A18"/>
          <w:spacing w:val="-3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ab/>
        <w:tab/>
      </w:r>
      <w:r>
        <w:rPr>
          <w:b w:val="0"/>
          <w:bCs w:val="0"/>
          <w:color w:val="1A1A18"/>
          <w:spacing w:val="0"/>
          <w:w w:val="100"/>
        </w:rPr>
        <w:t>MTRA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 w:before="10"/>
        <w:ind w:right="4231"/>
        <w:jc w:val="both"/>
      </w:pPr>
      <w:r>
        <w:rPr>
          <w:b w:val="0"/>
          <w:bCs w:val="0"/>
          <w:color w:val="1A1A18"/>
          <w:spacing w:val="0"/>
          <w:w w:val="100"/>
        </w:rPr>
        <w:t>CLAUDIA</w:t>
      </w:r>
      <w:r>
        <w:rPr>
          <w:b w:val="0"/>
          <w:bCs w:val="0"/>
          <w:color w:val="1A1A18"/>
          <w:spacing w:val="3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JEANETTE</w:t>
      </w:r>
      <w:r>
        <w:rPr>
          <w:b w:val="0"/>
          <w:bCs w:val="0"/>
          <w:color w:val="1A1A18"/>
          <w:spacing w:val="0"/>
          <w:w w:val="98"/>
        </w:rPr>
        <w:t> </w:t>
      </w:r>
      <w:r>
        <w:rPr>
          <w:b w:val="0"/>
          <w:bCs w:val="0"/>
          <w:color w:val="1A1A18"/>
          <w:spacing w:val="0"/>
          <w:w w:val="95"/>
        </w:rPr>
        <w:t>CARRANZA</w:t>
      </w:r>
      <w:r>
        <w:rPr>
          <w:b w:val="0"/>
          <w:bCs w:val="0"/>
          <w:color w:val="1A1A18"/>
          <w:spacing w:val="0"/>
          <w:w w:val="95"/>
        </w:rPr>
        <w:t> </w:t>
      </w:r>
      <w:r>
        <w:rPr>
          <w:b w:val="0"/>
          <w:bCs w:val="0"/>
          <w:color w:val="1A1A18"/>
          <w:spacing w:val="12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156" w:val="left" w:leader="none"/>
        </w:tabs>
        <w:spacing w:line="194" w:lineRule="exact" w:before="7"/>
        <w:ind w:left="2149" w:right="3103" w:hanging="563"/>
        <w:jc w:val="left"/>
      </w:pPr>
      <w:r>
        <w:rPr/>
        <w:pict>
          <v:shape style="position:absolute;margin-left:104.522202pt;margin-top:7.011896pt;width:31.58225pt;height:97.00261pt;mso-position-horizontal-relative:page;mso-position-vertical-relative:paragraph;z-index:-810" type="#_x0000_t75">
            <v:imagedata r:id="rId13" o:title=""/>
          </v:shape>
        </w:pict>
      </w:r>
      <w:r>
        <w:rPr>
          <w:b w:val="0"/>
          <w:bCs w:val="0"/>
          <w:color w:val="1A1A18"/>
          <w:spacing w:val="0"/>
          <w:w w:val="100"/>
        </w:rPr>
        <w:t>El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regidor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2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Presidente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1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2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PRESENTE.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100"/>
        </w:rPr>
        <w:t>Comisión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1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Delegaciones.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17"/>
          <w:w w:val="100"/>
        </w:rPr>
        <w:t> </w:t>
      </w:r>
      <w:r>
        <w:rPr>
          <w:b w:val="0"/>
          <w:bCs w:val="0"/>
          <w:color w:val="1A1A18"/>
          <w:spacing w:val="5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 w:before="3"/>
        <w:ind w:right="4234"/>
        <w:jc w:val="both"/>
      </w:pPr>
      <w:r>
        <w:rPr>
          <w:b w:val="0"/>
          <w:bCs w:val="0"/>
          <w:color w:val="1A1A18"/>
          <w:spacing w:val="0"/>
          <w:w w:val="100"/>
        </w:rPr>
        <w:t>EDUARDO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SAUL</w:t>
      </w:r>
      <w:r>
        <w:rPr>
          <w:b w:val="0"/>
          <w:bCs w:val="0"/>
          <w:color w:val="1A1A18"/>
          <w:spacing w:val="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GARCIA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153" w:val="left" w:leader="none"/>
        </w:tabs>
        <w:spacing w:line="198" w:lineRule="exact"/>
        <w:ind w:left="2149" w:right="3153" w:hanging="552"/>
        <w:jc w:val="left"/>
      </w:pPr>
      <w:r>
        <w:rPr>
          <w:b w:val="0"/>
          <w:bCs w:val="0"/>
          <w:color w:val="1A1A18"/>
          <w:spacing w:val="0"/>
          <w:w w:val="100"/>
        </w:rPr>
        <w:t>El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4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Regidor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Presidente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4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4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1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PRESENTE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100"/>
        </w:rPr>
        <w:t>Comisión</w:t>
      </w:r>
      <w:r>
        <w:rPr>
          <w:b w:val="0"/>
          <w:bCs w:val="0"/>
          <w:color w:val="1A1A18"/>
          <w:spacing w:val="2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2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Estacionamientos.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0" w:lineRule="exact" w:before="2"/>
        <w:ind w:left="2149" w:right="4243" w:firstLine="3"/>
        <w:jc w:val="both"/>
      </w:pPr>
      <w:r>
        <w:rPr>
          <w:b w:val="0"/>
          <w:bCs w:val="0"/>
          <w:color w:val="1A1A18"/>
          <w:spacing w:val="0"/>
          <w:w w:val="100"/>
        </w:rPr>
        <w:t>LI</w:t>
      </w:r>
      <w:r>
        <w:rPr>
          <w:b w:val="0"/>
          <w:bCs w:val="0"/>
          <w:color w:val="1A1A18"/>
          <w:spacing w:val="4"/>
          <w:w w:val="100"/>
        </w:rPr>
        <w:t>C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GRISELDA</w:t>
      </w:r>
      <w:r>
        <w:rPr>
          <w:b w:val="0"/>
          <w:bCs w:val="0"/>
          <w:color w:val="1A1A18"/>
          <w:spacing w:val="3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SANCHEZ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100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149" w:val="left" w:leader="none"/>
          <w:tab w:pos="3578" w:val="left" w:leader="none"/>
          <w:tab w:pos="4123" w:val="left" w:leader="none"/>
        </w:tabs>
        <w:spacing w:line="242" w:lineRule="auto" w:before="7"/>
        <w:ind w:left="2145" w:right="3156" w:hanging="567"/>
        <w:jc w:val="left"/>
      </w:pP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0"/>
          <w:w w:val="95"/>
        </w:rPr>
        <w:tab/>
        <w:tab/>
      </w:r>
      <w:r>
        <w:rPr>
          <w:b w:val="0"/>
          <w:bCs w:val="0"/>
          <w:color w:val="1A1A18"/>
          <w:spacing w:val="0"/>
          <w:w w:val="95"/>
        </w:rPr>
        <w:t>Representante</w:t>
      </w:r>
      <w:r>
        <w:rPr>
          <w:b w:val="0"/>
          <w:bCs w:val="0"/>
          <w:color w:val="1A1A18"/>
          <w:spacing w:val="0"/>
          <w:w w:val="95"/>
        </w:rPr>
        <w:tab/>
      </w:r>
      <w:r>
        <w:rPr>
          <w:b w:val="0"/>
          <w:bCs w:val="0"/>
          <w:color w:val="1A1A18"/>
          <w:spacing w:val="0"/>
          <w:w w:val="95"/>
        </w:rPr>
        <w:t>del</w:t>
      </w:r>
      <w:r>
        <w:rPr>
          <w:b w:val="0"/>
          <w:bCs w:val="0"/>
          <w:color w:val="1A1A18"/>
          <w:spacing w:val="0"/>
          <w:w w:val="100"/>
        </w:rPr>
        <w:tab/>
      </w:r>
      <w:r>
        <w:rPr>
          <w:b w:val="0"/>
          <w:bCs w:val="0"/>
          <w:color w:val="1A1A18"/>
          <w:spacing w:val="0"/>
          <w:w w:val="95"/>
        </w:rPr>
        <w:t>Sector</w:t>
      </w:r>
      <w:r>
        <w:rPr>
          <w:b w:val="0"/>
          <w:bCs w:val="0"/>
          <w:color w:val="1A1A18"/>
          <w:spacing w:val="0"/>
          <w:w w:val="95"/>
        </w:rPr>
        <w:t>   </w:t>
      </w:r>
      <w:r>
        <w:rPr>
          <w:b w:val="0"/>
          <w:bCs w:val="0"/>
          <w:color w:val="1A1A18"/>
          <w:spacing w:val="29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PRESENTE</w:t>
      </w:r>
      <w:r>
        <w:rPr>
          <w:b w:val="0"/>
          <w:bCs w:val="0"/>
          <w:color w:val="1A1A18"/>
          <w:spacing w:val="8"/>
          <w:w w:val="95"/>
        </w:rPr>
        <w:t> </w:t>
      </w:r>
      <w:r>
        <w:rPr>
          <w:b w:val="0"/>
          <w:bCs w:val="0"/>
          <w:color w:val="1A1A18"/>
          <w:spacing w:val="8"/>
          <w:w w:val="95"/>
        </w:rPr>
      </w:r>
      <w:r>
        <w:rPr>
          <w:b w:val="0"/>
          <w:bCs w:val="0"/>
          <w:color w:val="1A1A18"/>
          <w:spacing w:val="0"/>
          <w:w w:val="95"/>
        </w:rPr>
        <w:t>Empresarial.</w:t>
      </w:r>
      <w:r>
        <w:rPr>
          <w:b w:val="0"/>
          <w:bCs w:val="0"/>
          <w:color w:val="1A1A18"/>
          <w:spacing w:val="0"/>
          <w:w w:val="95"/>
        </w:rPr>
        <w:t>   </w:t>
      </w:r>
      <w:r>
        <w:rPr>
          <w:b w:val="0"/>
          <w:bCs w:val="0"/>
          <w:color w:val="1A1A18"/>
          <w:spacing w:val="10"/>
          <w:w w:val="95"/>
        </w:rPr>
        <w:t> </w:t>
      </w:r>
      <w:r>
        <w:rPr>
          <w:b w:val="0"/>
          <w:bCs w:val="0"/>
          <w:color w:val="1A1A18"/>
          <w:spacing w:val="0"/>
          <w:w w:val="95"/>
        </w:rPr>
        <w:t>MIGUEL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1"/>
          <w:w w:val="100"/>
        </w:rPr>
        <w:t> </w:t>
      </w:r>
      <w:r>
        <w:rPr>
          <w:b w:val="0"/>
          <w:bCs w:val="0"/>
          <w:color w:val="1A1A18"/>
          <w:spacing w:val="0"/>
          <w:w w:val="95"/>
        </w:rPr>
        <w:t>ANGEL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2142" w:right="5102"/>
        <w:jc w:val="both"/>
      </w:pPr>
      <w:r>
        <w:rPr>
          <w:b w:val="0"/>
          <w:bCs w:val="0"/>
          <w:color w:val="1A1A18"/>
          <w:spacing w:val="0"/>
          <w:w w:val="100"/>
        </w:rPr>
        <w:t>MARQUEZ</w:t>
      </w:r>
      <w:r>
        <w:rPr>
          <w:b w:val="0"/>
          <w:bCs w:val="0"/>
          <w:color w:val="1A1A18"/>
          <w:spacing w:val="-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-2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ALBA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141" w:val="left" w:leader="none"/>
          <w:tab w:pos="2527" w:val="left" w:leader="none"/>
          <w:tab w:pos="3541" w:val="left" w:leader="none"/>
          <w:tab w:pos="4378" w:val="left" w:leader="none"/>
        </w:tabs>
        <w:spacing w:before="5"/>
        <w:ind w:left="2142" w:right="0" w:hanging="571"/>
        <w:jc w:val="left"/>
      </w:pPr>
      <w:r>
        <w:rPr>
          <w:b w:val="0"/>
          <w:bCs w:val="0"/>
          <w:color w:val="1A1A18"/>
          <w:spacing w:val="0"/>
          <w:w w:val="100"/>
        </w:rPr>
        <w:t>El</w:t>
      </w:r>
      <w:r>
        <w:rPr>
          <w:b w:val="0"/>
          <w:bCs w:val="0"/>
          <w:color w:val="1A1A18"/>
          <w:spacing w:val="0"/>
          <w:w w:val="100"/>
        </w:rPr>
        <w:tab/>
      </w:r>
      <w:r>
        <w:rPr>
          <w:b w:val="0"/>
          <w:bCs w:val="0"/>
          <w:color w:val="1A1A18"/>
          <w:spacing w:val="0"/>
          <w:w w:val="100"/>
        </w:rPr>
        <w:t>Secretario</w:t>
      </w:r>
      <w:r>
        <w:rPr>
          <w:b w:val="0"/>
          <w:bCs w:val="0"/>
          <w:color w:val="1A1A18"/>
          <w:spacing w:val="0"/>
          <w:w w:val="100"/>
        </w:rPr>
        <w:tab/>
      </w:r>
      <w:r>
        <w:rPr>
          <w:b w:val="0"/>
          <w:bCs w:val="0"/>
          <w:color w:val="1A1A18"/>
          <w:spacing w:val="0"/>
          <w:w w:val="100"/>
        </w:rPr>
        <w:t>General</w:t>
      </w:r>
      <w:r>
        <w:rPr>
          <w:b w:val="0"/>
          <w:bCs w:val="0"/>
          <w:color w:val="1A1A18"/>
          <w:spacing w:val="0"/>
          <w:w w:val="100"/>
        </w:rPr>
        <w:tab/>
      </w:r>
      <w:r>
        <w:rPr>
          <w:b w:val="0"/>
          <w:bCs w:val="0"/>
          <w:color w:val="1A1A18"/>
          <w:spacing w:val="0"/>
          <w:w w:val="100"/>
        </w:rPr>
        <w:t>del</w:t>
      </w:r>
      <w:r>
        <w:rPr>
          <w:b w:val="0"/>
          <w:bCs w:val="0"/>
          <w:color w:val="1A1A18"/>
          <w:spacing w:val="0"/>
          <w:w w:val="100"/>
        </w:rPr>
        <w:t>  </w:t>
      </w:r>
      <w:r>
        <w:rPr>
          <w:b w:val="0"/>
          <w:bCs w:val="0"/>
          <w:color w:val="1A1A18"/>
          <w:spacing w:val="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187" w:val="right" w:leader="none"/>
        </w:tabs>
        <w:spacing w:before="5"/>
        <w:ind w:left="2127" w:right="652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b w:val="0"/>
          <w:bCs w:val="0"/>
          <w:color w:val="1A1A18"/>
          <w:spacing w:val="0"/>
          <w:w w:val="85"/>
        </w:rPr>
        <w:t>Ayuntamiento</w:t>
      </w:r>
      <w:r>
        <w:rPr>
          <w:b w:val="0"/>
          <w:bCs w:val="0"/>
          <w:color w:val="1A1A18"/>
          <w:spacing w:val="0"/>
          <w:w w:val="85"/>
        </w:rPr>
        <w:t>                               </w:t>
      </w:r>
      <w:r>
        <w:rPr>
          <w:b w:val="0"/>
          <w:bCs w:val="0"/>
          <w:color w:val="1A1A18"/>
          <w:spacing w:val="22"/>
          <w:w w:val="85"/>
        </w:rPr>
        <w:t> </w:t>
      </w:r>
      <w:r>
        <w:rPr>
          <w:b w:val="0"/>
          <w:bCs w:val="0"/>
          <w:color w:val="444444"/>
          <w:spacing w:val="0"/>
          <w:w w:val="85"/>
        </w:rPr>
        <w:t>.</w:t>
      </w:r>
      <w:r>
        <w:rPr>
          <w:b w:val="0"/>
          <w:bCs w:val="0"/>
          <w:color w:val="444444"/>
          <w:spacing w:val="0"/>
          <w:w w:val="85"/>
        </w:rPr>
        <w:t>                                   </w:t>
      </w:r>
      <w:r>
        <w:rPr>
          <w:b w:val="0"/>
          <w:bCs w:val="0"/>
          <w:color w:val="444444"/>
          <w:spacing w:val="28"/>
          <w:w w:val="85"/>
        </w:rPr>
        <w:t> </w:t>
      </w:r>
      <w:r>
        <w:rPr>
          <w:b w:val="0"/>
          <w:bCs w:val="0"/>
          <w:color w:val="1A1A18"/>
          <w:spacing w:val="0"/>
          <w:w w:val="85"/>
        </w:rPr>
        <w:t>LI</w:t>
      </w:r>
      <w:r>
        <w:rPr>
          <w:b w:val="0"/>
          <w:bCs w:val="0"/>
          <w:color w:val="1A1A18"/>
          <w:spacing w:val="6"/>
          <w:w w:val="85"/>
        </w:rPr>
        <w:t>C</w:t>
      </w:r>
      <w:r>
        <w:rPr>
          <w:b w:val="0"/>
          <w:bCs w:val="0"/>
          <w:color w:val="444444"/>
          <w:spacing w:val="0"/>
          <w:w w:val="85"/>
        </w:rPr>
        <w:t>.</w:t>
      </w:r>
      <w:r>
        <w:rPr>
          <w:b w:val="0"/>
          <w:bCs w:val="0"/>
          <w:color w:val="444444"/>
          <w:spacing w:val="0"/>
          <w:w w:val="85"/>
        </w:rPr>
        <w:t>                                   </w:t>
      </w:r>
      <w:r>
        <w:rPr>
          <w:b w:val="0"/>
          <w:bCs w:val="0"/>
          <w:color w:val="444444"/>
          <w:spacing w:val="1"/>
          <w:w w:val="85"/>
        </w:rPr>
        <w:t> </w:t>
      </w:r>
      <w:r>
        <w:rPr>
          <w:b w:val="0"/>
          <w:bCs w:val="0"/>
          <w:color w:val="1A1A18"/>
          <w:spacing w:val="0"/>
          <w:w w:val="85"/>
        </w:rPr>
        <w:t>VERULO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8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145" w:lineRule="exact"/>
        <w:ind w:left="2134" w:right="5626"/>
        <w:jc w:val="both"/>
      </w:pPr>
      <w:r>
        <w:rPr>
          <w:b w:val="0"/>
          <w:bCs w:val="0"/>
          <w:color w:val="1A1A18"/>
          <w:spacing w:val="0"/>
          <w:w w:val="100"/>
        </w:rPr>
        <w:t>MURO</w:t>
      </w:r>
      <w:r>
        <w:rPr>
          <w:b w:val="0"/>
          <w:bCs w:val="0"/>
          <w:color w:val="1A1A18"/>
          <w:spacing w:val="-1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MURO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618" w:val="left" w:leader="none"/>
          <w:tab w:pos="7068" w:val="left" w:leader="none"/>
          <w:tab w:pos="7735" w:val="left" w:leader="none"/>
        </w:tabs>
        <w:spacing w:line="293" w:lineRule="exact"/>
        <w:ind w:left="1260" w:right="0"/>
        <w:jc w:val="left"/>
        <w:rPr>
          <w:sz w:val="32"/>
          <w:szCs w:val="32"/>
        </w:rPr>
      </w:pPr>
      <w:r>
        <w:rPr>
          <w:b w:val="0"/>
          <w:bCs w:val="0"/>
          <w:color w:val="343434"/>
          <w:spacing w:val="-35"/>
          <w:w w:val="65"/>
        </w:rPr>
        <w:t>-</w:t>
      </w:r>
      <w:r>
        <w:rPr>
          <w:b w:val="0"/>
          <w:bCs w:val="0"/>
          <w:color w:val="343434"/>
          <w:spacing w:val="-104"/>
          <w:w w:val="65"/>
        </w:rPr>
        <w:t>-</w:t>
      </w:r>
      <w:r>
        <w:rPr>
          <w:b w:val="0"/>
          <w:bCs w:val="0"/>
          <w:color w:val="1A1A18"/>
          <w:spacing w:val="0"/>
          <w:w w:val="65"/>
        </w:rPr>
        <w:t>X_II_.</w:t>
      </w:r>
      <w:r>
        <w:rPr>
          <w:b w:val="0"/>
          <w:bCs w:val="0"/>
          <w:color w:val="1A1A18"/>
          <w:spacing w:val="0"/>
          <w:w w:val="65"/>
        </w:rPr>
        <w:t>        </w:t>
      </w:r>
      <w:r>
        <w:rPr>
          <w:b w:val="0"/>
          <w:bCs w:val="0"/>
          <w:color w:val="1A1A18"/>
          <w:spacing w:val="23"/>
          <w:w w:val="65"/>
        </w:rPr>
        <w:t> </w:t>
      </w:r>
      <w:r>
        <w:rPr>
          <w:b w:val="0"/>
          <w:bCs w:val="0"/>
          <w:color w:val="1A1A18"/>
          <w:spacing w:val="23"/>
          <w:w w:val="65"/>
          <w:u w:val="single" w:color="333333"/>
        </w:rPr>
      </w:r>
      <w:r>
        <w:rPr>
          <w:b w:val="0"/>
          <w:bCs w:val="0"/>
          <w:color w:val="1A1A18"/>
          <w:spacing w:val="23"/>
          <w:w w:val="65"/>
          <w:u w:val="none"/>
        </w:rPr>
      </w:r>
      <w:r>
        <w:rPr>
          <w:b w:val="0"/>
          <w:bCs w:val="0"/>
          <w:color w:val="1A1A18"/>
          <w:spacing w:val="0"/>
          <w:w w:val="90"/>
          <w:u w:val="none"/>
        </w:rPr>
        <w:t>E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I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D</w:t>
      </w:r>
      <w:r>
        <w:rPr>
          <w:b w:val="0"/>
          <w:bCs w:val="0"/>
          <w:color w:val="1A1A18"/>
          <w:spacing w:val="-8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i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re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c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to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r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d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e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P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ro</w:t>
      </w:r>
      <w:r>
        <w:rPr>
          <w:b w:val="0"/>
          <w:bCs w:val="0"/>
          <w:color w:val="1A1A18"/>
          <w:spacing w:val="-8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t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ec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c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io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·n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C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iv</w:t>
      </w:r>
      <w:r>
        <w:rPr>
          <w:b w:val="0"/>
          <w:bCs w:val="0"/>
          <w:color w:val="1A1A18"/>
          <w:spacing w:val="-7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65"/>
          <w:u w:val="none"/>
        </w:rPr>
        <w:t>i</w:t>
      </w:r>
      <w:r>
        <w:rPr>
          <w:b w:val="0"/>
          <w:bCs w:val="0"/>
          <w:color w:val="1A1A18"/>
          <w:spacing w:val="-9"/>
          <w:w w:val="65"/>
          <w:u w:val="none"/>
        </w:rPr>
        <w:t>i</w:t>
      </w:r>
      <w:r>
        <w:rPr>
          <w:b w:val="0"/>
          <w:bCs w:val="0"/>
          <w:color w:val="444444"/>
          <w:spacing w:val="0"/>
          <w:w w:val="65"/>
          <w:u w:val="none"/>
        </w:rPr>
        <w:t>-</w:t>
      </w:r>
      <w:r>
        <w:rPr>
          <w:b w:val="0"/>
          <w:bCs w:val="0"/>
          <w:color w:val="444444"/>
          <w:spacing w:val="0"/>
          <w:w w:val="65"/>
          <w:u w:val="none"/>
        </w:rPr>
        <w:t>  </w:t>
      </w:r>
      <w:r>
        <w:rPr>
          <w:b w:val="0"/>
          <w:bCs w:val="0"/>
          <w:color w:val="444444"/>
          <w:spacing w:val="7"/>
          <w:w w:val="65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A</w:t>
      </w:r>
      <w:r>
        <w:rPr>
          <w:b w:val="0"/>
          <w:bCs w:val="0"/>
          <w:color w:val="1A1A18"/>
          <w:spacing w:val="-1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U</w:t>
      </w:r>
      <w:r>
        <w:rPr>
          <w:b w:val="0"/>
          <w:bCs w:val="0"/>
          <w:color w:val="1A1A18"/>
          <w:spacing w:val="0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S</w:t>
      </w:r>
      <w:r>
        <w:rPr>
          <w:b w:val="0"/>
          <w:bCs w:val="0"/>
          <w:color w:val="1A1A18"/>
          <w:spacing w:val="-1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E</w:t>
      </w:r>
      <w:r>
        <w:rPr>
          <w:b w:val="0"/>
          <w:bCs w:val="0"/>
          <w:color w:val="1A1A18"/>
          <w:spacing w:val="0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N</w:t>
      </w:r>
      <w:r>
        <w:rPr>
          <w:b w:val="0"/>
          <w:bCs w:val="0"/>
          <w:color w:val="1A1A18"/>
          <w:spacing w:val="-1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T</w:t>
      </w:r>
      <w:r>
        <w:rPr>
          <w:b w:val="0"/>
          <w:bCs w:val="0"/>
          <w:color w:val="1A1A18"/>
          <w:spacing w:val="0"/>
          <w:w w:val="90"/>
          <w:u w:val="none"/>
        </w:rPr>
        <w:t> </w:t>
      </w:r>
      <w:r>
        <w:rPr>
          <w:b w:val="0"/>
          <w:bCs w:val="0"/>
          <w:color w:val="1A1A18"/>
          <w:spacing w:val="0"/>
          <w:w w:val="90"/>
          <w:u w:val="none"/>
        </w:rPr>
        <w:t>E</w:t>
      </w:r>
      <w:r>
        <w:rPr>
          <w:b w:val="0"/>
          <w:bCs w:val="0"/>
          <w:color w:val="1A1A18"/>
          <w:spacing w:val="0"/>
          <w:w w:val="90"/>
          <w:u w:val="single" w:color="191917"/>
        </w:rPr>
      </w:r>
      <w:r>
        <w:rPr>
          <w:b w:val="0"/>
          <w:bCs w:val="0"/>
          <w:color w:val="1A1A18"/>
          <w:spacing w:val="0"/>
          <w:w w:val="90"/>
          <w:u w:val="single" w:color="191917"/>
        </w:rPr>
        <w:tab/>
      </w:r>
      <w:r>
        <w:rPr>
          <w:b w:val="0"/>
          <w:bCs w:val="0"/>
          <w:color w:val="1A1A18"/>
          <w:spacing w:val="0"/>
          <w:w w:val="90"/>
          <w:u w:val="single" w:color="191917"/>
        </w:rPr>
        <w:tab/>
      </w:r>
      <w:r>
        <w:rPr>
          <w:b w:val="0"/>
          <w:bCs w:val="0"/>
          <w:color w:val="707070"/>
          <w:spacing w:val="0"/>
          <w:w w:val="90"/>
          <w:sz w:val="32"/>
          <w:szCs w:val="32"/>
          <w:u w:val="single" w:color="191917"/>
        </w:rPr>
      </w:r>
      <w:r>
        <w:rPr>
          <w:b w:val="0"/>
          <w:bCs w:val="0"/>
          <w:color w:val="707070"/>
          <w:spacing w:val="0"/>
          <w:w w:val="90"/>
          <w:sz w:val="32"/>
          <w:szCs w:val="32"/>
          <w:u w:val="single" w:color="191917"/>
        </w:rPr>
        <w:tab/>
      </w:r>
      <w:r>
        <w:rPr>
          <w:b w:val="0"/>
          <w:bCs w:val="0"/>
          <w:color w:val="707070"/>
          <w:spacing w:val="0"/>
          <w:w w:val="90"/>
          <w:sz w:val="32"/>
          <w:szCs w:val="32"/>
          <w:u w:val="none"/>
        </w:rPr>
      </w:r>
      <w:r>
        <w:rPr>
          <w:b w:val="0"/>
          <w:bCs w:val="0"/>
          <w:color w:val="707070"/>
          <w:spacing w:val="0"/>
          <w:w w:val="225"/>
          <w:sz w:val="32"/>
          <w:szCs w:val="32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sz w:val="32"/>
          <w:szCs w:val="32"/>
          <w:u w:val="none"/>
        </w:rPr>
      </w:r>
    </w:p>
    <w:p>
      <w:pPr>
        <w:tabs>
          <w:tab w:pos="7123" w:val="left" w:leader="none"/>
        </w:tabs>
        <w:spacing w:before="334"/>
        <w:ind w:left="15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A1A18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1A1A18"/>
          <w:sz w:val="18"/>
          <w:szCs w:val="18"/>
          <w:u w:val="thick" w:color="2B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z w:val="18"/>
          <w:szCs w:val="18"/>
          <w:u w:val="thick" w:color="2B28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  <w:sz w:val="18"/>
          <w:szCs w:val="18"/>
          <w:u w:val="thick" w:color="2B2828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8"/>
          <w:w w:val="105"/>
          <w:sz w:val="18"/>
          <w:szCs w:val="18"/>
          <w:u w:val="thick" w:color="2B28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18"/>
          <w:szCs w:val="18"/>
          <w:u w:val="thick" w:color="2B2828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6"/>
          <w:w w:val="105"/>
          <w:sz w:val="18"/>
          <w:szCs w:val="18"/>
          <w:u w:val="thick" w:color="2B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  <w:sz w:val="18"/>
          <w:szCs w:val="18"/>
          <w:u w:val="thick" w:color="2B28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-38"/>
          <w:w w:val="105"/>
          <w:sz w:val="18"/>
          <w:szCs w:val="18"/>
          <w:u w:val="thick" w:color="2B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18"/>
          <w:szCs w:val="18"/>
          <w:u w:val="thick" w:color="2B28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"/>
          <w:w w:val="105"/>
          <w:sz w:val="18"/>
          <w:szCs w:val="18"/>
          <w:u w:val="thick" w:color="2B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18"/>
          <w:szCs w:val="18"/>
          <w:u w:val="thick" w:color="2B28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1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tabs>
          <w:tab w:pos="3475" w:val="left" w:leader="none"/>
          <w:tab w:pos="8141" w:val="left" w:leader="none"/>
        </w:tabs>
        <w:spacing w:before="9"/>
        <w:ind w:left="15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A1A18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color w:val="1A1A18"/>
          <w:sz w:val="24"/>
          <w:szCs w:val="24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z w:val="24"/>
          <w:szCs w:val="24"/>
          <w:u w:val="thick" w:color="2828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3"/>
          <w:w w:val="100"/>
          <w:sz w:val="24"/>
          <w:szCs w:val="24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4"/>
          <w:w w:val="100"/>
          <w:sz w:val="24"/>
          <w:szCs w:val="24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32"/>
          <w:w w:val="100"/>
          <w:sz w:val="24"/>
          <w:szCs w:val="24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8"/>
          <w:w w:val="100"/>
          <w:sz w:val="24"/>
          <w:szCs w:val="24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17"/>
          <w:w w:val="100"/>
          <w:sz w:val="24"/>
          <w:szCs w:val="24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thick" w:color="2828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020" w:bottom="280" w:left="1680" w:right="1720"/>
        </w:sectPr>
      </w:pPr>
    </w:p>
    <w:p>
      <w:pPr>
        <w:spacing w:before="72"/>
        <w:ind w:left="1409" w:right="85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8.663193pt;margin-top:38.349850pt;width:336.133545pt;height:31.58225pt;mso-position-horizontal-relative:page;mso-position-vertical-relative:page;z-index:-803" coordorigin="3173,767" coordsize="6723,632">
            <v:shape style="position:absolute;left:3173;top:767;width:993;height:632" type="#_x0000_t75">
              <v:imagedata r:id="rId17" o:title=""/>
            </v:shape>
            <v:group style="position:absolute;left:4058;top:1246;width:5827;height:2" coordorigin="4058,1246" coordsize="5827,2">
              <v:shape style="position:absolute;left:4058;top:1246;width:5827;height:2" coordorigin="4058,1246" coordsize="5827,0" path="m4058,1246l9885,1246e" filled="f" stroked="t" strokeweight="1.105691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.924118pt;margin-top:8.172107pt;width:.368564pt;height:227.476675pt;mso-position-horizontal-relative:page;mso-position-vertical-relative:page;z-index:-802" coordorigin="1518,163" coordsize="7,4550">
            <v:group style="position:absolute;left:1522;top:167;width:2;height:977" coordorigin="1522,167" coordsize="2,977">
              <v:shape style="position:absolute;left:1522;top:167;width:2;height:977" coordorigin="1522,167" coordsize="0,977" path="m1522,1144l1522,167e" filled="f" stroked="t" strokeweight=".368564pt" strokecolor="#D8D8D8">
                <v:path arrowok="t"/>
              </v:shape>
            </v:group>
            <v:group style="position:absolute;left:1522;top:1174;width:2;height:3536" coordorigin="1522,1174" coordsize="2,3536">
              <v:shape style="position:absolute;left:1522;top:1174;width:2;height:3536" coordorigin="1522,1174" coordsize="0,3536" path="m1522,4709l1522,1174e" filled="f" stroked="t" strokeweight=".368564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108398pt;margin-top:276.317902pt;width:.1pt;height:246.235pt;mso-position-horizontal-relative:page;mso-position-vertical-relative:page;z-index:-801" coordorigin="1522,5526" coordsize="2,4925">
            <v:shape style="position:absolute;left:1522;top:5526;width:2;height:4925" coordorigin="1522,5526" coordsize="0,4925" path="m1522,10451l1522,5526e" filled="f" stroked="t" strokeweight=".368564pt" strokecolor="#D4D4D4">
              <v:path arrowok="t"/>
            </v:shape>
            <w10:wrap type="none"/>
          </v:group>
        </w:pict>
      </w:r>
      <w:r>
        <w:rPr/>
        <w:pict>
          <v:group style="position:absolute;margin-left:160.693802pt;margin-top:735.176575pt;width:328.9431pt;height:.1pt;mso-position-horizontal-relative:page;mso-position-vertical-relative:page;z-index:-800" coordorigin="3214,14704" coordsize="6579,2">
            <v:shape style="position:absolute;left:3214;top:14704;width:6579;height:2" coordorigin="3214,14704" coordsize="6579,0" path="m3214,14704l9793,14704e" filled="f" stroked="t" strokeweight="1.289973pt" strokecolor="#282828">
              <v:path arrowok="t"/>
            </v:shape>
            <w10:wrap type="none"/>
          </v:group>
        </w:pict>
      </w:r>
      <w:r>
        <w:rPr/>
        <w:pict>
          <v:group style="position:absolute;margin-left:544.829285pt;margin-top:649.198608pt;width:.1pt;height:54.9665pt;mso-position-horizontal-relative:page;mso-position-vertical-relative:page;z-index:-799" coordorigin="10897,12984" coordsize="2,1099">
            <v:shape style="position:absolute;left:10897;top:12984;width:2;height:1099" coordorigin="10897,12984" coordsize="0,1099" path="m10897,14083l10897,12984e" filled="f" stroked="t" strokeweight=".92140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05D1A"/>
          <w:spacing w:val="0"/>
          <w:w w:val="100"/>
          <w:sz w:val="24"/>
          <w:szCs w:val="24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605D1A"/>
          <w:spacing w:val="0"/>
          <w:w w:val="100"/>
          <w:sz w:val="24"/>
          <w:szCs w:val="24"/>
        </w:rPr>
        <w:t>              </w:t>
      </w:r>
      <w:r>
        <w:rPr>
          <w:rFonts w:ascii="Times New Roman" w:hAnsi="Times New Roman" w:cs="Times New Roman" w:eastAsia="Times New Roman"/>
          <w:b w:val="0"/>
          <w:bCs w:val="0"/>
          <w:color w:val="605D1A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6"/>
        <w:ind w:left="16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605D1A"/>
          <w:spacing w:val="0"/>
          <w:w w:val="11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5D1A"/>
          <w:spacing w:val="-4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1A"/>
          <w:spacing w:val="0"/>
          <w:w w:val="80"/>
          <w:sz w:val="24"/>
          <w:szCs w:val="24"/>
        </w:rPr>
        <w:t>.,.,</w:t>
      </w:r>
      <w:r>
        <w:rPr>
          <w:rFonts w:ascii="Times New Roman" w:hAnsi="Times New Roman" w:cs="Times New Roman" w:eastAsia="Times New Roman"/>
          <w:b w:val="0"/>
          <w:bCs w:val="0"/>
          <w:color w:val="605D1A"/>
          <w:spacing w:val="0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1A"/>
          <w:spacing w:val="14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1A"/>
          <w:spacing w:val="0"/>
          <w:w w:val="100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05D1A"/>
          <w:spacing w:val="-38"/>
          <w:w w:val="100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B7B2A"/>
          <w:spacing w:val="-2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COMERCIO,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0"/>
        <w:ind w:left="2146" w:right="15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219322pt;margin-top:14.954999pt;width:411.038149pt;height:513.865823pt;mso-position-horizontal-relative:page;mso-position-vertical-relative:paragraph;z-index:-804" coordorigin="1684,299" coordsize="8221,10277">
            <v:shape style="position:absolute;left:1684;top:1688;width:1218;height:8888" type="#_x0000_t75">
              <v:imagedata r:id="rId18" o:title=""/>
            </v:shape>
            <v:group style="position:absolute;left:3019;top:321;width:6870;height:2" coordorigin="3019,321" coordsize="6870,2">
              <v:shape style="position:absolute;left:3019;top:321;width:6870;height:2" coordorigin="3019,321" coordsize="6870,0" path="m3019,321l9889,321e" filled="f" stroked="t" strokeweight="1.658537pt" strokecolor="#1F1F1F">
                <v:path arrowok="t"/>
              </v:shape>
            </v:group>
            <v:group style="position:absolute;left:2956;top:327;width:2;height:1972" coordorigin="2956,327" coordsize="2,1972">
              <v:shape style="position:absolute;left:2956;top:327;width:2;height:1972" coordorigin="2956,327" coordsize="0,1972" path="m2956,2299l2956,327e" filled="f" stroked="t" strokeweight=".368564pt" strokecolor="#544F4F">
                <v:path arrowok="t"/>
              </v:shape>
            </v:group>
            <v:group style="position:absolute;left:6415;top:305;width:2;height:1998" coordorigin="6415,305" coordsize="2,1998">
              <v:shape style="position:absolute;left:6415;top:305;width:2;height:1998" coordorigin="6415,305" coordsize="0,1998" path="m6415,2303l6415,305e" filled="f" stroked="t" strokeweight=".552846pt" strokecolor="#4B4844">
                <v:path arrowok="t"/>
              </v:shape>
            </v:group>
            <v:group style="position:absolute;left:9887;top:305;width:2;height:1994" coordorigin="9887,305" coordsize="2,1994">
              <v:shape style="position:absolute;left:9887;top:305;width:2;height:1994" coordorigin="9887,305" coordsize="0,1994" path="m9887,2299l9887,305e" filled="f" stroked="t" strokeweight=".552846pt" strokecolor="#605B5B">
                <v:path arrowok="t"/>
              </v:shape>
            </v:group>
            <v:group style="position:absolute;left:2952;top:2295;width:6936;height:2" coordorigin="2952,2295" coordsize="6936,2">
              <v:shape style="position:absolute;left:2952;top:2295;width:6936;height:2" coordorigin="2952,2295" coordsize="6936,0" path="m2952,2295l9889,2295e" filled="f" stroked="t" strokeweight=".368564pt" strokecolor="#3F443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2953" w:val="left" w:leader="none"/>
          <w:tab w:pos="3852" w:val="left" w:leader="none"/>
        </w:tabs>
        <w:spacing w:line="194" w:lineRule="exact" w:before="49"/>
        <w:ind w:left="2153" w:right="4205" w:firstLine="11"/>
        <w:jc w:val="left"/>
      </w:pPr>
      <w:r>
        <w:rPr>
          <w:b w:val="0"/>
          <w:bCs w:val="0"/>
          <w:color w:val="1A1A1A"/>
          <w:spacing w:val="0"/>
          <w:w w:val="95"/>
        </w:rPr>
        <w:t>PUM</w:t>
      </w:r>
      <w:r>
        <w:rPr>
          <w:b w:val="0"/>
          <w:bCs w:val="0"/>
          <w:color w:val="1A1A1A"/>
          <w:spacing w:val="11"/>
          <w:w w:val="95"/>
        </w:rPr>
        <w:t>Q</w:t>
      </w:r>
      <w:r>
        <w:rPr>
          <w:b w:val="0"/>
          <w:bCs w:val="0"/>
          <w:color w:val="42423F"/>
          <w:spacing w:val="0"/>
          <w:w w:val="95"/>
        </w:rPr>
        <w:t>.</w:t>
      </w:r>
      <w:r>
        <w:rPr>
          <w:b w:val="0"/>
          <w:bCs w:val="0"/>
          <w:color w:val="42423F"/>
          <w:spacing w:val="0"/>
          <w:w w:val="95"/>
        </w:rPr>
        <w:tab/>
      </w:r>
      <w:r>
        <w:rPr>
          <w:b w:val="0"/>
          <w:bCs w:val="0"/>
          <w:color w:val="1A1A1A"/>
          <w:spacing w:val="0"/>
          <w:w w:val="95"/>
        </w:rPr>
        <w:t>HILARlO</w:t>
      </w:r>
      <w:r>
        <w:rPr>
          <w:b w:val="0"/>
          <w:bCs w:val="0"/>
          <w:color w:val="1A1A1A"/>
          <w:spacing w:val="0"/>
          <w:w w:val="95"/>
        </w:rPr>
        <w:tab/>
      </w:r>
      <w:r>
        <w:rPr>
          <w:b w:val="0"/>
          <w:bCs w:val="0"/>
          <w:color w:val="1A1A1A"/>
          <w:spacing w:val="0"/>
          <w:w w:val="95"/>
        </w:rPr>
        <w:t>XOCHIPA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VALENCIA.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164" w:val="left" w:leader="none"/>
        </w:tabs>
        <w:spacing w:line="196" w:lineRule="exact" w:before="1"/>
        <w:ind w:left="2153" w:right="3114" w:hanging="553"/>
        <w:jc w:val="left"/>
      </w:pPr>
      <w:r>
        <w:rPr>
          <w:b w:val="0"/>
          <w:bCs w:val="0"/>
          <w:color w:val="42423F"/>
          <w:spacing w:val="0"/>
          <w:w w:val="100"/>
        </w:rPr>
        <w:t>.</w:t>
      </w:r>
      <w:r>
        <w:rPr>
          <w:b w:val="0"/>
          <w:bCs w:val="0"/>
          <w:color w:val="42423F"/>
          <w:spacing w:val="0"/>
          <w:w w:val="100"/>
        </w:rPr>
        <w:tab/>
        <w:tab/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Juez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Municipal.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GERARDO</w:t>
      </w:r>
      <w:r>
        <w:rPr>
          <w:b w:val="0"/>
          <w:bCs w:val="0"/>
          <w:color w:val="1A1A1A"/>
          <w:spacing w:val="0"/>
          <w:w w:val="100"/>
        </w:rPr>
        <w:t>   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95"/>
        </w:rPr>
        <w:t>PRESENTE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14"/>
          <w:w w:val="95"/>
        </w:rPr>
      </w:r>
      <w:r>
        <w:rPr>
          <w:b w:val="0"/>
          <w:bCs w:val="0"/>
          <w:color w:val="1A1A1A"/>
          <w:spacing w:val="0"/>
          <w:w w:val="95"/>
        </w:rPr>
        <w:t>XOCHIPA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VALENCIA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164" w:val="left" w:leader="none"/>
        </w:tabs>
        <w:spacing w:line="196" w:lineRule="exact" w:before="1"/>
        <w:ind w:left="2149" w:right="3239" w:hanging="553"/>
        <w:jc w:val="left"/>
      </w:pPr>
      <w:r>
        <w:rPr>
          <w:b w:val="0"/>
          <w:bCs w:val="0"/>
          <w:color w:val="1A1A1A"/>
          <w:spacing w:val="0"/>
          <w:w w:val="95"/>
        </w:rPr>
        <w:t>Delegad</w:t>
      </w:r>
      <w:r>
        <w:rPr>
          <w:b w:val="0"/>
          <w:bCs w:val="0"/>
          <w:color w:val="1A1A1A"/>
          <w:spacing w:val="12"/>
          <w:w w:val="95"/>
        </w:rPr>
        <w:t>a</w:t>
      </w:r>
      <w:r>
        <w:rPr>
          <w:b w:val="0"/>
          <w:bCs w:val="0"/>
          <w:color w:val="42423F"/>
          <w:spacing w:val="0"/>
          <w:w w:val="95"/>
        </w:rPr>
        <w:t>.</w:t>
      </w:r>
      <w:r>
        <w:rPr>
          <w:b w:val="0"/>
          <w:bCs w:val="0"/>
          <w:color w:val="42423F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YAMILET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MARQUEZ</w:t>
      </w:r>
      <w:r>
        <w:rPr>
          <w:b w:val="0"/>
          <w:bCs w:val="0"/>
          <w:color w:val="1A1A1A"/>
          <w:spacing w:val="0"/>
          <w:w w:val="95"/>
        </w:rPr>
        <w:t>   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AUSENTE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AVALOS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164" w:val="left" w:leader="none"/>
          <w:tab w:pos="3148" w:val="left" w:leader="none"/>
          <w:tab w:pos="3841" w:val="left" w:leader="none"/>
          <w:tab w:pos="4788" w:val="left" w:leader="none"/>
        </w:tabs>
        <w:spacing w:line="194" w:lineRule="exact" w:before="2"/>
        <w:ind w:left="2164" w:right="3114" w:hanging="568"/>
        <w:jc w:val="left"/>
      </w:pPr>
      <w:r>
        <w:rPr>
          <w:b w:val="0"/>
          <w:bCs w:val="0"/>
          <w:color w:val="1A1A1A"/>
          <w:spacing w:val="0"/>
          <w:w w:val="95"/>
        </w:rPr>
        <w:t>Director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Padrón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Licencias</w:t>
      </w:r>
      <w:r>
        <w:rPr>
          <w:b w:val="0"/>
          <w:bCs w:val="0"/>
          <w:color w:val="1A1A1A"/>
          <w:spacing w:val="0"/>
          <w:w w:val="95"/>
        </w:rPr>
        <w:tab/>
      </w:r>
      <w:r>
        <w:rPr>
          <w:b w:val="0"/>
          <w:bCs w:val="0"/>
          <w:color w:val="1A1A1A"/>
          <w:spacing w:val="0"/>
          <w:w w:val="95"/>
        </w:rPr>
        <w:t>PRESENTE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FATIMA</w:t>
      </w:r>
      <w:r>
        <w:rPr>
          <w:b w:val="0"/>
          <w:bCs w:val="0"/>
          <w:color w:val="1A1A1A"/>
          <w:spacing w:val="0"/>
          <w:w w:val="95"/>
        </w:rPr>
        <w:tab/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0"/>
          <w:w w:val="95"/>
        </w:rPr>
        <w:tab/>
      </w:r>
      <w:r>
        <w:rPr>
          <w:b w:val="0"/>
          <w:bCs w:val="0"/>
          <w:color w:val="1A1A1A"/>
          <w:spacing w:val="0"/>
          <w:w w:val="95"/>
        </w:rPr>
        <w:t>ROSARIO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571" w:right="3173"/>
        <w:jc w:val="center"/>
      </w:pPr>
      <w:r>
        <w:rPr>
          <w:b w:val="0"/>
          <w:bCs w:val="0"/>
          <w:color w:val="1A1A1A"/>
          <w:spacing w:val="0"/>
          <w:w w:val="95"/>
        </w:rPr>
        <w:t>GUTIERREZ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MARTINEZ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31" w:right="371"/>
        <w:jc w:val="left"/>
      </w:pPr>
      <w:r>
        <w:rPr>
          <w:b w:val="0"/>
          <w:bCs w:val="0"/>
          <w:color w:val="1A1A1A"/>
          <w:spacing w:val="0"/>
          <w:w w:val="100"/>
        </w:rPr>
        <w:t>1.-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Lista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asistencia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declaratoria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quorum</w:t>
      </w:r>
      <w:r>
        <w:rPr>
          <w:b w:val="0"/>
          <w:bCs w:val="0"/>
          <w:color w:val="1A1A1A"/>
          <w:spacing w:val="-34"/>
          <w:w w:val="100"/>
        </w:rPr>
        <w:t> </w:t>
      </w:r>
      <w:r>
        <w:rPr>
          <w:b w:val="0"/>
          <w:bCs w:val="0"/>
          <w:color w:val="42423F"/>
          <w:spacing w:val="-10"/>
          <w:w w:val="100"/>
        </w:rPr>
        <w:t>.</w:t>
      </w:r>
      <w:r>
        <w:rPr>
          <w:b w:val="0"/>
          <w:bCs w:val="0"/>
          <w:color w:val="1A1A1A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auto"/>
        <w:ind w:left="1324" w:right="667" w:hanging="4"/>
        <w:jc w:val="both"/>
      </w:pPr>
      <w:r>
        <w:rPr>
          <w:b w:val="0"/>
          <w:bCs w:val="0"/>
          <w:color w:val="1A1A1A"/>
          <w:spacing w:val="0"/>
          <w:w w:val="100"/>
        </w:rPr>
        <w:t>Acuerdo.-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punto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encuentra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debidamente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desahogado,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toda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vez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inicio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tomó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lista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asistencia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1A1A1A"/>
          <w:spacing w:val="-2"/>
          <w:w w:val="100"/>
          <w:sz w:val="18"/>
          <w:szCs w:val="18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hizo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declaratoria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quorum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0" w:lineRule="atLeast" w:before="4"/>
        <w:ind w:left="1316" w:right="658" w:firstLine="7"/>
        <w:jc w:val="left"/>
      </w:pPr>
      <w:r>
        <w:rPr>
          <w:b w:val="0"/>
          <w:bCs w:val="0"/>
          <w:color w:val="1A1A1A"/>
          <w:spacing w:val="0"/>
          <w:w w:val="100"/>
        </w:rPr>
        <w:t>2.-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Lectura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aprobación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acta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anterior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así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aprobación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día.-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Acuerdo.-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vez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sometido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consideración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día,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previamente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circulado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42423F"/>
          <w:spacing w:val="0"/>
          <w:w w:val="100"/>
        </w:rPr>
        <w:t>,</w:t>
      </w:r>
      <w:r>
        <w:rPr>
          <w:b w:val="0"/>
          <w:bCs w:val="0"/>
          <w:color w:val="42423F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 w:before="9"/>
        <w:ind w:left="1324" w:right="659" w:hanging="4"/>
        <w:jc w:val="left"/>
      </w:pPr>
      <w:r>
        <w:rPr>
          <w:b w:val="0"/>
          <w:bCs w:val="0"/>
          <w:color w:val="1A1A1A"/>
          <w:spacing w:val="0"/>
          <w:w w:val="95"/>
        </w:rPr>
        <w:t>aprobado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-14"/>
          <w:w w:val="95"/>
        </w:rPr>
        <w:t>1</w:t>
      </w:r>
      <w:r>
        <w:rPr>
          <w:b w:val="0"/>
          <w:bCs w:val="0"/>
          <w:color w:val="1A1A1A"/>
          <w:spacing w:val="0"/>
          <w:w w:val="95"/>
        </w:rPr>
        <w:t>O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votos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favor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INTEGRANTES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presentes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corresponde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una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95"/>
        </w:rPr>
        <w:t>mayoría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relativa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aprueba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orden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día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sometido</w:t>
      </w:r>
      <w:r>
        <w:rPr>
          <w:b w:val="0"/>
          <w:bCs w:val="0"/>
          <w:color w:val="1A1A1A"/>
          <w:spacing w:val="-17"/>
          <w:w w:val="95"/>
        </w:rPr>
        <w:t> </w:t>
      </w:r>
      <w:r>
        <w:rPr>
          <w:b w:val="0"/>
          <w:bCs w:val="0"/>
          <w:color w:val="4242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90" w:lineRule="exact"/>
        <w:ind w:left="1324" w:right="665" w:hanging="8"/>
        <w:jc w:val="left"/>
      </w:pP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fundamento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Reglamento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Técnica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Comercio</w:t>
      </w:r>
      <w:r>
        <w:rPr>
          <w:b w:val="0"/>
          <w:bCs w:val="0"/>
          <w:color w:val="1A1A1A"/>
          <w:spacing w:val="-34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Padrón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0"/>
          <w:w w:val="94"/>
        </w:rPr>
        <w:t> </w:t>
      </w:r>
      <w:r>
        <w:rPr>
          <w:b w:val="0"/>
          <w:bCs w:val="0"/>
          <w:color w:val="1A1A1A"/>
          <w:spacing w:val="0"/>
          <w:w w:val="100"/>
        </w:rPr>
        <w:t>Licencias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Giros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restringidos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Municipio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</w:t>
      </w:r>
      <w:r>
        <w:rPr>
          <w:b w:val="0"/>
          <w:bCs w:val="0"/>
          <w:color w:val="1A1A1A"/>
          <w:spacing w:val="10"/>
          <w:w w:val="100"/>
        </w:rPr>
        <w:t>s</w:t>
      </w:r>
      <w:r>
        <w:rPr>
          <w:b w:val="0"/>
          <w:bCs w:val="0"/>
          <w:color w:val="42423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44" w:lineRule="exact"/>
        <w:ind w:left="1320" w:right="248" w:hanging="8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Artículo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3.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8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-13"/>
          <w:w w:val="1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Técnica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Comercio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9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2423F"/>
          <w:spacing w:val="2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Padrón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Licencia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8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 w:val="0"/>
          <w:color w:val="42423F"/>
          <w:spacing w:val="0"/>
          <w:w w:val="9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42423F"/>
          <w:spacing w:val="1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Restringidos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3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Municipio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9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2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un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órgano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Colegiado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3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permanente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está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facultado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para: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tabs>
          <w:tab w:pos="2194" w:val="left" w:leader="none"/>
        </w:tabs>
        <w:spacing w:line="138" w:lineRule="exact" w:before="5"/>
        <w:ind w:left="2190" w:right="668" w:hanging="43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3"/>
          <w:szCs w:val="13"/>
        </w:rPr>
        <w:t>l.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3"/>
          <w:szCs w:val="13"/>
        </w:rPr>
        <w:tab/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Estudiar</w:t>
      </w:r>
      <w:r>
        <w:rPr>
          <w:rFonts w:ascii="Arial" w:hAnsi="Arial" w:cs="Arial" w:eastAsia="Arial"/>
          <w:b w:val="0"/>
          <w:bCs w:val="0"/>
          <w:color w:val="1A1A1A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2423F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revisar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formular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peticiones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tengan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ver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autorización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comerciales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control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especial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comprenden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siguientes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3F"/>
          <w:spacing w:val="0"/>
          <w:w w:val="100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1"/>
        </w:numPr>
        <w:tabs>
          <w:tab w:pos="1600" w:val="left" w:leader="none"/>
        </w:tabs>
        <w:spacing w:line="342" w:lineRule="auto"/>
        <w:ind w:left="1530" w:right="883" w:hanging="21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expendan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bebidas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alcohólicas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cerveza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botella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cerrada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consumo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dentro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establecimientos,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adicionalmente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otras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actividades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realicen</w:t>
      </w:r>
      <w:r>
        <w:rPr>
          <w:rFonts w:ascii="Arial" w:hAnsi="Arial" w:cs="Arial" w:eastAsia="Arial"/>
          <w:b w:val="0"/>
          <w:bCs w:val="0"/>
          <w:color w:val="1A1A1A"/>
          <w:spacing w:val="-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2"/>
          <w:numId w:val="1"/>
        </w:numPr>
        <w:tabs>
          <w:tab w:pos="1497" w:val="left" w:leader="none"/>
        </w:tabs>
        <w:spacing w:before="1"/>
        <w:ind w:left="1497" w:right="0" w:hanging="18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Expendios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bebidas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alcohólicas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botella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cerrada</w:t>
      </w:r>
      <w:r>
        <w:rPr>
          <w:rFonts w:ascii="Arial" w:hAnsi="Arial" w:cs="Arial" w:eastAsia="Arial"/>
          <w:b w:val="0"/>
          <w:bCs w:val="0"/>
          <w:color w:val="1A1A1A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62"/>
        <w:ind w:left="13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-6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Expendios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cerveza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botella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cerrada</w:t>
      </w:r>
      <w:r>
        <w:rPr>
          <w:rFonts w:ascii="Arial" w:hAnsi="Arial" w:cs="Arial" w:eastAsia="Arial"/>
          <w:b w:val="0"/>
          <w:bCs w:val="0"/>
          <w:color w:val="1A1A1A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493" w:val="left" w:leader="none"/>
        </w:tabs>
        <w:spacing w:before="59"/>
        <w:ind w:left="1493" w:right="0" w:hanging="18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Bare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486" w:val="left" w:leader="none"/>
        </w:tabs>
        <w:spacing w:before="62"/>
        <w:ind w:left="1486" w:right="0" w:hanging="18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Cantinas</w:t>
      </w:r>
      <w:r>
        <w:rPr>
          <w:rFonts w:ascii="Arial" w:hAnsi="Arial" w:cs="Arial" w:eastAsia="Arial"/>
          <w:b w:val="0"/>
          <w:bCs w:val="0"/>
          <w:color w:val="1A1A1A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62"/>
        <w:ind w:left="130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1"/>
          <w:szCs w:val="11"/>
        </w:rPr>
        <w:t>f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1"/>
          <w:szCs w:val="11"/>
        </w:rPr>
        <w:t>)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9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Centros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bataneros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7"/>
        </w:numPr>
        <w:tabs>
          <w:tab w:pos="1486" w:val="left" w:leader="none"/>
        </w:tabs>
        <w:spacing w:line="323" w:lineRule="auto" w:before="85"/>
        <w:ind w:left="1519" w:right="897" w:hanging="218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Establecimientos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donde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alimenten</w:t>
      </w:r>
      <w:r>
        <w:rPr>
          <w:rFonts w:ascii="Arial" w:hAnsi="Arial" w:cs="Arial" w:eastAsia="Arial"/>
          <w:b w:val="0"/>
          <w:bCs w:val="0"/>
          <w:color w:val="1A1A1A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reproduzcan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sacrifiquen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animales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conserven</w:t>
      </w:r>
      <w:r>
        <w:rPr>
          <w:rFonts w:ascii="Arial" w:hAnsi="Arial" w:cs="Arial" w:eastAsia="Arial"/>
          <w:b w:val="0"/>
          <w:bCs w:val="0"/>
          <w:color w:val="1A1A1A"/>
          <w:spacing w:val="-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2423F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vendan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distribuyan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carnes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consumo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human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7"/>
        </w:numPr>
        <w:tabs>
          <w:tab w:pos="1482" w:val="left" w:leader="none"/>
        </w:tabs>
        <w:spacing w:line="157" w:lineRule="exact"/>
        <w:ind w:left="1482" w:right="0" w:hanging="17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2"/>
          <w:szCs w:val="12"/>
        </w:rPr>
        <w:t>Cabarets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0"/>
          <w:sz w:val="12"/>
          <w:szCs w:val="12"/>
        </w:rPr>
        <w:t>discotecas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2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3F"/>
          <w:spacing w:val="0"/>
          <w:w w:val="9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7"/>
        </w:numPr>
        <w:tabs>
          <w:tab w:pos="1471" w:val="left" w:leader="none"/>
        </w:tabs>
        <w:spacing w:before="55"/>
        <w:ind w:left="1471" w:right="0" w:hanging="17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Salones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billa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7"/>
        </w:numPr>
        <w:tabs>
          <w:tab w:pos="1438" w:val="left" w:leader="none"/>
        </w:tabs>
        <w:spacing w:before="73"/>
        <w:ind w:left="1438" w:right="0" w:hanging="15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distribuyan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expendan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sustancias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peligrosas,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solventes</w:t>
      </w:r>
      <w:r>
        <w:rPr>
          <w:rFonts w:ascii="Arial" w:hAnsi="Arial" w:cs="Arial" w:eastAsia="Arial"/>
          <w:b w:val="0"/>
          <w:bCs w:val="0"/>
          <w:color w:val="1A1A1A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7"/>
        </w:numPr>
        <w:tabs>
          <w:tab w:pos="1453" w:val="left" w:leader="none"/>
        </w:tabs>
        <w:spacing w:before="55"/>
        <w:ind w:left="1453" w:right="0" w:hanging="155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operación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venta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boletos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billetes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rifa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sorteos</w:t>
      </w:r>
      <w:r>
        <w:rPr>
          <w:rFonts w:ascii="Arial" w:hAnsi="Arial" w:cs="Arial" w:eastAsia="Arial"/>
          <w:b w:val="0"/>
          <w:bCs w:val="0"/>
          <w:color w:val="1A1A1A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2423F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lotería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pronósticos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deportivos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39"/>
        <w:ind w:left="151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demás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azar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permitidos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1"/>
          <w:numId w:val="7"/>
        </w:numPr>
        <w:tabs>
          <w:tab w:pos="1434" w:val="left" w:leader="none"/>
        </w:tabs>
        <w:spacing w:before="40"/>
        <w:ind w:left="1434" w:right="0" w:hanging="13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Estéticas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salones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belleza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471" w:val="left" w:leader="none"/>
        </w:tabs>
        <w:spacing w:before="54"/>
        <w:ind w:left="1471" w:right="0" w:hanging="17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Salones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eventos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banquetes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consumo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bebidas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alcohólicas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471" w:val="left" w:leader="none"/>
        </w:tabs>
        <w:spacing w:before="54"/>
        <w:ind w:left="1471" w:right="0" w:hanging="17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espectáculos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públicos;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468" w:val="left" w:leader="none"/>
        </w:tabs>
        <w:spacing w:before="66"/>
        <w:ind w:left="1468" w:right="0" w:hanging="18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explotación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materiales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construcción</w:t>
      </w:r>
      <w:r>
        <w:rPr>
          <w:rFonts w:ascii="Arial" w:hAnsi="Arial" w:cs="Arial" w:eastAsia="Arial"/>
          <w:b w:val="0"/>
          <w:bCs w:val="0"/>
          <w:color w:val="1A1A1A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449" w:val="left" w:leader="none"/>
        </w:tabs>
        <w:spacing w:before="77"/>
        <w:ind w:left="1449" w:right="0" w:hanging="16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funcionam</w:t>
      </w:r>
      <w:r>
        <w:rPr>
          <w:rFonts w:ascii="Arial" w:hAnsi="Arial" w:cs="Arial" w:eastAsia="Arial"/>
          <w:b w:val="0"/>
          <w:bCs w:val="0"/>
          <w:color w:val="1A1A1A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-14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ento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mecánicos</w:t>
      </w:r>
      <w:r>
        <w:rPr>
          <w:rFonts w:ascii="Arial" w:hAnsi="Arial" w:cs="Arial" w:eastAsia="Arial"/>
          <w:b w:val="0"/>
          <w:bCs w:val="0"/>
          <w:color w:val="1A1A1A"/>
          <w:spacing w:val="-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electromecánicos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electrónicos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accionados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fichas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before="66"/>
        <w:ind w:left="150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monedas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su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equivalente</w:t>
      </w:r>
      <w:r>
        <w:rPr>
          <w:rFonts w:ascii="Arial" w:hAnsi="Arial" w:cs="Arial" w:eastAsia="Arial"/>
          <w:b w:val="0"/>
          <w:bCs w:val="0"/>
          <w:color w:val="1A1A1A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2423F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excepción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electromecánicos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2"/>
          <w:szCs w:val="12"/>
        </w:rPr>
        <w:t>infantiles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anexos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un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giro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principa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33"/>
        <w:ind w:left="149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dentro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establecimiento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autorizado</w:t>
      </w:r>
      <w:r>
        <w:rPr>
          <w:rFonts w:ascii="Arial" w:hAnsi="Arial" w:cs="Arial" w:eastAsia="Arial"/>
          <w:b w:val="0"/>
          <w:bCs w:val="0"/>
          <w:color w:val="1A1A1A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cuales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podrán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permitir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hasta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dos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1A1A1A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42423F"/>
          <w:spacing w:val="-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numPr>
          <w:ilvl w:val="0"/>
          <w:numId w:val="8"/>
        </w:numPr>
        <w:tabs>
          <w:tab w:pos="1457" w:val="left" w:leader="none"/>
        </w:tabs>
        <w:spacing w:before="54"/>
        <w:ind w:left="1457" w:right="0" w:hanging="18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alquiler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equipo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cómputo</w:t>
      </w:r>
      <w:r>
        <w:rPr>
          <w:rFonts w:ascii="Arial" w:hAnsi="Arial" w:cs="Arial" w:eastAsia="Arial"/>
          <w:b w:val="0"/>
          <w:bCs w:val="0"/>
          <w:color w:val="1A1A1A"/>
          <w:spacing w:val="-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Internet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cibercafe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427" w:val="left" w:leader="none"/>
        </w:tabs>
        <w:spacing w:before="48"/>
        <w:ind w:left="1427" w:right="0" w:hanging="148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venta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9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2423F"/>
          <w:spacing w:val="1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aten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42423F"/>
          <w:spacing w:val="-11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curación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animales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domésticos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1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3F"/>
          <w:spacing w:val="0"/>
          <w:w w:val="9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442" w:val="left" w:leader="none"/>
        </w:tabs>
        <w:spacing w:before="39"/>
        <w:ind w:left="1442" w:right="0" w:hanging="17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donde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vendan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consuman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alimentos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naturales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12"/>
          <w:szCs w:val="12"/>
        </w:rPr>
        <w:t>procesados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416" w:val="left" w:leader="none"/>
        </w:tabs>
        <w:spacing w:before="57"/>
        <w:ind w:left="1416" w:right="0" w:hanging="148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expendan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distribuyan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medicamentos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psicotrópicos</w:t>
      </w:r>
      <w:r>
        <w:rPr>
          <w:rFonts w:ascii="Arial" w:hAnsi="Arial" w:cs="Arial" w:eastAsia="Arial"/>
          <w:b w:val="0"/>
          <w:bCs w:val="0"/>
          <w:color w:val="1A1A1A"/>
          <w:spacing w:val="-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409" w:val="left" w:leader="none"/>
        </w:tabs>
        <w:spacing w:before="40"/>
        <w:ind w:left="1409" w:right="0" w:hanging="13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Gasolineras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405" w:val="left" w:leader="none"/>
        </w:tabs>
        <w:spacing w:before="44"/>
        <w:ind w:left="1405" w:right="0" w:hanging="14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2"/>
          <w:szCs w:val="12"/>
        </w:rPr>
        <w:t>Hoteles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95"/>
          <w:sz w:val="12"/>
          <w:szCs w:val="12"/>
        </w:rPr>
        <w:t>motele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5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 w:val="0"/>
          <w:color w:val="42423F"/>
          <w:spacing w:val="0"/>
          <w:w w:val="9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headerReference w:type="default" r:id="rId14"/>
          <w:footerReference w:type="default" r:id="rId15"/>
          <w:footerReference w:type="even" r:id="rId16"/>
          <w:pgSz w:w="12240" w:h="15840"/>
          <w:pgMar w:header="0" w:footer="1523" w:top="1200" w:bottom="1720" w:left="1720" w:right="1720"/>
        </w:sectPr>
      </w:pPr>
    </w:p>
    <w:p>
      <w:pPr>
        <w:spacing w:line="251" w:lineRule="auto" w:before="11"/>
        <w:ind w:left="3826" w:right="1526" w:hanging="159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5.90271pt;margin-top:160.167099pt;width:75.992863pt;height:481.195243pt;mso-position-horizontal-relative:page;mso-position-vertical-relative:page;z-index:-798" coordorigin="1518,3203" coordsize="1520,9624">
            <v:shape style="position:absolute;left:1564;top:3203;width:1474;height:9023" type="#_x0000_t75">
              <v:imagedata r:id="rId20" o:title=""/>
            </v:shape>
            <v:group style="position:absolute;left:1531;top:10304;width:2;height:2510" coordorigin="1531,10304" coordsize="2,2510">
              <v:shape style="position:absolute;left:1531;top:10304;width:2;height:2510" coordorigin="1531,10304" coordsize="0,2510" path="m1531,12814l1531,10304e" filled="f" stroked="t" strokeweight="1.286486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.407303pt;margin-top:39.101891pt;width:339.073752pt;height:55.64491pt;mso-position-horizontal-relative:page;mso-position-vertical-relative:page;z-index:-797" coordorigin="3128,782" coordsize="6781,1113">
            <v:shape style="position:absolute;left:3128;top:782;width:1068;height:1113" type="#_x0000_t75">
              <v:imagedata r:id="rId21" o:title=""/>
            </v:shape>
            <v:group style="position:absolute;left:4076;top:1257;width:5822;height:2" coordorigin="4076,1257" coordsize="5822,2">
              <v:shape style="position:absolute;left:4076;top:1257;width:5822;height:2" coordorigin="4076,1257" coordsize="5822,0" path="m4076,1257l9899,1257e" filled="f" stroked="t" strokeweight="1.102703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.01622pt;margin-top:9.455056pt;width:.1pt;height:42.455054pt;mso-position-horizontal-relative:page;mso-position-vertical-relative:page;z-index:-796" coordorigin="1560,189" coordsize="2,849">
            <v:shape style="position:absolute;left:1560;top:189;width:2;height:849" coordorigin="1560,189" coordsize="0,849" path="m1560,1038l1560,189e" filled="f" stroked="t" strokeweight=".183784pt" strokecolor="#DBDBDB">
              <v:path arrowok="t"/>
            </v:shape>
            <w10:wrap type="none"/>
          </v:group>
        </w:pict>
      </w:r>
      <w:r>
        <w:rPr/>
        <w:pict>
          <v:group style="position:absolute;margin-left:78.01622pt;margin-top:71.191010pt;width:.1pt;height:37.07869pt;mso-position-horizontal-relative:page;mso-position-vertical-relative:page;z-index:-795" coordorigin="1560,1424" coordsize="2,742">
            <v:shape style="position:absolute;left:1560;top:1424;width:2;height:742" coordorigin="1560,1424" coordsize="0,742" path="m1560,2165l1560,1424e" filled="f" stroked="t" strokeweight=".183784pt" strokecolor="#DFDFDF">
              <v:path arrowok="t"/>
            </v:shape>
            <w10:wrap type="none"/>
          </v:group>
        </w:pict>
      </w:r>
      <w:r>
        <w:rPr/>
        <w:pict>
          <v:group style="position:absolute;margin-left:152.356796pt;margin-top:30.385105pt;width:342.3891pt;height:.1pt;mso-position-horizontal-relative:page;mso-position-vertical-relative:paragraph;z-index:-794" coordorigin="3047,608" coordsize="6848,2">
            <v:shape style="position:absolute;left:3047;top:608;width:6848;height:2" coordorigin="3047,608" coordsize="6848,0" path="m3047,608l9895,608e" filled="f" stroked="t" strokeweight="1.102703pt" strokecolor="#1F1F1F">
              <v:path arrowok="t"/>
            </v:shape>
            <w10:wrap type="none"/>
          </v:group>
        </w:pict>
      </w:r>
      <w:r>
        <w:rPr/>
        <w:pict>
          <v:group style="position:absolute;margin-left:543.540527pt;margin-top:640.351563pt;width:1.745927pt;height:88.332627pt;mso-position-horizontal-relative:page;mso-position-vertical-relative:page;z-index:-793" coordorigin="10871,12807" coordsize="35,1767">
            <v:group style="position:absolute;left:10898;top:12814;width:2;height:756" coordorigin="10898,12814" coordsize="2,756">
              <v:shape style="position:absolute;left:10898;top:12814;width:2;height:756" coordorigin="10898,12814" coordsize="0,756" path="m10898,13571l10898,12814e" filled="f" stroked="t" strokeweight=".735135pt" strokecolor="#D8D8D8">
                <v:path arrowok="t"/>
              </v:shape>
            </v:group>
            <v:group style="position:absolute;left:10880;top:13619;width:2;height:946" coordorigin="10880,13619" coordsize="2,946">
              <v:shape style="position:absolute;left:10880;top:13619;width:2;height:946" coordorigin="10880,13619" coordsize="0,946" path="m10880,14564l10880,13619e" filled="f" stroked="t" strokeweight=".918919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COMERCIO,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ADR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numPr>
          <w:ilvl w:val="0"/>
          <w:numId w:val="9"/>
        </w:numPr>
        <w:tabs>
          <w:tab w:pos="1518" w:val="left" w:leader="none"/>
        </w:tabs>
        <w:spacing w:before="21"/>
        <w:ind w:left="1518" w:right="0" w:hanging="17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Comercio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puestos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semifijos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363436"/>
          <w:spacing w:val="-9"/>
          <w:w w:val="95"/>
          <w:sz w:val="13"/>
          <w:szCs w:val="13"/>
        </w:rPr>
        <w:t>í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pública.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227" w:val="left" w:leader="none"/>
        </w:tabs>
        <w:spacing w:line="140" w:lineRule="exact"/>
        <w:ind w:left="2224" w:right="646" w:hanging="431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13"/>
          <w:szCs w:val="13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13"/>
          <w:szCs w:val="13"/>
        </w:rPr>
        <w:tab/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general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todo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tenga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ver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funcionamiento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control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especial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apl</w:t>
      </w:r>
      <w:r>
        <w:rPr>
          <w:rFonts w:ascii="Arial" w:hAnsi="Arial" w:cs="Arial" w:eastAsia="Arial"/>
          <w:b w:val="0"/>
          <w:bCs w:val="0"/>
          <w:color w:val="363436"/>
          <w:spacing w:val="-8"/>
          <w:w w:val="9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cación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Reglamento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Comercio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8"/>
          <w:szCs w:val="18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presenta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informe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general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Direcciones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relación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siguientes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temas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9"/>
        </w:numPr>
        <w:tabs>
          <w:tab w:pos="1915" w:val="left" w:leader="none"/>
        </w:tabs>
        <w:ind w:left="1915" w:right="0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Padrón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Licencias.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2187" w:val="left" w:leader="none"/>
        </w:tabs>
        <w:spacing w:line="227" w:lineRule="auto"/>
        <w:ind w:left="2187" w:right="638" w:hanging="272"/>
        <w:jc w:val="both"/>
      </w:pP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comenta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respecto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Dirección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trabajando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inspección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3"/>
          <w:w w:val="100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invitación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giros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regularizar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situa</w:t>
      </w:r>
      <w:r>
        <w:rPr>
          <w:b w:val="0"/>
          <w:bCs w:val="0"/>
          <w:color w:val="181818"/>
          <w:spacing w:val="12"/>
          <w:w w:val="100"/>
        </w:rPr>
        <w:t>c</w:t>
      </w:r>
      <w:r>
        <w:rPr>
          <w:b w:val="0"/>
          <w:bCs w:val="0"/>
          <w:color w:val="363436"/>
          <w:spacing w:val="-11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ón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oficinas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52" w:right="248"/>
        <w:jc w:val="left"/>
      </w:pPr>
      <w:r>
        <w:rPr>
          <w:b w:val="0"/>
          <w:bCs w:val="0"/>
          <w:color w:val="181818"/>
          <w:spacing w:val="0"/>
          <w:w w:val="105"/>
        </w:rPr>
        <w:t>Acuerdo.-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9"/>
        </w:numPr>
        <w:tabs>
          <w:tab w:pos="1915" w:val="left" w:leader="none"/>
        </w:tabs>
        <w:ind w:left="1915" w:right="0" w:hanging="27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Tesorero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2194" w:val="left" w:leader="none"/>
        </w:tabs>
        <w:spacing w:line="478" w:lineRule="auto"/>
        <w:ind w:left="1352" w:right="5879" w:firstLine="566"/>
        <w:jc w:val="left"/>
      </w:pPr>
      <w:r>
        <w:rPr>
          <w:b w:val="0"/>
          <w:bCs w:val="0"/>
          <w:color w:val="181818"/>
          <w:spacing w:val="0"/>
          <w:w w:val="105"/>
        </w:rPr>
        <w:t>Ninguno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5"/>
        </w:rPr>
        <w:t>Acuerdo.-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Ninguno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0"/>
        </w:numPr>
        <w:tabs>
          <w:tab w:pos="1915" w:val="left" w:leader="none"/>
        </w:tabs>
        <w:spacing w:line="165" w:lineRule="exact"/>
        <w:ind w:left="1915" w:right="0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Comercio.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0"/>
        </w:numPr>
        <w:tabs>
          <w:tab w:pos="2194" w:val="left" w:leader="none"/>
        </w:tabs>
        <w:spacing w:line="243" w:lineRule="auto"/>
        <w:ind w:left="2190" w:right="645" w:hanging="276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Director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Comercio,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respecto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situación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actividad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comercial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15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septiembre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2019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plaza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principal,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rescatan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varios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comentarios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positivos,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tales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</w:t>
      </w:r>
      <w:r>
        <w:rPr>
          <w:b w:val="0"/>
          <w:bCs w:val="0"/>
          <w:color w:val="181818"/>
          <w:spacing w:val="11"/>
          <w:w w:val="100"/>
        </w:rPr>
        <w:t>o</w:t>
      </w:r>
      <w:r>
        <w:rPr>
          <w:b w:val="0"/>
          <w:bCs w:val="0"/>
          <w:color w:val="36343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 w:before="4"/>
        <w:ind w:left="2190" w:right="371" w:hanging="4"/>
        <w:jc w:val="left"/>
      </w:pPr>
      <w:r>
        <w:rPr>
          <w:b w:val="0"/>
          <w:bCs w:val="0"/>
          <w:color w:val="181818"/>
          <w:spacing w:val="0"/>
          <w:w w:val="100"/>
        </w:rPr>
        <w:t>Sin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incidentes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comerciantes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retirar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mercancía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hora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establecida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llevar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cabo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festividades.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349" w:right="0"/>
        <w:jc w:val="left"/>
      </w:pPr>
      <w:r>
        <w:rPr>
          <w:b w:val="0"/>
          <w:bCs w:val="0"/>
          <w:color w:val="181818"/>
          <w:spacing w:val="0"/>
          <w:w w:val="105"/>
        </w:rPr>
        <w:t>Acuerdo.-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2176" w:right="647" w:hanging="261"/>
        <w:jc w:val="both"/>
      </w:pPr>
      <w:r>
        <w:rPr>
          <w:b w:val="0"/>
          <w:bCs w:val="0"/>
          <w:color w:val="181818"/>
          <w:spacing w:val="0"/>
          <w:w w:val="95"/>
        </w:rPr>
        <w:t>1)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Comercio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363436"/>
          <w:spacing w:val="0"/>
          <w:w w:val="95"/>
        </w:rPr>
        <w:t>,</w:t>
      </w:r>
      <w:r>
        <w:rPr>
          <w:b w:val="0"/>
          <w:bCs w:val="0"/>
          <w:color w:val="363436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financiero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relación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ingresos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periodo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enero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fecha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363436"/>
          <w:spacing w:val="0"/>
          <w:w w:val="95"/>
        </w:rPr>
        <w:t>,</w:t>
      </w:r>
      <w:r>
        <w:rPr>
          <w:b w:val="0"/>
          <w:bCs w:val="0"/>
          <w:color w:val="363436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teniendo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ingresos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totales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cantidad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$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3</w:t>
      </w:r>
      <w:r>
        <w:rPr>
          <w:b w:val="0"/>
          <w:bCs w:val="0"/>
          <w:color w:val="363436"/>
          <w:spacing w:val="0"/>
          <w:w w:val="95"/>
        </w:rPr>
        <w:t>,</w:t>
      </w:r>
      <w:r>
        <w:rPr>
          <w:b w:val="0"/>
          <w:bCs w:val="0"/>
          <w:color w:val="363436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08</w:t>
      </w:r>
      <w:r>
        <w:rPr>
          <w:b w:val="0"/>
          <w:bCs w:val="0"/>
          <w:color w:val="181818"/>
          <w:spacing w:val="11"/>
          <w:w w:val="95"/>
        </w:rPr>
        <w:t>6</w:t>
      </w:r>
      <w:r>
        <w:rPr>
          <w:b w:val="0"/>
          <w:bCs w:val="0"/>
          <w:color w:val="363436"/>
          <w:spacing w:val="-6"/>
          <w:w w:val="95"/>
        </w:rPr>
        <w:t>,</w:t>
      </w:r>
      <w:r>
        <w:rPr>
          <w:b w:val="0"/>
          <w:bCs w:val="0"/>
          <w:color w:val="181818"/>
          <w:spacing w:val="0"/>
          <w:w w:val="95"/>
        </w:rPr>
        <w:t>462.00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363436"/>
          <w:spacing w:val="0"/>
          <w:w w:val="95"/>
        </w:rPr>
        <w:t>,</w:t>
      </w:r>
      <w:r>
        <w:rPr>
          <w:b w:val="0"/>
          <w:bCs w:val="0"/>
          <w:color w:val="363436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correspondiendo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corte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19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septiembre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20191a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cantidad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$10</w:t>
      </w:r>
      <w:r>
        <w:rPr>
          <w:b w:val="0"/>
          <w:bCs w:val="0"/>
          <w:color w:val="181818"/>
          <w:spacing w:val="10"/>
          <w:w w:val="95"/>
        </w:rPr>
        <w:t>9</w:t>
      </w:r>
      <w:r>
        <w:rPr>
          <w:b w:val="0"/>
          <w:bCs w:val="0"/>
          <w:color w:val="363436"/>
          <w:spacing w:val="-7"/>
          <w:w w:val="95"/>
        </w:rPr>
        <w:t>,</w:t>
      </w:r>
      <w:r>
        <w:rPr>
          <w:b w:val="0"/>
          <w:bCs w:val="0"/>
          <w:color w:val="181818"/>
          <w:spacing w:val="0"/>
          <w:w w:val="95"/>
        </w:rPr>
        <w:t>320.00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pesos.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341" w:right="0"/>
        <w:jc w:val="left"/>
      </w:pPr>
      <w:r>
        <w:rPr>
          <w:b w:val="0"/>
          <w:bCs w:val="0"/>
          <w:color w:val="181818"/>
          <w:spacing w:val="0"/>
          <w:w w:val="105"/>
        </w:rPr>
        <w:t>Acuerdo.-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1"/>
        </w:numPr>
        <w:tabs>
          <w:tab w:pos="1900" w:val="left" w:leader="none"/>
        </w:tabs>
        <w:ind w:left="1900" w:right="0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Seguridad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Pública.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1900" w:val="left" w:leader="none"/>
        </w:tabs>
        <w:spacing w:line="199" w:lineRule="auto"/>
        <w:ind w:left="1896" w:right="669" w:hanging="269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Director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Seguridad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Publica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sobre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colaboración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elementos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seguridad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pública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0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personal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padrón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77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0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comercio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vigilancia.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330" w:right="0"/>
        <w:jc w:val="left"/>
      </w:pPr>
      <w:r>
        <w:rPr>
          <w:b w:val="0"/>
          <w:bCs w:val="0"/>
          <w:color w:val="181818"/>
          <w:spacing w:val="0"/>
          <w:w w:val="105"/>
        </w:rPr>
        <w:t>Acuerdo.-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0" w:lineRule="exact"/>
        <w:ind w:left="1338" w:right="667" w:hanging="8"/>
        <w:jc w:val="left"/>
      </w:pPr>
      <w:r>
        <w:rPr/>
        <w:pict>
          <v:shape style="position:absolute;margin-left:146.751373pt;margin-top:28.181021pt;width:349.281027pt;height:120.501659pt;mso-position-horizontal-relative:page;mso-position-vertical-relative:paragraph;z-index:-7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1264" w:type="dxa"/>
                        <w:gridSpan w:val="2"/>
                        <w:tcBorders>
                          <w:top w:val="single" w:sz="4" w:space="0" w:color="484848"/>
                          <w:left w:val="single" w:sz="4" w:space="0" w:color="575454"/>
                          <w:bottom w:val="single" w:sz="3" w:space="0" w:color="343434"/>
                          <w:right w:val="single" w:sz="3" w:space="0" w:color="343434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solicitante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4" w:space="0" w:color="484848"/>
                          <w:left w:val="single" w:sz="3" w:space="0" w:color="343434"/>
                          <w:bottom w:val="single" w:sz="3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8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85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85"/>
                            <w:sz w:val="13"/>
                            <w:szCs w:val="13"/>
                          </w:rPr>
                          <w:t>.e_o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5"/>
                            <w:w w:val="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11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0"/>
                            <w:sz w:val="13"/>
                            <w:szCs w:val="13"/>
                          </w:rPr>
                          <w:t>Giro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831" w:type="dxa"/>
                        <w:tcBorders>
                          <w:top w:val="single" w:sz="3" w:space="0" w:color="646460"/>
                          <w:left w:val="nil" w:sz="6" w:space="0" w:color="auto"/>
                          <w:bottom w:val="single" w:sz="3" w:space="0" w:color="3F3F3F"/>
                          <w:right w:val="single" w:sz="4" w:space="0" w:color="4B4B4B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Domicilio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768" w:type="dxa"/>
                        <w:gridSpan w:val="2"/>
                        <w:tcBorders>
                          <w:top w:val="single" w:sz="3" w:space="0" w:color="000000"/>
                          <w:left w:val="single" w:sz="4" w:space="0" w:color="4B4B4B"/>
                          <w:bottom w:val="single" w:sz="3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 w:before="43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Resolución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2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4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mé!l_oría.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351" w:type="dxa"/>
                        <w:gridSpan w:val="3"/>
                        <w:tcBorders>
                          <w:top w:val="single" w:sz="3" w:space="0" w:color="444444"/>
                          <w:left w:val="single" w:sz="4" w:space="0" w:color="575454"/>
                          <w:bottom w:val="nil" w:sz="6" w:space="0" w:color="auto"/>
                          <w:right w:val="single" w:sz="1" w:space="0" w:color="484848"/>
                        </w:tcBorders>
                      </w:tcPr>
                      <w:p>
                        <w:pPr>
                          <w:pStyle w:val="TableParagraph"/>
                          <w:tabs>
                            <w:tab w:pos="1383" w:val="left" w:leader="none"/>
                          </w:tabs>
                          <w:spacing w:line="120" w:lineRule="exact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Gutiérrez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Lonchería,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831" w:type="dxa"/>
                        <w:vMerge w:val="restart"/>
                        <w:tcBorders>
                          <w:top w:val="single" w:sz="3" w:space="0" w:color="3F3F3F"/>
                          <w:left w:val="single" w:sz="3" w:space="0" w:color="4F4F4F"/>
                          <w:right w:val="single" w:sz="4" w:space="0" w:color="4B4B4B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Melchor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Ocampo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6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-5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9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Colonia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3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Espíritu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Santo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768" w:type="dxa"/>
                        <w:gridSpan w:val="2"/>
                        <w:vMerge w:val="restart"/>
                        <w:tcBorders>
                          <w:top w:val="single" w:sz="3" w:space="0" w:color="3F3F3F"/>
                          <w:left w:val="single" w:sz="4" w:space="0" w:color="4B4B4B"/>
                          <w:right w:val="single" w:sz="3" w:space="0" w:color="5B575B"/>
                        </w:tcBorders>
                      </w:tcPr>
                      <w:p>
                        <w:pPr>
                          <w:pStyle w:val="TableParagraph"/>
                          <w:spacing w:line="158" w:lineRule="exact" w:before="20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1"/>
                            <w:sz w:val="13"/>
                            <w:szCs w:val="13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1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5"/>
                            <w:w w:val="95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1"/>
                            <w:sz w:val="13"/>
                            <w:szCs w:val="13"/>
                          </w:rPr>
                          <w:t>AUTORIZA.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1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3"/>
                            <w:w w:val="95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0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0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2"/>
                            <w:w w:val="95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0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44" w:val="left" w:leader="none"/>
                            <w:tab w:pos="1402" w:val="left" w:leader="none"/>
                          </w:tabs>
                          <w:spacing w:line="138" w:lineRule="exact" w:before="8"/>
                          <w:ind w:left="97" w:right="6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votos.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Firmar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0"/>
                            <w:sz w:val="13"/>
                            <w:szCs w:val="13"/>
                          </w:rPr>
                          <w:t>carta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compromiso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3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9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informar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70" w:val="left" w:leader="none"/>
                            <w:tab w:pos="1549" w:val="left" w:leader="none"/>
                          </w:tabs>
                          <w:spacing w:line="134" w:lineRule="exact" w:before="17"/>
                          <w:ind w:left="97" w:right="66" w:hanging="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>inspección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0"/>
                            <w:sz w:val="13"/>
                            <w:szCs w:val="13"/>
                          </w:rPr>
                          <w:t>Protección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10"/>
                            <w:w w:val="105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0"/>
                            <w:sz w:val="13"/>
                            <w:szCs w:val="13"/>
                          </w:rPr>
                          <w:t>Civil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10"/>
                            <w:w w:val="105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0"/>
                            <w:sz w:val="13"/>
                            <w:szCs w:val="13"/>
                          </w:rPr>
                          <w:t>Municipa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6"/>
                            <w:w w:val="105"/>
                            <w:position w:val="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6"/>
                            <w:spacing w:val="0"/>
                            <w:w w:val="105"/>
                            <w:position w:val="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656" w:hRule="exact"/>
                    </w:trPr>
                    <w:tc>
                      <w:tcPr>
                        <w:tcW w:w="1264" w:type="dxa"/>
                        <w:gridSpan w:val="2"/>
                        <w:tcBorders>
                          <w:top w:val="nil" w:sz="6" w:space="0" w:color="auto"/>
                          <w:left w:val="single" w:sz="4" w:space="0" w:color="575757"/>
                          <w:bottom w:val="nil" w:sz="6" w:space="0" w:color="auto"/>
                          <w:right w:val="sing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Natalí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single" w:sz="1" w:space="0" w:color="4B4B4B"/>
                          <w:bottom w:val="single" w:sz="3" w:space="0" w:color="444444"/>
                          <w:right w:val="single" w:sz="3" w:space="0" w:color="4F4F4F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92" w:right="61"/>
                          <w:jc w:val="both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venta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      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6"/>
                            <w:w w:val="10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18" w:lineRule="auto" w:before="2"/>
                          <w:ind w:left="89" w:right="58" w:firstLine="7"/>
                          <w:jc w:val="both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cerveza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22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2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bote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>abierto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0"/>
                            <w:w w:val="105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0"/>
                            <w:sz w:val="13"/>
                            <w:szCs w:val="13"/>
                          </w:rPr>
                          <w:t>(anexo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0"/>
                            <w:sz w:val="13"/>
                            <w:szCs w:val="13"/>
                          </w:rPr>
                          <w:t>alimento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831" w:type="dxa"/>
                        <w:vMerge/>
                        <w:tcBorders>
                          <w:left w:val="single" w:sz="3" w:space="0" w:color="4F4F4F"/>
                          <w:bottom w:val="single" w:sz="3" w:space="0" w:color="3F3F3F"/>
                          <w:right w:val="single" w:sz="4" w:space="0" w:color="4B4B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8" w:type="dxa"/>
                        <w:gridSpan w:val="2"/>
                        <w:vMerge/>
                        <w:tcBorders>
                          <w:left w:val="single" w:sz="4" w:space="0" w:color="4B4B4B"/>
                          <w:bottom w:val="single" w:sz="3" w:space="0" w:color="544F4F"/>
                          <w:right w:val="single" w:sz="3" w:space="0" w:color="5B575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79" w:hRule="exact"/>
                    </w:trPr>
                    <w:tc>
                      <w:tcPr>
                        <w:tcW w:w="805" w:type="dxa"/>
                        <w:vMerge w:val="restart"/>
                        <w:tcBorders>
                          <w:top w:val="single" w:sz="3" w:space="0" w:color="444444"/>
                          <w:left w:val="single" w:sz="3" w:space="0" w:color="5B57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Hernández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Mendoza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Alejandro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Montes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5" w:lineRule="exact"/>
                          <w:ind w:left="77" w:right="-1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Luis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Antonio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444444"/>
                          <w:left w:val="nil" w:sz="6" w:space="0" w:color="auto"/>
                          <w:bottom w:val="single" w:sz="7" w:space="0" w:color="2F2F2F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Juan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3" w:space="0" w:color="444444"/>
                          <w:left w:val="single" w:sz="4" w:space="0" w:color="4F4F4F"/>
                          <w:bottom w:val="single" w:sz="3" w:space="0" w:color="2F2F2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Taquería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1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6"/>
                            <w:spacing w:val="0"/>
                            <w:w w:val="9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Lonchería/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57" w:val="left" w:leader="none"/>
                          </w:tabs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venta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33" w:lineRule="exact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cerveza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bote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1"/>
                          <w:ind w:left="70" w:right="77" w:firstLine="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abierto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4"/>
                            <w:w w:val="10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(anexo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alimentos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831" w:type="dxa"/>
                        <w:tcBorders>
                          <w:top w:val="single" w:sz="3" w:space="0" w:color="3F3F3F"/>
                          <w:left w:val="single" w:sz="4" w:space="0" w:color="545454"/>
                          <w:bottom w:val="single" w:sz="3" w:space="0" w:color="444444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Prolongación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3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Benigno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Romo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13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-4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768" w:type="dxa"/>
                        <w:gridSpan w:val="2"/>
                        <w:tcBorders>
                          <w:top w:val="single" w:sz="3" w:space="0" w:color="544F4F"/>
                          <w:left w:val="single" w:sz="4" w:space="0" w:color="4F4F4F"/>
                          <w:bottom w:val="single" w:sz="3" w:space="0" w:color="444444"/>
                          <w:right w:val="single" w:sz="3" w:space="0" w:color="606060"/>
                        </w:tcBorders>
                      </w:tcPr>
                      <w:p>
                        <w:pPr>
                          <w:pStyle w:val="TableParagraph"/>
                          <w:spacing w:line="165" w:lineRule="exact" w:before="28"/>
                          <w:ind w:left="90" w:right="61"/>
                          <w:jc w:val="both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2"/>
                            <w:sz w:val="13"/>
                            <w:szCs w:val="13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2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6"/>
                            <w:w w:val="95"/>
                            <w:position w:val="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1"/>
                            <w:sz w:val="13"/>
                            <w:szCs w:val="13"/>
                          </w:rPr>
                          <w:t>AUTORIZA.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1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5"/>
                            <w:w w:val="95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1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1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3"/>
                            <w:w w:val="95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0"/>
                            <w:w w:val="95"/>
                            <w:position w:val="0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4" w:lineRule="exact" w:before="3"/>
                          <w:ind w:left="79" w:right="79" w:firstLine="7"/>
                          <w:jc w:val="both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2"/>
                            <w:sz w:val="13"/>
                            <w:szCs w:val="13"/>
                          </w:rPr>
                          <w:t>votos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31"/>
                            <w:w w:val="110"/>
                            <w:position w:val="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6"/>
                            <w:spacing w:val="0"/>
                            <w:w w:val="110"/>
                            <w:position w:val="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6"/>
                            <w:spacing w:val="27"/>
                            <w:w w:val="110"/>
                            <w:position w:val="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1"/>
                            <w:sz w:val="13"/>
                            <w:szCs w:val="13"/>
                          </w:rPr>
                          <w:t>Firmar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38"/>
                            <w:w w:val="11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0"/>
                            <w:sz w:val="13"/>
                            <w:szCs w:val="13"/>
                          </w:rPr>
                          <w:t>carta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1"/>
                            <w:sz w:val="13"/>
                            <w:szCs w:val="13"/>
                          </w:rPr>
                          <w:t>compromiso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34"/>
                            <w:w w:val="11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3"/>
                            <w:w w:val="11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6"/>
                            <w:spacing w:val="-11"/>
                            <w:w w:val="110"/>
                            <w:position w:val="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0"/>
                            <w:sz w:val="13"/>
                            <w:szCs w:val="13"/>
                          </w:rPr>
                          <w:t>nformar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2"/>
                            <w:sz w:val="13"/>
                            <w:szCs w:val="13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2"/>
                            <w:sz w:val="13"/>
                            <w:szCs w:val="13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6"/>
                            <w:w w:val="110"/>
                            <w:position w:val="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1"/>
                            <w:sz w:val="13"/>
                            <w:szCs w:val="13"/>
                          </w:rPr>
                          <w:t>inspección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1"/>
                            <w:sz w:val="13"/>
                            <w:szCs w:val="13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"/>
                            <w:w w:val="11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10"/>
                            <w:position w:val="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82" w:right="109"/>
                          <w:jc w:val="both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Protección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Civil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19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Municipal.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805" w:type="dxa"/>
                        <w:vMerge/>
                        <w:tcBorders>
                          <w:left w:val="single" w:sz="3" w:space="0" w:color="5B5757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single" w:sz="7" w:space="0" w:color="2F2F2F"/>
                          <w:left w:val="nil" w:sz="6" w:space="0" w:color="auto"/>
                          <w:bottom w:val="single" w:sz="3" w:space="0" w:color="000000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93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Padilla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3" w:space="0" w:color="2F2F2F"/>
                          <w:left w:val="single" w:sz="4" w:space="0" w:color="4F4F4F"/>
                          <w:bottom w:val="single" w:sz="3" w:space="0" w:color="000000"/>
                          <w:right w:val="single" w:sz="3" w:space="0" w:color="4F4F4F"/>
                        </w:tcBorders>
                      </w:tcPr>
                      <w:p>
                        <w:pPr>
                          <w:pStyle w:val="TableParagraph"/>
                          <w:tabs>
                            <w:tab w:pos="919" w:val="left" w:leader="none"/>
                          </w:tabs>
                          <w:spacing w:line="145" w:lineRule="exact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Restaurant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position w:val="-3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bar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831" w:type="dxa"/>
                        <w:tcBorders>
                          <w:top w:val="single" w:sz="3" w:space="0" w:color="444444"/>
                          <w:left w:val="single" w:sz="3" w:space="0" w:color="4F4F4F"/>
                          <w:bottom w:val="single" w:sz="3" w:space="0" w:color="000000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Santa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4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Teresa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2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#6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1" w:type="dxa"/>
                        <w:tcBorders>
                          <w:top w:val="single" w:sz="3" w:space="0" w:color="444444"/>
                          <w:left w:val="single" w:sz="4" w:space="0" w:color="4F4F4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4" w:lineRule="exact" w:before="5"/>
                          <w:ind w:left="71" w:right="-3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13"/>
                            <w:szCs w:val="1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" w:space="0" w:color="444444"/>
                          <w:left w:val="nil" w:sz="6" w:space="0" w:color="auto"/>
                          <w:bottom w:val="single" w:sz="3" w:space="0" w:color="484848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166" w:lineRule="exact" w:before="17"/>
                          <w:ind w:left="-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2"/>
                            <w:sz w:val="13"/>
                            <w:szCs w:val="13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9"/>
                            <w:w w:val="100"/>
                            <w:position w:val="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AUTORIZA.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34"/>
                            <w:w w:val="10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1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2" w:val="left" w:leader="none"/>
                            <w:tab w:pos="1190" w:val="left" w:leader="none"/>
                          </w:tabs>
                          <w:spacing w:line="140" w:lineRule="exact" w:before="8"/>
                          <w:ind w:left="27" w:right="91" w:firstLine="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2"/>
                            <w:sz w:val="13"/>
                            <w:szCs w:val="13"/>
                          </w:rPr>
                          <w:t>tos.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2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Firmar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carta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mpromiso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5"/>
                            <w:w w:val="10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9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informar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818"/>
          <w:spacing w:val="0"/>
          <w:w w:val="110"/>
        </w:rPr>
        <w:t>4.-</w:t>
      </w:r>
      <w:r>
        <w:rPr>
          <w:b w:val="0"/>
          <w:bCs w:val="0"/>
          <w:color w:val="181818"/>
          <w:spacing w:val="1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Se</w:t>
      </w:r>
      <w:r>
        <w:rPr>
          <w:b w:val="0"/>
          <w:bCs w:val="0"/>
          <w:color w:val="181818"/>
          <w:spacing w:val="5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presenta</w:t>
      </w:r>
      <w:r>
        <w:rPr>
          <w:b w:val="0"/>
          <w:bCs w:val="0"/>
          <w:color w:val="181818"/>
          <w:spacing w:val="7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por</w:t>
      </w:r>
      <w:r>
        <w:rPr>
          <w:b w:val="0"/>
          <w:bCs w:val="0"/>
          <w:color w:val="181818"/>
          <w:spacing w:val="4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parte</w:t>
      </w:r>
      <w:r>
        <w:rPr>
          <w:b w:val="0"/>
          <w:bCs w:val="0"/>
          <w:color w:val="181818"/>
          <w:spacing w:val="-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de</w:t>
      </w:r>
      <w:r>
        <w:rPr>
          <w:b w:val="0"/>
          <w:bCs w:val="0"/>
          <w:color w:val="181818"/>
          <w:spacing w:val="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la</w:t>
      </w:r>
      <w:r>
        <w:rPr>
          <w:b w:val="0"/>
          <w:bCs w:val="0"/>
          <w:color w:val="181818"/>
          <w:spacing w:val="-2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Dirección</w:t>
      </w:r>
      <w:r>
        <w:rPr>
          <w:b w:val="0"/>
          <w:bCs w:val="0"/>
          <w:color w:val="181818"/>
          <w:spacing w:val="-2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de</w:t>
      </w:r>
      <w:r>
        <w:rPr>
          <w:b w:val="0"/>
          <w:bCs w:val="0"/>
          <w:color w:val="181818"/>
          <w:spacing w:val="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Padrón</w:t>
      </w:r>
      <w:r>
        <w:rPr>
          <w:b w:val="0"/>
          <w:bCs w:val="0"/>
          <w:color w:val="181818"/>
          <w:spacing w:val="-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y</w:t>
      </w:r>
      <w:r>
        <w:rPr>
          <w:b w:val="0"/>
          <w:bCs w:val="0"/>
          <w:color w:val="181818"/>
          <w:spacing w:val="7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Licencias</w:t>
      </w:r>
      <w:r>
        <w:rPr>
          <w:b w:val="0"/>
          <w:bCs w:val="0"/>
          <w:color w:val="181818"/>
          <w:spacing w:val="10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las</w:t>
      </w:r>
      <w:r>
        <w:rPr>
          <w:b w:val="0"/>
          <w:bCs w:val="0"/>
          <w:color w:val="181818"/>
          <w:spacing w:val="-7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solicitudes</w:t>
      </w:r>
      <w:r>
        <w:rPr>
          <w:b w:val="0"/>
          <w:bCs w:val="0"/>
          <w:color w:val="181818"/>
          <w:spacing w:val="12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de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10"/>
        </w:rPr>
        <w:t>licencia</w:t>
      </w:r>
      <w:r>
        <w:rPr>
          <w:b w:val="0"/>
          <w:bCs w:val="0"/>
          <w:color w:val="181818"/>
          <w:spacing w:val="-1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comercial</w:t>
      </w:r>
      <w:r>
        <w:rPr>
          <w:b w:val="0"/>
          <w:bCs w:val="0"/>
          <w:color w:val="181818"/>
          <w:spacing w:val="-11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con</w:t>
      </w:r>
      <w:r>
        <w:rPr>
          <w:b w:val="0"/>
          <w:bCs w:val="0"/>
          <w:color w:val="181818"/>
          <w:spacing w:val="-2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venta</w:t>
      </w:r>
      <w:r>
        <w:rPr>
          <w:b w:val="0"/>
          <w:bCs w:val="0"/>
          <w:color w:val="181818"/>
          <w:spacing w:val="-11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de</w:t>
      </w:r>
      <w:r>
        <w:rPr>
          <w:b w:val="0"/>
          <w:bCs w:val="0"/>
          <w:color w:val="181818"/>
          <w:spacing w:val="-15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alcohol</w:t>
      </w:r>
      <w:r>
        <w:rPr>
          <w:b w:val="0"/>
          <w:bCs w:val="0"/>
          <w:color w:val="181818"/>
          <w:spacing w:val="-1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con</w:t>
      </w:r>
      <w:r>
        <w:rPr>
          <w:b w:val="0"/>
          <w:bCs w:val="0"/>
          <w:color w:val="181818"/>
          <w:spacing w:val="-14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la</w:t>
      </w:r>
      <w:r>
        <w:rPr>
          <w:b w:val="0"/>
          <w:bCs w:val="0"/>
          <w:color w:val="181818"/>
          <w:spacing w:val="-15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relación</w:t>
      </w:r>
      <w:r>
        <w:rPr>
          <w:b w:val="0"/>
          <w:bCs w:val="0"/>
          <w:color w:val="181818"/>
          <w:spacing w:val="-16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8"/>
        <w:ind w:left="13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51.254105pt;margin-top:86.359322pt;width:19.2973pt;height:.1pt;mso-position-horizontal-relative:page;mso-position-vertical-relative:paragraph;z-index:-792" coordorigin="3025,1727" coordsize="386,2">
            <v:shape style="position:absolute;left:3025;top:1727;width:386;height:2" coordorigin="3025,1727" coordsize="386,0" path="m3025,1727l3411,1727e" filled="f" stroked="t" strokeweight="1.102703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Rodríguez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position w:val="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Brenda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position w:val="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13"/>
          <w:szCs w:val="13"/>
        </w:rPr>
        <w:t>cenaduría/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headerReference w:type="even" r:id="rId19"/>
          <w:pgSz w:w="12240" w:h="15840"/>
          <w:pgMar w:header="1286" w:footer="1438" w:top="1540" w:bottom="1620" w:left="1720" w:right="1720"/>
        </w:sectPr>
      </w:pPr>
    </w:p>
    <w:p>
      <w:pPr>
        <w:spacing w:line="274" w:lineRule="exact" w:before="81"/>
        <w:ind w:left="2467" w:right="894" w:firstLine="8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100"/>
          <w:sz w:val="24"/>
          <w:szCs w:val="24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OMERCIO,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3"/>
        <w:ind w:left="70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2.594406pt;margin-top:14.56121pt;width:343.044495pt;height:336.176898pt;mso-position-horizontal-relative:page;mso-position-vertical-relative:paragraph;z-index:-780" coordorigin="3052,291" coordsize="6861,6724">
            <v:group style="position:absolute;left:3065;top:326;width:2;height:6115" coordorigin="3065,326" coordsize="2,6115">
              <v:shape style="position:absolute;left:3065;top:326;width:2;height:6115" coordorigin="3065,326" coordsize="0,6115" path="m3065,6441l3065,326e" filled="f" stroked="t" strokeweight=".36053pt" strokecolor="#575454">
                <v:path arrowok="t"/>
              </v:shape>
            </v:group>
            <v:group style="position:absolute;left:4323;top:300;width:2;height:4518" coordorigin="4323,300" coordsize="2,4518">
              <v:shape style="position:absolute;left:4323;top:300;width:2;height:4518" coordorigin="4323,300" coordsize="0,4518" path="m4323,4819l4323,300e" filled="f" stroked="t" strokeweight=".540795pt" strokecolor="#4F4F4B">
                <v:path arrowok="t"/>
              </v:shape>
            </v:group>
            <v:group style="position:absolute;left:5390;top:300;width:2;height:6144" coordorigin="5390,300" coordsize="2,6144">
              <v:shape style="position:absolute;left:5390;top:300;width:2;height:6144" coordorigin="5390,300" coordsize="0,6144" path="m5390,6444l5390,300e" filled="f" stroked="t" strokeweight=".540795pt" strokecolor="#484844">
                <v:path arrowok="t"/>
              </v:shape>
            </v:group>
            <v:group style="position:absolute;left:8171;top:297;width:2;height:6151" coordorigin="8171,297" coordsize="2,6151">
              <v:shape style="position:absolute;left:8171;top:297;width:2;height:6151" coordorigin="8171,297" coordsize="0,6151" path="m8171,6448l8171,297e" filled="f" stroked="t" strokeweight=".540795pt" strokecolor="#444444">
                <v:path arrowok="t"/>
              </v:shape>
            </v:group>
            <v:group style="position:absolute;left:3122;top:313;width:6720;height:2" coordorigin="3122,313" coordsize="6720,2">
              <v:shape style="position:absolute;left:3122;top:313;width:6720;height:2" coordorigin="3122,313" coordsize="6720,0" path="m3122,313l9842,313e" filled="f" stroked="t" strokeweight="1.622386pt" strokecolor="#1F1F1F">
                <v:path arrowok="t"/>
              </v:shape>
            </v:group>
            <v:group style="position:absolute;left:9902;top:311;width:2;height:6137" coordorigin="9902,311" coordsize="2,6137">
              <v:shape style="position:absolute;left:9902;top:311;width:2;height:6137" coordorigin="9902,311" coordsize="0,6137" path="m9902,6448l9902,311e" filled="f" stroked="t" strokeweight=".36053pt" strokecolor="#606060">
                <v:path arrowok="t"/>
              </v:shape>
            </v:group>
            <v:group style="position:absolute;left:3057;top:608;width:6846;height:2" coordorigin="3057,608" coordsize="6846,2">
              <v:shape style="position:absolute;left:3057;top:608;width:6846;height:2" coordorigin="3057,608" coordsize="6846,0" path="m3057,608l9904,608e" filled="f" stroked="t" strokeweight=".540795pt" strokecolor="#484848">
                <v:path arrowok="t"/>
              </v:shape>
            </v:group>
            <v:group style="position:absolute;left:3057;top:1322;width:2625;height:2" coordorigin="3057,1322" coordsize="2625,2">
              <v:shape style="position:absolute;left:3057;top:1322;width:2625;height:2" coordorigin="3057,1322" coordsize="2625,0" path="m3057,1322l5682,1322e" filled="f" stroked="t" strokeweight=".540795pt" strokecolor="#4B4B4B">
                <v:path arrowok="t"/>
              </v:shape>
            </v:group>
            <v:group style="position:absolute;left:5631;top:1322;width:1496;height:2" coordorigin="5631,1322" coordsize="1496,2">
              <v:shape style="position:absolute;left:5631;top:1322;width:1496;height:2" coordorigin="5631,1322" coordsize="1496,0" path="m5631,1322l7128,1322e" filled="f" stroked="t" strokeweight=".36053pt" strokecolor="#343434">
                <v:path arrowok="t"/>
              </v:shape>
            </v:group>
            <v:group style="position:absolute;left:7077;top:1320;width:2827;height:2" coordorigin="7077,1320" coordsize="2827,2">
              <v:shape style="position:absolute;left:7077;top:1320;width:2827;height:2" coordorigin="7077,1320" coordsize="2827,0" path="m7077,1320l9904,1320e" filled="f" stroked="t" strokeweight=".540795pt" strokecolor="#484848">
                <v:path arrowok="t"/>
              </v:shape>
            </v:group>
            <v:group style="position:absolute;left:3061;top:2036;width:934;height:2" coordorigin="3061,2036" coordsize="934,2">
              <v:shape style="position:absolute;left:3061;top:2036;width:934;height:2" coordorigin="3061,2036" coordsize="934,0" path="m3061,2036l3995,2036e" filled="f" stroked="t" strokeweight=".36053pt" strokecolor="#3B3B3B">
                <v:path arrowok="t"/>
              </v:shape>
            </v:group>
            <v:group style="position:absolute;left:3944;top:2032;width:5960;height:2" coordorigin="3944,2032" coordsize="5960,2">
              <v:shape style="position:absolute;left:3944;top:2032;width:5960;height:2" coordorigin="3944,2032" coordsize="5960,0" path="m3944,2032l9904,2032e" filled="f" stroked="t" strokeweight=".540795pt" strokecolor="#3F3F3F">
                <v:path arrowok="t"/>
              </v:shape>
            </v:group>
            <v:group style="position:absolute;left:8171;top:2149;width:2;height:187" coordorigin="8171,2149" coordsize="2,187">
              <v:shape style="position:absolute;left:8171;top:2149;width:2;height:187" coordorigin="8171,2149" coordsize="0,187" path="m8171,2336l8171,2149e" filled="f" stroked="t" strokeweight=".540795pt" strokecolor="#575757">
                <v:path arrowok="t"/>
              </v:shape>
            </v:group>
            <v:group style="position:absolute;left:3065;top:2285;width:2;height:194" coordorigin="3065,2285" coordsize="2,194">
              <v:shape style="position:absolute;left:3065;top:2285;width:2;height:194" coordorigin="3065,2285" coordsize="0,194" path="m3065,2479l3065,2285e" filled="f" stroked="t" strokeweight=".36053pt" strokecolor="#443F44">
                <v:path arrowok="t"/>
              </v:shape>
            </v:group>
            <v:group style="position:absolute;left:3061;top:2744;width:6846;height:2" coordorigin="3061,2744" coordsize="6846,2">
              <v:shape style="position:absolute;left:3061;top:2744;width:6846;height:2" coordorigin="3061,2744" coordsize="6846,0" path="m3061,2744l9907,2744e" filled="f" stroked="t" strokeweight=".540795pt" strokecolor="#3F3F3F">
                <v:path arrowok="t"/>
              </v:shape>
            </v:group>
            <v:group style="position:absolute;left:3061;top:3457;width:642;height:2" coordorigin="3061,3457" coordsize="642,2">
              <v:shape style="position:absolute;left:3061;top:3457;width:642;height:2" coordorigin="3061,3457" coordsize="642,0" path="m3061,3457l3703,3457e" filled="f" stroked="t" strokeweight=".36053pt" strokecolor="#3B3B3B">
                <v:path arrowok="t"/>
              </v:shape>
            </v:group>
            <v:group style="position:absolute;left:3652;top:3453;width:6255;height:2" coordorigin="3652,3453" coordsize="6255,2">
              <v:shape style="position:absolute;left:3652;top:3453;width:6255;height:2" coordorigin="3652,3453" coordsize="6255,0" path="m3652,3453l9907,3453e" filled="f" stroked="t" strokeweight=".540795pt" strokecolor="#3F3F3F">
                <v:path arrowok="t"/>
              </v:shape>
            </v:group>
            <v:group style="position:absolute;left:3061;top:4165;width:4781;height:2" coordorigin="3061,4165" coordsize="4781,2">
              <v:shape style="position:absolute;left:3061;top:4165;width:4781;height:2" coordorigin="3061,4165" coordsize="4781,0" path="m3061,4165l7842,4165e" filled="f" stroked="t" strokeweight=".36053pt" strokecolor="#343434">
                <v:path arrowok="t"/>
              </v:shape>
            </v:group>
            <v:group style="position:absolute;left:7791;top:4165;width:2116;height:2" coordorigin="7791,4165" coordsize="2116,2">
              <v:shape style="position:absolute;left:7791;top:4165;width:2116;height:2" coordorigin="7791,4165" coordsize="2116,0" path="m7791,4165l9907,4165e" filled="f" stroked="t" strokeweight=".540795pt" strokecolor="#484848">
                <v:path arrowok="t"/>
              </v:shape>
            </v:group>
            <v:group style="position:absolute;left:3061;top:4877;width:6846;height:2" coordorigin="3061,4877" coordsize="6846,2">
              <v:shape style="position:absolute;left:3061;top:4877;width:6846;height:2" coordorigin="3061,4877" coordsize="6846,0" path="m3061,4877l9907,4877e" filled="f" stroked="t" strokeweight=".540795pt" strokecolor="#44443F">
                <v:path arrowok="t"/>
              </v:shape>
            </v:group>
            <v:group style="position:absolute;left:4325;top:4709;width:2;height:1736" coordorigin="4325,4709" coordsize="2,1736">
              <v:shape style="position:absolute;left:4325;top:4709;width:2;height:1736" coordorigin="4325,4709" coordsize="0,1736" path="m4325,6444l4325,4709e" filled="f" stroked="t" strokeweight=".36053pt" strokecolor="#48442B">
                <v:path arrowok="t"/>
              </v:shape>
            </v:group>
            <v:group style="position:absolute;left:8173;top:5134;width:2;height:198" coordorigin="8173,5134" coordsize="2,198">
              <v:shape style="position:absolute;left:8173;top:5134;width:2;height:198" coordorigin="8173,5134" coordsize="0,198" path="m8173,5331l8173,5134e" filled="f" stroked="t" strokeweight=".36053pt" strokecolor="#343434">
                <v:path arrowok="t"/>
              </v:shape>
            </v:group>
            <v:group style="position:absolute;left:3061;top:5586;width:6846;height:2" coordorigin="3061,5586" coordsize="6846,2">
              <v:shape style="position:absolute;left:3061;top:5586;width:6846;height:2" coordorigin="3061,5586" coordsize="6846,0" path="m3061,5586l9907,5586e" filled="f" stroked="t" strokeweight=".540795pt" strokecolor="#3B3B3B">
                <v:path arrowok="t"/>
              </v:shape>
            </v:group>
            <v:group style="position:absolute;left:9904;top:311;width:2;height:6137" coordorigin="9904,311" coordsize="2,6137">
              <v:shape style="position:absolute;left:9904;top:311;width:2;height:6137" coordorigin="9904,311" coordsize="0,6137" path="m9904,6448l9904,311e" filled="f" stroked="t" strokeweight=".36053pt" strokecolor="#5B5B5B">
                <v:path arrowok="t"/>
              </v:shape>
            </v:group>
            <v:group style="position:absolute;left:3061;top:6441;width:5448;height:2" coordorigin="3061,6441" coordsize="5448,2">
              <v:shape style="position:absolute;left:3061;top:6441;width:5448;height:2" coordorigin="3061,6441" coordsize="5448,0" path="m3061,6441l8509,6441e" filled="f" stroked="t" strokeweight=".540795pt" strokecolor="#444444">
                <v:path arrowok="t"/>
              </v:shape>
            </v:group>
            <v:group style="position:absolute;left:8458;top:6444;width:281;height:2" coordorigin="8458,6444" coordsize="281,2">
              <v:shape style="position:absolute;left:8458;top:6444;width:281;height:2" coordorigin="8458,6444" coordsize="281,0" path="m8458,6444l8739,6444e" filled="f" stroked="t" strokeweight=".36053pt" strokecolor="#2F2F2B">
                <v:path arrowok="t"/>
              </v:shape>
            </v:group>
            <v:group style="position:absolute;left:3061;top:6446;width:6846;height:2" coordorigin="3061,6446" coordsize="6846,2">
              <v:shape style="position:absolute;left:3061;top:6446;width:6846;height:2" coordorigin="3061,6446" coordsize="6846,0" path="m3061,6446l9907,6446e" filled="f" stroked="t" strokeweight=".540795pt" strokecolor="#3F3F3F">
                <v:path arrowok="t"/>
              </v:shape>
            </v:group>
            <v:group style="position:absolute;left:9017;top:6446;width:840;height:2" coordorigin="9017,6446" coordsize="840,2">
              <v:shape style="position:absolute;left:9017;top:6446;width:840;height:2" coordorigin="9017,6446" coordsize="840,0" path="m9017,6446l9857,6446e" filled="f" stroked="t" strokeweight=".540795pt" strokecolor="#545454">
                <v:path arrowok="t"/>
              </v:shape>
            </v:group>
            <v:group style="position:absolute;left:7892;top:4650;width:2;height:266" coordorigin="7892,4650" coordsize="2,266">
              <v:shape style="position:absolute;left:7892;top:4650;width:2;height:266" coordorigin="7892,4650" coordsize="0,266" path="m7892,4650l7892,4917,7892,4650xe" filled="t" fillcolor="#E6E4CF" stroked="f">
                <v:path arrowok="t"/>
                <v:fill type="solid"/>
              </v:shape>
            </v:group>
            <v:group style="position:absolute;left:5008;top:4942;width:2;height:93" coordorigin="5008,4942" coordsize="2,93">
              <v:shape style="position:absolute;left:5008;top:4942;width:2;height:93" coordorigin="5008,4942" coordsize="0,93" path="m5008,4942l5008,5035,5008,4942xe" filled="t" fillcolor="#E6E4CF" stroked="f">
                <v:path arrowok="t"/>
                <v:fill type="solid"/>
              </v:shape>
            </v:group>
            <v:group style="position:absolute;left:4067;top:5145;width:2;height:266" coordorigin="4067,5145" coordsize="2,266">
              <v:shape style="position:absolute;left:4067;top:5145;width:2;height:266" coordorigin="4067,5145" coordsize="0,266" path="m4067,5145l4067,5411,4067,5145xe" filled="t" fillcolor="#E6E4CF" stroked="f">
                <v:path arrowok="t"/>
                <v:fill type="solid"/>
              </v:shape>
            </v:group>
            <v:group style="position:absolute;left:5143;top:5473;width:2;height:93" coordorigin="5143,5473" coordsize="2,93">
              <v:shape style="position:absolute;left:5143;top:5473;width:2;height:93" coordorigin="5143,5473" coordsize="0,93" path="m5143,5566l5143,5473e" filled="f" stroked="t" strokeweight="1.602725pt" strokecolor="#D3D8DB">
                <v:path arrowok="t"/>
              </v:shape>
            </v:group>
            <v:group style="position:absolute;left:4939;top:5629;width:2;height:171" coordorigin="4939,5629" coordsize="2,171">
              <v:shape style="position:absolute;left:4939;top:5629;width:2;height:171" coordorigin="4939,5629" coordsize="0,171" path="m4939,5629l4939,5800,4939,5629xe" filled="t" fillcolor="#E6E4CF" stroked="f">
                <v:path arrowok="t"/>
                <v:fill type="solid"/>
              </v:shape>
            </v:group>
            <v:group style="position:absolute;left:4817;top:5415;width:2;height:1599" coordorigin="4817,5415" coordsize="2,1599">
              <v:shape style="position:absolute;left:4817;top:5415;width:2;height:1599" coordorigin="4817,5415" coordsize="0,1599" path="m4817,7014l4817,5415e" filled="f" stroked="t" strokeweight=".1pt" strokecolor="#E6E4C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7122" w:val="left" w:leader="none"/>
          <w:tab w:pos="7983" w:val="left" w:leader="none"/>
        </w:tabs>
        <w:spacing w:line="140" w:lineRule="exact" w:before="41"/>
        <w:ind w:left="6559" w:right="695" w:hanging="8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inspección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2132" w:val="left" w:leader="none"/>
          <w:tab w:pos="2701" w:val="left" w:leader="none"/>
          <w:tab w:pos="3469" w:val="left" w:leader="none"/>
          <w:tab w:pos="3772" w:val="left" w:leader="none"/>
          <w:tab w:pos="5297" w:val="left" w:leader="none"/>
          <w:tab w:pos="6552" w:val="left" w:leader="none"/>
          <w:tab w:pos="7190" w:val="left" w:leader="none"/>
          <w:tab w:pos="7832" w:val="left" w:leader="none"/>
        </w:tabs>
        <w:spacing w:line="218" w:lineRule="auto" w:before="6"/>
        <w:ind w:left="1447" w:right="687" w:firstLine="3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17.893402pt;margin-top:11.567107pt;width:16.004461pt;height:28.5pt;mso-position-horizontal-relative:page;mso-position-vertical-relative:paragraph;z-index:-778" type="#_x0000_t202" filled="f" stroked="f">
            <v:textbox inset="0,0,0,0">
              <w:txbxContent>
                <w:p>
                  <w:pPr>
                    <w:spacing w:line="5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D6EB8"/>
                      <w:spacing w:val="0"/>
                      <w:w w:val="100"/>
                      <w:sz w:val="57"/>
                      <w:szCs w:val="5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Limón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Beltrán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Abarrotes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Carlos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Sánchez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Pérez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#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104</w:t>
      </w:r>
      <w:r>
        <w:rPr>
          <w:rFonts w:ascii="Arial" w:hAnsi="Arial" w:cs="Arial" w:eastAsia="Arial"/>
          <w:b w:val="0"/>
          <w:bCs w:val="0"/>
          <w:color w:val="2A2828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Colonia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Lomas</w:t>
      </w:r>
      <w:r>
        <w:rPr>
          <w:rFonts w:ascii="Arial" w:hAnsi="Arial" w:cs="Arial" w:eastAsia="Arial"/>
          <w:b w:val="0"/>
          <w:bCs w:val="0"/>
          <w:color w:val="2A2828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AUTORIZA.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6"/>
          <w:position w:val="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Sandra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ab/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venta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Santa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Teresa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position w:val="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position w:val="0"/>
          <w:sz w:val="13"/>
          <w:szCs w:val="13"/>
        </w:rPr>
        <w:tab/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votos.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carta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cerveza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bote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ab/>
        <w:tab/>
        <w:tab/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compromiso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informar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3846" w:val="left" w:leader="none"/>
          <w:tab w:pos="4416" w:val="left" w:leader="none"/>
          <w:tab w:pos="5278" w:val="left" w:leader="none"/>
        </w:tabs>
        <w:spacing w:line="145" w:lineRule="exact"/>
        <w:ind w:left="0" w:right="69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cerrado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inspección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35" w:lineRule="exact"/>
        <w:ind w:left="0" w:right="721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17.532799pt;margin-top:2.459443pt;width:18.315001pt;height:33pt;mso-position-horizontal-relative:page;mso-position-vertical-relative:paragraph;z-index:-777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6"/>
                      <w:szCs w:val="6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D6EB8"/>
                      <w:spacing w:val="0"/>
                      <w:w w:val="110"/>
                      <w:sz w:val="66"/>
                      <w:szCs w:val="6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616" w:val="left" w:leader="none"/>
          <w:tab w:pos="2332" w:val="left" w:leader="none"/>
          <w:tab w:pos="5112" w:val="left" w:leader="none"/>
        </w:tabs>
        <w:spacing w:line="154" w:lineRule="exact"/>
        <w:ind w:left="0" w:right="687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iza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Aguilera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Abarrotes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Miguel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3"/>
          <w:szCs w:val="13"/>
        </w:rPr>
        <w:t>#6"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AUTORIZA.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position w:val="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95"/>
          <w:position w:val="1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1254" w:val="left" w:leader="none"/>
          <w:tab w:pos="2018" w:val="left" w:leader="none"/>
          <w:tab w:pos="5101" w:val="left" w:leader="none"/>
          <w:tab w:pos="5739" w:val="left" w:leader="none"/>
          <w:tab w:pos="6381" w:val="left" w:leader="none"/>
        </w:tabs>
        <w:spacing w:line="141" w:lineRule="exact"/>
        <w:ind w:left="0" w:right="701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Gerardo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venta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voto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position w:val="1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95"/>
          <w:position w:val="1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95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carta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3846" w:val="left" w:leader="none"/>
        </w:tabs>
        <w:spacing w:line="138" w:lineRule="exact"/>
        <w:ind w:left="0" w:right="699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11.403801pt;margin-top:5.975195pt;width:18.341641pt;height:34pt;mso-position-horizontal-relative:page;mso-position-vertical-relative:paragraph;z-index:-776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D6EB8"/>
                      <w:spacing w:val="0"/>
                      <w:w w:val="240"/>
                      <w:sz w:val="68"/>
                      <w:szCs w:val="6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cerveza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bote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2A2828"/>
          <w:spacing w:val="0"/>
          <w:w w:val="100"/>
          <w:sz w:val="13"/>
          <w:szCs w:val="13"/>
        </w:rPr>
        <w:t>compromiso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10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2A2828"/>
          <w:spacing w:val="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informar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3843" w:val="left" w:leader="none"/>
          <w:tab w:pos="4412" w:val="left" w:leader="none"/>
          <w:tab w:pos="5270" w:val="left" w:leader="none"/>
        </w:tabs>
        <w:spacing w:line="142" w:lineRule="exact"/>
        <w:ind w:left="0" w:right="69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cerrado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inspección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32" w:lineRule="exact"/>
        <w:ind w:left="0" w:right="721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713" w:val="left" w:leader="none"/>
          <w:tab w:pos="2321" w:val="left" w:leader="none"/>
          <w:tab w:pos="5101" w:val="left" w:leader="none"/>
        </w:tabs>
        <w:spacing w:line="159" w:lineRule="exact" w:before="1"/>
        <w:ind w:left="0" w:right="68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Mata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Muñoz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Abarrotes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Orquídeas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#217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AUTORIZA.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position w:val="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634" w:val="left" w:leader="none"/>
          <w:tab w:pos="1276" w:val="left" w:leader="none"/>
        </w:tabs>
        <w:spacing w:line="7" w:lineRule="exact"/>
        <w:ind w:left="0" w:right="698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3.102211pt;margin-top:-124.745926pt;width:.1pt;height:120.64914pt;mso-position-horizontal-relative:page;mso-position-vertical-relative:paragraph;z-index:-785" coordorigin="1662,-2495" coordsize="2,2413">
            <v:shape style="position:absolute;left:1662;top:-2495;width:2;height:2413" coordorigin="1662,-2495" coordsize="0,2413" path="m1662,-82l1662,-2495e" filled="f" stroked="t" strokeweight=".36053pt" strokecolor="#DBD8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votos.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carta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2705" w:val="left" w:leader="none"/>
          <w:tab w:pos="3473" w:val="left" w:leader="none"/>
        </w:tabs>
        <w:spacing w:line="132" w:lineRule="exact"/>
        <w:ind w:left="14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Blanca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Fátima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venta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3846" w:val="left" w:leader="none"/>
        </w:tabs>
        <w:spacing w:line="140" w:lineRule="exact"/>
        <w:ind w:left="0" w:right="69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cerveza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bote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compromiso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informar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3846" w:val="left" w:leader="none"/>
          <w:tab w:pos="4412" w:val="left" w:leader="none"/>
          <w:tab w:pos="5274" w:val="left" w:leader="none"/>
        </w:tabs>
        <w:spacing w:line="142" w:lineRule="exact"/>
        <w:ind w:left="0" w:right="691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cerrado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2A2828"/>
          <w:spacing w:val="0"/>
          <w:w w:val="100"/>
          <w:position w:val="1"/>
          <w:sz w:val="13"/>
          <w:szCs w:val="13"/>
        </w:rPr>
        <w:t>inspección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100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32" w:lineRule="exact"/>
        <w:ind w:left="0" w:right="721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90.234978pt;margin-top:4.313243pt;width:53.38903pt;height:63.91645pt;mso-position-horizontal-relative:page;mso-position-vertical-relative:paragraph;z-index:-790" type="#_x0000_t75">
            <v:imagedata r:id="rId25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757" w:val="left" w:leader="none"/>
          <w:tab w:pos="2325" w:val="left" w:leader="none"/>
          <w:tab w:pos="5105" w:val="left" w:leader="none"/>
        </w:tabs>
        <w:spacing w:line="157" w:lineRule="exact"/>
        <w:ind w:left="0" w:right="68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González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Romo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Abarrotes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Calle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Padre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Anacleto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González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3"/>
          <w:szCs w:val="13"/>
        </w:rPr>
        <w:t>#8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position w:val="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AUTORIZA.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position w:val="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95"/>
          <w:position w:val="1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1254" w:val="left" w:leader="none"/>
          <w:tab w:pos="2022" w:val="left" w:leader="none"/>
          <w:tab w:pos="5105" w:val="left" w:leader="none"/>
          <w:tab w:pos="5739" w:val="left" w:leader="none"/>
          <w:tab w:pos="6384" w:val="left" w:leader="none"/>
        </w:tabs>
        <w:spacing w:line="139" w:lineRule="exact"/>
        <w:ind w:left="0" w:right="698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Cecilia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venta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votos.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carta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3850" w:val="left" w:leader="none"/>
        </w:tabs>
        <w:spacing w:line="139" w:lineRule="exact"/>
        <w:ind w:left="0" w:right="69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cerveza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bote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compromiso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informar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3846" w:val="left" w:leader="none"/>
          <w:tab w:pos="4416" w:val="left" w:leader="none"/>
          <w:tab w:pos="5274" w:val="left" w:leader="none"/>
        </w:tabs>
        <w:spacing w:line="140" w:lineRule="exact"/>
        <w:ind w:left="0" w:right="691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cerrado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inspección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35" w:lineRule="exact"/>
        <w:ind w:left="0" w:right="717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2328" w:val="left" w:leader="none"/>
          <w:tab w:pos="5105" w:val="left" w:leader="none"/>
        </w:tabs>
        <w:spacing w:before="4"/>
        <w:ind w:left="0" w:right="68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Cadena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Comercial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Palma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Lote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15</w:t>
      </w:r>
      <w:r>
        <w:rPr>
          <w:rFonts w:ascii="Arial" w:hAnsi="Arial" w:cs="Arial" w:eastAsia="Arial"/>
          <w:b w:val="0"/>
          <w:bCs w:val="0"/>
          <w:color w:val="2A2828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manzana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11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AUTORIZA.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95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5105" w:val="left" w:leader="none"/>
          <w:tab w:pos="5739" w:val="left" w:leader="none"/>
          <w:tab w:pos="6384" w:val="left" w:leader="none"/>
        </w:tabs>
        <w:spacing w:line="142" w:lineRule="exact"/>
        <w:ind w:left="0" w:right="698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Oxxo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3F3F3D"/>
          <w:spacing w:val="-19"/>
          <w:w w:val="10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C.V.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votos.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carta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40" w:lineRule="exact"/>
        <w:ind w:left="6556" w:right="691" w:firstLine="3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compromiso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informar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inspección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2328" w:val="left" w:leader="none"/>
        </w:tabs>
        <w:spacing w:before="4"/>
        <w:ind w:left="0" w:right="68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Campos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Prolongación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Benigno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Romo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237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0"/>
          <w:sz w:val="13"/>
          <w:szCs w:val="13"/>
        </w:rPr>
        <w:t>interior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2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2A2828"/>
          <w:spacing w:val="2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AUTORIZA.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90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2325" w:val="left" w:leader="none"/>
          <w:tab w:pos="5101" w:val="left" w:leader="none"/>
          <w:tab w:pos="5735" w:val="left" w:leader="none"/>
          <w:tab w:pos="6381" w:val="left" w:leader="none"/>
        </w:tabs>
        <w:spacing w:line="139" w:lineRule="exact"/>
        <w:ind w:left="0" w:right="698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05.2742pt;margin-top:6.739023pt;width:33.838120pt;height:78.20366pt;mso-position-horizontal-relative:page;mso-position-vertical-relative:paragraph;z-index:-789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Ruvalcaba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Herrero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votos.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carta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5105" w:val="left" w:leader="none"/>
        </w:tabs>
        <w:spacing w:line="139" w:lineRule="exact"/>
        <w:ind w:left="0" w:right="69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Francisco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Javier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compromiso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informar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7125" w:val="left" w:leader="none"/>
          <w:tab w:pos="7983" w:val="left" w:leader="none"/>
        </w:tabs>
        <w:spacing w:line="140" w:lineRule="exact" w:before="3"/>
        <w:ind w:left="6563" w:right="691" w:hanging="8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inspección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1835" w:val="left" w:leader="none"/>
          <w:tab w:pos="2318" w:val="left" w:leader="none"/>
          <w:tab w:pos="5101" w:val="left" w:leader="none"/>
        </w:tabs>
        <w:spacing w:line="154" w:lineRule="exact"/>
        <w:ind w:left="0" w:right="68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394.420013pt;margin-top:.959435pt;width:5.40792pt;height:12pt;mso-position-horizontal-relative:page;mso-position-vertical-relative:paragraph;z-index:-779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3D4D1"/>
                      <w:spacing w:val="0"/>
                      <w:w w:val="2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Muñoz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Alba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E4E6E6"/>
          <w:spacing w:val="0"/>
          <w:w w:val="175"/>
          <w:position w:val="0"/>
          <w:sz w:val="7"/>
          <w:szCs w:val="7"/>
        </w:rPr>
        <w:t>.</w:t>
      </w:r>
      <w:r>
        <w:rPr>
          <w:rFonts w:ascii="Arial" w:hAnsi="Arial" w:cs="Arial" w:eastAsia="Arial"/>
          <w:b w:val="0"/>
          <w:bCs w:val="0"/>
          <w:color w:val="E4E6E6"/>
          <w:spacing w:val="0"/>
          <w:w w:val="175"/>
          <w:position w:val="0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Abasolo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#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341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colonia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Sangre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Cristo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AUTORIZA.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position w:val="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100"/>
          <w:position w:val="2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5101" w:val="left" w:leader="none"/>
          <w:tab w:pos="5735" w:val="left" w:leader="none"/>
          <w:tab w:pos="6381" w:val="left" w:leader="none"/>
        </w:tabs>
        <w:spacing w:line="135" w:lineRule="exact"/>
        <w:ind w:left="0" w:right="698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Baltazar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votos.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2A2828"/>
          <w:spacing w:val="0"/>
          <w:w w:val="100"/>
          <w:sz w:val="13"/>
          <w:szCs w:val="13"/>
        </w:rPr>
        <w:t>Firmar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carta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39" w:lineRule="exact"/>
        <w:ind w:left="0" w:right="69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compromiso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100"/>
          <w:sz w:val="13"/>
          <w:szCs w:val="13"/>
        </w:rPr>
        <w:t>informar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569" w:val="left" w:leader="none"/>
          <w:tab w:pos="1427" w:val="left" w:leader="none"/>
        </w:tabs>
        <w:spacing w:line="143" w:lineRule="exact"/>
        <w:ind w:left="0" w:right="691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Inspección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6563" w:val="left" w:leader="none"/>
        </w:tabs>
        <w:spacing w:line="139" w:lineRule="exact"/>
        <w:ind w:left="341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E4E6E6"/>
          <w:spacing w:val="-14"/>
          <w:w w:val="125"/>
          <w:position w:val="1"/>
          <w:sz w:val="7"/>
          <w:szCs w:val="7"/>
        </w:rPr>
        <w:t>.</w:t>
      </w:r>
      <w:r>
        <w:rPr>
          <w:rFonts w:ascii="Arial" w:hAnsi="Arial" w:cs="Arial" w:eastAsia="Arial"/>
          <w:b w:val="0"/>
          <w:bCs w:val="0"/>
          <w:color w:val="E4E6E6"/>
          <w:spacing w:val="0"/>
          <w:w w:val="125"/>
          <w:position w:val="1"/>
          <w:sz w:val="7"/>
          <w:szCs w:val="7"/>
        </w:rPr>
        <w:t>.</w:t>
      </w:r>
      <w:r>
        <w:rPr>
          <w:rFonts w:ascii="Arial" w:hAnsi="Arial" w:cs="Arial" w:eastAsia="Arial"/>
          <w:b w:val="0"/>
          <w:bCs w:val="0"/>
          <w:color w:val="E4E6E6"/>
          <w:spacing w:val="0"/>
          <w:w w:val="125"/>
          <w:position w:val="1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2716" w:val="left" w:leader="none"/>
          <w:tab w:pos="3779" w:val="left" w:leader="none"/>
        </w:tabs>
        <w:spacing w:line="102" w:lineRule="exact"/>
        <w:ind w:left="145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83.642998pt;margin-top:-100.972435pt;width:.1pt;height:102.5243pt;mso-position-horizontal-relative:page;mso-position-vertical-relative:paragraph;z-index:-784" coordorigin="1673,-2019" coordsize="2,2050">
            <v:shape style="position:absolute;left:1673;top:-2019;width:2;height:2050" coordorigin="1673,-2019" coordsize="0,2050" path="m1673,31l1673,-2019e" filled="f" stroked="t" strokeweight=".72106pt" strokecolor="#D8D8D8">
              <v:path arrowok="t"/>
            </v:shape>
            <w10:wrap type="none"/>
          </v:group>
        </w:pict>
      </w:r>
      <w:r>
        <w:rPr/>
        <w:pict>
          <v:shape style="position:absolute;margin-left:230.739304pt;margin-top:5.091318pt;width:26.790001pt;height:47pt;mso-position-horizontal-relative:page;mso-position-vertical-relative:paragraph;z-index:-775" type="#_x0000_t202" filled="f" stroked="f">
            <v:textbox inset="0,0,0,0">
              <w:txbxContent>
                <w:p>
                  <w:pPr>
                    <w:spacing w:line="94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94"/>
                      <w:szCs w:val="94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D3D4D1"/>
                      <w:spacing w:val="0"/>
                      <w:w w:val="95"/>
                      <w:sz w:val="94"/>
                      <w:szCs w:val="94"/>
                    </w:rPr>
                    <w:t>;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pacing w:val="0"/>
                      <w:w w:val="100"/>
                      <w:sz w:val="94"/>
                      <w:szCs w:val="9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>FRIDA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position w:val="-4"/>
          <w:sz w:val="13"/>
          <w:szCs w:val="13"/>
        </w:rPr>
        <w:t>1581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position w:val="-4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Solicitante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position w:val="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676767"/>
          <w:spacing w:val="-2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Albano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Munoz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Alba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position w:val="0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relación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AUTORIZA.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position w:val="0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27" w:lineRule="auto" w:before="48"/>
        <w:ind w:left="3776" w:right="695" w:firstLine="3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visto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bueno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está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voto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9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F3F3D"/>
          <w:spacing w:val="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carta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proceso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revisión</w:t>
      </w:r>
      <w:r>
        <w:rPr>
          <w:rFonts w:ascii="Arial" w:hAnsi="Arial" w:cs="Arial" w:eastAsia="Arial"/>
          <w:b w:val="0"/>
          <w:bCs w:val="0"/>
          <w:color w:val="2A2828"/>
          <w:spacing w:val="1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parte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color w:val="2A2828"/>
          <w:spacing w:val="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Direcció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compromiso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informar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10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cuenta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todos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los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2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demás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requisitos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2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inspección</w:t>
      </w:r>
      <w:r>
        <w:rPr>
          <w:rFonts w:ascii="Arial" w:hAnsi="Arial" w:cs="Arial" w:eastAsia="Arial"/>
          <w:b w:val="0"/>
          <w:bCs w:val="0"/>
          <w:color w:val="2A2828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828"/>
          <w:spacing w:val="2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sen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lado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13"/>
          <w:szCs w:val="13"/>
        </w:rPr>
        <w:t>                                                                </w:t>
      </w:r>
      <w:r>
        <w:rPr>
          <w:rFonts w:ascii="Arial" w:hAnsi="Arial" w:cs="Arial" w:eastAsia="Arial"/>
          <w:b w:val="0"/>
          <w:bCs w:val="0"/>
          <w:color w:val="676767"/>
          <w:spacing w:val="2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15" w:lineRule="exact"/>
        <w:ind w:left="776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Leonardo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Zermeno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0"/>
          <w:sz w:val="13"/>
          <w:szCs w:val="13"/>
        </w:rPr>
        <w:t>9"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Colonia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3"/>
          <w:szCs w:val="13"/>
        </w:rPr>
        <w:t>Centro.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115" w:lineRule="exact"/>
        <w:jc w:val="center"/>
        <w:rPr>
          <w:rFonts w:ascii="Arial" w:hAnsi="Arial" w:cs="Arial" w:eastAsia="Arial"/>
          <w:sz w:val="13"/>
          <w:szCs w:val="13"/>
        </w:rPr>
        <w:sectPr>
          <w:headerReference w:type="default" r:id="rId22"/>
          <w:footerReference w:type="default" r:id="rId23"/>
          <w:footerReference w:type="even" r:id="rId24"/>
          <w:pgSz w:w="12240" w:h="15840"/>
          <w:pgMar w:header="0" w:footer="1523" w:top="1300" w:bottom="1720" w:left="1700" w:right="1720"/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00.762398pt;margin-top:-.562688pt;width:51.13316pt;height:183.4778pt;mso-position-horizontal-relative:page;mso-position-vertical-relative:paragraph;z-index:-788" type="#_x0000_t75">
            <v:imagedata r:id="rId27" o:title=""/>
          </v:shape>
        </w:pic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6"/>
          <w:szCs w:val="16"/>
        </w:rPr>
        <w:t>5.-</w:t>
      </w:r>
      <w:r>
        <w:rPr>
          <w:rFonts w:ascii="Arial" w:hAnsi="Arial" w:cs="Arial" w:eastAsia="Arial"/>
          <w:b/>
          <w:bCs/>
          <w:color w:val="181818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6"/>
          <w:szCs w:val="16"/>
        </w:rPr>
        <w:t>Asuntos</w:t>
      </w:r>
      <w:r>
        <w:rPr>
          <w:rFonts w:ascii="Arial" w:hAnsi="Arial" w:cs="Arial" w:eastAsia="Arial"/>
          <w:b/>
          <w:bCs/>
          <w:color w:val="181818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6"/>
          <w:szCs w:val="16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5" w:right="0"/>
        <w:jc w:val="center"/>
      </w:pPr>
      <w:r>
        <w:rPr/>
        <w:pict>
          <v:group style="position:absolute;margin-left:83.823273pt;margin-top:50.081108pt;width:.1pt;height:147.195600pt;mso-position-horizontal-relative:page;mso-position-vertical-relative:paragraph;z-index:-783" coordorigin="1676,1002" coordsize="2,2944">
            <v:shape style="position:absolute;left:1676;top:1002;width:2;height:2944" coordorigin="1676,1002" coordsize="0,2944" path="m1676,3946l1676,1002e" filled="f" stroked="t" strokeweight=".901325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Ninguno.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2" w:lineRule="exact"/>
        <w:ind w:left="31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A7A8A5"/>
          <w:spacing w:val="0"/>
          <w:w w:val="85"/>
          <w:sz w:val="11"/>
          <w:szCs w:val="11"/>
        </w:rPr>
        <w:t>--¡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after="0" w:line="112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020" w:bottom="280" w:left="1700" w:right="1720"/>
          <w:cols w:num="2" w:equalWidth="0">
            <w:col w:w="3237" w:space="2441"/>
            <w:col w:w="3142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group style="position:absolute;margin-left:163.174896pt;margin-top:44.36549pt;width:329.489595pt;height:55.64491pt;mso-position-horizontal-relative:page;mso-position-vertical-relative:page;z-index:-787" coordorigin="3263,887" coordsize="6590,1113">
            <v:shape style="position:absolute;left:3263;top:887;width:1068;height:1113" type="#_x0000_t75">
              <v:imagedata r:id="rId28" o:title=""/>
            </v:shape>
            <v:group style="position:absolute;left:4128;top:1355;width:5714;height:2" coordorigin="4128,1355" coordsize="5714,2">
              <v:shape style="position:absolute;left:4128;top:1355;width:5714;height:2" coordorigin="4128,1355" coordsize="5714,0" path="m4128,1355l9842,1355e" filled="f" stroked="t" strokeweight="1.081591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3.859802pt;margin-top:617.34259pt;width:.1pt;height:103.9889pt;mso-position-horizontal-relative:page;mso-position-vertical-relative:page;z-index:-782" coordorigin="10877,12347" coordsize="2,2080">
            <v:shape style="position:absolute;left:10877;top:12347;width:2;height:2080" coordorigin="10877,12347" coordsize="0,2080" path="m10877,14427l10877,12347e" filled="f" stroked="t" strokeweight=".72106pt" strokecolor="#D4D4D4">
              <v:path arrowok="t"/>
            </v:shape>
            <w10:wrap type="none"/>
          </v:group>
        </w:pict>
      </w:r>
      <w:r>
        <w:rPr/>
        <w:pict>
          <v:group style="position:absolute;margin-left:168.007095pt;margin-top:731.217773pt;width:321.773200pt;height:.1pt;mso-position-horizontal-relative:page;mso-position-vertical-relative:page;z-index:-781" coordorigin="3360,14624" coordsize="6435,2">
            <v:shape style="position:absolute;left:3360;top:14624;width:6435;height:2" coordorigin="3360,14624" coordsize="6435,0" path="m3360,14624l9796,14624e" filled="f" stroked="t" strokeweight="1.081591pt" strokecolor="#232323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36" w:lineRule="auto" w:before="80"/>
        <w:ind w:left="1447" w:right="700" w:firstLine="3"/>
        <w:jc w:val="both"/>
      </w:pPr>
      <w:r>
        <w:rPr/>
        <w:pict>
          <v:shape style="position:absolute;margin-left:321.086212pt;margin-top:-4.546005pt;width:45.86945pt;height:11.27937pt;mso-position-horizontal-relative:page;mso-position-vertical-relative:paragraph;z-index:-786" type="#_x0000_t75">
            <v:imagedata r:id="rId29" o:title=""/>
          </v:shape>
        </w:pic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6"/>
          <w:szCs w:val="16"/>
        </w:rPr>
        <w:t>6.-</w:t>
      </w:r>
      <w:r>
        <w:rPr>
          <w:rFonts w:ascii="Arial" w:hAnsi="Arial" w:cs="Arial" w:eastAsia="Arial"/>
          <w:b/>
          <w:bCs/>
          <w:color w:val="181818"/>
          <w:spacing w:val="32"/>
          <w:w w:val="95"/>
          <w:sz w:val="16"/>
          <w:szCs w:val="16"/>
        </w:rPr>
        <w:t> </w:t>
      </w:r>
      <w:r>
        <w:rPr>
          <w:b w:val="0"/>
          <w:bCs w:val="0"/>
          <w:color w:val="2A2828"/>
          <w:spacing w:val="0"/>
          <w:w w:val="95"/>
        </w:rPr>
        <w:t>Integrantes</w:t>
      </w:r>
      <w:r>
        <w:rPr>
          <w:b w:val="0"/>
          <w:bCs w:val="0"/>
          <w:color w:val="2A282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dicha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Comisión,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sido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</w:t>
      </w:r>
      <w:r>
        <w:rPr>
          <w:b w:val="0"/>
          <w:bCs w:val="0"/>
          <w:color w:val="181818"/>
          <w:spacing w:val="13"/>
          <w:w w:val="95"/>
        </w:rPr>
        <w:t>a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sesión,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2A2828"/>
          <w:spacing w:val="0"/>
          <w:w w:val="95"/>
        </w:rPr>
        <w:t>las</w:t>
      </w:r>
      <w:r>
        <w:rPr>
          <w:b w:val="0"/>
          <w:bCs w:val="0"/>
          <w:color w:val="2A282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15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horas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00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minutos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hoy,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citando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ordinaria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Comisión,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instrucciones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LIC.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95"/>
        </w:rPr>
        <w:t>Jesús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-3"/>
          <w:w w:val="95"/>
        </w:rPr>
        <w:t>U</w:t>
      </w:r>
      <w:r>
        <w:rPr>
          <w:b w:val="0"/>
          <w:bCs w:val="0"/>
          <w:color w:val="181818"/>
          <w:spacing w:val="0"/>
          <w:w w:val="95"/>
        </w:rPr>
        <w:t>baldo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Medina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Briseñ</w:t>
      </w:r>
      <w:r>
        <w:rPr>
          <w:b w:val="0"/>
          <w:bCs w:val="0"/>
          <w:color w:val="181818"/>
          <w:spacing w:val="12"/>
          <w:w w:val="95"/>
        </w:rPr>
        <w:t>o</w:t>
      </w:r>
      <w:r>
        <w:rPr>
          <w:b w:val="0"/>
          <w:bCs w:val="0"/>
          <w:color w:val="3F3F3D"/>
          <w:spacing w:val="0"/>
          <w:w w:val="95"/>
        </w:rPr>
        <w:t>,</w:t>
      </w:r>
      <w:r>
        <w:rPr>
          <w:b w:val="0"/>
          <w:bCs w:val="0"/>
          <w:color w:val="3F3F3D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convoca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nueva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reunión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-14"/>
          <w:w w:val="95"/>
        </w:rPr>
        <w:t>1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Octubre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2019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F3F3D"/>
          <w:spacing w:val="0"/>
          <w:w w:val="95"/>
        </w:rPr>
        <w:t>,</w:t>
      </w:r>
      <w:r>
        <w:rPr>
          <w:b w:val="0"/>
          <w:bCs w:val="0"/>
          <w:color w:val="3F3F3D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</w:t>
      </w:r>
      <w:r>
        <w:rPr>
          <w:b w:val="0"/>
          <w:bCs w:val="0"/>
          <w:color w:val="181818"/>
          <w:spacing w:val="-2"/>
          <w:w w:val="95"/>
        </w:rPr>
        <w:t>3</w:t>
      </w:r>
      <w:r>
        <w:rPr>
          <w:b w:val="0"/>
          <w:bCs w:val="0"/>
          <w:color w:val="3F3F3D"/>
          <w:spacing w:val="0"/>
          <w:w w:val="95"/>
        </w:rPr>
        <w:t>:</w:t>
      </w:r>
      <w:r>
        <w:rPr>
          <w:b w:val="0"/>
          <w:bCs w:val="0"/>
          <w:color w:val="181818"/>
          <w:spacing w:val="0"/>
          <w:w w:val="95"/>
        </w:rPr>
        <w:t>30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horas,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2A2828"/>
          <w:spacing w:val="0"/>
          <w:w w:val="95"/>
        </w:rPr>
        <w:t>instalaciones</w:t>
      </w:r>
      <w:r>
        <w:rPr>
          <w:b w:val="0"/>
          <w:bCs w:val="0"/>
          <w:color w:val="2A282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salón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cabildo,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firmando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2A2828"/>
          <w:spacing w:val="0"/>
          <w:w w:val="95"/>
        </w:rPr>
        <w:t>intervinieron</w:t>
      </w:r>
      <w:r>
        <w:rPr>
          <w:b w:val="0"/>
          <w:bCs w:val="0"/>
          <w:color w:val="2A2828"/>
          <w:spacing w:val="-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quisieron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supieron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hacerlo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actúa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unión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servidor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público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encargado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técnica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autoriza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fe,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cumplimiento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dispuesto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Reglamento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3F3F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201" w:val="left" w:leader="none"/>
        </w:tabs>
        <w:ind w:left="56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A2828"/>
          <w:spacing w:val="0"/>
          <w:w w:val="115"/>
          <w:sz w:val="16"/>
          <w:szCs w:val="16"/>
        </w:rPr>
        <w:t>LIC.</w:t>
      </w:r>
      <w:r>
        <w:rPr>
          <w:rFonts w:ascii="Arial" w:hAnsi="Arial" w:cs="Arial" w:eastAsia="Arial"/>
          <w:b w:val="0"/>
          <w:bCs w:val="0"/>
          <w:color w:val="2A2828"/>
          <w:spacing w:val="-18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16"/>
          <w:szCs w:val="16"/>
        </w:rPr>
        <w:t>Jesús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16"/>
          <w:szCs w:val="16"/>
        </w:rPr>
        <w:t>Ubaldo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16"/>
          <w:szCs w:val="16"/>
        </w:rPr>
        <w:t>Medina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16"/>
          <w:szCs w:val="16"/>
        </w:rPr>
        <w:t>Briseño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A2828"/>
          <w:spacing w:val="0"/>
          <w:w w:val="580"/>
          <w:sz w:val="16"/>
          <w:szCs w:val="16"/>
        </w:rPr>
        <w:t>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tabs>
          <w:tab w:pos="4097" w:val="left" w:leader="none"/>
        </w:tabs>
        <w:spacing w:before="4"/>
        <w:ind w:left="640" w:right="0"/>
        <w:jc w:val="center"/>
      </w:pP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181818"/>
          <w:spacing w:val="0"/>
          <w:w w:val="95"/>
        </w:rPr>
        <w:t>Secretaria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Técnico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7" w:hRule="exact"/>
        </w:trPr>
        <w:tc>
          <w:tcPr>
            <w:tcW w:w="2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5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6"/>
                <w:szCs w:val="16"/>
              </w:rPr>
              <w:t>Tesor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5"/>
              <w:ind w:left="5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1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1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1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1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10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10"/>
                <w:sz w:val="16"/>
                <w:szCs w:val="16"/>
              </w:rPr>
              <w:t>Pública.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10"/>
                <w:sz w:val="18"/>
                <w:szCs w:val="18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2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5"/>
                <w:sz w:val="17"/>
                <w:szCs w:val="17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5"/>
                <w:sz w:val="17"/>
                <w:szCs w:val="17"/>
              </w:rPr>
              <w:t>RUIZ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5"/>
                <w:sz w:val="17"/>
                <w:szCs w:val="17"/>
              </w:rPr>
              <w:t>PERE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8"/>
                <w:w w:val="95"/>
                <w:sz w:val="17"/>
                <w:szCs w:val="17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676767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8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8"/>
                <w:szCs w:val="18"/>
              </w:rPr>
              <w:t>HUGO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1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8"/>
                <w:szCs w:val="18"/>
              </w:rPr>
              <w:t>ARMANDO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8"/>
                <w:szCs w:val="18"/>
              </w:rPr>
              <w:t>MARTINEZ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2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181818"/>
                <w:spacing w:val="0"/>
                <w:w w:val="11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181818"/>
                <w:spacing w:val="-12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181818"/>
                <w:spacing w:val="0"/>
                <w:w w:val="110"/>
                <w:sz w:val="18"/>
                <w:szCs w:val="18"/>
              </w:rPr>
              <w:t>CARIAS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1700" w:right="1720"/>
        </w:sectPr>
      </w:pPr>
    </w:p>
    <w:p>
      <w:pPr>
        <w:pStyle w:val="Heading1"/>
        <w:spacing w:line="244" w:lineRule="auto" w:before="75"/>
        <w:ind w:left="2406" w:right="0" w:firstLine="87"/>
        <w:jc w:val="left"/>
      </w:pPr>
      <w:r>
        <w:rPr>
          <w:b w:val="0"/>
          <w:bCs w:val="0"/>
          <w:color w:val="181616"/>
          <w:spacing w:val="0"/>
          <w:w w:val="100"/>
        </w:rPr>
        <w:t>SESION</w:t>
      </w:r>
      <w:r>
        <w:rPr>
          <w:b w:val="0"/>
          <w:bCs w:val="0"/>
          <w:color w:val="181616"/>
          <w:spacing w:val="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ORDINARIA</w:t>
      </w:r>
      <w:r>
        <w:rPr>
          <w:b w:val="0"/>
          <w:bCs w:val="0"/>
          <w:color w:val="181616"/>
          <w:spacing w:val="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COMISION</w:t>
      </w:r>
      <w:r>
        <w:rPr>
          <w:b w:val="0"/>
          <w:bCs w:val="0"/>
          <w:color w:val="181616"/>
          <w:spacing w:val="1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TECNICA</w:t>
      </w:r>
      <w:r>
        <w:rPr>
          <w:b w:val="0"/>
          <w:bCs w:val="0"/>
          <w:color w:val="181616"/>
          <w:spacing w:val="1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0"/>
          <w:w w:val="98"/>
        </w:rPr>
        <w:t> </w:t>
      </w:r>
      <w:r>
        <w:rPr>
          <w:b w:val="0"/>
          <w:bCs w:val="0"/>
          <w:color w:val="181616"/>
          <w:spacing w:val="0"/>
          <w:w w:val="100"/>
        </w:rPr>
        <w:t>OMERCIO,</w:t>
      </w:r>
      <w:r>
        <w:rPr>
          <w:b w:val="0"/>
          <w:bCs w:val="0"/>
          <w:color w:val="181616"/>
          <w:spacing w:val="10"/>
          <w:w w:val="100"/>
        </w:rPr>
        <w:t> </w:t>
      </w:r>
      <w:r>
        <w:rPr>
          <w:b w:val="0"/>
          <w:bCs w:val="0"/>
          <w:color w:val="181616"/>
          <w:spacing w:val="-4"/>
          <w:w w:val="100"/>
        </w:rPr>
        <w:t>P</w:t>
      </w:r>
      <w:r>
        <w:rPr>
          <w:b w:val="0"/>
          <w:bCs w:val="0"/>
          <w:color w:val="181616"/>
          <w:spacing w:val="0"/>
          <w:w w:val="100"/>
        </w:rPr>
        <w:t>ADR</w:t>
      </w:r>
      <w:r>
        <w:rPr>
          <w:b w:val="0"/>
          <w:bCs w:val="0"/>
          <w:color w:val="181616"/>
          <w:spacing w:val="11"/>
          <w:w w:val="100"/>
        </w:rPr>
        <w:t>O</w:t>
      </w:r>
      <w:r>
        <w:rPr>
          <w:b w:val="0"/>
          <w:bCs w:val="0"/>
          <w:color w:val="181616"/>
          <w:spacing w:val="0"/>
          <w:w w:val="100"/>
        </w:rPr>
        <w:t>N</w:t>
      </w:r>
      <w:r>
        <w:rPr>
          <w:b w:val="0"/>
          <w:bCs w:val="0"/>
          <w:color w:val="181616"/>
          <w:spacing w:val="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LICENCIAS</w:t>
      </w:r>
      <w:r>
        <w:rPr>
          <w:b w:val="0"/>
          <w:bCs w:val="0"/>
          <w:color w:val="181616"/>
          <w:spacing w:val="1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"/>
        <w:ind w:left="6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3.274399pt;margin-top:15.619443pt;width:340.9348pt;height:.1pt;mso-position-horizontal-relative:page;mso-position-vertical-relative:paragraph;z-index:-764" coordorigin="3065,312" coordsize="6819,2">
            <v:shape style="position:absolute;left:3065;top:312;width:6819;height:2" coordorigin="3065,312" coordsize="6819,0" path="m3065,312l9884,312e" filled="f" stroked="t" strokeweight="1.097430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30"/>
          <w:pgSz w:w="12240" w:h="15840"/>
          <w:pgMar w:header="0" w:footer="1438" w:top="1220" w:bottom="1620" w:left="1720" w:right="1720"/>
        </w:sectPr>
      </w:pPr>
    </w:p>
    <w:p>
      <w:pPr>
        <w:pStyle w:val="BodyText"/>
        <w:spacing w:line="240" w:lineRule="auto" w:before="78"/>
        <w:ind w:left="1404" w:right="0" w:firstLine="7"/>
        <w:jc w:val="left"/>
      </w:pPr>
      <w:r>
        <w:rPr/>
        <w:pict>
          <v:group style="position:absolute;margin-left:157.847pt;margin-top:3.463105pt;width:159.3102pt;height:.1pt;mso-position-horizontal-relative:page;mso-position-vertical-relative:paragraph;z-index:-763" coordorigin="3157,69" coordsize="3186,2">
            <v:shape style="position:absolute;left:3157;top:69;width:3186;height:2" coordorigin="3157,69" coordsize="3186,0" path="m3157,69l6343,69e" filled="f" stroked="t" strokeweight=".73162pt" strokecolor="#2B2B2B">
              <v:path arrowok="t"/>
            </v:shape>
            <w10:wrap type="none"/>
          </v:group>
        </w:pict>
      </w:r>
      <w:r>
        <w:rPr/>
        <w:pict>
          <v:group style="position:absolute;margin-left:329.411804pt;margin-top:3.463105pt;width:160.0419pt;height:.1pt;mso-position-horizontal-relative:page;mso-position-vertical-relative:paragraph;z-index:-759" coordorigin="6588,69" coordsize="3201,2">
            <v:shape style="position:absolute;left:6588;top:69;width:3201;height:2" coordorigin="6588,69" coordsize="3201,0" path="m6588,69l9789,69e" filled="f" stroked="t" strokeweight=".914525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representación</w:t>
      </w:r>
      <w:r>
        <w:rPr>
          <w:b w:val="0"/>
          <w:bCs w:val="0"/>
          <w:color w:val="181616"/>
          <w:spacing w:val="1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2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Director</w:t>
      </w:r>
      <w:r>
        <w:rPr>
          <w:b w:val="0"/>
          <w:bCs w:val="0"/>
          <w:color w:val="181616"/>
          <w:spacing w:val="1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8"/>
        </w:rPr>
        <w:t> </w:t>
      </w:r>
      <w:r>
        <w:rPr>
          <w:b w:val="0"/>
          <w:bCs w:val="0"/>
          <w:color w:val="181616"/>
          <w:spacing w:val="0"/>
          <w:w w:val="95"/>
        </w:rPr>
        <w:t>Comercio.</w:t>
      </w:r>
      <w:r>
        <w:rPr>
          <w:b w:val="0"/>
          <w:bCs w:val="0"/>
          <w:color w:val="181616"/>
          <w:spacing w:val="32"/>
          <w:w w:val="95"/>
        </w:rPr>
        <w:t> </w:t>
      </w:r>
      <w:r>
        <w:rPr>
          <w:b w:val="0"/>
          <w:bCs w:val="0"/>
          <w:color w:val="181616"/>
          <w:spacing w:val="7"/>
          <w:w w:val="95"/>
        </w:rPr>
        <w:t>C</w:t>
      </w:r>
      <w:r>
        <w:rPr>
          <w:b w:val="0"/>
          <w:bCs w:val="0"/>
          <w:color w:val="424442"/>
          <w:spacing w:val="0"/>
          <w:w w:val="95"/>
        </w:rPr>
        <w:t>.</w:t>
      </w:r>
      <w:r>
        <w:rPr>
          <w:b w:val="0"/>
          <w:bCs w:val="0"/>
          <w:color w:val="424442"/>
          <w:spacing w:val="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JUAN</w:t>
      </w:r>
      <w:r>
        <w:rPr>
          <w:b w:val="0"/>
          <w:bCs w:val="0"/>
          <w:color w:val="181616"/>
          <w:spacing w:val="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ANTONIO</w:t>
      </w:r>
      <w:r>
        <w:rPr>
          <w:b w:val="0"/>
          <w:bCs w:val="0"/>
          <w:color w:val="181616"/>
          <w:spacing w:val="3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HERNADEZ</w:t>
      </w:r>
      <w:r>
        <w:rPr>
          <w:b w:val="0"/>
          <w:bCs w:val="0"/>
          <w:color w:val="181616"/>
          <w:spacing w:val="0"/>
          <w:w w:val="96"/>
        </w:rPr>
        <w:t> </w:t>
      </w:r>
      <w:r>
        <w:rPr>
          <w:b w:val="0"/>
          <w:bCs w:val="0"/>
          <w:color w:val="181616"/>
          <w:spacing w:val="0"/>
          <w:w w:val="95"/>
        </w:rPr>
        <w:t>LOPE</w:t>
      </w:r>
      <w:r>
        <w:rPr>
          <w:b w:val="0"/>
          <w:bCs w:val="0"/>
          <w:color w:val="181616"/>
          <w:spacing w:val="9"/>
          <w:w w:val="95"/>
        </w:rPr>
        <w:t>Z</w:t>
      </w:r>
      <w:r>
        <w:rPr>
          <w:b w:val="0"/>
          <w:bCs w:val="0"/>
          <w:color w:val="4244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8" w:lineRule="auto" w:before="83"/>
        <w:ind w:left="202" w:right="772" w:firstLine="3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816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Hacienda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18161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48" w:lineRule="auto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1720" w:right="1720"/>
          <w:cols w:num="2" w:equalWidth="0">
            <w:col w:w="4645" w:space="40"/>
            <w:col w:w="4115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46" w:val="left" w:leader="none"/>
          <w:tab w:pos="2355" w:val="left" w:leader="none"/>
        </w:tabs>
        <w:spacing w:before="76"/>
        <w:ind w:left="114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200.020905pt;margin-top:2.478208pt;width:109.0339pt;height:15.79112pt;mso-position-horizontal-relative:page;mso-position-vertical-relative:paragraph;z-index:-771" type="#_x0000_t75">
            <v:imagedata r:id="rId31" o:title=""/>
          </v:shape>
        </w:pict>
      </w:r>
      <w:r>
        <w:rPr/>
        <w:pict>
          <v:shape style="position:absolute;margin-left:373.723206pt;margin-top:-16.320732pt;width:84.97128pt;height:42.10966pt;mso-position-horizontal-relative:page;mso-position-vertical-relative:paragraph;z-index:-769" type="#_x0000_t75">
            <v:imagedata r:id="rId32" o:title=""/>
          </v:shape>
        </w:pict>
      </w:r>
      <w:r>
        <w:rPr/>
        <w:pict>
          <v:group style="position:absolute;margin-left:157.847pt;margin-top:13.034128pt;width:38.044200pt;height:.1pt;mso-position-horizontal-relative:page;mso-position-vertical-relative:paragraph;z-index:-762" coordorigin="3157,261" coordsize="761,2">
            <v:shape style="position:absolute;left:3157;top:261;width:761;height:2" coordorigin="3157,261" coordsize="761,0" path="m3157,261l3918,261e" filled="f" stroked="t" strokeweight=".73162pt" strokecolor="#2B2B2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64295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4295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4295"/>
          <w:spacing w:val="0"/>
          <w:w w:val="100"/>
          <w:sz w:val="18"/>
          <w:szCs w:val="18"/>
          <w:u w:val="single" w:color="2B2B2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4295"/>
          <w:spacing w:val="0"/>
          <w:w w:val="100"/>
          <w:sz w:val="18"/>
          <w:szCs w:val="18"/>
          <w:u w:val="single" w:color="2B2B2B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4295"/>
          <w:spacing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020" w:bottom="280" w:left="1720" w:right="1720"/>
        </w:sectPr>
      </w:pPr>
    </w:p>
    <w:p>
      <w:pPr>
        <w:pStyle w:val="BodyText"/>
        <w:spacing w:line="186" w:lineRule="exact"/>
        <w:ind w:left="1524" w:right="0"/>
        <w:jc w:val="center"/>
      </w:pPr>
      <w:r>
        <w:rPr>
          <w:b w:val="0"/>
          <w:bCs w:val="0"/>
          <w:color w:val="181616"/>
          <w:spacing w:val="0"/>
          <w:w w:val="90"/>
        </w:rPr>
        <w:t>El</w:t>
      </w:r>
      <w:r>
        <w:rPr>
          <w:b w:val="0"/>
          <w:bCs w:val="0"/>
          <w:color w:val="181616"/>
          <w:spacing w:val="15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Regidor</w:t>
      </w:r>
      <w:r>
        <w:rPr>
          <w:b w:val="0"/>
          <w:bCs w:val="0"/>
          <w:color w:val="181616"/>
          <w:spacing w:val="34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Presidente</w:t>
      </w:r>
      <w:r>
        <w:rPr>
          <w:b w:val="0"/>
          <w:bCs w:val="0"/>
          <w:color w:val="181616"/>
          <w:spacing w:val="24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de</w:t>
      </w:r>
      <w:r>
        <w:rPr>
          <w:b w:val="0"/>
          <w:bCs w:val="0"/>
          <w:color w:val="181616"/>
          <w:spacing w:val="28"/>
          <w:w w:val="90"/>
        </w:rPr>
        <w:t> </w:t>
      </w:r>
      <w:r>
        <w:rPr>
          <w:b w:val="0"/>
          <w:bCs w:val="0"/>
          <w:color w:val="181616"/>
          <w:spacing w:val="0"/>
          <w:w w:val="70"/>
        </w:rPr>
        <w:t>1</w:t>
      </w:r>
      <w:r>
        <w:rPr>
          <w:b w:val="0"/>
          <w:bCs w:val="0"/>
          <w:color w:val="181616"/>
          <w:spacing w:val="0"/>
          <w:w w:val="70"/>
        </w:rPr>
        <w:t>    </w:t>
      </w:r>
      <w:r>
        <w:rPr>
          <w:b w:val="0"/>
          <w:bCs w:val="0"/>
          <w:color w:val="181616"/>
          <w:spacing w:val="19"/>
          <w:w w:val="70"/>
        </w:rPr>
        <w:t> </w:t>
      </w:r>
      <w:r>
        <w:rPr>
          <w:b w:val="0"/>
          <w:bCs w:val="0"/>
          <w:color w:val="181616"/>
          <w:spacing w:val="0"/>
          <w:w w:val="90"/>
        </w:rPr>
        <w:t>C</w:t>
      </w:r>
      <w:r>
        <w:rPr>
          <w:b w:val="0"/>
          <w:bCs w:val="0"/>
          <w:color w:val="181616"/>
          <w:spacing w:val="0"/>
          <w:w w:val="90"/>
        </w:rPr>
        <w:t>  </w:t>
      </w:r>
      <w:r>
        <w:rPr>
          <w:b w:val="0"/>
          <w:bCs w:val="0"/>
          <w:color w:val="181616"/>
          <w:spacing w:val="5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misión</w:t>
      </w:r>
      <w:r>
        <w:rPr>
          <w:b w:val="0"/>
          <w:bCs w:val="0"/>
          <w:color w:val="181616"/>
          <w:spacing w:val="19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502" w:right="0"/>
        <w:jc w:val="center"/>
      </w:pPr>
      <w:r>
        <w:rPr>
          <w:b w:val="0"/>
          <w:bCs w:val="0"/>
          <w:color w:val="181616"/>
          <w:spacing w:val="0"/>
          <w:w w:val="95"/>
        </w:rPr>
        <w:t>Comercio</w:t>
      </w:r>
      <w:r>
        <w:rPr>
          <w:b w:val="0"/>
          <w:bCs w:val="0"/>
          <w:color w:val="181616"/>
          <w:spacing w:val="-23"/>
          <w:w w:val="95"/>
        </w:rPr>
        <w:t> </w:t>
      </w:r>
      <w:r>
        <w:rPr>
          <w:b w:val="0"/>
          <w:bCs w:val="0"/>
          <w:color w:val="424442"/>
          <w:spacing w:val="0"/>
          <w:w w:val="95"/>
        </w:rPr>
        <w:t>.</w:t>
      </w:r>
      <w:r>
        <w:rPr>
          <w:b w:val="0"/>
          <w:bCs w:val="0"/>
          <w:color w:val="424442"/>
          <w:spacing w:val="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MTRA</w:t>
      </w:r>
      <w:r>
        <w:rPr>
          <w:b w:val="0"/>
          <w:bCs w:val="0"/>
          <w:color w:val="181616"/>
          <w:spacing w:val="1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ALMA</w:t>
      </w:r>
      <w:r>
        <w:rPr>
          <w:b w:val="0"/>
          <w:bCs w:val="0"/>
          <w:color w:val="181616"/>
          <w:spacing w:val="3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MARGARITA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514" w:right="0"/>
        <w:jc w:val="center"/>
      </w:pPr>
      <w:r>
        <w:rPr>
          <w:b w:val="0"/>
          <w:bCs w:val="0"/>
          <w:color w:val="181616"/>
          <w:spacing w:val="0"/>
          <w:w w:val="95"/>
        </w:rPr>
        <w:t>NORIEGA</w:t>
      </w:r>
      <w:r>
        <w:rPr>
          <w:b w:val="0"/>
          <w:bCs w:val="0"/>
          <w:color w:val="181616"/>
          <w:spacing w:val="3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GUILLEN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9" w:lineRule="exact"/>
        <w:ind w:left="250" w:right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616"/>
          <w:spacing w:val="0"/>
          <w:w w:val="100"/>
        </w:rPr>
        <w:t>El</w:t>
      </w:r>
      <w:r>
        <w:rPr>
          <w:b w:val="0"/>
          <w:bCs w:val="0"/>
          <w:color w:val="181616"/>
          <w:spacing w:val="28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Regido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auto" w:before="1"/>
        <w:ind w:left="242" w:right="51" w:firstLine="7"/>
        <w:jc w:val="both"/>
      </w:pPr>
      <w:r>
        <w:rPr>
          <w:b w:val="0"/>
          <w:bCs w:val="0"/>
          <w:color w:val="181616"/>
          <w:spacing w:val="0"/>
          <w:w w:val="95"/>
        </w:rPr>
        <w:t>Licencias</w:t>
      </w:r>
      <w:r>
        <w:rPr>
          <w:b w:val="0"/>
          <w:bCs w:val="0"/>
          <w:color w:val="181616"/>
          <w:spacing w:val="0"/>
          <w:w w:val="97"/>
        </w:rPr>
        <w:t> </w:t>
      </w:r>
      <w:r>
        <w:rPr>
          <w:b w:val="0"/>
          <w:bCs w:val="0"/>
          <w:color w:val="181616"/>
          <w:spacing w:val="0"/>
          <w:w w:val="95"/>
        </w:rPr>
        <w:t>CLAUDIA</w:t>
      </w:r>
      <w:r>
        <w:rPr>
          <w:b w:val="0"/>
          <w:bCs w:val="0"/>
          <w:color w:val="181616"/>
          <w:spacing w:val="0"/>
          <w:w w:val="96"/>
        </w:rPr>
        <w:t> </w:t>
      </w:r>
      <w:r>
        <w:rPr>
          <w:b w:val="0"/>
          <w:bCs w:val="0"/>
          <w:color w:val="181616"/>
          <w:spacing w:val="0"/>
          <w:w w:val="95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" w:val="left" w:leader="none"/>
        </w:tabs>
        <w:spacing w:line="189" w:lineRule="exact"/>
        <w:ind w:left="36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616"/>
          <w:spacing w:val="0"/>
          <w:w w:val="100"/>
        </w:rPr>
        <w:t>sid</w:t>
      </w:r>
      <w:r>
        <w:rPr>
          <w:b w:val="0"/>
          <w:bCs w:val="0"/>
          <w:color w:val="181616"/>
          <w:spacing w:val="0"/>
          <w:w w:val="100"/>
        </w:rPr>
        <w:tab/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3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la</w:t>
      </w:r>
      <w:r>
        <w:rPr>
          <w:b w:val="0"/>
          <w:bCs w:val="0"/>
          <w:color w:val="181616"/>
          <w:spacing w:val="3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Comisión</w:t>
      </w:r>
      <w:r>
        <w:rPr>
          <w:b w:val="0"/>
          <w:bCs w:val="0"/>
          <w:color w:val="181616"/>
          <w:spacing w:val="4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42" w:val="left" w:leader="none"/>
          <w:tab w:pos="1537" w:val="left" w:leader="none"/>
          <w:tab w:pos="1991" w:val="left" w:leader="none"/>
        </w:tabs>
        <w:spacing w:line="240" w:lineRule="auto"/>
        <w:ind w:left="290" w:right="690" w:hanging="118"/>
        <w:jc w:val="left"/>
      </w:pP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0"/>
          <w:w w:val="100"/>
        </w:rPr>
        <w:tab/>
        <w:tab/>
      </w:r>
      <w:r>
        <w:rPr>
          <w:b w:val="0"/>
          <w:bCs w:val="0"/>
          <w:color w:val="181616"/>
          <w:spacing w:val="0"/>
          <w:w w:val="95"/>
        </w:rPr>
        <w:t>Regularización.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MTRA</w:t>
      </w:r>
      <w:r>
        <w:rPr>
          <w:b w:val="0"/>
          <w:bCs w:val="0"/>
          <w:color w:val="181616"/>
          <w:spacing w:val="0"/>
          <w:w w:val="97"/>
        </w:rPr>
        <w:t> </w:t>
      </w:r>
      <w:r>
        <w:rPr>
          <w:b w:val="0"/>
          <w:bCs w:val="0"/>
          <w:color w:val="181616"/>
          <w:spacing w:val="0"/>
          <w:w w:val="95"/>
        </w:rPr>
        <w:t>JEANETTE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CARRANZA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1720" w:right="1720"/>
          <w:cols w:num="3" w:equalWidth="0">
            <w:col w:w="4549" w:space="40"/>
            <w:col w:w="1018" w:space="40"/>
            <w:col w:w="3153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20" w:bottom="280" w:left="1720" w:right="1720"/>
        </w:sectPr>
      </w:pPr>
    </w:p>
    <w:p>
      <w:pPr>
        <w:tabs>
          <w:tab w:pos="2772" w:val="left" w:leader="none"/>
        </w:tabs>
        <w:spacing w:line="242" w:lineRule="auto" w:before="77"/>
        <w:ind w:left="141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56.932495pt;margin-top:51.330898pt;width:160.04182pt;height:54.14099pt;mso-position-horizontal-relative:page;mso-position-vertical-relative:paragraph;z-index:-770" coordorigin="3139,1027" coordsize="3201,1083">
            <v:shape style="position:absolute;left:4121;top:1027;width:1068;height:1083" type="#_x0000_t75">
              <v:imagedata r:id="rId33" o:title=""/>
            </v:shape>
            <v:group style="position:absolute;left:3146;top:1956;width:3186;height:2" coordorigin="3146,1956" coordsize="3186,2">
              <v:shape style="position:absolute;left:3146;top:1956;width:3186;height:2" coordorigin="3146,1956" coordsize="3186,0" path="m3146,1956l6332,1956e" filled="f" stroked="t" strokeweight=".73162pt" strokecolor="#2B2B2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9.228912pt;margin-top:3.512387pt;width:159.859pt;height:.1pt;mso-position-horizontal-relative:page;mso-position-vertical-relative:paragraph;z-index:-758" coordorigin="6585,70" coordsize="3197,2">
            <v:shape style="position:absolute;left:6585;top:70;width:3197;height:2" coordorigin="6585,70" coordsize="3197,0" path="m6585,70l9782,70e" filled="f" stroked="t" strokeweight=".73162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ente</w:t>
      </w:r>
      <w:r>
        <w:rPr>
          <w:rFonts w:ascii="Arial" w:hAnsi="Arial" w:cs="Arial" w:eastAsia="Arial"/>
          <w:b w:val="0"/>
          <w:bCs w:val="0"/>
          <w:color w:val="1816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Delegacione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24442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24442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EDUARDO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SAUL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GARCIA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8" w:lineRule="auto"/>
        <w:ind w:left="1418" w:right="36" w:firstLine="23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56.383789pt;margin-top:40.641800pt;width:332.246773pt;height:75.947780pt;mso-position-horizontal-relative:page;mso-position-vertical-relative:paragraph;z-index:-772" coordorigin="3128,813" coordsize="6645,1519">
            <v:shape style="position:absolute;left:3850;top:813;width:5414;height:1519" type="#_x0000_t75">
              <v:imagedata r:id="rId34" o:title=""/>
            </v:shape>
            <v:group style="position:absolute;left:3135;top:2102;width:3186;height:2" coordorigin="3135,2102" coordsize="3186,2">
              <v:shape style="position:absolute;left:3135;top:2102;width:3186;height:2" coordorigin="3135,2102" coordsize="3186,0" path="m3135,2102l6321,2102e" filled="f" stroked="t" strokeweight=".73162pt" strokecolor="#2B2B2B">
                <v:path arrowok="t"/>
              </v:shape>
            </v:group>
            <v:group style="position:absolute;left:6566;top:2121;width:1156;height:2" coordorigin="6566,2121" coordsize="1156,2">
              <v:shape style="position:absolute;left:6566;top:2121;width:1156;height:2" coordorigin="6566,2121" coordsize="1156,0" path="m6566,2121l7722,2121e" filled="f" stroked="t" strokeweight=".914525pt" strokecolor="#2B2B2B">
                <v:path arrowok="t"/>
              </v:shape>
            </v:group>
            <v:group style="position:absolute;left:8988;top:2137;width:776;height:2" coordorigin="8988,2137" coordsize="776,2">
              <v:shape style="position:absolute;left:8988;top:2137;width:776;height:2" coordorigin="8988,2137" coordsize="776,0" path="m8988,2137l9763,2137e" filled="f" stroked="t" strokeweight=".914525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Reglamentos.</w:t>
      </w:r>
      <w:r>
        <w:rPr>
          <w:rFonts w:ascii="Arial" w:hAnsi="Arial" w:cs="Arial" w:eastAsia="Arial"/>
          <w:b w:val="0"/>
          <w:bCs w:val="0"/>
          <w:color w:val="1816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816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1816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407" w:right="4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Secretario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Lagos.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VERULO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MURO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MURO.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773" w:right="428" w:hanging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94.746742pt;margin-top:-29.441183pt;width:42.86162pt;height:99.25848pt;mso-position-horizontal-relative:page;mso-position-vertical-relative:paragraph;z-index:-774" type="#_x0000_t75">
            <v:imagedata r:id="rId35" o:title=""/>
          </v:shape>
        </w:pict>
      </w:r>
      <w:r>
        <w:rPr/>
        <w:pict>
          <v:group style="position:absolute;margin-left:153.640198pt;margin-top:-.614903pt;width:159.4931pt;height:.1pt;mso-position-horizontal-relative:page;mso-position-vertical-relative:paragraph;z-index:-761" coordorigin="3073,-12" coordsize="3190,2">
            <v:shape style="position:absolute;left:3073;top:-12;width:3190;height:2" coordorigin="3073,-12" coordsize="3190,0" path="m3073,-12l6263,-12e" filled="f" stroked="t" strokeweight=".914525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Juez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Municipal.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GERARDO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XOCHIPA</w:t>
      </w:r>
      <w:r>
        <w:rPr>
          <w:rFonts w:ascii="Arial" w:hAnsi="Arial" w:cs="Arial" w:eastAsia="Arial"/>
          <w:b w:val="0"/>
          <w:bCs w:val="0"/>
          <w:color w:val="1816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VALENCIA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2" w:lineRule="exact" w:before="88"/>
        <w:ind w:left="275" w:right="812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Regidor</w:t>
      </w:r>
      <w:r>
        <w:rPr>
          <w:b w:val="0"/>
          <w:bCs w:val="0"/>
          <w:color w:val="181616"/>
          <w:spacing w:val="2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Presidente</w:t>
      </w:r>
      <w:r>
        <w:rPr>
          <w:b w:val="0"/>
          <w:bCs w:val="0"/>
          <w:color w:val="181616"/>
          <w:spacing w:val="2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1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1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Comisión</w:t>
      </w:r>
      <w:r>
        <w:rPr>
          <w:b w:val="0"/>
          <w:bCs w:val="0"/>
          <w:color w:val="181616"/>
          <w:spacing w:val="2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8"/>
        </w:rPr>
        <w:t> </w:t>
      </w:r>
      <w:r>
        <w:rPr>
          <w:b w:val="0"/>
          <w:bCs w:val="0"/>
          <w:color w:val="181616"/>
          <w:spacing w:val="0"/>
          <w:w w:val="95"/>
        </w:rPr>
        <w:t>Estacionamientos.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LI</w:t>
      </w:r>
      <w:r>
        <w:rPr>
          <w:b w:val="0"/>
          <w:bCs w:val="0"/>
          <w:color w:val="181616"/>
          <w:spacing w:val="9"/>
          <w:w w:val="95"/>
        </w:rPr>
        <w:t>C</w:t>
      </w:r>
      <w:r>
        <w:rPr>
          <w:b w:val="0"/>
          <w:bCs w:val="0"/>
          <w:color w:val="424442"/>
          <w:spacing w:val="0"/>
          <w:w w:val="95"/>
        </w:rPr>
        <w:t>.</w:t>
      </w:r>
      <w:r>
        <w:rPr>
          <w:b w:val="0"/>
          <w:bCs w:val="0"/>
          <w:color w:val="424442"/>
          <w:spacing w:val="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GRISELDA</w:t>
      </w:r>
      <w:r>
        <w:rPr>
          <w:b w:val="0"/>
          <w:bCs w:val="0"/>
          <w:color w:val="181616"/>
          <w:spacing w:val="0"/>
          <w:w w:val="97"/>
        </w:rPr>
        <w:t> </w:t>
      </w:r>
      <w:r>
        <w:rPr>
          <w:b w:val="0"/>
          <w:bCs w:val="0"/>
          <w:color w:val="181616"/>
          <w:spacing w:val="0"/>
          <w:w w:val="95"/>
        </w:rPr>
        <w:t>SANCHEZ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DELGADO</w:t>
      </w:r>
      <w:r>
        <w:rPr>
          <w:b w:val="0"/>
          <w:bCs w:val="0"/>
          <w:color w:val="181616"/>
          <w:spacing w:val="-21"/>
          <w:w w:val="95"/>
        </w:rPr>
        <w:t> </w:t>
      </w:r>
      <w:r>
        <w:rPr>
          <w:b w:val="0"/>
          <w:bCs w:val="0"/>
          <w:color w:val="4244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69" w:right="753" w:firstLine="19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28.497284pt;margin-top:-33.22224pt;width:160.59062pt;height:36.84595pt;mso-position-horizontal-relative:page;mso-position-vertical-relative:paragraph;z-index:-768" coordorigin="6570,-664" coordsize="3212,737">
            <v:shape style="position:absolute;left:8181;top:-664;width:1083;height:737" type="#_x0000_t75">
              <v:imagedata r:id="rId36" o:title=""/>
            </v:shape>
            <v:group style="position:absolute;left:6577;top:-12;width:3197;height:2" coordorigin="6577,-12" coordsize="3197,2">
              <v:shape style="position:absolute;left:6577;top:-12;width:3197;height:2" coordorigin="6577,-12" coordsize="3197,0" path="m6577,-12l9774,-12e" filled="f" stroked="t" strokeweight=".73162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Representante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Sector</w:t>
      </w:r>
      <w:r>
        <w:rPr>
          <w:rFonts w:ascii="Arial" w:hAnsi="Arial" w:cs="Arial" w:eastAsia="Arial"/>
          <w:b w:val="0"/>
          <w:bCs w:val="0"/>
          <w:color w:val="1816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Empresarial.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MIGUEL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ANGEL</w:t>
      </w:r>
      <w:r>
        <w:rPr>
          <w:rFonts w:ascii="Arial" w:hAnsi="Arial" w:cs="Arial" w:eastAsia="Arial"/>
          <w:b w:val="0"/>
          <w:bCs w:val="0"/>
          <w:color w:val="1816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MARQUEZ</w:t>
      </w:r>
      <w:r>
        <w:rPr>
          <w:rFonts w:ascii="Arial" w:hAnsi="Arial" w:cs="Arial" w:eastAsia="Arial"/>
          <w:b w:val="0"/>
          <w:bCs w:val="0"/>
          <w:color w:val="1816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ALBA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auto"/>
        <w:ind w:left="206" w:right="78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rotección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Civil.</w:t>
      </w:r>
      <w:r>
        <w:rPr>
          <w:rFonts w:ascii="Arial" w:hAnsi="Arial" w:cs="Arial" w:eastAsia="Arial"/>
          <w:b w:val="0"/>
          <w:bCs w:val="0"/>
          <w:color w:val="1816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PUMQ.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HILARlO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XOCHIPA</w:t>
      </w:r>
      <w:r>
        <w:rPr>
          <w:rFonts w:ascii="Arial" w:hAnsi="Arial" w:cs="Arial" w:eastAsia="Arial"/>
          <w:b w:val="0"/>
          <w:bCs w:val="0"/>
          <w:color w:val="181616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VALENCIA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00" w:lineRule="exact"/>
        <w:ind w:left="103" w:right="1220" w:firstLine="27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40.203186pt;margin-top:-1.149097pt;width:137.5446pt;height:.1pt;mso-position-horizontal-relative:page;mso-position-vertical-relative:paragraph;z-index:-757" coordorigin="6804,-23" coordsize="2751,2">
            <v:shape style="position:absolute;left:6804;top:-23;width:2751;height:2" coordorigin="6804,-23" coordsize="2751,0" path="m6804,-23l9555,-23e" filled="f" stroked="t" strokeweight=".73162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Delegada</w:t>
      </w:r>
      <w:r>
        <w:rPr>
          <w:rFonts w:ascii="Arial" w:hAnsi="Arial" w:cs="Arial" w:eastAsia="Arial"/>
          <w:b w:val="0"/>
          <w:bCs w:val="0"/>
          <w:color w:val="181616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442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24442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YAMILE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MARQUEZ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0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1720" w:right="1720"/>
          <w:cols w:num="2" w:equalWidth="0">
            <w:col w:w="4641" w:space="40"/>
            <w:col w:w="4119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157.911194pt;margin-top:39.853790pt;width:336.846715pt;height:55.64491pt;mso-position-horizontal-relative:page;mso-position-vertical-relative:page;z-index:-773" coordorigin="3158,797" coordsize="6737,1113">
            <v:shape style="position:absolute;left:3158;top:797;width:1083;height:1113" type="#_x0000_t75">
              <v:imagedata r:id="rId37" o:title=""/>
            </v:shape>
            <v:group style="position:absolute;left:4101;top:1270;width:5783;height:2" coordorigin="4101,1270" coordsize="5783,2">
              <v:shape style="position:absolute;left:4101;top:1270;width:5783;height:2" coordorigin="4101,1270" coordsize="5783,0" path="m4101,1270l9884,1270e" filled="f" stroked="t" strokeweight="1.097430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.197853pt;margin-top:11.45951pt;width:.1pt;height:38.07515pt;mso-position-horizontal-relative:page;mso-position-vertical-relative:page;z-index:-767" coordorigin="1584,229" coordsize="2,762">
            <v:shape style="position:absolute;left:1584;top:229;width:2;height:762" coordorigin="1584,229" coordsize="0,762" path="m1584,991l1584,229e" filled="f" stroked="t" strokeweight=".182905pt" strokecolor="#D8D8DB">
              <v:path arrowok="t"/>
            </v:shape>
            <w10:wrap type="none"/>
          </v:group>
        </w:pict>
      </w:r>
      <w:r>
        <w:rPr/>
        <w:pict>
          <v:group style="position:absolute;margin-left:79.197853pt;margin-top:65.06044pt;width:.1pt;height:227.71156pt;mso-position-horizontal-relative:page;mso-position-vertical-relative:page;z-index:-766" coordorigin="1584,1301" coordsize="2,4554">
            <v:shape style="position:absolute;left:1584;top:1301;width:2;height:4554" coordorigin="1584,1301" coordsize="0,4554" path="m1584,5855l1584,1301e" filled="f" stroked="t" strokeweight=".36581pt" strokecolor="#D8D8DB">
              <v:path arrowok="t"/>
            </v:shape>
            <w10:wrap type="none"/>
          </v:group>
        </w:pict>
      </w:r>
      <w:r>
        <w:rPr/>
        <w:pict>
          <v:group style="position:absolute;margin-left:544.508118pt;margin-top:637.851074pt;width:.1pt;height:86.6857pt;mso-position-horizontal-relative:page;mso-position-vertical-relative:page;z-index:-756" coordorigin="10890,12757" coordsize="2,1734">
            <v:shape style="position:absolute;left:10890;top:12757;width:2;height:1734" coordorigin="10890,12757" coordsize="0,1734" path="m10890,14491l10890,12757e" filled="f" stroked="t" strokeweight=".914525pt" strokecolor="#D8D8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0" w:right="2366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7.826057pt;margin-top:-362.908905pt;width:1.646147pt;height:344.051977pt;mso-position-horizontal-relative:page;mso-position-vertical-relative:paragraph;z-index:-765" coordorigin="1557,-7258" coordsize="33,6881">
            <v:group style="position:absolute;left:1578;top:-7247;width:2;height:5822" coordorigin="1578,-7247" coordsize="2,5822">
              <v:shape style="position:absolute;left:1578;top:-7247;width:2;height:5822" coordorigin="1578,-7247" coordsize="0,5822" path="m1578,-1425l1578,-7247e" filled="f" stroked="t" strokeweight="1.097430pt" strokecolor="#D8D8D8">
                <v:path arrowok="t"/>
              </v:shape>
            </v:group>
            <v:group style="position:absolute;left:1566;top:-3355;width:2;height:2968" coordorigin="1566,-3355" coordsize="2,2968">
              <v:shape style="position:absolute;left:1566;top:-3355;width:2;height:2968" coordorigin="1566,-3355" coordsize="0,2968" path="m1566,-386l1566,-3355e" filled="f" stroked="t" strokeweight=".91452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445297pt;margin-top:2.865496pt;width:173.5768pt;height:.1pt;mso-position-horizontal-relative:page;mso-position-vertical-relative:paragraph;z-index:-760" coordorigin="3029,57" coordsize="3472,2">
            <v:shape style="position:absolute;left:3029;top:57;width:3472;height:2" coordorigin="3029,57" coordsize="3472,0" path="m3029,57l6500,57e" filled="f" stroked="t" strokeweight=".73162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1816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PADRON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"/>
        <w:ind w:left="0" w:right="243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Fátima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Rosario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Gutiérrez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Martínez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10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59.693802pt;margin-top:709.633667pt;width:331.3292pt;height:24.987136pt;mso-position-horizontal-relative:page;mso-position-vertical-relative:page;z-index:-819" type="#_x0000_t202" filled="f" stroked="f">
          <v:textbox inset="0,0,0,0">
            <w:txbxContent>
              <w:p>
                <w:pPr>
                  <w:tabs>
                    <w:tab w:pos="5572" w:val="left" w:leader="none"/>
                  </w:tabs>
                  <w:spacing w:line="21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z w:val="19"/>
                    <w:szCs w:val="19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z w:val="19"/>
                    <w:szCs w:val="19"/>
                    <w:u w:val="thick" w:color="28282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  <w:u w:val="thick" w:color="282828"/>
                  </w:rPr>
                  <w:t>Página2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18"/>
                    <w:w w:val="100"/>
                    <w:sz w:val="19"/>
                    <w:szCs w:val="19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  <w:u w:val="thick" w:color="28282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5"/>
                    <w:w w:val="100"/>
                    <w:sz w:val="19"/>
                    <w:szCs w:val="19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  <w:u w:val="thick" w:color="28282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9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  <w:p>
                <w:pPr>
                  <w:spacing w:line="271" w:lineRule="exact"/>
                  <w:ind w:left="14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2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61.729706pt;margin-top:735.269714pt;width:328.7892pt;height:.1pt;mso-position-horizontal-relative:page;mso-position-vertical-relative:page;z-index:-818" coordorigin="3235,14705" coordsize="6576,2">
          <v:shape style="position:absolute;left:3235;top:14705;width:6576;height:2" coordorigin="3235,14705" coordsize="6576,0" path="m3235,14705l9810,14705e" filled="f" stroked="t" strokeweight="1.286486pt" strokecolor="#232323">
            <v:path arrowok="t"/>
          </v:shape>
          <w10:wrap type="none"/>
        </v:group>
      </w:pict>
    </w:r>
    <w:r>
      <w:rPr/>
      <w:pict>
        <v:shape style="position:absolute;margin-left:161.464905pt;margin-top:709.971436pt;width:330.0381pt;height:24.748889pt;mso-position-horizontal-relative:page;mso-position-vertical-relative:page;z-index:-817" type="#_x0000_t202" filled="f" stroked="f">
          <v:textbox inset="0,0,0,0">
            <w:txbxContent>
              <w:p>
                <w:pPr>
                  <w:tabs>
                    <w:tab w:pos="5550" w:val="left" w:leader="none"/>
                  </w:tabs>
                  <w:spacing w:line="20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z w:val="18"/>
                    <w:szCs w:val="18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z w:val="18"/>
                    <w:szCs w:val="18"/>
                    <w:u w:val="thick" w:color="2B2B2B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z w:val="18"/>
                    <w:szCs w:val="18"/>
                    <w:u w:val="thick" w:color="2B2B2B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5"/>
                    <w:sz w:val="18"/>
                    <w:szCs w:val="18"/>
                    <w:u w:val="thick" w:color="2B2B2B"/>
                  </w:rPr>
                  <w:t>Pág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39"/>
                    <w:w w:val="105"/>
                    <w:sz w:val="18"/>
                    <w:szCs w:val="18"/>
                    <w:u w:val="thick" w:color="2B2B2B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436"/>
                    <w:spacing w:val="0"/>
                    <w:w w:val="105"/>
                    <w:sz w:val="18"/>
                    <w:szCs w:val="18"/>
                    <w:u w:val="thick" w:color="2B2B2B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436"/>
                    <w:spacing w:val="-2"/>
                    <w:w w:val="105"/>
                    <w:sz w:val="18"/>
                    <w:szCs w:val="18"/>
                    <w:u w:val="thick" w:color="2B2B2B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5"/>
                    <w:sz w:val="18"/>
                    <w:szCs w:val="18"/>
                    <w:u w:val="thick" w:color="2B2B2B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10"/>
                    <w:w w:val="105"/>
                    <w:sz w:val="18"/>
                    <w:szCs w:val="18"/>
                    <w:u w:val="thick" w:color="2B2B2B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5"/>
                    <w:sz w:val="18"/>
                    <w:szCs w:val="18"/>
                    <w:u w:val="thick" w:color="2B2B2B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17"/>
                    <w:w w:val="105"/>
                    <w:sz w:val="18"/>
                    <w:szCs w:val="18"/>
                    <w:u w:val="thick" w:color="2B2B2B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7"/>
                    <w:w w:val="105"/>
                    <w:sz w:val="18"/>
                    <w:szCs w:val="18"/>
                    <w:u w:val="thick" w:color="2B2B2B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436"/>
                    <w:spacing w:val="0"/>
                    <w:w w:val="105"/>
                    <w:sz w:val="18"/>
                    <w:szCs w:val="18"/>
                    <w:u w:val="thick" w:color="2B2B2B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436"/>
                    <w:spacing w:val="-8"/>
                    <w:w w:val="105"/>
                    <w:sz w:val="18"/>
                    <w:szCs w:val="18"/>
                    <w:u w:val="thick" w:color="2B2B2B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5"/>
                    <w:sz w:val="18"/>
                    <w:szCs w:val="18"/>
                    <w:u w:val="thick" w:color="2B2B2B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14"/>
                    <w:sz w:val="18"/>
                    <w:szCs w:val="18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  <w:p>
                <w:pPr>
                  <w:ind w:left="34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3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7.007095pt;margin-top:704.850891pt;width:323.946pt;height:25.683059pt;mso-position-horizontal-relative:page;mso-position-vertical-relative:page;z-index:-815" type="#_x0000_t202" filled="f" stroked="f">
          <v:textbox inset="0,0,0,0">
            <w:txbxContent>
              <w:p>
                <w:pPr>
                  <w:tabs>
                    <w:tab w:pos="5447" w:val="left" w:leader="none"/>
                  </w:tabs>
                  <w:spacing w:line="20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8"/>
                    <w:sz w:val="18"/>
                    <w:szCs w:val="18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8"/>
                    <w:sz w:val="18"/>
                    <w:szCs w:val="18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8"/>
                    <w:sz w:val="18"/>
                    <w:szCs w:val="18"/>
                    <w:u w:val="thick" w:color="232323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8"/>
                    <w:spacing w:val="0"/>
                    <w:w w:val="100"/>
                    <w:sz w:val="18"/>
                    <w:szCs w:val="18"/>
                    <w:u w:val="thick" w:color="2323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8"/>
                    <w:spacing w:val="7"/>
                    <w:w w:val="100"/>
                    <w:sz w:val="18"/>
                    <w:szCs w:val="18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81818"/>
                    <w:spacing w:val="0"/>
                    <w:w w:val="100"/>
                    <w:sz w:val="18"/>
                    <w:szCs w:val="18"/>
                    <w:u w:val="thick" w:color="2323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81818"/>
                    <w:spacing w:val="-1"/>
                    <w:w w:val="100"/>
                    <w:sz w:val="18"/>
                    <w:szCs w:val="18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8"/>
                    <w:spacing w:val="0"/>
                    <w:w w:val="100"/>
                    <w:sz w:val="18"/>
                    <w:szCs w:val="18"/>
                    <w:u w:val="thick" w:color="2323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8"/>
                    <w:spacing w:val="3"/>
                    <w:w w:val="100"/>
                    <w:sz w:val="18"/>
                    <w:szCs w:val="18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8"/>
                    <w:spacing w:val="0"/>
                    <w:w w:val="100"/>
                    <w:sz w:val="18"/>
                    <w:szCs w:val="18"/>
                    <w:u w:val="thick" w:color="232323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8"/>
                    <w:spacing w:val="0"/>
                    <w:w w:val="112"/>
                    <w:sz w:val="18"/>
                    <w:szCs w:val="18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  <w:p>
                <w:pPr>
                  <w:spacing w:before="19"/>
                  <w:ind w:left="11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5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63.151199pt;margin-top:734.702515pt;width:326.485400pt;height:.1pt;mso-position-horizontal-relative:page;mso-position-vertical-relative:page;z-index:-814" coordorigin="3263,14694" coordsize="6530,2">
          <v:shape style="position:absolute;left:3263;top:14694;width:6530;height:2" coordorigin="3263,14694" coordsize="6530,0" path="m3263,14694l9793,14694e" filled="f" stroked="t" strokeweight="1.280335pt" strokecolor="#232323">
            <v:path arrowok="t"/>
          </v:shape>
          <w10:wrap type="none"/>
        </v:group>
      </w:pict>
    </w:r>
    <w:r>
      <w:rPr/>
      <w:pict>
        <v:shape style="position:absolute;margin-left:162.151199pt;margin-top:709.086304pt;width:328.677pt;height:25.078629pt;mso-position-horizontal-relative:page;mso-position-vertical-relative:page;z-index:-813" type="#_x0000_t202" filled="f" stroked="f">
          <v:textbox inset="0,0,0,0">
            <w:txbxContent>
              <w:p>
                <w:pPr>
                  <w:tabs>
                    <w:tab w:pos="5527" w:val="left" w:leader="none"/>
                  </w:tabs>
                  <w:spacing w:line="20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z w:val="18"/>
                    <w:szCs w:val="18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z w:val="18"/>
                    <w:szCs w:val="18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z w:val="18"/>
                    <w:szCs w:val="18"/>
                    <w:u w:val="thick" w:color="28282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18"/>
                    <w:szCs w:val="18"/>
                    <w:u w:val="thick" w:color="282828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3"/>
                    <w:w w:val="105"/>
                    <w:sz w:val="18"/>
                    <w:szCs w:val="18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18"/>
                    <w:szCs w:val="18"/>
                    <w:u w:val="thick" w:color="28282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-20"/>
                    <w:w w:val="105"/>
                    <w:sz w:val="18"/>
                    <w:szCs w:val="18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18"/>
                    <w:szCs w:val="18"/>
                    <w:u w:val="thick" w:color="28282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-8"/>
                    <w:w w:val="105"/>
                    <w:sz w:val="18"/>
                    <w:szCs w:val="18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18"/>
                    <w:szCs w:val="18"/>
                    <w:u w:val="thick" w:color="28282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14"/>
                    <w:sz w:val="18"/>
                    <w:szCs w:val="18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  <w:p>
                <w:pPr>
                  <w:spacing w:before="7"/>
                  <w:ind w:left="9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5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0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6.024506pt;margin-top:63.291214pt;width:277.732381pt;height:14pt;mso-position-horizontal-relative:page;mso-position-vertical-relative:page;z-index:-82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0"/>
                    <w:w w:val="100"/>
                    <w:sz w:val="24"/>
                    <w:szCs w:val="24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2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3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8.881104pt;margin-top:64.613617pt;width:275.808741pt;height:14pt;mso-position-horizontal-relative:page;mso-position-vertical-relative:page;z-index:-81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4"/>
      <w:numFmt w:val="lowerLetter"/>
      <w:lvlText w:val="%1)"/>
      <w:lvlJc w:val="left"/>
      <w:pPr>
        <w:ind w:hanging="284"/>
        <w:jc w:val="left"/>
      </w:pPr>
      <w:rPr>
        <w:rFonts w:hint="default" w:ascii="Arial" w:hAnsi="Arial" w:eastAsia="Arial"/>
        <w:color w:val="181818"/>
        <w:w w:val="102"/>
        <w:sz w:val="16"/>
        <w:szCs w:val="16"/>
      </w:rPr>
    </w:lvl>
    <w:lvl w:ilvl="1">
      <w:start w:val="1"/>
      <w:numFmt w:val="upperRoman"/>
      <w:lvlText w:val="%2)"/>
      <w:lvlJc w:val="left"/>
      <w:pPr>
        <w:ind w:hanging="272"/>
        <w:jc w:val="left"/>
      </w:pPr>
      <w:rPr>
        <w:rFonts w:hint="default" w:ascii="Times New Roman" w:hAnsi="Times New Roman" w:eastAsia="Times New Roman"/>
        <w:color w:val="363436"/>
        <w:w w:val="110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5"/>
      <w:numFmt w:val="lowerLetter"/>
      <w:lvlText w:val="%1)"/>
      <w:lvlJc w:val="left"/>
      <w:pPr>
        <w:ind w:hanging="284"/>
        <w:jc w:val="left"/>
      </w:pPr>
      <w:rPr>
        <w:rFonts w:hint="default" w:ascii="Arial" w:hAnsi="Arial" w:eastAsia="Arial"/>
        <w:color w:val="181818"/>
        <w:w w:val="94"/>
        <w:sz w:val="16"/>
        <w:szCs w:val="16"/>
      </w:rPr>
    </w:lvl>
    <w:lvl w:ilvl="1">
      <w:start w:val="1"/>
      <w:numFmt w:val="decimal"/>
      <w:lvlText w:val="%2)"/>
      <w:lvlJc w:val="left"/>
      <w:pPr>
        <w:ind w:hanging="280"/>
        <w:jc w:val="left"/>
      </w:pPr>
      <w:rPr>
        <w:rFonts w:hint="default" w:ascii="Arial" w:hAnsi="Arial" w:eastAsia="Arial"/>
        <w:color w:val="181818"/>
        <w:spacing w:val="-14"/>
        <w:w w:val="125"/>
        <w:sz w:val="11"/>
        <w:szCs w:val="1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3"/>
      <w:numFmt w:val="lowerLetter"/>
      <w:lvlText w:val="%1)"/>
      <w:lvlJc w:val="left"/>
      <w:pPr>
        <w:ind w:hanging="170"/>
        <w:jc w:val="left"/>
      </w:pPr>
      <w:rPr>
        <w:rFonts w:hint="default" w:ascii="Arial" w:hAnsi="Arial" w:eastAsia="Arial"/>
        <w:color w:val="181818"/>
        <w:spacing w:val="3"/>
        <w:w w:val="111"/>
        <w:sz w:val="11"/>
        <w:szCs w:val="11"/>
      </w:rPr>
    </w:lvl>
    <w:lvl w:ilvl="1">
      <w:start w:val="1"/>
      <w:numFmt w:val="lowerLetter"/>
      <w:lvlText w:val="%2)"/>
      <w:lvlJc w:val="left"/>
      <w:pPr>
        <w:ind w:hanging="284"/>
        <w:jc w:val="left"/>
      </w:pPr>
      <w:rPr>
        <w:rFonts w:hint="default" w:ascii="Arial" w:hAnsi="Arial" w:eastAsia="Arial"/>
        <w:color w:val="181818"/>
        <w:w w:val="94"/>
        <w:sz w:val="16"/>
        <w:szCs w:val="16"/>
      </w:rPr>
    </w:lvl>
    <w:lvl w:ilvl="2">
      <w:start w:val="1"/>
      <w:numFmt w:val="decimal"/>
      <w:lvlText w:val="%3)"/>
      <w:lvlJc w:val="left"/>
      <w:pPr>
        <w:ind w:hanging="272"/>
        <w:jc w:val="left"/>
      </w:pPr>
      <w:rPr>
        <w:rFonts w:hint="default" w:ascii="Arial" w:hAnsi="Arial" w:eastAsia="Arial"/>
        <w:color w:val="181818"/>
        <w:w w:val="102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3"/>
      <w:numFmt w:val="lowerLetter"/>
      <w:lvlText w:val="%1)"/>
      <w:lvlJc w:val="left"/>
      <w:pPr>
        <w:ind w:hanging="177"/>
        <w:jc w:val="left"/>
      </w:pPr>
      <w:rPr>
        <w:rFonts w:hint="default" w:ascii="Arial" w:hAnsi="Arial" w:eastAsia="Arial"/>
        <w:color w:val="1A1A1A"/>
        <w:w w:val="102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7"/>
      <w:numFmt w:val="lowerLetter"/>
      <w:lvlText w:val="%1)"/>
      <w:lvlJc w:val="left"/>
      <w:pPr>
        <w:ind w:hanging="185"/>
        <w:jc w:val="left"/>
      </w:pPr>
      <w:rPr>
        <w:rFonts w:hint="default" w:ascii="Arial" w:hAnsi="Arial" w:eastAsia="Arial"/>
        <w:color w:val="1A1A1A"/>
        <w:w w:val="99"/>
        <w:sz w:val="12"/>
        <w:szCs w:val="12"/>
      </w:rPr>
    </w:lvl>
    <w:lvl w:ilvl="1">
      <w:start w:val="1"/>
      <w:numFmt w:val="decimal"/>
      <w:lvlText w:val="%2)"/>
      <w:lvlJc w:val="left"/>
      <w:pPr>
        <w:ind w:hanging="137"/>
        <w:jc w:val="left"/>
      </w:pPr>
      <w:rPr>
        <w:rFonts w:hint="default" w:ascii="Arial" w:hAnsi="Arial" w:eastAsia="Arial"/>
        <w:color w:val="1A1A1A"/>
        <w:w w:val="56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lowerLetter"/>
      <w:lvlText w:val="%1)"/>
      <w:lvlJc w:val="left"/>
      <w:pPr>
        <w:ind w:hanging="185"/>
        <w:jc w:val="left"/>
      </w:pPr>
      <w:rPr>
        <w:rFonts w:hint="default" w:ascii="Arial" w:hAnsi="Arial" w:eastAsia="Arial"/>
        <w:color w:val="1A1A1A"/>
        <w:w w:val="99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4"/>
      </w:pPr>
      <w:rPr>
        <w:rFonts w:hint="default" w:ascii="Arial" w:hAnsi="Arial" w:eastAsia="Arial"/>
        <w:color w:val="85B58C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3"/>
      <w:numFmt w:val="upperRoman"/>
      <w:lvlText w:val="%1."/>
      <w:lvlJc w:val="left"/>
      <w:pPr>
        <w:ind w:hanging="564"/>
        <w:jc w:val="left"/>
      </w:pPr>
      <w:rPr>
        <w:rFonts w:hint="default" w:ascii="Arial" w:hAnsi="Arial" w:eastAsia="Arial"/>
        <w:color w:val="1A1A1A"/>
        <w:w w:val="97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8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color w:val="1A1A18"/>
        <w:w w:val="97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30"/>
      </w:pPr>
      <w:rPr>
        <w:rFonts w:hint="default" w:ascii="Arial" w:hAnsi="Arial" w:eastAsia="Arial"/>
        <w:color w:val="85B58C"/>
        <w:w w:val="143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hanging="285"/>
        <w:jc w:val="left"/>
      </w:pPr>
      <w:rPr>
        <w:rFonts w:hint="default" w:ascii="Arial" w:hAnsi="Arial" w:eastAsia="Arial"/>
        <w:color w:val="151515"/>
        <w:w w:val="93"/>
        <w:sz w:val="19"/>
        <w:szCs w:val="19"/>
      </w:rPr>
    </w:lvl>
    <w:lvl w:ilvl="1">
      <w:start w:val="12"/>
      <w:numFmt w:val="lowerLetter"/>
      <w:lvlText w:val="%2."/>
      <w:lvlJc w:val="left"/>
      <w:pPr>
        <w:ind w:hanging="421"/>
        <w:jc w:val="left"/>
      </w:pPr>
      <w:rPr>
        <w:rFonts w:hint="default" w:ascii="Arial" w:hAnsi="Arial" w:eastAsia="Arial"/>
        <w:color w:val="151515"/>
        <w:sz w:val="13"/>
        <w:szCs w:val="13"/>
      </w:rPr>
    </w:lvl>
    <w:lvl w:ilvl="2">
      <w:start w:val="1"/>
      <w:numFmt w:val="lowerLetter"/>
      <w:lvlText w:val="%3)"/>
      <w:lvlJc w:val="left"/>
      <w:pPr>
        <w:ind w:hanging="284"/>
        <w:jc w:val="left"/>
      </w:pPr>
      <w:rPr>
        <w:rFonts w:hint="default" w:ascii="Arial" w:hAnsi="Arial" w:eastAsia="Arial"/>
        <w:color w:val="1A1A1A"/>
        <w:w w:val="96"/>
        <w:sz w:val="12"/>
        <w:szCs w:val="1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53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1.xml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header" Target="header3.xml"/><Relationship Id="rId20" Type="http://schemas.openxmlformats.org/officeDocument/2006/relationships/image" Target="media/image11.jpg"/><Relationship Id="rId21" Type="http://schemas.openxmlformats.org/officeDocument/2006/relationships/image" Target="media/image12.jpg"/><Relationship Id="rId22" Type="http://schemas.openxmlformats.org/officeDocument/2006/relationships/header" Target="header4.xml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image" Target="media/image13.jpg"/><Relationship Id="rId26" Type="http://schemas.openxmlformats.org/officeDocument/2006/relationships/image" Target="media/image14.jpg"/><Relationship Id="rId27" Type="http://schemas.openxmlformats.org/officeDocument/2006/relationships/image" Target="media/image15.jpg"/><Relationship Id="rId28" Type="http://schemas.openxmlformats.org/officeDocument/2006/relationships/image" Target="media/image16.jpg"/><Relationship Id="rId29" Type="http://schemas.openxmlformats.org/officeDocument/2006/relationships/image" Target="media/image17.jpg"/><Relationship Id="rId30" Type="http://schemas.openxmlformats.org/officeDocument/2006/relationships/header" Target="header5.xml"/><Relationship Id="rId31" Type="http://schemas.openxmlformats.org/officeDocument/2006/relationships/image" Target="media/image18.jpg"/><Relationship Id="rId32" Type="http://schemas.openxmlformats.org/officeDocument/2006/relationships/image" Target="media/image19.jpg"/><Relationship Id="rId33" Type="http://schemas.openxmlformats.org/officeDocument/2006/relationships/image" Target="media/image20.jpg"/><Relationship Id="rId34" Type="http://schemas.openxmlformats.org/officeDocument/2006/relationships/image" Target="media/image21.jpg"/><Relationship Id="rId35" Type="http://schemas.openxmlformats.org/officeDocument/2006/relationships/image" Target="media/image22.jpg"/><Relationship Id="rId36" Type="http://schemas.openxmlformats.org/officeDocument/2006/relationships/image" Target="media/image23.jpg"/><Relationship Id="rId37" Type="http://schemas.openxmlformats.org/officeDocument/2006/relationships/image" Target="media/image24.jp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2021-06-09T12:00:23Z</dcterms:created>
  <dcterms:modified xsi:type="dcterms:W3CDTF">2021-06-09T12:00:23Z</dcterms:modified>
</cp:coreProperties>
</file>