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1719" w:val="left" w:leader="none"/>
        </w:tabs>
        <w:spacing w:line="315" w:lineRule="auto" w:before="55"/>
        <w:ind w:left="1254" w:right="554" w:hanging="99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908E8E"/>
          <w:spacing w:val="-77"/>
          <w:w w:val="105"/>
          <w:position w:val="10"/>
          <w:sz w:val="38"/>
          <w:szCs w:val="3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0"/>
          <w:w w:val="105"/>
          <w:position w:val="10"/>
          <w:sz w:val="38"/>
          <w:szCs w:val="38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0"/>
          <w:w w:val="105"/>
          <w:position w:val="10"/>
          <w:sz w:val="38"/>
          <w:szCs w:val="38"/>
        </w:rPr>
        <w:tab/>
        <w:tab/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MINUTA</w:t>
      </w:r>
      <w:r>
        <w:rPr>
          <w:rFonts w:ascii="Arial" w:hAnsi="Arial" w:cs="Arial" w:eastAsia="Arial"/>
          <w:b w:val="0"/>
          <w:bCs w:val="0"/>
          <w:color w:val="605E5E"/>
          <w:spacing w:val="13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10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605E5E"/>
          <w:spacing w:val="20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6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3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COMISION</w:t>
      </w:r>
      <w:r>
        <w:rPr>
          <w:rFonts w:ascii="Arial" w:hAnsi="Arial" w:cs="Arial" w:eastAsia="Arial"/>
          <w:b w:val="0"/>
          <w:bCs w:val="0"/>
          <w:color w:val="605E5E"/>
          <w:spacing w:val="21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605E5E"/>
          <w:spacing w:val="14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4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605E5E"/>
          <w:spacing w:val="34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605E5E"/>
          <w:spacing w:val="14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5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4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605E5E"/>
          <w:spacing w:val="38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CONSTITUCIONAL</w:t>
      </w:r>
      <w:r>
        <w:rPr>
          <w:rFonts w:ascii="Arial" w:hAnsi="Arial" w:cs="Arial" w:eastAsia="Arial"/>
          <w:b w:val="0"/>
          <w:bCs w:val="0"/>
          <w:color w:val="605E5E"/>
          <w:spacing w:val="46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4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605E5E"/>
          <w:spacing w:val="-1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605E5E"/>
          <w:spacing w:val="12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605E5E"/>
          <w:spacing w:val="3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605E5E"/>
          <w:spacing w:val="2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605E5E"/>
          <w:spacing w:val="15"/>
          <w:w w:val="105"/>
          <w:position w:val="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position w:val="0"/>
          <w:sz w:val="21"/>
          <w:szCs w:val="21"/>
        </w:rPr>
        <w:t>COLEGIADA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1"/>
          <w:szCs w:val="21"/>
        </w:rPr>
      </w:r>
    </w:p>
    <w:p>
      <w:pPr>
        <w:spacing w:before="83"/>
        <w:ind w:left="166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605E5E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605E5E"/>
          <w:spacing w:val="-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COMISIONES</w:t>
      </w:r>
      <w:r>
        <w:rPr>
          <w:rFonts w:ascii="Arial" w:hAnsi="Arial" w:cs="Arial" w:eastAsia="Arial"/>
          <w:b w:val="0"/>
          <w:bCs w:val="0"/>
          <w:color w:val="605E5E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PARTICIPACION</w:t>
      </w:r>
      <w:r>
        <w:rPr>
          <w:rFonts w:ascii="Arial" w:hAnsi="Arial" w:cs="Arial" w:eastAsia="Arial"/>
          <w:b w:val="0"/>
          <w:bCs w:val="0"/>
          <w:color w:val="605E5E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CIUDADANA</w:t>
      </w:r>
      <w:r>
        <w:rPr>
          <w:rFonts w:ascii="Arial" w:hAnsi="Arial" w:cs="Arial" w:eastAsia="Arial"/>
          <w:b w:val="0"/>
          <w:bCs w:val="0"/>
          <w:color w:val="605E5E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DERECHOS</w:t>
      </w:r>
      <w:r>
        <w:rPr>
          <w:rFonts w:ascii="Arial" w:hAnsi="Arial" w:cs="Arial" w:eastAsia="Arial"/>
          <w:b w:val="0"/>
          <w:bCs w:val="0"/>
          <w:color w:val="605E5E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HUMANOS.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76" w:lineRule="auto" w:before="73"/>
        <w:ind w:left="1196" w:right="427" w:firstLine="64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05E5E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ciudad</w:t>
      </w:r>
      <w:r>
        <w:rPr>
          <w:rFonts w:ascii="Arial" w:hAnsi="Arial" w:cs="Arial" w:eastAsia="Arial"/>
          <w:b w:val="0"/>
          <w:bCs w:val="0"/>
          <w:color w:val="605E5E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605E5E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605E5E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605E5E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605E5E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605E5E"/>
          <w:spacing w:val="5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Siendo</w:t>
      </w:r>
      <w:r>
        <w:rPr>
          <w:rFonts w:ascii="Arial" w:hAnsi="Arial" w:cs="Arial" w:eastAsia="Arial"/>
          <w:b w:val="0"/>
          <w:bCs w:val="0"/>
          <w:color w:val="605E5E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605E5E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17:15</w:t>
      </w:r>
      <w:r>
        <w:rPr>
          <w:rFonts w:ascii="Arial" w:hAnsi="Arial" w:cs="Arial" w:eastAsia="Arial"/>
          <w:b w:val="0"/>
          <w:bCs w:val="0"/>
          <w:color w:val="605E5E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diez</w:t>
      </w:r>
      <w:r>
        <w:rPr>
          <w:rFonts w:ascii="Arial" w:hAnsi="Arial" w:cs="Arial" w:eastAsia="Arial"/>
          <w:b w:val="0"/>
          <w:bCs w:val="0"/>
          <w:color w:val="605E5E"/>
          <w:spacing w:val="4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siete</w:t>
      </w:r>
      <w:r>
        <w:rPr>
          <w:rFonts w:ascii="Arial" w:hAnsi="Arial" w:cs="Arial" w:eastAsia="Arial"/>
          <w:b w:val="0"/>
          <w:bCs w:val="0"/>
          <w:color w:val="605E5E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horas</w:t>
      </w:r>
      <w:r>
        <w:rPr>
          <w:rFonts w:ascii="Arial" w:hAnsi="Arial" w:cs="Arial" w:eastAsia="Arial"/>
          <w:b w:val="0"/>
          <w:bCs w:val="0"/>
          <w:color w:val="605E5E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quince</w:t>
      </w:r>
      <w:r>
        <w:rPr>
          <w:rFonts w:ascii="Arial" w:hAnsi="Arial" w:cs="Arial" w:eastAsia="Arial"/>
          <w:b w:val="0"/>
          <w:bCs w:val="0"/>
          <w:color w:val="605E5E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minutos</w:t>
      </w:r>
      <w:r>
        <w:rPr>
          <w:rFonts w:ascii="Arial" w:hAnsi="Arial" w:cs="Arial" w:eastAsia="Arial"/>
          <w:b w:val="0"/>
          <w:bCs w:val="0"/>
          <w:color w:val="605E5E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605E5E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04</w:t>
      </w:r>
      <w:r>
        <w:rPr>
          <w:rFonts w:ascii="Arial" w:hAnsi="Arial" w:cs="Arial" w:eastAsia="Arial"/>
          <w:b w:val="0"/>
          <w:bCs w:val="0"/>
          <w:color w:val="605E5E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Marzo</w:t>
      </w:r>
      <w:r>
        <w:rPr>
          <w:rFonts w:ascii="Arial" w:hAnsi="Arial" w:cs="Arial" w:eastAsia="Arial"/>
          <w:b w:val="0"/>
          <w:bCs w:val="0"/>
          <w:color w:val="605E5E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2019,</w:t>
      </w:r>
      <w:r>
        <w:rPr>
          <w:rFonts w:ascii="Arial" w:hAnsi="Arial" w:cs="Arial" w:eastAsia="Arial"/>
          <w:b w:val="0"/>
          <w:bCs w:val="0"/>
          <w:color w:val="605E5E"/>
          <w:spacing w:val="5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reunidos</w:t>
      </w:r>
      <w:r>
        <w:rPr>
          <w:rFonts w:ascii="Arial" w:hAnsi="Arial" w:cs="Arial" w:eastAsia="Arial"/>
          <w:b w:val="0"/>
          <w:bCs w:val="0"/>
          <w:color w:val="605E5E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05E5E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605E5E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salón</w:t>
      </w:r>
      <w:r>
        <w:rPr>
          <w:rFonts w:ascii="Arial" w:hAnsi="Arial" w:cs="Arial" w:eastAsia="Arial"/>
          <w:b w:val="0"/>
          <w:bCs w:val="0"/>
          <w:color w:val="605E5E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sesiones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palacio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605E5E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este</w:t>
      </w:r>
      <w:r>
        <w:rPr>
          <w:rFonts w:ascii="Arial" w:hAnsi="Arial" w:cs="Arial" w:eastAsia="Arial"/>
          <w:b w:val="0"/>
          <w:bCs w:val="0"/>
          <w:color w:val="605E5E"/>
          <w:spacing w:val="4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605E5E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605E5E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605E5E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605E5E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605E5E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605E5E"/>
          <w:spacing w:val="4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ubicado</w:t>
      </w:r>
      <w:r>
        <w:rPr>
          <w:rFonts w:ascii="Arial" w:hAnsi="Arial" w:cs="Arial" w:eastAsia="Arial"/>
          <w:b w:val="0"/>
          <w:bCs w:val="0"/>
          <w:color w:val="605E5E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05E5E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planta</w:t>
      </w:r>
      <w:r>
        <w:rPr>
          <w:rFonts w:ascii="Arial" w:hAnsi="Arial" w:cs="Arial" w:eastAsia="Arial"/>
          <w:b w:val="0"/>
          <w:bCs w:val="0"/>
          <w:color w:val="605E5E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alta</w:t>
      </w:r>
      <w:r>
        <w:rPr>
          <w:rFonts w:ascii="Arial" w:hAnsi="Arial" w:cs="Arial" w:eastAsia="Arial"/>
          <w:b w:val="0"/>
          <w:bCs w:val="0"/>
          <w:color w:val="605E5E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Presidencia</w:t>
      </w:r>
      <w:r>
        <w:rPr>
          <w:rFonts w:ascii="Arial" w:hAnsi="Arial" w:cs="Arial" w:eastAsia="Arial"/>
          <w:b w:val="0"/>
          <w:bCs w:val="0"/>
          <w:color w:val="605E5E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Municipal,</w:t>
      </w:r>
      <w:r>
        <w:rPr>
          <w:rFonts w:ascii="Arial" w:hAnsi="Arial" w:cs="Arial" w:eastAsia="Arial"/>
          <w:b w:val="0"/>
          <w:bCs w:val="0"/>
          <w:color w:val="605E5E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05E5E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calle</w:t>
      </w:r>
      <w:r>
        <w:rPr>
          <w:rFonts w:ascii="Arial" w:hAnsi="Arial" w:cs="Arial" w:eastAsia="Arial"/>
          <w:b w:val="0"/>
          <w:bCs w:val="0"/>
          <w:color w:val="605E5E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Simón</w:t>
      </w:r>
      <w:r>
        <w:rPr>
          <w:rFonts w:ascii="Arial" w:hAnsi="Arial" w:cs="Arial" w:eastAsia="Arial"/>
          <w:b w:val="0"/>
          <w:bCs w:val="0"/>
          <w:color w:val="605E5E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Hernández</w:t>
      </w:r>
      <w:r>
        <w:rPr>
          <w:rFonts w:ascii="Arial" w:hAnsi="Arial" w:cs="Arial" w:eastAsia="Arial"/>
          <w:b w:val="0"/>
          <w:bCs w:val="0"/>
          <w:color w:val="605E5E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color w:val="605E5E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color w:val="605E5E"/>
          <w:spacing w:val="-2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(uno)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605E5E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Colonia</w:t>
      </w:r>
      <w:r>
        <w:rPr>
          <w:rFonts w:ascii="Arial" w:hAnsi="Arial" w:cs="Arial" w:eastAsia="Arial"/>
          <w:b w:val="0"/>
          <w:bCs w:val="0"/>
          <w:color w:val="605E5E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Centro</w:t>
      </w:r>
      <w:r>
        <w:rPr>
          <w:rFonts w:ascii="Arial" w:hAnsi="Arial" w:cs="Arial" w:eastAsia="Arial"/>
          <w:b w:val="0"/>
          <w:bCs w:val="0"/>
          <w:color w:val="605E5E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ésta</w:t>
      </w:r>
      <w:r>
        <w:rPr>
          <w:rFonts w:ascii="Arial" w:hAnsi="Arial" w:cs="Arial" w:eastAsia="Arial"/>
          <w:b w:val="0"/>
          <w:bCs w:val="0"/>
          <w:color w:val="605E5E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Ciudad</w:t>
      </w:r>
      <w:r>
        <w:rPr>
          <w:rFonts w:ascii="Arial" w:hAnsi="Arial" w:cs="Arial" w:eastAsia="Arial"/>
          <w:b w:val="0"/>
          <w:bCs w:val="0"/>
          <w:color w:val="605E5E"/>
          <w:spacing w:val="-2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05E5E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mi</w:t>
      </w:r>
      <w:r>
        <w:rPr>
          <w:rFonts w:ascii="Arial" w:hAnsi="Arial" w:cs="Arial" w:eastAsia="Arial"/>
          <w:b w:val="0"/>
          <w:bCs w:val="0"/>
          <w:color w:val="605E5E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carácter</w:t>
      </w:r>
      <w:r>
        <w:rPr>
          <w:rFonts w:ascii="Arial" w:hAnsi="Arial" w:cs="Arial" w:eastAsia="Arial"/>
          <w:b w:val="0"/>
          <w:bCs w:val="0"/>
          <w:color w:val="605E5E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Presidente</w:t>
      </w:r>
      <w:r>
        <w:rPr>
          <w:rFonts w:ascii="Arial" w:hAnsi="Arial" w:cs="Arial" w:eastAsia="Arial"/>
          <w:b w:val="0"/>
          <w:bCs w:val="0"/>
          <w:color w:val="605E5E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5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605E5E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605E5E"/>
          <w:spacing w:val="4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4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605E5E"/>
          <w:spacing w:val="3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Social</w:t>
      </w:r>
      <w:r>
        <w:rPr>
          <w:rFonts w:ascii="Arial" w:hAnsi="Arial" w:cs="Arial" w:eastAsia="Arial"/>
          <w:b w:val="0"/>
          <w:bCs w:val="0"/>
          <w:color w:val="605E5E"/>
          <w:spacing w:val="5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5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color w:val="605E5E"/>
          <w:spacing w:val="3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2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 w:val="0"/>
          <w:bCs w:val="0"/>
          <w:color w:val="605E5E"/>
          <w:spacing w:val="4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2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605E5E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605E5E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605E5E"/>
          <w:spacing w:val="2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605E5E"/>
          <w:spacing w:val="2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Jalisco;</w:t>
      </w:r>
      <w:r>
        <w:rPr>
          <w:rFonts w:ascii="Arial" w:hAnsi="Arial" w:cs="Arial" w:eastAsia="Arial"/>
          <w:b w:val="0"/>
          <w:bCs w:val="0"/>
          <w:color w:val="605E5E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conforme</w:t>
      </w:r>
      <w:r>
        <w:rPr>
          <w:rFonts w:ascii="Arial" w:hAnsi="Arial" w:cs="Arial" w:eastAsia="Arial"/>
          <w:b w:val="0"/>
          <w:bCs w:val="0"/>
          <w:color w:val="605E5E"/>
          <w:spacing w:val="4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605E5E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artículo</w:t>
      </w:r>
      <w:r>
        <w:rPr>
          <w:rFonts w:ascii="Arial" w:hAnsi="Arial" w:cs="Arial" w:eastAsia="Arial"/>
          <w:b w:val="0"/>
          <w:bCs w:val="0"/>
          <w:color w:val="605E5E"/>
          <w:spacing w:val="4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0"/>
          <w:w w:val="100"/>
          <w:sz w:val="23"/>
          <w:szCs w:val="23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punto</w:t>
      </w:r>
      <w:r>
        <w:rPr>
          <w:rFonts w:ascii="Arial" w:hAnsi="Arial" w:cs="Arial" w:eastAsia="Arial"/>
          <w:b w:val="0"/>
          <w:bCs w:val="0"/>
          <w:color w:val="605E5E"/>
          <w:spacing w:val="3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0"/>
          <w:w w:val="10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fracción</w:t>
      </w:r>
      <w:r>
        <w:rPr>
          <w:rFonts w:ascii="Arial" w:hAnsi="Arial" w:cs="Arial" w:eastAsia="Arial"/>
          <w:b w:val="0"/>
          <w:bCs w:val="0"/>
          <w:color w:val="605E5E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0"/>
          <w:w w:val="80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37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0"/>
          <w:sz w:val="21"/>
          <w:szCs w:val="21"/>
        </w:rPr>
        <w:t>inciso</w:t>
      </w:r>
      <w:r>
        <w:rPr>
          <w:rFonts w:ascii="Arial" w:hAnsi="Arial" w:cs="Arial" w:eastAsia="Arial"/>
          <w:b w:val="0"/>
          <w:bCs w:val="0"/>
          <w:color w:val="797777"/>
          <w:spacing w:val="2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30" w:lineRule="exact"/>
        <w:ind w:left="737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artículo</w:t>
      </w:r>
      <w:r>
        <w:rPr>
          <w:rFonts w:ascii="Arial" w:hAnsi="Arial" w:cs="Arial" w:eastAsia="Arial"/>
          <w:b w:val="0"/>
          <w:bCs w:val="0"/>
          <w:color w:val="605E5E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0"/>
          <w:w w:val="105"/>
          <w:sz w:val="23"/>
          <w:szCs w:val="23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-4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Ley</w:t>
      </w:r>
      <w:r>
        <w:rPr>
          <w:rFonts w:ascii="Arial" w:hAnsi="Arial" w:cs="Arial" w:eastAsia="Arial"/>
          <w:b w:val="0"/>
          <w:bCs w:val="0"/>
          <w:color w:val="605E5E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color w:val="605E5E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Acceso</w:t>
      </w:r>
      <w:r>
        <w:rPr>
          <w:rFonts w:ascii="Arial" w:hAnsi="Arial" w:cs="Arial" w:eastAsia="Arial"/>
          <w:b w:val="0"/>
          <w:bCs w:val="0"/>
          <w:color w:val="605E5E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Información</w:t>
      </w:r>
      <w:r>
        <w:rPr>
          <w:rFonts w:ascii="Arial" w:hAnsi="Arial" w:cs="Arial" w:eastAsia="Arial"/>
          <w:b w:val="0"/>
          <w:bCs w:val="0"/>
          <w:color w:val="605E5E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Pública</w:t>
      </w:r>
      <w:r>
        <w:rPr>
          <w:rFonts w:ascii="Arial" w:hAnsi="Arial" w:cs="Arial" w:eastAsia="Arial"/>
          <w:b w:val="0"/>
          <w:bCs w:val="0"/>
          <w:color w:val="605E5E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color w:val="605E5E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71" w:lineRule="auto"/>
        <w:ind w:left="1182" w:right="437" w:hanging="6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6.32pt;margin-top:89.517876pt;width:104.64pt;height:204pt;mso-position-horizontal-relative:page;mso-position-vertical-relative:paragraph;z-index:-268" coordorigin="326,1790" coordsize="2093,4080">
            <v:shape style="position:absolute;left:326;top:3394;width:2093;height:2477" type="#_x0000_t75">
              <v:imagedata r:id="rId5" o:title=""/>
            </v:shape>
            <v:group style="position:absolute;left:1649;top:1800;width:2;height:1622" coordorigin="1649,1800" coordsize="2,1622">
              <v:shape style="position:absolute;left:1649;top:1800;width:2;height:1622" coordorigin="1649,1800" coordsize="0,1622" path="m1649,3422l1649,1800e" filled="f" stroked="t" strokeweight=".96pt" strokecolor="#7074B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4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605E5E"/>
          <w:spacing w:val="5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Municipios,</w:t>
      </w:r>
      <w:r>
        <w:rPr>
          <w:rFonts w:ascii="Arial" w:hAnsi="Arial" w:cs="Arial" w:eastAsia="Arial"/>
          <w:b w:val="0"/>
          <w:bCs w:val="0"/>
          <w:color w:val="605E5E"/>
          <w:spacing w:val="5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4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05E5E"/>
          <w:spacing w:val="4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605E5E"/>
          <w:spacing w:val="4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términos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4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artículo</w:t>
      </w:r>
      <w:r>
        <w:rPr>
          <w:rFonts w:ascii="Arial" w:hAnsi="Arial" w:cs="Arial" w:eastAsia="Arial"/>
          <w:b w:val="0"/>
          <w:bCs w:val="0"/>
          <w:color w:val="605E5E"/>
          <w:spacing w:val="4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2"/>
          <w:szCs w:val="22"/>
        </w:rPr>
        <w:t>49</w:t>
      </w:r>
      <w:r>
        <w:rPr>
          <w:rFonts w:ascii="Arial" w:hAnsi="Arial" w:cs="Arial" w:eastAsia="Arial"/>
          <w:b w:val="0"/>
          <w:bCs w:val="0"/>
          <w:color w:val="605E5E"/>
          <w:spacing w:val="4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fracción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80"/>
          <w:sz w:val="22"/>
          <w:szCs w:val="22"/>
        </w:rPr>
        <w:t>11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3"/>
          <w:w w:val="8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5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2"/>
          <w:szCs w:val="22"/>
        </w:rPr>
        <w:t>IV</w:t>
      </w:r>
      <w:r>
        <w:rPr>
          <w:rFonts w:ascii="Arial" w:hAnsi="Arial" w:cs="Arial" w:eastAsia="Arial"/>
          <w:b w:val="0"/>
          <w:bCs w:val="0"/>
          <w:color w:val="605E5E"/>
          <w:spacing w:val="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5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Ley</w:t>
      </w:r>
      <w:r>
        <w:rPr>
          <w:rFonts w:ascii="Arial" w:hAnsi="Arial" w:cs="Arial" w:eastAsia="Arial"/>
          <w:b w:val="0"/>
          <w:bCs w:val="0"/>
          <w:color w:val="605E5E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5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Gobierno</w:t>
      </w:r>
      <w:r>
        <w:rPr>
          <w:rFonts w:ascii="Arial" w:hAnsi="Arial" w:cs="Arial" w:eastAsia="Arial"/>
          <w:b w:val="0"/>
          <w:bCs w:val="0"/>
          <w:color w:val="605E5E"/>
          <w:spacing w:val="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99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Administración</w:t>
      </w:r>
      <w:r>
        <w:rPr>
          <w:rFonts w:ascii="Arial" w:hAnsi="Arial" w:cs="Arial" w:eastAsia="Arial"/>
          <w:b w:val="0"/>
          <w:bCs w:val="0"/>
          <w:color w:val="605E5E"/>
          <w:spacing w:val="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Pública</w:t>
      </w:r>
      <w:r>
        <w:rPr>
          <w:rFonts w:ascii="Arial" w:hAnsi="Arial" w:cs="Arial" w:eastAsia="Arial"/>
          <w:b w:val="0"/>
          <w:bCs w:val="0"/>
          <w:color w:val="605E5E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605E5E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color w:val="605E5E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color w:val="605E5E"/>
          <w:spacing w:val="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605E5E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Municipios;</w:t>
      </w:r>
      <w:r>
        <w:rPr>
          <w:rFonts w:ascii="Arial" w:hAnsi="Arial" w:cs="Arial" w:eastAsia="Arial"/>
          <w:b w:val="0"/>
          <w:bCs w:val="0"/>
          <w:color w:val="605E5E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donde</w:t>
      </w:r>
      <w:r>
        <w:rPr>
          <w:rFonts w:ascii="Arial" w:hAnsi="Arial" w:cs="Arial" w:eastAsia="Arial"/>
          <w:b w:val="0"/>
          <w:bCs w:val="0"/>
          <w:color w:val="605E5E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605E5E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les</w:t>
      </w:r>
      <w:r>
        <w:rPr>
          <w:rFonts w:ascii="Arial" w:hAnsi="Arial" w:cs="Arial" w:eastAsia="Arial"/>
          <w:b w:val="0"/>
          <w:bCs w:val="0"/>
          <w:color w:val="605E5E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pide</w:t>
      </w:r>
      <w:r>
        <w:rPr>
          <w:rFonts w:ascii="Arial" w:hAnsi="Arial" w:cs="Arial" w:eastAsia="Arial"/>
          <w:b w:val="0"/>
          <w:bCs w:val="0"/>
          <w:color w:val="605E5E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05E5E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Munícipes</w:t>
      </w:r>
      <w:r>
        <w:rPr>
          <w:rFonts w:ascii="Arial" w:hAnsi="Arial" w:cs="Arial" w:eastAsia="Arial"/>
          <w:b w:val="0"/>
          <w:bCs w:val="0"/>
          <w:color w:val="605E5E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asistir</w:t>
      </w:r>
      <w:r>
        <w:rPr>
          <w:rFonts w:ascii="Arial" w:hAnsi="Arial" w:cs="Arial" w:eastAsia="Arial"/>
          <w:b w:val="0"/>
          <w:bCs w:val="0"/>
          <w:color w:val="605E5E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puntualmente</w:t>
      </w:r>
      <w:r>
        <w:rPr>
          <w:rFonts w:ascii="Arial" w:hAnsi="Arial" w:cs="Arial" w:eastAsia="Arial"/>
          <w:b w:val="0"/>
          <w:bCs w:val="0"/>
          <w:color w:val="605E5E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-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permanecer</w:t>
      </w:r>
      <w:r>
        <w:rPr>
          <w:rFonts w:ascii="Arial" w:hAnsi="Arial" w:cs="Arial" w:eastAsia="Arial"/>
          <w:b w:val="0"/>
          <w:bCs w:val="0"/>
          <w:color w:val="605E5E"/>
          <w:spacing w:val="-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605E5E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605E5E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sesiones</w:t>
      </w:r>
      <w:r>
        <w:rPr>
          <w:rFonts w:ascii="Arial" w:hAnsi="Arial" w:cs="Arial" w:eastAsia="Arial"/>
          <w:b w:val="0"/>
          <w:bCs w:val="0"/>
          <w:color w:val="605E5E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-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605E5E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05E5E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605E5E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reuniones</w:t>
      </w:r>
      <w:r>
        <w:rPr>
          <w:rFonts w:ascii="Arial" w:hAnsi="Arial" w:cs="Arial" w:eastAsia="Arial"/>
          <w:b w:val="0"/>
          <w:bCs w:val="0"/>
          <w:color w:val="605E5E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797777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Comisiones</w:t>
      </w:r>
      <w:r>
        <w:rPr>
          <w:rFonts w:ascii="Arial" w:hAnsi="Arial" w:cs="Arial" w:eastAsia="Arial"/>
          <w:b w:val="0"/>
          <w:bCs w:val="0"/>
          <w:color w:val="605E5E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Edilicias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605E5E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605E5E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forme</w:t>
      </w:r>
      <w:r>
        <w:rPr>
          <w:rFonts w:ascii="Arial" w:hAnsi="Arial" w:cs="Arial" w:eastAsia="Arial"/>
          <w:b w:val="0"/>
          <w:bCs w:val="0"/>
          <w:color w:val="605E5E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parte,</w:t>
      </w:r>
      <w:r>
        <w:rPr>
          <w:rFonts w:ascii="Arial" w:hAnsi="Arial" w:cs="Arial" w:eastAsia="Arial"/>
          <w:b w:val="0"/>
          <w:bCs w:val="0"/>
          <w:color w:val="605E5E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05E5E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informar</w:t>
      </w:r>
      <w:r>
        <w:rPr>
          <w:rFonts w:ascii="Arial" w:hAnsi="Arial" w:cs="Arial" w:eastAsia="Arial"/>
          <w:b w:val="0"/>
          <w:bCs w:val="0"/>
          <w:color w:val="605E5E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al</w:t>
      </w:r>
      <w:r>
        <w:rPr>
          <w:rFonts w:ascii="Arial" w:hAnsi="Arial" w:cs="Arial" w:eastAsia="Arial"/>
          <w:b w:val="0"/>
          <w:bCs w:val="0"/>
          <w:color w:val="605E5E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color w:val="605E5E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05E5E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Sociedad</w:t>
      </w:r>
      <w:r>
        <w:rPr>
          <w:rFonts w:ascii="Arial" w:hAnsi="Arial" w:cs="Arial" w:eastAsia="Arial"/>
          <w:b w:val="0"/>
          <w:bCs w:val="0"/>
          <w:color w:val="605E5E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1"/>
          <w:szCs w:val="21"/>
        </w:rPr>
        <w:t>actividades,</w:t>
      </w:r>
      <w:r>
        <w:rPr>
          <w:rFonts w:ascii="Arial" w:hAnsi="Arial" w:cs="Arial" w:eastAsia="Arial"/>
          <w:b w:val="0"/>
          <w:bCs w:val="0"/>
          <w:color w:val="797777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05E5E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1"/>
          <w:szCs w:val="21"/>
        </w:rPr>
        <w:t>través</w:t>
      </w:r>
      <w:r>
        <w:rPr>
          <w:rFonts w:ascii="Arial" w:hAnsi="Arial" w:cs="Arial" w:eastAsia="Arial"/>
          <w:b w:val="0"/>
          <w:bCs w:val="0"/>
          <w:color w:val="797777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797777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forma</w:t>
      </w:r>
      <w:r>
        <w:rPr>
          <w:rFonts w:ascii="Arial" w:hAnsi="Arial" w:cs="Arial" w:eastAsia="Arial"/>
          <w:b w:val="0"/>
          <w:bCs w:val="0"/>
          <w:color w:val="605E5E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797777"/>
          <w:spacing w:val="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1"/>
          <w:szCs w:val="21"/>
        </w:rPr>
        <w:t>mecanismos</w:t>
      </w:r>
      <w:r>
        <w:rPr>
          <w:rFonts w:ascii="Arial" w:hAnsi="Arial" w:cs="Arial" w:eastAsia="Arial"/>
          <w:b w:val="0"/>
          <w:bCs w:val="0"/>
          <w:color w:val="797777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605E5E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establezcan</w:t>
      </w:r>
      <w:r>
        <w:rPr>
          <w:rFonts w:ascii="Arial" w:hAnsi="Arial" w:cs="Arial" w:eastAsia="Arial"/>
          <w:b w:val="0"/>
          <w:bCs w:val="0"/>
          <w:color w:val="605E5E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605E5E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ordenamientos</w:t>
      </w:r>
      <w:r>
        <w:rPr>
          <w:rFonts w:ascii="Arial" w:hAnsi="Arial" w:cs="Arial" w:eastAsia="Arial"/>
          <w:b w:val="0"/>
          <w:bCs w:val="0"/>
          <w:color w:val="605E5E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municipales</w:t>
      </w:r>
      <w:r>
        <w:rPr>
          <w:rFonts w:ascii="Arial" w:hAnsi="Arial" w:cs="Arial" w:eastAsia="Arial"/>
          <w:b w:val="0"/>
          <w:bCs w:val="0"/>
          <w:color w:val="605E5E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196" w:val="left" w:leader="none"/>
        </w:tabs>
        <w:spacing w:before="4"/>
        <w:ind w:left="47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BCBCBC"/>
          <w:spacing w:val="0"/>
          <w:w w:val="105"/>
          <w:sz w:val="22"/>
          <w:szCs w:val="22"/>
        </w:rPr>
        <w:t>\'"</w:t>
      </w:r>
      <w:r>
        <w:rPr>
          <w:rFonts w:ascii="Arial" w:hAnsi="Arial" w:cs="Arial" w:eastAsia="Arial"/>
          <w:b w:val="0"/>
          <w:bCs w:val="0"/>
          <w:color w:val="BCBCBC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797777"/>
          <w:spacing w:val="4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797777"/>
          <w:spacing w:val="4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605E5E"/>
          <w:spacing w:val="4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objeto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5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revisar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797777"/>
          <w:spacing w:val="5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correspondencia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5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4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605E5E"/>
          <w:spacing w:val="5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desarrollándose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bajo</w:t>
      </w:r>
      <w:r>
        <w:rPr>
          <w:rFonts w:ascii="Arial" w:hAnsi="Arial" w:cs="Arial" w:eastAsia="Arial"/>
          <w:b w:val="0"/>
          <w:bCs w:val="0"/>
          <w:color w:val="605E5E"/>
          <w:spacing w:val="5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19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797777"/>
          <w:spacing w:val="0"/>
          <w:w w:val="105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97777"/>
          <w:spacing w:val="-3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1"/>
          <w:szCs w:val="21"/>
        </w:rPr>
        <w:t>guiente</w:t>
      </w:r>
      <w:r>
        <w:rPr>
          <w:rFonts w:ascii="Arial" w:hAnsi="Arial" w:cs="Arial" w:eastAsia="Arial"/>
          <w:b w:val="0"/>
          <w:bCs w:val="0"/>
          <w:color w:val="797777"/>
          <w:spacing w:val="-4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BCBCBC"/>
          <w:spacing w:val="0"/>
          <w:w w:val="105"/>
          <w:sz w:val="21"/>
          <w:szCs w:val="21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73"/>
        <w:ind w:left="751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605E5E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219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Lista</w:t>
      </w:r>
      <w:r>
        <w:rPr>
          <w:rFonts w:ascii="Arial" w:hAnsi="Arial" w:cs="Arial" w:eastAsia="Arial"/>
          <w:b w:val="0"/>
          <w:bCs w:val="0"/>
          <w:color w:val="605E5E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605E5E"/>
          <w:spacing w:val="4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2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declaratoria</w:t>
      </w:r>
      <w:r>
        <w:rPr>
          <w:rFonts w:ascii="Arial" w:hAnsi="Arial" w:cs="Arial" w:eastAsia="Arial"/>
          <w:b w:val="0"/>
          <w:bCs w:val="0"/>
          <w:color w:val="605E5E"/>
          <w:spacing w:val="4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Quórum</w:t>
      </w:r>
      <w:r>
        <w:rPr>
          <w:rFonts w:ascii="Arial" w:hAnsi="Arial" w:cs="Arial" w:eastAsia="Arial"/>
          <w:b w:val="0"/>
          <w:bCs w:val="0"/>
          <w:color w:val="605E5E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91" w:lineRule="auto"/>
        <w:ind w:left="2180" w:right="5289" w:firstLine="9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797777"/>
          <w:spacing w:val="0"/>
          <w:w w:val="105"/>
          <w:sz w:val="21"/>
          <w:szCs w:val="21"/>
        </w:rPr>
        <w:t>Lectura</w:t>
      </w:r>
      <w:r>
        <w:rPr>
          <w:rFonts w:ascii="Arial" w:hAnsi="Arial" w:cs="Arial" w:eastAsia="Arial"/>
          <w:b w:val="0"/>
          <w:bCs w:val="0"/>
          <w:color w:val="797777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Aprobación</w:t>
      </w:r>
      <w:r>
        <w:rPr>
          <w:rFonts w:ascii="Arial" w:hAnsi="Arial" w:cs="Arial" w:eastAsia="Arial"/>
          <w:b w:val="0"/>
          <w:bCs w:val="0"/>
          <w:color w:val="605E5E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605E5E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Asuntos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605E5E"/>
          <w:spacing w:val="-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9"/>
        <w:ind w:left="219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Clausura</w:t>
      </w:r>
      <w:r>
        <w:rPr>
          <w:rFonts w:ascii="Arial" w:hAnsi="Arial" w:cs="Arial" w:eastAsia="Arial"/>
          <w:b w:val="0"/>
          <w:bCs w:val="0"/>
          <w:color w:val="605E5E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sesió</w:t>
      </w:r>
      <w:r>
        <w:rPr>
          <w:rFonts w:ascii="Arial" w:hAnsi="Arial" w:cs="Arial" w:eastAsia="Arial"/>
          <w:b w:val="0"/>
          <w:bCs w:val="0"/>
          <w:color w:val="605E5E"/>
          <w:spacing w:val="16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9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605E5E"/>
          <w:spacing w:val="0"/>
          <w:w w:val="100"/>
          <w:sz w:val="22"/>
          <w:szCs w:val="22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873" w:val="left" w:leader="none"/>
        </w:tabs>
        <w:ind w:left="121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8.400002pt;margin-top:2.146864pt;width:18.240pt;height:66.240pt;mso-position-horizontal-relative:page;mso-position-vertical-relative:paragraph;z-index:-267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3"/>
          <w:szCs w:val="23"/>
        </w:rPr>
        <w:t>l.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LISTA</w:t>
      </w:r>
      <w:r>
        <w:rPr>
          <w:rFonts w:ascii="Arial" w:hAnsi="Arial" w:cs="Arial" w:eastAsia="Arial"/>
          <w:b w:val="0"/>
          <w:bCs w:val="0"/>
          <w:color w:val="605E5E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605E5E"/>
          <w:spacing w:val="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605E5E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DECLARATORIA</w:t>
      </w:r>
      <w:r>
        <w:rPr>
          <w:rFonts w:ascii="Arial" w:hAnsi="Arial" w:cs="Arial" w:eastAsia="Arial"/>
          <w:b w:val="0"/>
          <w:bCs w:val="0"/>
          <w:color w:val="605E5E"/>
          <w:spacing w:val="4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605E5E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QUÓRUM</w:t>
      </w:r>
      <w:r>
        <w:rPr>
          <w:rFonts w:ascii="Arial" w:hAnsi="Arial" w:cs="Arial" w:eastAsia="Arial"/>
          <w:b w:val="0"/>
          <w:bCs w:val="0"/>
          <w:color w:val="605E5E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44" w:lineRule="exact"/>
        <w:ind w:left="1220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797777"/>
          <w:spacing w:val="0"/>
          <w:w w:val="110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797777"/>
          <w:spacing w:val="-39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0"/>
          <w:sz w:val="21"/>
          <w:szCs w:val="21"/>
        </w:rPr>
        <w:t>Municipal-</w:t>
      </w:r>
      <w:r>
        <w:rPr>
          <w:rFonts w:ascii="Arial" w:hAnsi="Arial" w:cs="Arial" w:eastAsia="Arial"/>
          <w:b w:val="0"/>
          <w:bCs w:val="0"/>
          <w:color w:val="605E5E"/>
          <w:spacing w:val="-4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0"/>
          <w:sz w:val="21"/>
          <w:szCs w:val="21"/>
        </w:rPr>
        <w:t>Mtra.</w:t>
      </w:r>
      <w:r>
        <w:rPr>
          <w:rFonts w:ascii="Arial" w:hAnsi="Arial" w:cs="Arial" w:eastAsia="Arial"/>
          <w:b w:val="0"/>
          <w:bCs w:val="0"/>
          <w:color w:val="605E5E"/>
          <w:spacing w:val="-4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0"/>
          <w:sz w:val="21"/>
          <w:szCs w:val="21"/>
        </w:rPr>
        <w:t>Claudia</w:t>
      </w:r>
      <w:r>
        <w:rPr>
          <w:rFonts w:ascii="Arial" w:hAnsi="Arial" w:cs="Arial" w:eastAsia="Arial"/>
          <w:b w:val="0"/>
          <w:bCs w:val="0"/>
          <w:color w:val="605E5E"/>
          <w:spacing w:val="-4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0"/>
          <w:sz w:val="21"/>
          <w:szCs w:val="21"/>
        </w:rPr>
        <w:t>Jeanette</w:t>
      </w:r>
      <w:r>
        <w:rPr>
          <w:rFonts w:ascii="Arial" w:hAnsi="Arial" w:cs="Arial" w:eastAsia="Arial"/>
          <w:b w:val="0"/>
          <w:bCs w:val="0"/>
          <w:color w:val="605E5E"/>
          <w:spacing w:val="-3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10"/>
          <w:sz w:val="21"/>
          <w:szCs w:val="21"/>
        </w:rPr>
        <w:t>Carranza</w:t>
      </w:r>
      <w:r>
        <w:rPr>
          <w:rFonts w:ascii="Arial" w:hAnsi="Arial" w:cs="Arial" w:eastAsia="Arial"/>
          <w:b w:val="0"/>
          <w:bCs w:val="0"/>
          <w:color w:val="797777"/>
          <w:spacing w:val="-3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0"/>
          <w:sz w:val="21"/>
          <w:szCs w:val="21"/>
        </w:rPr>
        <w:t>Santos</w:t>
      </w:r>
      <w:r>
        <w:rPr>
          <w:rFonts w:ascii="Arial" w:hAnsi="Arial" w:cs="Arial" w:eastAsia="Arial"/>
          <w:b w:val="0"/>
          <w:bCs w:val="0"/>
          <w:color w:val="605E5E"/>
          <w:spacing w:val="-3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0"/>
          <w:sz w:val="21"/>
          <w:szCs w:val="21"/>
        </w:rPr>
        <w:t>--------</w:t>
      </w:r>
      <w:r>
        <w:rPr>
          <w:rFonts w:ascii="Arial" w:hAnsi="Arial" w:cs="Arial" w:eastAsia="Arial"/>
          <w:b w:val="0"/>
          <w:bCs w:val="0"/>
          <w:color w:val="605E5E"/>
          <w:spacing w:val="-5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10"/>
          <w:sz w:val="21"/>
          <w:szCs w:val="21"/>
        </w:rPr>
        <w:t>---</w:t>
      </w:r>
      <w:r>
        <w:rPr>
          <w:rFonts w:ascii="Arial" w:hAnsi="Arial" w:cs="Arial" w:eastAsia="Arial"/>
          <w:b w:val="0"/>
          <w:bCs w:val="0"/>
          <w:color w:val="908E8E"/>
          <w:spacing w:val="-6"/>
          <w:w w:val="11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0"/>
          <w:sz w:val="21"/>
          <w:szCs w:val="21"/>
        </w:rPr>
        <w:t>--------------</w:t>
      </w:r>
      <w:r>
        <w:rPr>
          <w:rFonts w:ascii="Arial" w:hAnsi="Arial" w:cs="Arial" w:eastAsia="Arial"/>
          <w:b w:val="0"/>
          <w:bCs w:val="0"/>
          <w:color w:val="605E5E"/>
          <w:spacing w:val="-3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605E5E"/>
          <w:spacing w:val="-1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CFCFCF"/>
          <w:spacing w:val="0"/>
          <w:w w:val="185"/>
          <w:sz w:val="21"/>
          <w:szCs w:val="21"/>
        </w:rPr>
        <w:t>;</w:t>
      </w:r>
      <w:r>
        <w:rPr>
          <w:rFonts w:ascii="Arial" w:hAnsi="Arial" w:cs="Arial" w:eastAsia="Arial"/>
          <w:b w:val="0"/>
          <w:bCs w:val="0"/>
          <w:color w:val="CFCFCF"/>
          <w:spacing w:val="-60"/>
          <w:w w:val="1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70"/>
          <w:sz w:val="32"/>
          <w:szCs w:val="32"/>
        </w:rPr>
        <w:t>t_1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70"/>
          <w:sz w:val="32"/>
          <w:szCs w:val="3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70"/>
          <w:sz w:val="32"/>
          <w:szCs w:val="32"/>
        </w:rPr>
        <w:t>,¡;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436" w:lineRule="exact"/>
        <w:ind w:left="1225" w:right="0" w:firstLine="0"/>
        <w:jc w:val="left"/>
        <w:rPr>
          <w:rFonts w:ascii="Times New Roman" w:hAnsi="Times New Roman" w:cs="Times New Roman" w:eastAsia="Times New Roman"/>
          <w:sz w:val="45"/>
          <w:szCs w:val="45"/>
        </w:rPr>
      </w:pP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605E5E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605E5E"/>
          <w:spacing w:val="-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05E5E"/>
          <w:spacing w:val="-3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605E5E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Griselda</w:t>
      </w:r>
      <w:r>
        <w:rPr>
          <w:rFonts w:ascii="Arial" w:hAnsi="Arial" w:cs="Arial" w:eastAsia="Arial"/>
          <w:b w:val="0"/>
          <w:bCs w:val="0"/>
          <w:color w:val="605E5E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Sánchez</w:t>
      </w:r>
      <w:r>
        <w:rPr>
          <w:rFonts w:ascii="Arial" w:hAnsi="Arial" w:cs="Arial" w:eastAsia="Arial"/>
          <w:b w:val="0"/>
          <w:bCs w:val="0"/>
          <w:color w:val="605E5E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Delgado</w:t>
      </w:r>
      <w:r>
        <w:rPr>
          <w:rFonts w:ascii="Arial" w:hAnsi="Arial" w:cs="Arial" w:eastAsia="Arial"/>
          <w:b w:val="0"/>
          <w:bCs w:val="0"/>
          <w:color w:val="605E5E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----------------</w:t>
      </w:r>
      <w:r>
        <w:rPr>
          <w:rFonts w:ascii="Arial" w:hAnsi="Arial" w:cs="Arial" w:eastAsia="Arial"/>
          <w:b w:val="0"/>
          <w:bCs w:val="0"/>
          <w:color w:val="605E5E"/>
          <w:spacing w:val="-4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0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-----------</w:t>
      </w:r>
      <w:r>
        <w:rPr>
          <w:rFonts w:ascii="Arial" w:hAnsi="Arial" w:cs="Arial" w:eastAsia="Arial"/>
          <w:b w:val="0"/>
          <w:bCs w:val="0"/>
          <w:color w:val="605E5E"/>
          <w:spacing w:val="-5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05"/>
          <w:sz w:val="21"/>
          <w:szCs w:val="21"/>
        </w:rPr>
        <w:t>---------</w:t>
      </w:r>
      <w:r>
        <w:rPr>
          <w:rFonts w:ascii="Arial" w:hAnsi="Arial" w:cs="Arial" w:eastAsia="Arial"/>
          <w:b w:val="0"/>
          <w:bCs w:val="0"/>
          <w:color w:val="908E8E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605E5E"/>
          <w:spacing w:val="-2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75"/>
          <w:sz w:val="45"/>
          <w:szCs w:val="45"/>
        </w:rPr>
        <w:t>v..Ay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5"/>
          <w:szCs w:val="45"/>
        </w:rPr>
      </w:r>
    </w:p>
    <w:p>
      <w:pPr>
        <w:spacing w:before="75"/>
        <w:ind w:left="122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21.120001pt;margin-top:15.518879pt;width:42.24pt;height:62.4pt;mso-position-horizontal-relative:page;mso-position-vertical-relative:paragraph;z-index:-266" type="#_x0000_t75">
            <v:imagedata r:id="rId7" o:title=""/>
          </v:shape>
        </w:pic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605E5E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color w:val="605E5E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05E5E"/>
          <w:spacing w:val="-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605E5E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Norma</w:t>
      </w:r>
      <w:r>
        <w:rPr>
          <w:rFonts w:ascii="Arial" w:hAnsi="Arial" w:cs="Arial" w:eastAsia="Arial"/>
          <w:b w:val="0"/>
          <w:bCs w:val="0"/>
          <w:color w:val="605E5E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Elizabeth</w:t>
      </w:r>
      <w:r>
        <w:rPr>
          <w:rFonts w:ascii="Arial" w:hAnsi="Arial" w:cs="Arial" w:eastAsia="Arial"/>
          <w:b w:val="0"/>
          <w:bCs w:val="0"/>
          <w:color w:val="605E5E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Ma</w:t>
      </w:r>
      <w:r>
        <w:rPr>
          <w:rFonts w:ascii="Arial" w:hAnsi="Arial" w:cs="Arial" w:eastAsia="Arial"/>
          <w:b w:val="0"/>
          <w:bCs w:val="0"/>
          <w:color w:val="605E5E"/>
          <w:spacing w:val="13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908E8E"/>
          <w:spacing w:val="-2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605E5E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Aguirre</w:t>
      </w:r>
      <w:r>
        <w:rPr>
          <w:rFonts w:ascii="Arial" w:hAnsi="Arial" w:cs="Arial" w:eastAsia="Arial"/>
          <w:b w:val="0"/>
          <w:bCs w:val="0"/>
          <w:color w:val="605E5E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-------------------------------</w:t>
      </w:r>
      <w:r>
        <w:rPr>
          <w:rFonts w:ascii="Arial" w:hAnsi="Arial" w:cs="Arial" w:eastAsia="Arial"/>
          <w:b w:val="0"/>
          <w:bCs w:val="0"/>
          <w:color w:val="605E5E"/>
          <w:spacing w:val="4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tabs>
          <w:tab w:pos="10263" w:val="left" w:leader="none"/>
        </w:tabs>
        <w:spacing w:line="433" w:lineRule="exact"/>
        <w:ind w:left="1230" w:right="0" w:firstLine="0"/>
        <w:jc w:val="left"/>
        <w:rPr>
          <w:rFonts w:ascii="Times New Roman" w:hAnsi="Times New Roman" w:cs="Times New Roman" w:eastAsia="Times New Roman"/>
          <w:sz w:val="41"/>
          <w:szCs w:val="41"/>
        </w:rPr>
      </w:pP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Regidor</w:t>
      </w:r>
      <w:r>
        <w:rPr>
          <w:rFonts w:ascii="Arial" w:hAnsi="Arial" w:cs="Arial" w:eastAsia="Arial"/>
          <w:b w:val="0"/>
          <w:bCs w:val="0"/>
          <w:color w:val="605E5E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Municipal-</w:t>
      </w:r>
      <w:r>
        <w:rPr>
          <w:rFonts w:ascii="Arial" w:hAnsi="Arial" w:cs="Arial" w:eastAsia="Arial"/>
          <w:b w:val="0"/>
          <w:bCs w:val="0"/>
          <w:color w:val="605E5E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Dr</w:t>
      </w:r>
      <w:r>
        <w:rPr>
          <w:rFonts w:ascii="Arial" w:hAnsi="Arial" w:cs="Arial" w:eastAsia="Arial"/>
          <w:b w:val="0"/>
          <w:bCs w:val="0"/>
          <w:color w:val="605E5E"/>
          <w:spacing w:val="12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908E8E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Laura</w:t>
      </w:r>
      <w:r>
        <w:rPr>
          <w:rFonts w:ascii="Arial" w:hAnsi="Arial" w:cs="Arial" w:eastAsia="Arial"/>
          <w:b w:val="0"/>
          <w:bCs w:val="0"/>
          <w:color w:val="605E5E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Ang</w:t>
      </w:r>
      <w:r>
        <w:rPr>
          <w:rFonts w:ascii="Arial" w:hAnsi="Arial" w:cs="Arial" w:eastAsia="Arial"/>
          <w:b w:val="0"/>
          <w:bCs w:val="0"/>
          <w:color w:val="605E5E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lica</w:t>
      </w:r>
      <w:r>
        <w:rPr>
          <w:rFonts w:ascii="Arial" w:hAnsi="Arial" w:cs="Arial" w:eastAsia="Arial"/>
          <w:b w:val="0"/>
          <w:bCs w:val="0"/>
          <w:color w:val="605E5E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Chávez</w:t>
      </w:r>
      <w:r>
        <w:rPr>
          <w:rFonts w:ascii="Arial" w:hAnsi="Arial" w:cs="Arial" w:eastAsia="Arial"/>
          <w:b w:val="0"/>
          <w:bCs w:val="0"/>
          <w:color w:val="605E5E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605E5E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ntreras</w:t>
      </w:r>
      <w:r>
        <w:rPr>
          <w:rFonts w:ascii="Arial" w:hAnsi="Arial" w:cs="Arial" w:eastAsia="Arial"/>
          <w:b w:val="0"/>
          <w:bCs w:val="0"/>
          <w:color w:val="605E5E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8A7A7"/>
          <w:spacing w:val="5"/>
          <w:w w:val="10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0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908E8E"/>
          <w:spacing w:val="4"/>
          <w:w w:val="10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-------------------------Presente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05"/>
          <w:sz w:val="41"/>
          <w:szCs w:val="41"/>
        </w:rPr>
        <w:t>e;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33"/>
          <w:w w:val="105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0"/>
          <w:w w:val="105"/>
          <w:sz w:val="41"/>
          <w:szCs w:val="41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1"/>
          <w:szCs w:val="41"/>
        </w:rPr>
      </w:r>
    </w:p>
    <w:p>
      <w:pPr>
        <w:spacing w:before="93"/>
        <w:ind w:left="124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2.400024pt;margin-top:25.165129pt;width:15.728321pt;height:11.5pt;mso-position-horizontal-relative:page;mso-position-vertical-relative:paragraph;z-index:-261" type="#_x0000_t202" filled="f" stroked="f">
            <v:textbox inset="0,0,0,0">
              <w:txbxContent>
                <w:p>
                  <w:pPr>
                    <w:spacing w:line="23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CBCBC"/>
                      <w:spacing w:val="0"/>
                      <w:w w:val="60"/>
                      <w:sz w:val="23"/>
                      <w:szCs w:val="23"/>
                    </w:rPr>
                    <w:t>:y:...-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23"/>
                      <w:szCs w:val="2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21"/>
          <w:szCs w:val="21"/>
        </w:rPr>
        <w:t>Dir.</w:t>
      </w:r>
      <w:r>
        <w:rPr>
          <w:rFonts w:ascii="Arial" w:hAnsi="Arial" w:cs="Arial" w:eastAsia="Arial"/>
          <w:b w:val="0"/>
          <w:bCs w:val="0"/>
          <w:color w:val="605E5E"/>
          <w:spacing w:val="-45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21"/>
          <w:szCs w:val="21"/>
        </w:rPr>
        <w:t>Participación</w:t>
      </w:r>
      <w:r>
        <w:rPr>
          <w:rFonts w:ascii="Arial" w:hAnsi="Arial" w:cs="Arial" w:eastAsia="Arial"/>
          <w:b w:val="0"/>
          <w:bCs w:val="0"/>
          <w:color w:val="605E5E"/>
          <w:spacing w:val="-43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21"/>
          <w:szCs w:val="21"/>
        </w:rPr>
        <w:t>Ciudadana-</w:t>
      </w:r>
      <w:r>
        <w:rPr>
          <w:rFonts w:ascii="Arial" w:hAnsi="Arial" w:cs="Arial" w:eastAsia="Arial"/>
          <w:b w:val="0"/>
          <w:bCs w:val="0"/>
          <w:color w:val="605E5E"/>
          <w:spacing w:val="-47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21"/>
          <w:szCs w:val="21"/>
        </w:rPr>
        <w:t>Josef1na</w:t>
      </w:r>
      <w:r>
        <w:rPr>
          <w:rFonts w:ascii="Arial" w:hAnsi="Arial" w:cs="Arial" w:eastAsia="Arial"/>
          <w:b w:val="0"/>
          <w:bCs w:val="0"/>
          <w:color w:val="605E5E"/>
          <w:spacing w:val="-38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21"/>
          <w:szCs w:val="21"/>
        </w:rPr>
        <w:t>Delgado</w:t>
      </w:r>
      <w:r>
        <w:rPr>
          <w:rFonts w:ascii="Arial" w:hAnsi="Arial" w:cs="Arial" w:eastAsia="Arial"/>
          <w:b w:val="0"/>
          <w:bCs w:val="0"/>
          <w:color w:val="605E5E"/>
          <w:spacing w:val="-47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21"/>
          <w:szCs w:val="21"/>
        </w:rPr>
        <w:t>Arevalo</w:t>
      </w:r>
      <w:r>
        <w:rPr>
          <w:rFonts w:ascii="Arial" w:hAnsi="Arial" w:cs="Arial" w:eastAsia="Arial"/>
          <w:b w:val="0"/>
          <w:bCs w:val="0"/>
          <w:color w:val="605E5E"/>
          <w:spacing w:val="-40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777"/>
          <w:spacing w:val="0"/>
          <w:w w:val="115"/>
          <w:sz w:val="21"/>
          <w:szCs w:val="21"/>
        </w:rPr>
        <w:t>----</w:t>
      </w:r>
      <w:r>
        <w:rPr>
          <w:rFonts w:ascii="Arial" w:hAnsi="Arial" w:cs="Arial" w:eastAsia="Arial"/>
          <w:b w:val="0"/>
          <w:bCs w:val="0"/>
          <w:color w:val="797777"/>
          <w:spacing w:val="9"/>
          <w:w w:val="11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A8A7A7"/>
          <w:spacing w:val="16"/>
          <w:w w:val="11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11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908E8E"/>
          <w:spacing w:val="10"/>
          <w:w w:val="11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21"/>
          <w:szCs w:val="21"/>
        </w:rPr>
        <w:t>---------------------</w:t>
      </w:r>
      <w:r>
        <w:rPr>
          <w:rFonts w:ascii="Arial" w:hAnsi="Arial" w:cs="Arial" w:eastAsia="Arial"/>
          <w:b w:val="0"/>
          <w:bCs w:val="0"/>
          <w:color w:val="605E5E"/>
          <w:spacing w:val="-34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15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605E5E"/>
          <w:spacing w:val="-60"/>
          <w:w w:val="11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E8E"/>
          <w:spacing w:val="0"/>
          <w:w w:val="230"/>
          <w:sz w:val="21"/>
          <w:szCs w:val="21"/>
        </w:rPr>
        <w:t>-rl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460" w:bottom="280" w:left="320" w:right="50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4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Dir.</w:t>
      </w:r>
      <w:r>
        <w:rPr>
          <w:rFonts w:ascii="Arial" w:hAnsi="Arial" w:cs="Arial" w:eastAsia="Arial"/>
          <w:b w:val="0"/>
          <w:bCs w:val="0"/>
          <w:color w:val="605E5E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605E5E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Social-</w:t>
      </w:r>
      <w:r>
        <w:rPr>
          <w:rFonts w:ascii="Arial" w:hAnsi="Arial" w:cs="Arial" w:eastAsia="Arial"/>
          <w:b w:val="0"/>
          <w:bCs w:val="0"/>
          <w:color w:val="605E5E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605E5E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Alma</w:t>
      </w:r>
      <w:r>
        <w:rPr>
          <w:rFonts w:ascii="Arial" w:hAnsi="Arial" w:cs="Arial" w:eastAsia="Arial"/>
          <w:b w:val="0"/>
          <w:bCs w:val="0"/>
          <w:color w:val="605E5E"/>
          <w:spacing w:val="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Rosa</w:t>
      </w:r>
      <w:r>
        <w:rPr>
          <w:rFonts w:ascii="Arial" w:hAnsi="Arial" w:cs="Arial" w:eastAsia="Arial"/>
          <w:b w:val="0"/>
          <w:bCs w:val="0"/>
          <w:color w:val="605E5E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Sánchez</w:t>
      </w:r>
      <w:r>
        <w:rPr>
          <w:rFonts w:ascii="Arial" w:hAnsi="Arial" w:cs="Arial" w:eastAsia="Arial"/>
          <w:b w:val="0"/>
          <w:bCs w:val="0"/>
          <w:color w:val="605E5E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5"/>
          <w:sz w:val="21"/>
          <w:szCs w:val="21"/>
        </w:rPr>
        <w:t>Delgado------------------------------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70"/>
        <w:ind w:left="7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605E5E"/>
          <w:spacing w:val="8"/>
          <w:w w:val="100"/>
          <w:position w:val="-9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position w:val="-13"/>
          <w:sz w:val="21"/>
          <w:szCs w:val="21"/>
        </w:rPr>
        <w:t>rese</w:t>
      </w:r>
      <w:r>
        <w:rPr>
          <w:rFonts w:ascii="Arial" w:hAnsi="Arial" w:cs="Arial" w:eastAsia="Arial"/>
          <w:b w:val="0"/>
          <w:bCs w:val="0"/>
          <w:color w:val="605E5E"/>
          <w:spacing w:val="-9"/>
          <w:w w:val="100"/>
          <w:position w:val="-13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position w:val="-8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position w:val="-13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color w:val="605E5E"/>
          <w:spacing w:val="-11"/>
          <w:w w:val="100"/>
          <w:position w:val="-13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00"/>
          <w:position w:val="0"/>
          <w:sz w:val="15"/>
          <w:szCs w:val="15"/>
        </w:rPr>
        <w:t>,.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0"/>
          <w:w w:val="100"/>
          <w:position w:val="0"/>
          <w:sz w:val="15"/>
          <w:szCs w:val="15"/>
        </w:rPr>
        <w:t>\</w:t>
      </w:r>
      <w:r>
        <w:rPr>
          <w:rFonts w:ascii="Times New Roman" w:hAnsi="Times New Roman" w:cs="Times New Roman" w:eastAsia="Times New Roman"/>
          <w:b w:val="0"/>
          <w:bCs w:val="0"/>
          <w:color w:val="908E8E"/>
          <w:spacing w:val="-11"/>
          <w:w w:val="100"/>
          <w:position w:val="0"/>
          <w:sz w:val="15"/>
          <w:szCs w:val="1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100"/>
          <w:position w:val="0"/>
          <w:sz w:val="15"/>
          <w:szCs w:val="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-19"/>
          <w:w w:val="100"/>
          <w:position w:val="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FCFCF"/>
          <w:spacing w:val="-27"/>
          <w:w w:val="100"/>
          <w:position w:val="0"/>
          <w:sz w:val="15"/>
          <w:szCs w:val="15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0"/>
          <w:w w:val="100"/>
          <w:position w:val="0"/>
          <w:sz w:val="15"/>
          <w:szCs w:val="15"/>
        </w:rPr>
        <w:t>"'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0"/>
          <w:w w:val="100"/>
          <w:position w:val="0"/>
          <w:sz w:val="15"/>
          <w:szCs w:val="15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26"/>
          <w:w w:val="100"/>
          <w:position w:val="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A8A7A7"/>
          <w:spacing w:val="0"/>
          <w:w w:val="85"/>
          <w:position w:val="0"/>
          <w:sz w:val="14"/>
          <w:szCs w:val="14"/>
        </w:rPr>
        <w:t>,_¡_</w:t>
      </w:r>
      <w:r>
        <w:rPr>
          <w:rFonts w:ascii="Arial" w:hAnsi="Arial" w:cs="Arial" w:eastAsia="Arial"/>
          <w:b w:val="0"/>
          <w:bCs w:val="0"/>
          <w:color w:val="A8A7A7"/>
          <w:spacing w:val="0"/>
          <w:w w:val="85"/>
          <w:position w:val="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A8A7A7"/>
          <w:spacing w:val="13"/>
          <w:w w:val="85"/>
          <w:position w:val="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0"/>
          <w:w w:val="100"/>
          <w:position w:val="0"/>
          <w:sz w:val="13"/>
          <w:szCs w:val="13"/>
        </w:rPr>
        <w:t>,ll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18"/>
          <w:w w:val="100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CFCFCF"/>
          <w:spacing w:val="0"/>
          <w:w w:val="145"/>
          <w:position w:val="0"/>
          <w:sz w:val="13"/>
          <w:szCs w:val="13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CFCFCF"/>
          <w:spacing w:val="-11"/>
          <w:w w:val="145"/>
          <w:position w:val="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100"/>
          <w:position w:val="0"/>
          <w:sz w:val="14"/>
          <w:szCs w:val="14"/>
        </w:rPr>
        <w:t>.1]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4"/>
          <w:szCs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2240" w:h="15840"/>
          <w:pgMar w:top="460" w:bottom="280" w:left="320" w:right="500"/>
          <w:cols w:num="2" w:equalWidth="0">
            <w:col w:w="9093" w:space="40"/>
            <w:col w:w="2287"/>
          </w:cols>
        </w:sectPr>
      </w:pPr>
    </w:p>
    <w:p>
      <w:pPr>
        <w:spacing w:before="31"/>
        <w:ind w:left="1254" w:right="0" w:firstLine="0"/>
        <w:jc w:val="left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shape style="position:absolute;margin-left:36.480pt;margin-top:15.261096pt;width:13.44pt;height:39.36pt;mso-position-horizontal-relative:page;mso-position-vertical-relative:paragraph;z-index:-265" type="#_x0000_t75">
            <v:imagedata r:id="rId8" o:title=""/>
          </v:shape>
        </w:pict>
      </w:r>
      <w:r>
        <w:rPr/>
        <w:pict>
          <v:group style="position:absolute;margin-left:601.200012pt;margin-top:22.440001pt;width:5.88pt;height:295.68pt;mso-position-horizontal-relative:page;mso-position-vertical-relative:page;z-index:-264" coordorigin="12024,449" coordsize="118,5914">
            <v:group style="position:absolute;left:12036;top:461;width:2;height:2237" coordorigin="12036,461" coordsize="2,2237">
              <v:shape style="position:absolute;left:12036;top:461;width:2;height:2237" coordorigin="12036,461" coordsize="0,2237" path="m12036,2698l12036,461e" filled="f" stroked="t" strokeweight="1.2pt" strokecolor="#D8D8D8">
                <v:path arrowok="t"/>
              </v:shape>
            </v:group>
            <v:group style="position:absolute;left:12072;top:2131;width:2;height:1555" coordorigin="12072,2131" coordsize="2,1555">
              <v:shape style="position:absolute;left:12072;top:2131;width:2;height:1555" coordorigin="12072,2131" coordsize="0,1555" path="m12072,3686l12072,2131e" filled="f" stroked="t" strokeweight="1.2pt" strokecolor="#D8D8D8">
                <v:path arrowok="t"/>
              </v:shape>
            </v:group>
            <v:group style="position:absolute;left:12098;top:2784;width:2;height:2707" coordorigin="12098,2784" coordsize="2,2707">
              <v:shape style="position:absolute;left:12098;top:2784;width:2;height:2707" coordorigin="12098,2784" coordsize="0,2707" path="m12098,5491l12098,2784e" filled="f" stroked="t" strokeweight="1.2pt" strokecolor="#D8D8D8">
                <v:path arrowok="t"/>
              </v:shape>
            </v:group>
            <v:group style="position:absolute;left:12130;top:4858;width:2;height:1493" coordorigin="12130,4858" coordsize="2,1493">
              <v:shape style="position:absolute;left:12130;top:4858;width:2;height:1493" coordorigin="12130,4858" coordsize="0,1493" path="m12130,6350l12130,4858e" filled="f" stroked="t" strokeweight="1.2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7.919983pt;margin-top:337.920013pt;width:.1pt;height:28.8pt;mso-position-horizontal-relative:page;mso-position-vertical-relative:page;z-index:-263" coordorigin="12158,6758" coordsize="2,576">
            <v:shape style="position:absolute;left:12158;top:6758;width:2;height:576" coordorigin="12158,6758" coordsize="0,576" path="m12158,7334l12158,6758e" filled="f" stroked="t" strokeweight="1.2pt" strokecolor="#DBDBDB">
              <v:path arrowok="t"/>
            </v:shape>
            <w10:wrap type="none"/>
          </v:group>
        </w:pict>
      </w:r>
      <w:r>
        <w:rPr/>
        <w:pict>
          <v:group style="position:absolute;margin-left:609.840027pt;margin-top:383.040009pt;width:.1pt;height:132.0pt;mso-position-horizontal-relative:page;mso-position-vertical-relative:page;z-index:-262" coordorigin="12197,7661" coordsize="2,2640">
            <v:shape style="position:absolute;left:12197;top:7661;width:2;height:2640" coordorigin="12197,7661" coordsize="0,2640" path="m12197,10301l12197,7661e" filled="f" stroked="t" strokeweight="1.2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Dep.</w:t>
      </w:r>
      <w:r>
        <w:rPr>
          <w:rFonts w:ascii="Arial" w:hAnsi="Arial" w:cs="Arial" w:eastAsia="Arial"/>
          <w:b w:val="0"/>
          <w:bCs w:val="0"/>
          <w:color w:val="605E5E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Desarrollo</w:t>
      </w:r>
      <w:r>
        <w:rPr>
          <w:rFonts w:ascii="Arial" w:hAnsi="Arial" w:cs="Arial" w:eastAsia="Arial"/>
          <w:b w:val="0"/>
          <w:bCs w:val="0"/>
          <w:color w:val="605E5E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Social-</w:t>
      </w:r>
      <w:r>
        <w:rPr>
          <w:rFonts w:ascii="Arial" w:hAnsi="Arial" w:cs="Arial" w:eastAsia="Arial"/>
          <w:b w:val="0"/>
          <w:bCs w:val="0"/>
          <w:color w:val="605E5E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605E5E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Sonia</w:t>
      </w:r>
      <w:r>
        <w:rPr>
          <w:rFonts w:ascii="Arial" w:hAnsi="Arial" w:cs="Arial" w:eastAsia="Arial"/>
          <w:b w:val="0"/>
          <w:bCs w:val="0"/>
          <w:color w:val="605E5E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García</w:t>
      </w:r>
      <w:r>
        <w:rPr>
          <w:rFonts w:ascii="Arial" w:hAnsi="Arial" w:cs="Arial" w:eastAsia="Arial"/>
          <w:b w:val="0"/>
          <w:bCs w:val="0"/>
          <w:color w:val="605E5E"/>
          <w:spacing w:val="1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Aldana</w:t>
      </w:r>
      <w:r>
        <w:rPr>
          <w:rFonts w:ascii="Arial" w:hAnsi="Arial" w:cs="Arial" w:eastAsia="Arial"/>
          <w:b w:val="0"/>
          <w:bCs w:val="0"/>
          <w:color w:val="605E5E"/>
          <w:spacing w:val="3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----------------------------------------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Presente</w:t>
      </w:r>
      <w:r>
        <w:rPr>
          <w:rFonts w:ascii="Arial" w:hAnsi="Arial" w:cs="Arial" w:eastAsia="Arial"/>
          <w:b w:val="0"/>
          <w:bCs w:val="0"/>
          <w:color w:val="605E5E"/>
          <w:spacing w:val="0"/>
          <w:w w:val="100"/>
          <w:sz w:val="21"/>
          <w:szCs w:val="21"/>
        </w:rPr>
        <w:t>  </w:t>
      </w:r>
      <w:r>
        <w:rPr>
          <w:rFonts w:ascii="Arial" w:hAnsi="Arial" w:cs="Arial" w:eastAsia="Arial"/>
          <w:b w:val="0"/>
          <w:bCs w:val="0"/>
          <w:color w:val="605E5E"/>
          <w:spacing w:val="1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CBCBC"/>
          <w:spacing w:val="0"/>
          <w:w w:val="80"/>
          <w:sz w:val="34"/>
          <w:szCs w:val="34"/>
        </w:rPr>
        <w:t>./:..v-·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34"/>
          <w:szCs w:val="34"/>
        </w:rPr>
        <w:sectPr>
          <w:type w:val="continuous"/>
          <w:pgSz w:w="12240" w:h="15840"/>
          <w:pgMar w:top="460" w:bottom="280" w:left="320" w:right="500"/>
        </w:sectPr>
      </w:pPr>
    </w:p>
    <w:p>
      <w:pPr>
        <w:pStyle w:val="BodyText"/>
        <w:spacing w:before="80"/>
        <w:ind w:left="1175" w:right="0"/>
        <w:jc w:val="left"/>
      </w:pPr>
      <w:r>
        <w:rPr>
          <w:b w:val="0"/>
          <w:bCs w:val="0"/>
          <w:color w:val="626060"/>
          <w:spacing w:val="0"/>
          <w:w w:val="105"/>
        </w:rPr>
        <w:t>Dir</w:t>
      </w:r>
      <w:r>
        <w:rPr>
          <w:b w:val="0"/>
          <w:bCs w:val="0"/>
          <w:color w:val="9A999A"/>
          <w:spacing w:val="0"/>
          <w:w w:val="105"/>
        </w:rPr>
        <w:t>.</w:t>
      </w:r>
      <w:r>
        <w:rPr>
          <w:b w:val="0"/>
          <w:bCs w:val="0"/>
          <w:color w:val="9A999A"/>
          <w:spacing w:val="-50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DIF</w:t>
      </w:r>
      <w:r>
        <w:rPr>
          <w:b w:val="0"/>
          <w:bCs w:val="0"/>
          <w:color w:val="626060"/>
          <w:spacing w:val="-42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Municipal</w:t>
      </w:r>
      <w:r>
        <w:rPr>
          <w:b w:val="0"/>
          <w:bCs w:val="0"/>
          <w:color w:val="626060"/>
          <w:spacing w:val="-45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-</w:t>
      </w:r>
      <w:r>
        <w:rPr>
          <w:b w:val="0"/>
          <w:bCs w:val="0"/>
          <w:color w:val="626060"/>
          <w:spacing w:val="-49"/>
          <w:w w:val="105"/>
        </w:rPr>
        <w:t> </w:t>
      </w:r>
      <w:r>
        <w:rPr>
          <w:b w:val="0"/>
          <w:bCs w:val="0"/>
          <w:color w:val="726E6E"/>
          <w:spacing w:val="0"/>
          <w:w w:val="105"/>
        </w:rPr>
        <w:t>Lic.</w:t>
      </w:r>
      <w:r>
        <w:rPr>
          <w:b w:val="0"/>
          <w:bCs w:val="0"/>
          <w:color w:val="726E6E"/>
          <w:spacing w:val="-43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Evarista</w:t>
      </w:r>
      <w:r>
        <w:rPr>
          <w:b w:val="0"/>
          <w:bCs w:val="0"/>
          <w:color w:val="626060"/>
          <w:spacing w:val="-37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Picase</w:t>
      </w:r>
      <w:r>
        <w:rPr>
          <w:b w:val="0"/>
          <w:bCs w:val="0"/>
          <w:color w:val="626060"/>
          <w:spacing w:val="-45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Vázquez</w:t>
      </w:r>
      <w:r>
        <w:rPr>
          <w:b w:val="0"/>
          <w:bCs w:val="0"/>
          <w:color w:val="626060"/>
          <w:spacing w:val="-32"/>
          <w:w w:val="105"/>
        </w:rPr>
        <w:t> </w:t>
      </w:r>
      <w:r>
        <w:rPr>
          <w:b w:val="0"/>
          <w:bCs w:val="0"/>
          <w:color w:val="726E6E"/>
          <w:spacing w:val="0"/>
          <w:w w:val="105"/>
        </w:rPr>
        <w:t>---------------------------------------</w:t>
      </w:r>
      <w:r>
        <w:rPr>
          <w:b w:val="0"/>
          <w:bCs w:val="0"/>
          <w:color w:val="726E6E"/>
          <w:spacing w:val="-25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3"/>
        <w:ind w:left="4958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SECRETARIO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TECNICO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9242" w:val="left" w:leader="none"/>
        </w:tabs>
        <w:ind w:right="115"/>
        <w:jc w:val="right"/>
      </w:pPr>
      <w:r>
        <w:rPr>
          <w:b w:val="0"/>
          <w:bCs w:val="0"/>
          <w:color w:val="626060"/>
          <w:spacing w:val="0"/>
          <w:w w:val="105"/>
        </w:rPr>
        <w:t>Regidor</w:t>
      </w:r>
      <w:r>
        <w:rPr>
          <w:b w:val="0"/>
          <w:bCs w:val="0"/>
          <w:color w:val="626060"/>
          <w:spacing w:val="-18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Municipal-</w:t>
      </w:r>
      <w:r>
        <w:rPr>
          <w:b w:val="0"/>
          <w:bCs w:val="0"/>
          <w:color w:val="626060"/>
          <w:spacing w:val="-15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Mtra.</w:t>
      </w:r>
      <w:r>
        <w:rPr>
          <w:b w:val="0"/>
          <w:bCs w:val="0"/>
          <w:color w:val="626060"/>
          <w:spacing w:val="-28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Alma</w:t>
      </w:r>
      <w:r>
        <w:rPr>
          <w:b w:val="0"/>
          <w:bCs w:val="0"/>
          <w:color w:val="626060"/>
          <w:spacing w:val="-12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Margarita</w:t>
      </w:r>
      <w:r>
        <w:rPr>
          <w:b w:val="0"/>
          <w:bCs w:val="0"/>
          <w:color w:val="626060"/>
          <w:spacing w:val="-15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Noriega</w:t>
      </w:r>
      <w:r>
        <w:rPr>
          <w:b w:val="0"/>
          <w:bCs w:val="0"/>
          <w:color w:val="626060"/>
          <w:spacing w:val="-21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Guillén</w:t>
      </w:r>
      <w:r>
        <w:rPr>
          <w:b w:val="0"/>
          <w:bCs w:val="0"/>
          <w:color w:val="626060"/>
          <w:spacing w:val="-22"/>
          <w:w w:val="105"/>
        </w:rPr>
        <w:t> </w:t>
      </w:r>
      <w:r>
        <w:rPr>
          <w:b w:val="0"/>
          <w:bCs w:val="0"/>
          <w:color w:val="726E6E"/>
          <w:spacing w:val="0"/>
          <w:w w:val="105"/>
        </w:rPr>
        <w:t>----------------------------</w:t>
      </w:r>
      <w:r>
        <w:rPr>
          <w:b w:val="0"/>
          <w:bCs w:val="0"/>
          <w:color w:val="726E6E"/>
          <w:spacing w:val="-2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Presente</w:t>
      </w:r>
      <w:r>
        <w:rPr>
          <w:b w:val="0"/>
          <w:bCs w:val="0"/>
          <w:color w:val="626060"/>
          <w:spacing w:val="0"/>
          <w:w w:val="105"/>
        </w:rPr>
        <w:tab/>
      </w:r>
      <w:r>
        <w:rPr>
          <w:b w:val="0"/>
          <w:bCs w:val="0"/>
          <w:color w:val="AAA8A8"/>
          <w:spacing w:val="0"/>
          <w:w w:val="185"/>
        </w:rPr>
        <w:t>•ry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3" w:lineRule="auto"/>
        <w:ind w:left="1175" w:right="180" w:firstLine="649"/>
        <w:jc w:val="right"/>
      </w:pPr>
      <w:r>
        <w:rPr>
          <w:b w:val="0"/>
          <w:bCs w:val="0"/>
          <w:color w:val="626060"/>
          <w:spacing w:val="0"/>
          <w:w w:val="100"/>
        </w:rPr>
        <w:t>Regidores</w:t>
      </w:r>
      <w:r>
        <w:rPr>
          <w:b w:val="0"/>
          <w:bCs w:val="0"/>
          <w:color w:val="626060"/>
          <w:spacing w:val="-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y</w:t>
      </w:r>
      <w:r>
        <w:rPr>
          <w:b w:val="0"/>
          <w:bCs w:val="0"/>
          <w:color w:val="626060"/>
          <w:spacing w:val="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demás</w:t>
      </w:r>
      <w:r>
        <w:rPr>
          <w:b w:val="0"/>
          <w:bCs w:val="0"/>
          <w:color w:val="626060"/>
          <w:spacing w:val="1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presentes,</w:t>
      </w:r>
      <w:r>
        <w:rPr>
          <w:b w:val="0"/>
          <w:bCs w:val="0"/>
          <w:color w:val="626060"/>
          <w:spacing w:val="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en</w:t>
      </w:r>
      <w:r>
        <w:rPr>
          <w:b w:val="0"/>
          <w:bCs w:val="0"/>
          <w:color w:val="626060"/>
          <w:spacing w:val="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uso</w:t>
      </w:r>
      <w:r>
        <w:rPr>
          <w:b w:val="0"/>
          <w:bCs w:val="0"/>
          <w:color w:val="626060"/>
          <w:spacing w:val="-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10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la</w:t>
      </w:r>
      <w:r>
        <w:rPr>
          <w:b w:val="0"/>
          <w:bCs w:val="0"/>
          <w:color w:val="726E6E"/>
          <w:spacing w:val="-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voz</w:t>
      </w:r>
      <w:r>
        <w:rPr>
          <w:b w:val="0"/>
          <w:bCs w:val="0"/>
          <w:color w:val="626060"/>
          <w:spacing w:val="1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el</w:t>
      </w:r>
      <w:r>
        <w:rPr>
          <w:b w:val="0"/>
          <w:bCs w:val="0"/>
          <w:color w:val="626060"/>
          <w:spacing w:val="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Regidor</w:t>
      </w:r>
      <w:r>
        <w:rPr>
          <w:b w:val="0"/>
          <w:bCs w:val="0"/>
          <w:color w:val="626060"/>
          <w:spacing w:val="1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Mtra.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Claudia</w:t>
      </w:r>
      <w:r>
        <w:rPr>
          <w:b w:val="0"/>
          <w:bCs w:val="0"/>
          <w:color w:val="626060"/>
          <w:spacing w:val="13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Jeanette</w:t>
      </w:r>
      <w:r>
        <w:rPr>
          <w:b w:val="0"/>
          <w:bCs w:val="0"/>
          <w:color w:val="726E6E"/>
          <w:spacing w:val="1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Carranza</w:t>
      </w:r>
      <w:r>
        <w:rPr>
          <w:b w:val="0"/>
          <w:bCs w:val="0"/>
          <w:color w:val="626060"/>
          <w:spacing w:val="0"/>
          <w:w w:val="98"/>
        </w:rPr>
        <w:t> </w:t>
      </w:r>
      <w:r>
        <w:rPr>
          <w:b w:val="0"/>
          <w:bCs w:val="0"/>
          <w:color w:val="626060"/>
          <w:spacing w:val="0"/>
          <w:w w:val="100"/>
        </w:rPr>
        <w:t>Santos</w:t>
      </w:r>
      <w:r>
        <w:rPr>
          <w:b w:val="0"/>
          <w:bCs w:val="0"/>
          <w:color w:val="626060"/>
          <w:spacing w:val="-42"/>
          <w:w w:val="100"/>
        </w:rPr>
        <w:t> </w:t>
      </w:r>
      <w:r>
        <w:rPr>
          <w:b w:val="0"/>
          <w:bCs w:val="0"/>
          <w:color w:val="8A8989"/>
          <w:spacing w:val="0"/>
          <w:w w:val="100"/>
        </w:rPr>
        <w:t>,</w:t>
      </w:r>
      <w:r>
        <w:rPr>
          <w:b w:val="0"/>
          <w:bCs w:val="0"/>
          <w:color w:val="8A8989"/>
          <w:spacing w:val="-1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presidente</w:t>
      </w:r>
      <w:r>
        <w:rPr>
          <w:b w:val="0"/>
          <w:bCs w:val="0"/>
          <w:color w:val="626060"/>
          <w:spacing w:val="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-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comisión</w:t>
      </w:r>
      <w:r>
        <w:rPr>
          <w:b w:val="0"/>
          <w:bCs w:val="0"/>
          <w:color w:val="626060"/>
          <w:spacing w:val="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edilicia</w:t>
      </w:r>
      <w:r>
        <w:rPr>
          <w:b w:val="0"/>
          <w:bCs w:val="0"/>
          <w:color w:val="626060"/>
          <w:spacing w:val="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-1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Asistencia</w:t>
      </w:r>
      <w:r>
        <w:rPr>
          <w:b w:val="0"/>
          <w:bCs w:val="0"/>
          <w:color w:val="626060"/>
          <w:spacing w:val="2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Social,</w:t>
      </w:r>
      <w:r>
        <w:rPr>
          <w:b w:val="0"/>
          <w:bCs w:val="0"/>
          <w:color w:val="626060"/>
          <w:spacing w:val="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para</w:t>
      </w:r>
      <w:r>
        <w:rPr>
          <w:b w:val="0"/>
          <w:bCs w:val="0"/>
          <w:color w:val="626060"/>
          <w:spacing w:val="-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efecto</w:t>
      </w:r>
      <w:r>
        <w:rPr>
          <w:b w:val="0"/>
          <w:bCs w:val="0"/>
          <w:color w:val="626060"/>
          <w:spacing w:val="-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-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dar</w:t>
      </w:r>
      <w:r>
        <w:rPr>
          <w:b w:val="0"/>
          <w:bCs w:val="0"/>
          <w:color w:val="626060"/>
          <w:spacing w:val="5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inicio</w:t>
      </w:r>
      <w:r>
        <w:rPr>
          <w:b w:val="0"/>
          <w:bCs w:val="0"/>
          <w:color w:val="726E6E"/>
          <w:spacing w:val="-1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</w:t>
      </w:r>
      <w:r>
        <w:rPr>
          <w:b w:val="0"/>
          <w:bCs w:val="0"/>
          <w:color w:val="626060"/>
          <w:spacing w:val="2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la</w:t>
      </w:r>
      <w:r>
        <w:rPr>
          <w:b w:val="0"/>
          <w:bCs w:val="0"/>
          <w:color w:val="726E6E"/>
          <w:spacing w:val="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sesión</w:t>
      </w:r>
      <w:r>
        <w:rPr>
          <w:b w:val="0"/>
          <w:bCs w:val="0"/>
          <w:color w:val="626060"/>
          <w:spacing w:val="0"/>
          <w:w w:val="98"/>
        </w:rPr>
        <w:t> </w:t>
      </w:r>
      <w:r>
        <w:rPr>
          <w:b w:val="0"/>
          <w:bCs w:val="0"/>
          <w:color w:val="726E6E"/>
          <w:spacing w:val="0"/>
          <w:w w:val="100"/>
        </w:rPr>
        <w:t>de</w:t>
      </w:r>
      <w:r>
        <w:rPr>
          <w:b w:val="0"/>
          <w:bCs w:val="0"/>
          <w:color w:val="726E6E"/>
          <w:spacing w:val="1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comisión</w:t>
      </w:r>
      <w:r>
        <w:rPr>
          <w:b w:val="0"/>
          <w:bCs w:val="0"/>
          <w:color w:val="626060"/>
          <w:spacing w:val="20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mencionada</w:t>
      </w:r>
      <w:r>
        <w:rPr>
          <w:b w:val="0"/>
          <w:bCs w:val="0"/>
          <w:color w:val="726E6E"/>
          <w:spacing w:val="2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correspondiente</w:t>
      </w:r>
      <w:r>
        <w:rPr>
          <w:b w:val="0"/>
          <w:bCs w:val="0"/>
          <w:color w:val="626060"/>
          <w:spacing w:val="2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</w:t>
      </w:r>
      <w:r>
        <w:rPr>
          <w:b w:val="0"/>
          <w:bCs w:val="0"/>
          <w:color w:val="626060"/>
          <w:spacing w:val="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esta</w:t>
      </w:r>
      <w:r>
        <w:rPr>
          <w:b w:val="0"/>
          <w:bCs w:val="0"/>
          <w:color w:val="626060"/>
          <w:spacing w:val="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fecha,</w:t>
      </w:r>
      <w:r>
        <w:rPr>
          <w:b w:val="0"/>
          <w:bCs w:val="0"/>
          <w:color w:val="626060"/>
          <w:spacing w:val="2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ante</w:t>
      </w:r>
      <w:r>
        <w:rPr>
          <w:b w:val="0"/>
          <w:bCs w:val="0"/>
          <w:color w:val="626060"/>
          <w:spacing w:val="18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la</w:t>
      </w:r>
      <w:r>
        <w:rPr>
          <w:b w:val="0"/>
          <w:bCs w:val="0"/>
          <w:color w:val="726E6E"/>
          <w:spacing w:val="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asistencia</w:t>
      </w:r>
      <w:r>
        <w:rPr>
          <w:b w:val="0"/>
          <w:bCs w:val="0"/>
          <w:color w:val="626060"/>
          <w:spacing w:val="2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15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los</w:t>
      </w:r>
      <w:r>
        <w:rPr>
          <w:b w:val="0"/>
          <w:bCs w:val="0"/>
          <w:color w:val="726E6E"/>
          <w:spacing w:val="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suscritos</w:t>
      </w:r>
      <w:r>
        <w:rPr>
          <w:b w:val="0"/>
          <w:bCs w:val="0"/>
          <w:color w:val="626060"/>
          <w:spacing w:val="20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y</w:t>
      </w:r>
      <w:r>
        <w:rPr>
          <w:b w:val="0"/>
          <w:bCs w:val="0"/>
          <w:color w:val="726E6E"/>
          <w:spacing w:val="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0"/>
          <w:w w:val="101"/>
        </w:rPr>
        <w:t> </w:t>
      </w:r>
      <w:r>
        <w:rPr>
          <w:b w:val="0"/>
          <w:bCs w:val="0"/>
          <w:color w:val="626060"/>
          <w:spacing w:val="0"/>
          <w:w w:val="100"/>
        </w:rPr>
        <w:t>formidad</w:t>
      </w:r>
      <w:r>
        <w:rPr>
          <w:b w:val="0"/>
          <w:bCs w:val="0"/>
          <w:color w:val="626060"/>
          <w:spacing w:val="3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</w:t>
      </w:r>
      <w:r>
        <w:rPr>
          <w:b w:val="0"/>
          <w:bCs w:val="0"/>
          <w:color w:val="626060"/>
          <w:spacing w:val="2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lo</w:t>
      </w:r>
      <w:r>
        <w:rPr>
          <w:b w:val="0"/>
          <w:bCs w:val="0"/>
          <w:color w:val="626060"/>
          <w:spacing w:val="1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establecido</w:t>
      </w:r>
      <w:r>
        <w:rPr>
          <w:b w:val="0"/>
          <w:bCs w:val="0"/>
          <w:color w:val="626060"/>
          <w:spacing w:val="3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en</w:t>
      </w:r>
      <w:r>
        <w:rPr>
          <w:b w:val="0"/>
          <w:bCs w:val="0"/>
          <w:color w:val="626060"/>
          <w:spacing w:val="1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el</w:t>
      </w:r>
      <w:r>
        <w:rPr>
          <w:b w:val="0"/>
          <w:bCs w:val="0"/>
          <w:color w:val="626060"/>
          <w:spacing w:val="23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reglamento</w:t>
      </w:r>
      <w:r>
        <w:rPr>
          <w:b w:val="0"/>
          <w:bCs w:val="0"/>
          <w:color w:val="726E6E"/>
          <w:spacing w:val="34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interior</w:t>
      </w:r>
      <w:r>
        <w:rPr>
          <w:b w:val="0"/>
          <w:bCs w:val="0"/>
          <w:color w:val="726E6E"/>
          <w:spacing w:val="2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del</w:t>
      </w:r>
      <w:r>
        <w:rPr>
          <w:b w:val="0"/>
          <w:bCs w:val="0"/>
          <w:color w:val="626060"/>
          <w:spacing w:val="2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Municipio</w:t>
      </w:r>
      <w:r>
        <w:rPr>
          <w:b w:val="0"/>
          <w:bCs w:val="0"/>
          <w:color w:val="626060"/>
          <w:spacing w:val="2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2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San</w:t>
      </w:r>
      <w:r>
        <w:rPr>
          <w:b w:val="0"/>
          <w:bCs w:val="0"/>
          <w:color w:val="626060"/>
          <w:spacing w:val="2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Juan</w:t>
      </w:r>
      <w:r>
        <w:rPr>
          <w:b w:val="0"/>
          <w:bCs w:val="0"/>
          <w:color w:val="626060"/>
          <w:spacing w:val="2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2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Los</w:t>
      </w:r>
      <w:r>
        <w:rPr>
          <w:b w:val="0"/>
          <w:bCs w:val="0"/>
          <w:color w:val="626060"/>
          <w:spacing w:val="26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Lagos,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4656" w:val="left" w:leader="none"/>
          <w:tab w:pos="6447" w:val="left" w:leader="none"/>
        </w:tabs>
        <w:spacing w:line="264" w:lineRule="exact"/>
        <w:ind w:left="0" w:right="180" w:firstLine="0"/>
        <w:jc w:val="righ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>Jalisco,</w:t>
      </w:r>
      <w:r>
        <w:rPr>
          <w:rFonts w:ascii="Arial" w:hAnsi="Arial" w:cs="Arial" w:eastAsia="Arial"/>
          <w:b w:val="0"/>
          <w:bCs w:val="0"/>
          <w:color w:val="626060"/>
          <w:spacing w:val="5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>se</w:t>
      </w:r>
      <w:r>
        <w:rPr>
          <w:rFonts w:ascii="Arial" w:hAnsi="Arial" w:cs="Arial" w:eastAsia="Arial"/>
          <w:b w:val="0"/>
          <w:bCs w:val="0"/>
          <w:color w:val="626060"/>
          <w:spacing w:val="2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>declara</w:t>
      </w:r>
      <w:r>
        <w:rPr>
          <w:rFonts w:ascii="Arial" w:hAnsi="Arial" w:cs="Arial" w:eastAsia="Arial"/>
          <w:b w:val="0"/>
          <w:bCs w:val="0"/>
          <w:color w:val="626060"/>
          <w:spacing w:val="5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626060"/>
          <w:spacing w:val="5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626060"/>
          <w:spacing w:val="4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>la</w:t>
      </w:r>
      <w:r>
        <w:rPr>
          <w:rFonts w:ascii="Arial" w:hAnsi="Arial" w:cs="Arial" w:eastAsia="Arial"/>
          <w:b w:val="0"/>
          <w:bCs w:val="0"/>
          <w:color w:val="626060"/>
          <w:spacing w:val="3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>asistencia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626060"/>
          <w:spacing w:val="0"/>
          <w:w w:val="95"/>
          <w:sz w:val="21"/>
          <w:szCs w:val="21"/>
        </w:rPr>
      </w:r>
      <w:r>
        <w:rPr>
          <w:rFonts w:ascii="Arial" w:hAnsi="Arial" w:cs="Arial" w:eastAsia="Arial"/>
          <w:b/>
          <w:bCs/>
          <w:color w:val="626060"/>
          <w:spacing w:val="0"/>
          <w:w w:val="95"/>
          <w:sz w:val="21"/>
          <w:szCs w:val="21"/>
          <w:u w:val="thick" w:color="000000"/>
        </w:rPr>
        <w:t>5</w:t>
      </w:r>
      <w:r>
        <w:rPr>
          <w:rFonts w:ascii="Arial" w:hAnsi="Arial" w:cs="Arial" w:eastAsia="Arial"/>
          <w:b/>
          <w:bCs/>
          <w:color w:val="626060"/>
          <w:spacing w:val="0"/>
          <w:w w:val="95"/>
          <w:sz w:val="21"/>
          <w:szCs w:val="21"/>
          <w:u w:val="thick" w:color="000000"/>
        </w:rPr>
        <w:t>    </w:t>
      </w:r>
      <w:r>
        <w:rPr>
          <w:rFonts w:ascii="Arial" w:hAnsi="Arial" w:cs="Arial" w:eastAsia="Arial"/>
          <w:b/>
          <w:bCs/>
          <w:color w:val="626060"/>
          <w:spacing w:val="9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95"/>
          <w:sz w:val="21"/>
          <w:szCs w:val="21"/>
          <w:u w:val="thick" w:color="000000"/>
        </w:rPr>
        <w:t>regidores</w:t>
      </w:r>
      <w:r>
        <w:rPr>
          <w:rFonts w:ascii="Arial" w:hAnsi="Arial" w:cs="Arial" w:eastAsia="Arial"/>
          <w:b/>
          <w:bCs/>
          <w:color w:val="626060"/>
          <w:spacing w:val="48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48"/>
          <w:w w:val="95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95"/>
          <w:sz w:val="25"/>
          <w:szCs w:val="25"/>
          <w:u w:val="none"/>
        </w:rPr>
        <w:t>y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95"/>
          <w:sz w:val="25"/>
          <w:szCs w:val="25"/>
          <w:u w:val="none"/>
        </w:rPr>
        <w:tab/>
      </w:r>
      <w:r>
        <w:rPr>
          <w:rFonts w:ascii="Arial" w:hAnsi="Arial" w:cs="Arial" w:eastAsia="Arial"/>
          <w:b/>
          <w:bCs/>
          <w:color w:val="626060"/>
          <w:spacing w:val="0"/>
          <w:w w:val="95"/>
          <w:sz w:val="21"/>
          <w:szCs w:val="21"/>
          <w:u w:val="none"/>
        </w:rPr>
      </w:r>
      <w:r>
        <w:rPr>
          <w:rFonts w:ascii="Arial" w:hAnsi="Arial" w:cs="Arial" w:eastAsia="Arial"/>
          <w:b/>
          <w:bCs/>
          <w:color w:val="626060"/>
          <w:spacing w:val="0"/>
          <w:w w:val="95"/>
          <w:sz w:val="21"/>
          <w:szCs w:val="21"/>
          <w:u w:val="thick" w:color="000000"/>
        </w:rPr>
        <w:t>4</w:t>
      </w:r>
      <w:r>
        <w:rPr>
          <w:rFonts w:ascii="Arial" w:hAnsi="Arial" w:cs="Arial" w:eastAsia="Arial"/>
          <w:b/>
          <w:bCs/>
          <w:color w:val="626060"/>
          <w:spacing w:val="0"/>
          <w:w w:val="95"/>
          <w:sz w:val="21"/>
          <w:szCs w:val="21"/>
          <w:u w:val="thick" w:color="000000"/>
        </w:rPr>
        <w:t>    </w:t>
      </w:r>
      <w:r>
        <w:rPr>
          <w:rFonts w:ascii="Arial" w:hAnsi="Arial" w:cs="Arial" w:eastAsia="Arial"/>
          <w:b/>
          <w:bCs/>
          <w:color w:val="626060"/>
          <w:spacing w:val="17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95"/>
          <w:sz w:val="21"/>
          <w:szCs w:val="21"/>
          <w:u w:val="thick" w:color="000000"/>
        </w:rPr>
        <w:t>testigos</w:t>
      </w:r>
      <w:r>
        <w:rPr>
          <w:rFonts w:ascii="Arial" w:hAnsi="Arial" w:cs="Arial" w:eastAsia="Arial"/>
          <w:b/>
          <w:bCs/>
          <w:color w:val="626060"/>
          <w:spacing w:val="0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7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7"/>
          <w:w w:val="95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  <w:u w:val="none"/>
        </w:rPr>
        <w:t>existe</w:t>
      </w:r>
      <w:r>
        <w:rPr>
          <w:rFonts w:ascii="Arial" w:hAnsi="Arial" w:cs="Arial" w:eastAsia="Arial"/>
          <w:b w:val="0"/>
          <w:bCs w:val="0"/>
          <w:color w:val="626060"/>
          <w:spacing w:val="57"/>
          <w:w w:val="9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  <w:u w:val="none"/>
        </w:rPr>
        <w:t>Quórum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8"/>
          <w:w w:val="95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26E6E"/>
          <w:spacing w:val="0"/>
          <w:w w:val="95"/>
          <w:sz w:val="22"/>
          <w:szCs w:val="22"/>
          <w:u w:val="none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BodyText"/>
        <w:tabs>
          <w:tab w:pos="1180" w:val="left" w:leader="none"/>
        </w:tabs>
        <w:spacing w:before="94"/>
        <w:ind w:left="459" w:right="0"/>
        <w:jc w:val="left"/>
      </w:pPr>
      <w:r>
        <w:rPr>
          <w:b w:val="0"/>
          <w:bCs w:val="0"/>
          <w:color w:val="AAA8A8"/>
          <w:spacing w:val="0"/>
          <w:w w:val="105"/>
          <w:sz w:val="25"/>
          <w:szCs w:val="25"/>
        </w:rPr>
        <w:t>a</w:t>
      </w:r>
      <w:r>
        <w:rPr>
          <w:b w:val="0"/>
          <w:bCs w:val="0"/>
          <w:color w:val="AAA8A8"/>
          <w:spacing w:val="0"/>
          <w:w w:val="105"/>
          <w:sz w:val="25"/>
          <w:szCs w:val="25"/>
        </w:rPr>
        <w:tab/>
      </w:r>
      <w:r>
        <w:rPr>
          <w:b w:val="0"/>
          <w:bCs w:val="0"/>
          <w:color w:val="626060"/>
          <w:spacing w:val="0"/>
          <w:w w:val="105"/>
        </w:rPr>
        <w:t>para</w:t>
      </w:r>
      <w:r>
        <w:rPr>
          <w:b w:val="0"/>
          <w:bCs w:val="0"/>
          <w:color w:val="626060"/>
          <w:spacing w:val="-37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sesionar,</w:t>
      </w:r>
      <w:r>
        <w:rPr>
          <w:b w:val="0"/>
          <w:bCs w:val="0"/>
          <w:color w:val="626060"/>
          <w:spacing w:val="-29"/>
          <w:w w:val="105"/>
        </w:rPr>
        <w:t> </w:t>
      </w:r>
      <w:r>
        <w:rPr>
          <w:b w:val="0"/>
          <w:bCs w:val="0"/>
          <w:color w:val="726E6E"/>
          <w:spacing w:val="0"/>
          <w:w w:val="105"/>
        </w:rPr>
        <w:t>y</w:t>
      </w:r>
      <w:r>
        <w:rPr>
          <w:b w:val="0"/>
          <w:bCs w:val="0"/>
          <w:color w:val="726E6E"/>
          <w:spacing w:val="-33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por</w:t>
      </w:r>
      <w:r>
        <w:rPr>
          <w:b w:val="0"/>
          <w:bCs w:val="0"/>
          <w:color w:val="626060"/>
          <w:spacing w:val="-32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lo</w:t>
      </w:r>
      <w:r>
        <w:rPr>
          <w:b w:val="0"/>
          <w:bCs w:val="0"/>
          <w:color w:val="626060"/>
          <w:spacing w:val="-44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tanto</w:t>
      </w:r>
      <w:r>
        <w:rPr>
          <w:b w:val="0"/>
          <w:bCs w:val="0"/>
          <w:color w:val="626060"/>
          <w:spacing w:val="-24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los</w:t>
      </w:r>
      <w:r>
        <w:rPr>
          <w:b w:val="0"/>
          <w:bCs w:val="0"/>
          <w:color w:val="626060"/>
          <w:spacing w:val="-38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acuerdos</w:t>
      </w:r>
      <w:r>
        <w:rPr>
          <w:b w:val="0"/>
          <w:bCs w:val="0"/>
          <w:color w:val="626060"/>
          <w:spacing w:val="-25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que</w:t>
      </w:r>
      <w:r>
        <w:rPr>
          <w:b w:val="0"/>
          <w:bCs w:val="0"/>
          <w:color w:val="626060"/>
          <w:spacing w:val="-34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se</w:t>
      </w:r>
      <w:r>
        <w:rPr>
          <w:b w:val="0"/>
          <w:bCs w:val="0"/>
          <w:color w:val="626060"/>
          <w:spacing w:val="-32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tomen</w:t>
      </w:r>
      <w:r>
        <w:rPr>
          <w:b w:val="0"/>
          <w:bCs w:val="0"/>
          <w:color w:val="626060"/>
          <w:spacing w:val="-24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serán</w:t>
      </w:r>
      <w:r>
        <w:rPr>
          <w:b w:val="0"/>
          <w:bCs w:val="0"/>
          <w:color w:val="626060"/>
          <w:spacing w:val="-29"/>
          <w:w w:val="105"/>
        </w:rPr>
        <w:t> </w:t>
      </w:r>
      <w:r>
        <w:rPr>
          <w:b w:val="0"/>
          <w:bCs w:val="0"/>
          <w:color w:val="626060"/>
          <w:spacing w:val="0"/>
          <w:w w:val="105"/>
        </w:rPr>
        <w:t>válidos</w:t>
      </w:r>
      <w:r>
        <w:rPr>
          <w:b w:val="0"/>
          <w:bCs w:val="0"/>
          <w:color w:val="626060"/>
          <w:spacing w:val="-50"/>
          <w:w w:val="105"/>
        </w:rPr>
        <w:t> </w:t>
      </w:r>
      <w:r>
        <w:rPr>
          <w:b w:val="0"/>
          <w:bCs w:val="0"/>
          <w:color w:val="8A8989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before="72"/>
        <w:ind w:left="1835" w:right="0"/>
        <w:jc w:val="left"/>
      </w:pPr>
      <w:r>
        <w:rPr/>
        <w:pict>
          <v:shape style="position:absolute;margin-left:40.32pt;margin-top:-6.43063pt;width:12.48pt;height:30.72pt;mso-position-horizontal-relative:page;mso-position-vertical-relative:paragraph;z-index:-259" type="#_x0000_t75">
            <v:imagedata r:id="rId9" o:title=""/>
          </v:shape>
        </w:pict>
      </w:r>
      <w:r>
        <w:rPr>
          <w:b w:val="0"/>
          <w:bCs w:val="0"/>
          <w:color w:val="726E6E"/>
          <w:spacing w:val="0"/>
          <w:w w:val="100"/>
        </w:rPr>
        <w:t>En</w:t>
      </w:r>
      <w:r>
        <w:rPr>
          <w:b w:val="0"/>
          <w:bCs w:val="0"/>
          <w:color w:val="726E6E"/>
          <w:spacing w:val="-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virtud</w:t>
      </w:r>
      <w:r>
        <w:rPr>
          <w:b w:val="0"/>
          <w:bCs w:val="0"/>
          <w:color w:val="626060"/>
          <w:spacing w:val="1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8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la</w:t>
      </w:r>
      <w:r>
        <w:rPr>
          <w:b w:val="0"/>
          <w:bCs w:val="0"/>
          <w:color w:val="726E6E"/>
          <w:spacing w:val="6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importancia</w:t>
      </w:r>
      <w:r>
        <w:rPr>
          <w:b w:val="0"/>
          <w:bCs w:val="0"/>
          <w:color w:val="726E6E"/>
          <w:spacing w:val="17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de</w:t>
      </w:r>
      <w:r>
        <w:rPr>
          <w:b w:val="0"/>
          <w:bCs w:val="0"/>
          <w:color w:val="726E6E"/>
          <w:spacing w:val="13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la</w:t>
      </w:r>
      <w:r>
        <w:rPr>
          <w:b w:val="0"/>
          <w:bCs w:val="0"/>
          <w:color w:val="726E6E"/>
          <w:spacing w:val="3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participación</w:t>
      </w:r>
      <w:r>
        <w:rPr>
          <w:b w:val="0"/>
          <w:bCs w:val="0"/>
          <w:color w:val="726E6E"/>
          <w:spacing w:val="1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activa,</w:t>
      </w:r>
      <w:r>
        <w:rPr>
          <w:b w:val="0"/>
          <w:bCs w:val="0"/>
          <w:color w:val="626060"/>
          <w:spacing w:val="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cabe</w:t>
      </w:r>
      <w:r>
        <w:rPr>
          <w:b w:val="0"/>
          <w:bCs w:val="0"/>
          <w:color w:val="626060"/>
          <w:spacing w:val="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mencionar</w:t>
      </w:r>
      <w:r>
        <w:rPr>
          <w:b w:val="0"/>
          <w:bCs w:val="0"/>
          <w:color w:val="626060"/>
          <w:spacing w:val="3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que</w:t>
      </w:r>
      <w:r>
        <w:rPr>
          <w:b w:val="0"/>
          <w:bCs w:val="0"/>
          <w:color w:val="726E6E"/>
          <w:spacing w:val="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por</w:t>
      </w:r>
      <w:r>
        <w:rPr>
          <w:b w:val="0"/>
          <w:bCs w:val="0"/>
          <w:color w:val="626060"/>
          <w:spacing w:val="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petición</w:t>
      </w:r>
      <w:r>
        <w:rPr>
          <w:b w:val="0"/>
          <w:bCs w:val="0"/>
          <w:color w:val="626060"/>
          <w:spacing w:val="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4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21" w:lineRule="exact"/>
        <w:ind w:left="1195" w:right="0"/>
        <w:jc w:val="left"/>
      </w:pPr>
      <w:r>
        <w:rPr>
          <w:b w:val="0"/>
          <w:bCs w:val="0"/>
          <w:color w:val="726E6E"/>
          <w:spacing w:val="0"/>
          <w:w w:val="100"/>
        </w:rPr>
        <w:t>M</w:t>
      </w:r>
      <w:r>
        <w:rPr>
          <w:b w:val="0"/>
          <w:bCs w:val="0"/>
          <w:color w:val="726E6E"/>
          <w:spacing w:val="1"/>
          <w:w w:val="100"/>
        </w:rPr>
        <w:t>t</w:t>
      </w:r>
      <w:r>
        <w:rPr>
          <w:b w:val="0"/>
          <w:bCs w:val="0"/>
          <w:color w:val="9A999A"/>
          <w:spacing w:val="-11"/>
          <w:w w:val="100"/>
        </w:rPr>
        <w:t>r</w:t>
      </w:r>
      <w:r>
        <w:rPr>
          <w:b w:val="0"/>
          <w:bCs w:val="0"/>
          <w:color w:val="726E6E"/>
          <w:spacing w:val="13"/>
          <w:w w:val="100"/>
        </w:rPr>
        <w:t>a</w:t>
      </w:r>
      <w:r>
        <w:rPr>
          <w:b w:val="0"/>
          <w:bCs w:val="0"/>
          <w:color w:val="AAA8A8"/>
          <w:spacing w:val="0"/>
          <w:w w:val="100"/>
        </w:rPr>
        <w:t>.</w:t>
      </w:r>
      <w:r>
        <w:rPr>
          <w:b w:val="0"/>
          <w:bCs w:val="0"/>
          <w:color w:val="AAA8A8"/>
          <w:spacing w:val="29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Claudia</w:t>
      </w:r>
      <w:r>
        <w:rPr>
          <w:b w:val="0"/>
          <w:bCs w:val="0"/>
          <w:color w:val="726E6E"/>
          <w:spacing w:val="52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.Jeanette</w:t>
      </w:r>
      <w:r>
        <w:rPr>
          <w:b w:val="0"/>
          <w:bCs w:val="0"/>
          <w:color w:val="726E6E"/>
          <w:spacing w:val="44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Carranza</w:t>
      </w:r>
      <w:r>
        <w:rPr>
          <w:b w:val="0"/>
          <w:bCs w:val="0"/>
          <w:color w:val="726E6E"/>
          <w:spacing w:val="58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Santos</w:t>
      </w:r>
      <w:r>
        <w:rPr>
          <w:b w:val="0"/>
          <w:bCs w:val="0"/>
          <w:color w:val="726E6E"/>
          <w:spacing w:val="-43"/>
          <w:w w:val="100"/>
        </w:rPr>
        <w:t> </w:t>
      </w:r>
      <w:r>
        <w:rPr>
          <w:b w:val="0"/>
          <w:bCs w:val="0"/>
          <w:color w:val="8A8989"/>
          <w:spacing w:val="0"/>
          <w:w w:val="100"/>
        </w:rPr>
        <w:t>.</w:t>
      </w:r>
      <w:r>
        <w:rPr>
          <w:b w:val="0"/>
          <w:bCs w:val="0"/>
          <w:color w:val="8A8989"/>
          <w:spacing w:val="34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Regidora</w:t>
      </w:r>
      <w:r>
        <w:rPr>
          <w:b w:val="0"/>
          <w:bCs w:val="0"/>
          <w:color w:val="726E6E"/>
          <w:spacing w:val="4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y</w:t>
      </w:r>
      <w:r>
        <w:rPr>
          <w:b w:val="0"/>
          <w:bCs w:val="0"/>
          <w:color w:val="626060"/>
          <w:spacing w:val="5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presidenta</w:t>
      </w:r>
      <w:r>
        <w:rPr>
          <w:b w:val="0"/>
          <w:bCs w:val="0"/>
          <w:color w:val="626060"/>
          <w:spacing w:val="5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4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4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comisión</w:t>
      </w:r>
      <w:r>
        <w:rPr>
          <w:b w:val="0"/>
          <w:bCs w:val="0"/>
          <w:color w:val="626060"/>
          <w:spacing w:val="4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2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Asistencia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2" w:lineRule="exact"/>
        <w:ind w:left="48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9A999A"/>
          <w:spacing w:val="0"/>
          <w:w w:val="14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252" w:lineRule="exact"/>
        <w:ind w:left="1190" w:right="0"/>
        <w:jc w:val="left"/>
      </w:pPr>
      <w:r>
        <w:rPr>
          <w:b w:val="0"/>
          <w:bCs w:val="0"/>
          <w:color w:val="726E6E"/>
          <w:spacing w:val="0"/>
          <w:w w:val="100"/>
        </w:rPr>
        <w:t>S</w:t>
      </w:r>
      <w:r>
        <w:rPr>
          <w:b w:val="0"/>
          <w:bCs w:val="0"/>
          <w:color w:val="726E6E"/>
          <w:spacing w:val="-5"/>
          <w:w w:val="100"/>
        </w:rPr>
        <w:t>o</w:t>
      </w:r>
      <w:r>
        <w:rPr>
          <w:b w:val="0"/>
          <w:bCs w:val="0"/>
          <w:color w:val="8A8989"/>
          <w:spacing w:val="0"/>
          <w:w w:val="100"/>
        </w:rPr>
        <w:t>c</w:t>
      </w:r>
      <w:r>
        <w:rPr>
          <w:b w:val="0"/>
          <w:bCs w:val="0"/>
          <w:color w:val="8A8989"/>
          <w:spacing w:val="-1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</w:t>
      </w:r>
      <w:r>
        <w:rPr>
          <w:b w:val="0"/>
          <w:bCs w:val="0"/>
          <w:color w:val="626060"/>
          <w:spacing w:val="0"/>
          <w:w w:val="100"/>
        </w:rPr>
        <w:t>l</w:t>
      </w:r>
      <w:r>
        <w:rPr>
          <w:b w:val="0"/>
          <w:bCs w:val="0"/>
          <w:color w:val="AAA8A8"/>
          <w:spacing w:val="0"/>
          <w:w w:val="100"/>
        </w:rPr>
        <w:t>;</w:t>
      </w:r>
      <w:r>
        <w:rPr>
          <w:b w:val="0"/>
          <w:bCs w:val="0"/>
          <w:color w:val="AAA8A8"/>
          <w:spacing w:val="41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los</w:t>
      </w:r>
      <w:r>
        <w:rPr>
          <w:b w:val="0"/>
          <w:bCs w:val="0"/>
          <w:color w:val="726E6E"/>
          <w:spacing w:val="4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trabajos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1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realizados</w:t>
      </w:r>
      <w:r>
        <w:rPr>
          <w:b w:val="0"/>
          <w:bCs w:val="0"/>
          <w:color w:val="626060"/>
          <w:spacing w:val="59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en</w:t>
      </w:r>
      <w:r>
        <w:rPr>
          <w:b w:val="0"/>
          <w:bCs w:val="0"/>
          <w:color w:val="726E6E"/>
          <w:spacing w:val="43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esta</w:t>
      </w:r>
      <w:r>
        <w:rPr>
          <w:b w:val="0"/>
          <w:bCs w:val="0"/>
          <w:color w:val="726E6E"/>
          <w:spacing w:val="0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sesión</w:t>
      </w:r>
      <w:r>
        <w:rPr>
          <w:b w:val="0"/>
          <w:bCs w:val="0"/>
          <w:color w:val="726E6E"/>
          <w:spacing w:val="0"/>
          <w:w w:val="100"/>
        </w:rPr>
        <w:t> </w:t>
      </w:r>
      <w:r>
        <w:rPr>
          <w:b w:val="0"/>
          <w:bCs w:val="0"/>
          <w:color w:val="726E6E"/>
          <w:spacing w:val="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para</w:t>
      </w:r>
      <w:r>
        <w:rPr>
          <w:b w:val="0"/>
          <w:bCs w:val="0"/>
          <w:color w:val="626060"/>
          <w:spacing w:val="4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el</w:t>
      </w:r>
      <w:r>
        <w:rPr>
          <w:b w:val="0"/>
          <w:bCs w:val="0"/>
          <w:color w:val="626060"/>
          <w:spacing w:val="3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terna</w:t>
      </w:r>
      <w:r>
        <w:rPr>
          <w:b w:val="0"/>
          <w:bCs w:val="0"/>
          <w:color w:val="626060"/>
          <w:spacing w:val="5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</w:t>
      </w:r>
      <w:r>
        <w:rPr>
          <w:b w:val="0"/>
          <w:bCs w:val="0"/>
          <w:color w:val="626060"/>
          <w:spacing w:val="4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abordar;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será</w:t>
      </w:r>
      <w:r>
        <w:rPr>
          <w:b w:val="0"/>
          <w:bCs w:val="0"/>
          <w:color w:val="626060"/>
          <w:spacing w:val="5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colegiado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con</w:t>
      </w:r>
      <w:r>
        <w:rPr>
          <w:b w:val="0"/>
          <w:bCs w:val="0"/>
          <w:color w:val="626060"/>
          <w:spacing w:val="54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54" w:lineRule="auto"/>
        <w:ind w:left="1185" w:right="185"/>
        <w:jc w:val="left"/>
      </w:pPr>
      <w:r>
        <w:rPr/>
        <w:pict>
          <v:shape style="position:absolute;margin-left:40.32pt;margin-top:40.786964pt;width:25.92pt;height:128.640000pt;mso-position-horizontal-relative:page;mso-position-vertical-relative:paragraph;z-index:-258" type="#_x0000_t75">
            <v:imagedata r:id="rId10" o:title=""/>
          </v:shape>
        </w:pict>
      </w:r>
      <w:r>
        <w:rPr>
          <w:b w:val="0"/>
          <w:bCs w:val="0"/>
          <w:color w:val="626060"/>
          <w:spacing w:val="0"/>
          <w:w w:val="95"/>
        </w:rPr>
        <w:t>comisión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3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3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Participación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4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Ciudadana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4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y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5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Derechos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5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Humanos,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4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en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3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consecuencia,</w:t>
      </w:r>
      <w:r>
        <w:rPr>
          <w:b w:val="0"/>
          <w:bCs w:val="0"/>
          <w:color w:val="626060"/>
          <w:spacing w:val="0"/>
          <w:w w:val="95"/>
        </w:rPr>
        <w:t>  </w:t>
      </w:r>
      <w:r>
        <w:rPr>
          <w:b w:val="0"/>
          <w:bCs w:val="0"/>
          <w:color w:val="626060"/>
          <w:spacing w:val="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se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39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procede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4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al</w:t>
      </w:r>
      <w:r>
        <w:rPr>
          <w:b w:val="0"/>
          <w:bCs w:val="0"/>
          <w:color w:val="626060"/>
          <w:spacing w:val="0"/>
          <w:w w:val="98"/>
        </w:rPr>
        <w:t> </w:t>
      </w:r>
      <w:r>
        <w:rPr>
          <w:b w:val="0"/>
          <w:bCs w:val="0"/>
          <w:color w:val="626060"/>
          <w:spacing w:val="0"/>
          <w:w w:val="95"/>
        </w:rPr>
        <w:t>siguiente</w:t>
      </w:r>
      <w:r>
        <w:rPr>
          <w:b w:val="0"/>
          <w:bCs w:val="0"/>
          <w:color w:val="626060"/>
          <w:spacing w:val="5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punt</w:t>
      </w:r>
      <w:r>
        <w:rPr>
          <w:b w:val="0"/>
          <w:bCs w:val="0"/>
          <w:color w:val="626060"/>
          <w:spacing w:val="13"/>
          <w:w w:val="95"/>
        </w:rPr>
        <w:t>o</w:t>
      </w:r>
      <w:r>
        <w:rPr>
          <w:b w:val="0"/>
          <w:bCs w:val="0"/>
          <w:color w:val="9A999A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1849" w:val="left" w:leader="none"/>
        </w:tabs>
        <w:ind w:left="119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11.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LECTURA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26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24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APROBACION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  </w:t>
      </w:r>
      <w:r>
        <w:rPr>
          <w:rFonts w:ascii="Arial" w:hAnsi="Arial" w:cs="Arial" w:eastAsia="Arial"/>
          <w:b/>
          <w:bCs/>
          <w:color w:val="626060"/>
          <w:spacing w:val="23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12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ORDEN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3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12"/>
          <w:w w:val="8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85"/>
          <w:sz w:val="23"/>
          <w:szCs w:val="23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5" w:lineRule="auto"/>
        <w:ind w:left="1195" w:right="182" w:firstLine="329"/>
        <w:jc w:val="both"/>
      </w:pPr>
      <w:r>
        <w:rPr>
          <w:b w:val="0"/>
          <w:bCs w:val="0"/>
          <w:color w:val="726E6E"/>
          <w:spacing w:val="0"/>
          <w:w w:val="100"/>
        </w:rPr>
        <w:t>Como</w:t>
      </w:r>
      <w:r>
        <w:rPr>
          <w:b w:val="0"/>
          <w:bCs w:val="0"/>
          <w:color w:val="726E6E"/>
          <w:spacing w:val="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segundo</w:t>
      </w:r>
      <w:r>
        <w:rPr>
          <w:b w:val="0"/>
          <w:bCs w:val="0"/>
          <w:color w:val="626060"/>
          <w:spacing w:val="2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punto</w:t>
      </w:r>
      <w:r>
        <w:rPr>
          <w:b w:val="0"/>
          <w:bCs w:val="0"/>
          <w:color w:val="626060"/>
          <w:spacing w:val="-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del</w:t>
      </w:r>
      <w:r>
        <w:rPr>
          <w:b w:val="0"/>
          <w:bCs w:val="0"/>
          <w:color w:val="626060"/>
          <w:spacing w:val="-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orden</w:t>
      </w:r>
      <w:r>
        <w:rPr>
          <w:b w:val="0"/>
          <w:bCs w:val="0"/>
          <w:color w:val="626060"/>
          <w:spacing w:val="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del</w:t>
      </w:r>
      <w:r>
        <w:rPr>
          <w:b w:val="0"/>
          <w:bCs w:val="0"/>
          <w:color w:val="626060"/>
          <w:spacing w:val="-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día,</w:t>
      </w:r>
      <w:r>
        <w:rPr>
          <w:b w:val="0"/>
          <w:bCs w:val="0"/>
          <w:color w:val="626060"/>
          <w:spacing w:val="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en</w:t>
      </w:r>
      <w:r>
        <w:rPr>
          <w:b w:val="0"/>
          <w:bCs w:val="0"/>
          <w:color w:val="626060"/>
          <w:spacing w:val="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uso</w:t>
      </w:r>
      <w:r>
        <w:rPr>
          <w:b w:val="0"/>
          <w:bCs w:val="0"/>
          <w:color w:val="626060"/>
          <w:spacing w:val="-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1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-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voz</w:t>
      </w:r>
      <w:r>
        <w:rPr>
          <w:b w:val="0"/>
          <w:bCs w:val="0"/>
          <w:color w:val="626060"/>
          <w:spacing w:val="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Regidora</w:t>
      </w:r>
      <w:r>
        <w:rPr>
          <w:b w:val="0"/>
          <w:bCs w:val="0"/>
          <w:color w:val="626060"/>
          <w:spacing w:val="1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Mtra.</w:t>
      </w:r>
      <w:r>
        <w:rPr>
          <w:b w:val="0"/>
          <w:bCs w:val="0"/>
          <w:color w:val="626060"/>
          <w:spacing w:val="-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Claudia</w:t>
      </w:r>
      <w:r>
        <w:rPr>
          <w:b w:val="0"/>
          <w:bCs w:val="0"/>
          <w:color w:val="626060"/>
          <w:spacing w:val="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Jeanette</w:t>
      </w:r>
      <w:r>
        <w:rPr>
          <w:b w:val="0"/>
          <w:bCs w:val="0"/>
          <w:color w:val="626060"/>
          <w:spacing w:val="0"/>
          <w:w w:val="97"/>
        </w:rPr>
        <w:t> </w:t>
      </w:r>
      <w:r>
        <w:rPr>
          <w:b w:val="0"/>
          <w:bCs w:val="0"/>
          <w:color w:val="626060"/>
          <w:spacing w:val="0"/>
          <w:w w:val="100"/>
        </w:rPr>
        <w:t>Carranza</w:t>
      </w:r>
      <w:r>
        <w:rPr>
          <w:b w:val="0"/>
          <w:bCs w:val="0"/>
          <w:color w:val="626060"/>
          <w:spacing w:val="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Santos</w:t>
      </w:r>
      <w:r>
        <w:rPr>
          <w:b w:val="0"/>
          <w:bCs w:val="0"/>
          <w:color w:val="626060"/>
          <w:spacing w:val="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en</w:t>
      </w:r>
      <w:r>
        <w:rPr>
          <w:b w:val="0"/>
          <w:bCs w:val="0"/>
          <w:color w:val="626060"/>
          <w:spacing w:val="-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su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carácter</w:t>
      </w:r>
      <w:r>
        <w:rPr>
          <w:b w:val="0"/>
          <w:bCs w:val="0"/>
          <w:color w:val="626060"/>
          <w:spacing w:val="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Presidente</w:t>
      </w:r>
      <w:r>
        <w:rPr>
          <w:b w:val="0"/>
          <w:bCs w:val="0"/>
          <w:color w:val="626060"/>
          <w:spacing w:val="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9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la</w:t>
      </w:r>
      <w:r>
        <w:rPr>
          <w:b w:val="0"/>
          <w:bCs w:val="0"/>
          <w:color w:val="726E6E"/>
          <w:spacing w:val="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Comisión</w:t>
      </w:r>
      <w:r>
        <w:rPr>
          <w:b w:val="0"/>
          <w:bCs w:val="0"/>
          <w:color w:val="626060"/>
          <w:spacing w:val="2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Edilicia</w:t>
      </w:r>
      <w:r>
        <w:rPr>
          <w:b w:val="0"/>
          <w:bCs w:val="0"/>
          <w:color w:val="626060"/>
          <w:spacing w:val="-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-1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Asistencia</w:t>
      </w:r>
      <w:r>
        <w:rPr>
          <w:b w:val="0"/>
          <w:bCs w:val="0"/>
          <w:color w:val="626060"/>
          <w:spacing w:val="2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Social,</w:t>
      </w:r>
      <w:r>
        <w:rPr>
          <w:b w:val="0"/>
          <w:bCs w:val="0"/>
          <w:color w:val="626060"/>
          <w:spacing w:val="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pone</w:t>
      </w:r>
      <w:r>
        <w:rPr>
          <w:b w:val="0"/>
          <w:bCs w:val="0"/>
          <w:color w:val="626060"/>
          <w:spacing w:val="-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</w:t>
      </w:r>
      <w:r>
        <w:rPr>
          <w:b w:val="0"/>
          <w:bCs w:val="0"/>
          <w:color w:val="626060"/>
          <w:spacing w:val="0"/>
          <w:w w:val="93"/>
        </w:rPr>
        <w:t> </w:t>
      </w:r>
      <w:r>
        <w:rPr>
          <w:b w:val="0"/>
          <w:bCs w:val="0"/>
          <w:color w:val="726E6E"/>
          <w:spacing w:val="0"/>
          <w:w w:val="100"/>
        </w:rPr>
        <w:t>consideración</w:t>
      </w:r>
      <w:r>
        <w:rPr>
          <w:b w:val="0"/>
          <w:bCs w:val="0"/>
          <w:color w:val="726E6E"/>
          <w:spacing w:val="-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y</w:t>
      </w:r>
      <w:r>
        <w:rPr>
          <w:b w:val="0"/>
          <w:bCs w:val="0"/>
          <w:color w:val="626060"/>
          <w:spacing w:val="-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aprobación</w:t>
      </w:r>
      <w:r>
        <w:rPr>
          <w:b w:val="0"/>
          <w:bCs w:val="0"/>
          <w:color w:val="626060"/>
          <w:spacing w:val="15"/>
          <w:w w:val="100"/>
        </w:rPr>
        <w:t> </w:t>
      </w:r>
      <w:r>
        <w:rPr>
          <w:b w:val="0"/>
          <w:bCs w:val="0"/>
          <w:color w:val="726E6E"/>
          <w:spacing w:val="0"/>
          <w:w w:val="100"/>
        </w:rPr>
        <w:t>los</w:t>
      </w:r>
      <w:r>
        <w:rPr>
          <w:b w:val="0"/>
          <w:bCs w:val="0"/>
          <w:color w:val="726E6E"/>
          <w:spacing w:val="-1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siguientes</w:t>
      </w:r>
      <w:r>
        <w:rPr>
          <w:b w:val="0"/>
          <w:bCs w:val="0"/>
          <w:color w:val="626060"/>
          <w:spacing w:val="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puntos</w:t>
      </w:r>
      <w:r>
        <w:rPr>
          <w:b w:val="0"/>
          <w:bCs w:val="0"/>
          <w:color w:val="626060"/>
          <w:spacing w:val="-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del</w:t>
      </w:r>
      <w:r>
        <w:rPr>
          <w:b w:val="0"/>
          <w:bCs w:val="0"/>
          <w:color w:val="626060"/>
          <w:spacing w:val="-1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orden</w:t>
      </w:r>
      <w:r>
        <w:rPr>
          <w:b w:val="0"/>
          <w:bCs w:val="0"/>
          <w:color w:val="626060"/>
          <w:spacing w:val="-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del</w:t>
      </w:r>
      <w:r>
        <w:rPr>
          <w:b w:val="0"/>
          <w:bCs w:val="0"/>
          <w:color w:val="626060"/>
          <w:spacing w:val="-1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dí</w:t>
      </w:r>
      <w:r>
        <w:rPr>
          <w:b w:val="0"/>
          <w:bCs w:val="0"/>
          <w:color w:val="626060"/>
          <w:spacing w:val="14"/>
          <w:w w:val="100"/>
        </w:rPr>
        <w:t>a</w:t>
      </w:r>
      <w:r>
        <w:rPr>
          <w:b w:val="0"/>
          <w:bCs w:val="0"/>
          <w:color w:val="8A8989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5" w:lineRule="auto"/>
        <w:jc w:val="both"/>
        <w:sectPr>
          <w:pgSz w:w="12240" w:h="15840"/>
          <w:pgMar w:top="680" w:bottom="280" w:left="400" w:right="7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525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C4C4C3"/>
          <w:spacing w:val="-30"/>
          <w:w w:val="50"/>
          <w:position w:val="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C4C4C3"/>
          <w:spacing w:val="11"/>
          <w:w w:val="50"/>
          <w:position w:val="0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AAA8A8"/>
          <w:spacing w:val="0"/>
          <w:w w:val="50"/>
          <w:position w:val="0"/>
        </w:rPr>
        <w:t>......,_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</w:rPr>
      </w:r>
    </w:p>
    <w:p>
      <w:pPr>
        <w:spacing w:before="6"/>
        <w:ind w:left="156" w:right="0" w:firstLine="0"/>
        <w:jc w:val="center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i/>
          <w:color w:val="D4D4D4"/>
          <w:spacing w:val="0"/>
          <w:w w:val="105"/>
          <w:sz w:val="8"/>
          <w:szCs w:val="8"/>
        </w:rPr>
        <w:t>(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8"/>
          <w:szCs w:val="8"/>
        </w:rPr>
      </w:r>
    </w:p>
    <w:p>
      <w:pPr>
        <w:spacing w:line="140" w:lineRule="exact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tabs>
          <w:tab w:pos="767" w:val="left" w:leader="none"/>
        </w:tabs>
        <w:ind w:left="118" w:right="0"/>
        <w:jc w:val="left"/>
      </w:pPr>
      <w:r>
        <w:rPr>
          <w:rFonts w:ascii="Arial" w:hAnsi="Arial" w:cs="Arial" w:eastAsia="Arial"/>
          <w:b/>
          <w:bCs/>
          <w:color w:val="726E6E"/>
          <w:spacing w:val="-8"/>
          <w:w w:val="100"/>
          <w:sz w:val="21"/>
          <w:szCs w:val="21"/>
        </w:rPr>
        <w:t>l</w:t>
      </w:r>
      <w:r>
        <w:rPr>
          <w:rFonts w:ascii="Arial" w:hAnsi="Arial" w:cs="Arial" w:eastAsia="Arial"/>
          <w:b/>
          <w:bCs/>
          <w:color w:val="9A999A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/>
          <w:bCs/>
          <w:color w:val="9A999A"/>
          <w:spacing w:val="0"/>
          <w:w w:val="100"/>
          <w:sz w:val="21"/>
          <w:szCs w:val="21"/>
        </w:rPr>
        <w:tab/>
      </w:r>
      <w:r>
        <w:rPr>
          <w:b w:val="0"/>
          <w:bCs w:val="0"/>
          <w:color w:val="626060"/>
          <w:spacing w:val="0"/>
          <w:w w:val="100"/>
        </w:rPr>
        <w:t>LECTURA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2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5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LOS</w:t>
      </w:r>
      <w:r>
        <w:rPr>
          <w:b w:val="0"/>
          <w:bCs w:val="0"/>
          <w:color w:val="626060"/>
          <w:spacing w:val="4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ACUERDOS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3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LEGISLATIVOS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2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NÚMERO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1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71-LXII-19,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1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PARA</w:t>
      </w:r>
      <w:r>
        <w:rPr>
          <w:b w:val="0"/>
          <w:bCs w:val="0"/>
          <w:color w:val="626060"/>
          <w:spacing w:val="0"/>
          <w:w w:val="100"/>
        </w:rPr>
        <w:t> </w:t>
      </w:r>
      <w:r>
        <w:rPr>
          <w:b w:val="0"/>
          <w:bCs w:val="0"/>
          <w:color w:val="626060"/>
          <w:spacing w:val="1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SU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753" w:right="169"/>
        <w:jc w:val="both"/>
      </w:pPr>
      <w:r>
        <w:rPr>
          <w:b w:val="0"/>
          <w:bCs w:val="0"/>
          <w:color w:val="626060"/>
          <w:spacing w:val="0"/>
          <w:w w:val="95"/>
        </w:rPr>
        <w:t>ANALISIS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1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Y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PROPUESTA</w:t>
      </w:r>
      <w:r>
        <w:rPr>
          <w:b w:val="0"/>
          <w:bCs w:val="0"/>
          <w:color w:val="626060"/>
          <w:spacing w:val="-9"/>
          <w:w w:val="95"/>
        </w:rPr>
        <w:t> </w:t>
      </w:r>
      <w:r>
        <w:rPr>
          <w:b w:val="0"/>
          <w:bCs w:val="0"/>
          <w:color w:val="8A8989"/>
          <w:spacing w:val="0"/>
          <w:w w:val="95"/>
        </w:rPr>
        <w:t>,</w:t>
      </w:r>
      <w:r>
        <w:rPr>
          <w:b w:val="0"/>
          <w:bCs w:val="0"/>
          <w:color w:val="8A8989"/>
          <w:spacing w:val="3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dando</w:t>
      </w:r>
      <w:r>
        <w:rPr>
          <w:b w:val="0"/>
          <w:bCs w:val="0"/>
          <w:color w:val="626060"/>
          <w:spacing w:val="4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seguimiento</w:t>
      </w:r>
      <w:r>
        <w:rPr>
          <w:b w:val="0"/>
          <w:bCs w:val="0"/>
          <w:color w:val="626060"/>
          <w:spacing w:val="5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y</w:t>
      </w:r>
      <w:r>
        <w:rPr>
          <w:b w:val="0"/>
          <w:bCs w:val="0"/>
          <w:color w:val="626060"/>
          <w:spacing w:val="4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respuesta</w:t>
      </w:r>
      <w:r>
        <w:rPr>
          <w:b w:val="0"/>
          <w:bCs w:val="0"/>
          <w:color w:val="626060"/>
          <w:spacing w:val="5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</w:t>
      </w:r>
      <w:r>
        <w:rPr>
          <w:b w:val="0"/>
          <w:bCs w:val="0"/>
          <w:color w:val="626060"/>
          <w:spacing w:val="5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la</w:t>
      </w:r>
      <w:r>
        <w:rPr>
          <w:b w:val="0"/>
          <w:bCs w:val="0"/>
          <w:color w:val="626060"/>
          <w:spacing w:val="3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solicitud</w:t>
      </w:r>
      <w:r>
        <w:rPr>
          <w:b w:val="0"/>
          <w:bCs w:val="0"/>
          <w:color w:val="626060"/>
          <w:spacing w:val="4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turnada</w:t>
      </w:r>
      <w:r>
        <w:rPr>
          <w:b w:val="0"/>
          <w:bCs w:val="0"/>
          <w:color w:val="626060"/>
          <w:spacing w:val="5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por</w:t>
      </w:r>
      <w:r>
        <w:rPr>
          <w:b w:val="0"/>
          <w:bCs w:val="0"/>
          <w:color w:val="626060"/>
          <w:spacing w:val="3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59" w:lineRule="auto"/>
        <w:ind w:left="763" w:right="156" w:firstLine="4"/>
        <w:jc w:val="both"/>
      </w:pPr>
      <w:r>
        <w:rPr/>
        <w:pict>
          <v:shape style="position:absolute;margin-left:62.400002pt;margin-top:41.320671pt;width:51.84pt;height:56.64pt;mso-position-horizontal-relative:page;mso-position-vertical-relative:paragraph;z-index:-256" type="#_x0000_t75">
            <v:imagedata r:id="rId11" o:title=""/>
          </v:shape>
        </w:pict>
      </w:r>
      <w:r>
        <w:rPr>
          <w:b w:val="0"/>
          <w:bCs w:val="0"/>
          <w:color w:val="626060"/>
          <w:spacing w:val="0"/>
          <w:w w:val="95"/>
        </w:rPr>
        <w:t>H.</w:t>
      </w:r>
      <w:r>
        <w:rPr>
          <w:b w:val="0"/>
          <w:bCs w:val="0"/>
          <w:color w:val="626060"/>
          <w:spacing w:val="2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Cabildo</w:t>
      </w:r>
      <w:r>
        <w:rPr>
          <w:b w:val="0"/>
          <w:bCs w:val="0"/>
          <w:color w:val="626060"/>
          <w:spacing w:val="4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con</w:t>
      </w:r>
      <w:r>
        <w:rPr>
          <w:b w:val="0"/>
          <w:bCs w:val="0"/>
          <w:color w:val="626060"/>
          <w:spacing w:val="3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refer</w:t>
      </w:r>
      <w:r>
        <w:rPr>
          <w:b w:val="0"/>
          <w:bCs w:val="0"/>
          <w:color w:val="626060"/>
          <w:spacing w:val="2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ncia</w:t>
      </w:r>
      <w:r>
        <w:rPr>
          <w:b w:val="0"/>
          <w:bCs w:val="0"/>
          <w:color w:val="626060"/>
          <w:spacing w:val="4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al</w:t>
      </w:r>
      <w:r>
        <w:rPr>
          <w:b w:val="0"/>
          <w:bCs w:val="0"/>
          <w:color w:val="626060"/>
          <w:spacing w:val="1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tema</w:t>
      </w:r>
      <w:r>
        <w:rPr>
          <w:b w:val="0"/>
          <w:bCs w:val="0"/>
          <w:color w:val="626060"/>
          <w:spacing w:val="5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plasmado</w:t>
      </w:r>
      <w:r>
        <w:rPr>
          <w:b w:val="0"/>
          <w:bCs w:val="0"/>
          <w:color w:val="626060"/>
          <w:spacing w:val="4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en</w:t>
      </w:r>
      <w:r>
        <w:rPr>
          <w:b w:val="0"/>
          <w:bCs w:val="0"/>
          <w:color w:val="626060"/>
          <w:spacing w:val="2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el</w:t>
      </w:r>
      <w:r>
        <w:rPr>
          <w:b w:val="0"/>
          <w:bCs w:val="0"/>
          <w:color w:val="626060"/>
          <w:spacing w:val="29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oficio</w:t>
      </w:r>
      <w:r>
        <w:rPr>
          <w:b w:val="0"/>
          <w:bCs w:val="0"/>
          <w:color w:val="626060"/>
          <w:spacing w:val="4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102/9-C/SG19,</w:t>
      </w:r>
      <w:r>
        <w:rPr>
          <w:b w:val="0"/>
          <w:bCs w:val="0"/>
          <w:color w:val="626060"/>
          <w:spacing w:val="5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donde</w:t>
      </w:r>
      <w:r>
        <w:rPr>
          <w:b w:val="0"/>
          <w:bCs w:val="0"/>
          <w:color w:val="626060"/>
          <w:spacing w:val="3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se</w:t>
      </w:r>
      <w:r>
        <w:rPr>
          <w:b w:val="0"/>
          <w:bCs w:val="0"/>
          <w:color w:val="626060"/>
          <w:spacing w:val="2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turna</w:t>
      </w:r>
      <w:r>
        <w:rPr>
          <w:b w:val="0"/>
          <w:bCs w:val="0"/>
          <w:color w:val="626060"/>
          <w:spacing w:val="4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</w:t>
      </w:r>
      <w:r>
        <w:rPr>
          <w:b w:val="0"/>
          <w:bCs w:val="0"/>
          <w:color w:val="626060"/>
          <w:spacing w:val="0"/>
          <w:w w:val="98"/>
        </w:rPr>
        <w:t> </w:t>
      </w:r>
      <w:r>
        <w:rPr>
          <w:b w:val="0"/>
          <w:bCs w:val="0"/>
          <w:color w:val="726E6E"/>
          <w:spacing w:val="0"/>
          <w:w w:val="95"/>
        </w:rPr>
        <w:t>la</w:t>
      </w:r>
      <w:r>
        <w:rPr>
          <w:b w:val="0"/>
          <w:bCs w:val="0"/>
          <w:color w:val="726E6E"/>
          <w:spacing w:val="2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comisión</w:t>
      </w:r>
      <w:r>
        <w:rPr>
          <w:b w:val="0"/>
          <w:bCs w:val="0"/>
          <w:color w:val="626060"/>
          <w:spacing w:val="3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Asistencia</w:t>
      </w:r>
      <w:r>
        <w:rPr>
          <w:b w:val="0"/>
          <w:bCs w:val="0"/>
          <w:color w:val="626060"/>
          <w:spacing w:val="5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social</w:t>
      </w:r>
      <w:r>
        <w:rPr>
          <w:b w:val="0"/>
          <w:bCs w:val="0"/>
          <w:color w:val="626060"/>
          <w:spacing w:val="2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y</w:t>
      </w:r>
      <w:r>
        <w:rPr>
          <w:b w:val="0"/>
          <w:bCs w:val="0"/>
          <w:color w:val="626060"/>
          <w:spacing w:val="39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participación</w:t>
      </w:r>
      <w:r>
        <w:rPr>
          <w:b w:val="0"/>
          <w:bCs w:val="0"/>
          <w:color w:val="626060"/>
          <w:spacing w:val="4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ciudadana;</w:t>
      </w:r>
      <w:r>
        <w:rPr>
          <w:b w:val="0"/>
          <w:bCs w:val="0"/>
          <w:color w:val="626060"/>
          <w:spacing w:val="4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solicitando</w:t>
      </w:r>
      <w:r>
        <w:rPr>
          <w:b w:val="0"/>
          <w:bCs w:val="0"/>
          <w:color w:val="626060"/>
          <w:spacing w:val="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lo</w:t>
      </w:r>
      <w:r>
        <w:rPr>
          <w:b w:val="0"/>
          <w:bCs w:val="0"/>
          <w:color w:val="626060"/>
          <w:spacing w:val="1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que</w:t>
      </w:r>
      <w:r>
        <w:rPr>
          <w:b w:val="0"/>
          <w:bCs w:val="0"/>
          <w:color w:val="626060"/>
          <w:spacing w:val="3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se</w:t>
      </w:r>
      <w:r>
        <w:rPr>
          <w:b w:val="0"/>
          <w:bCs w:val="0"/>
          <w:color w:val="626060"/>
          <w:spacing w:val="3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indica</w:t>
      </w:r>
      <w:r>
        <w:rPr>
          <w:b w:val="0"/>
          <w:bCs w:val="0"/>
          <w:color w:val="626060"/>
          <w:spacing w:val="2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en</w:t>
      </w:r>
      <w:r>
        <w:rPr>
          <w:b w:val="0"/>
          <w:bCs w:val="0"/>
          <w:color w:val="626060"/>
          <w:spacing w:val="0"/>
          <w:w w:val="99"/>
        </w:rPr>
        <w:t> </w:t>
      </w:r>
      <w:r>
        <w:rPr>
          <w:b w:val="0"/>
          <w:bCs w:val="0"/>
          <w:color w:val="626060"/>
          <w:spacing w:val="0"/>
          <w:w w:val="95"/>
        </w:rPr>
        <w:t>el</w:t>
      </w:r>
      <w:r>
        <w:rPr>
          <w:b w:val="0"/>
          <w:bCs w:val="0"/>
          <w:color w:val="626060"/>
          <w:spacing w:val="3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siguiente</w:t>
      </w:r>
      <w:r>
        <w:rPr>
          <w:b w:val="0"/>
          <w:bCs w:val="0"/>
          <w:color w:val="626060"/>
          <w:spacing w:val="5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texto:</w:t>
      </w:r>
      <w:r>
        <w:rPr>
          <w:b w:val="0"/>
          <w:bCs w:val="0"/>
          <w:color w:val="626060"/>
          <w:spacing w:val="7"/>
          <w:w w:val="95"/>
        </w:rPr>
        <w:t> </w:t>
      </w:r>
      <w:r>
        <w:rPr>
          <w:b w:val="0"/>
          <w:bCs w:val="0"/>
          <w:color w:val="726E6E"/>
          <w:spacing w:val="0"/>
          <w:w w:val="95"/>
        </w:rPr>
        <w:t>"Implementación</w:t>
      </w:r>
      <w:r>
        <w:rPr>
          <w:b w:val="0"/>
          <w:bCs w:val="0"/>
          <w:color w:val="726E6E"/>
          <w:spacing w:val="19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5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programa</w:t>
      </w:r>
      <w:r>
        <w:rPr>
          <w:b w:val="0"/>
          <w:bCs w:val="0"/>
          <w:color w:val="626060"/>
          <w:spacing w:val="9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al</w:t>
      </w:r>
      <w:r>
        <w:rPr>
          <w:b w:val="0"/>
          <w:bCs w:val="0"/>
          <w:color w:val="626060"/>
          <w:spacing w:val="51"/>
          <w:w w:val="95"/>
        </w:rPr>
        <w:t> </w:t>
      </w:r>
      <w:r>
        <w:rPr>
          <w:b w:val="0"/>
          <w:bCs w:val="0"/>
          <w:color w:val="726E6E"/>
          <w:spacing w:val="0"/>
          <w:w w:val="95"/>
        </w:rPr>
        <w:t>respecto</w:t>
      </w:r>
      <w:r>
        <w:rPr>
          <w:b w:val="0"/>
          <w:bCs w:val="0"/>
          <w:color w:val="726E6E"/>
          <w:spacing w:val="4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del</w:t>
      </w:r>
      <w:r>
        <w:rPr>
          <w:b w:val="0"/>
          <w:bCs w:val="0"/>
          <w:color w:val="626060"/>
          <w:spacing w:val="42"/>
          <w:w w:val="95"/>
        </w:rPr>
        <w:t> </w:t>
      </w:r>
      <w:r>
        <w:rPr>
          <w:b w:val="0"/>
          <w:bCs w:val="0"/>
          <w:color w:val="726E6E"/>
          <w:spacing w:val="0"/>
          <w:w w:val="95"/>
        </w:rPr>
        <w:t>tema</w:t>
      </w:r>
      <w:r>
        <w:rPr>
          <w:b w:val="0"/>
          <w:bCs w:val="0"/>
          <w:color w:val="726E6E"/>
          <w:spacing w:val="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50"/>
          <w:w w:val="95"/>
        </w:rPr>
        <w:t> </w:t>
      </w:r>
      <w:r>
        <w:rPr>
          <w:b w:val="0"/>
          <w:bCs w:val="0"/>
          <w:color w:val="726E6E"/>
          <w:spacing w:val="0"/>
          <w:w w:val="95"/>
        </w:rPr>
        <w:t>migración</w:t>
      </w:r>
      <w:r>
        <w:rPr>
          <w:b w:val="0"/>
          <w:bCs w:val="0"/>
          <w:color w:val="726E6E"/>
          <w:spacing w:val="5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por</w:t>
      </w:r>
      <w:r>
        <w:rPr>
          <w:b w:val="0"/>
          <w:bCs w:val="0"/>
          <w:color w:val="626060"/>
          <w:spacing w:val="0"/>
          <w:w w:val="99"/>
        </w:rPr>
        <w:t> </w:t>
      </w:r>
      <w:r>
        <w:rPr>
          <w:b w:val="0"/>
          <w:bCs w:val="0"/>
          <w:color w:val="626060"/>
          <w:spacing w:val="0"/>
          <w:w w:val="95"/>
        </w:rPr>
        <w:t>motivo</w:t>
      </w:r>
      <w:r>
        <w:rPr>
          <w:b w:val="0"/>
          <w:bCs w:val="0"/>
          <w:color w:val="626060"/>
          <w:spacing w:val="39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del</w:t>
      </w:r>
      <w:r>
        <w:rPr>
          <w:b w:val="0"/>
          <w:bCs w:val="0"/>
          <w:color w:val="626060"/>
          <w:spacing w:val="2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flujo</w:t>
      </w:r>
      <w:r>
        <w:rPr>
          <w:b w:val="0"/>
          <w:bCs w:val="0"/>
          <w:color w:val="626060"/>
          <w:spacing w:val="4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en</w:t>
      </w:r>
      <w:r>
        <w:rPr>
          <w:b w:val="0"/>
          <w:bCs w:val="0"/>
          <w:color w:val="626060"/>
          <w:spacing w:val="3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el</w:t>
      </w:r>
      <w:r>
        <w:rPr>
          <w:b w:val="0"/>
          <w:bCs w:val="0"/>
          <w:color w:val="626060"/>
          <w:spacing w:val="3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municipio</w:t>
      </w:r>
      <w:r>
        <w:rPr>
          <w:b w:val="0"/>
          <w:bCs w:val="0"/>
          <w:color w:val="626060"/>
          <w:spacing w:val="3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4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San</w:t>
      </w:r>
      <w:r>
        <w:rPr>
          <w:b w:val="0"/>
          <w:bCs w:val="0"/>
          <w:color w:val="626060"/>
          <w:spacing w:val="3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Juan</w:t>
      </w:r>
      <w:r>
        <w:rPr>
          <w:b w:val="0"/>
          <w:bCs w:val="0"/>
          <w:color w:val="626060"/>
          <w:spacing w:val="3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4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los</w:t>
      </w:r>
      <w:r>
        <w:rPr>
          <w:b w:val="0"/>
          <w:bCs w:val="0"/>
          <w:color w:val="626060"/>
          <w:spacing w:val="39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Lagos,</w:t>
      </w:r>
      <w:r>
        <w:rPr>
          <w:b w:val="0"/>
          <w:bCs w:val="0"/>
          <w:color w:val="626060"/>
          <w:spacing w:val="4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capacitando</w:t>
      </w:r>
      <w:r>
        <w:rPr>
          <w:b w:val="0"/>
          <w:bCs w:val="0"/>
          <w:color w:val="626060"/>
          <w:spacing w:val="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</w:t>
      </w:r>
      <w:r>
        <w:rPr>
          <w:b w:val="0"/>
          <w:bCs w:val="0"/>
          <w:color w:val="626060"/>
          <w:spacing w:val="46"/>
          <w:w w:val="95"/>
        </w:rPr>
        <w:t> </w:t>
      </w:r>
      <w:r>
        <w:rPr>
          <w:b w:val="0"/>
          <w:bCs w:val="0"/>
          <w:color w:val="726E6E"/>
          <w:spacing w:val="0"/>
          <w:w w:val="95"/>
        </w:rPr>
        <w:t>los</w:t>
      </w:r>
      <w:r>
        <w:rPr>
          <w:b w:val="0"/>
          <w:bCs w:val="0"/>
          <w:color w:val="726E6E"/>
          <w:spacing w:val="2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servidores</w:t>
      </w:r>
      <w:r>
        <w:rPr>
          <w:b w:val="0"/>
          <w:bCs w:val="0"/>
          <w:color w:val="626060"/>
          <w:spacing w:val="0"/>
          <w:w w:val="98"/>
        </w:rPr>
        <w:t> </w:t>
      </w:r>
      <w:r>
        <w:rPr>
          <w:b w:val="0"/>
          <w:bCs w:val="0"/>
          <w:color w:val="726E6E"/>
          <w:spacing w:val="0"/>
          <w:w w:val="95"/>
        </w:rPr>
        <w:t>públicos</w:t>
      </w:r>
      <w:r>
        <w:rPr>
          <w:b w:val="0"/>
          <w:bCs w:val="0"/>
          <w:color w:val="726E6E"/>
          <w:spacing w:val="3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sobre</w:t>
      </w:r>
      <w:r>
        <w:rPr>
          <w:b w:val="0"/>
          <w:bCs w:val="0"/>
          <w:color w:val="626060"/>
          <w:spacing w:val="4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la</w:t>
      </w:r>
      <w:r>
        <w:rPr>
          <w:b w:val="0"/>
          <w:bCs w:val="0"/>
          <w:color w:val="626060"/>
          <w:spacing w:val="1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atención</w:t>
      </w:r>
      <w:r>
        <w:rPr>
          <w:b w:val="0"/>
          <w:bCs w:val="0"/>
          <w:color w:val="626060"/>
          <w:spacing w:val="5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ciudadana,</w:t>
      </w:r>
      <w:r>
        <w:rPr>
          <w:b w:val="0"/>
          <w:bCs w:val="0"/>
          <w:color w:val="626060"/>
          <w:spacing w:val="4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esto</w:t>
      </w:r>
      <w:r>
        <w:rPr>
          <w:b w:val="0"/>
          <w:bCs w:val="0"/>
          <w:color w:val="626060"/>
          <w:spacing w:val="3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es</w:t>
      </w:r>
      <w:r>
        <w:rPr>
          <w:b w:val="0"/>
          <w:bCs w:val="0"/>
          <w:color w:val="626060"/>
          <w:spacing w:val="2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en</w:t>
      </w:r>
      <w:r>
        <w:rPr>
          <w:b w:val="0"/>
          <w:bCs w:val="0"/>
          <w:color w:val="626060"/>
          <w:spacing w:val="2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relación</w:t>
      </w:r>
      <w:r>
        <w:rPr>
          <w:b w:val="0"/>
          <w:bCs w:val="0"/>
          <w:color w:val="626060"/>
          <w:spacing w:val="3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al</w:t>
      </w:r>
      <w:r>
        <w:rPr>
          <w:b w:val="0"/>
          <w:bCs w:val="0"/>
          <w:color w:val="626060"/>
          <w:spacing w:val="1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acuerdo</w:t>
      </w:r>
      <w:r>
        <w:rPr>
          <w:b w:val="0"/>
          <w:bCs w:val="0"/>
          <w:color w:val="626060"/>
          <w:spacing w:val="5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legislativo</w:t>
      </w:r>
      <w:r>
        <w:rPr>
          <w:b w:val="0"/>
          <w:bCs w:val="0"/>
          <w:color w:val="626060"/>
          <w:spacing w:val="3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aprobado</w:t>
      </w:r>
      <w:r>
        <w:rPr>
          <w:b w:val="0"/>
          <w:bCs w:val="0"/>
          <w:color w:val="626060"/>
          <w:spacing w:val="0"/>
          <w:w w:val="99"/>
        </w:rPr>
        <w:t> </w:t>
      </w:r>
      <w:r>
        <w:rPr>
          <w:b w:val="0"/>
          <w:bCs w:val="0"/>
          <w:color w:val="626060"/>
          <w:spacing w:val="0"/>
          <w:w w:val="95"/>
        </w:rPr>
        <w:t>con</w:t>
      </w:r>
      <w:r>
        <w:rPr>
          <w:b w:val="0"/>
          <w:bCs w:val="0"/>
          <w:color w:val="626060"/>
          <w:spacing w:val="3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fecha</w:t>
      </w:r>
      <w:r>
        <w:rPr>
          <w:b w:val="0"/>
          <w:bCs w:val="0"/>
          <w:color w:val="626060"/>
          <w:spacing w:val="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del</w:t>
      </w:r>
      <w:r>
        <w:rPr>
          <w:b w:val="0"/>
          <w:bCs w:val="0"/>
          <w:color w:val="626060"/>
          <w:spacing w:val="55"/>
          <w:w w:val="95"/>
        </w:rPr>
        <w:t> </w:t>
      </w:r>
      <w:r>
        <w:rPr>
          <w:b w:val="0"/>
          <w:bCs w:val="0"/>
          <w:color w:val="626060"/>
          <w:spacing w:val="-25"/>
          <w:w w:val="9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95"/>
          <w:sz w:val="25"/>
          <w:szCs w:val="25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53"/>
          <w:w w:val="95"/>
          <w:sz w:val="25"/>
          <w:szCs w:val="2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Enero</w:t>
      </w:r>
      <w:r>
        <w:rPr>
          <w:b w:val="0"/>
          <w:bCs w:val="0"/>
          <w:color w:val="626060"/>
          <w:spacing w:val="4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del</w:t>
      </w:r>
      <w:r>
        <w:rPr>
          <w:b w:val="0"/>
          <w:bCs w:val="0"/>
          <w:color w:val="626060"/>
          <w:spacing w:val="5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2019,</w:t>
      </w:r>
      <w:r>
        <w:rPr>
          <w:b w:val="0"/>
          <w:bCs w:val="0"/>
          <w:color w:val="626060"/>
          <w:spacing w:val="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donde</w:t>
      </w:r>
      <w:r>
        <w:rPr>
          <w:b w:val="0"/>
          <w:bCs w:val="0"/>
          <w:color w:val="626060"/>
          <w:spacing w:val="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se</w:t>
      </w:r>
      <w:r>
        <w:rPr>
          <w:b w:val="0"/>
          <w:bCs w:val="0"/>
          <w:color w:val="626060"/>
          <w:spacing w:val="5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exhorta</w:t>
      </w:r>
      <w:r>
        <w:rPr>
          <w:b w:val="0"/>
          <w:bCs w:val="0"/>
          <w:color w:val="626060"/>
          <w:spacing w:val="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al</w:t>
      </w:r>
      <w:r>
        <w:rPr>
          <w:b w:val="0"/>
          <w:bCs w:val="0"/>
          <w:color w:val="626060"/>
          <w:spacing w:val="4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municipio</w:t>
      </w:r>
      <w:r>
        <w:rPr>
          <w:b w:val="0"/>
          <w:bCs w:val="0"/>
          <w:color w:val="626060"/>
          <w:spacing w:val="5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</w:t>
      </w:r>
      <w:r>
        <w:rPr>
          <w:b w:val="0"/>
          <w:bCs w:val="0"/>
          <w:color w:val="626060"/>
          <w:spacing w:val="4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dar</w:t>
      </w:r>
      <w:r>
        <w:rPr>
          <w:b w:val="0"/>
          <w:bCs w:val="0"/>
          <w:color w:val="626060"/>
          <w:spacing w:val="5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atención</w:t>
      </w:r>
      <w:r>
        <w:rPr>
          <w:b w:val="0"/>
          <w:bCs w:val="0"/>
          <w:color w:val="626060"/>
          <w:spacing w:val="9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al</w:t>
      </w:r>
      <w:r>
        <w:rPr>
          <w:b w:val="0"/>
          <w:bCs w:val="0"/>
          <w:color w:val="626060"/>
          <w:spacing w:val="0"/>
          <w:w w:val="101"/>
        </w:rPr>
        <w:t> </w:t>
      </w:r>
      <w:r>
        <w:rPr>
          <w:b w:val="0"/>
          <w:bCs w:val="0"/>
          <w:color w:val="626060"/>
          <w:spacing w:val="0"/>
          <w:w w:val="95"/>
        </w:rPr>
        <w:t>migrante,</w:t>
      </w:r>
      <w:r>
        <w:rPr>
          <w:b w:val="0"/>
          <w:bCs w:val="0"/>
          <w:color w:val="626060"/>
          <w:spacing w:val="2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derivando</w:t>
      </w:r>
      <w:r>
        <w:rPr>
          <w:b w:val="0"/>
          <w:bCs w:val="0"/>
          <w:color w:val="626060"/>
          <w:spacing w:val="5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un</w:t>
      </w:r>
      <w:r>
        <w:rPr>
          <w:b w:val="0"/>
          <w:bCs w:val="0"/>
          <w:color w:val="626060"/>
          <w:spacing w:val="2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programa</w:t>
      </w:r>
      <w:r>
        <w:rPr>
          <w:b w:val="0"/>
          <w:bCs w:val="0"/>
          <w:color w:val="626060"/>
          <w:spacing w:val="2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29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capacitación</w:t>
      </w:r>
      <w:r>
        <w:rPr>
          <w:b w:val="0"/>
          <w:bCs w:val="0"/>
          <w:color w:val="626060"/>
          <w:spacing w:val="5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</w:t>
      </w:r>
      <w:r>
        <w:rPr>
          <w:b w:val="0"/>
          <w:bCs w:val="0"/>
          <w:color w:val="626060"/>
          <w:spacing w:val="3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los</w:t>
      </w:r>
      <w:r>
        <w:rPr>
          <w:b w:val="0"/>
          <w:bCs w:val="0"/>
          <w:color w:val="626060"/>
          <w:spacing w:val="1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servidores</w:t>
      </w:r>
      <w:r>
        <w:rPr>
          <w:b w:val="0"/>
          <w:bCs w:val="0"/>
          <w:color w:val="626060"/>
          <w:spacing w:val="5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públicos".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59" w:lineRule="auto"/>
        <w:jc w:val="both"/>
        <w:sectPr>
          <w:type w:val="continuous"/>
          <w:pgSz w:w="12240" w:h="15840"/>
          <w:pgMar w:top="460" w:bottom="280" w:left="400" w:right="740"/>
          <w:cols w:num="2" w:equalWidth="0">
            <w:col w:w="925" w:space="490"/>
            <w:col w:w="9685"/>
          </w:cols>
        </w:sectPr>
      </w:pPr>
    </w:p>
    <w:p>
      <w:pPr>
        <w:spacing w:line="100" w:lineRule="exact" w:before="9"/>
        <w:rPr>
          <w:sz w:val="10"/>
          <w:szCs w:val="10"/>
        </w:rPr>
      </w:pPr>
      <w:r>
        <w:rPr/>
        <w:pict>
          <v:shape style="position:absolute;margin-left:2.88pt;margin-top:121.919998pt;width:93.12pt;height:79.680pt;mso-position-horizontal-relative:page;mso-position-vertical-relative:page;z-index:-260" type="#_x0000_t75">
            <v:imagedata r:id="rId12" o:title=""/>
          </v:shape>
        </w:pict>
      </w:r>
      <w:r>
        <w:rPr/>
        <w:pict>
          <v:group style="position:absolute;margin-left:1.79087pt;margin-top:620.200623pt;width:.1pt;height:69.8683pt;mso-position-horizontal-relative:page;mso-position-vertical-relative:page;z-index:-254" coordorigin="36,12404" coordsize="2,1397">
            <v:shape style="position:absolute;left:36;top:12404;width:2;height:1397" coordorigin="36,12404" coordsize="0,1397" path="m36,13801l36,12404e" filled="f" stroked="t" strokeweight="1.193913pt" strokecolor="#D4D4D4">
              <v:path arrowok="t"/>
            </v:shape>
            <w10:wrap type="none"/>
          </v:group>
        </w:pict>
      </w:r>
      <w:r>
        <w:rPr/>
        <w:pict>
          <v:group style="position:absolute;margin-left:601.374207pt;margin-top:2.153474pt;width:.1pt;height:84.464046pt;mso-position-horizontal-relative:page;mso-position-vertical-relative:page;z-index:-253" coordorigin="12027,43" coordsize="2,1689">
            <v:shape style="position:absolute;left:12027;top:43;width:2;height:1689" coordorigin="12027,43" coordsize="0,1689" path="m12027,1732l12027,43e" filled="f" stroked="t" strokeweight="1.193913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359009pt;margin-top:192.376999pt;width:.1pt;height:93.3173pt;mso-position-horizontal-relative:page;mso-position-vertical-relative:page;z-index:-252" coordorigin="12087,3848" coordsize="2,1866">
            <v:shape style="position:absolute;left:12087;top:3848;width:2;height:1866" coordorigin="12087,3848" coordsize="0,1866" path="m12087,5714l12087,3848e" filled="f" stroked="t" strokeweight="1.193913pt" strokecolor="#D8D8D8">
              <v:path arrowok="t"/>
            </v:shape>
            <w10:wrap type="none"/>
          </v:group>
        </w:pict>
      </w:r>
      <w:r>
        <w:rPr/>
        <w:pict>
          <v:group style="position:absolute;margin-left:605.791687pt;margin-top:315.842896pt;width:.1pt;height:31.8236pt;mso-position-horizontal-relative:page;mso-position-vertical-relative:page;z-index:-251" coordorigin="12116,6317" coordsize="2,636">
            <v:shape style="position:absolute;left:12116;top:6317;width:2;height:636" coordorigin="12116,6317" coordsize="0,636" path="m12116,6953l12116,6317e" filled="f" stroked="t" strokeweight="1.193913pt" strokecolor="#DBDBDB">
              <v:path arrowok="t"/>
            </v:shape>
            <w10:wrap type="none"/>
          </v:group>
        </w:pict>
      </w:r>
      <w:r>
        <w:rPr/>
        <w:pict>
          <v:group style="position:absolute;margin-left:607.940674pt;margin-top:369.440491pt;width:.1pt;height:149.3075pt;mso-position-horizontal-relative:page;mso-position-vertical-relative:page;z-index:-250" coordorigin="12159,7389" coordsize="2,2986">
            <v:shape style="position:absolute;left:12159;top:7389;width:2;height:2986" coordorigin="12159,7389" coordsize="0,2986" path="m12159,10375l12159,7389e" filled="f" stroked="t" strokeweight="1.432696pt" strokecolor="#D8D8D8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2"/>
        <w:ind w:left="1572" w:right="0"/>
        <w:jc w:val="left"/>
      </w:pPr>
      <w:r>
        <w:rPr/>
        <w:pict>
          <v:shape style="position:absolute;margin-left:25.92pt;margin-top:-22.533134pt;width:40.32pt;height:65.28pt;mso-position-horizontal-relative:page;mso-position-vertical-relative:paragraph;z-index:-257" type="#_x0000_t75">
            <v:imagedata r:id="rId13" o:title=""/>
          </v:shape>
        </w:pict>
      </w:r>
      <w:r>
        <w:rPr>
          <w:b w:val="0"/>
          <w:bCs w:val="0"/>
          <w:color w:val="726E6E"/>
          <w:spacing w:val="0"/>
          <w:w w:val="100"/>
        </w:rPr>
        <w:t>Una</w:t>
      </w:r>
      <w:r>
        <w:rPr>
          <w:b w:val="0"/>
          <w:bCs w:val="0"/>
          <w:color w:val="726E6E"/>
          <w:spacing w:val="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vez</w:t>
      </w:r>
      <w:r>
        <w:rPr>
          <w:b w:val="0"/>
          <w:bCs w:val="0"/>
          <w:color w:val="626060"/>
          <w:spacing w:val="1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sometido</w:t>
      </w:r>
      <w:r>
        <w:rPr>
          <w:b w:val="0"/>
          <w:bCs w:val="0"/>
          <w:color w:val="626060"/>
          <w:spacing w:val="2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</w:t>
      </w:r>
      <w:r>
        <w:rPr>
          <w:b w:val="0"/>
          <w:bCs w:val="0"/>
          <w:color w:val="626060"/>
          <w:spacing w:val="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consideración</w:t>
      </w:r>
      <w:r>
        <w:rPr>
          <w:b w:val="0"/>
          <w:bCs w:val="0"/>
          <w:color w:val="626060"/>
          <w:spacing w:val="2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el</w:t>
      </w:r>
      <w:r>
        <w:rPr>
          <w:b w:val="0"/>
          <w:bCs w:val="0"/>
          <w:color w:val="626060"/>
          <w:spacing w:val="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orden</w:t>
      </w:r>
      <w:r>
        <w:rPr>
          <w:b w:val="0"/>
          <w:bCs w:val="0"/>
          <w:color w:val="626060"/>
          <w:spacing w:val="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del</w:t>
      </w:r>
      <w:r>
        <w:rPr>
          <w:b w:val="0"/>
          <w:bCs w:val="0"/>
          <w:color w:val="626060"/>
          <w:spacing w:val="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día,</w:t>
      </w:r>
      <w:r>
        <w:rPr>
          <w:b w:val="0"/>
          <w:bCs w:val="0"/>
          <w:color w:val="626060"/>
          <w:spacing w:val="1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previamente</w:t>
      </w:r>
      <w:r>
        <w:rPr>
          <w:b w:val="0"/>
          <w:bCs w:val="0"/>
          <w:color w:val="626060"/>
          <w:spacing w:val="1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circulado,</w:t>
      </w:r>
      <w:r>
        <w:rPr>
          <w:b w:val="0"/>
          <w:bCs w:val="0"/>
          <w:color w:val="626060"/>
          <w:spacing w:val="2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es</w:t>
      </w:r>
      <w:r>
        <w:rPr>
          <w:b w:val="0"/>
          <w:bCs w:val="0"/>
          <w:color w:val="626060"/>
          <w:spacing w:val="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aprobado</w:t>
      </w:r>
      <w:r>
        <w:rPr>
          <w:b w:val="0"/>
          <w:bCs w:val="0"/>
          <w:color w:val="626060"/>
          <w:spacing w:val="2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por_§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23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votos</w:t>
      </w:r>
      <w:r>
        <w:rPr>
          <w:rFonts w:ascii="Arial" w:hAnsi="Arial" w:cs="Arial" w:eastAsia="Arial"/>
          <w:b/>
          <w:bCs/>
          <w:color w:val="626060"/>
          <w:spacing w:val="3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626060"/>
          <w:spacing w:val="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favor</w:t>
      </w:r>
      <w:r>
        <w:rPr>
          <w:rFonts w:ascii="Arial" w:hAnsi="Arial" w:cs="Arial" w:eastAsia="Arial"/>
          <w:b/>
          <w:bCs/>
          <w:color w:val="626060"/>
          <w:spacing w:val="3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626060"/>
          <w:spacing w:val="2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626060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regidores</w:t>
      </w:r>
      <w:r>
        <w:rPr>
          <w:rFonts w:ascii="Arial" w:hAnsi="Arial" w:cs="Arial" w:eastAsia="Arial"/>
          <w:b/>
          <w:bCs/>
          <w:color w:val="626060"/>
          <w:spacing w:val="3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presentas,</w:t>
      </w:r>
      <w:r>
        <w:rPr>
          <w:rFonts w:ascii="Arial" w:hAnsi="Arial" w:cs="Arial" w:eastAsia="Arial"/>
          <w:b/>
          <w:bCs/>
          <w:color w:val="626060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que</w:t>
      </w:r>
      <w:r>
        <w:rPr>
          <w:rFonts w:ascii="Arial" w:hAnsi="Arial" w:cs="Arial" w:eastAsia="Arial"/>
          <w:b w:val="0"/>
          <w:bCs w:val="0"/>
          <w:color w:val="626060"/>
          <w:spacing w:val="2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corresponde</w:t>
      </w:r>
      <w:r>
        <w:rPr>
          <w:rFonts w:ascii="Arial" w:hAnsi="Arial" w:cs="Arial" w:eastAsia="Arial"/>
          <w:b w:val="0"/>
          <w:bCs w:val="0"/>
          <w:color w:val="626060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color w:val="626060"/>
          <w:spacing w:val="2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626060"/>
          <w:spacing w:val="2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mayoría</w:t>
      </w:r>
      <w:r>
        <w:rPr>
          <w:rFonts w:ascii="Arial" w:hAnsi="Arial" w:cs="Arial" w:eastAsia="Arial"/>
          <w:b w:val="0"/>
          <w:bCs w:val="0"/>
          <w:color w:val="626060"/>
          <w:spacing w:val="3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absoluta,</w:t>
      </w:r>
      <w:r>
        <w:rPr>
          <w:rFonts w:ascii="Arial" w:hAnsi="Arial" w:cs="Arial" w:eastAsia="Arial"/>
          <w:b w:val="0"/>
          <w:bCs w:val="0"/>
          <w:color w:val="626060"/>
          <w:spacing w:val="3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626060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tanto,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24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301.440002pt;margin-top:25.819162pt;width:250.56pt;height:33.6pt;mso-position-horizontal-relative:page;mso-position-vertical-relative:paragraph;z-index:-255" type="#_x0000_t75">
            <v:imagedata r:id="rId14" o:title=""/>
          </v:shape>
        </w:pic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/>
          <w:bCs/>
          <w:color w:val="626060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3"/>
          <w:szCs w:val="23"/>
        </w:rPr>
        <w:t>APRU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3"/>
          <w:szCs w:val="23"/>
          <w:u w:val="single" w:color="000000"/>
        </w:rPr>
        <w:t>EBA</w:t>
      </w:r>
      <w:r>
        <w:rPr>
          <w:rFonts w:ascii="Arial" w:hAnsi="Arial" w:cs="Arial" w:eastAsia="Arial"/>
          <w:b/>
          <w:bCs/>
          <w:color w:val="626060"/>
          <w:spacing w:val="-5"/>
          <w:w w:val="100"/>
          <w:sz w:val="23"/>
          <w:szCs w:val="23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-5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 w:val="0"/>
          <w:bCs w:val="0"/>
          <w:color w:val="626060"/>
          <w:spacing w:val="1"/>
          <w:w w:val="100"/>
          <w:sz w:val="22"/>
          <w:szCs w:val="22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8A8989"/>
          <w:spacing w:val="0"/>
          <w:w w:val="100"/>
          <w:sz w:val="22"/>
          <w:szCs w:val="22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8A8989"/>
          <w:spacing w:val="-3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26E6E"/>
          <w:spacing w:val="0"/>
          <w:w w:val="100"/>
          <w:sz w:val="22"/>
          <w:szCs w:val="22"/>
          <w:u w:val="none"/>
        </w:rPr>
        <w:t>orden</w:t>
      </w:r>
      <w:r>
        <w:rPr>
          <w:rFonts w:ascii="Arial" w:hAnsi="Arial" w:cs="Arial" w:eastAsia="Arial"/>
          <w:b w:val="0"/>
          <w:bCs w:val="0"/>
          <w:color w:val="726E6E"/>
          <w:spacing w:val="-15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726E6E"/>
          <w:spacing w:val="0"/>
          <w:w w:val="100"/>
          <w:sz w:val="22"/>
          <w:szCs w:val="22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726E6E"/>
          <w:spacing w:val="-21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626060"/>
          <w:spacing w:val="-16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  <w:u w:val="none"/>
        </w:rPr>
        <w:t>sometido</w:t>
      </w:r>
      <w:r>
        <w:rPr>
          <w:rFonts w:ascii="Arial" w:hAnsi="Arial" w:cs="Arial" w:eastAsia="Arial"/>
          <w:b w:val="0"/>
          <w:bCs w:val="0"/>
          <w:color w:val="626060"/>
          <w:spacing w:val="-3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A8989"/>
          <w:spacing w:val="0"/>
          <w:w w:val="100"/>
          <w:sz w:val="22"/>
          <w:szCs w:val="22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  <w:u w:val="none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82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8pt;height:35.520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460" w:bottom="280" w:left="400" w:right="740"/>
        </w:sectPr>
      </w:pPr>
    </w:p>
    <w:p>
      <w:pPr>
        <w:pStyle w:val="Heading1"/>
        <w:tabs>
          <w:tab w:pos="2021" w:val="left" w:leader="none"/>
        </w:tabs>
        <w:spacing w:line="363" w:lineRule="auto" w:before="80"/>
        <w:ind w:left="2016" w:right="420"/>
        <w:jc w:val="left"/>
        <w:rPr>
          <w:b w:val="0"/>
          <w:bCs w:val="0"/>
        </w:rPr>
      </w:pPr>
      <w:r>
        <w:rPr/>
        <w:pict>
          <v:group style="position:absolute;margin-left:1.795775pt;margin-top:610.834473pt;width:.1pt;height:44.8121pt;mso-position-horizontal-relative:page;mso-position-vertical-relative:page;z-index:-246" coordorigin="36,12217" coordsize="2,896">
            <v:shape style="position:absolute;left:36;top:12217;width:2;height:896" coordorigin="36,12217" coordsize="0,896" path="m36,13113l36,12217e" filled="f" stroked="t" strokeweight=".957746pt" strokecolor="#D4D4D8">
              <v:path arrowok="t"/>
            </v:shape>
            <w10:wrap type="none"/>
          </v:group>
        </w:pict>
      </w:r>
      <w:r>
        <w:rPr/>
        <w:pict>
          <v:group style="position:absolute;margin-left:603.38031pt;margin-top:.958548pt;width:.1pt;height:548.289252pt;mso-position-horizontal-relative:page;mso-position-vertical-relative:page;z-index:-245" coordorigin="12068,19" coordsize="2,10966">
            <v:shape style="position:absolute;left:12068;top:19;width:2;height:10966" coordorigin="12068,19" coordsize="0,10966" path="m12068,10985l12068,19e" filled="f" stroked="t" strokeweight=".957746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27070"/>
          <w:spacing w:val="0"/>
          <w:w w:val="105"/>
          <w:position w:val="2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5"/>
          <w:position w:val="2"/>
          <w:sz w:val="20"/>
          <w:szCs w:val="20"/>
        </w:rPr>
        <w:tab/>
        <w:tab/>
      </w:r>
      <w:r>
        <w:rPr>
          <w:color w:val="625E5E"/>
          <w:spacing w:val="0"/>
          <w:w w:val="105"/>
          <w:position w:val="0"/>
        </w:rPr>
        <w:t>SE</w:t>
      </w:r>
      <w:r>
        <w:rPr>
          <w:color w:val="625E5E"/>
          <w:spacing w:val="-15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DA</w:t>
      </w:r>
      <w:r>
        <w:rPr>
          <w:color w:val="625E5E"/>
          <w:spacing w:val="-17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LECTURA</w:t>
      </w:r>
      <w:r>
        <w:rPr>
          <w:color w:val="625E5E"/>
          <w:spacing w:val="-16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AL</w:t>
      </w:r>
      <w:r>
        <w:rPr>
          <w:color w:val="625E5E"/>
          <w:spacing w:val="-13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ACUERDO</w:t>
      </w:r>
      <w:r>
        <w:rPr>
          <w:color w:val="625E5E"/>
          <w:spacing w:val="-2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71-LXII-19</w:t>
      </w:r>
      <w:r>
        <w:rPr>
          <w:color w:val="625E5E"/>
          <w:spacing w:val="-12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Y</w:t>
      </w:r>
      <w:r>
        <w:rPr>
          <w:color w:val="625E5E"/>
          <w:spacing w:val="-9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ENSEGUIDA</w:t>
      </w:r>
      <w:r>
        <w:rPr>
          <w:color w:val="625E5E"/>
          <w:spacing w:val="-2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SE</w:t>
      </w:r>
      <w:r>
        <w:rPr>
          <w:color w:val="625E5E"/>
          <w:spacing w:val="-16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ABRE</w:t>
      </w:r>
      <w:r>
        <w:rPr>
          <w:color w:val="625E5E"/>
          <w:spacing w:val="-7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DEBATE</w:t>
      </w:r>
      <w:r>
        <w:rPr>
          <w:color w:val="625E5E"/>
          <w:spacing w:val="-13"/>
          <w:w w:val="105"/>
          <w:position w:val="0"/>
        </w:rPr>
        <w:t> </w:t>
      </w:r>
      <w:r>
        <w:rPr>
          <w:color w:val="625E5E"/>
          <w:spacing w:val="0"/>
          <w:w w:val="105"/>
          <w:position w:val="0"/>
        </w:rPr>
        <w:t>Y/0</w:t>
      </w:r>
      <w:r>
        <w:rPr>
          <w:color w:val="625E5E"/>
          <w:spacing w:val="0"/>
          <w:w w:val="112"/>
          <w:position w:val="0"/>
        </w:rPr>
        <w:t> </w:t>
      </w:r>
      <w:r>
        <w:rPr>
          <w:color w:val="625E5E"/>
          <w:spacing w:val="0"/>
          <w:w w:val="105"/>
          <w:position w:val="0"/>
        </w:rPr>
        <w:t>COMENTARIOS.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2"/>
        <w:ind w:left="1374" w:right="0"/>
        <w:jc w:val="left"/>
      </w:pPr>
      <w:r>
        <w:rPr>
          <w:b w:val="0"/>
          <w:bCs w:val="0"/>
          <w:color w:val="625E5E"/>
          <w:spacing w:val="0"/>
          <w:w w:val="100"/>
        </w:rPr>
        <w:t>Después</w:t>
      </w:r>
      <w:r>
        <w:rPr>
          <w:b w:val="0"/>
          <w:bCs w:val="0"/>
          <w:color w:val="625E5E"/>
          <w:spacing w:val="5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</w:t>
      </w:r>
      <w:r>
        <w:rPr>
          <w:b w:val="0"/>
          <w:bCs w:val="0"/>
          <w:color w:val="625E5E"/>
          <w:spacing w:val="5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leer,</w:t>
      </w:r>
      <w:r>
        <w:rPr>
          <w:b w:val="0"/>
          <w:bCs w:val="0"/>
          <w:color w:val="625E5E"/>
          <w:spacing w:val="56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analizar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y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comentar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sobre</w:t>
      </w:r>
      <w:r>
        <w:rPr>
          <w:b w:val="0"/>
          <w:bCs w:val="0"/>
          <w:color w:val="625E5E"/>
          <w:spacing w:val="6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lo</w:t>
      </w:r>
      <w:r>
        <w:rPr>
          <w:b w:val="0"/>
          <w:bCs w:val="0"/>
          <w:color w:val="625E5E"/>
          <w:spacing w:val="49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requerido</w:t>
      </w:r>
      <w:r>
        <w:rPr>
          <w:b w:val="0"/>
          <w:bCs w:val="0"/>
          <w:color w:val="625E5E"/>
          <w:spacing w:val="5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en</w:t>
      </w:r>
      <w:r>
        <w:rPr>
          <w:b w:val="0"/>
          <w:bCs w:val="0"/>
          <w:color w:val="625E5E"/>
          <w:spacing w:val="4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el</w:t>
      </w:r>
      <w:r>
        <w:rPr>
          <w:b w:val="0"/>
          <w:bCs w:val="0"/>
          <w:color w:val="625E5E"/>
          <w:spacing w:val="4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acuerdo</w:t>
      </w:r>
      <w:r>
        <w:rPr>
          <w:b w:val="0"/>
          <w:bCs w:val="0"/>
          <w:color w:val="625E5E"/>
          <w:spacing w:val="5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y</w:t>
      </w:r>
      <w:r>
        <w:rPr>
          <w:b w:val="0"/>
          <w:bCs w:val="0"/>
          <w:color w:val="625E5E"/>
          <w:spacing w:val="5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en</w:t>
      </w:r>
      <w:r>
        <w:rPr>
          <w:b w:val="0"/>
          <w:bCs w:val="0"/>
          <w:color w:val="625E5E"/>
          <w:spacing w:val="39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vista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</w:t>
      </w:r>
      <w:r>
        <w:rPr>
          <w:b w:val="0"/>
          <w:bCs w:val="0"/>
          <w:color w:val="625E5E"/>
          <w:spacing w:val="5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10" w:lineRule="exact"/>
        <w:ind w:left="1039" w:right="0"/>
        <w:jc w:val="left"/>
      </w:pPr>
      <w:r>
        <w:rPr>
          <w:b w:val="0"/>
          <w:bCs w:val="0"/>
          <w:color w:val="727070"/>
          <w:spacing w:val="0"/>
          <w:w w:val="100"/>
        </w:rPr>
        <w:t>n</w:t>
      </w:r>
      <w:r>
        <w:rPr>
          <w:b w:val="0"/>
          <w:bCs w:val="0"/>
          <w:color w:val="727070"/>
          <w:spacing w:val="-6"/>
          <w:w w:val="100"/>
        </w:rPr>
        <w:t>e</w:t>
      </w:r>
      <w:r>
        <w:rPr>
          <w:b w:val="0"/>
          <w:bCs w:val="0"/>
          <w:color w:val="8C898A"/>
          <w:spacing w:val="10"/>
          <w:w w:val="100"/>
        </w:rPr>
        <w:t>c</w:t>
      </w:r>
      <w:r>
        <w:rPr>
          <w:b w:val="0"/>
          <w:bCs w:val="0"/>
          <w:color w:val="727070"/>
          <w:spacing w:val="0"/>
          <w:w w:val="100"/>
        </w:rPr>
        <w:t>esidades</w:t>
      </w:r>
      <w:r>
        <w:rPr>
          <w:b w:val="0"/>
          <w:bCs w:val="0"/>
          <w:color w:val="727070"/>
          <w:spacing w:val="0"/>
          <w:w w:val="100"/>
        </w:rPr>
        <w:t> </w:t>
      </w:r>
      <w:r>
        <w:rPr>
          <w:b w:val="0"/>
          <w:bCs w:val="0"/>
          <w:color w:val="727070"/>
          <w:spacing w:val="19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que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16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se</w:t>
      </w:r>
      <w:r>
        <w:rPr>
          <w:b w:val="0"/>
          <w:bCs w:val="0"/>
          <w:color w:val="727070"/>
          <w:spacing w:val="0"/>
          <w:w w:val="100"/>
        </w:rPr>
        <w:t> </w:t>
      </w:r>
      <w:r>
        <w:rPr>
          <w:b w:val="0"/>
          <w:bCs w:val="0"/>
          <w:color w:val="727070"/>
          <w:spacing w:val="1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presentan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20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actua</w:t>
      </w:r>
      <w:r>
        <w:rPr>
          <w:b w:val="0"/>
          <w:bCs w:val="0"/>
          <w:color w:val="727070"/>
          <w:spacing w:val="-44"/>
          <w:w w:val="100"/>
        </w:rPr>
        <w:t> </w:t>
      </w:r>
      <w:r>
        <w:rPr>
          <w:b w:val="0"/>
          <w:bCs w:val="0"/>
          <w:color w:val="8C898A"/>
          <w:spacing w:val="-17"/>
          <w:w w:val="100"/>
        </w:rPr>
        <w:t>l</w:t>
      </w:r>
      <w:r>
        <w:rPr>
          <w:b w:val="0"/>
          <w:bCs w:val="0"/>
          <w:color w:val="727070"/>
          <w:spacing w:val="0"/>
          <w:w w:val="100"/>
        </w:rPr>
        <w:t>mente</w:t>
      </w:r>
      <w:r>
        <w:rPr>
          <w:b w:val="0"/>
          <w:bCs w:val="0"/>
          <w:color w:val="727070"/>
          <w:spacing w:val="0"/>
          <w:w w:val="100"/>
        </w:rPr>
        <w:t> </w:t>
      </w:r>
      <w:r>
        <w:rPr>
          <w:b w:val="0"/>
          <w:bCs w:val="0"/>
          <w:color w:val="727070"/>
          <w:spacing w:val="2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en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nuestro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1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municipio;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1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se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1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llegó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13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las</w:t>
      </w:r>
      <w:r>
        <w:rPr>
          <w:b w:val="0"/>
          <w:bCs w:val="0"/>
          <w:color w:val="727070"/>
          <w:spacing w:val="5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siguientes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406" w:lineRule="exact"/>
        <w:ind w:left="565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/>
        <w:pict>
          <v:shape style="position:absolute;margin-left:41.279999pt;margin-top:11.079638pt;width:148.8pt;height:92.16pt;mso-position-horizontal-relative:page;mso-position-vertical-relative:paragraph;z-index:-249" type="#_x0000_t75">
            <v:imagedata r:id="rId16" o:title=""/>
          </v:shape>
        </w:pict>
      </w:r>
      <w:r>
        <w:rPr>
          <w:rFonts w:ascii="Arial" w:hAnsi="Arial" w:cs="Arial" w:eastAsia="Arial"/>
          <w:b w:val="0"/>
          <w:bCs w:val="0"/>
          <w:color w:val="BCBABC"/>
          <w:spacing w:val="0"/>
          <w:w w:val="50"/>
          <w:sz w:val="44"/>
          <w:szCs w:val="44"/>
        </w:rPr>
        <w:t>-.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9" w:lineRule="auto"/>
        <w:ind w:left="1691" w:right="405" w:firstLine="1786"/>
        <w:jc w:val="both"/>
        <w:rPr>
          <w:sz w:val="18"/>
          <w:szCs w:val="18"/>
        </w:rPr>
      </w:pPr>
      <w:r>
        <w:rPr>
          <w:b w:val="0"/>
          <w:bCs w:val="0"/>
          <w:color w:val="727070"/>
          <w:spacing w:val="0"/>
          <w:w w:val="100"/>
        </w:rPr>
        <w:t>instancia</w:t>
      </w:r>
      <w:r>
        <w:rPr>
          <w:b w:val="0"/>
          <w:bCs w:val="0"/>
          <w:color w:val="727070"/>
          <w:spacing w:val="39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correspondiente,</w:t>
      </w:r>
      <w:r>
        <w:rPr>
          <w:b w:val="0"/>
          <w:bCs w:val="0"/>
          <w:color w:val="727070"/>
          <w:spacing w:val="4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se</w:t>
      </w:r>
      <w:r>
        <w:rPr>
          <w:b w:val="0"/>
          <w:bCs w:val="0"/>
          <w:color w:val="625E5E"/>
          <w:spacing w:val="2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solicitará</w:t>
      </w:r>
      <w:r>
        <w:rPr>
          <w:b w:val="0"/>
          <w:bCs w:val="0"/>
          <w:color w:val="625E5E"/>
          <w:spacing w:val="4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una</w:t>
      </w:r>
      <w:r>
        <w:rPr>
          <w:b w:val="0"/>
          <w:bCs w:val="0"/>
          <w:color w:val="625E5E"/>
          <w:spacing w:val="29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capacitación</w:t>
      </w:r>
      <w:r>
        <w:rPr>
          <w:b w:val="0"/>
          <w:bCs w:val="0"/>
          <w:color w:val="625E5E"/>
          <w:spacing w:val="3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al</w:t>
      </w:r>
      <w:r>
        <w:rPr>
          <w:b w:val="0"/>
          <w:bCs w:val="0"/>
          <w:color w:val="625E5E"/>
          <w:spacing w:val="3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Estado</w:t>
      </w:r>
      <w:r>
        <w:rPr>
          <w:b w:val="0"/>
          <w:bCs w:val="0"/>
          <w:color w:val="625E5E"/>
          <w:spacing w:val="3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para</w:t>
      </w:r>
      <w:r>
        <w:rPr>
          <w:b w:val="0"/>
          <w:bCs w:val="0"/>
          <w:color w:val="625E5E"/>
          <w:spacing w:val="0"/>
          <w:w w:val="98"/>
        </w:rPr>
        <w:t> </w:t>
      </w:r>
      <w:r>
        <w:rPr>
          <w:b w:val="0"/>
          <w:bCs w:val="0"/>
          <w:color w:val="727070"/>
          <w:spacing w:val="0"/>
          <w:w w:val="100"/>
        </w:rPr>
        <w:t>servidores</w:t>
      </w:r>
      <w:r>
        <w:rPr>
          <w:b w:val="0"/>
          <w:bCs w:val="0"/>
          <w:color w:val="727070"/>
          <w:spacing w:val="11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públicos</w:t>
      </w:r>
      <w:r>
        <w:rPr>
          <w:b w:val="0"/>
          <w:bCs w:val="0"/>
          <w:color w:val="727070"/>
          <w:spacing w:val="3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del</w:t>
      </w:r>
      <w:r>
        <w:rPr>
          <w:b w:val="0"/>
          <w:bCs w:val="0"/>
          <w:color w:val="727070"/>
          <w:spacing w:val="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Municipio</w:t>
      </w:r>
      <w:r>
        <w:rPr>
          <w:b w:val="0"/>
          <w:bCs w:val="0"/>
          <w:color w:val="625E5E"/>
          <w:spacing w:val="-3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de</w:t>
      </w:r>
      <w:r>
        <w:rPr>
          <w:b w:val="0"/>
          <w:bCs w:val="0"/>
          <w:color w:val="727070"/>
          <w:spacing w:val="3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San</w:t>
      </w:r>
      <w:r>
        <w:rPr>
          <w:b w:val="0"/>
          <w:bCs w:val="0"/>
          <w:color w:val="727070"/>
          <w:spacing w:val="-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Juan</w:t>
      </w:r>
      <w:r>
        <w:rPr>
          <w:b w:val="0"/>
          <w:bCs w:val="0"/>
          <w:color w:val="625E5E"/>
          <w:spacing w:val="-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</w:t>
      </w:r>
      <w:r>
        <w:rPr>
          <w:b w:val="0"/>
          <w:bCs w:val="0"/>
          <w:color w:val="625E5E"/>
          <w:spacing w:val="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los</w:t>
      </w:r>
      <w:r>
        <w:rPr>
          <w:b w:val="0"/>
          <w:bCs w:val="0"/>
          <w:color w:val="625E5E"/>
          <w:spacing w:val="-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Lagos,</w:t>
      </w:r>
      <w:r>
        <w:rPr>
          <w:b w:val="0"/>
          <w:bCs w:val="0"/>
          <w:color w:val="625E5E"/>
          <w:spacing w:val="5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con</w:t>
      </w:r>
      <w:r>
        <w:rPr>
          <w:b w:val="0"/>
          <w:bCs w:val="0"/>
          <w:color w:val="625E5E"/>
          <w:spacing w:val="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referencia</w:t>
      </w:r>
      <w:r>
        <w:rPr>
          <w:b w:val="0"/>
          <w:bCs w:val="0"/>
          <w:color w:val="625E5E"/>
          <w:spacing w:val="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al</w:t>
      </w:r>
      <w:r>
        <w:rPr>
          <w:b w:val="0"/>
          <w:bCs w:val="0"/>
          <w:color w:val="625E5E"/>
          <w:spacing w:val="-1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tema</w:t>
      </w:r>
      <w:r>
        <w:rPr>
          <w:b w:val="0"/>
          <w:bCs w:val="0"/>
          <w:color w:val="625E5E"/>
          <w:spacing w:val="6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indicado</w:t>
      </w:r>
      <w:r>
        <w:rPr>
          <w:b w:val="0"/>
          <w:bCs w:val="0"/>
          <w:color w:val="727070"/>
          <w:spacing w:val="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</w:t>
      </w:r>
      <w:r>
        <w:rPr>
          <w:b w:val="0"/>
          <w:bCs w:val="0"/>
          <w:color w:val="625E5E"/>
          <w:spacing w:val="0"/>
          <w:w w:val="100"/>
        </w:rPr>
        <w:t>  </w:t>
      </w:r>
      <w:r>
        <w:rPr>
          <w:b w:val="0"/>
          <w:bCs w:val="0"/>
          <w:color w:val="625E5E"/>
          <w:spacing w:val="22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el</w:t>
      </w:r>
      <w:r>
        <w:rPr>
          <w:b w:val="0"/>
          <w:bCs w:val="0"/>
          <w:color w:val="625E5E"/>
          <w:spacing w:val="2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acuerdo</w:t>
      </w:r>
      <w:r>
        <w:rPr>
          <w:b w:val="0"/>
          <w:bCs w:val="0"/>
          <w:color w:val="625E5E"/>
          <w:spacing w:val="3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plasmado</w:t>
      </w:r>
      <w:r>
        <w:rPr>
          <w:b w:val="0"/>
          <w:bCs w:val="0"/>
          <w:color w:val="625E5E"/>
          <w:spacing w:val="36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en</w:t>
      </w:r>
      <w:r>
        <w:rPr>
          <w:b w:val="0"/>
          <w:bCs w:val="0"/>
          <w:color w:val="625E5E"/>
          <w:spacing w:val="22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el</w:t>
      </w:r>
      <w:r>
        <w:rPr>
          <w:b w:val="0"/>
          <w:bCs w:val="0"/>
          <w:color w:val="625E5E"/>
          <w:spacing w:val="2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oficio</w:t>
      </w:r>
      <w:r>
        <w:rPr>
          <w:b w:val="0"/>
          <w:bCs w:val="0"/>
          <w:color w:val="625E5E"/>
          <w:spacing w:val="47"/>
          <w:w w:val="100"/>
        </w:rPr>
        <w:t> </w:t>
      </w:r>
      <w:r>
        <w:rPr>
          <w:b w:val="0"/>
          <w:bCs w:val="0"/>
          <w:color w:val="625E5E"/>
          <w:spacing w:val="-23"/>
          <w:w w:val="100"/>
        </w:rPr>
        <w:t>1</w:t>
      </w:r>
      <w:r>
        <w:rPr>
          <w:b w:val="0"/>
          <w:bCs w:val="0"/>
          <w:color w:val="625E5E"/>
          <w:spacing w:val="0"/>
          <w:w w:val="100"/>
        </w:rPr>
        <w:t>02/9-C/SG</w:t>
      </w:r>
      <w:r>
        <w:rPr>
          <w:b w:val="0"/>
          <w:bCs w:val="0"/>
          <w:color w:val="625E5E"/>
          <w:spacing w:val="-2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1</w:t>
      </w:r>
      <w:r>
        <w:rPr>
          <w:b w:val="0"/>
          <w:bCs w:val="0"/>
          <w:color w:val="625E5E"/>
          <w:spacing w:val="-1"/>
          <w:w w:val="100"/>
        </w:rPr>
        <w:t>9</w:t>
      </w:r>
      <w:r>
        <w:rPr>
          <w:b w:val="0"/>
          <w:bCs w:val="0"/>
          <w:color w:val="8C898A"/>
          <w:spacing w:val="0"/>
          <w:w w:val="100"/>
        </w:rPr>
        <w:t>:</w:t>
      </w:r>
      <w:r>
        <w:rPr>
          <w:b w:val="0"/>
          <w:bCs w:val="0"/>
          <w:color w:val="8C898A"/>
          <w:spacing w:val="9"/>
          <w:w w:val="100"/>
        </w:rPr>
        <w:t> </w:t>
      </w:r>
      <w:r>
        <w:rPr>
          <w:b w:val="0"/>
          <w:bCs w:val="0"/>
          <w:color w:val="727070"/>
          <w:spacing w:val="0"/>
          <w:w w:val="100"/>
          <w:sz w:val="18"/>
          <w:szCs w:val="18"/>
        </w:rPr>
        <w:t>"Implementación</w:t>
      </w:r>
      <w:r>
        <w:rPr>
          <w:b w:val="0"/>
          <w:bCs w:val="0"/>
          <w:color w:val="727070"/>
          <w:spacing w:val="41"/>
          <w:w w:val="100"/>
          <w:sz w:val="18"/>
          <w:szCs w:val="18"/>
        </w:rPr>
        <w:t> </w:t>
      </w:r>
      <w:r>
        <w:rPr>
          <w:b w:val="0"/>
          <w:bCs w:val="0"/>
          <w:color w:val="625E5E"/>
          <w:spacing w:val="0"/>
          <w:w w:val="100"/>
          <w:sz w:val="18"/>
          <w:szCs w:val="18"/>
        </w:rPr>
        <w:t>de</w:t>
      </w:r>
      <w:r>
        <w:rPr>
          <w:b w:val="0"/>
          <w:bCs w:val="0"/>
          <w:color w:val="625E5E"/>
          <w:spacing w:val="33"/>
          <w:w w:val="100"/>
          <w:sz w:val="18"/>
          <w:szCs w:val="18"/>
        </w:rPr>
        <w:t> </w:t>
      </w:r>
      <w:r>
        <w:rPr>
          <w:b w:val="0"/>
          <w:bCs w:val="0"/>
          <w:color w:val="625E5E"/>
          <w:spacing w:val="0"/>
          <w:w w:val="100"/>
          <w:sz w:val="18"/>
          <w:szCs w:val="18"/>
        </w:rPr>
        <w:t>programa</w:t>
      </w:r>
      <w:r>
        <w:rPr>
          <w:b w:val="0"/>
          <w:bCs w:val="0"/>
          <w:color w:val="625E5E"/>
          <w:spacing w:val="36"/>
          <w:w w:val="100"/>
          <w:sz w:val="18"/>
          <w:szCs w:val="18"/>
        </w:rPr>
        <w:t> </w:t>
      </w:r>
      <w:r>
        <w:rPr>
          <w:b w:val="0"/>
          <w:bCs w:val="0"/>
          <w:color w:val="625E5E"/>
          <w:spacing w:val="0"/>
          <w:w w:val="100"/>
          <w:sz w:val="18"/>
          <w:szCs w:val="18"/>
        </w:rPr>
        <w:t>al</w:t>
      </w:r>
      <w:r>
        <w:rPr>
          <w:b w:val="0"/>
          <w:bCs w:val="0"/>
          <w:color w:val="625E5E"/>
          <w:spacing w:val="15"/>
          <w:w w:val="100"/>
          <w:sz w:val="18"/>
          <w:szCs w:val="18"/>
        </w:rPr>
        <w:t> </w:t>
      </w:r>
      <w:r>
        <w:rPr>
          <w:b w:val="0"/>
          <w:bCs w:val="0"/>
          <w:color w:val="625E5E"/>
          <w:spacing w:val="0"/>
          <w:w w:val="100"/>
          <w:sz w:val="18"/>
          <w:szCs w:val="18"/>
        </w:rPr>
        <w:t>respecto</w:t>
      </w:r>
      <w:r>
        <w:rPr>
          <w:b w:val="0"/>
          <w:bCs w:val="0"/>
          <w:color w:val="625E5E"/>
          <w:spacing w:val="30"/>
          <w:w w:val="100"/>
          <w:sz w:val="18"/>
          <w:szCs w:val="18"/>
        </w:rPr>
        <w:t> </w:t>
      </w:r>
      <w:r>
        <w:rPr>
          <w:b w:val="0"/>
          <w:bCs w:val="0"/>
          <w:color w:val="625E5E"/>
          <w:spacing w:val="0"/>
          <w:w w:val="100"/>
          <w:sz w:val="18"/>
          <w:szCs w:val="18"/>
        </w:rPr>
        <w:t>del</w:t>
      </w:r>
      <w:r>
        <w:rPr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2" w:lineRule="exact" w:before="50"/>
        <w:ind w:left="243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migració</w:t>
      </w:r>
      <w:r>
        <w:rPr>
          <w:rFonts w:ascii="Arial" w:hAnsi="Arial" w:cs="Arial" w:eastAsia="Arial"/>
          <w:b w:val="0"/>
          <w:bCs w:val="0"/>
          <w:color w:val="727070"/>
          <w:spacing w:val="-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98A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8C898A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727070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98A"/>
          <w:spacing w:val="-9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otivo</w:t>
      </w:r>
      <w:r>
        <w:rPr>
          <w:rFonts w:ascii="Arial" w:hAnsi="Arial" w:cs="Arial" w:eastAsia="Arial"/>
          <w:b w:val="0"/>
          <w:bCs w:val="0"/>
          <w:color w:val="625E5E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625E5E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flujo</w:t>
      </w:r>
      <w:r>
        <w:rPr>
          <w:rFonts w:ascii="Arial" w:hAnsi="Arial" w:cs="Arial" w:eastAsia="Arial"/>
          <w:b w:val="0"/>
          <w:bCs w:val="0"/>
          <w:color w:val="625E5E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625E5E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625E5E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municipio</w:t>
      </w:r>
      <w:r>
        <w:rPr>
          <w:rFonts w:ascii="Arial" w:hAnsi="Arial" w:cs="Arial" w:eastAsia="Arial"/>
          <w:b w:val="0"/>
          <w:bCs w:val="0"/>
          <w:color w:val="727070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25E5E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625E5E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625E5E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25E5E"/>
          <w:spacing w:val="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625E5E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625E5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capacitando</w:t>
      </w:r>
      <w:r>
        <w:rPr>
          <w:rFonts w:ascii="Arial" w:hAnsi="Arial" w:cs="Arial" w:eastAsia="Arial"/>
          <w:b w:val="0"/>
          <w:bCs w:val="0"/>
          <w:color w:val="727070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25E5E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72707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servidores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tabs>
          <w:tab w:pos="1700" w:val="left" w:leader="none"/>
        </w:tabs>
        <w:spacing w:line="651" w:lineRule="exact"/>
        <w:ind w:left="33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8C898A"/>
          <w:spacing w:val="0"/>
          <w:w w:val="100"/>
          <w:position w:val="-14"/>
          <w:sz w:val="72"/>
          <w:szCs w:val="72"/>
        </w:rPr>
        <w:t>@</w:t>
      </w:r>
      <w:r>
        <w:rPr>
          <w:rFonts w:ascii="Arial" w:hAnsi="Arial" w:cs="Arial" w:eastAsia="Arial"/>
          <w:b w:val="0"/>
          <w:bCs w:val="0"/>
          <w:color w:val="8C898A"/>
          <w:spacing w:val="0"/>
          <w:w w:val="100"/>
          <w:position w:val="-14"/>
          <w:sz w:val="72"/>
          <w:szCs w:val="72"/>
        </w:rPr>
        <w:tab/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727070"/>
          <w:spacing w:val="-5"/>
          <w:w w:val="100"/>
          <w:position w:val="0"/>
          <w:sz w:val="18"/>
          <w:szCs w:val="18"/>
        </w:rPr>
        <w:t>ú</w:t>
      </w:r>
      <w:r>
        <w:rPr>
          <w:rFonts w:ascii="Arial" w:hAnsi="Arial" w:cs="Arial" w:eastAsia="Arial"/>
          <w:b w:val="0"/>
          <w:bCs w:val="0"/>
          <w:color w:val="8C898A"/>
          <w:spacing w:val="0"/>
          <w:w w:val="100"/>
          <w:position w:val="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8C898A"/>
          <w:spacing w:val="-7"/>
          <w:w w:val="100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position w:val="0"/>
          <w:sz w:val="18"/>
          <w:szCs w:val="18"/>
        </w:rPr>
        <w:t>icos</w:t>
      </w:r>
      <w:r>
        <w:rPr>
          <w:rFonts w:ascii="Arial" w:hAnsi="Arial" w:cs="Arial" w:eastAsia="Arial"/>
          <w:b w:val="0"/>
          <w:bCs w:val="0"/>
          <w:color w:val="727070"/>
          <w:spacing w:val="1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position w:val="0"/>
          <w:sz w:val="18"/>
          <w:szCs w:val="18"/>
        </w:rPr>
        <w:t>sobre</w:t>
      </w:r>
      <w:r>
        <w:rPr>
          <w:rFonts w:ascii="Arial" w:hAnsi="Arial" w:cs="Arial" w:eastAsia="Arial"/>
          <w:b w:val="0"/>
          <w:bCs w:val="0"/>
          <w:color w:val="727070"/>
          <w:spacing w:val="3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625E5E"/>
          <w:spacing w:val="1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position w:val="0"/>
          <w:sz w:val="18"/>
          <w:szCs w:val="18"/>
        </w:rPr>
        <w:t>atenció</w:t>
      </w:r>
      <w:r>
        <w:rPr>
          <w:rFonts w:ascii="Arial" w:hAnsi="Arial" w:cs="Arial" w:eastAsia="Arial"/>
          <w:b w:val="0"/>
          <w:bCs w:val="0"/>
          <w:color w:val="727070"/>
          <w:spacing w:val="-2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98A"/>
          <w:spacing w:val="0"/>
          <w:w w:val="100"/>
          <w:position w:val="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8C898A"/>
          <w:spacing w:val="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ciudadana,</w:t>
      </w:r>
      <w:r>
        <w:rPr>
          <w:rFonts w:ascii="Arial" w:hAnsi="Arial" w:cs="Arial" w:eastAsia="Arial"/>
          <w:b w:val="0"/>
          <w:bCs w:val="0"/>
          <w:color w:val="625E5E"/>
          <w:spacing w:val="2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esto</w:t>
      </w:r>
      <w:r>
        <w:rPr>
          <w:rFonts w:ascii="Arial" w:hAnsi="Arial" w:cs="Arial" w:eastAsia="Arial"/>
          <w:b w:val="0"/>
          <w:bCs w:val="0"/>
          <w:color w:val="625E5E"/>
          <w:spacing w:val="19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625E5E"/>
          <w:spacing w:val="11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625E5E"/>
          <w:spacing w:val="2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relación</w:t>
      </w:r>
      <w:r>
        <w:rPr>
          <w:rFonts w:ascii="Arial" w:hAnsi="Arial" w:cs="Arial" w:eastAsia="Arial"/>
          <w:b w:val="0"/>
          <w:bCs w:val="0"/>
          <w:color w:val="625E5E"/>
          <w:spacing w:val="14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625E5E"/>
          <w:spacing w:val="12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acuerdo</w:t>
      </w:r>
      <w:r>
        <w:rPr>
          <w:rFonts w:ascii="Arial" w:hAnsi="Arial" w:cs="Arial" w:eastAsia="Arial"/>
          <w:b w:val="0"/>
          <w:bCs w:val="0"/>
          <w:color w:val="625E5E"/>
          <w:spacing w:val="33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position w:val="0"/>
          <w:sz w:val="18"/>
          <w:szCs w:val="18"/>
        </w:rPr>
        <w:t>legislativo</w:t>
      </w:r>
      <w:r>
        <w:rPr>
          <w:rFonts w:ascii="Arial" w:hAnsi="Arial" w:cs="Arial" w:eastAsia="Arial"/>
          <w:b w:val="0"/>
          <w:bCs w:val="0"/>
          <w:color w:val="727070"/>
          <w:spacing w:val="3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aprobado</w:t>
      </w:r>
      <w:r>
        <w:rPr>
          <w:rFonts w:ascii="Arial" w:hAnsi="Arial" w:cs="Arial" w:eastAsia="Arial"/>
          <w:b w:val="0"/>
          <w:bCs w:val="0"/>
          <w:color w:val="625E5E"/>
          <w:spacing w:val="27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625E5E"/>
          <w:spacing w:val="10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625E5E"/>
          <w:spacing w:val="2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625E5E"/>
          <w:spacing w:val="26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10</w:t>
      </w:r>
      <w:r>
        <w:rPr>
          <w:rFonts w:ascii="Arial" w:hAnsi="Arial" w:cs="Arial" w:eastAsia="Arial"/>
          <w:b w:val="0"/>
          <w:bCs w:val="0"/>
          <w:color w:val="625E5E"/>
          <w:spacing w:val="-8"/>
          <w:w w:val="100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position w:val="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34" w:lineRule="exact"/>
        <w:ind w:left="170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27070"/>
          <w:spacing w:val="3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8C898A"/>
          <w:spacing w:val="1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ro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color w:val="727070"/>
          <w:spacing w:val="12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8C898A"/>
          <w:spacing w:val="-36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727070"/>
          <w:spacing w:val="-6"/>
          <w:w w:val="100"/>
          <w:sz w:val="18"/>
          <w:szCs w:val="18"/>
        </w:rPr>
        <w:t>9</w:t>
      </w:r>
      <w:r>
        <w:rPr>
          <w:rFonts w:ascii="Arial" w:hAnsi="Arial" w:cs="Arial" w:eastAsia="Arial"/>
          <w:b w:val="0"/>
          <w:bCs w:val="0"/>
          <w:color w:val="A8A7A8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A8A7A8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8C898A"/>
          <w:spacing w:val="1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727070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8C898A"/>
          <w:spacing w:val="6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C898A"/>
          <w:spacing w:val="5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exhorta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municipio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1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dar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atención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migrante,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derivando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un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programa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3" w:lineRule="exact"/>
        <w:ind w:left="64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A8A7A8"/>
          <w:spacing w:val="0"/>
          <w:w w:val="5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spacing w:line="169" w:lineRule="exact"/>
        <w:ind w:left="169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capacitación</w:t>
      </w:r>
      <w:r>
        <w:rPr>
          <w:rFonts w:ascii="Arial" w:hAnsi="Arial" w:cs="Arial" w:eastAsia="Arial"/>
          <w:b w:val="0"/>
          <w:bCs w:val="0"/>
          <w:color w:val="625E5E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25E5E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727070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servidores</w:t>
      </w:r>
      <w:r>
        <w:rPr>
          <w:rFonts w:ascii="Arial" w:hAnsi="Arial" w:cs="Arial" w:eastAsia="Arial"/>
          <w:b w:val="0"/>
          <w:bCs w:val="0"/>
          <w:color w:val="625E5E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18"/>
          <w:szCs w:val="18"/>
        </w:rPr>
        <w:t>públicos"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6" w:lineRule="auto"/>
        <w:ind w:left="1695" w:right="395" w:hanging="326"/>
        <w:jc w:val="both"/>
      </w:pPr>
      <w:r>
        <w:rPr/>
        <w:pict>
          <v:shape style="position:absolute;margin-left:39.360001pt;margin-top:5.449535pt;width:27.84pt;height:115.2pt;mso-position-horizontal-relative:page;mso-position-vertical-relative:paragraph;z-index:-248" type="#_x0000_t75">
            <v:imagedata r:id="rId17" o:title=""/>
          </v:shape>
        </w:pict>
      </w:r>
      <w:r>
        <w:rPr>
          <w:b w:val="0"/>
          <w:bCs w:val="0"/>
          <w:color w:val="625E5E"/>
          <w:spacing w:val="0"/>
          <w:w w:val="100"/>
        </w:rPr>
        <w:t>b)</w:t>
      </w:r>
      <w:r>
        <w:rPr>
          <w:b w:val="0"/>
          <w:bCs w:val="0"/>
          <w:color w:val="625E5E"/>
          <w:spacing w:val="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Contar</w:t>
      </w:r>
      <w:r>
        <w:rPr>
          <w:b w:val="0"/>
          <w:bCs w:val="0"/>
          <w:color w:val="625E5E"/>
          <w:spacing w:val="4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con</w:t>
      </w:r>
      <w:r>
        <w:rPr>
          <w:b w:val="0"/>
          <w:bCs w:val="0"/>
          <w:color w:val="625E5E"/>
          <w:spacing w:val="49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una</w:t>
      </w:r>
      <w:r>
        <w:rPr>
          <w:b w:val="0"/>
          <w:bCs w:val="0"/>
          <w:color w:val="625E5E"/>
          <w:spacing w:val="4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persona</w:t>
      </w:r>
      <w:r>
        <w:rPr>
          <w:b w:val="0"/>
          <w:bCs w:val="0"/>
          <w:color w:val="625E5E"/>
          <w:spacing w:val="49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capacitada</w:t>
      </w:r>
      <w:r>
        <w:rPr>
          <w:b w:val="0"/>
          <w:bCs w:val="0"/>
          <w:color w:val="625E5E"/>
          <w:spacing w:val="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pudiéndose</w:t>
      </w:r>
      <w:r>
        <w:rPr>
          <w:b w:val="0"/>
          <w:bCs w:val="0"/>
          <w:color w:val="625E5E"/>
          <w:spacing w:val="42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ésta</w:t>
      </w:r>
      <w:r>
        <w:rPr>
          <w:b w:val="0"/>
          <w:bCs w:val="0"/>
          <w:color w:val="625E5E"/>
          <w:spacing w:val="52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instalar</w:t>
      </w:r>
      <w:r>
        <w:rPr>
          <w:b w:val="0"/>
          <w:bCs w:val="0"/>
          <w:color w:val="625E5E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40"/>
          <w:w w:val="100"/>
          <w:sz w:val="25"/>
          <w:szCs w:val="25"/>
        </w:rPr>
        <w:t> </w:t>
      </w:r>
      <w:r>
        <w:rPr>
          <w:b w:val="0"/>
          <w:bCs w:val="0"/>
          <w:color w:val="625E5E"/>
          <w:spacing w:val="0"/>
          <w:w w:val="100"/>
        </w:rPr>
        <w:t>apoyar</w:t>
      </w:r>
      <w:r>
        <w:rPr>
          <w:b w:val="0"/>
          <w:bCs w:val="0"/>
          <w:color w:val="625E5E"/>
          <w:spacing w:val="4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en</w:t>
      </w:r>
      <w:r>
        <w:rPr>
          <w:b w:val="0"/>
          <w:bCs w:val="0"/>
          <w:color w:val="625E5E"/>
          <w:spacing w:val="3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alguna</w:t>
      </w:r>
      <w:r>
        <w:rPr>
          <w:b w:val="0"/>
          <w:bCs w:val="0"/>
          <w:color w:val="625E5E"/>
          <w:spacing w:val="0"/>
          <w:w w:val="98"/>
        </w:rPr>
        <w:t> </w:t>
      </w:r>
      <w:r>
        <w:rPr>
          <w:b w:val="0"/>
          <w:bCs w:val="0"/>
          <w:color w:val="625E5E"/>
          <w:spacing w:val="0"/>
          <w:w w:val="100"/>
        </w:rPr>
        <w:t>dependencia</w:t>
      </w:r>
      <w:r>
        <w:rPr>
          <w:b w:val="0"/>
          <w:bCs w:val="0"/>
          <w:color w:val="625E5E"/>
          <w:spacing w:val="1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como</w:t>
      </w:r>
      <w:r>
        <w:rPr>
          <w:b w:val="0"/>
          <w:bCs w:val="0"/>
          <w:color w:val="625E5E"/>
          <w:spacing w:val="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lo</w:t>
      </w:r>
      <w:r>
        <w:rPr>
          <w:b w:val="0"/>
          <w:bCs w:val="0"/>
          <w:color w:val="625E5E"/>
          <w:spacing w:val="-1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son:</w:t>
      </w:r>
      <w:r>
        <w:rPr>
          <w:b w:val="0"/>
          <w:bCs w:val="0"/>
          <w:color w:val="625E5E"/>
          <w:spacing w:val="6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Desarrollo</w:t>
      </w:r>
      <w:r>
        <w:rPr>
          <w:b w:val="0"/>
          <w:bCs w:val="0"/>
          <w:color w:val="625E5E"/>
          <w:spacing w:val="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Social,</w:t>
      </w:r>
      <w:r>
        <w:rPr>
          <w:b w:val="0"/>
          <w:bCs w:val="0"/>
          <w:color w:val="625E5E"/>
          <w:spacing w:val="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Participación</w:t>
      </w:r>
      <w:r>
        <w:rPr>
          <w:b w:val="0"/>
          <w:bCs w:val="0"/>
          <w:color w:val="625E5E"/>
          <w:spacing w:val="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Ciudadana</w:t>
      </w:r>
      <w:r>
        <w:rPr>
          <w:b w:val="0"/>
          <w:bCs w:val="0"/>
          <w:color w:val="625E5E"/>
          <w:spacing w:val="1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y</w:t>
      </w:r>
      <w:r>
        <w:rPr>
          <w:b w:val="0"/>
          <w:bCs w:val="0"/>
          <w:color w:val="625E5E"/>
          <w:spacing w:val="-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Derechos</w:t>
      </w:r>
      <w:r>
        <w:rPr>
          <w:b w:val="0"/>
          <w:bCs w:val="0"/>
          <w:color w:val="625E5E"/>
          <w:spacing w:val="2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Humanos,</w:t>
      </w:r>
      <w:r>
        <w:rPr>
          <w:b w:val="0"/>
          <w:bCs w:val="0"/>
          <w:color w:val="625E5E"/>
          <w:spacing w:val="0"/>
          <w:w w:val="98"/>
        </w:rPr>
        <w:t> </w:t>
      </w:r>
      <w:r>
        <w:rPr>
          <w:b w:val="0"/>
          <w:bCs w:val="0"/>
          <w:color w:val="625E5E"/>
          <w:spacing w:val="0"/>
          <w:w w:val="100"/>
        </w:rPr>
        <w:t>para</w:t>
      </w:r>
      <w:r>
        <w:rPr>
          <w:b w:val="0"/>
          <w:bCs w:val="0"/>
          <w:color w:val="625E5E"/>
          <w:spacing w:val="1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que</w:t>
      </w:r>
      <w:r>
        <w:rPr>
          <w:b w:val="0"/>
          <w:bCs w:val="0"/>
          <w:color w:val="625E5E"/>
          <w:spacing w:val="2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ésta</w:t>
      </w:r>
      <w:r>
        <w:rPr>
          <w:b w:val="0"/>
          <w:bCs w:val="0"/>
          <w:color w:val="625E5E"/>
          <w:spacing w:val="29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pueda</w:t>
      </w:r>
      <w:r>
        <w:rPr>
          <w:b w:val="0"/>
          <w:bCs w:val="0"/>
          <w:color w:val="625E5E"/>
          <w:spacing w:val="3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brindar</w:t>
      </w:r>
      <w:r>
        <w:rPr>
          <w:b w:val="0"/>
          <w:bCs w:val="0"/>
          <w:color w:val="625E5E"/>
          <w:spacing w:val="3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atención</w:t>
      </w:r>
      <w:r>
        <w:rPr>
          <w:b w:val="0"/>
          <w:bCs w:val="0"/>
          <w:color w:val="625E5E"/>
          <w:spacing w:val="36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completa</w:t>
      </w:r>
      <w:r>
        <w:rPr>
          <w:b w:val="0"/>
          <w:bCs w:val="0"/>
          <w:color w:val="625E5E"/>
          <w:spacing w:val="34"/>
          <w:w w:val="100"/>
        </w:rPr>
        <w:t> </w:t>
      </w:r>
      <w:r>
        <w:rPr>
          <w:b w:val="0"/>
          <w:bCs w:val="0"/>
          <w:color w:val="625E5E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625E5E"/>
          <w:spacing w:val="41"/>
          <w:w w:val="100"/>
          <w:sz w:val="20"/>
          <w:szCs w:val="20"/>
        </w:rPr>
        <w:t> </w:t>
      </w:r>
      <w:r>
        <w:rPr>
          <w:b w:val="0"/>
          <w:bCs w:val="0"/>
          <w:color w:val="625E5E"/>
          <w:spacing w:val="0"/>
          <w:w w:val="100"/>
        </w:rPr>
        <w:t>como</w:t>
      </w:r>
      <w:r>
        <w:rPr>
          <w:b w:val="0"/>
          <w:bCs w:val="0"/>
          <w:color w:val="625E5E"/>
          <w:spacing w:val="2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corresponde,</w:t>
      </w:r>
      <w:r>
        <w:rPr>
          <w:b w:val="0"/>
          <w:bCs w:val="0"/>
          <w:color w:val="625E5E"/>
          <w:spacing w:val="3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brindando</w:t>
      </w:r>
      <w:r>
        <w:rPr>
          <w:b w:val="0"/>
          <w:bCs w:val="0"/>
          <w:color w:val="625E5E"/>
          <w:spacing w:val="3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un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acompaflamiento</w:t>
      </w:r>
      <w:r>
        <w:rPr>
          <w:b w:val="0"/>
          <w:bCs w:val="0"/>
          <w:color w:val="625E5E"/>
          <w:spacing w:val="26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desde</w:t>
      </w:r>
      <w:r>
        <w:rPr>
          <w:b w:val="0"/>
          <w:bCs w:val="0"/>
          <w:color w:val="625E5E"/>
          <w:spacing w:val="8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el</w:t>
      </w:r>
      <w:r>
        <w:rPr>
          <w:b w:val="0"/>
          <w:bCs w:val="0"/>
          <w:color w:val="625E5E"/>
          <w:spacing w:val="-4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inicio</w:t>
      </w:r>
      <w:r>
        <w:rPr>
          <w:b w:val="0"/>
          <w:bCs w:val="0"/>
          <w:color w:val="727070"/>
          <w:spacing w:val="-13"/>
          <w:w w:val="100"/>
        </w:rPr>
        <w:t> </w:t>
      </w:r>
      <w:r>
        <w:rPr>
          <w:b w:val="0"/>
          <w:bCs w:val="0"/>
          <w:color w:val="625E5E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625E5E"/>
          <w:spacing w:val="5"/>
          <w:w w:val="100"/>
          <w:sz w:val="21"/>
          <w:szCs w:val="21"/>
        </w:rPr>
        <w:t> </w:t>
      </w:r>
      <w:r>
        <w:rPr>
          <w:b w:val="0"/>
          <w:bCs w:val="0"/>
          <w:color w:val="625E5E"/>
          <w:spacing w:val="0"/>
          <w:w w:val="100"/>
        </w:rPr>
        <w:t>hasta</w:t>
      </w:r>
      <w:r>
        <w:rPr>
          <w:b w:val="0"/>
          <w:bCs w:val="0"/>
          <w:color w:val="625E5E"/>
          <w:spacing w:val="-2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el</w:t>
      </w:r>
      <w:r>
        <w:rPr>
          <w:b w:val="0"/>
          <w:bCs w:val="0"/>
          <w:color w:val="625E5E"/>
          <w:spacing w:val="-2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final</w:t>
      </w:r>
      <w:r>
        <w:rPr>
          <w:b w:val="0"/>
          <w:bCs w:val="0"/>
          <w:color w:val="625E5E"/>
          <w:spacing w:val="-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del</w:t>
      </w:r>
      <w:r>
        <w:rPr>
          <w:b w:val="0"/>
          <w:bCs w:val="0"/>
          <w:color w:val="625E5E"/>
          <w:spacing w:val="-1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trámite</w:t>
      </w:r>
      <w:r>
        <w:rPr>
          <w:b w:val="0"/>
          <w:bCs w:val="0"/>
          <w:color w:val="625E5E"/>
          <w:spacing w:val="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requerido</w:t>
      </w:r>
      <w:r>
        <w:rPr>
          <w:b w:val="0"/>
          <w:bCs w:val="0"/>
          <w:color w:val="625E5E"/>
          <w:spacing w:val="2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o</w:t>
      </w:r>
      <w:r>
        <w:rPr>
          <w:b w:val="0"/>
          <w:bCs w:val="0"/>
          <w:color w:val="625E5E"/>
          <w:spacing w:val="-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necesidad</w:t>
      </w:r>
      <w:r>
        <w:rPr>
          <w:b w:val="0"/>
          <w:bCs w:val="0"/>
          <w:color w:val="625E5E"/>
          <w:spacing w:val="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</w:t>
      </w:r>
      <w:r>
        <w:rPr>
          <w:b w:val="0"/>
          <w:bCs w:val="0"/>
          <w:color w:val="625E5E"/>
          <w:spacing w:val="-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cubrir.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70" w:right="0"/>
        <w:jc w:val="left"/>
      </w:pPr>
      <w:r>
        <w:rPr>
          <w:b w:val="0"/>
          <w:bCs w:val="0"/>
          <w:color w:val="625E5E"/>
          <w:spacing w:val="0"/>
          <w:w w:val="100"/>
        </w:rPr>
        <w:t>e)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1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Elaboración</w:t>
      </w:r>
      <w:r>
        <w:rPr>
          <w:b w:val="0"/>
          <w:bCs w:val="0"/>
          <w:color w:val="625E5E"/>
          <w:spacing w:val="-1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</w:t>
      </w:r>
      <w:r>
        <w:rPr>
          <w:b w:val="0"/>
          <w:bCs w:val="0"/>
          <w:color w:val="625E5E"/>
          <w:spacing w:val="-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un</w:t>
      </w:r>
      <w:r>
        <w:rPr>
          <w:b w:val="0"/>
          <w:bCs w:val="0"/>
          <w:color w:val="625E5E"/>
          <w:spacing w:val="-1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protocolo</w:t>
      </w:r>
      <w:r>
        <w:rPr>
          <w:b w:val="0"/>
          <w:bCs w:val="0"/>
          <w:color w:val="625E5E"/>
          <w:spacing w:val="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para</w:t>
      </w:r>
      <w:r>
        <w:rPr>
          <w:b w:val="0"/>
          <w:bCs w:val="0"/>
          <w:color w:val="625E5E"/>
          <w:spacing w:val="-2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la</w:t>
      </w:r>
      <w:r>
        <w:rPr>
          <w:b w:val="0"/>
          <w:bCs w:val="0"/>
          <w:color w:val="727070"/>
          <w:spacing w:val="-1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atención</w:t>
      </w:r>
      <w:r>
        <w:rPr>
          <w:b w:val="0"/>
          <w:bCs w:val="0"/>
          <w:color w:val="625E5E"/>
          <w:spacing w:val="-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y</w:t>
      </w:r>
      <w:r>
        <w:rPr>
          <w:b w:val="0"/>
          <w:bCs w:val="0"/>
          <w:color w:val="625E5E"/>
          <w:spacing w:val="-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asistencia</w:t>
      </w:r>
      <w:r>
        <w:rPr>
          <w:b w:val="0"/>
          <w:bCs w:val="0"/>
          <w:color w:val="625E5E"/>
          <w:spacing w:val="4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a</w:t>
      </w:r>
      <w:r>
        <w:rPr>
          <w:b w:val="0"/>
          <w:bCs w:val="0"/>
          <w:color w:val="625E5E"/>
          <w:spacing w:val="-6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migrantes.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8917" w:val="left" w:leader="none"/>
        </w:tabs>
        <w:spacing w:before="69"/>
        <w:ind w:left="1379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39.360001pt;margin-top:-19.170578pt;width:19.2pt;height:36.480pt;mso-position-horizontal-relative:page;mso-position-vertical-relative:paragraph;z-index:-247" type="#_x0000_t75">
            <v:imagedata r:id="rId18" o:title=""/>
          </v:shape>
        </w:pic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Una</w:t>
      </w:r>
      <w:r>
        <w:rPr>
          <w:rFonts w:ascii="Arial" w:hAnsi="Arial" w:cs="Arial" w:eastAsia="Arial"/>
          <w:b w:val="0"/>
          <w:bCs w:val="0"/>
          <w:color w:val="625E5E"/>
          <w:spacing w:val="-2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vez</w:t>
      </w:r>
      <w:r>
        <w:rPr>
          <w:rFonts w:ascii="Arial" w:hAnsi="Arial" w:cs="Arial" w:eastAsia="Arial"/>
          <w:b w:val="0"/>
          <w:bCs w:val="0"/>
          <w:color w:val="625E5E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comentado</w:t>
      </w:r>
      <w:r>
        <w:rPr>
          <w:rFonts w:ascii="Arial" w:hAnsi="Arial" w:cs="Arial" w:eastAsia="Arial"/>
          <w:b w:val="0"/>
          <w:bCs w:val="0"/>
          <w:color w:val="625E5E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propuesto</w:t>
      </w:r>
      <w:r>
        <w:rPr>
          <w:rFonts w:ascii="Arial" w:hAnsi="Arial" w:cs="Arial" w:eastAsia="Arial"/>
          <w:b w:val="0"/>
          <w:bCs w:val="0"/>
          <w:color w:val="625E5E"/>
          <w:spacing w:val="9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lo</w:t>
      </w:r>
      <w:r>
        <w:rPr>
          <w:rFonts w:ascii="Arial" w:hAnsi="Arial" w:cs="Arial" w:eastAsia="Arial"/>
          <w:b w:val="0"/>
          <w:bCs w:val="0"/>
          <w:color w:val="625E5E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indicado</w:t>
      </w:r>
      <w:r>
        <w:rPr>
          <w:rFonts w:ascii="Arial" w:hAnsi="Arial" w:cs="Arial" w:eastAsia="Arial"/>
          <w:b w:val="0"/>
          <w:bCs w:val="0"/>
          <w:color w:val="625E5E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líneas</w:t>
      </w:r>
      <w:r>
        <w:rPr>
          <w:rFonts w:ascii="Arial" w:hAnsi="Arial" w:cs="Arial" w:eastAsia="Arial"/>
          <w:b w:val="0"/>
          <w:bCs w:val="0"/>
          <w:color w:val="625E5E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arriba;</w:t>
      </w:r>
      <w:r>
        <w:rPr>
          <w:rFonts w:ascii="Arial" w:hAnsi="Arial" w:cs="Arial" w:eastAsia="Arial"/>
          <w:b w:val="0"/>
          <w:bCs w:val="0"/>
          <w:color w:val="625E5E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color w:val="625E5E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aprobado</w:t>
      </w:r>
      <w:r>
        <w:rPr>
          <w:rFonts w:ascii="Arial" w:hAnsi="Arial" w:cs="Arial" w:eastAsia="Arial"/>
          <w:b w:val="0"/>
          <w:bCs w:val="0"/>
          <w:color w:val="625E5E"/>
          <w:spacing w:val="1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>por</w:t>
      </w:r>
      <w:r>
        <w:rPr>
          <w:rFonts w:ascii="Arial" w:hAnsi="Arial" w:cs="Arial" w:eastAsia="Arial"/>
          <w:b w:val="0"/>
          <w:bCs w:val="0"/>
          <w:color w:val="625E5E"/>
          <w:spacing w:val="0"/>
          <w:w w:val="100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625E5E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625E5E"/>
          <w:spacing w:val="0"/>
          <w:w w:val="100"/>
          <w:sz w:val="21"/>
          <w:szCs w:val="21"/>
          <w:u w:val="thick" w:color="000000"/>
        </w:rPr>
        <w:t>5</w:t>
      </w:r>
      <w:r>
        <w:rPr>
          <w:rFonts w:ascii="Arial" w:hAnsi="Arial" w:cs="Arial" w:eastAsia="Arial"/>
          <w:b/>
          <w:bCs/>
          <w:color w:val="625E5E"/>
          <w:spacing w:val="4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5E5E"/>
          <w:spacing w:val="0"/>
          <w:w w:val="100"/>
          <w:sz w:val="21"/>
          <w:szCs w:val="21"/>
          <w:u w:val="thick" w:color="000000"/>
        </w:rPr>
        <w:t>votos</w:t>
      </w:r>
      <w:r>
        <w:rPr>
          <w:rFonts w:ascii="Arial" w:hAnsi="Arial" w:cs="Arial" w:eastAsia="Arial"/>
          <w:b/>
          <w:bCs/>
          <w:color w:val="625E5E"/>
          <w:spacing w:val="30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5E5E"/>
          <w:spacing w:val="0"/>
          <w:w w:val="100"/>
          <w:sz w:val="21"/>
          <w:szCs w:val="21"/>
          <w:u w:val="thick" w:color="000000"/>
        </w:rPr>
        <w:t>a</w:t>
      </w:r>
      <w:r>
        <w:rPr>
          <w:rFonts w:ascii="Arial" w:hAnsi="Arial" w:cs="Arial" w:eastAsia="Arial"/>
          <w:b/>
          <w:bCs/>
          <w:color w:val="625E5E"/>
          <w:spacing w:val="10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5E5E"/>
          <w:spacing w:val="0"/>
          <w:w w:val="100"/>
          <w:sz w:val="21"/>
          <w:szCs w:val="21"/>
          <w:u w:val="thick" w:color="000000"/>
        </w:rPr>
        <w:t>favor</w:t>
      </w:r>
      <w:r>
        <w:rPr>
          <w:rFonts w:ascii="Arial" w:hAnsi="Arial" w:cs="Arial" w:eastAsia="Arial"/>
          <w:b/>
          <w:bCs/>
          <w:color w:val="625E5E"/>
          <w:spacing w:val="35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5E5E"/>
          <w:spacing w:val="0"/>
          <w:w w:val="100"/>
          <w:sz w:val="21"/>
          <w:szCs w:val="21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625E5E"/>
          <w:spacing w:val="0"/>
          <w:w w:val="104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058" w:right="0"/>
        <w:jc w:val="left"/>
      </w:pPr>
      <w:r>
        <w:rPr>
          <w:b w:val="0"/>
          <w:bCs w:val="0"/>
          <w:color w:val="727070"/>
          <w:w w:val="111"/>
        </w:rPr>
      </w:r>
      <w:r>
        <w:rPr>
          <w:b w:val="0"/>
          <w:bCs w:val="0"/>
          <w:color w:val="727070"/>
          <w:spacing w:val="0"/>
          <w:w w:val="105"/>
          <w:u w:val="thick" w:color="000000"/>
        </w:rPr>
        <w:t>los</w:t>
      </w:r>
      <w:r>
        <w:rPr>
          <w:b w:val="0"/>
          <w:bCs w:val="0"/>
          <w:color w:val="727070"/>
          <w:spacing w:val="29"/>
          <w:w w:val="105"/>
          <w:u w:val="thick" w:color="000000"/>
        </w:rPr>
        <w:t> </w:t>
      </w:r>
      <w:r>
        <w:rPr>
          <w:b w:val="0"/>
          <w:bCs w:val="0"/>
          <w:color w:val="727070"/>
          <w:spacing w:val="0"/>
          <w:w w:val="120"/>
          <w:u w:val="thick" w:color="000000"/>
        </w:rPr>
        <w:t>regido</w:t>
      </w:r>
      <w:r>
        <w:rPr>
          <w:b w:val="0"/>
          <w:bCs w:val="0"/>
          <w:color w:val="727070"/>
          <w:spacing w:val="3"/>
          <w:w w:val="120"/>
          <w:u w:val="thick" w:color="000000"/>
        </w:rPr>
        <w:t> </w:t>
      </w:r>
      <w:r>
        <w:rPr>
          <w:b w:val="0"/>
          <w:bCs w:val="0"/>
          <w:color w:val="727070"/>
          <w:spacing w:val="0"/>
          <w:w w:val="120"/>
          <w:u w:val="thick" w:color="000000"/>
        </w:rPr>
        <w:t>resentes</w:t>
      </w:r>
      <w:r>
        <w:rPr>
          <w:b w:val="0"/>
          <w:bCs w:val="0"/>
          <w:color w:val="727070"/>
          <w:spacing w:val="-35"/>
          <w:w w:val="120"/>
          <w:u w:val="thick" w:color="000000"/>
        </w:rPr>
        <w:t> </w:t>
      </w:r>
      <w:r>
        <w:rPr>
          <w:b w:val="0"/>
          <w:bCs w:val="0"/>
          <w:color w:val="727070"/>
          <w:spacing w:val="-35"/>
          <w:w w:val="120"/>
          <w:u w:val="none"/>
        </w:rPr>
      </w:r>
      <w:r>
        <w:rPr>
          <w:b w:val="0"/>
          <w:bCs w:val="0"/>
          <w:color w:val="BCBABC"/>
          <w:spacing w:val="0"/>
          <w:w w:val="105"/>
          <w:u w:val="none"/>
        </w:rPr>
        <w:t>,</w:t>
      </w:r>
      <w:r>
        <w:rPr>
          <w:b w:val="0"/>
          <w:bCs w:val="0"/>
          <w:color w:val="BCBABC"/>
          <w:spacing w:val="19"/>
          <w:w w:val="105"/>
          <w:u w:val="none"/>
        </w:rPr>
        <w:t> </w:t>
      </w:r>
      <w:r>
        <w:rPr>
          <w:b w:val="0"/>
          <w:bCs w:val="0"/>
          <w:color w:val="727070"/>
          <w:spacing w:val="0"/>
          <w:w w:val="105"/>
          <w:u w:val="none"/>
        </w:rPr>
        <w:t>que</w:t>
      </w:r>
      <w:r>
        <w:rPr>
          <w:b w:val="0"/>
          <w:bCs w:val="0"/>
          <w:color w:val="727070"/>
          <w:spacing w:val="39"/>
          <w:w w:val="105"/>
          <w:u w:val="none"/>
        </w:rPr>
        <w:t> </w:t>
      </w:r>
      <w:r>
        <w:rPr>
          <w:b w:val="0"/>
          <w:bCs w:val="0"/>
          <w:color w:val="727070"/>
          <w:spacing w:val="0"/>
          <w:w w:val="105"/>
          <w:u w:val="none"/>
        </w:rPr>
        <w:t>corresponde</w:t>
      </w:r>
      <w:r>
        <w:rPr>
          <w:b w:val="0"/>
          <w:bCs w:val="0"/>
          <w:color w:val="727070"/>
          <w:spacing w:val="47"/>
          <w:w w:val="105"/>
          <w:u w:val="none"/>
        </w:rPr>
        <w:t> </w:t>
      </w:r>
      <w:r>
        <w:rPr>
          <w:b w:val="0"/>
          <w:bCs w:val="0"/>
          <w:color w:val="625E5E"/>
          <w:spacing w:val="0"/>
          <w:w w:val="105"/>
          <w:u w:val="none"/>
        </w:rPr>
        <w:t>a</w:t>
      </w:r>
      <w:r>
        <w:rPr>
          <w:b w:val="0"/>
          <w:bCs w:val="0"/>
          <w:color w:val="625E5E"/>
          <w:spacing w:val="31"/>
          <w:w w:val="105"/>
          <w:u w:val="none"/>
        </w:rPr>
        <w:t> </w:t>
      </w:r>
      <w:r>
        <w:rPr>
          <w:b w:val="0"/>
          <w:bCs w:val="0"/>
          <w:color w:val="625E5E"/>
          <w:spacing w:val="0"/>
          <w:w w:val="105"/>
          <w:u w:val="none"/>
        </w:rPr>
        <w:t>una</w:t>
      </w:r>
      <w:r>
        <w:rPr>
          <w:b w:val="0"/>
          <w:bCs w:val="0"/>
          <w:color w:val="625E5E"/>
          <w:spacing w:val="25"/>
          <w:w w:val="105"/>
          <w:u w:val="none"/>
        </w:rPr>
        <w:t> </w:t>
      </w:r>
      <w:r>
        <w:rPr>
          <w:b w:val="0"/>
          <w:bCs w:val="0"/>
          <w:color w:val="625E5E"/>
          <w:spacing w:val="0"/>
          <w:w w:val="105"/>
          <w:u w:val="none"/>
        </w:rPr>
        <w:t>mayoría</w:t>
      </w:r>
      <w:r>
        <w:rPr>
          <w:b w:val="0"/>
          <w:bCs w:val="0"/>
          <w:color w:val="625E5E"/>
          <w:spacing w:val="34"/>
          <w:w w:val="105"/>
          <w:u w:val="none"/>
        </w:rPr>
        <w:t> </w:t>
      </w:r>
      <w:r>
        <w:rPr>
          <w:b w:val="0"/>
          <w:bCs w:val="0"/>
          <w:color w:val="625E5E"/>
          <w:spacing w:val="0"/>
          <w:w w:val="105"/>
          <w:u w:val="none"/>
        </w:rPr>
        <w:t>absoluta,</w:t>
      </w:r>
      <w:r>
        <w:rPr>
          <w:b w:val="0"/>
          <w:bCs w:val="0"/>
          <w:color w:val="625E5E"/>
          <w:spacing w:val="42"/>
          <w:w w:val="105"/>
          <w:u w:val="none"/>
        </w:rPr>
        <w:t> </w:t>
      </w:r>
      <w:r>
        <w:rPr>
          <w:b w:val="0"/>
          <w:bCs w:val="0"/>
          <w:color w:val="625E5E"/>
          <w:spacing w:val="0"/>
          <w:w w:val="105"/>
          <w:u w:val="none"/>
        </w:rPr>
        <w:t>para</w:t>
      </w:r>
      <w:r>
        <w:rPr>
          <w:b w:val="0"/>
          <w:bCs w:val="0"/>
          <w:color w:val="625E5E"/>
          <w:spacing w:val="35"/>
          <w:w w:val="105"/>
          <w:u w:val="none"/>
        </w:rPr>
        <w:t> </w:t>
      </w:r>
      <w:r>
        <w:rPr>
          <w:b w:val="0"/>
          <w:bCs w:val="0"/>
          <w:color w:val="727070"/>
          <w:spacing w:val="0"/>
          <w:w w:val="105"/>
          <w:u w:val="none"/>
        </w:rPr>
        <w:t>presentar</w:t>
      </w:r>
      <w:r>
        <w:rPr>
          <w:b w:val="0"/>
          <w:bCs w:val="0"/>
          <w:color w:val="727070"/>
          <w:spacing w:val="35"/>
          <w:w w:val="105"/>
          <w:u w:val="none"/>
        </w:rPr>
        <w:t> </w:t>
      </w:r>
      <w:r>
        <w:rPr>
          <w:b w:val="0"/>
          <w:bCs w:val="0"/>
          <w:color w:val="625E5E"/>
          <w:spacing w:val="0"/>
          <w:w w:val="105"/>
          <w:u w:val="none"/>
        </w:rPr>
        <w:t>al</w:t>
      </w:r>
      <w:r>
        <w:rPr>
          <w:b w:val="0"/>
          <w:bCs w:val="0"/>
          <w:color w:val="625E5E"/>
          <w:spacing w:val="20"/>
          <w:w w:val="105"/>
          <w:u w:val="none"/>
        </w:rPr>
        <w:t> </w:t>
      </w:r>
      <w:r>
        <w:rPr>
          <w:b w:val="0"/>
          <w:bCs w:val="0"/>
          <w:color w:val="625E5E"/>
          <w:spacing w:val="0"/>
          <w:w w:val="105"/>
          <w:u w:val="none"/>
        </w:rPr>
        <w:t>pleno</w:t>
      </w:r>
      <w:r>
        <w:rPr>
          <w:b w:val="0"/>
          <w:bCs w:val="0"/>
          <w:color w:val="625E5E"/>
          <w:spacing w:val="38"/>
          <w:w w:val="105"/>
          <w:u w:val="none"/>
        </w:rPr>
        <w:t> </w:t>
      </w:r>
      <w:r>
        <w:rPr>
          <w:b w:val="0"/>
          <w:bCs w:val="0"/>
          <w:color w:val="625E5E"/>
          <w:spacing w:val="0"/>
          <w:w w:val="105"/>
          <w:u w:val="none"/>
        </w:rPr>
        <w:t>lo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987" w:right="0"/>
        <w:jc w:val="left"/>
      </w:pPr>
      <w:r>
        <w:rPr>
          <w:b w:val="0"/>
          <w:bCs w:val="0"/>
          <w:color w:val="BCBABC"/>
          <w:spacing w:val="0"/>
          <w:w w:val="60"/>
        </w:rPr>
        <w:t>..</w:t>
      </w:r>
      <w:r>
        <w:rPr>
          <w:b w:val="0"/>
          <w:bCs w:val="0"/>
          <w:color w:val="BCBABC"/>
          <w:spacing w:val="-5"/>
          <w:w w:val="60"/>
        </w:rPr>
        <w:t>.</w:t>
      </w:r>
      <w:r>
        <w:rPr>
          <w:b w:val="0"/>
          <w:bCs w:val="0"/>
          <w:color w:val="727070"/>
          <w:spacing w:val="-73"/>
          <w:w w:val="60"/>
        </w:rPr>
        <w:t>a</w:t>
      </w:r>
      <w:r>
        <w:rPr>
          <w:b w:val="0"/>
          <w:bCs w:val="0"/>
          <w:color w:val="BCBABC"/>
          <w:spacing w:val="0"/>
          <w:w w:val="60"/>
        </w:rPr>
        <w:t>.</w:t>
      </w:r>
      <w:r>
        <w:rPr>
          <w:b w:val="0"/>
          <w:bCs w:val="0"/>
          <w:color w:val="BCBABC"/>
          <w:spacing w:val="0"/>
          <w:w w:val="60"/>
        </w:rPr>
        <w:t>  </w:t>
      </w:r>
      <w:r>
        <w:rPr>
          <w:b w:val="0"/>
          <w:bCs w:val="0"/>
          <w:color w:val="BCBABC"/>
          <w:spacing w:val="34"/>
          <w:w w:val="60"/>
        </w:rPr>
        <w:t> </w:t>
      </w:r>
      <w:r>
        <w:rPr>
          <w:b w:val="0"/>
          <w:bCs w:val="0"/>
          <w:color w:val="8C898A"/>
          <w:spacing w:val="0"/>
          <w:w w:val="90"/>
        </w:rPr>
        <w:t>c</w:t>
      </w:r>
      <w:r>
        <w:rPr>
          <w:b w:val="0"/>
          <w:bCs w:val="0"/>
          <w:color w:val="727070"/>
          <w:spacing w:val="9"/>
          <w:w w:val="90"/>
        </w:rPr>
        <w:t>o</w:t>
      </w:r>
      <w:r>
        <w:rPr>
          <w:b w:val="0"/>
          <w:bCs w:val="0"/>
          <w:color w:val="8C898A"/>
          <w:spacing w:val="0"/>
          <w:w w:val="90"/>
        </w:rPr>
        <w:t>r</w:t>
      </w:r>
      <w:r>
        <w:rPr>
          <w:b w:val="0"/>
          <w:bCs w:val="0"/>
          <w:color w:val="8C898A"/>
          <w:spacing w:val="10"/>
          <w:w w:val="90"/>
        </w:rPr>
        <w:t>d</w:t>
      </w:r>
      <w:r>
        <w:rPr>
          <w:b w:val="0"/>
          <w:bCs w:val="0"/>
          <w:color w:val="727070"/>
          <w:spacing w:val="0"/>
          <w:w w:val="90"/>
        </w:rPr>
        <w:t>3do</w:t>
      </w:r>
      <w:r>
        <w:rPr>
          <w:b w:val="0"/>
          <w:bCs w:val="0"/>
          <w:color w:val="727070"/>
          <w:spacing w:val="39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en</w:t>
      </w:r>
      <w:r>
        <w:rPr>
          <w:b w:val="0"/>
          <w:bCs w:val="0"/>
          <w:color w:val="727070"/>
          <w:spacing w:val="32"/>
          <w:w w:val="90"/>
        </w:rPr>
        <w:t> </w:t>
      </w:r>
      <w:r>
        <w:rPr>
          <w:b w:val="0"/>
          <w:bCs w:val="0"/>
          <w:color w:val="625E5E"/>
          <w:spacing w:val="0"/>
          <w:w w:val="90"/>
        </w:rPr>
        <w:t>esta</w:t>
      </w:r>
      <w:r>
        <w:rPr>
          <w:b w:val="0"/>
          <w:bCs w:val="0"/>
          <w:color w:val="625E5E"/>
          <w:spacing w:val="54"/>
          <w:w w:val="90"/>
        </w:rPr>
        <w:t> </w:t>
      </w:r>
      <w:r>
        <w:rPr>
          <w:b w:val="0"/>
          <w:bCs w:val="0"/>
          <w:color w:val="625E5E"/>
          <w:spacing w:val="0"/>
          <w:w w:val="90"/>
        </w:rPr>
        <w:t>se</w:t>
      </w:r>
      <w:r>
        <w:rPr>
          <w:b w:val="0"/>
          <w:bCs w:val="0"/>
          <w:color w:val="625E5E"/>
          <w:spacing w:val="4"/>
          <w:w w:val="90"/>
        </w:rPr>
        <w:t>s</w:t>
      </w:r>
      <w:r>
        <w:rPr>
          <w:b w:val="0"/>
          <w:bCs w:val="0"/>
          <w:color w:val="8C898A"/>
          <w:spacing w:val="-19"/>
          <w:w w:val="90"/>
        </w:rPr>
        <w:t>i</w:t>
      </w:r>
      <w:r>
        <w:rPr>
          <w:b w:val="0"/>
          <w:bCs w:val="0"/>
          <w:color w:val="727070"/>
          <w:spacing w:val="0"/>
          <w:w w:val="90"/>
        </w:rPr>
        <w:t>ó</w:t>
      </w:r>
      <w:r>
        <w:rPr>
          <w:b w:val="0"/>
          <w:bCs w:val="0"/>
          <w:color w:val="727070"/>
          <w:spacing w:val="14"/>
          <w:w w:val="90"/>
        </w:rPr>
        <w:t>n</w:t>
      </w:r>
      <w:r>
        <w:rPr>
          <w:b w:val="0"/>
          <w:bCs w:val="0"/>
          <w:color w:val="8C898A"/>
          <w:spacing w:val="0"/>
          <w:w w:val="90"/>
        </w:rPr>
        <w:t>,</w:t>
      </w:r>
      <w:r>
        <w:rPr>
          <w:b w:val="0"/>
          <w:bCs w:val="0"/>
          <w:color w:val="8C898A"/>
          <w:spacing w:val="32"/>
          <w:w w:val="90"/>
        </w:rPr>
        <w:t> </w:t>
      </w:r>
      <w:r>
        <w:rPr>
          <w:b w:val="0"/>
          <w:bCs w:val="0"/>
          <w:color w:val="625E5E"/>
          <w:spacing w:val="0"/>
          <w:w w:val="90"/>
        </w:rPr>
        <w:t>dando</w:t>
      </w:r>
      <w:r>
        <w:rPr>
          <w:b w:val="0"/>
          <w:bCs w:val="0"/>
          <w:color w:val="625E5E"/>
          <w:spacing w:val="0"/>
          <w:w w:val="90"/>
        </w:rPr>
        <w:t> </w:t>
      </w:r>
      <w:r>
        <w:rPr>
          <w:b w:val="0"/>
          <w:bCs w:val="0"/>
          <w:color w:val="625E5E"/>
          <w:spacing w:val="12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seguim</w:t>
      </w:r>
      <w:r>
        <w:rPr>
          <w:b w:val="0"/>
          <w:bCs w:val="0"/>
          <w:color w:val="727070"/>
          <w:spacing w:val="-16"/>
          <w:w w:val="90"/>
        </w:rPr>
        <w:t> </w:t>
      </w:r>
      <w:r>
        <w:rPr>
          <w:b w:val="0"/>
          <w:bCs w:val="0"/>
          <w:color w:val="8C898A"/>
          <w:spacing w:val="-17"/>
          <w:w w:val="90"/>
        </w:rPr>
        <w:t>i</w:t>
      </w:r>
      <w:r>
        <w:rPr>
          <w:b w:val="0"/>
          <w:bCs w:val="0"/>
          <w:color w:val="727070"/>
          <w:spacing w:val="0"/>
          <w:w w:val="90"/>
        </w:rPr>
        <w:t>ento</w:t>
      </w:r>
      <w:r>
        <w:rPr>
          <w:b w:val="0"/>
          <w:bCs w:val="0"/>
          <w:color w:val="727070"/>
          <w:spacing w:val="46"/>
          <w:w w:val="90"/>
        </w:rPr>
        <w:t> </w:t>
      </w:r>
      <w:r>
        <w:rPr>
          <w:b w:val="0"/>
          <w:bCs w:val="0"/>
          <w:color w:val="727070"/>
          <w:spacing w:val="0"/>
          <w:w w:val="90"/>
        </w:rPr>
        <w:t>a</w:t>
      </w:r>
      <w:r>
        <w:rPr>
          <w:b w:val="0"/>
          <w:bCs w:val="0"/>
          <w:color w:val="727070"/>
          <w:spacing w:val="40"/>
          <w:w w:val="90"/>
        </w:rPr>
        <w:t> </w:t>
      </w:r>
      <w:r>
        <w:rPr>
          <w:b w:val="0"/>
          <w:bCs w:val="0"/>
          <w:color w:val="625E5E"/>
          <w:spacing w:val="0"/>
          <w:w w:val="90"/>
        </w:rPr>
        <w:t>ello</w:t>
      </w:r>
      <w:r>
        <w:rPr>
          <w:b w:val="0"/>
          <w:bCs w:val="0"/>
          <w:color w:val="625E5E"/>
          <w:spacing w:val="-17"/>
          <w:w w:val="90"/>
        </w:rPr>
        <w:t> </w:t>
      </w:r>
      <w:r>
        <w:rPr>
          <w:b w:val="0"/>
          <w:bCs w:val="0"/>
          <w:color w:val="8C898A"/>
          <w:spacing w:val="0"/>
          <w:w w:val="6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710" w:val="left" w:leader="none"/>
        </w:tabs>
        <w:ind w:left="952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8C898A"/>
          <w:spacing w:val="-13"/>
          <w:w w:val="85"/>
          <w:position w:val="12"/>
          <w:sz w:val="15"/>
          <w:szCs w:val="15"/>
        </w:rPr>
        <w:t>'</w:t>
      </w:r>
      <w:r>
        <w:rPr>
          <w:b w:val="0"/>
          <w:bCs w:val="0"/>
          <w:color w:val="A8A7A8"/>
          <w:spacing w:val="0"/>
          <w:w w:val="85"/>
          <w:position w:val="11"/>
          <w:sz w:val="21"/>
          <w:szCs w:val="21"/>
        </w:rPr>
        <w:t>...</w:t>
      </w:r>
      <w:r>
        <w:rPr>
          <w:b w:val="0"/>
          <w:bCs w:val="0"/>
          <w:color w:val="A8A7A8"/>
          <w:spacing w:val="0"/>
          <w:w w:val="85"/>
          <w:position w:val="11"/>
          <w:sz w:val="21"/>
          <w:szCs w:val="21"/>
        </w:rPr>
        <w:tab/>
      </w:r>
      <w:r>
        <w:rPr>
          <w:b w:val="0"/>
          <w:bCs w:val="0"/>
          <w:color w:val="727070"/>
          <w:spacing w:val="0"/>
          <w:w w:val="100"/>
          <w:position w:val="0"/>
        </w:rPr>
        <w:t>En</w:t>
      </w:r>
      <w:r>
        <w:rPr>
          <w:b w:val="0"/>
          <w:bCs w:val="0"/>
          <w:color w:val="727070"/>
          <w:spacing w:val="-5"/>
          <w:w w:val="100"/>
          <w:position w:val="0"/>
        </w:rPr>
        <w:t> </w:t>
      </w:r>
      <w:r>
        <w:rPr>
          <w:b w:val="0"/>
          <w:bCs w:val="0"/>
          <w:color w:val="727070"/>
          <w:spacing w:val="0"/>
          <w:w w:val="100"/>
          <w:position w:val="0"/>
        </w:rPr>
        <w:t>el</w:t>
      </w:r>
      <w:r>
        <w:rPr>
          <w:b w:val="0"/>
          <w:bCs w:val="0"/>
          <w:color w:val="727070"/>
          <w:spacing w:val="0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Desahogo</w:t>
      </w:r>
      <w:r>
        <w:rPr>
          <w:b w:val="0"/>
          <w:bCs w:val="0"/>
          <w:color w:val="625E5E"/>
          <w:spacing w:val="5"/>
          <w:w w:val="100"/>
          <w:position w:val="0"/>
        </w:rPr>
        <w:t> </w:t>
      </w:r>
      <w:r>
        <w:rPr>
          <w:b w:val="0"/>
          <w:bCs w:val="0"/>
          <w:color w:val="727070"/>
          <w:spacing w:val="0"/>
          <w:w w:val="100"/>
          <w:position w:val="0"/>
        </w:rPr>
        <w:t>d</w:t>
      </w:r>
      <w:r>
        <w:rPr>
          <w:b w:val="0"/>
          <w:bCs w:val="0"/>
          <w:color w:val="727070"/>
          <w:spacing w:val="5"/>
          <w:w w:val="100"/>
          <w:position w:val="0"/>
        </w:rPr>
        <w:t>e</w:t>
      </w:r>
      <w:r>
        <w:rPr>
          <w:b w:val="0"/>
          <w:bCs w:val="0"/>
          <w:color w:val="8C898A"/>
          <w:spacing w:val="0"/>
          <w:w w:val="100"/>
          <w:position w:val="0"/>
        </w:rPr>
        <w:t>l</w:t>
      </w:r>
      <w:r>
        <w:rPr>
          <w:b w:val="0"/>
          <w:bCs w:val="0"/>
          <w:color w:val="8C898A"/>
          <w:spacing w:val="-25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Segundo</w:t>
      </w:r>
      <w:r>
        <w:rPr>
          <w:b w:val="0"/>
          <w:bCs w:val="0"/>
          <w:color w:val="625E5E"/>
          <w:spacing w:val="20"/>
          <w:w w:val="100"/>
          <w:position w:val="0"/>
        </w:rPr>
        <w:t> </w:t>
      </w:r>
      <w:r>
        <w:rPr>
          <w:b w:val="0"/>
          <w:bCs w:val="0"/>
          <w:color w:val="727070"/>
          <w:spacing w:val="0"/>
          <w:w w:val="100"/>
          <w:position w:val="0"/>
        </w:rPr>
        <w:t>Punto</w:t>
      </w:r>
      <w:r>
        <w:rPr>
          <w:b w:val="0"/>
          <w:bCs w:val="0"/>
          <w:color w:val="727070"/>
          <w:spacing w:val="-2"/>
          <w:w w:val="100"/>
          <w:position w:val="0"/>
        </w:rPr>
        <w:t> </w:t>
      </w:r>
      <w:r>
        <w:rPr>
          <w:b w:val="0"/>
          <w:bCs w:val="0"/>
          <w:color w:val="727070"/>
          <w:spacing w:val="0"/>
          <w:w w:val="100"/>
          <w:position w:val="0"/>
        </w:rPr>
        <w:t>del</w:t>
      </w:r>
      <w:r>
        <w:rPr>
          <w:b w:val="0"/>
          <w:bCs w:val="0"/>
          <w:color w:val="727070"/>
          <w:spacing w:val="4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Orden</w:t>
      </w:r>
      <w:r>
        <w:rPr>
          <w:b w:val="0"/>
          <w:bCs w:val="0"/>
          <w:color w:val="625E5E"/>
          <w:spacing w:val="6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del</w:t>
      </w:r>
      <w:r>
        <w:rPr>
          <w:b w:val="0"/>
          <w:bCs w:val="0"/>
          <w:color w:val="625E5E"/>
          <w:spacing w:val="-1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día,</w:t>
      </w:r>
      <w:r>
        <w:rPr>
          <w:b w:val="0"/>
          <w:bCs w:val="0"/>
          <w:color w:val="625E5E"/>
          <w:spacing w:val="3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en</w:t>
      </w:r>
      <w:r>
        <w:rPr>
          <w:b w:val="0"/>
          <w:bCs w:val="0"/>
          <w:color w:val="625E5E"/>
          <w:spacing w:val="10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uso</w:t>
      </w:r>
      <w:r>
        <w:rPr>
          <w:b w:val="0"/>
          <w:bCs w:val="0"/>
          <w:color w:val="625E5E"/>
          <w:spacing w:val="-2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de</w:t>
      </w:r>
      <w:r>
        <w:rPr>
          <w:b w:val="0"/>
          <w:bCs w:val="0"/>
          <w:color w:val="625E5E"/>
          <w:spacing w:val="9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la</w:t>
      </w:r>
      <w:r>
        <w:rPr>
          <w:b w:val="0"/>
          <w:bCs w:val="0"/>
          <w:color w:val="625E5E"/>
          <w:spacing w:val="-9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voz</w:t>
      </w:r>
      <w:r>
        <w:rPr>
          <w:b w:val="0"/>
          <w:bCs w:val="0"/>
          <w:color w:val="625E5E"/>
          <w:spacing w:val="6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de</w:t>
      </w:r>
      <w:r>
        <w:rPr>
          <w:b w:val="0"/>
          <w:bCs w:val="0"/>
          <w:color w:val="625E5E"/>
          <w:spacing w:val="4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la</w:t>
      </w:r>
      <w:r>
        <w:rPr>
          <w:b w:val="0"/>
          <w:bCs w:val="0"/>
          <w:color w:val="625E5E"/>
          <w:spacing w:val="0"/>
          <w:w w:val="100"/>
          <w:position w:val="0"/>
        </w:rPr>
        <w:t> </w:t>
      </w:r>
      <w:r>
        <w:rPr>
          <w:b w:val="0"/>
          <w:bCs w:val="0"/>
          <w:color w:val="727070"/>
          <w:spacing w:val="0"/>
          <w:w w:val="100"/>
          <w:position w:val="0"/>
        </w:rPr>
        <w:t>regidora</w:t>
      </w:r>
      <w:r>
        <w:rPr>
          <w:b w:val="0"/>
          <w:bCs w:val="0"/>
          <w:color w:val="727070"/>
          <w:spacing w:val="0"/>
          <w:w w:val="100"/>
          <w:position w:val="0"/>
        </w:rPr>
        <w:t> </w:t>
      </w:r>
      <w:r>
        <w:rPr>
          <w:b w:val="0"/>
          <w:bCs w:val="0"/>
          <w:color w:val="727070"/>
          <w:spacing w:val="18"/>
          <w:w w:val="100"/>
          <w:position w:val="0"/>
        </w:rPr>
        <w:t> </w:t>
      </w:r>
      <w:r>
        <w:rPr>
          <w:b w:val="0"/>
          <w:bCs w:val="0"/>
          <w:color w:val="625E5E"/>
          <w:spacing w:val="0"/>
          <w:w w:val="100"/>
          <w:position w:val="0"/>
        </w:rPr>
        <w:t>Mtr</w:t>
      </w:r>
      <w:r>
        <w:rPr>
          <w:b w:val="0"/>
          <w:bCs w:val="0"/>
          <w:color w:val="625E5E"/>
          <w:spacing w:val="14"/>
          <w:w w:val="100"/>
          <w:position w:val="0"/>
        </w:rPr>
        <w:t>a</w:t>
      </w:r>
      <w:r>
        <w:rPr>
          <w:b w:val="0"/>
          <w:bCs w:val="0"/>
          <w:color w:val="8C898A"/>
          <w:spacing w:val="0"/>
          <w:w w:val="100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57" w:lineRule="auto"/>
        <w:ind w:left="1063" w:right="384" w:hanging="120"/>
        <w:jc w:val="left"/>
      </w:pPr>
      <w:r>
        <w:rPr>
          <w:b w:val="0"/>
          <w:bCs w:val="0"/>
          <w:color w:val="A8A7A8"/>
          <w:spacing w:val="0"/>
          <w:w w:val="100"/>
        </w:rPr>
        <w:t>-</w:t>
      </w:r>
      <w:r>
        <w:rPr>
          <w:b w:val="0"/>
          <w:bCs w:val="0"/>
          <w:color w:val="A8A7A8"/>
          <w:spacing w:val="-2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Cl;udia</w:t>
      </w:r>
      <w:r>
        <w:rPr>
          <w:b w:val="0"/>
          <w:bCs w:val="0"/>
          <w:color w:val="625E5E"/>
          <w:spacing w:val="5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Jeanette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Carranza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1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Santos</w:t>
      </w:r>
      <w:r>
        <w:rPr>
          <w:b w:val="0"/>
          <w:bCs w:val="0"/>
          <w:color w:val="625E5E"/>
          <w:spacing w:val="-41"/>
          <w:w w:val="100"/>
        </w:rPr>
        <w:t> </w:t>
      </w:r>
      <w:r>
        <w:rPr>
          <w:b w:val="0"/>
          <w:bCs w:val="0"/>
          <w:color w:val="8C898A"/>
          <w:spacing w:val="0"/>
          <w:w w:val="100"/>
        </w:rPr>
        <w:t>,</w:t>
      </w:r>
      <w:r>
        <w:rPr>
          <w:b w:val="0"/>
          <w:bCs w:val="0"/>
          <w:color w:val="8C898A"/>
          <w:spacing w:val="43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hago</w:t>
      </w:r>
      <w:r>
        <w:rPr>
          <w:b w:val="0"/>
          <w:bCs w:val="0"/>
          <w:color w:val="727070"/>
          <w:spacing w:val="0"/>
          <w:w w:val="100"/>
        </w:rPr>
        <w:t> </w:t>
      </w:r>
      <w:r>
        <w:rPr>
          <w:b w:val="0"/>
          <w:bCs w:val="0"/>
          <w:color w:val="727070"/>
          <w:spacing w:val="5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referencia</w:t>
      </w:r>
      <w:r>
        <w:rPr>
          <w:b w:val="0"/>
          <w:bCs w:val="0"/>
          <w:color w:val="727070"/>
          <w:spacing w:val="0"/>
          <w:w w:val="100"/>
        </w:rPr>
        <w:t> </w:t>
      </w:r>
      <w:r>
        <w:rPr>
          <w:b w:val="0"/>
          <w:bCs w:val="0"/>
          <w:color w:val="72707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5E5E"/>
          <w:spacing w:val="12"/>
          <w:w w:val="100"/>
          <w:sz w:val="24"/>
          <w:szCs w:val="24"/>
        </w:rPr>
        <w:t> </w:t>
      </w:r>
      <w:r>
        <w:rPr>
          <w:b w:val="0"/>
          <w:bCs w:val="0"/>
          <w:color w:val="625E5E"/>
          <w:spacing w:val="0"/>
          <w:w w:val="100"/>
        </w:rPr>
        <w:t>plasmo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por</w:t>
      </w:r>
      <w:r>
        <w:rPr>
          <w:b w:val="0"/>
          <w:bCs w:val="0"/>
          <w:color w:val="625E5E"/>
          <w:spacing w:val="56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el</w:t>
      </w:r>
      <w:r>
        <w:rPr>
          <w:b w:val="0"/>
          <w:bCs w:val="0"/>
          <w:color w:val="625E5E"/>
          <w:spacing w:val="55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presente</w:t>
      </w:r>
      <w:r>
        <w:rPr>
          <w:b w:val="0"/>
          <w:bCs w:val="0"/>
          <w:color w:val="625E5E"/>
          <w:spacing w:val="5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que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se</w:t>
      </w:r>
      <w:r>
        <w:rPr>
          <w:b w:val="0"/>
          <w:bCs w:val="0"/>
          <w:color w:val="625E5E"/>
          <w:spacing w:val="54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da</w:t>
      </w:r>
      <w:r>
        <w:rPr>
          <w:b w:val="0"/>
          <w:bCs w:val="0"/>
          <w:color w:val="727070"/>
          <w:spacing w:val="0"/>
          <w:w w:val="100"/>
        </w:rPr>
        <w:t> </w:t>
      </w:r>
      <w:r>
        <w:rPr>
          <w:b w:val="0"/>
          <w:bCs w:val="0"/>
          <w:color w:val="727070"/>
          <w:spacing w:val="3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por</w:t>
      </w:r>
      <w:r>
        <w:rPr>
          <w:b w:val="0"/>
          <w:bCs w:val="0"/>
          <w:color w:val="625E5E"/>
          <w:spacing w:val="0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desahogado</w:t>
      </w:r>
      <w:r>
        <w:rPr>
          <w:b w:val="0"/>
          <w:bCs w:val="0"/>
          <w:color w:val="625E5E"/>
          <w:spacing w:val="9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el</w:t>
      </w:r>
      <w:r>
        <w:rPr>
          <w:b w:val="0"/>
          <w:bCs w:val="0"/>
          <w:color w:val="625E5E"/>
          <w:spacing w:val="-12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orden</w:t>
      </w:r>
      <w:r>
        <w:rPr>
          <w:b w:val="0"/>
          <w:bCs w:val="0"/>
          <w:color w:val="625E5E"/>
          <w:spacing w:val="-1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del</w:t>
      </w:r>
      <w:r>
        <w:rPr>
          <w:b w:val="0"/>
          <w:bCs w:val="0"/>
          <w:color w:val="625E5E"/>
          <w:spacing w:val="-7"/>
          <w:w w:val="100"/>
        </w:rPr>
        <w:t> </w:t>
      </w:r>
      <w:r>
        <w:rPr>
          <w:b w:val="0"/>
          <w:bCs w:val="0"/>
          <w:color w:val="625E5E"/>
          <w:spacing w:val="0"/>
          <w:w w:val="100"/>
        </w:rPr>
        <w:t>día</w:t>
      </w:r>
      <w:r>
        <w:rPr>
          <w:b w:val="0"/>
          <w:bCs w:val="0"/>
          <w:color w:val="625E5E"/>
          <w:spacing w:val="-39"/>
          <w:w w:val="100"/>
        </w:rPr>
        <w:t> </w:t>
      </w:r>
      <w:r>
        <w:rPr>
          <w:b w:val="0"/>
          <w:bCs w:val="0"/>
          <w:color w:val="8C898A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1719" w:val="left" w:leader="none"/>
        </w:tabs>
        <w:ind w:right="0" w:firstLine="0"/>
        <w:jc w:val="left"/>
        <w:rPr>
          <w:b w:val="0"/>
          <w:bCs w:val="0"/>
        </w:rPr>
      </w:pPr>
      <w:r>
        <w:rPr>
          <w:color w:val="727070"/>
          <w:spacing w:val="0"/>
          <w:w w:val="80"/>
        </w:rPr>
        <w:t>111.</w:t>
      </w:r>
      <w:r>
        <w:rPr>
          <w:color w:val="727070"/>
          <w:spacing w:val="0"/>
          <w:w w:val="80"/>
        </w:rPr>
        <w:tab/>
      </w:r>
      <w:r>
        <w:rPr>
          <w:color w:val="625E5E"/>
          <w:spacing w:val="0"/>
          <w:w w:val="85"/>
        </w:rPr>
        <w:t>ASUNTOS</w:t>
      </w:r>
      <w:r>
        <w:rPr>
          <w:color w:val="625E5E"/>
          <w:spacing w:val="0"/>
          <w:w w:val="85"/>
        </w:rPr>
        <w:t>      </w:t>
      </w:r>
      <w:r>
        <w:rPr>
          <w:color w:val="625E5E"/>
          <w:spacing w:val="46"/>
          <w:w w:val="85"/>
        </w:rPr>
        <w:t> </w:t>
      </w:r>
      <w:r>
        <w:rPr>
          <w:color w:val="625E5E"/>
          <w:spacing w:val="0"/>
          <w:w w:val="8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43" w:lineRule="exact" w:before="42"/>
        <w:ind w:left="594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A8A7A8"/>
          <w:spacing w:val="0"/>
          <w:w w:val="80"/>
          <w:sz w:val="48"/>
          <w:szCs w:val="48"/>
        </w:rPr>
        <w:t>'\</w:t>
      </w:r>
      <w:r>
        <w:rPr>
          <w:rFonts w:ascii="Times New Roman" w:hAnsi="Times New Roman" w:cs="Times New Roman" w:eastAsia="Times New Roman"/>
          <w:b w:val="0"/>
          <w:bCs w:val="0"/>
          <w:i/>
          <w:color w:val="A8A7A8"/>
          <w:spacing w:val="0"/>
          <w:w w:val="80"/>
          <w:sz w:val="48"/>
          <w:szCs w:val="48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A8A7A8"/>
          <w:spacing w:val="0"/>
          <w:w w:val="80"/>
          <w:sz w:val="48"/>
          <w:szCs w:val="48"/>
        </w:rPr>
        <w:t>\t</w:t>
      </w:r>
      <w:r>
        <w:rPr>
          <w:rFonts w:ascii="Times New Roman" w:hAnsi="Times New Roman" w:cs="Times New Roman" w:eastAsia="Times New Roman"/>
          <w:b w:val="0"/>
          <w:bCs w:val="0"/>
          <w:i/>
          <w:color w:val="A8A7A8"/>
          <w:spacing w:val="33"/>
          <w:w w:val="80"/>
          <w:sz w:val="48"/>
          <w:szCs w:val="48"/>
        </w:rPr>
        <w:t> </w:t>
      </w:r>
      <w:r>
        <w:rPr>
          <w:b w:val="0"/>
          <w:bCs w:val="0"/>
          <w:i w:val="0"/>
          <w:color w:val="727070"/>
          <w:spacing w:val="0"/>
          <w:w w:val="95"/>
        </w:rPr>
        <w:t>En</w:t>
      </w:r>
      <w:r>
        <w:rPr>
          <w:b w:val="0"/>
          <w:bCs w:val="0"/>
          <w:i w:val="0"/>
          <w:color w:val="727070"/>
          <w:spacing w:val="39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voz</w:t>
      </w:r>
      <w:r>
        <w:rPr>
          <w:b w:val="0"/>
          <w:bCs w:val="0"/>
          <w:i w:val="0"/>
          <w:color w:val="625E5E"/>
          <w:spacing w:val="51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de</w:t>
      </w:r>
      <w:r>
        <w:rPr>
          <w:b w:val="0"/>
          <w:bCs w:val="0"/>
          <w:i w:val="0"/>
          <w:color w:val="625E5E"/>
          <w:spacing w:val="55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la</w:t>
      </w:r>
      <w:r>
        <w:rPr>
          <w:b w:val="0"/>
          <w:bCs w:val="0"/>
          <w:i w:val="0"/>
          <w:color w:val="625E5E"/>
          <w:spacing w:val="46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regidora</w:t>
      </w:r>
      <w:r>
        <w:rPr>
          <w:b w:val="0"/>
          <w:bCs w:val="0"/>
          <w:i w:val="0"/>
          <w:color w:val="625E5E"/>
          <w:spacing w:val="0"/>
          <w:w w:val="95"/>
        </w:rPr>
        <w:t> </w:t>
      </w:r>
      <w:r>
        <w:rPr>
          <w:b w:val="0"/>
          <w:bCs w:val="0"/>
          <w:i w:val="0"/>
          <w:color w:val="625E5E"/>
          <w:spacing w:val="6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MTRA.</w:t>
      </w:r>
      <w:r>
        <w:rPr>
          <w:b w:val="0"/>
          <w:bCs w:val="0"/>
          <w:i w:val="0"/>
          <w:color w:val="625E5E"/>
          <w:spacing w:val="0"/>
          <w:w w:val="95"/>
        </w:rPr>
        <w:t> </w:t>
      </w:r>
      <w:r>
        <w:rPr>
          <w:b w:val="0"/>
          <w:bCs w:val="0"/>
          <w:i w:val="0"/>
          <w:color w:val="625E5E"/>
          <w:spacing w:val="2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CLAUDIA</w:t>
      </w:r>
      <w:r>
        <w:rPr>
          <w:b w:val="0"/>
          <w:bCs w:val="0"/>
          <w:i w:val="0"/>
          <w:color w:val="625E5E"/>
          <w:spacing w:val="0"/>
          <w:w w:val="95"/>
        </w:rPr>
        <w:t> </w:t>
      </w:r>
      <w:r>
        <w:rPr>
          <w:b w:val="0"/>
          <w:bCs w:val="0"/>
          <w:i w:val="0"/>
          <w:color w:val="625E5E"/>
          <w:spacing w:val="10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JEANETTE.</w:t>
      </w:r>
      <w:r>
        <w:rPr>
          <w:b w:val="0"/>
          <w:bCs w:val="0"/>
          <w:i w:val="0"/>
          <w:color w:val="625E5E"/>
          <w:spacing w:val="23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CARRANZA</w:t>
      </w:r>
      <w:r>
        <w:rPr>
          <w:b w:val="0"/>
          <w:bCs w:val="0"/>
          <w:i w:val="0"/>
          <w:color w:val="625E5E"/>
          <w:spacing w:val="0"/>
          <w:w w:val="95"/>
        </w:rPr>
        <w:t> </w:t>
      </w:r>
      <w:r>
        <w:rPr>
          <w:b w:val="0"/>
          <w:bCs w:val="0"/>
          <w:i w:val="0"/>
          <w:color w:val="625E5E"/>
          <w:spacing w:val="23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SANTOS,</w:t>
      </w:r>
      <w:r>
        <w:rPr>
          <w:b w:val="0"/>
          <w:bCs w:val="0"/>
          <w:i w:val="0"/>
          <w:color w:val="625E5E"/>
          <w:spacing w:val="0"/>
          <w:w w:val="95"/>
        </w:rPr>
        <w:t> </w:t>
      </w:r>
      <w:r>
        <w:rPr>
          <w:b w:val="0"/>
          <w:bCs w:val="0"/>
          <w:i w:val="0"/>
          <w:color w:val="625E5E"/>
          <w:spacing w:val="8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y</w:t>
      </w:r>
      <w:r>
        <w:rPr>
          <w:b w:val="0"/>
          <w:bCs w:val="0"/>
          <w:i w:val="0"/>
          <w:color w:val="625E5E"/>
          <w:spacing w:val="55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de</w:t>
      </w:r>
      <w:r>
        <w:rPr>
          <w:b w:val="0"/>
          <w:bCs w:val="0"/>
          <w:i w:val="0"/>
          <w:color w:val="625E5E"/>
          <w:spacing w:val="50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los</w:t>
      </w:r>
      <w:r>
        <w:rPr>
          <w:b w:val="0"/>
          <w:bCs w:val="0"/>
          <w:i w:val="0"/>
          <w:color w:val="625E5E"/>
          <w:spacing w:val="50"/>
          <w:w w:val="95"/>
        </w:rPr>
        <w:t> </w:t>
      </w:r>
      <w:r>
        <w:rPr>
          <w:b w:val="0"/>
          <w:bCs w:val="0"/>
          <w:i w:val="0"/>
          <w:color w:val="625E5E"/>
          <w:spacing w:val="0"/>
          <w:w w:val="95"/>
        </w:rPr>
        <w:t>presentes,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tabs>
          <w:tab w:pos="709" w:val="left" w:leader="none"/>
        </w:tabs>
        <w:spacing w:line="379" w:lineRule="exact"/>
        <w:ind w:left="11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i/>
          <w:color w:val="6767AE"/>
          <w:spacing w:val="0"/>
          <w:w w:val="85"/>
          <w:sz w:val="38"/>
          <w:szCs w:val="38"/>
        </w:rPr>
        <w:t>)</w:t>
      </w:r>
      <w:r>
        <w:rPr>
          <w:rFonts w:ascii="Arial" w:hAnsi="Arial" w:cs="Arial" w:eastAsia="Arial"/>
          <w:b w:val="0"/>
          <w:bCs w:val="0"/>
          <w:i/>
          <w:color w:val="6767AE"/>
          <w:spacing w:val="0"/>
          <w:w w:val="85"/>
          <w:sz w:val="38"/>
          <w:szCs w:val="38"/>
        </w:rPr>
        <w:tab/>
      </w:r>
      <w:r>
        <w:rPr>
          <w:rFonts w:ascii="Arial" w:hAnsi="Arial" w:cs="Arial" w:eastAsia="Arial"/>
          <w:b w:val="0"/>
          <w:bCs w:val="0"/>
          <w:i w:val="0"/>
          <w:color w:val="A8A7A8"/>
          <w:spacing w:val="0"/>
          <w:w w:val="85"/>
          <w:sz w:val="38"/>
          <w:szCs w:val="38"/>
        </w:rPr>
        <w:t>)</w:t>
      </w:r>
      <w:r>
        <w:rPr>
          <w:rFonts w:ascii="Arial" w:hAnsi="Arial" w:cs="Arial" w:eastAsia="Arial"/>
          <w:b w:val="0"/>
          <w:bCs w:val="0"/>
          <w:i w:val="0"/>
          <w:color w:val="A8A7A8"/>
          <w:spacing w:val="0"/>
          <w:w w:val="85"/>
          <w:sz w:val="38"/>
          <w:szCs w:val="38"/>
        </w:rPr>
        <w:t>!&lt;</w:t>
      </w:r>
      <w:r>
        <w:rPr>
          <w:rFonts w:ascii="Arial" w:hAnsi="Arial" w:cs="Arial" w:eastAsia="Arial"/>
          <w:b w:val="0"/>
          <w:bCs w:val="0"/>
          <w:i w:val="0"/>
          <w:color w:val="A8A7A8"/>
          <w:spacing w:val="61"/>
          <w:w w:val="85"/>
          <w:sz w:val="38"/>
          <w:szCs w:val="38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hacen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1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referencia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46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no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-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existir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algún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otro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25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tema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070"/>
          <w:spacing w:val="0"/>
          <w:w w:val="95"/>
          <w:sz w:val="21"/>
          <w:szCs w:val="21"/>
        </w:rPr>
        <w:t>tratar</w:t>
      </w:r>
      <w:r>
        <w:rPr>
          <w:rFonts w:ascii="Arial" w:hAnsi="Arial" w:cs="Arial" w:eastAsia="Arial"/>
          <w:b w:val="0"/>
          <w:bCs w:val="0"/>
          <w:i w:val="0"/>
          <w:color w:val="727070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asunto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4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5E5E"/>
          <w:spacing w:val="0"/>
          <w:w w:val="95"/>
          <w:sz w:val="21"/>
          <w:szCs w:val="21"/>
        </w:rPr>
        <w:t>general.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tabs>
          <w:tab w:pos="8476" w:val="left" w:leader="none"/>
        </w:tabs>
        <w:spacing w:before="48"/>
        <w:ind w:left="6800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b w:val="0"/>
          <w:bCs w:val="0"/>
          <w:color w:val="A8A7A8"/>
          <w:spacing w:val="0"/>
          <w:w w:val="155"/>
          <w:sz w:val="30"/>
          <w:szCs w:val="30"/>
        </w:rPr>
        <w:t>=É3vc</w:t>
      </w:r>
      <w:r>
        <w:rPr>
          <w:rFonts w:ascii="Times New Roman" w:hAnsi="Times New Roman" w:cs="Times New Roman" w:eastAsia="Times New Roman"/>
          <w:b w:val="0"/>
          <w:bCs w:val="0"/>
          <w:color w:val="A8A7A8"/>
          <w:spacing w:val="0"/>
          <w:w w:val="155"/>
          <w:sz w:val="30"/>
          <w:szCs w:val="30"/>
        </w:rPr>
        <w:tab/>
      </w:r>
      <w:r>
        <w:rPr>
          <w:rFonts w:ascii="Arial" w:hAnsi="Arial" w:cs="Arial" w:eastAsia="Arial"/>
          <w:b w:val="0"/>
          <w:bCs w:val="0"/>
          <w:color w:val="A8A7A8"/>
          <w:spacing w:val="0"/>
          <w:w w:val="80"/>
          <w:sz w:val="43"/>
          <w:szCs w:val="43"/>
        </w:rPr>
        <w:t>f</w:t>
      </w:r>
      <w:r>
        <w:rPr>
          <w:rFonts w:ascii="Arial" w:hAnsi="Arial" w:cs="Arial" w:eastAsia="Arial"/>
          <w:b w:val="0"/>
          <w:bCs w:val="0"/>
          <w:color w:val="A8A7A8"/>
          <w:spacing w:val="20"/>
          <w:w w:val="80"/>
          <w:sz w:val="43"/>
          <w:szCs w:val="43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A8A7A8"/>
          <w:spacing w:val="0"/>
          <w:w w:val="80"/>
          <w:sz w:val="30"/>
          <w:szCs w:val="3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A8A7A8"/>
          <w:spacing w:val="14"/>
          <w:w w:val="8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i/>
          <w:color w:val="A8A7A8"/>
          <w:spacing w:val="0"/>
          <w:w w:val="80"/>
          <w:sz w:val="25"/>
          <w:szCs w:val="25"/>
        </w:rPr>
        <w:t>Ce</w:t>
      </w:r>
      <w:r>
        <w:rPr>
          <w:rFonts w:ascii="Arial" w:hAnsi="Arial" w:cs="Arial" w:eastAsia="Arial"/>
          <w:b w:val="0"/>
          <w:bCs w:val="0"/>
          <w:i/>
          <w:color w:val="A8A7A8"/>
          <w:spacing w:val="8"/>
          <w:w w:val="80"/>
          <w:sz w:val="25"/>
          <w:szCs w:val="25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color w:val="A8A7A8"/>
          <w:spacing w:val="0"/>
          <w:w w:val="80"/>
          <w:sz w:val="45"/>
          <w:szCs w:val="45"/>
        </w:rPr>
        <w:t>-z,</w:t>
      </w:r>
      <w:r>
        <w:rPr>
          <w:rFonts w:ascii="Times New Roman" w:hAnsi="Times New Roman" w:cs="Times New Roman" w:eastAsia="Times New Roman"/>
          <w:b w:val="0"/>
          <w:bCs w:val="0"/>
          <w:i/>
          <w:color w:val="A8A7A8"/>
          <w:spacing w:val="-12"/>
          <w:w w:val="80"/>
          <w:sz w:val="45"/>
          <w:szCs w:val="4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A8A7A8"/>
          <w:spacing w:val="0"/>
          <w:w w:val="80"/>
          <w:sz w:val="56"/>
          <w:szCs w:val="56"/>
        </w:rPr>
        <w:t>lt,Clf'A'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56"/>
          <w:szCs w:val="5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6"/>
          <w:szCs w:val="56"/>
        </w:rPr>
        <w:sectPr>
          <w:pgSz w:w="12240" w:h="15840"/>
          <w:pgMar w:top="680" w:bottom="280" w:left="440" w:right="600"/>
        </w:sectPr>
      </w:pPr>
    </w:p>
    <w:p>
      <w:pPr>
        <w:spacing w:before="79"/>
        <w:ind w:left="191" w:right="6311" w:firstLine="0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.193913pt;margin-top:640.778198pt;width:.1pt;height:33.9771pt;mso-position-horizontal-relative:page;mso-position-vertical-relative:page;z-index:-240" coordorigin="24,12816" coordsize="2,680">
            <v:shape style="position:absolute;left:24;top:12816;width:2;height:680" coordorigin="24,12816" coordsize="0,680" path="m24,13495l24,12816e" filled="f" stroked="t" strokeweight=".955131pt" strokecolor="#CFCFD4">
              <v:path arrowok="t"/>
            </v:shape>
            <w10:wrap type="none"/>
          </v:group>
        </w:pict>
      </w:r>
      <w:r>
        <w:rPr/>
        <w:pict>
          <v:group style="position:absolute;margin-left:601.254822pt;margin-top:1.914199pt;width:.1pt;height:588.616301pt;mso-position-horizontal-relative:page;mso-position-vertical-relative:page;z-index:-239" coordorigin="12025,38" coordsize="2,11772">
            <v:shape style="position:absolute;left:12025;top:38;width:2;height:11772" coordorigin="12025,38" coordsize="0,11772" path="m12025,11811l12025,38e" filled="f" stroked="t" strokeweight=".955131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0"/>
          <w:sz w:val="24"/>
          <w:szCs w:val="24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100"/>
          <w:sz w:val="24"/>
          <w:szCs w:val="24"/>
        </w:rPr>
        <w:t>     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2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CLAUSURA</w:t>
      </w:r>
      <w:r>
        <w:rPr>
          <w:rFonts w:ascii="Arial" w:hAnsi="Arial" w:cs="Arial" w:eastAsia="Arial"/>
          <w:b/>
          <w:bCs/>
          <w:color w:val="626060"/>
          <w:spacing w:val="2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62606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/>
          <w:bCs/>
          <w:color w:val="626060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72" w:lineRule="auto"/>
        <w:ind w:left="187" w:right="116" w:firstLine="649"/>
        <w:jc w:val="both"/>
        <w:rPr>
          <w:rFonts w:ascii="Arial" w:hAnsi="Arial" w:cs="Arial" w:eastAsia="Arial"/>
          <w:sz w:val="21"/>
          <w:szCs w:val="21"/>
        </w:rPr>
      </w:pPr>
      <w:r>
        <w:rPr>
          <w:b w:val="0"/>
          <w:bCs w:val="0"/>
          <w:color w:val="626060"/>
          <w:spacing w:val="0"/>
          <w:w w:val="100"/>
        </w:rPr>
        <w:t>Regidor</w:t>
      </w:r>
      <w:r>
        <w:rPr>
          <w:b w:val="0"/>
          <w:bCs w:val="0"/>
          <w:color w:val="626060"/>
          <w:spacing w:val="-1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y</w:t>
      </w:r>
      <w:r>
        <w:rPr>
          <w:b w:val="0"/>
          <w:bCs w:val="0"/>
          <w:color w:val="626060"/>
          <w:spacing w:val="-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demás</w:t>
      </w:r>
      <w:r>
        <w:rPr>
          <w:b w:val="0"/>
          <w:bCs w:val="0"/>
          <w:color w:val="626060"/>
          <w:spacing w:val="-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presentes,</w:t>
      </w:r>
      <w:r>
        <w:rPr>
          <w:b w:val="0"/>
          <w:bCs w:val="0"/>
          <w:color w:val="626060"/>
          <w:spacing w:val="-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en</w:t>
      </w:r>
      <w:r>
        <w:rPr>
          <w:b w:val="0"/>
          <w:bCs w:val="0"/>
          <w:color w:val="626060"/>
          <w:spacing w:val="-1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voz</w:t>
      </w:r>
      <w:r>
        <w:rPr>
          <w:b w:val="0"/>
          <w:bCs w:val="0"/>
          <w:color w:val="626060"/>
          <w:spacing w:val="-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-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-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regidora</w:t>
      </w:r>
      <w:r>
        <w:rPr>
          <w:b w:val="0"/>
          <w:bCs w:val="0"/>
          <w:color w:val="626060"/>
          <w:spacing w:val="-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MTRA.</w:t>
      </w:r>
      <w:r>
        <w:rPr>
          <w:b w:val="0"/>
          <w:bCs w:val="0"/>
          <w:color w:val="626060"/>
          <w:spacing w:val="-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CLAUDIA</w:t>
      </w:r>
      <w:r>
        <w:rPr>
          <w:b w:val="0"/>
          <w:bCs w:val="0"/>
          <w:color w:val="626060"/>
          <w:spacing w:val="-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JEANETTE</w:t>
      </w:r>
      <w:r>
        <w:rPr>
          <w:b w:val="0"/>
          <w:bCs w:val="0"/>
          <w:color w:val="626060"/>
          <w:spacing w:val="1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CARRANZA</w:t>
      </w:r>
      <w:r>
        <w:rPr>
          <w:b w:val="0"/>
          <w:bCs w:val="0"/>
          <w:color w:val="626060"/>
          <w:spacing w:val="0"/>
          <w:w w:val="97"/>
        </w:rPr>
        <w:t> </w:t>
      </w:r>
      <w:r>
        <w:rPr>
          <w:b w:val="0"/>
          <w:bCs w:val="0"/>
          <w:color w:val="626060"/>
          <w:spacing w:val="0"/>
          <w:w w:val="100"/>
        </w:rPr>
        <w:t>SANTOS,</w:t>
      </w:r>
      <w:r>
        <w:rPr>
          <w:b w:val="0"/>
          <w:bCs w:val="0"/>
          <w:color w:val="626060"/>
          <w:spacing w:val="2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en</w:t>
      </w:r>
      <w:r>
        <w:rPr>
          <w:b w:val="0"/>
          <w:bCs w:val="0"/>
          <w:color w:val="626060"/>
          <w:spacing w:val="1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mi</w:t>
      </w:r>
      <w:r>
        <w:rPr>
          <w:b w:val="0"/>
          <w:bCs w:val="0"/>
          <w:color w:val="626060"/>
          <w:spacing w:val="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carácter</w:t>
      </w:r>
      <w:r>
        <w:rPr>
          <w:b w:val="0"/>
          <w:bCs w:val="0"/>
          <w:color w:val="626060"/>
          <w:spacing w:val="2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2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Presidente</w:t>
      </w:r>
      <w:r>
        <w:rPr>
          <w:b w:val="0"/>
          <w:bCs w:val="0"/>
          <w:color w:val="626060"/>
          <w:spacing w:val="2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26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1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comisión</w:t>
      </w:r>
      <w:r>
        <w:rPr>
          <w:b w:val="0"/>
          <w:bCs w:val="0"/>
          <w:color w:val="626060"/>
          <w:spacing w:val="2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edilicia</w:t>
      </w:r>
      <w:r>
        <w:rPr>
          <w:b w:val="0"/>
          <w:bCs w:val="0"/>
          <w:color w:val="626060"/>
          <w:spacing w:val="2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1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Asistencia</w:t>
      </w:r>
      <w:r>
        <w:rPr>
          <w:b w:val="0"/>
          <w:bCs w:val="0"/>
          <w:color w:val="626060"/>
          <w:spacing w:val="4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Socia</w:t>
      </w:r>
      <w:r>
        <w:rPr>
          <w:b w:val="0"/>
          <w:bCs w:val="0"/>
          <w:color w:val="626060"/>
          <w:spacing w:val="16"/>
          <w:w w:val="100"/>
        </w:rPr>
        <w:t>l</w:t>
      </w:r>
      <w:r>
        <w:rPr>
          <w:b w:val="0"/>
          <w:bCs w:val="0"/>
          <w:color w:val="878787"/>
          <w:spacing w:val="0"/>
          <w:w w:val="100"/>
        </w:rPr>
        <w:t>,</w:t>
      </w:r>
      <w:r>
        <w:rPr>
          <w:b w:val="0"/>
          <w:bCs w:val="0"/>
          <w:color w:val="878787"/>
          <w:spacing w:val="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en</w:t>
      </w:r>
      <w:r>
        <w:rPr>
          <w:b w:val="0"/>
          <w:bCs w:val="0"/>
          <w:color w:val="626060"/>
          <w:spacing w:val="11"/>
          <w:w w:val="100"/>
        </w:rPr>
        <w:t> </w:t>
      </w:r>
      <w:r>
        <w:rPr>
          <w:b w:val="0"/>
          <w:bCs w:val="0"/>
          <w:color w:val="727070"/>
          <w:spacing w:val="0"/>
          <w:w w:val="100"/>
        </w:rPr>
        <w:t>virtud</w:t>
      </w:r>
      <w:r>
        <w:rPr>
          <w:b w:val="0"/>
          <w:bCs w:val="0"/>
          <w:color w:val="727070"/>
          <w:spacing w:val="3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</w:t>
      </w:r>
      <w:r>
        <w:rPr>
          <w:b w:val="0"/>
          <w:bCs w:val="0"/>
          <w:color w:val="626060"/>
          <w:spacing w:val="0"/>
          <w:w w:val="101"/>
        </w:rPr>
        <w:t> </w:t>
      </w:r>
      <w:r>
        <w:rPr>
          <w:b w:val="0"/>
          <w:bCs w:val="0"/>
          <w:color w:val="626060"/>
          <w:spacing w:val="0"/>
          <w:w w:val="100"/>
        </w:rPr>
        <w:t>que</w:t>
      </w:r>
      <w:r>
        <w:rPr>
          <w:b w:val="0"/>
          <w:bCs w:val="0"/>
          <w:color w:val="626060"/>
          <w:spacing w:val="1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ha</w:t>
      </w:r>
      <w:r>
        <w:rPr>
          <w:b w:val="0"/>
          <w:bCs w:val="0"/>
          <w:color w:val="626060"/>
          <w:spacing w:val="-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sido</w:t>
      </w:r>
      <w:r>
        <w:rPr>
          <w:b w:val="0"/>
          <w:bCs w:val="0"/>
          <w:color w:val="626060"/>
          <w:spacing w:val="1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agotado</w:t>
      </w:r>
      <w:r>
        <w:rPr>
          <w:b w:val="0"/>
          <w:bCs w:val="0"/>
          <w:color w:val="626060"/>
          <w:spacing w:val="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el</w:t>
      </w:r>
      <w:r>
        <w:rPr>
          <w:b w:val="0"/>
          <w:bCs w:val="0"/>
          <w:color w:val="626060"/>
          <w:spacing w:val="-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orden</w:t>
      </w:r>
      <w:r>
        <w:rPr>
          <w:b w:val="0"/>
          <w:bCs w:val="0"/>
          <w:color w:val="626060"/>
          <w:spacing w:val="11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del</w:t>
      </w:r>
      <w:r>
        <w:rPr>
          <w:b w:val="0"/>
          <w:bCs w:val="0"/>
          <w:color w:val="626060"/>
          <w:spacing w:val="-3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día</w:t>
      </w:r>
      <w:r>
        <w:rPr>
          <w:b w:val="0"/>
          <w:bCs w:val="0"/>
          <w:color w:val="626060"/>
          <w:spacing w:val="8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se</w:t>
      </w:r>
      <w:r>
        <w:rPr>
          <w:b w:val="0"/>
          <w:bCs w:val="0"/>
          <w:color w:val="626060"/>
          <w:spacing w:val="2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declara</w:t>
      </w:r>
      <w:r>
        <w:rPr>
          <w:b w:val="0"/>
          <w:bCs w:val="0"/>
          <w:color w:val="626060"/>
          <w:spacing w:val="10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concluida</w:t>
      </w:r>
      <w:r>
        <w:rPr>
          <w:b w:val="0"/>
          <w:bCs w:val="0"/>
          <w:color w:val="626060"/>
          <w:spacing w:val="19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</w:t>
      </w:r>
      <w:r>
        <w:rPr>
          <w:b w:val="0"/>
          <w:bCs w:val="0"/>
          <w:color w:val="626060"/>
          <w:spacing w:val="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presente</w:t>
      </w:r>
      <w:r>
        <w:rPr>
          <w:b w:val="0"/>
          <w:bCs w:val="0"/>
          <w:color w:val="626060"/>
          <w:spacing w:val="15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sesión</w:t>
      </w:r>
      <w:r>
        <w:rPr>
          <w:b w:val="0"/>
          <w:bCs w:val="0"/>
          <w:color w:val="626060"/>
          <w:spacing w:val="7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siendo</w:t>
      </w:r>
      <w:r>
        <w:rPr>
          <w:b w:val="0"/>
          <w:bCs w:val="0"/>
          <w:color w:val="626060"/>
          <w:spacing w:val="14"/>
          <w:w w:val="100"/>
        </w:rPr>
        <w:t> </w:t>
      </w:r>
      <w:r>
        <w:rPr>
          <w:b w:val="0"/>
          <w:bCs w:val="0"/>
          <w:color w:val="626060"/>
          <w:spacing w:val="0"/>
          <w:w w:val="100"/>
        </w:rPr>
        <w:t>las</w:t>
      </w:r>
      <w:r>
        <w:rPr>
          <w:b w:val="0"/>
          <w:bCs w:val="0"/>
          <w:color w:val="626060"/>
          <w:spacing w:val="6"/>
          <w:w w:val="100"/>
        </w:rPr>
        <w:t> </w:t>
      </w:r>
      <w:r>
        <w:rPr>
          <w:rFonts w:ascii="Arial" w:hAnsi="Arial" w:cs="Arial" w:eastAsia="Arial"/>
          <w:b/>
          <w:bCs/>
          <w:color w:val="626060"/>
          <w:spacing w:val="6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  <w:u w:val="thick" w:color="000000"/>
        </w:rPr>
        <w:t>17:40</w:t>
      </w:r>
      <w:r>
        <w:rPr>
          <w:rFonts w:ascii="Arial" w:hAnsi="Arial" w:cs="Arial" w:eastAsia="Arial"/>
          <w:b/>
          <w:bCs/>
          <w:color w:val="626060"/>
          <w:spacing w:val="-2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  <w:u w:val="thick" w:color="000000"/>
        </w:rPr>
        <w:t>diez</w:t>
      </w:r>
      <w:r>
        <w:rPr>
          <w:rFonts w:ascii="Arial" w:hAnsi="Arial" w:cs="Arial" w:eastAsia="Arial"/>
          <w:b/>
          <w:bCs/>
          <w:color w:val="626060"/>
          <w:spacing w:val="0"/>
          <w:w w:val="105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49" w:lineRule="exact"/>
        <w:ind w:left="187" w:right="109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color w:val="626060"/>
          <w:spacing w:val="0"/>
          <w:w w:val="100"/>
          <w:sz w:val="29"/>
          <w:szCs w:val="29"/>
        </w:rPr>
        <w:t>v</w:t>
      </w:r>
      <w:r>
        <w:rPr>
          <w:rFonts w:ascii="Times New Roman" w:hAnsi="Times New Roman" w:cs="Times New Roman" w:eastAsia="Times New Roman"/>
          <w:b/>
          <w:bCs/>
          <w:i/>
          <w:color w:val="626060"/>
          <w:spacing w:val="0"/>
          <w:w w:val="100"/>
          <w:sz w:val="29"/>
          <w:szCs w:val="29"/>
        </w:rPr>
        <w:t> </w:t>
      </w:r>
      <w:r>
        <w:rPr>
          <w:rFonts w:ascii="Arial" w:hAnsi="Arial" w:cs="Arial" w:eastAsia="Arial"/>
          <w:b/>
          <w:bCs/>
          <w:i w:val="0"/>
          <w:color w:val="626060"/>
          <w:spacing w:val="0"/>
          <w:w w:val="100"/>
          <w:sz w:val="21"/>
          <w:szCs w:val="21"/>
        </w:rPr>
        <w:t>siete</w:t>
      </w:r>
      <w:r>
        <w:rPr>
          <w:rFonts w:ascii="Arial" w:hAnsi="Arial" w:cs="Arial" w:eastAsia="Arial"/>
          <w:b/>
          <w:bCs/>
          <w:i w:val="0"/>
          <w:color w:val="626060"/>
          <w:spacing w:val="1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626060"/>
          <w:spacing w:val="0"/>
          <w:w w:val="100"/>
          <w:sz w:val="21"/>
          <w:szCs w:val="21"/>
        </w:rPr>
        <w:t>horas</w:t>
      </w:r>
      <w:r>
        <w:rPr>
          <w:rFonts w:ascii="Arial" w:hAnsi="Arial" w:cs="Arial" w:eastAsia="Arial"/>
          <w:b/>
          <w:bCs/>
          <w:i w:val="0"/>
          <w:color w:val="626060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626060"/>
          <w:spacing w:val="0"/>
          <w:w w:val="100"/>
          <w:sz w:val="21"/>
          <w:szCs w:val="21"/>
        </w:rPr>
        <w:t>con</w:t>
      </w:r>
      <w:r>
        <w:rPr>
          <w:rFonts w:ascii="Arial" w:hAnsi="Arial" w:cs="Arial" w:eastAsia="Arial"/>
          <w:b/>
          <w:bCs/>
          <w:i w:val="0"/>
          <w:color w:val="62606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626060"/>
          <w:spacing w:val="0"/>
          <w:w w:val="100"/>
          <w:sz w:val="21"/>
          <w:szCs w:val="21"/>
        </w:rPr>
        <w:t>cuarenta</w:t>
      </w:r>
      <w:r>
        <w:rPr>
          <w:rFonts w:ascii="Arial" w:hAnsi="Arial" w:cs="Arial" w:eastAsia="Arial"/>
          <w:b/>
          <w:bCs/>
          <w:i w:val="0"/>
          <w:color w:val="626060"/>
          <w:spacing w:val="3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626060"/>
          <w:spacing w:val="0"/>
          <w:w w:val="100"/>
          <w:sz w:val="21"/>
          <w:szCs w:val="21"/>
        </w:rPr>
        <w:t>minutos</w:t>
      </w:r>
      <w:r>
        <w:rPr>
          <w:rFonts w:ascii="Arial" w:hAnsi="Arial" w:cs="Arial" w:eastAsia="Arial"/>
          <w:b/>
          <w:bCs/>
          <w:i w:val="0"/>
          <w:color w:val="626060"/>
          <w:spacing w:val="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100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100"/>
          <w:sz w:val="22"/>
          <w:szCs w:val="22"/>
        </w:rPr>
        <w:t>día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15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070"/>
          <w:spacing w:val="0"/>
          <w:w w:val="100"/>
          <w:sz w:val="22"/>
          <w:szCs w:val="22"/>
        </w:rPr>
        <w:t>hoy</w:t>
      </w:r>
      <w:r>
        <w:rPr>
          <w:rFonts w:ascii="Arial" w:hAnsi="Arial" w:cs="Arial" w:eastAsia="Arial"/>
          <w:b w:val="0"/>
          <w:bCs w:val="0"/>
          <w:i w:val="0"/>
          <w:color w:val="72707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070"/>
          <w:spacing w:val="14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i w:val="0"/>
          <w:color w:val="626060"/>
          <w:spacing w:val="14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i w:val="0"/>
          <w:color w:val="626060"/>
          <w:spacing w:val="0"/>
          <w:w w:val="100"/>
          <w:sz w:val="21"/>
          <w:szCs w:val="21"/>
          <w:u w:val="thick" w:color="000000"/>
        </w:rPr>
        <w:t>04</w:t>
      </w:r>
      <w:r>
        <w:rPr>
          <w:rFonts w:ascii="Arial" w:hAnsi="Arial" w:cs="Arial" w:eastAsia="Arial"/>
          <w:b/>
          <w:bCs/>
          <w:i w:val="0"/>
          <w:color w:val="626060"/>
          <w:spacing w:val="10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626060"/>
          <w:spacing w:val="1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/>
          <w:bCs/>
          <w:i w:val="0"/>
          <w:color w:val="626060"/>
          <w:spacing w:val="0"/>
          <w:w w:val="100"/>
          <w:sz w:val="21"/>
          <w:szCs w:val="21"/>
          <w:u w:val="none"/>
        </w:rPr>
        <w:t>de</w:t>
      </w:r>
      <w:r>
        <w:rPr>
          <w:rFonts w:ascii="Arial" w:hAnsi="Arial" w:cs="Arial" w:eastAsia="Arial"/>
          <w:b/>
          <w:bCs/>
          <w:i w:val="0"/>
          <w:color w:val="626060"/>
          <w:spacing w:val="17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/>
          <w:bCs/>
          <w:i w:val="0"/>
          <w:color w:val="626060"/>
          <w:spacing w:val="0"/>
          <w:w w:val="100"/>
          <w:sz w:val="21"/>
          <w:szCs w:val="21"/>
          <w:u w:val="thick" w:color="000000"/>
        </w:rPr>
        <w:t>Marzo</w:t>
      </w:r>
      <w:r>
        <w:rPr>
          <w:rFonts w:ascii="Arial" w:hAnsi="Arial" w:cs="Arial" w:eastAsia="Arial"/>
          <w:b/>
          <w:bCs/>
          <w:i w:val="0"/>
          <w:color w:val="626060"/>
          <w:spacing w:val="9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i w:val="0"/>
          <w:color w:val="626060"/>
          <w:spacing w:val="9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100"/>
          <w:sz w:val="22"/>
          <w:szCs w:val="22"/>
          <w:u w:val="none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100"/>
          <w:sz w:val="22"/>
          <w:szCs w:val="22"/>
          <w:u w:val="none"/>
        </w:rPr>
        <w:t>2019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-39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878787"/>
          <w:spacing w:val="0"/>
          <w:w w:val="100"/>
          <w:sz w:val="22"/>
          <w:szCs w:val="22"/>
          <w:u w:val="none"/>
        </w:rPr>
        <w:t>;</w:t>
      </w:r>
      <w:r>
        <w:rPr>
          <w:rFonts w:ascii="Arial" w:hAnsi="Arial" w:cs="Arial" w:eastAsia="Arial"/>
          <w:b w:val="0"/>
          <w:bCs w:val="0"/>
          <w:i w:val="0"/>
          <w:color w:val="878787"/>
          <w:spacing w:val="-2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100"/>
          <w:sz w:val="22"/>
          <w:szCs w:val="22"/>
          <w:u w:val="none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-7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100"/>
          <w:sz w:val="22"/>
          <w:szCs w:val="22"/>
          <w:u w:val="none"/>
        </w:rPr>
        <w:t>fundamento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34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100"/>
          <w:sz w:val="22"/>
          <w:szCs w:val="22"/>
          <w:u w:val="none"/>
        </w:rPr>
        <w:t>en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10"/>
          <w:w w:val="100"/>
          <w:sz w:val="22"/>
          <w:szCs w:val="22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727070"/>
          <w:spacing w:val="0"/>
          <w:w w:val="100"/>
          <w:sz w:val="22"/>
          <w:szCs w:val="22"/>
          <w:u w:val="none"/>
        </w:rPr>
        <w:t>lo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2"/>
          <w:szCs w:val="22"/>
          <w:u w:val="none"/>
        </w:rPr>
      </w:r>
    </w:p>
    <w:p>
      <w:pPr>
        <w:pStyle w:val="BodyText"/>
        <w:spacing w:line="362" w:lineRule="auto" w:before="96"/>
        <w:ind w:left="187" w:right="116" w:firstLine="4"/>
        <w:jc w:val="both"/>
      </w:pPr>
      <w:r>
        <w:rPr>
          <w:b w:val="0"/>
          <w:bCs w:val="0"/>
          <w:color w:val="727070"/>
          <w:spacing w:val="0"/>
          <w:w w:val="95"/>
        </w:rPr>
        <w:t>dispuesto</w:t>
      </w:r>
      <w:r>
        <w:rPr>
          <w:b w:val="0"/>
          <w:bCs w:val="0"/>
          <w:color w:val="727070"/>
          <w:spacing w:val="4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por</w:t>
      </w:r>
      <w:r>
        <w:rPr>
          <w:b w:val="0"/>
          <w:bCs w:val="0"/>
          <w:color w:val="626060"/>
          <w:spacing w:val="3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los</w:t>
      </w:r>
      <w:r>
        <w:rPr>
          <w:b w:val="0"/>
          <w:bCs w:val="0"/>
          <w:color w:val="626060"/>
          <w:spacing w:val="2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artículos</w:t>
      </w:r>
      <w:r>
        <w:rPr>
          <w:b w:val="0"/>
          <w:bCs w:val="0"/>
          <w:color w:val="626060"/>
          <w:spacing w:val="2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29</w:t>
      </w:r>
      <w:r>
        <w:rPr>
          <w:b w:val="0"/>
          <w:bCs w:val="0"/>
          <w:color w:val="626060"/>
          <w:spacing w:val="3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41"/>
          <w:w w:val="95"/>
          <w:sz w:val="24"/>
          <w:szCs w:val="24"/>
        </w:rPr>
        <w:t> </w:t>
      </w:r>
      <w:r>
        <w:rPr>
          <w:b w:val="0"/>
          <w:bCs w:val="0"/>
          <w:color w:val="626060"/>
          <w:spacing w:val="0"/>
          <w:w w:val="95"/>
        </w:rPr>
        <w:t>31</w:t>
      </w:r>
      <w:r>
        <w:rPr>
          <w:b w:val="0"/>
          <w:bCs w:val="0"/>
          <w:color w:val="626060"/>
          <w:spacing w:val="1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2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la</w:t>
      </w:r>
      <w:r>
        <w:rPr>
          <w:b w:val="0"/>
          <w:bCs w:val="0"/>
          <w:color w:val="626060"/>
          <w:spacing w:val="3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Ley</w:t>
      </w:r>
      <w:r>
        <w:rPr>
          <w:b w:val="0"/>
          <w:bCs w:val="0"/>
          <w:color w:val="626060"/>
          <w:spacing w:val="1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2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Gobierno</w:t>
      </w:r>
      <w:r>
        <w:rPr>
          <w:b w:val="0"/>
          <w:bCs w:val="0"/>
          <w:color w:val="626060"/>
          <w:spacing w:val="3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26060"/>
          <w:spacing w:val="47"/>
          <w:w w:val="95"/>
          <w:sz w:val="24"/>
          <w:szCs w:val="24"/>
        </w:rPr>
        <w:t> </w:t>
      </w:r>
      <w:r>
        <w:rPr>
          <w:b w:val="0"/>
          <w:bCs w:val="0"/>
          <w:color w:val="727070"/>
          <w:spacing w:val="0"/>
          <w:w w:val="95"/>
        </w:rPr>
        <w:t>la</w:t>
      </w:r>
      <w:r>
        <w:rPr>
          <w:b w:val="0"/>
          <w:bCs w:val="0"/>
          <w:color w:val="727070"/>
          <w:spacing w:val="18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Administración</w:t>
      </w:r>
      <w:r>
        <w:rPr>
          <w:b w:val="0"/>
          <w:bCs w:val="0"/>
          <w:color w:val="626060"/>
          <w:spacing w:val="1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Pública</w:t>
      </w:r>
      <w:r>
        <w:rPr>
          <w:b w:val="0"/>
          <w:bCs w:val="0"/>
          <w:color w:val="626060"/>
          <w:spacing w:val="3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Municipal</w:t>
      </w:r>
      <w:r>
        <w:rPr>
          <w:b w:val="0"/>
          <w:bCs w:val="0"/>
          <w:color w:val="626060"/>
          <w:spacing w:val="2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del</w:t>
      </w:r>
      <w:r>
        <w:rPr>
          <w:b w:val="0"/>
          <w:bCs w:val="0"/>
          <w:color w:val="626060"/>
          <w:spacing w:val="0"/>
          <w:w w:val="102"/>
        </w:rPr>
        <w:t> </w:t>
      </w:r>
      <w:r>
        <w:rPr>
          <w:b w:val="0"/>
          <w:bCs w:val="0"/>
          <w:color w:val="727070"/>
          <w:spacing w:val="0"/>
          <w:w w:val="95"/>
        </w:rPr>
        <w:t>estado</w:t>
      </w:r>
      <w:r>
        <w:rPr>
          <w:b w:val="0"/>
          <w:bCs w:val="0"/>
          <w:color w:val="727070"/>
          <w:spacing w:val="4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4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Jalisco.</w:t>
      </w:r>
      <w:r>
        <w:rPr>
          <w:b w:val="0"/>
          <w:bCs w:val="0"/>
          <w:color w:val="626060"/>
          <w:spacing w:val="1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Firmando</w:t>
      </w:r>
      <w:r>
        <w:rPr>
          <w:b w:val="0"/>
          <w:bCs w:val="0"/>
          <w:color w:val="626060"/>
          <w:spacing w:val="4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en</w:t>
      </w:r>
      <w:r>
        <w:rPr>
          <w:b w:val="0"/>
          <w:bCs w:val="0"/>
          <w:color w:val="626060"/>
          <w:spacing w:val="2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ella</w:t>
      </w:r>
      <w:r>
        <w:rPr>
          <w:b w:val="0"/>
          <w:bCs w:val="0"/>
          <w:color w:val="626060"/>
          <w:spacing w:val="40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quienes</w:t>
      </w:r>
      <w:r>
        <w:rPr>
          <w:b w:val="0"/>
          <w:bCs w:val="0"/>
          <w:color w:val="626060"/>
          <w:spacing w:val="47"/>
          <w:w w:val="95"/>
        </w:rPr>
        <w:t> </w:t>
      </w:r>
      <w:r>
        <w:rPr>
          <w:b w:val="0"/>
          <w:bCs w:val="0"/>
          <w:color w:val="727070"/>
          <w:spacing w:val="0"/>
          <w:w w:val="95"/>
        </w:rPr>
        <w:t>intervinieron,</w:t>
      </w:r>
      <w:r>
        <w:rPr>
          <w:b w:val="0"/>
          <w:bCs w:val="0"/>
          <w:color w:val="727070"/>
          <w:spacing w:val="5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quisieron</w:t>
      </w:r>
      <w:r>
        <w:rPr>
          <w:b w:val="0"/>
          <w:bCs w:val="0"/>
          <w:color w:val="626060"/>
          <w:spacing w:val="45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y</w:t>
      </w:r>
      <w:r>
        <w:rPr>
          <w:b w:val="0"/>
          <w:bCs w:val="0"/>
          <w:color w:val="626060"/>
          <w:spacing w:val="4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supieron</w:t>
      </w:r>
      <w:r>
        <w:rPr>
          <w:b w:val="0"/>
          <w:bCs w:val="0"/>
          <w:color w:val="626060"/>
          <w:spacing w:val="52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hacerlo</w:t>
      </w:r>
      <w:r>
        <w:rPr>
          <w:b w:val="0"/>
          <w:bCs w:val="0"/>
          <w:color w:val="626060"/>
          <w:spacing w:val="-33"/>
          <w:w w:val="95"/>
        </w:rPr>
        <w:t> </w:t>
      </w:r>
      <w:r>
        <w:rPr>
          <w:b w:val="0"/>
          <w:bCs w:val="0"/>
          <w:color w:val="878787"/>
          <w:spacing w:val="0"/>
          <w:w w:val="95"/>
        </w:rPr>
        <w:t>,</w:t>
      </w:r>
      <w:r>
        <w:rPr>
          <w:b w:val="0"/>
          <w:bCs w:val="0"/>
          <w:color w:val="878787"/>
          <w:spacing w:val="2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por</w:t>
      </w:r>
      <w:r>
        <w:rPr>
          <w:b w:val="0"/>
          <w:bCs w:val="0"/>
          <w:color w:val="626060"/>
          <w:spacing w:val="26"/>
          <w:w w:val="95"/>
        </w:rPr>
        <w:t> </w:t>
      </w:r>
      <w:r>
        <w:rPr>
          <w:b w:val="0"/>
          <w:bCs w:val="0"/>
          <w:color w:val="727070"/>
          <w:spacing w:val="0"/>
          <w:w w:val="95"/>
        </w:rPr>
        <w:t>y</w:t>
      </w:r>
      <w:r>
        <w:rPr>
          <w:b w:val="0"/>
          <w:bCs w:val="0"/>
          <w:color w:val="727070"/>
          <w:spacing w:val="5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ante</w:t>
      </w:r>
      <w:r>
        <w:rPr>
          <w:b w:val="0"/>
          <w:bCs w:val="0"/>
          <w:color w:val="626060"/>
          <w:spacing w:val="0"/>
          <w:w w:val="98"/>
        </w:rPr>
        <w:t> </w:t>
      </w:r>
      <w:r>
        <w:rPr>
          <w:b w:val="0"/>
          <w:bCs w:val="0"/>
          <w:color w:val="626060"/>
          <w:spacing w:val="0"/>
          <w:w w:val="95"/>
        </w:rPr>
        <w:t>el</w:t>
      </w:r>
      <w:r>
        <w:rPr>
          <w:b w:val="0"/>
          <w:bCs w:val="0"/>
          <w:color w:val="626060"/>
          <w:spacing w:val="1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presidente</w:t>
      </w:r>
      <w:r>
        <w:rPr>
          <w:b w:val="0"/>
          <w:bCs w:val="0"/>
          <w:color w:val="626060"/>
          <w:spacing w:val="3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1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estas</w:t>
      </w:r>
      <w:r>
        <w:rPr>
          <w:b w:val="0"/>
          <w:bCs w:val="0"/>
          <w:color w:val="626060"/>
          <w:spacing w:val="36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comisiones</w:t>
      </w:r>
      <w:r>
        <w:rPr>
          <w:b w:val="0"/>
          <w:bCs w:val="0"/>
          <w:color w:val="626060"/>
          <w:spacing w:val="-5"/>
          <w:w w:val="95"/>
        </w:rPr>
        <w:t> </w:t>
      </w:r>
      <w:r>
        <w:rPr>
          <w:b w:val="0"/>
          <w:bCs w:val="0"/>
          <w:color w:val="87878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85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626060"/>
          <w:spacing w:val="16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626060"/>
          <w:spacing w:val="7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626060"/>
          <w:spacing w:val="17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color w:val="626060"/>
          <w:spacing w:val="15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626060"/>
          <w:spacing w:val="2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color w:val="626060"/>
          <w:spacing w:val="16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color w:val="626060"/>
          <w:spacing w:val="24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color w:val="626060"/>
          <w:spacing w:val="13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color w:val="626060"/>
          <w:spacing w:val="20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color w:val="626060"/>
          <w:spacing w:val="11"/>
          <w:w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color w:val="626060"/>
          <w:spacing w:val="0"/>
          <w:w w:val="85"/>
          <w:sz w:val="24"/>
          <w:szCs w:val="24"/>
        </w:rPr>
        <w:t>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12" w:right="17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SAN</w:t>
      </w:r>
      <w:r>
        <w:rPr>
          <w:rFonts w:ascii="Arial" w:hAnsi="Arial" w:cs="Arial" w:eastAsia="Arial"/>
          <w:b w:val="0"/>
          <w:bCs w:val="0"/>
          <w:color w:val="62606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JUAN</w:t>
      </w:r>
      <w:r>
        <w:rPr>
          <w:rFonts w:ascii="Arial" w:hAnsi="Arial" w:cs="Arial" w:eastAsia="Arial"/>
          <w:b w:val="0"/>
          <w:bCs w:val="0"/>
          <w:color w:val="626060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LOS</w:t>
      </w:r>
      <w:r>
        <w:rPr>
          <w:rFonts w:ascii="Arial" w:hAnsi="Arial" w:cs="Arial" w:eastAsia="Arial"/>
          <w:b w:val="0"/>
          <w:bCs w:val="0"/>
          <w:color w:val="62606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LAGO</w:t>
      </w:r>
      <w:r>
        <w:rPr>
          <w:rFonts w:ascii="Arial" w:hAnsi="Arial" w:cs="Arial" w:eastAsia="Arial"/>
          <w:b w:val="0"/>
          <w:bCs w:val="0"/>
          <w:color w:val="626060"/>
          <w:spacing w:val="17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color w:val="878787"/>
          <w:spacing w:val="-1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100"/>
          <w:sz w:val="22"/>
          <w:szCs w:val="22"/>
        </w:rPr>
        <w:t>JALISCO,</w:t>
      </w:r>
      <w:r>
        <w:rPr>
          <w:rFonts w:ascii="Arial" w:hAnsi="Arial" w:cs="Arial" w:eastAsia="Arial"/>
          <w:b w:val="0"/>
          <w:bCs w:val="0"/>
          <w:color w:val="626060"/>
          <w:spacing w:val="16"/>
          <w:w w:val="10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626060"/>
          <w:spacing w:val="16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  <w:u w:val="thick" w:color="000000"/>
        </w:rPr>
        <w:t>04</w:t>
      </w:r>
      <w:r>
        <w:rPr>
          <w:rFonts w:ascii="Arial" w:hAnsi="Arial" w:cs="Arial" w:eastAsia="Arial"/>
          <w:b/>
          <w:bCs/>
          <w:color w:val="626060"/>
          <w:spacing w:val="7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626060"/>
          <w:spacing w:val="-1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  <w:u w:val="thick" w:color="000000"/>
        </w:rPr>
        <w:t>MARZO</w:t>
      </w:r>
      <w:r>
        <w:rPr>
          <w:rFonts w:ascii="Arial" w:hAnsi="Arial" w:cs="Arial" w:eastAsia="Arial"/>
          <w:b/>
          <w:bCs/>
          <w:color w:val="626060"/>
          <w:spacing w:val="8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  <w:u w:val="thick" w:color="000000"/>
        </w:rPr>
        <w:t>DEL</w:t>
      </w:r>
      <w:r>
        <w:rPr>
          <w:rFonts w:ascii="Arial" w:hAnsi="Arial" w:cs="Arial" w:eastAsia="Arial"/>
          <w:b/>
          <w:bCs/>
          <w:color w:val="626060"/>
          <w:spacing w:val="-4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  <w:u w:val="thick" w:color="000000"/>
        </w:rPr>
        <w:t>2019.</w:t>
      </w:r>
      <w:r>
        <w:rPr>
          <w:rFonts w:ascii="Arial" w:hAnsi="Arial" w:cs="Arial" w:eastAsia="Arial"/>
          <w:b/>
          <w:bCs/>
          <w:color w:val="62606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56" w:lineRule="auto"/>
        <w:ind w:left="1047" w:right="172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67.199997pt;margin-top:40.445351pt;width:479.04pt;height:227.52pt;mso-position-horizontal-relative:page;mso-position-vertical-relative:paragraph;z-index:-244" coordorigin="1344,809" coordsize="9581,4550">
            <v:shape style="position:absolute;left:1344;top:809;width:9581;height:4550" type="#_x0000_t75">
              <v:imagedata r:id="rId19" o:title=""/>
            </v:shape>
            <v:group style="position:absolute;left:6495;top:4786;width:1347;height:2" coordorigin="6495,4786" coordsize="1347,2">
              <v:shape style="position:absolute;left:6495;top:4786;width:1347;height:2" coordorigin="6495,4786" coordsize="1347,0" path="m6495,4786l7842,4786e" filled="f" stroked="t" strokeweight=".716348pt" strokecolor="#9C979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727070"/>
          <w:spacing w:val="0"/>
          <w:w w:val="95"/>
          <w:sz w:val="21"/>
          <w:szCs w:val="21"/>
        </w:rPr>
        <w:t>"2019,</w:t>
      </w:r>
      <w:r>
        <w:rPr>
          <w:rFonts w:ascii="Arial" w:hAnsi="Arial" w:cs="Arial" w:eastAsia="Arial"/>
          <w:b w:val="0"/>
          <w:bCs w:val="0"/>
          <w:i/>
          <w:color w:val="727070"/>
          <w:spacing w:val="-2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1"/>
          <w:szCs w:val="21"/>
        </w:rPr>
        <w:t>Año</w:t>
      </w:r>
      <w:r>
        <w:rPr>
          <w:rFonts w:ascii="Arial" w:hAnsi="Arial" w:cs="Arial" w:eastAsia="Arial"/>
          <w:b w:val="0"/>
          <w:bCs w:val="0"/>
          <w:i/>
          <w:color w:val="626060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i/>
          <w:color w:val="626060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Centésimo</w:t>
      </w:r>
      <w:r>
        <w:rPr>
          <w:rFonts w:ascii="Arial" w:hAnsi="Arial" w:cs="Arial" w:eastAsia="Arial"/>
          <w:b w:val="0"/>
          <w:bCs w:val="0"/>
          <w:i/>
          <w:color w:val="626060"/>
          <w:spacing w:val="-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Aniversario</w:t>
      </w:r>
      <w:r>
        <w:rPr>
          <w:rFonts w:ascii="Arial" w:hAnsi="Arial" w:cs="Arial" w:eastAsia="Arial"/>
          <w:b w:val="0"/>
          <w:bCs w:val="0"/>
          <w:i/>
          <w:color w:val="626060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Luctuoso</w:t>
      </w:r>
      <w:r>
        <w:rPr>
          <w:rFonts w:ascii="Arial" w:hAnsi="Arial" w:cs="Arial" w:eastAsia="Arial"/>
          <w:b w:val="0"/>
          <w:bCs w:val="0"/>
          <w:i/>
          <w:color w:val="626060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626060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Emiliano</w:t>
      </w:r>
      <w:r>
        <w:rPr>
          <w:rFonts w:ascii="Arial" w:hAnsi="Arial" w:cs="Arial" w:eastAsia="Arial"/>
          <w:b w:val="0"/>
          <w:bCs w:val="0"/>
          <w:i/>
          <w:color w:val="626060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Zapata</w:t>
      </w:r>
      <w:r>
        <w:rPr>
          <w:rFonts w:ascii="Arial" w:hAnsi="Arial" w:cs="Arial" w:eastAsia="Arial"/>
          <w:b w:val="0"/>
          <w:bCs w:val="0"/>
          <w:i/>
          <w:color w:val="626060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0"/>
          <w:w w:val="95"/>
          <w:sz w:val="23"/>
          <w:szCs w:val="23"/>
        </w:rPr>
        <w:t>Sa/aza</w:t>
      </w:r>
      <w:r>
        <w:rPr>
          <w:rFonts w:ascii="Arial" w:hAnsi="Arial" w:cs="Arial" w:eastAsia="Arial"/>
          <w:b w:val="0"/>
          <w:bCs w:val="0"/>
          <w:i w:val="0"/>
          <w:color w:val="626060"/>
          <w:spacing w:val="-3"/>
          <w:w w:val="95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i w:val="0"/>
          <w:color w:val="878787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i w:val="0"/>
          <w:color w:val="878787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caudillo</w:t>
      </w:r>
      <w:r>
        <w:rPr>
          <w:rFonts w:ascii="Arial" w:hAnsi="Arial" w:cs="Arial" w:eastAsia="Arial"/>
          <w:b w:val="0"/>
          <w:bCs w:val="0"/>
          <w:i/>
          <w:color w:val="626060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626060"/>
          <w:spacing w:val="0"/>
          <w:w w:val="95"/>
          <w:sz w:val="23"/>
          <w:szCs w:val="23"/>
        </w:rPr>
        <w:t>Sur</w:t>
      </w:r>
      <w:r>
        <w:rPr>
          <w:rFonts w:ascii="Arial" w:hAnsi="Arial" w:cs="Arial" w:eastAsia="Arial"/>
          <w:b w:val="0"/>
          <w:bCs w:val="0"/>
          <w:i/>
          <w:color w:val="626060"/>
          <w:spacing w:val="6"/>
          <w:w w:val="95"/>
          <w:sz w:val="23"/>
          <w:szCs w:val="23"/>
        </w:rPr>
        <w:t>"</w:t>
      </w:r>
      <w:r>
        <w:rPr>
          <w:rFonts w:ascii="Arial" w:hAnsi="Arial" w:cs="Arial" w:eastAsia="Arial"/>
          <w:b w:val="0"/>
          <w:bCs w:val="0"/>
          <w:i/>
          <w:color w:val="878787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330" w:val="left" w:leader="none"/>
        </w:tabs>
        <w:ind w:left="0" w:right="545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878787"/>
          <w:spacing w:val="0"/>
          <w:w w:val="95"/>
          <w:sz w:val="20"/>
          <w:szCs w:val="20"/>
        </w:rPr>
        <w:t>LIC</w:t>
      </w:r>
      <w:r>
        <w:rPr>
          <w:rFonts w:ascii="Arial" w:hAnsi="Arial" w:cs="Arial" w:eastAsia="Arial"/>
          <w:b w:val="0"/>
          <w:bCs w:val="0"/>
          <w:color w:val="878787"/>
          <w:spacing w:val="-2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ACAAAA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ACAAAA"/>
          <w:spacing w:val="1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95"/>
          <w:sz w:val="20"/>
          <w:szCs w:val="20"/>
        </w:rPr>
        <w:t>GRISELDA</w:t>
      </w:r>
      <w:r>
        <w:rPr>
          <w:rFonts w:ascii="Arial" w:hAnsi="Arial" w:cs="Arial" w:eastAsia="Arial"/>
          <w:b w:val="0"/>
          <w:bCs w:val="0"/>
          <w:color w:val="727070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26060"/>
          <w:spacing w:val="0"/>
          <w:w w:val="95"/>
          <w:sz w:val="20"/>
          <w:szCs w:val="20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before="5"/>
        <w:ind w:right="5470"/>
        <w:jc w:val="center"/>
      </w:pPr>
      <w:r>
        <w:rPr>
          <w:b w:val="0"/>
          <w:bCs w:val="0"/>
          <w:color w:val="626060"/>
          <w:spacing w:val="0"/>
          <w:w w:val="95"/>
        </w:rPr>
        <w:t>REGIDOR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879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26060"/>
          <w:spacing w:val="0"/>
          <w:w w:val="90"/>
          <w:sz w:val="18"/>
          <w:szCs w:val="18"/>
        </w:rPr>
        <w:t>DRA</w:t>
      </w:r>
      <w:r>
        <w:rPr>
          <w:rFonts w:ascii="Arial" w:hAnsi="Arial" w:cs="Arial" w:eastAsia="Arial"/>
          <w:b w:val="0"/>
          <w:bCs w:val="0"/>
          <w:color w:val="626060"/>
          <w:spacing w:val="-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CAAAA"/>
          <w:spacing w:val="0"/>
          <w:w w:val="9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ACAAAA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CAAAA"/>
          <w:spacing w:val="22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27070"/>
          <w:spacing w:val="0"/>
          <w:w w:val="90"/>
          <w:sz w:val="18"/>
          <w:szCs w:val="18"/>
        </w:rPr>
        <w:t>LAURA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6013" w:right="1037" w:hanging="24"/>
        <w:jc w:val="left"/>
      </w:pPr>
      <w:r>
        <w:rPr/>
        <w:pict>
          <v:shape style="position:absolute;margin-left:78.720001pt;margin-top:-3.294936pt;width:202.56pt;height:44.16pt;mso-position-horizontal-relative:page;mso-position-vertical-relative:paragraph;z-index:-243" type="#_x0000_t75">
            <v:imagedata r:id="rId20" o:title=""/>
          </v:shape>
        </w:pict>
      </w:r>
      <w:r>
        <w:rPr/>
        <w:pict>
          <v:shape style="position:absolute;margin-left:308.160004pt;margin-top:35.105064pt;width:247.68pt;height:65.28pt;mso-position-horizontal-relative:page;mso-position-vertical-relative:paragraph;z-index:-242" type="#_x0000_t75">
            <v:imagedata r:id="rId21" o:title=""/>
          </v:shape>
        </w:pict>
      </w:r>
      <w:r>
        <w:rPr/>
        <w:pict>
          <v:group style="position:absolute;margin-left:328.087402pt;margin-top:-.109636pt;width:219.6801pt;height:.1pt;mso-position-horizontal-relative:page;mso-position-vertical-relative:paragraph;z-index:-241" coordorigin="6562,-2" coordsize="4394,2">
            <v:shape style="position:absolute;left:6562;top:-2;width:4394;height:2" coordorigin="6562,-2" coordsize="4394,0" path="m6562,-2l10955,-2e" filled="f" stroked="t" strokeweight=".716348pt" strokecolor="#909090">
              <v:path arrowok="t"/>
            </v:shape>
            <w10:wrap type="none"/>
          </v:group>
        </w:pict>
      </w:r>
      <w:r>
        <w:rPr>
          <w:b w:val="0"/>
          <w:bCs w:val="0"/>
          <w:color w:val="727070"/>
          <w:spacing w:val="0"/>
          <w:w w:val="95"/>
        </w:rPr>
        <w:t>LIC.</w:t>
      </w:r>
      <w:r>
        <w:rPr>
          <w:b w:val="0"/>
          <w:bCs w:val="0"/>
          <w:color w:val="727070"/>
          <w:spacing w:val="4"/>
          <w:w w:val="95"/>
        </w:rPr>
        <w:t> </w:t>
      </w:r>
      <w:r>
        <w:rPr>
          <w:b w:val="0"/>
          <w:bCs w:val="0"/>
          <w:color w:val="626060"/>
          <w:spacing w:val="0"/>
          <w:w w:val="95"/>
          <w:sz w:val="24"/>
          <w:szCs w:val="24"/>
        </w:rPr>
        <w:t>SONIA</w:t>
      </w:r>
      <w:r>
        <w:rPr>
          <w:b w:val="0"/>
          <w:bCs w:val="0"/>
          <w:color w:val="626060"/>
          <w:spacing w:val="7"/>
          <w:w w:val="95"/>
          <w:sz w:val="24"/>
          <w:szCs w:val="24"/>
        </w:rPr>
        <w:t> </w:t>
      </w:r>
      <w:r>
        <w:rPr>
          <w:b w:val="0"/>
          <w:bCs w:val="0"/>
          <w:color w:val="626060"/>
          <w:spacing w:val="0"/>
          <w:w w:val="95"/>
        </w:rPr>
        <w:t>GARCIA</w:t>
      </w:r>
      <w:r>
        <w:rPr>
          <w:b w:val="0"/>
          <w:bCs w:val="0"/>
          <w:color w:val="626060"/>
          <w:spacing w:val="7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ALDANA.</w:t>
      </w:r>
      <w:r>
        <w:rPr>
          <w:b w:val="0"/>
          <w:bCs w:val="0"/>
          <w:color w:val="626060"/>
          <w:spacing w:val="0"/>
          <w:w w:val="96"/>
        </w:rPr>
        <w:t> </w:t>
      </w:r>
      <w:r>
        <w:rPr>
          <w:b w:val="0"/>
          <w:bCs w:val="0"/>
          <w:color w:val="626060"/>
          <w:spacing w:val="0"/>
          <w:w w:val="95"/>
        </w:rPr>
        <w:t>DE</w:t>
      </w:r>
      <w:r>
        <w:rPr>
          <w:b w:val="0"/>
          <w:bCs w:val="0"/>
          <w:color w:val="626060"/>
          <w:spacing w:val="10"/>
          <w:w w:val="95"/>
        </w:rPr>
        <w:t>P</w:t>
      </w:r>
      <w:r>
        <w:rPr>
          <w:b w:val="0"/>
          <w:bCs w:val="0"/>
          <w:color w:val="878787"/>
          <w:spacing w:val="0"/>
          <w:w w:val="95"/>
        </w:rPr>
        <w:t>.</w:t>
      </w:r>
      <w:r>
        <w:rPr>
          <w:b w:val="0"/>
          <w:bCs w:val="0"/>
          <w:color w:val="878787"/>
          <w:spacing w:val="24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DESARROLLO</w:t>
      </w:r>
      <w:r>
        <w:rPr>
          <w:b w:val="0"/>
          <w:bCs w:val="0"/>
          <w:color w:val="626060"/>
          <w:spacing w:val="0"/>
          <w:w w:val="95"/>
        </w:rPr>
        <w:t> </w:t>
      </w:r>
      <w:r>
        <w:rPr>
          <w:b w:val="0"/>
          <w:bCs w:val="0"/>
          <w:color w:val="626060"/>
          <w:spacing w:val="13"/>
          <w:w w:val="95"/>
        </w:rPr>
        <w:t> </w:t>
      </w:r>
      <w:r>
        <w:rPr>
          <w:b w:val="0"/>
          <w:bCs w:val="0"/>
          <w:color w:val="626060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22.72pt;height:57.6pt;mso-position-horizontal-relative:char;mso-position-vertical-relative:line" type="#_x0000_t75">
            <v:imagedata r:id="rId2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1080" w:bottom="280" w:left="12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2"/>
      <w:ind w:left="1073" w:hanging="647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2021-06-10T03:05:57Z</dcterms:created>
  <dcterms:modified xsi:type="dcterms:W3CDTF">2021-06-10T03:05:57Z</dcterms:modified>
</cp:coreProperties>
</file>