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/>
        <w:ind w:left="1724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96.839996pt;margin-top:56.52pt;width:441.096344pt;height:88.2pt;mso-position-horizontal-relative:page;mso-position-vertical-relative:page;z-index:-675" coordorigin="1937,1130" coordsize="8822,1764">
            <v:shape style="position:absolute;left:1937;top:1130;width:1462;height:1764" type="#_x0000_t75">
              <v:imagedata r:id="rId6" o:title=""/>
            </v:shape>
            <v:group style="position:absolute;left:3317;top:1635;width:7413;height:2" coordorigin="3317,1635" coordsize="7413,2">
              <v:shape style="position:absolute;left:3317;top:1635;width:7413;height:2" coordorigin="3317,1635" coordsize="7413,0" path="m3317,1635l10730,1635e" filled="f" stroked="t" strokeweight="1.417487pt" strokecolor="#4B4B4B">
                <v:path arrowok="t"/>
              </v:shape>
            </v:group>
            <v:group style="position:absolute;left:1984;top:2834;width:8760;height:2" coordorigin="1984,2834" coordsize="8760,2">
              <v:shape style="position:absolute;left:1984;top:2834;width:8760;height:2" coordorigin="1984,2834" coordsize="8760,0" path="m1984,2834l10745,2834e" filled="f" stroked="t" strokeweight="1.417487pt" strokecolor="#4B4B4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9.423302pt;margin-top:927.130981pt;width:419.5761pt;height:.1pt;mso-position-horizontal-relative:page;mso-position-vertical-relative:page;z-index:-672" coordorigin="2388,18543" coordsize="8392,2">
            <v:shape style="position:absolute;left:2388;top:18543;width:8392;height:2" coordorigin="2388,18543" coordsize="8392,0" path="m2388,18543l10780,18543e" filled="f" stroked="t" strokeweight="1.417487pt" strokecolor="#484848">
              <v:path arrowok="t"/>
            </v:shape>
            <w10:wrap type="none"/>
          </v:group>
        </w:pict>
      </w:r>
      <w:r>
        <w:rPr/>
        <w:pict>
          <v:group style="position:absolute;margin-left:199.156906pt;margin-top:949.316284pt;width:326.7308pt;height:.1pt;mso-position-horizontal-relative:page;mso-position-vertical-relative:page;z-index:-671" coordorigin="3983,18986" coordsize="6535,2">
            <v:shape style="position:absolute;left:3983;top:18986;width:6535;height:2" coordorigin="3983,18986" coordsize="6535,0" path="m3983,18986l10518,18986e" filled="f" stroked="t" strokeweight="1.417487pt" strokecolor="#4B4B4B">
              <v:path arrowok="t"/>
            </v:shape>
            <w10:wrap type="none"/>
          </v:group>
        </w:pict>
      </w:r>
      <w:r>
        <w:rPr/>
        <w:pict>
          <v:group style="position:absolute;margin-left:8.859294pt;margin-top:972.93634pt;width:238.846578pt;height:1.961143pt;mso-position-horizontal-relative:page;mso-position-vertical-relative:page;z-index:-670" coordorigin="177,19459" coordsize="4777,39">
            <v:group style="position:absolute;left:184;top:19491;width:4763;height:2" coordorigin="184,19491" coordsize="4763,2">
              <v:shape style="position:absolute;left:184;top:19491;width:4763;height:2" coordorigin="184,19491" coordsize="4763,0" path="m184,19491l4947,19491e" filled="f" stroked="t" strokeweight=".708743pt" strokecolor="#AFAFAF">
                <v:path arrowok="t"/>
              </v:shape>
            </v:group>
            <v:group style="position:absolute;left:1814;top:19466;width:3133;height:2" coordorigin="1814,19466" coordsize="3133,2">
              <v:shape style="position:absolute;left:1814;top:19466;width:3133;height:2" coordorigin="1814,19466" coordsize="3133,0" path="m1814,19466l4947,19466e" filled="f" stroked="t" strokeweight=".708743pt" strokecolor="#C3C3C3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0"/>
          <w:sz w:val="31"/>
          <w:szCs w:val="31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0"/>
          <w:sz w:val="31"/>
          <w:szCs w:val="31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5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0"/>
          <w:sz w:val="31"/>
          <w:szCs w:val="31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3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0"/>
          <w:sz w:val="31"/>
          <w:szCs w:val="31"/>
        </w:rPr>
        <w:t>TECNICA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379" w:lineRule="exact"/>
        <w:ind w:left="1412" w:right="1345" w:firstLine="0"/>
        <w:jc w:val="both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0"/>
          <w:sz w:val="34"/>
          <w:szCs w:val="34"/>
        </w:rPr>
        <w:t>COMERCIO,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32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0"/>
          <w:sz w:val="34"/>
          <w:szCs w:val="34"/>
        </w:rPr>
        <w:t>PADRON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27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0"/>
          <w:sz w:val="34"/>
          <w:szCs w:val="3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5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0"/>
          <w:sz w:val="34"/>
          <w:szCs w:val="34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23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0"/>
          <w:sz w:val="34"/>
          <w:szCs w:val="3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5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0"/>
          <w:sz w:val="34"/>
          <w:szCs w:val="34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386" w:lineRule="exact"/>
        <w:ind w:left="18" w:right="0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0"/>
          <w:sz w:val="34"/>
          <w:szCs w:val="34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249" w:lineRule="auto" w:before="58"/>
        <w:ind w:left="1228" w:right="1171" w:hanging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/>
          <w:bCs/>
          <w:color w:val="2F2F31"/>
          <w:spacing w:val="0"/>
          <w:w w:val="100"/>
          <w:sz w:val="31"/>
          <w:szCs w:val="31"/>
        </w:rPr>
        <w:t>Comisión</w:t>
      </w:r>
      <w:r>
        <w:rPr>
          <w:rFonts w:ascii="Arial" w:hAnsi="Arial" w:cs="Arial" w:eastAsia="Arial"/>
          <w:b/>
          <w:bCs/>
          <w:color w:val="2F2F31"/>
          <w:spacing w:val="-5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F2F31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/>
          <w:bCs/>
          <w:color w:val="2F2F31"/>
          <w:spacing w:val="-2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F2F31"/>
          <w:spacing w:val="0"/>
          <w:w w:val="100"/>
          <w:sz w:val="31"/>
          <w:szCs w:val="31"/>
        </w:rPr>
        <w:t>l</w:t>
      </w:r>
      <w:r>
        <w:rPr>
          <w:rFonts w:ascii="Times New Roman" w:hAnsi="Times New Roman" w:cs="Times New Roman" w:eastAsia="Times New Roman"/>
          <w:b/>
          <w:bCs/>
          <w:color w:val="2F2F31"/>
          <w:spacing w:val="18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F2F31"/>
          <w:spacing w:val="0"/>
          <w:w w:val="100"/>
          <w:sz w:val="31"/>
          <w:szCs w:val="31"/>
        </w:rPr>
        <w:t>H.</w:t>
      </w:r>
      <w:r>
        <w:rPr>
          <w:rFonts w:ascii="Arial" w:hAnsi="Arial" w:cs="Arial" w:eastAsia="Arial"/>
          <w:b/>
          <w:bCs/>
          <w:color w:val="2F2F31"/>
          <w:spacing w:val="-30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F2F31"/>
          <w:spacing w:val="0"/>
          <w:w w:val="100"/>
          <w:sz w:val="31"/>
          <w:szCs w:val="31"/>
        </w:rPr>
        <w:t>Ayuntamiento</w:t>
      </w:r>
      <w:r>
        <w:rPr>
          <w:rFonts w:ascii="Arial" w:hAnsi="Arial" w:cs="Arial" w:eastAsia="Arial"/>
          <w:b/>
          <w:bCs/>
          <w:color w:val="2F2F31"/>
          <w:spacing w:val="28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F2F31"/>
          <w:spacing w:val="0"/>
          <w:w w:val="100"/>
          <w:sz w:val="31"/>
          <w:szCs w:val="31"/>
        </w:rPr>
        <w:t>Constitucional</w:t>
      </w:r>
      <w:r>
        <w:rPr>
          <w:rFonts w:ascii="Arial" w:hAnsi="Arial" w:cs="Arial" w:eastAsia="Arial"/>
          <w:b/>
          <w:bCs/>
          <w:color w:val="2F2F31"/>
          <w:spacing w:val="0"/>
          <w:w w:val="99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F2F31"/>
          <w:spacing w:val="0"/>
          <w:w w:val="100"/>
          <w:sz w:val="31"/>
          <w:szCs w:val="31"/>
        </w:rPr>
        <w:t>San</w:t>
      </w:r>
      <w:r>
        <w:rPr>
          <w:rFonts w:ascii="Arial" w:hAnsi="Arial" w:cs="Arial" w:eastAsia="Arial"/>
          <w:b/>
          <w:bCs/>
          <w:color w:val="2F2F31"/>
          <w:spacing w:val="-3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F2F31"/>
          <w:spacing w:val="0"/>
          <w:w w:val="100"/>
          <w:sz w:val="31"/>
          <w:szCs w:val="31"/>
        </w:rPr>
        <w:t>Juan</w:t>
      </w:r>
      <w:r>
        <w:rPr>
          <w:rFonts w:ascii="Arial" w:hAnsi="Arial" w:cs="Arial" w:eastAsia="Arial"/>
          <w:b/>
          <w:bCs/>
          <w:color w:val="2F2F31"/>
          <w:spacing w:val="11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F2F31"/>
          <w:spacing w:val="0"/>
          <w:w w:val="100"/>
          <w:sz w:val="31"/>
          <w:szCs w:val="31"/>
        </w:rPr>
        <w:t>de</w:t>
      </w:r>
      <w:r>
        <w:rPr>
          <w:rFonts w:ascii="Arial" w:hAnsi="Arial" w:cs="Arial" w:eastAsia="Arial"/>
          <w:b/>
          <w:bCs/>
          <w:color w:val="2F2F31"/>
          <w:spacing w:val="8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F2F31"/>
          <w:spacing w:val="0"/>
          <w:w w:val="100"/>
          <w:sz w:val="31"/>
          <w:szCs w:val="31"/>
        </w:rPr>
        <w:t>los</w:t>
      </w:r>
      <w:r>
        <w:rPr>
          <w:rFonts w:ascii="Arial" w:hAnsi="Arial" w:cs="Arial" w:eastAsia="Arial"/>
          <w:b/>
          <w:bCs/>
          <w:color w:val="2F2F31"/>
          <w:spacing w:val="2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F2F31"/>
          <w:spacing w:val="0"/>
          <w:w w:val="100"/>
          <w:sz w:val="31"/>
          <w:szCs w:val="31"/>
        </w:rPr>
        <w:t>Lagos,</w:t>
      </w:r>
      <w:r>
        <w:rPr>
          <w:rFonts w:ascii="Arial" w:hAnsi="Arial" w:cs="Arial" w:eastAsia="Arial"/>
          <w:b/>
          <w:bCs/>
          <w:color w:val="2F2F31"/>
          <w:spacing w:val="-11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F2F31"/>
          <w:spacing w:val="0"/>
          <w:w w:val="100"/>
          <w:sz w:val="31"/>
          <w:szCs w:val="31"/>
        </w:rPr>
        <w:t>Jalisco,</w:t>
      </w:r>
      <w:r>
        <w:rPr>
          <w:rFonts w:ascii="Arial" w:hAnsi="Arial" w:cs="Arial" w:eastAsia="Arial"/>
          <w:b/>
          <w:bCs/>
          <w:color w:val="2F2F31"/>
          <w:spacing w:val="31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F2F31"/>
          <w:spacing w:val="0"/>
          <w:w w:val="100"/>
          <w:sz w:val="31"/>
          <w:szCs w:val="31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25" w:lineRule="auto"/>
        <w:ind w:left="278" w:right="205" w:firstLine="722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94.262886pt;margin-top:76.924965pt;width:378.777112pt;height:429.551472pt;mso-position-horizontal-relative:page;mso-position-vertical-relative:paragraph;z-index:-674" coordorigin="1885,1538" coordsize="7576,8591">
            <v:shape style="position:absolute;left:5587;top:1538;width:3874;height:2282" type="#_x0000_t75">
              <v:imagedata r:id="rId7" o:title=""/>
            </v:shape>
            <v:group style="position:absolute;left:1892;top:1767;width:3636;height:2" coordorigin="1892,1767" coordsize="3636,2">
              <v:shape style="position:absolute;left:1892;top:1767;width:3636;height:2" coordorigin="1892,1767" coordsize="3636,0" path="m1892,1767l5528,1767e" filled="f" stroked="t" strokeweight=".708743pt" strokecolor="#908C80">
                <v:path arrowok="t"/>
              </v:shape>
            </v:group>
            <v:group style="position:absolute;left:1924;top:1756;width:2;height:8366" coordorigin="1924,1756" coordsize="2,8366">
              <v:shape style="position:absolute;left:1924;top:1756;width:2;height:8366" coordorigin="1924,1756" coordsize="0,8366" path="m1924,10122l1924,1756e" filled="f" stroked="t" strokeweight=".708743pt" strokecolor="#8C8C8C">
                <v:path arrowok="t"/>
              </v:shape>
            </v:group>
            <v:group style="position:absolute;left:6318;top:1785;width:2;height:1381" coordorigin="6318,1785" coordsize="2,1381">
              <v:shape style="position:absolute;left:6318;top:1785;width:2;height:1381" coordorigin="6318,1785" coordsize="0,1381" path="m6318,3166l6318,1785e" filled="f" stroked="t" strokeweight="1.063115pt" strokecolor="#90876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7.759094pt;margin-top:87.821663pt;width:.1pt;height:549.9809pt;mso-position-horizontal-relative:page;mso-position-vertical-relative:paragraph;z-index:-669" coordorigin="10755,1756" coordsize="2,11000">
            <v:shape style="position:absolute;left:10755;top:1756;width:2;height:11000" coordorigin="10755,1756" coordsize="0,11000" path="m10755,12756l10755,1756e" filled="f" stroked="t" strokeweight=".708743pt" strokecolor="#87878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31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2F2F31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2F2F31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31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2F2F31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2F2F31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2F2F31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F2F31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5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diecisiete</w:t>
      </w:r>
      <w:r>
        <w:rPr>
          <w:rFonts w:ascii="Arial" w:hAnsi="Arial" w:cs="Arial" w:eastAsia="Arial"/>
          <w:b w:val="0"/>
          <w:bCs w:val="0"/>
          <w:color w:val="2F2F31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horas</w:t>
      </w:r>
      <w:r>
        <w:rPr>
          <w:rFonts w:ascii="Arial" w:hAnsi="Arial" w:cs="Arial" w:eastAsia="Arial"/>
          <w:b w:val="0"/>
          <w:bCs w:val="0"/>
          <w:color w:val="2F2F31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F2F31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5"/>
          <w:sz w:val="24"/>
          <w:szCs w:val="24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minutos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31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2F2F31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2F2F31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Marzo</w:t>
      </w:r>
      <w:r>
        <w:rPr>
          <w:rFonts w:ascii="Arial" w:hAnsi="Arial" w:cs="Arial" w:eastAsia="Arial"/>
          <w:b w:val="0"/>
          <w:bCs w:val="0"/>
          <w:color w:val="2F2F31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31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2F2F31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2019</w:t>
      </w:r>
      <w:r>
        <w:rPr>
          <w:rFonts w:ascii="Arial" w:hAnsi="Arial" w:cs="Arial" w:eastAsia="Arial"/>
          <w:b w:val="0"/>
          <w:bCs w:val="0"/>
          <w:color w:val="2F2F31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2F2F31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mil</w:t>
      </w:r>
      <w:r>
        <w:rPr>
          <w:rFonts w:ascii="Arial" w:hAnsi="Arial" w:cs="Arial" w:eastAsia="Arial"/>
          <w:b w:val="0"/>
          <w:bCs w:val="0"/>
          <w:color w:val="2F2F31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diecinueve,</w:t>
      </w:r>
      <w:r>
        <w:rPr>
          <w:rFonts w:ascii="Arial" w:hAnsi="Arial" w:cs="Arial" w:eastAsia="Arial"/>
          <w:b w:val="0"/>
          <w:bCs w:val="0"/>
          <w:color w:val="2F2F31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F2F31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F2F31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31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estando</w:t>
      </w:r>
      <w:r>
        <w:rPr>
          <w:rFonts w:ascii="Arial" w:hAnsi="Arial" w:cs="Arial" w:eastAsia="Arial"/>
          <w:b w:val="0"/>
          <w:bCs w:val="0"/>
          <w:color w:val="2F2F31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reunidos</w:t>
      </w:r>
      <w:r>
        <w:rPr>
          <w:rFonts w:ascii="Arial" w:hAnsi="Arial" w:cs="Arial" w:eastAsia="Arial"/>
          <w:b w:val="0"/>
          <w:bCs w:val="0"/>
          <w:color w:val="2F2F31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31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salón</w:t>
      </w:r>
      <w:r>
        <w:rPr>
          <w:rFonts w:ascii="Arial" w:hAnsi="Arial" w:cs="Arial" w:eastAsia="Arial"/>
          <w:b w:val="0"/>
          <w:bCs w:val="0"/>
          <w:color w:val="2F2F31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cabildo,</w:t>
      </w:r>
      <w:r>
        <w:rPr>
          <w:rFonts w:ascii="Arial" w:hAnsi="Arial" w:cs="Arial" w:eastAsia="Arial"/>
          <w:b w:val="0"/>
          <w:bCs w:val="0"/>
          <w:color w:val="2F2F31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31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31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integran</w:t>
      </w:r>
      <w:r>
        <w:rPr>
          <w:rFonts w:ascii="Arial" w:hAnsi="Arial" w:cs="Arial" w:eastAsia="Arial"/>
          <w:b w:val="0"/>
          <w:bCs w:val="0"/>
          <w:color w:val="2F2F31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31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Comisión,</w:t>
      </w:r>
      <w:r>
        <w:rPr>
          <w:rFonts w:ascii="Arial" w:hAnsi="Arial" w:cs="Arial" w:eastAsia="Arial"/>
          <w:b w:val="0"/>
          <w:bCs w:val="0"/>
          <w:color w:val="2F2F31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31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procede</w:t>
      </w:r>
      <w:r>
        <w:rPr>
          <w:rFonts w:ascii="Arial" w:hAnsi="Arial" w:cs="Arial" w:eastAsia="Arial"/>
          <w:b w:val="0"/>
          <w:bCs w:val="0"/>
          <w:color w:val="2F2F31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31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celebrar</w:t>
      </w:r>
      <w:r>
        <w:rPr>
          <w:rFonts w:ascii="Arial" w:hAnsi="Arial" w:cs="Arial" w:eastAsia="Arial"/>
          <w:b w:val="0"/>
          <w:bCs w:val="0"/>
          <w:color w:val="2F2F31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color w:val="2F2F31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ordinari</w:t>
      </w:r>
      <w:r>
        <w:rPr>
          <w:rFonts w:ascii="Arial" w:hAnsi="Arial" w:cs="Arial" w:eastAsia="Arial"/>
          <w:b w:val="0"/>
          <w:bCs w:val="0"/>
          <w:color w:val="2F2F31"/>
          <w:spacing w:val="18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31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acto</w:t>
      </w:r>
      <w:r>
        <w:rPr>
          <w:rFonts w:ascii="Arial" w:hAnsi="Arial" w:cs="Arial" w:eastAsia="Arial"/>
          <w:b w:val="0"/>
          <w:bCs w:val="0"/>
          <w:color w:val="2F2F31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continuo</w:t>
      </w:r>
      <w:r>
        <w:rPr>
          <w:rFonts w:ascii="Arial" w:hAnsi="Arial" w:cs="Arial" w:eastAsia="Arial"/>
          <w:b w:val="0"/>
          <w:bCs w:val="0"/>
          <w:color w:val="2F2F31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31"/>
          <w:spacing w:val="-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>servidor</w:t>
      </w:r>
      <w:r>
        <w:rPr>
          <w:rFonts w:ascii="Arial" w:hAnsi="Arial" w:cs="Arial" w:eastAsia="Arial"/>
          <w:b w:val="0"/>
          <w:bCs w:val="0"/>
          <w:color w:val="3F3F3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público</w:t>
      </w:r>
      <w:r>
        <w:rPr>
          <w:rFonts w:ascii="Arial" w:hAnsi="Arial" w:cs="Arial" w:eastAsia="Arial"/>
          <w:b w:val="0"/>
          <w:bCs w:val="0"/>
          <w:color w:val="2F2F31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encargado</w:t>
      </w:r>
      <w:r>
        <w:rPr>
          <w:rFonts w:ascii="Arial" w:hAnsi="Arial" w:cs="Arial" w:eastAsia="Arial"/>
          <w:b w:val="0"/>
          <w:bCs w:val="0"/>
          <w:color w:val="2F2F31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31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Secretaria</w:t>
      </w:r>
      <w:r>
        <w:rPr>
          <w:rFonts w:ascii="Arial" w:hAnsi="Arial" w:cs="Arial" w:eastAsia="Arial"/>
          <w:b w:val="0"/>
          <w:bCs w:val="0"/>
          <w:color w:val="2F2F31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Técnica</w:t>
      </w:r>
      <w:r>
        <w:rPr>
          <w:rFonts w:ascii="Arial" w:hAnsi="Arial" w:cs="Arial" w:eastAsia="Arial"/>
          <w:b w:val="0"/>
          <w:bCs w:val="0"/>
          <w:color w:val="2F2F31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2F2F31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procederá</w:t>
      </w:r>
      <w:r>
        <w:rPr>
          <w:rFonts w:ascii="Arial" w:hAnsi="Arial" w:cs="Arial" w:eastAsia="Arial"/>
          <w:b w:val="0"/>
          <w:bCs w:val="0"/>
          <w:color w:val="2F2F31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31"/>
          <w:spacing w:val="-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tomar</w:t>
      </w:r>
      <w:r>
        <w:rPr>
          <w:rFonts w:ascii="Arial" w:hAnsi="Arial" w:cs="Arial" w:eastAsia="Arial"/>
          <w:b w:val="0"/>
          <w:bCs w:val="0"/>
          <w:color w:val="2F2F31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2F2F31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-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2F2F31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31"/>
          <w:spacing w:val="-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31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31"/>
          <w:spacing w:val="-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2F2F31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hacer</w:t>
      </w:r>
      <w:r>
        <w:rPr>
          <w:rFonts w:ascii="Arial" w:hAnsi="Arial" w:cs="Arial" w:eastAsia="Arial"/>
          <w:b w:val="0"/>
          <w:bCs w:val="0"/>
          <w:color w:val="2F2F31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-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correspondiente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2F2F31"/>
          <w:spacing w:val="-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-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quorum</w:t>
      </w:r>
      <w:r>
        <w:rPr>
          <w:rFonts w:ascii="Arial" w:hAnsi="Arial" w:cs="Arial" w:eastAsia="Arial"/>
          <w:b w:val="0"/>
          <w:bCs w:val="0"/>
          <w:color w:val="2F2F31"/>
          <w:spacing w:val="-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legal: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55" w:val="left" w:leader="none"/>
          <w:tab w:pos="4715" w:val="left" w:leader="none"/>
        </w:tabs>
        <w:ind w:left="66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Pre</w:t>
      </w:r>
      <w:r>
        <w:rPr>
          <w:rFonts w:ascii="Arial" w:hAnsi="Arial" w:cs="Arial" w:eastAsia="Arial"/>
          <w:b w:val="0"/>
          <w:bCs w:val="0"/>
          <w:color w:val="444B28"/>
          <w:spacing w:val="-1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id</w:t>
      </w:r>
      <w:r>
        <w:rPr>
          <w:rFonts w:ascii="Arial" w:hAnsi="Arial" w:cs="Arial" w:eastAsia="Arial"/>
          <w:b w:val="0"/>
          <w:bCs w:val="0"/>
          <w:color w:val="2F2F31"/>
          <w:spacing w:val="-6"/>
          <w:w w:val="9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nte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B28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B28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B28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8" w:lineRule="exact"/>
        <w:ind w:left="1355" w:right="468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3"/>
          <w:szCs w:val="23"/>
        </w:rPr>
        <w:t>representante</w:t>
      </w:r>
      <w:r>
        <w:rPr>
          <w:rFonts w:ascii="Arial" w:hAnsi="Arial" w:cs="Arial" w:eastAsia="Arial"/>
          <w:b w:val="0"/>
          <w:bCs w:val="0"/>
          <w:color w:val="3F3F3F"/>
          <w:spacing w:val="-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741"/>
          <w:spacing w:val="0"/>
          <w:w w:val="11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76741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741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B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105"/>
          <w:sz w:val="23"/>
          <w:szCs w:val="23"/>
        </w:rPr>
        <w:t>será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B28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8" w:lineRule="exact"/>
        <w:ind w:left="1355" w:right="5507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Pres</w:t>
      </w:r>
      <w:r>
        <w:rPr>
          <w:rFonts w:ascii="Arial" w:hAnsi="Arial" w:cs="Arial" w:eastAsia="Arial"/>
          <w:b w:val="0"/>
          <w:bCs w:val="0"/>
          <w:color w:val="2F2F31"/>
          <w:spacing w:val="-10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dente</w:t>
      </w:r>
      <w:r>
        <w:rPr>
          <w:rFonts w:ascii="Arial" w:hAnsi="Arial" w:cs="Arial" w:eastAsia="Arial"/>
          <w:b w:val="0"/>
          <w:bCs w:val="0"/>
          <w:color w:val="444B28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44B28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Consejo</w:t>
      </w:r>
      <w:r>
        <w:rPr>
          <w:rFonts w:ascii="Arial" w:hAnsi="Arial" w:cs="Arial" w:eastAsia="Arial"/>
          <w:b w:val="0"/>
          <w:bCs w:val="0"/>
          <w:color w:val="676741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8" w:lineRule="exact"/>
        <w:ind w:left="1355" w:right="471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LCI</w:t>
      </w:r>
      <w:r>
        <w:rPr>
          <w:rFonts w:ascii="Arial" w:hAnsi="Arial" w:cs="Arial" w:eastAsia="Arial"/>
          <w:b w:val="0"/>
          <w:bCs w:val="0"/>
          <w:color w:val="2F2F31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J</w:t>
      </w:r>
      <w:r>
        <w:rPr>
          <w:rFonts w:ascii="Arial" w:hAnsi="Arial" w:cs="Arial" w:eastAsia="Arial"/>
          <w:b w:val="0"/>
          <w:bCs w:val="0"/>
          <w:color w:val="2F2F31"/>
          <w:spacing w:val="-5"/>
          <w:w w:val="9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444B28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UBALDO</w:t>
      </w:r>
      <w:r>
        <w:rPr>
          <w:rFonts w:ascii="Arial" w:hAnsi="Arial" w:cs="Arial" w:eastAsia="Arial"/>
          <w:b w:val="0"/>
          <w:bCs w:val="0"/>
          <w:color w:val="444B28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MEDINA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3" w:lineRule="exact"/>
        <w:ind w:left="1355" w:right="6862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BRISE</w:t>
      </w:r>
      <w:r>
        <w:rPr>
          <w:rFonts w:ascii="Arial" w:hAnsi="Arial" w:cs="Arial" w:eastAsia="Arial"/>
          <w:b w:val="0"/>
          <w:bCs w:val="0"/>
          <w:color w:val="2F2F31"/>
          <w:spacing w:val="-13"/>
          <w:w w:val="95"/>
          <w:sz w:val="23"/>
          <w:szCs w:val="23"/>
        </w:rPr>
        <w:t>Ñ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362" w:val="left" w:leader="none"/>
          <w:tab w:pos="2844" w:val="left" w:leader="none"/>
          <w:tab w:pos="4020" w:val="left" w:leader="none"/>
        </w:tabs>
        <w:spacing w:line="244" w:lineRule="exact"/>
        <w:ind w:left="65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85"/>
          <w:sz w:val="23"/>
          <w:szCs w:val="23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2F2F31"/>
          <w:spacing w:val="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3"/>
          <w:szCs w:val="23"/>
        </w:rPr>
        <w:t>Tesorero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3"/>
          <w:szCs w:val="23"/>
        </w:rPr>
        <w:t>Municipal.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3"/>
          <w:szCs w:val="23"/>
        </w:rPr>
        <w:t>LCP.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2404" w:val="left" w:leader="none"/>
          <w:tab w:pos="3000" w:val="left" w:leader="none"/>
          <w:tab w:pos="4006" w:val="left" w:leader="none"/>
        </w:tabs>
        <w:spacing w:line="250" w:lineRule="exact"/>
        <w:ind w:left="1355" w:right="4684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318.600006pt;margin-top:24.90497pt;width:168.12pt;height:275.4pt;mso-position-horizontal-relative:page;mso-position-vertical-relative:paragraph;z-index:-673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FELIPE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JESUS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0"/>
          <w:sz w:val="23"/>
          <w:szCs w:val="23"/>
        </w:rPr>
        <w:t>RUIZ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PEREZ.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370" w:val="left" w:leader="none"/>
          <w:tab w:pos="4701" w:val="left" w:leader="none"/>
        </w:tabs>
        <w:spacing w:line="258" w:lineRule="exact" w:before="1"/>
        <w:ind w:left="1341" w:right="3489" w:hanging="681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8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31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3"/>
          <w:szCs w:val="23"/>
        </w:rPr>
        <w:t>Director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F2F31"/>
          <w:spacing w:val="5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52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3"/>
          <w:szCs w:val="23"/>
        </w:rPr>
        <w:t>Comercio.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F2F31"/>
          <w:spacing w:val="2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3"/>
          <w:szCs w:val="23"/>
        </w:rPr>
        <w:t>AUSENTE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3"/>
          <w:szCs w:val="23"/>
        </w:rPr>
        <w:t>ANTONIO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2F2F31"/>
          <w:spacing w:val="45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3"/>
          <w:szCs w:val="23"/>
        </w:rPr>
        <w:t>HERNANDEZ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1355" w:val="left" w:leader="none"/>
          <w:tab w:pos="1880" w:val="left" w:leader="none"/>
          <w:tab w:pos="2950" w:val="left" w:leader="none"/>
          <w:tab w:pos="3510" w:val="left" w:leader="none"/>
          <w:tab w:pos="4701" w:val="left" w:leader="none"/>
        </w:tabs>
        <w:spacing w:line="258" w:lineRule="exact"/>
        <w:ind w:left="1370" w:right="3489" w:hanging="72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Dir</w:t>
      </w:r>
      <w:r>
        <w:rPr>
          <w:rFonts w:ascii="Arial" w:hAnsi="Arial" w:cs="Arial" w:eastAsia="Arial"/>
          <w:b w:val="0"/>
          <w:bCs w:val="0"/>
          <w:color w:val="444B28"/>
          <w:spacing w:val="-18"/>
          <w:w w:val="9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ctor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Seguridad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AUSENTE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-4"/>
          <w:w w:val="95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ú</w:t>
      </w:r>
      <w:r>
        <w:rPr>
          <w:rFonts w:ascii="Arial" w:hAnsi="Arial" w:cs="Arial" w:eastAsia="Arial"/>
          <w:b w:val="0"/>
          <w:bCs w:val="0"/>
          <w:color w:val="444B28"/>
          <w:spacing w:val="-19"/>
          <w:w w:val="95"/>
          <w:sz w:val="23"/>
          <w:szCs w:val="23"/>
        </w:rPr>
        <w:t>b</w:t>
      </w:r>
      <w:r>
        <w:rPr>
          <w:rFonts w:ascii="Arial" w:hAnsi="Arial" w:cs="Arial" w:eastAsia="Arial"/>
          <w:b w:val="0"/>
          <w:bCs w:val="0"/>
          <w:color w:val="2F2F31"/>
          <w:spacing w:val="-18"/>
          <w:w w:val="9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ica.</w:t>
      </w:r>
      <w:r>
        <w:rPr>
          <w:rFonts w:ascii="Arial" w:hAnsi="Arial" w:cs="Arial" w:eastAsia="Arial"/>
          <w:b w:val="0"/>
          <w:bCs w:val="0"/>
          <w:color w:val="444B28"/>
          <w:spacing w:val="-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F2F31"/>
          <w:spacing w:val="-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HUGiO</w:t>
      </w:r>
      <w:r>
        <w:rPr>
          <w:rFonts w:ascii="Arial" w:hAnsi="Arial" w:cs="Arial" w:eastAsia="Arial"/>
          <w:b w:val="0"/>
          <w:bCs w:val="0"/>
          <w:color w:val="2F2F31"/>
          <w:spacing w:val="-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ARMANDO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8" w:lineRule="exact"/>
        <w:ind w:left="1355" w:right="561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44B28"/>
          <w:spacing w:val="0"/>
          <w:w w:val="90"/>
          <w:sz w:val="23"/>
          <w:szCs w:val="23"/>
        </w:rPr>
        <w:t>MAR</w:t>
      </w:r>
      <w:r>
        <w:rPr>
          <w:rFonts w:ascii="Arial" w:hAnsi="Arial" w:cs="Arial" w:eastAsia="Arial"/>
          <w:b w:val="0"/>
          <w:bCs w:val="0"/>
          <w:color w:val="444B28"/>
          <w:spacing w:val="4"/>
          <w:w w:val="9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0"/>
          <w:sz w:val="23"/>
          <w:szCs w:val="23"/>
        </w:rPr>
        <w:t>INEZ</w:t>
      </w:r>
      <w:r>
        <w:rPr>
          <w:rFonts w:ascii="Arial" w:hAnsi="Arial" w:cs="Arial" w:eastAsia="Arial"/>
          <w:b w:val="0"/>
          <w:bCs w:val="0"/>
          <w:color w:val="2F2F31"/>
          <w:spacing w:val="5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0"/>
          <w:sz w:val="23"/>
          <w:szCs w:val="23"/>
        </w:rPr>
        <w:t>ZACARIAS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1370" w:val="left" w:leader="none"/>
          <w:tab w:pos="4715" w:val="left" w:leader="none"/>
        </w:tabs>
        <w:spacing w:line="243" w:lineRule="exact"/>
        <w:ind w:left="1370" w:right="0" w:hanging="72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Regidor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F2F31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2489" w:val="left" w:leader="none"/>
          <w:tab w:pos="2971" w:val="left" w:leader="none"/>
          <w:tab w:pos="3212" w:val="left" w:leader="none"/>
          <w:tab w:pos="4119" w:val="left" w:leader="none"/>
        </w:tabs>
        <w:spacing w:line="250" w:lineRule="exact" w:before="1"/>
        <w:ind w:left="1370" w:right="4692" w:hanging="1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Hacienda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DENIS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  <w:tab/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0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6" w:lineRule="exact"/>
        <w:ind w:left="1370" w:right="539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90"/>
          <w:sz w:val="23"/>
          <w:szCs w:val="23"/>
        </w:rPr>
        <w:t>PLASCENCIA</w:t>
      </w:r>
      <w:r>
        <w:rPr>
          <w:rFonts w:ascii="Arial" w:hAnsi="Arial" w:cs="Arial" w:eastAsia="Arial"/>
          <w:b w:val="0"/>
          <w:bCs w:val="0"/>
          <w:color w:val="2F2F31"/>
          <w:spacing w:val="4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0"/>
          <w:sz w:val="23"/>
          <w:szCs w:val="23"/>
        </w:rPr>
        <w:t>CAMPOS</w:t>
      </w:r>
      <w:r>
        <w:rPr>
          <w:rFonts w:ascii="Arial" w:hAnsi="Arial" w:cs="Arial" w:eastAsia="Arial"/>
          <w:b w:val="0"/>
          <w:bCs w:val="0"/>
          <w:color w:val="2F2F31"/>
          <w:spacing w:val="-1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1370" w:val="left" w:leader="none"/>
          <w:tab w:pos="4715" w:val="left" w:leader="none"/>
        </w:tabs>
        <w:spacing w:line="250" w:lineRule="exact"/>
        <w:ind w:left="1370" w:right="0" w:hanging="72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Regidor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F2F31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F2F31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37" w:lineRule="auto" w:before="3"/>
        <w:ind w:left="1355" w:right="469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31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Comercio.</w:t>
      </w:r>
      <w:r>
        <w:rPr>
          <w:rFonts w:ascii="Arial" w:hAnsi="Arial" w:cs="Arial" w:eastAsia="Arial"/>
          <w:b w:val="0"/>
          <w:bCs w:val="0"/>
          <w:color w:val="2F2F31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MTRA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ALMA</w:t>
      </w:r>
      <w:r>
        <w:rPr>
          <w:rFonts w:ascii="Arial" w:hAnsi="Arial" w:cs="Arial" w:eastAsia="Arial"/>
          <w:b w:val="0"/>
          <w:bCs w:val="0"/>
          <w:color w:val="2F2F31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MARGARITA</w:t>
      </w:r>
      <w:r>
        <w:rPr>
          <w:rFonts w:ascii="Arial" w:hAnsi="Arial" w:cs="Arial" w:eastAsia="Arial"/>
          <w:b w:val="0"/>
          <w:bCs w:val="0"/>
          <w:color w:val="2F2F31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NORIEGA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GUILLEN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370" w:val="left" w:leader="none"/>
          <w:tab w:pos="2702" w:val="left" w:leader="none"/>
          <w:tab w:pos="4729" w:val="left" w:leader="none"/>
        </w:tabs>
        <w:spacing w:line="230" w:lineRule="exact"/>
        <w:ind w:left="64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VIl.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B28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B28"/>
          <w:spacing w:val="0"/>
          <w:w w:val="95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444B28"/>
          <w:spacing w:val="-8"/>
          <w:w w:val="9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gidor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0" w:lineRule="exact" w:before="1"/>
        <w:ind w:left="1370" w:right="468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31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Licencias</w:t>
      </w:r>
      <w:r>
        <w:rPr>
          <w:rFonts w:ascii="Arial" w:hAnsi="Arial" w:cs="Arial" w:eastAsia="Arial"/>
          <w:b w:val="0"/>
          <w:bCs w:val="0"/>
          <w:color w:val="2F2F31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8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Regularización.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1"/>
          <w:szCs w:val="21"/>
        </w:rPr>
        <w:t>MTRA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CLAUDIA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                </w:t>
      </w:r>
      <w:r>
        <w:rPr>
          <w:rFonts w:ascii="Arial" w:hAnsi="Arial" w:cs="Arial" w:eastAsia="Arial"/>
          <w:b w:val="0"/>
          <w:bCs w:val="0"/>
          <w:color w:val="2F2F31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>JEANETTE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6" w:lineRule="exact"/>
        <w:ind w:left="1370" w:right="563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90"/>
          <w:sz w:val="23"/>
          <w:szCs w:val="23"/>
        </w:rPr>
        <w:t>CARRANZA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1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0"/>
          <w:sz w:val="23"/>
          <w:szCs w:val="23"/>
        </w:rPr>
        <w:t>SANTOS.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1384" w:val="left" w:leader="none"/>
          <w:tab w:pos="2780" w:val="left" w:leader="none"/>
        </w:tabs>
        <w:spacing w:line="231" w:lineRule="auto" w:before="8"/>
        <w:ind w:left="1370" w:right="4676" w:hanging="70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31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regidor</w:t>
      </w:r>
      <w:r>
        <w:rPr>
          <w:rFonts w:ascii="Arial" w:hAnsi="Arial" w:cs="Arial" w:eastAsia="Arial"/>
          <w:b w:val="0"/>
          <w:bCs w:val="0"/>
          <w:color w:val="2F2F31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2F2F31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31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Delt!gacione</w:t>
      </w:r>
      <w:r>
        <w:rPr>
          <w:rFonts w:ascii="Arial" w:hAnsi="Arial" w:cs="Arial" w:eastAsia="Arial"/>
          <w:b w:val="0"/>
          <w:bCs w:val="0"/>
          <w:color w:val="2F2F31"/>
          <w:spacing w:val="16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EDUARDO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SALIL</w:t>
      </w:r>
      <w:r>
        <w:rPr>
          <w:rFonts w:ascii="Arial" w:hAnsi="Arial" w:cs="Arial" w:eastAsia="Arial"/>
          <w:b w:val="0"/>
          <w:bCs w:val="0"/>
          <w:color w:val="2F2F31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GARCIA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PADILL</w:t>
      </w:r>
      <w:r>
        <w:rPr>
          <w:rFonts w:ascii="Arial" w:hAnsi="Arial" w:cs="Arial" w:eastAsia="Arial"/>
          <w:b w:val="0"/>
          <w:bCs w:val="0"/>
          <w:color w:val="2F2F31"/>
          <w:spacing w:val="14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1384" w:val="left" w:leader="none"/>
          <w:tab w:pos="2716" w:val="left" w:leader="none"/>
          <w:tab w:pos="4743" w:val="left" w:leader="none"/>
        </w:tabs>
        <w:spacing w:line="238" w:lineRule="exact"/>
        <w:ind w:left="1384" w:right="0" w:hanging="70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Regidor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Pre</w:t>
      </w:r>
      <w:r>
        <w:rPr>
          <w:rFonts w:ascii="Arial" w:hAnsi="Arial" w:cs="Arial" w:eastAsia="Arial"/>
          <w:b w:val="0"/>
          <w:bCs w:val="0"/>
          <w:color w:val="2F2F31"/>
          <w:spacing w:val="-11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878783"/>
          <w:spacing w:val="-26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dente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F2F31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F2F31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0" w:lineRule="exact"/>
        <w:ind w:left="1384" w:right="470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31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color w:val="3F3F3F"/>
          <w:spacing w:val="-4"/>
          <w:w w:val="9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-26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onamientos.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0" w:lineRule="exact"/>
        <w:ind w:left="1384" w:right="468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9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5B5B5B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GRISELDA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2F2F31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SANCHEZ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ind w:left="1384" w:right="669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90"/>
          <w:sz w:val="23"/>
          <w:szCs w:val="23"/>
        </w:rPr>
        <w:t>DELGADO.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1391" w:val="left" w:leader="none"/>
          <w:tab w:pos="2716" w:val="left" w:leader="none"/>
        </w:tabs>
        <w:spacing w:line="250" w:lineRule="exact"/>
        <w:ind w:left="1391" w:right="0" w:hanging="716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Regidor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Pre</w:t>
      </w:r>
      <w:r>
        <w:rPr>
          <w:rFonts w:ascii="Arial" w:hAnsi="Arial" w:cs="Arial" w:eastAsia="Arial"/>
          <w:b w:val="0"/>
          <w:bCs w:val="0"/>
          <w:color w:val="2F2F31"/>
          <w:spacing w:val="-11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5B5B5B"/>
          <w:spacing w:val="-20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dente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F2F31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F2F31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3248" w:val="left" w:leader="none"/>
        </w:tabs>
        <w:spacing w:line="258" w:lineRule="exact" w:before="2"/>
        <w:ind w:left="1398" w:right="3304" w:hanging="1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3F3F3F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3F3F3F"/>
          <w:spacing w:val="15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2F2F31"/>
          <w:spacing w:val="4"/>
          <w:w w:val="9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DENIS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5" w:lineRule="exact"/>
        <w:ind w:left="1398" w:right="5362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3"/>
          <w:szCs w:val="23"/>
        </w:rPr>
        <w:t>PLASCENCIA</w:t>
      </w:r>
      <w:r>
        <w:rPr>
          <w:rFonts w:ascii="Arial" w:hAnsi="Arial" w:cs="Arial" w:eastAsia="Arial"/>
          <w:b w:val="0"/>
          <w:bCs w:val="0"/>
          <w:color w:val="3F3F3F"/>
          <w:spacing w:val="5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3"/>
          <w:szCs w:val="23"/>
        </w:rPr>
        <w:t>CAMPOS</w:t>
      </w:r>
      <w:r>
        <w:rPr>
          <w:rFonts w:ascii="Arial" w:hAnsi="Arial" w:cs="Arial" w:eastAsia="Arial"/>
          <w:b w:val="0"/>
          <w:bCs w:val="0"/>
          <w:color w:val="3F3F3F"/>
          <w:spacing w:val="-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1398" w:val="left" w:leader="none"/>
          <w:tab w:pos="3212" w:val="left" w:leader="none"/>
          <w:tab w:pos="3907" w:val="left" w:leader="none"/>
          <w:tab w:pos="4743" w:val="left" w:leader="none"/>
        </w:tabs>
        <w:spacing w:line="243" w:lineRule="exact"/>
        <w:ind w:left="1398" w:right="0" w:hanging="72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>Representante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8ector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AUSENTE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4" w:lineRule="exact"/>
        <w:ind w:left="1398" w:right="4673" w:firstLine="7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3"/>
          <w:szCs w:val="23"/>
        </w:rPr>
        <w:t>Empresarial.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0"/>
          <w:sz w:val="23"/>
          <w:szCs w:val="23"/>
        </w:rPr>
        <w:t>MIGUEL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F2F31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0"/>
          <w:sz w:val="23"/>
          <w:szCs w:val="23"/>
        </w:rPr>
        <w:t>ANGEL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0"/>
          <w:sz w:val="23"/>
          <w:szCs w:val="23"/>
        </w:rPr>
        <w:t>MARQUEZ</w:t>
      </w:r>
      <w:r>
        <w:rPr>
          <w:rFonts w:ascii="Arial" w:hAnsi="Arial" w:cs="Arial" w:eastAsia="Arial"/>
          <w:b w:val="0"/>
          <w:bCs w:val="0"/>
          <w:color w:val="2F2F31"/>
          <w:spacing w:val="2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-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3"/>
          <w:szCs w:val="23"/>
        </w:rPr>
        <w:t>ALI3A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1398" w:val="left" w:leader="none"/>
          <w:tab w:pos="1894" w:val="left" w:leader="none"/>
          <w:tab w:pos="3184" w:val="left" w:leader="none"/>
          <w:tab w:pos="4247" w:val="left" w:leader="none"/>
          <w:tab w:pos="4757" w:val="left" w:leader="none"/>
        </w:tabs>
        <w:spacing w:line="258" w:lineRule="exact"/>
        <w:ind w:left="1398" w:right="0" w:hanging="716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Secretario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>General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8" w:lineRule="exact"/>
        <w:ind w:left="1384" w:right="466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3F3F3F"/>
          <w:spacing w:val="-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5B5B5B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2F2F31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3"/>
          <w:szCs w:val="23"/>
        </w:rPr>
        <w:t>DENIS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8" w:lineRule="exact"/>
        <w:ind w:left="1398" w:right="4677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3"/>
          <w:szCs w:val="23"/>
        </w:rPr>
        <w:t>        </w:t>
      </w:r>
      <w:r>
        <w:rPr>
          <w:rFonts w:ascii="Arial" w:hAnsi="Arial" w:cs="Arial" w:eastAsia="Arial"/>
          <w:b w:val="0"/>
          <w:bCs w:val="0"/>
          <w:color w:val="3F3F3F"/>
          <w:spacing w:val="2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0"/>
          <w:sz w:val="23"/>
          <w:szCs w:val="23"/>
        </w:rPr>
        <w:t>F'LASCENCIA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ind w:left="1398" w:right="686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3"/>
          <w:szCs w:val="23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1412" w:val="left" w:leader="none"/>
          <w:tab w:pos="4743" w:val="left" w:leader="none"/>
        </w:tabs>
        <w:spacing w:line="250" w:lineRule="exact"/>
        <w:ind w:left="1412" w:right="0" w:hanging="72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F3F3F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Director</w:t>
      </w:r>
      <w:r>
        <w:rPr>
          <w:rFonts w:ascii="Arial" w:hAnsi="Arial" w:cs="Arial" w:eastAsia="Arial"/>
          <w:b w:val="0"/>
          <w:bCs w:val="0"/>
          <w:color w:val="2F2F31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Protección</w:t>
      </w:r>
      <w:r>
        <w:rPr>
          <w:rFonts w:ascii="Arial" w:hAnsi="Arial" w:cs="Arial" w:eastAsia="Arial"/>
          <w:b w:val="0"/>
          <w:bCs w:val="0"/>
          <w:color w:val="2F2F31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>Civil.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</w:rPr>
        <w:t>AUSENTE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300" w:val="left" w:leader="none"/>
          <w:tab w:pos="2307" w:val="left" w:leader="none"/>
          <w:tab w:pos="3455" w:val="left" w:leader="none"/>
          <w:tab w:pos="8976" w:val="left" w:leader="none"/>
        </w:tabs>
        <w:spacing w:line="243" w:lineRule="exact"/>
        <w:ind w:left="9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F3F3F"/>
          <w:w w:val="99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3F3F3F"/>
          <w:w w:val="99"/>
          <w:sz w:val="23"/>
          <w:szCs w:val="23"/>
          <w:u w:val="thick" w:color="878787"/>
        </w:rPr>
        <w:t> </w:t>
      </w:r>
      <w:r>
        <w:rPr>
          <w:rFonts w:ascii="Arial" w:hAnsi="Arial" w:cs="Arial" w:eastAsia="Arial"/>
          <w:b w:val="0"/>
          <w:bCs w:val="0"/>
          <w:color w:val="3F3F3F"/>
          <w:w w:val="100"/>
          <w:sz w:val="23"/>
          <w:szCs w:val="23"/>
          <w:u w:val="thick" w:color="878787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  <w:u w:val="thick" w:color="878787"/>
        </w:rPr>
        <w:t>PUMQ.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3"/>
          <w:szCs w:val="23"/>
          <w:u w:val="thick" w:color="878787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  <w:u w:val="thick" w:color="878787"/>
        </w:rPr>
        <w:t>HILARlO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  <w:u w:val="thick" w:color="878787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95"/>
          <w:sz w:val="23"/>
          <w:szCs w:val="23"/>
          <w:u w:val="thick" w:color="878787"/>
        </w:rPr>
        <w:t>XOCHIPA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99"/>
          <w:sz w:val="23"/>
          <w:szCs w:val="23"/>
          <w:u w:val="thick" w:color="878787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3"/>
          <w:szCs w:val="23"/>
          <w:u w:val="thick" w:color="878787"/>
        </w:rPr>
        <w:tab/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after="0" w:line="243" w:lineRule="exact"/>
        <w:jc w:val="center"/>
        <w:rPr>
          <w:rFonts w:ascii="Arial" w:hAnsi="Arial" w:cs="Arial" w:eastAsia="Arial"/>
          <w:sz w:val="23"/>
          <w:szCs w:val="23"/>
        </w:rPr>
        <w:sectPr>
          <w:footerReference w:type="default" r:id="rId5"/>
          <w:type w:val="continuous"/>
          <w:pgSz w:w="12240" w:h="20160"/>
          <w:pgMar w:footer="1703" w:top="1600" w:bottom="1900" w:left="1720" w:right="1320"/>
          <w:pgNumType w:start="1"/>
        </w:sectPr>
      </w:pPr>
    </w:p>
    <w:p>
      <w:pPr>
        <w:spacing w:before="57"/>
        <w:ind w:left="1744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204.715805pt;margin-top:.802002pt;width:280.5895pt;height:.1pt;mso-position-horizontal-relative:page;mso-position-vertical-relative:paragraph;z-index:-665" coordorigin="4094,16" coordsize="5612,2">
            <v:shape style="position:absolute;left:4094;top:16;width:5612;height:2" coordorigin="4094,16" coordsize="5612,0" path="m4094,16l9706,16e" filled="f" stroked="t" strokeweight="1.431579pt" strokecolor="#4B4B4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31"/>
          <w:szCs w:val="31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31"/>
          <w:szCs w:val="31"/>
        </w:rPr>
        <w:t>ORDIN.ARIA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8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31"/>
          <w:szCs w:val="31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5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31"/>
          <w:szCs w:val="31"/>
        </w:rPr>
        <w:t>TECNICA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before="10"/>
        <w:ind w:left="450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494949"/>
          <w:spacing w:val="-78"/>
          <w:w w:val="8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77557"/>
          <w:spacing w:val="0"/>
          <w:w w:val="85"/>
          <w:sz w:val="31"/>
          <w:szCs w:val="31"/>
        </w:rPr>
        <w:t>'""""</w:t>
      </w:r>
      <w:r>
        <w:rPr>
          <w:rFonts w:ascii="Times New Roman" w:hAnsi="Times New Roman" w:cs="Times New Roman" w:eastAsia="Times New Roman"/>
          <w:b w:val="0"/>
          <w:bCs w:val="0"/>
          <w:color w:val="777557"/>
          <w:spacing w:val="36"/>
          <w:w w:val="8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31"/>
          <w:szCs w:val="31"/>
        </w:rPr>
        <w:t>MERCIO,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19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31"/>
          <w:szCs w:val="31"/>
        </w:rPr>
        <w:t>PADRON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29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31"/>
          <w:szCs w:val="31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39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31"/>
          <w:szCs w:val="31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before="17"/>
        <w:ind w:left="51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92.694733pt;margin-top:20.710798pt;width:395.831549pt;height:159.356874pt;mso-position-horizontal-relative:page;mso-position-vertical-relative:paragraph;z-index:-664" coordorigin="1854,414" coordsize="7917,3187">
            <v:group style="position:absolute;left:1883;top:436;width:7867;height:2" coordorigin="1883,436" coordsize="7867,2">
              <v:shape style="position:absolute;left:1883;top:436;width:7867;height:2" coordorigin="1883,436" coordsize="7867,0" path="m1883,436l9749,436e" filled="f" stroked="t" strokeweight="2.147368pt" strokecolor="#444444">
                <v:path arrowok="t"/>
              </v:shape>
            </v:group>
            <v:group style="position:absolute;left:6349;top:450;width:2;height:560" coordorigin="6349,450" coordsize="2,560">
              <v:shape style="position:absolute;left:6349;top:450;width:2;height:560" coordorigin="6349,450" coordsize="0,560" path="m6349,1010l6349,450e" filled="f" stroked="t" strokeweight=".715789pt" strokecolor="#747474">
                <v:path arrowok="t"/>
              </v:shape>
            </v:group>
            <v:group style="position:absolute;left:6342;top:953;width:2;height:603" coordorigin="6342,953" coordsize="2,603">
              <v:shape style="position:absolute;left:6342;top:953;width:2;height:603" coordorigin="6342,953" coordsize="0,603" path="m6342,1556l6342,953e" filled="f" stroked="t" strokeweight="1.431579pt" strokecolor="#A3A3A3">
                <v:path arrowok="t"/>
              </v:shape>
            </v:group>
            <v:group style="position:absolute;left:6342;top:493;width:2;height:2011" coordorigin="6342,493" coordsize="2,2011">
              <v:shape style="position:absolute;left:6342;top:493;width:2;height:2011" coordorigin="6342,493" coordsize="0,2011" path="m6342,2504l6342,493e" filled="f" stroked="t" strokeweight="1.073684pt" strokecolor="#8C8C87">
                <v:path arrowok="t"/>
              </v:shape>
            </v:group>
            <v:group style="position:absolute;left:6335;top:1678;width:2;height:575" coordorigin="6335,1678" coordsize="2,575">
              <v:shape style="position:absolute;left:6335;top:1678;width:2;height:575" coordorigin="6335,1678" coordsize="0,575" path="m6335,2253l6335,1678e" filled="f" stroked="t" strokeweight=".715789pt" strokecolor="#707070">
                <v:path arrowok="t"/>
              </v:shape>
            </v:group>
            <v:group style="position:absolute;left:6335;top:2260;width:2;height:761" coordorigin="6335,2260" coordsize="2,761">
              <v:shape style="position:absolute;left:6335;top:2260;width:2;height:761" coordorigin="6335,2260" coordsize="0,761" path="m6335,3021l6335,2260e" filled="f" stroked="t" strokeweight="1.073684pt" strokecolor="#979364">
                <v:path arrowok="t"/>
              </v:shape>
            </v:group>
            <v:group style="position:absolute;left:6328;top:2964;width:2;height:345" coordorigin="6328,2964" coordsize="2,345">
              <v:shape style="position:absolute;left:6328;top:2964;width:2;height:345" coordorigin="6328,2964" coordsize="0,345" path="m6328,3309l6328,2964e" filled="f" stroked="t" strokeweight=".715789pt" strokecolor="#777448">
                <v:path arrowok="t"/>
              </v:shape>
            </v:group>
            <v:group style="position:absolute;left:7501;top:3071;width:2;height:266" coordorigin="7501,3071" coordsize="2,266">
              <v:shape style="position:absolute;left:7501;top:3071;width:2;height:266" coordorigin="7501,3071" coordsize="0,266" path="m7501,3071l7501,3338,7501,3071xe" filled="t" fillcolor="#EDEBCF" stroked="f">
                <v:path arrowok="t"/>
                <v:fill type="solid"/>
              </v:shape>
            </v:group>
            <v:group style="position:absolute;left:1879;top:536;width:2;height:2715" coordorigin="1879,536" coordsize="2,2715">
              <v:shape style="position:absolute;left:1879;top:536;width:2;height:2715" coordorigin="1879,536" coordsize="0,2715" path="m1879,3251l1879,536e" filled="f" stroked="t" strokeweight=".715789pt" strokecolor="#878787">
                <v:path arrowok="t"/>
              </v:shape>
            </v:group>
            <v:group style="position:absolute;left:1861;top:3247;width:2885;height:2" coordorigin="1861,3247" coordsize="2885,2">
              <v:shape style="position:absolute;left:1861;top:3247;width:2885;height:2" coordorigin="1861,3247" coordsize="2885,0" path="m1861,3247l4746,3247e" filled="f" stroked="t" strokeweight=".715789pt" strokecolor="#878783">
                <v:path arrowok="t"/>
              </v:shape>
            </v:group>
            <v:group style="position:absolute;left:4760;top:3001;width:139;height:426" coordorigin="4760,3001" coordsize="139,426">
              <v:shape style="position:absolute;left:4760;top:3001;width:139;height:426" coordorigin="4760,3001" coordsize="139,426" path="m4760,3001l4899,3001,4899,3427,4760,3427,4760,3001xe" filled="t" fillcolor="#F9F6B5" stroked="f">
                <v:path arrowok="t"/>
                <v:fill type="solid"/>
              </v:shape>
            </v:group>
            <v:group style="position:absolute;left:4910;top:3122;width:2;height:266" coordorigin="4910,3122" coordsize="2,266">
              <v:shape style="position:absolute;left:4910;top:3122;width:2;height:266" coordorigin="4910,3122" coordsize="0,266" path="m4910,3122l4910,3388,4910,3122xe" filled="t" fillcolor="#F9F6B5" stroked="f">
                <v:path arrowok="t"/>
                <v:fill type="solid"/>
              </v:shape>
            </v:group>
            <v:group style="position:absolute;left:7733;top:3233;width:164;height:357" coordorigin="7733,3233" coordsize="164,357">
              <v:shape style="position:absolute;left:7733;top:3233;width:164;height:357" coordorigin="7733,3233" coordsize="164,357" path="m7733,3233l7897,3233,7897,3590,7733,3590,7733,3233xe" filled="t" fillcolor="#EDEBCF" stroked="f">
                <v:path arrowok="t"/>
                <v:fill type="solid"/>
              </v:shape>
            </v:group>
            <v:group style="position:absolute;left:7878;top:3233;width:2;height:357" coordorigin="7878,3233" coordsize="2,357">
              <v:shape style="position:absolute;left:7878;top:3233;width:2;height:357" coordorigin="7878,3233" coordsize="0,357" path="m7878,3590l7878,3233e" filled="f" stroked="t" strokeweight="1.126pt" strokecolor="#DBDBDD">
                <v:path arrowok="t"/>
              </v:shape>
            </v:group>
            <v:group style="position:absolute;left:4930;top:3025;width:139;height:546" coordorigin="4930,3025" coordsize="139,546">
              <v:shape style="position:absolute;left:4930;top:3025;width:139;height:546" coordorigin="4930,3025" coordsize="139,546" path="m4930,3025l5069,3025,5069,3571,4930,3571,4930,3025xe" filled="t" fillcolor="#F9F6B5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31"/>
          <w:szCs w:val="31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1"/>
          <w:szCs w:val="31"/>
        </w:rPr>
        <w:sectPr>
          <w:pgSz w:w="12240" w:h="20160"/>
          <w:pgMar w:header="0" w:footer="1703" w:top="1600" w:bottom="1900" w:left="1720" w:right="1280"/>
        </w:sectPr>
      </w:pPr>
    </w:p>
    <w:p>
      <w:pPr>
        <w:pStyle w:val="BodyText"/>
        <w:spacing w:before="80"/>
        <w:ind w:left="606" w:right="0"/>
        <w:jc w:val="center"/>
      </w:pPr>
      <w:r>
        <w:rPr>
          <w:b w:val="0"/>
          <w:bCs w:val="0"/>
          <w:color w:val="2B2B2B"/>
          <w:spacing w:val="0"/>
          <w:w w:val="105"/>
        </w:rPr>
        <w:t>VALENCIA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350" w:val="left" w:leader="none"/>
        </w:tabs>
        <w:spacing w:before="14"/>
        <w:ind w:left="627" w:right="0"/>
        <w:jc w:val="center"/>
      </w:pPr>
      <w:r>
        <w:rPr>
          <w:rFonts w:ascii="Arial" w:hAnsi="Arial" w:cs="Arial" w:eastAsia="Arial"/>
          <w:b w:val="0"/>
          <w:bCs w:val="0"/>
          <w:i/>
          <w:color w:val="2B2B2B"/>
          <w:spacing w:val="0"/>
          <w:w w:val="105"/>
          <w:position w:val="1"/>
        </w:rPr>
        <w:t>XIV</w:t>
      </w:r>
      <w:r>
        <w:rPr>
          <w:rFonts w:ascii="Arial" w:hAnsi="Arial" w:cs="Arial" w:eastAsia="Arial"/>
          <w:b w:val="0"/>
          <w:bCs w:val="0"/>
          <w:i/>
          <w:color w:val="2B2B2B"/>
          <w:spacing w:val="0"/>
          <w:w w:val="105"/>
          <w:position w:val="1"/>
        </w:rPr>
        <w:tab/>
      </w:r>
      <w:r>
        <w:rPr>
          <w:b w:val="0"/>
          <w:bCs w:val="0"/>
          <w:i w:val="0"/>
          <w:color w:val="2B2B2B"/>
          <w:spacing w:val="0"/>
          <w:w w:val="105"/>
          <w:position w:val="0"/>
        </w:rPr>
        <w:t>El</w:t>
      </w:r>
      <w:r>
        <w:rPr>
          <w:b w:val="0"/>
          <w:bCs w:val="0"/>
          <w:i w:val="0"/>
          <w:color w:val="2B2B2B"/>
          <w:spacing w:val="8"/>
          <w:w w:val="105"/>
          <w:position w:val="0"/>
        </w:rPr>
        <w:t> </w:t>
      </w:r>
      <w:r>
        <w:rPr>
          <w:b w:val="0"/>
          <w:bCs w:val="0"/>
          <w:i w:val="0"/>
          <w:color w:val="2B2B2B"/>
          <w:spacing w:val="0"/>
          <w:w w:val="105"/>
          <w:position w:val="0"/>
        </w:rPr>
        <w:t>Juez</w:t>
      </w:r>
      <w:r>
        <w:rPr>
          <w:b w:val="0"/>
          <w:bCs w:val="0"/>
          <w:i w:val="0"/>
          <w:color w:val="2B2B2B"/>
          <w:spacing w:val="33"/>
          <w:w w:val="105"/>
          <w:position w:val="0"/>
        </w:rPr>
        <w:t> </w:t>
      </w:r>
      <w:r>
        <w:rPr>
          <w:b w:val="0"/>
          <w:bCs w:val="0"/>
          <w:i w:val="0"/>
          <w:color w:val="2B2B2B"/>
          <w:spacing w:val="0"/>
          <w:w w:val="105"/>
          <w:position w:val="0"/>
        </w:rPr>
        <w:t>Municipal.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40" w:lineRule="exact" w:before="6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01" w:val="left" w:leader="none"/>
        </w:tabs>
        <w:ind w:left="84" w:right="0"/>
        <w:jc w:val="left"/>
      </w:pPr>
      <w:r>
        <w:rPr/>
        <w:pict>
          <v:group style="position:absolute;margin-left:540.063171pt;margin-top:-12.415404pt;width:.1pt;height:141.4863pt;mso-position-horizontal-relative:page;mso-position-vertical-relative:paragraph;z-index:-663" coordorigin="10801,-248" coordsize="2,2830">
            <v:shape style="position:absolute;left:10801;top:-248;width:2;height:2830" coordorigin="10801,-248" coordsize="0,2830" path="m10801,2581l10801,-248e" filled="f" stroked="t" strokeweight=".715789pt" strokecolor="#878787">
              <v:path arrowok="t"/>
            </v:shape>
            <w10:wrap type="none"/>
          </v:group>
        </w:pict>
      </w:r>
      <w:r>
        <w:rPr>
          <w:b w:val="0"/>
          <w:bCs w:val="0"/>
          <w:color w:val="2B2B2B"/>
          <w:spacing w:val="0"/>
          <w:w w:val="100"/>
        </w:rPr>
        <w:t>LIC.</w:t>
      </w:r>
      <w:r>
        <w:rPr>
          <w:b w:val="0"/>
          <w:bCs w:val="0"/>
          <w:color w:val="2B2B2B"/>
          <w:spacing w:val="4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JUANA</w:t>
      </w:r>
      <w:r>
        <w:rPr>
          <w:b w:val="0"/>
          <w:bCs w:val="0"/>
          <w:color w:val="2B2B2B"/>
          <w:spacing w:val="0"/>
          <w:w w:val="100"/>
        </w:rPr>
        <w:tab/>
      </w:r>
      <w:r>
        <w:rPr>
          <w:b w:val="0"/>
          <w:bCs w:val="0"/>
          <w:color w:val="2B2B2B"/>
          <w:spacing w:val="0"/>
          <w:w w:val="100"/>
          <w:position w:val="-1"/>
        </w:rPr>
        <w:t>AUSENTE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12240" w:h="20160"/>
          <w:pgMar w:top="1600" w:bottom="1900" w:left="1720" w:right="1280"/>
          <w:cols w:num="2" w:equalWidth="0">
            <w:col w:w="3181" w:space="40"/>
            <w:col w:w="6019"/>
          </w:cols>
        </w:sectPr>
      </w:pPr>
    </w:p>
    <w:p>
      <w:pPr>
        <w:pStyle w:val="BodyText"/>
        <w:spacing w:line="239" w:lineRule="exact"/>
        <w:ind w:left="1343" w:right="0"/>
        <w:jc w:val="left"/>
      </w:pPr>
      <w:r>
        <w:rPr>
          <w:b w:val="0"/>
          <w:bCs w:val="0"/>
          <w:color w:val="2B2B2B"/>
          <w:spacing w:val="0"/>
          <w:w w:val="100"/>
        </w:rPr>
        <w:t>YAREL!</w:t>
      </w:r>
      <w:r>
        <w:rPr>
          <w:b w:val="0"/>
          <w:bCs w:val="0"/>
          <w:color w:val="2B2B2B"/>
          <w:spacing w:val="5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MARQUEZ</w:t>
      </w:r>
      <w:r>
        <w:rPr>
          <w:b w:val="0"/>
          <w:bCs w:val="0"/>
          <w:color w:val="2B2B2B"/>
          <w:spacing w:val="2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CRUZ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357" w:val="left" w:leader="none"/>
          <w:tab w:pos="4722" w:val="left" w:leader="none"/>
        </w:tabs>
        <w:spacing w:line="222" w:lineRule="exact" w:before="43"/>
        <w:ind w:left="1329" w:right="3507" w:hanging="702"/>
        <w:jc w:val="left"/>
      </w:pPr>
      <w:r>
        <w:rPr>
          <w:b w:val="0"/>
          <w:bCs w:val="0"/>
          <w:color w:val="2B2B2B"/>
          <w:spacing w:val="0"/>
          <w:w w:val="100"/>
          <w:position w:val="1"/>
        </w:rPr>
        <w:t>Delegada.</w:t>
      </w:r>
      <w:r>
        <w:rPr>
          <w:b w:val="0"/>
          <w:bCs w:val="0"/>
          <w:color w:val="2B2B2B"/>
          <w:spacing w:val="31"/>
          <w:w w:val="100"/>
          <w:position w:val="1"/>
        </w:rPr>
        <w:t> </w:t>
      </w:r>
      <w:r>
        <w:rPr>
          <w:b w:val="0"/>
          <w:bCs w:val="0"/>
          <w:color w:val="2B2B2B"/>
          <w:spacing w:val="0"/>
          <w:w w:val="100"/>
          <w:position w:val="1"/>
        </w:rPr>
        <w:t>YAMILET</w:t>
      </w:r>
      <w:r>
        <w:rPr>
          <w:b w:val="0"/>
          <w:bCs w:val="0"/>
          <w:color w:val="2B2B2B"/>
          <w:spacing w:val="52"/>
          <w:w w:val="100"/>
          <w:position w:val="1"/>
        </w:rPr>
        <w:t> </w:t>
      </w:r>
      <w:r>
        <w:rPr>
          <w:b w:val="0"/>
          <w:bCs w:val="0"/>
          <w:color w:val="2B2B2B"/>
          <w:spacing w:val="0"/>
          <w:w w:val="100"/>
          <w:position w:val="1"/>
        </w:rPr>
        <w:t>MARQUEZ</w:t>
      </w:r>
      <w:r>
        <w:rPr>
          <w:b w:val="0"/>
          <w:bCs w:val="0"/>
          <w:color w:val="2B2B2B"/>
          <w:spacing w:val="0"/>
          <w:w w:val="100"/>
          <w:position w:val="1"/>
        </w:rPr>
        <w:tab/>
      </w:r>
      <w:r>
        <w:rPr>
          <w:b w:val="0"/>
          <w:bCs w:val="0"/>
          <w:color w:val="2B2B2B"/>
          <w:spacing w:val="0"/>
          <w:w w:val="100"/>
          <w:position w:val="0"/>
        </w:rPr>
        <w:t>AUSENTE</w:t>
      </w:r>
      <w:r>
        <w:rPr>
          <w:b w:val="0"/>
          <w:bCs w:val="0"/>
          <w:color w:val="2B2B2B"/>
          <w:spacing w:val="0"/>
          <w:w w:val="101"/>
          <w:position w:val="0"/>
        </w:rPr>
        <w:t> </w:t>
      </w:r>
      <w:r>
        <w:rPr>
          <w:b w:val="0"/>
          <w:bCs w:val="0"/>
          <w:color w:val="2B2B2B"/>
          <w:spacing w:val="0"/>
          <w:w w:val="100"/>
          <w:position w:val="0"/>
        </w:rPr>
        <w:t>AVALOS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3"/>
        </w:numPr>
        <w:tabs>
          <w:tab w:pos="1343" w:val="left" w:leader="none"/>
          <w:tab w:pos="2231" w:val="left" w:leader="none"/>
          <w:tab w:pos="3505" w:val="left" w:leader="none"/>
          <w:tab w:pos="4736" w:val="left" w:leader="none"/>
        </w:tabs>
        <w:spacing w:line="234" w:lineRule="auto" w:before="4"/>
        <w:ind w:left="1343" w:right="3339" w:hanging="716"/>
        <w:jc w:val="left"/>
      </w:pPr>
      <w:r>
        <w:rPr>
          <w:b w:val="0"/>
          <w:bCs w:val="0"/>
          <w:color w:val="2B2B2B"/>
          <w:spacing w:val="0"/>
          <w:w w:val="105"/>
          <w:position w:val="0"/>
        </w:rPr>
        <w:t>Director</w:t>
      </w:r>
      <w:r>
        <w:rPr>
          <w:b w:val="0"/>
          <w:bCs w:val="0"/>
          <w:color w:val="2B2B2B"/>
          <w:spacing w:val="-3"/>
          <w:w w:val="105"/>
          <w:position w:val="0"/>
        </w:rPr>
        <w:t> </w:t>
      </w:r>
      <w:r>
        <w:rPr>
          <w:b w:val="0"/>
          <w:bCs w:val="0"/>
          <w:color w:val="2B2B2B"/>
          <w:spacing w:val="0"/>
          <w:w w:val="105"/>
          <w:position w:val="0"/>
        </w:rPr>
        <w:t>de</w:t>
      </w:r>
      <w:r>
        <w:rPr>
          <w:b w:val="0"/>
          <w:bCs w:val="0"/>
          <w:color w:val="2B2B2B"/>
          <w:spacing w:val="-8"/>
          <w:w w:val="105"/>
          <w:position w:val="0"/>
        </w:rPr>
        <w:t> </w:t>
      </w:r>
      <w:r>
        <w:rPr>
          <w:b w:val="0"/>
          <w:bCs w:val="0"/>
          <w:color w:val="2B2B2B"/>
          <w:spacing w:val="0"/>
          <w:w w:val="105"/>
          <w:position w:val="0"/>
        </w:rPr>
        <w:t>Padrón</w:t>
      </w:r>
      <w:r>
        <w:rPr>
          <w:b w:val="0"/>
          <w:bCs w:val="0"/>
          <w:color w:val="2B2B2B"/>
          <w:spacing w:val="0"/>
          <w:w w:val="105"/>
          <w:position w:val="0"/>
        </w:rPr>
        <w:t> </w:t>
      </w:r>
      <w:r>
        <w:rPr>
          <w:b w:val="0"/>
          <w:bCs w:val="0"/>
          <w:color w:val="2B2B2B"/>
          <w:spacing w:val="0"/>
          <w:w w:val="105"/>
          <w:position w:val="0"/>
          <w:sz w:val="22"/>
          <w:szCs w:val="22"/>
        </w:rPr>
        <w:t>y</w:t>
      </w:r>
      <w:r>
        <w:rPr>
          <w:b w:val="0"/>
          <w:bCs w:val="0"/>
          <w:color w:val="2B2B2B"/>
          <w:spacing w:val="-3"/>
          <w:w w:val="105"/>
          <w:position w:val="0"/>
          <w:sz w:val="22"/>
          <w:szCs w:val="22"/>
        </w:rPr>
        <w:t> </w:t>
      </w:r>
      <w:r>
        <w:rPr>
          <w:b w:val="0"/>
          <w:bCs w:val="0"/>
          <w:color w:val="2B2B2B"/>
          <w:spacing w:val="0"/>
          <w:w w:val="105"/>
          <w:position w:val="0"/>
        </w:rPr>
        <w:t>Licencias</w:t>
      </w:r>
      <w:r>
        <w:rPr>
          <w:b w:val="0"/>
          <w:bCs w:val="0"/>
          <w:color w:val="2B2B2B"/>
          <w:spacing w:val="0"/>
          <w:w w:val="105"/>
          <w:position w:val="0"/>
        </w:rPr>
        <w:tab/>
      </w:r>
      <w:r>
        <w:rPr>
          <w:b w:val="0"/>
          <w:bCs w:val="0"/>
          <w:color w:val="2B2B2B"/>
          <w:spacing w:val="0"/>
          <w:w w:val="100"/>
          <w:position w:val="-1"/>
        </w:rPr>
        <w:t>PRESENTE</w:t>
      </w:r>
      <w:r>
        <w:rPr>
          <w:b w:val="0"/>
          <w:bCs w:val="0"/>
          <w:color w:val="2B2B2B"/>
          <w:spacing w:val="0"/>
          <w:w w:val="102"/>
          <w:position w:val="-1"/>
        </w:rPr>
        <w:t> </w:t>
      </w:r>
      <w:r>
        <w:rPr>
          <w:b w:val="0"/>
          <w:bCs w:val="0"/>
          <w:color w:val="2B2B2B"/>
          <w:spacing w:val="0"/>
          <w:w w:val="105"/>
          <w:position w:val="1"/>
        </w:rPr>
        <w:t>Li</w:t>
      </w:r>
      <w:r>
        <w:rPr>
          <w:b w:val="0"/>
          <w:bCs w:val="0"/>
          <w:color w:val="2B2B2B"/>
          <w:spacing w:val="1"/>
          <w:w w:val="105"/>
          <w:position w:val="1"/>
        </w:rPr>
        <w:t>c</w:t>
      </w:r>
      <w:r>
        <w:rPr>
          <w:b w:val="0"/>
          <w:bCs w:val="0"/>
          <w:color w:val="494949"/>
          <w:spacing w:val="0"/>
          <w:w w:val="105"/>
          <w:position w:val="1"/>
        </w:rPr>
        <w:t>.</w:t>
      </w:r>
      <w:r>
        <w:rPr>
          <w:b w:val="0"/>
          <w:bCs w:val="0"/>
          <w:color w:val="494949"/>
          <w:spacing w:val="0"/>
          <w:w w:val="105"/>
          <w:position w:val="1"/>
        </w:rPr>
        <w:tab/>
      </w:r>
      <w:r>
        <w:rPr>
          <w:b w:val="0"/>
          <w:bCs w:val="0"/>
          <w:color w:val="2B2B2B"/>
          <w:spacing w:val="0"/>
          <w:w w:val="105"/>
          <w:position w:val="1"/>
        </w:rPr>
        <w:t>PABLO</w:t>
      </w:r>
      <w:r>
        <w:rPr>
          <w:b w:val="0"/>
          <w:bCs w:val="0"/>
          <w:color w:val="2B2B2B"/>
          <w:spacing w:val="0"/>
          <w:w w:val="105"/>
          <w:position w:val="1"/>
        </w:rPr>
        <w:tab/>
      </w:r>
      <w:r>
        <w:rPr>
          <w:b w:val="0"/>
          <w:bCs w:val="0"/>
          <w:color w:val="2B2B2B"/>
          <w:spacing w:val="0"/>
          <w:w w:val="105"/>
          <w:position w:val="0"/>
        </w:rPr>
        <w:t>ESTEBAN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3"/>
        <w:ind w:left="1343" w:right="0"/>
        <w:jc w:val="left"/>
      </w:pPr>
      <w:r>
        <w:rPr>
          <w:b w:val="0"/>
          <w:bCs w:val="0"/>
          <w:color w:val="2B2B2B"/>
          <w:spacing w:val="0"/>
          <w:w w:val="100"/>
        </w:rPr>
        <w:t>GONZALEZ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RAMIREZ.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729" w:val="left" w:leader="none"/>
        </w:tabs>
        <w:spacing w:before="10"/>
        <w:ind w:left="1343" w:right="0"/>
        <w:jc w:val="left"/>
      </w:pPr>
      <w:r>
        <w:rPr>
          <w:b w:val="0"/>
          <w:bCs w:val="0"/>
          <w:color w:val="2B2B2B"/>
          <w:spacing w:val="0"/>
          <w:w w:val="105"/>
        </w:rPr>
        <w:t>Directora</w:t>
      </w:r>
      <w:r>
        <w:rPr>
          <w:b w:val="0"/>
          <w:bCs w:val="0"/>
          <w:color w:val="2B2B2B"/>
          <w:spacing w:val="-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9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Turism</w:t>
      </w:r>
      <w:r>
        <w:rPr>
          <w:b w:val="0"/>
          <w:bCs w:val="0"/>
          <w:color w:val="2B2B2B"/>
          <w:spacing w:val="13"/>
          <w:w w:val="105"/>
        </w:rPr>
        <w:t>o</w:t>
      </w:r>
      <w:r>
        <w:rPr>
          <w:b w:val="0"/>
          <w:bCs w:val="0"/>
          <w:color w:val="494949"/>
          <w:spacing w:val="0"/>
          <w:w w:val="105"/>
        </w:rPr>
        <w:t>.</w:t>
      </w:r>
      <w:r>
        <w:rPr>
          <w:b w:val="0"/>
          <w:bCs w:val="0"/>
          <w:color w:val="494949"/>
          <w:spacing w:val="0"/>
          <w:w w:val="105"/>
        </w:rPr>
        <w:tab/>
      </w:r>
      <w:r>
        <w:rPr>
          <w:b w:val="0"/>
          <w:bCs w:val="0"/>
          <w:color w:val="2B2B2B"/>
          <w:spacing w:val="0"/>
          <w:w w:val="105"/>
          <w:position w:val="-1"/>
        </w:rPr>
        <w:t>PRESENTE.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12240" w:h="20160"/>
          <w:pgMar w:top="1600" w:bottom="1900" w:left="1720" w:right="1280"/>
        </w:sectPr>
      </w:pPr>
    </w:p>
    <w:p>
      <w:pPr>
        <w:pStyle w:val="BodyText"/>
        <w:spacing w:line="197" w:lineRule="exact" w:before="4"/>
        <w:ind w:left="1343" w:right="0"/>
        <w:jc w:val="left"/>
      </w:pPr>
      <w:r>
        <w:rPr>
          <w:b w:val="0"/>
          <w:bCs w:val="0"/>
          <w:color w:val="2B2B2B"/>
          <w:spacing w:val="0"/>
          <w:w w:val="105"/>
        </w:rPr>
        <w:t>IRMA</w:t>
      </w:r>
      <w:r>
        <w:rPr>
          <w:b w:val="0"/>
          <w:bCs w:val="0"/>
          <w:color w:val="2B2B2B"/>
          <w:spacing w:val="1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ALBA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7" w:lineRule="exact" w:before="4"/>
        <w:ind w:left="80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B2B2B"/>
          <w:spacing w:val="0"/>
          <w:w w:val="105"/>
        </w:rPr>
        <w:t>PADILLA</w:t>
      </w:r>
      <w:r>
        <w:rPr>
          <w:b w:val="0"/>
          <w:bCs w:val="0"/>
          <w:color w:val="2B2B2B"/>
          <w:spacing w:val="1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97" w:lineRule="exact"/>
        <w:jc w:val="left"/>
        <w:sectPr>
          <w:type w:val="continuous"/>
          <w:pgSz w:w="12240" w:h="20160"/>
          <w:pgMar w:top="1600" w:bottom="1900" w:left="1720" w:right="1280"/>
          <w:cols w:num="2" w:equalWidth="0">
            <w:col w:w="2913" w:space="40"/>
            <w:col w:w="6287"/>
          </w:cols>
        </w:sectPr>
      </w:pPr>
    </w:p>
    <w:p>
      <w:pPr>
        <w:tabs>
          <w:tab w:pos="3068" w:val="left" w:leader="none"/>
        </w:tabs>
        <w:spacing w:line="578" w:lineRule="exact"/>
        <w:ind w:left="1329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110"/>
          <w:sz w:val="31"/>
          <w:szCs w:val="31"/>
        </w:rPr>
        <w:t>voz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10"/>
          <w:sz w:val="31"/>
          <w:szCs w:val="31"/>
        </w:rPr>
        <w:tab/>
      </w:r>
      <w:r>
        <w:rPr>
          <w:rFonts w:ascii="Arial" w:hAnsi="Arial" w:cs="Arial" w:eastAsia="Arial"/>
          <w:b w:val="0"/>
          <w:bCs w:val="0"/>
          <w:color w:val="FBF9A3"/>
          <w:spacing w:val="0"/>
          <w:w w:val="125"/>
          <w:position w:val="-12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FBF9A3"/>
          <w:spacing w:val="-35"/>
          <w:w w:val="125"/>
          <w:position w:val="-12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FBF9A3"/>
          <w:spacing w:val="0"/>
          <w:w w:val="110"/>
          <w:position w:val="-23"/>
          <w:sz w:val="41"/>
          <w:szCs w:val="4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1"/>
          <w:szCs w:val="41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96" w:right="0"/>
        <w:jc w:val="left"/>
      </w:pPr>
      <w:r>
        <w:rPr>
          <w:b w:val="0"/>
          <w:bCs w:val="0"/>
          <w:color w:val="2B2B2B"/>
          <w:spacing w:val="0"/>
          <w:w w:val="115"/>
        </w:rPr>
        <w:t>ORDEN</w:t>
      </w:r>
      <w:r>
        <w:rPr>
          <w:b w:val="0"/>
          <w:bCs w:val="0"/>
          <w:color w:val="2B2B2B"/>
          <w:spacing w:val="-7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DEL</w:t>
      </w:r>
      <w:r>
        <w:rPr>
          <w:b w:val="0"/>
          <w:bCs w:val="0"/>
          <w:color w:val="2B2B2B"/>
          <w:spacing w:val="-21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27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440.640015pt;margin-top:13.758166pt;width:31.68pt;height:14.76pt;mso-position-horizontal-relative:page;mso-position-vertical-relative:paragraph;z-index:-667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E2D8C8"/>
          <w:spacing w:val="0"/>
          <w:w w:val="55"/>
          <w:sz w:val="27"/>
          <w:szCs w:val="27"/>
        </w:rPr>
        <w:t>·.</w:t>
      </w:r>
      <w:r>
        <w:rPr>
          <w:rFonts w:ascii="Arial" w:hAnsi="Arial" w:cs="Arial" w:eastAsia="Arial"/>
          <w:b w:val="0"/>
          <w:bCs w:val="0"/>
          <w:i/>
          <w:color w:val="E2D8C8"/>
          <w:spacing w:val="-17"/>
          <w:w w:val="55"/>
          <w:sz w:val="27"/>
          <w:szCs w:val="27"/>
        </w:rPr>
        <w:t>!</w:t>
      </w:r>
      <w:r>
        <w:rPr>
          <w:rFonts w:ascii="Arial" w:hAnsi="Arial" w:cs="Arial" w:eastAsia="Arial"/>
          <w:b w:val="0"/>
          <w:bCs w:val="0"/>
          <w:i/>
          <w:color w:val="E2D8C8"/>
          <w:spacing w:val="0"/>
          <w:w w:val="55"/>
          <w:sz w:val="27"/>
          <w:szCs w:val="27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2240" w:h="20160"/>
          <w:pgMar w:top="1600" w:bottom="1900" w:left="1720" w:right="1280"/>
          <w:cols w:num="3" w:equalWidth="0">
            <w:col w:w="3384" w:space="40"/>
            <w:col w:w="2162" w:space="40"/>
            <w:col w:w="3614"/>
          </w:cols>
        </w:sectPr>
      </w:pPr>
    </w:p>
    <w:p>
      <w:pPr>
        <w:spacing w:line="160" w:lineRule="exact" w:before="6"/>
        <w:rPr>
          <w:sz w:val="16"/>
          <w:szCs w:val="16"/>
        </w:rPr>
      </w:pPr>
      <w:r>
        <w:rPr/>
        <w:pict>
          <v:shape style="position:absolute;margin-left:99.720001pt;margin-top:52.560001pt;width:78.84pt;height:74.88pt;mso-position-horizontal-relative:page;mso-position-vertical-relative:page;z-index:-668" type="#_x0000_t75">
            <v:imagedata r:id="rId10" o:title=""/>
          </v:shape>
        </w:pict>
      </w:r>
      <w:r>
        <w:rPr/>
        <w:pict>
          <v:group style="position:absolute;margin-left:114.526299pt;margin-top:930.613525pt;width:424.4632pt;height:.1pt;mso-position-horizontal-relative:page;mso-position-vertical-relative:page;z-index:-662" coordorigin="2291,18612" coordsize="8489,2">
            <v:shape style="position:absolute;left:2291;top:18612;width:8489;height:2" coordorigin="2291,18612" coordsize="8489,0" path="m2291,18612l10780,18612e" filled="f" stroked="t" strokeweight="1.431579pt" strokecolor="#484848">
              <v:path arrowok="t"/>
            </v:shape>
            <w10:wrap type="none"/>
          </v:group>
        </w:pict>
      </w:r>
      <w:r>
        <w:rPr/>
        <w:pict>
          <v:group style="position:absolute;margin-left:113.810501pt;margin-top:952.877808pt;width:424.8211pt;height:.1pt;mso-position-horizontal-relative:page;mso-position-vertical-relative:page;z-index:-661" coordorigin="2276,19058" coordsize="8496,2">
            <v:shape style="position:absolute;left:2276;top:19058;width:8496;height:2" coordorigin="2276,19058" coordsize="8496,0" path="m2276,19058l10773,19058e" filled="f" stroked="t" strokeweight="1.431579pt" strokecolor="#4F4F4F">
              <v:path arrowok="t"/>
            </v:shape>
            <w10:wrap type="none"/>
          </v:group>
        </w:pict>
      </w:r>
      <w:r>
        <w:rPr/>
        <w:pict>
          <v:group style="position:absolute;margin-left:3.578947pt;margin-top:974.064819pt;width:201.136853pt;height:.1pt;mso-position-horizontal-relative:page;mso-position-vertical-relative:page;z-index:-660" coordorigin="72,19481" coordsize="4023,2">
            <v:shape style="position:absolute;left:72;top:19481;width:4023;height:2" coordorigin="72,19481" coordsize="4023,0" path="m72,19481l4094,19481e" filled="f" stroked="t" strokeweight=".715789pt" strokecolor="#B8B8B8">
              <v:path arrowok="t"/>
            </v:shape>
            <w10:wrap type="none"/>
          </v:group>
        </w:pict>
      </w:r>
      <w:r>
        <w:rPr/>
        <w:pict>
          <v:group style="position:absolute;margin-left:231.915802pt;margin-top:974.244385pt;width:113.0947pt;height:.1pt;mso-position-horizontal-relative:page;mso-position-vertical-relative:page;z-index:-659" coordorigin="4638,19485" coordsize="2262,2">
            <v:shape style="position:absolute;left:4638;top:19485;width:2262;height:2" coordorigin="4638,19485" coordsize="2262,0" path="m4638,19485l6900,19485e" filled="f" stroked="t" strokeweight=".715789pt" strokecolor="#C3C3C3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line="242" w:lineRule="auto" w:before="70"/>
        <w:ind w:left="255" w:right="192" w:firstLine="7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23"/>
          <w:szCs w:val="23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15"/>
          <w:w w:val="100"/>
          <w:sz w:val="23"/>
          <w:szCs w:val="23"/>
        </w:rPr>
        <w:t> </w:t>
      </w:r>
      <w:r>
        <w:rPr>
          <w:b w:val="0"/>
          <w:bCs w:val="0"/>
          <w:color w:val="2B2B2B"/>
          <w:spacing w:val="0"/>
          <w:w w:val="100"/>
        </w:rPr>
        <w:t>Lista</w:t>
      </w:r>
      <w:r>
        <w:rPr>
          <w:b w:val="0"/>
          <w:bCs w:val="0"/>
          <w:color w:val="2B2B2B"/>
          <w:spacing w:val="4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4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asistencia</w:t>
      </w:r>
      <w:r>
        <w:rPr>
          <w:b w:val="0"/>
          <w:bCs w:val="0"/>
          <w:color w:val="2B2B2B"/>
          <w:spacing w:val="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2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declaratoria</w:t>
      </w:r>
      <w:r>
        <w:rPr>
          <w:b w:val="0"/>
          <w:bCs w:val="0"/>
          <w:color w:val="2B2B2B"/>
          <w:spacing w:val="1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2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quorum</w:t>
      </w:r>
      <w:r>
        <w:rPr>
          <w:b w:val="0"/>
          <w:bCs w:val="0"/>
          <w:color w:val="2B2B2B"/>
          <w:spacing w:val="-35"/>
          <w:w w:val="100"/>
        </w:rPr>
        <w:t> </w:t>
      </w:r>
      <w:r>
        <w:rPr>
          <w:b w:val="0"/>
          <w:bCs w:val="0"/>
          <w:color w:val="5D5D5D"/>
          <w:spacing w:val="-17"/>
          <w:w w:val="100"/>
        </w:rPr>
        <w:t>.</w:t>
      </w:r>
      <w:r>
        <w:rPr>
          <w:b w:val="0"/>
          <w:bCs w:val="0"/>
          <w:color w:val="2B2B2B"/>
          <w:spacing w:val="0"/>
          <w:w w:val="100"/>
        </w:rPr>
        <w:t>-</w:t>
      </w:r>
      <w:r>
        <w:rPr>
          <w:b w:val="0"/>
          <w:bCs w:val="0"/>
          <w:color w:val="2B2B2B"/>
          <w:spacing w:val="2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acuerdo.-</w:t>
      </w:r>
      <w:r>
        <w:rPr>
          <w:b w:val="0"/>
          <w:bCs w:val="0"/>
          <w:color w:val="2B2B2B"/>
          <w:spacing w:val="3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este</w:t>
      </w:r>
      <w:r>
        <w:rPr>
          <w:b w:val="0"/>
          <w:bCs w:val="0"/>
          <w:color w:val="2B2B2B"/>
          <w:spacing w:val="5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punto</w:t>
      </w:r>
      <w:r>
        <w:rPr>
          <w:b w:val="0"/>
          <w:bCs w:val="0"/>
          <w:color w:val="2B2B2B"/>
          <w:spacing w:val="3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del</w:t>
      </w:r>
      <w:r>
        <w:rPr>
          <w:b w:val="0"/>
          <w:bCs w:val="0"/>
          <w:color w:val="2B2B2B"/>
          <w:spacing w:val="2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orden</w:t>
      </w:r>
      <w:r>
        <w:rPr>
          <w:b w:val="0"/>
          <w:bCs w:val="0"/>
          <w:color w:val="2B2B2B"/>
          <w:spacing w:val="3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del</w:t>
      </w:r>
      <w:r>
        <w:rPr>
          <w:b w:val="0"/>
          <w:bCs w:val="0"/>
          <w:color w:val="2B2B2B"/>
          <w:spacing w:val="3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día</w:t>
      </w:r>
      <w:r>
        <w:rPr>
          <w:b w:val="0"/>
          <w:bCs w:val="0"/>
          <w:color w:val="2B2B2B"/>
          <w:spacing w:val="0"/>
          <w:w w:val="101"/>
        </w:rPr>
        <w:t> </w:t>
      </w:r>
      <w:r>
        <w:rPr>
          <w:b w:val="0"/>
          <w:bCs w:val="0"/>
          <w:color w:val="2B2B2B"/>
          <w:spacing w:val="0"/>
          <w:w w:val="100"/>
        </w:rPr>
        <w:t>se</w:t>
      </w:r>
      <w:r>
        <w:rPr>
          <w:b w:val="0"/>
          <w:bCs w:val="0"/>
          <w:color w:val="2B2B2B"/>
          <w:spacing w:val="1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encuentra</w:t>
      </w:r>
      <w:r>
        <w:rPr>
          <w:b w:val="0"/>
          <w:bCs w:val="0"/>
          <w:color w:val="2B2B2B"/>
          <w:spacing w:val="2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debidamente</w:t>
      </w:r>
      <w:r>
        <w:rPr>
          <w:b w:val="0"/>
          <w:bCs w:val="0"/>
          <w:color w:val="2B2B2B"/>
          <w:spacing w:val="4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desahogado,</w:t>
      </w:r>
      <w:r>
        <w:rPr>
          <w:b w:val="0"/>
          <w:bCs w:val="0"/>
          <w:color w:val="2B2B2B"/>
          <w:spacing w:val="2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toda</w:t>
      </w:r>
      <w:r>
        <w:rPr>
          <w:b w:val="0"/>
          <w:bCs w:val="0"/>
          <w:color w:val="2B2B2B"/>
          <w:spacing w:val="1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vez</w:t>
      </w:r>
      <w:r>
        <w:rPr>
          <w:b w:val="0"/>
          <w:bCs w:val="0"/>
          <w:color w:val="2B2B2B"/>
          <w:spacing w:val="2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que</w:t>
      </w:r>
      <w:r>
        <w:rPr>
          <w:b w:val="0"/>
          <w:bCs w:val="0"/>
          <w:color w:val="2B2B2B"/>
          <w:spacing w:val="1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al</w:t>
      </w:r>
      <w:r>
        <w:rPr>
          <w:b w:val="0"/>
          <w:bCs w:val="0"/>
          <w:color w:val="2B2B2B"/>
          <w:spacing w:val="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inicio</w:t>
      </w:r>
      <w:r>
        <w:rPr>
          <w:b w:val="0"/>
          <w:bCs w:val="0"/>
          <w:color w:val="2B2B2B"/>
          <w:spacing w:val="1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esta</w:t>
      </w:r>
      <w:r>
        <w:rPr>
          <w:b w:val="0"/>
          <w:bCs w:val="0"/>
          <w:color w:val="2B2B2B"/>
          <w:spacing w:val="2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sesión</w:t>
      </w:r>
      <w:r>
        <w:rPr>
          <w:b w:val="0"/>
          <w:bCs w:val="0"/>
          <w:color w:val="2B2B2B"/>
          <w:spacing w:val="2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se</w:t>
      </w:r>
      <w:r>
        <w:rPr>
          <w:b w:val="0"/>
          <w:bCs w:val="0"/>
          <w:color w:val="2B2B2B"/>
          <w:spacing w:val="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tomó</w:t>
      </w:r>
      <w:r>
        <w:rPr>
          <w:b w:val="0"/>
          <w:bCs w:val="0"/>
          <w:color w:val="2B2B2B"/>
          <w:spacing w:val="4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lista</w:t>
      </w:r>
      <w:r>
        <w:rPr>
          <w:b w:val="0"/>
          <w:bCs w:val="0"/>
          <w:color w:val="2B2B2B"/>
          <w:spacing w:val="0"/>
          <w:w w:val="103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2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asistencia</w:t>
      </w:r>
      <w:r>
        <w:rPr>
          <w:b w:val="0"/>
          <w:bCs w:val="0"/>
          <w:color w:val="2B2B2B"/>
          <w:spacing w:val="45"/>
          <w:w w:val="100"/>
        </w:rPr>
        <w:t> </w:t>
      </w:r>
      <w:r>
        <w:rPr>
          <w:b w:val="0"/>
          <w:bCs w:val="0"/>
          <w:color w:val="2B2B2B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2B2B2B"/>
          <w:spacing w:val="28"/>
          <w:w w:val="100"/>
          <w:sz w:val="22"/>
          <w:szCs w:val="22"/>
        </w:rPr>
        <w:t> </w:t>
      </w:r>
      <w:r>
        <w:rPr>
          <w:b w:val="0"/>
          <w:bCs w:val="0"/>
          <w:color w:val="2B2B2B"/>
          <w:spacing w:val="0"/>
          <w:w w:val="100"/>
        </w:rPr>
        <w:t>se</w:t>
      </w:r>
      <w:r>
        <w:rPr>
          <w:b w:val="0"/>
          <w:bCs w:val="0"/>
          <w:color w:val="2B2B2B"/>
          <w:spacing w:val="1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hizo</w:t>
      </w:r>
      <w:r>
        <w:rPr>
          <w:b w:val="0"/>
          <w:bCs w:val="0"/>
          <w:color w:val="2B2B2B"/>
          <w:spacing w:val="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</w:t>
      </w:r>
      <w:r>
        <w:rPr>
          <w:b w:val="0"/>
          <w:bCs w:val="0"/>
          <w:color w:val="2B2B2B"/>
          <w:spacing w:val="-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declaratoria</w:t>
      </w:r>
      <w:r>
        <w:rPr>
          <w:b w:val="0"/>
          <w:bCs w:val="0"/>
          <w:color w:val="2B2B2B"/>
          <w:spacing w:val="2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quorum</w:t>
      </w:r>
      <w:r>
        <w:rPr>
          <w:b w:val="0"/>
          <w:bCs w:val="0"/>
          <w:color w:val="2B2B2B"/>
          <w:spacing w:val="3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left="241" w:right="200" w:firstLine="14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3"/>
          <w:szCs w:val="23"/>
        </w:rPr>
        <w:t>2.-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4"/>
          <w:w w:val="105"/>
          <w:sz w:val="23"/>
          <w:szCs w:val="23"/>
        </w:rPr>
        <w:t> </w:t>
      </w:r>
      <w:r>
        <w:rPr>
          <w:b w:val="0"/>
          <w:bCs w:val="0"/>
          <w:color w:val="2B2B2B"/>
          <w:spacing w:val="0"/>
          <w:w w:val="105"/>
        </w:rPr>
        <w:t>Lectura</w:t>
      </w:r>
      <w:r>
        <w:rPr>
          <w:b w:val="0"/>
          <w:bCs w:val="0"/>
          <w:color w:val="2B2B2B"/>
          <w:spacing w:val="-1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y</w:t>
      </w:r>
      <w:r>
        <w:rPr>
          <w:b w:val="0"/>
          <w:bCs w:val="0"/>
          <w:color w:val="2B2B2B"/>
          <w:spacing w:val="-5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aprobación</w:t>
      </w:r>
      <w:r>
        <w:rPr>
          <w:b w:val="0"/>
          <w:bCs w:val="0"/>
          <w:color w:val="2B2B2B"/>
          <w:spacing w:val="-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del</w:t>
      </w:r>
      <w:r>
        <w:rPr>
          <w:b w:val="0"/>
          <w:bCs w:val="0"/>
          <w:color w:val="2B2B2B"/>
          <w:spacing w:val="-1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orden</w:t>
      </w:r>
      <w:r>
        <w:rPr>
          <w:b w:val="0"/>
          <w:bCs w:val="0"/>
          <w:color w:val="2B2B2B"/>
          <w:spacing w:val="-1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del</w:t>
      </w:r>
      <w:r>
        <w:rPr>
          <w:b w:val="0"/>
          <w:bCs w:val="0"/>
          <w:color w:val="2B2B2B"/>
          <w:spacing w:val="-1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día.-</w:t>
      </w:r>
      <w:r>
        <w:rPr>
          <w:b w:val="0"/>
          <w:bCs w:val="0"/>
          <w:color w:val="2B2B2B"/>
          <w:spacing w:val="-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acuerdo.-</w:t>
      </w:r>
      <w:r>
        <w:rPr>
          <w:b w:val="0"/>
          <w:bCs w:val="0"/>
          <w:color w:val="2B2B2B"/>
          <w:spacing w:val="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una</w:t>
      </w:r>
      <w:r>
        <w:rPr>
          <w:b w:val="0"/>
          <w:bCs w:val="0"/>
          <w:color w:val="2B2B2B"/>
          <w:spacing w:val="-1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vez</w:t>
      </w:r>
      <w:r>
        <w:rPr>
          <w:b w:val="0"/>
          <w:bCs w:val="0"/>
          <w:color w:val="2B2B2B"/>
          <w:spacing w:val="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sometido</w:t>
      </w:r>
      <w:r>
        <w:rPr>
          <w:b w:val="0"/>
          <w:bCs w:val="0"/>
          <w:color w:val="2B2B2B"/>
          <w:spacing w:val="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</w:t>
      </w:r>
      <w:r>
        <w:rPr>
          <w:b w:val="0"/>
          <w:bCs w:val="0"/>
          <w:color w:val="2B2B2B"/>
          <w:spacing w:val="-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consideración</w:t>
      </w:r>
      <w:r>
        <w:rPr>
          <w:b w:val="0"/>
          <w:bCs w:val="0"/>
          <w:color w:val="2B2B2B"/>
          <w:spacing w:val="-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el</w:t>
      </w:r>
      <w:r>
        <w:rPr>
          <w:b w:val="0"/>
          <w:bCs w:val="0"/>
          <w:color w:val="2B2B2B"/>
          <w:spacing w:val="0"/>
          <w:w w:val="110"/>
        </w:rPr>
        <w:t> </w:t>
      </w:r>
      <w:r>
        <w:rPr>
          <w:b w:val="0"/>
          <w:bCs w:val="0"/>
          <w:color w:val="2B2B2B"/>
          <w:spacing w:val="0"/>
          <w:w w:val="105"/>
        </w:rPr>
        <w:t>orden</w:t>
      </w:r>
      <w:r>
        <w:rPr>
          <w:b w:val="0"/>
          <w:bCs w:val="0"/>
          <w:color w:val="2B2B2B"/>
          <w:spacing w:val="3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del</w:t>
      </w:r>
      <w:r>
        <w:rPr>
          <w:b w:val="0"/>
          <w:bCs w:val="0"/>
          <w:color w:val="2B2B2B"/>
          <w:spacing w:val="2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dí</w:t>
      </w:r>
      <w:r>
        <w:rPr>
          <w:b w:val="0"/>
          <w:bCs w:val="0"/>
          <w:color w:val="2B2B2B"/>
          <w:spacing w:val="1"/>
          <w:w w:val="105"/>
        </w:rPr>
        <w:t>a</w:t>
      </w:r>
      <w:r>
        <w:rPr>
          <w:b w:val="0"/>
          <w:bCs w:val="0"/>
          <w:color w:val="494949"/>
          <w:spacing w:val="0"/>
          <w:w w:val="105"/>
        </w:rPr>
        <w:t>,</w:t>
      </w:r>
      <w:r>
        <w:rPr>
          <w:b w:val="0"/>
          <w:bCs w:val="0"/>
          <w:color w:val="494949"/>
          <w:spacing w:val="5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previamente</w:t>
      </w:r>
      <w:r>
        <w:rPr>
          <w:b w:val="0"/>
          <w:bCs w:val="0"/>
          <w:color w:val="2B2B2B"/>
          <w:spacing w:val="4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circulado,</w:t>
      </w:r>
      <w:r>
        <w:rPr>
          <w:b w:val="0"/>
          <w:bCs w:val="0"/>
          <w:color w:val="2B2B2B"/>
          <w:spacing w:val="5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es</w:t>
      </w:r>
      <w:r>
        <w:rPr>
          <w:b w:val="0"/>
          <w:bCs w:val="0"/>
          <w:color w:val="2B2B2B"/>
          <w:spacing w:val="4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aprobado</w:t>
      </w:r>
      <w:r>
        <w:rPr>
          <w:b w:val="0"/>
          <w:bCs w:val="0"/>
          <w:color w:val="2B2B2B"/>
          <w:spacing w:val="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por</w:t>
      </w:r>
      <w:r>
        <w:rPr>
          <w:b w:val="0"/>
          <w:bCs w:val="0"/>
          <w:color w:val="2B2B2B"/>
          <w:spacing w:val="39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9</w:t>
      </w:r>
      <w:r>
        <w:rPr>
          <w:b w:val="0"/>
          <w:bCs w:val="0"/>
          <w:color w:val="2B2B2B"/>
          <w:spacing w:val="2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votos</w:t>
      </w:r>
      <w:r>
        <w:rPr>
          <w:b w:val="0"/>
          <w:bCs w:val="0"/>
          <w:color w:val="2B2B2B"/>
          <w:spacing w:val="4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</w:t>
      </w:r>
      <w:r>
        <w:rPr>
          <w:b w:val="0"/>
          <w:bCs w:val="0"/>
          <w:color w:val="2B2B2B"/>
          <w:spacing w:val="3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favor</w:t>
      </w:r>
      <w:r>
        <w:rPr>
          <w:b w:val="0"/>
          <w:bCs w:val="0"/>
          <w:color w:val="2B2B2B"/>
          <w:spacing w:val="4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49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los</w:t>
      </w:r>
      <w:r>
        <w:rPr>
          <w:b w:val="0"/>
          <w:bCs w:val="0"/>
          <w:color w:val="2B2B2B"/>
          <w:spacing w:val="0"/>
          <w:w w:val="102"/>
        </w:rPr>
        <w:t> </w:t>
      </w:r>
      <w:r>
        <w:rPr>
          <w:b w:val="0"/>
          <w:bCs w:val="0"/>
          <w:color w:val="2B2B2B"/>
          <w:spacing w:val="0"/>
          <w:w w:val="105"/>
        </w:rPr>
        <w:t>INTEGRANTES</w:t>
      </w:r>
      <w:r>
        <w:rPr>
          <w:b w:val="0"/>
          <w:bCs w:val="0"/>
          <w:color w:val="2B2B2B"/>
          <w:spacing w:val="-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presentes</w:t>
      </w:r>
      <w:r>
        <w:rPr>
          <w:b w:val="0"/>
          <w:bCs w:val="0"/>
          <w:color w:val="2B2B2B"/>
          <w:spacing w:val="-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que</w:t>
      </w:r>
      <w:r>
        <w:rPr>
          <w:b w:val="0"/>
          <w:bCs w:val="0"/>
          <w:color w:val="2B2B2B"/>
          <w:spacing w:val="-9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corresponde</w:t>
      </w:r>
      <w:r>
        <w:rPr>
          <w:b w:val="0"/>
          <w:bCs w:val="0"/>
          <w:color w:val="2B2B2B"/>
          <w:spacing w:val="1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</w:t>
      </w:r>
      <w:r>
        <w:rPr>
          <w:b w:val="0"/>
          <w:bCs w:val="0"/>
          <w:color w:val="2B2B2B"/>
          <w:spacing w:val="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una</w:t>
      </w:r>
      <w:r>
        <w:rPr>
          <w:b w:val="0"/>
          <w:bCs w:val="0"/>
          <w:color w:val="2B2B2B"/>
          <w:spacing w:val="-3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mayoría</w:t>
      </w:r>
      <w:r>
        <w:rPr>
          <w:b w:val="0"/>
          <w:bCs w:val="0"/>
          <w:color w:val="2B2B2B"/>
          <w:spacing w:val="-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calificada</w:t>
      </w:r>
      <w:r>
        <w:rPr>
          <w:b w:val="0"/>
          <w:bCs w:val="0"/>
          <w:color w:val="2B2B2B"/>
          <w:spacing w:val="1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se</w:t>
      </w:r>
      <w:r>
        <w:rPr>
          <w:b w:val="0"/>
          <w:bCs w:val="0"/>
          <w:color w:val="2B2B2B"/>
          <w:spacing w:val="-1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aprueba</w:t>
      </w:r>
      <w:r>
        <w:rPr>
          <w:b w:val="0"/>
          <w:bCs w:val="0"/>
          <w:color w:val="2B2B2B"/>
          <w:spacing w:val="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el</w:t>
      </w:r>
      <w:r>
        <w:rPr>
          <w:b w:val="0"/>
          <w:bCs w:val="0"/>
          <w:color w:val="2B2B2B"/>
          <w:spacing w:val="-2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orden</w:t>
      </w:r>
      <w:r>
        <w:rPr>
          <w:b w:val="0"/>
          <w:bCs w:val="0"/>
          <w:color w:val="2B2B2B"/>
          <w:spacing w:val="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del</w:t>
      </w:r>
      <w:r>
        <w:rPr>
          <w:b w:val="0"/>
          <w:bCs w:val="0"/>
          <w:color w:val="2B2B2B"/>
          <w:spacing w:val="-1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día</w:t>
      </w:r>
      <w:r>
        <w:rPr>
          <w:b w:val="0"/>
          <w:bCs w:val="0"/>
          <w:color w:val="2B2B2B"/>
          <w:spacing w:val="-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sometido</w:t>
      </w:r>
      <w:r>
        <w:rPr>
          <w:b w:val="0"/>
          <w:bCs w:val="0"/>
          <w:color w:val="2B2B2B"/>
          <w:spacing w:val="-38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70" w:lineRule="atLeast"/>
        <w:ind w:left="255" w:right="1869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63.679993pt;margin-top:19.748741pt;width:17.28pt;height:40.32pt;mso-position-horizontal-relative:page;mso-position-vertical-relative:paragraph;z-index:-666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3.-</w:t>
      </w:r>
      <w:r>
        <w:rPr>
          <w:rFonts w:ascii="Arial" w:hAnsi="Arial" w:cs="Arial" w:eastAsia="Arial"/>
          <w:b w:val="0"/>
          <w:bCs w:val="0"/>
          <w:color w:val="2B2B2B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2B2B2B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presenta</w:t>
      </w:r>
      <w:r>
        <w:rPr>
          <w:rFonts w:ascii="Arial" w:hAnsi="Arial" w:cs="Arial" w:eastAsia="Arial"/>
          <w:b w:val="0"/>
          <w:bCs w:val="0"/>
          <w:color w:val="2B2B2B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informe</w:t>
      </w:r>
      <w:r>
        <w:rPr>
          <w:rFonts w:ascii="Arial" w:hAnsi="Arial" w:cs="Arial" w:eastAsia="Arial"/>
          <w:b w:val="0"/>
          <w:bCs w:val="0"/>
          <w:color w:val="2B2B2B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general</w:t>
      </w:r>
      <w:r>
        <w:rPr>
          <w:rFonts w:ascii="Arial" w:hAnsi="Arial" w:cs="Arial" w:eastAsia="Arial"/>
          <w:b w:val="0"/>
          <w:bCs w:val="0"/>
          <w:color w:val="2B2B2B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B2B2B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B2B2B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2B2B2B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B2B2B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relación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B2B2B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B2B2B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siguientes</w:t>
      </w:r>
      <w:r>
        <w:rPr>
          <w:rFonts w:ascii="Arial" w:hAnsi="Arial" w:cs="Arial" w:eastAsia="Arial"/>
          <w:b w:val="0"/>
          <w:bCs w:val="0"/>
          <w:color w:val="2B2B2B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temas.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1.-</w:t>
      </w:r>
      <w:r>
        <w:rPr>
          <w:rFonts w:ascii="Arial" w:hAnsi="Arial" w:cs="Arial" w:eastAsia="Arial"/>
          <w:b w:val="0"/>
          <w:bCs w:val="0"/>
          <w:color w:val="2B2B2B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OPERARIVOS</w:t>
      </w:r>
      <w:r>
        <w:rPr>
          <w:rFonts w:ascii="Arial" w:hAnsi="Arial" w:cs="Arial" w:eastAsia="Arial"/>
          <w:b w:val="0"/>
          <w:bCs w:val="0"/>
          <w:color w:val="2B2B2B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B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CONTROL</w:t>
      </w:r>
      <w:r>
        <w:rPr>
          <w:rFonts w:ascii="Arial" w:hAnsi="Arial" w:cs="Arial" w:eastAsia="Arial"/>
          <w:b w:val="0"/>
          <w:bCs w:val="0"/>
          <w:color w:val="2B2B2B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COMERCIAL</w:t>
      </w:r>
      <w:r>
        <w:rPr>
          <w:rFonts w:ascii="Arial" w:hAnsi="Arial" w:cs="Arial" w:eastAsia="Arial"/>
          <w:b w:val="0"/>
          <w:bCs w:val="0"/>
          <w:color w:val="2B2B2B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B2B2B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PERIODO</w:t>
      </w:r>
      <w:r>
        <w:rPr>
          <w:rFonts w:ascii="Arial" w:hAnsi="Arial" w:cs="Arial" w:eastAsia="Arial"/>
          <w:b w:val="0"/>
          <w:bCs w:val="0"/>
          <w:color w:val="2B2B2B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B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FIESTAS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39" w:lineRule="exact"/>
        <w:ind w:left="255" w:right="566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B2B2B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B2B2B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9"/>
          <w:szCs w:val="19"/>
        </w:rPr>
        <w:t>Director</w:t>
      </w:r>
      <w:r>
        <w:rPr>
          <w:rFonts w:ascii="Arial" w:hAnsi="Arial" w:cs="Arial" w:eastAsia="Arial"/>
          <w:b w:val="0"/>
          <w:bCs w:val="0"/>
          <w:color w:val="2B2B2B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B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9"/>
          <w:szCs w:val="19"/>
        </w:rPr>
        <w:t>Padrón</w:t>
      </w:r>
      <w:r>
        <w:rPr>
          <w:rFonts w:ascii="Arial" w:hAnsi="Arial" w:cs="Arial" w:eastAsia="Arial"/>
          <w:b w:val="0"/>
          <w:bCs w:val="0"/>
          <w:color w:val="2B2B2B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9"/>
          <w:szCs w:val="19"/>
        </w:rPr>
        <w:t>Licencias.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2" w:lineRule="exact"/>
        <w:ind w:left="241" w:right="192" w:firstLine="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2B2B2B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2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omenta</w:t>
      </w:r>
      <w:r>
        <w:rPr>
          <w:rFonts w:ascii="Arial" w:hAnsi="Arial" w:cs="Arial" w:eastAsia="Arial"/>
          <w:b w:val="0"/>
          <w:bCs w:val="0"/>
          <w:color w:val="2B2B2B"/>
          <w:spacing w:val="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2B2B2B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B2B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Director,</w:t>
      </w:r>
      <w:r>
        <w:rPr>
          <w:rFonts w:ascii="Arial" w:hAnsi="Arial" w:cs="Arial" w:eastAsia="Arial"/>
          <w:b w:val="0"/>
          <w:bCs w:val="0"/>
          <w:color w:val="2B2B2B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B2B2B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acciones</w:t>
      </w:r>
      <w:r>
        <w:rPr>
          <w:rFonts w:ascii="Arial" w:hAnsi="Arial" w:cs="Arial" w:eastAsia="Arial"/>
          <w:b w:val="0"/>
          <w:bCs w:val="0"/>
          <w:color w:val="2B2B2B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diversas</w:t>
      </w:r>
      <w:r>
        <w:rPr>
          <w:rFonts w:ascii="Arial" w:hAnsi="Arial" w:cs="Arial" w:eastAsia="Arial"/>
          <w:b w:val="0"/>
          <w:bCs w:val="0"/>
          <w:color w:val="2B2B2B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2B2B2B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respecto</w:t>
      </w:r>
      <w:r>
        <w:rPr>
          <w:rFonts w:ascii="Arial" w:hAnsi="Arial" w:cs="Arial" w:eastAsia="Arial"/>
          <w:b w:val="0"/>
          <w:bCs w:val="0"/>
          <w:color w:val="2B2B2B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B2B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programa</w:t>
      </w:r>
      <w:r>
        <w:rPr>
          <w:rFonts w:ascii="Arial" w:hAnsi="Arial" w:cs="Arial" w:eastAsia="Arial"/>
          <w:b w:val="0"/>
          <w:bCs w:val="0"/>
          <w:color w:val="2B2B2B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espacios</w:t>
      </w:r>
      <w:r>
        <w:rPr>
          <w:rFonts w:ascii="Arial" w:hAnsi="Arial" w:cs="Arial" w:eastAsia="Arial"/>
          <w:b w:val="0"/>
          <w:bCs w:val="0"/>
          <w:color w:val="2B2B2B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digno</w:t>
      </w:r>
      <w:r>
        <w:rPr>
          <w:rFonts w:ascii="Arial" w:hAnsi="Arial" w:cs="Arial" w:eastAsia="Arial"/>
          <w:b w:val="0"/>
          <w:bCs w:val="0"/>
          <w:color w:val="2B2B2B"/>
          <w:spacing w:val="1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3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donde</w:t>
      </w:r>
      <w:r>
        <w:rPr>
          <w:rFonts w:ascii="Arial" w:hAnsi="Arial" w:cs="Arial" w:eastAsia="Arial"/>
          <w:b w:val="0"/>
          <w:bCs w:val="0"/>
          <w:color w:val="2B2B2B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2B2B2B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2B2B2B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ha</w:t>
      </w:r>
      <w:r>
        <w:rPr>
          <w:rFonts w:ascii="Arial" w:hAnsi="Arial" w:cs="Arial" w:eastAsia="Arial"/>
          <w:b w:val="0"/>
          <w:bCs w:val="0"/>
          <w:color w:val="2B2B2B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generado</w:t>
      </w:r>
      <w:r>
        <w:rPr>
          <w:rFonts w:ascii="Arial" w:hAnsi="Arial" w:cs="Arial" w:eastAsia="Arial"/>
          <w:b w:val="0"/>
          <w:bCs w:val="0"/>
          <w:color w:val="2B2B2B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B2B2B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visita</w:t>
      </w:r>
      <w:r>
        <w:rPr>
          <w:rFonts w:ascii="Arial" w:hAnsi="Arial" w:cs="Arial" w:eastAsia="Arial"/>
          <w:b w:val="0"/>
          <w:bCs w:val="0"/>
          <w:color w:val="2B2B2B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B2B2B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comercios</w:t>
      </w:r>
      <w:r>
        <w:rPr>
          <w:rFonts w:ascii="Arial" w:hAnsi="Arial" w:cs="Arial" w:eastAsia="Arial"/>
          <w:b w:val="0"/>
          <w:bCs w:val="0"/>
          <w:color w:val="2B2B2B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2B2B2B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B2B2B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objetivo</w:t>
      </w:r>
      <w:r>
        <w:rPr>
          <w:rFonts w:ascii="Arial" w:hAnsi="Arial" w:cs="Arial" w:eastAsia="Arial"/>
          <w:b w:val="0"/>
          <w:bCs w:val="0"/>
          <w:color w:val="2B2B2B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B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socializar</w:t>
      </w:r>
      <w:r>
        <w:rPr>
          <w:rFonts w:ascii="Arial" w:hAnsi="Arial" w:cs="Arial" w:eastAsia="Arial"/>
          <w:b w:val="0"/>
          <w:bCs w:val="0"/>
          <w:color w:val="2B2B2B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B2B2B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proyect</w:t>
      </w:r>
      <w:r>
        <w:rPr>
          <w:rFonts w:ascii="Arial" w:hAnsi="Arial" w:cs="Arial" w:eastAsia="Arial"/>
          <w:b w:val="0"/>
          <w:bCs w:val="0"/>
          <w:color w:val="2B2B2B"/>
          <w:spacing w:val="15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41" w:right="128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2B2B2B"/>
          <w:spacing w:val="8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5D5D5D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FISCALIZACION</w:t>
      </w:r>
      <w:r>
        <w:rPr>
          <w:rFonts w:ascii="Arial" w:hAnsi="Arial" w:cs="Arial" w:eastAsia="Arial"/>
          <w:b w:val="0"/>
          <w:bCs w:val="0"/>
          <w:color w:val="2B2B2B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B2B2B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RELACION</w:t>
      </w:r>
      <w:r>
        <w:rPr>
          <w:rFonts w:ascii="Arial" w:hAnsi="Arial" w:cs="Arial" w:eastAsia="Arial"/>
          <w:b w:val="0"/>
          <w:bCs w:val="0"/>
          <w:color w:val="2B2B2B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2B2B2B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COBRO</w:t>
      </w:r>
      <w:r>
        <w:rPr>
          <w:rFonts w:ascii="Arial" w:hAnsi="Arial" w:cs="Arial" w:eastAsia="Arial"/>
          <w:b w:val="0"/>
          <w:bCs w:val="0"/>
          <w:color w:val="2B2B2B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B2B2B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ADEUDO</w:t>
      </w:r>
      <w:r>
        <w:rPr>
          <w:rFonts w:ascii="Arial" w:hAnsi="Arial" w:cs="Arial" w:eastAsia="Arial"/>
          <w:b w:val="0"/>
          <w:bCs w:val="0"/>
          <w:color w:val="2B2B2B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B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CONTRIBUYENTES</w:t>
      </w:r>
      <w:r>
        <w:rPr>
          <w:rFonts w:ascii="Arial" w:hAnsi="Arial" w:cs="Arial" w:eastAsia="Arial"/>
          <w:b w:val="0"/>
          <w:bCs w:val="0"/>
          <w:color w:val="2B2B2B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4"/>
        <w:ind w:left="255" w:right="668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B2B2B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B2B2B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Tesorero</w:t>
      </w:r>
      <w:r>
        <w:rPr>
          <w:rFonts w:ascii="Arial" w:hAnsi="Arial" w:cs="Arial" w:eastAsia="Arial"/>
          <w:b w:val="0"/>
          <w:bCs w:val="0"/>
          <w:color w:val="2B2B2B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41" w:right="2259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2B2B2B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comenta</w:t>
      </w:r>
      <w:r>
        <w:rPr>
          <w:rFonts w:ascii="Arial" w:hAnsi="Arial" w:cs="Arial" w:eastAsia="Arial"/>
          <w:b w:val="0"/>
          <w:bCs w:val="0"/>
          <w:color w:val="2B2B2B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B2B2B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2B2B2B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B2B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Tesorero</w:t>
      </w:r>
      <w:r>
        <w:rPr>
          <w:rFonts w:ascii="Arial" w:hAnsi="Arial" w:cs="Arial" w:eastAsia="Arial"/>
          <w:b w:val="0"/>
          <w:bCs w:val="0"/>
          <w:color w:val="2B2B2B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2B2B2B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B2B2B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ingresos</w:t>
      </w:r>
      <w:r>
        <w:rPr>
          <w:rFonts w:ascii="Arial" w:hAnsi="Arial" w:cs="Arial" w:eastAsia="Arial"/>
          <w:b w:val="0"/>
          <w:bCs w:val="0"/>
          <w:color w:val="2B2B2B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comprendidos</w:t>
      </w:r>
      <w:r>
        <w:rPr>
          <w:rFonts w:ascii="Arial" w:hAnsi="Arial" w:cs="Arial" w:eastAsia="Arial"/>
          <w:b w:val="0"/>
          <w:bCs w:val="0"/>
          <w:color w:val="2B2B2B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087" w:val="left" w:leader="none"/>
          <w:tab w:pos="4278" w:val="left" w:leader="none"/>
        </w:tabs>
        <w:spacing w:line="252" w:lineRule="auto" w:before="18"/>
        <w:ind w:left="248" w:right="688" w:hanging="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COMERCIO</w:t>
      </w:r>
      <w:r>
        <w:rPr>
          <w:rFonts w:ascii="Arial" w:hAnsi="Arial" w:cs="Arial" w:eastAsia="Arial"/>
          <w:b w:val="0"/>
          <w:bCs w:val="0"/>
          <w:color w:val="2B2B2B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FIJO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APROXIMADAMENTE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$1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D5D5D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47</w:t>
      </w:r>
      <w:r>
        <w:rPr>
          <w:rFonts w:ascii="Arial" w:hAnsi="Arial" w:cs="Arial" w:eastAsia="Arial"/>
          <w:b w:val="0"/>
          <w:bCs w:val="0"/>
          <w:color w:val="2B2B2B"/>
          <w:spacing w:val="6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5D5D5D"/>
          <w:spacing w:val="-22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30</w:t>
      </w:r>
      <w:r>
        <w:rPr>
          <w:rFonts w:ascii="Arial" w:hAnsi="Arial" w:cs="Arial" w:eastAsia="Arial"/>
          <w:b w:val="0"/>
          <w:bCs w:val="0"/>
          <w:color w:val="2B2B2B"/>
          <w:spacing w:val="10"/>
          <w:w w:val="105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color w:val="494949"/>
          <w:spacing w:val="-9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00</w:t>
      </w:r>
      <w:r>
        <w:rPr>
          <w:rFonts w:ascii="Arial" w:hAnsi="Arial" w:cs="Arial" w:eastAsia="Arial"/>
          <w:b w:val="0"/>
          <w:bCs w:val="0"/>
          <w:color w:val="2B2B2B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2B2B2B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MES</w:t>
      </w:r>
      <w:r>
        <w:rPr>
          <w:rFonts w:ascii="Arial" w:hAnsi="Arial" w:cs="Arial" w:eastAsia="Arial"/>
          <w:b w:val="0"/>
          <w:bCs w:val="0"/>
          <w:color w:val="2B2B2B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B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FEBRERO</w:t>
      </w:r>
      <w:r>
        <w:rPr>
          <w:rFonts w:ascii="Arial" w:hAnsi="Arial" w:cs="Arial" w:eastAsia="Arial"/>
          <w:b w:val="0"/>
          <w:bCs w:val="0"/>
          <w:color w:val="2B2B2B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2019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COMERDIO</w:t>
      </w:r>
      <w:r>
        <w:rPr>
          <w:rFonts w:ascii="Arial" w:hAnsi="Arial" w:cs="Arial" w:eastAsia="Arial"/>
          <w:b w:val="0"/>
          <w:bCs w:val="0"/>
          <w:color w:val="2B2B2B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SEMIFIJO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APROXIMADAMENTE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$1,</w:t>
      </w:r>
      <w:r>
        <w:rPr>
          <w:rFonts w:ascii="Arial" w:hAnsi="Arial" w:cs="Arial" w:eastAsia="Arial"/>
          <w:b w:val="0"/>
          <w:bCs w:val="0"/>
          <w:color w:val="2B2B2B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227,28</w:t>
      </w:r>
      <w:r>
        <w:rPr>
          <w:rFonts w:ascii="Arial" w:hAnsi="Arial" w:cs="Arial" w:eastAsia="Arial"/>
          <w:b w:val="0"/>
          <w:bCs w:val="0"/>
          <w:color w:val="2B2B2B"/>
          <w:spacing w:val="9"/>
          <w:w w:val="10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494949"/>
          <w:spacing w:val="-21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00</w:t>
      </w:r>
      <w:r>
        <w:rPr>
          <w:rFonts w:ascii="Arial" w:hAnsi="Arial" w:cs="Arial" w:eastAsia="Arial"/>
          <w:b w:val="0"/>
          <w:bCs w:val="0"/>
          <w:color w:val="2B2B2B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2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2B2B2B"/>
          <w:spacing w:val="-20"/>
          <w:w w:val="12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MES</w:t>
      </w:r>
      <w:r>
        <w:rPr>
          <w:rFonts w:ascii="Arial" w:hAnsi="Arial" w:cs="Arial" w:eastAsia="Arial"/>
          <w:b w:val="0"/>
          <w:bCs w:val="0"/>
          <w:color w:val="2B2B2B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B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FEBRERO</w:t>
      </w:r>
      <w:r>
        <w:rPr>
          <w:rFonts w:ascii="Arial" w:hAnsi="Arial" w:cs="Arial" w:eastAsia="Arial"/>
          <w:b w:val="0"/>
          <w:bCs w:val="0"/>
          <w:color w:val="2B2B2B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481" w:lineRule="auto" w:before="7"/>
        <w:ind w:left="241" w:right="1139" w:hanging="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110"/>
          <w:sz w:val="19"/>
          <w:szCs w:val="19"/>
        </w:rPr>
        <w:t>Ambos</w:t>
      </w:r>
      <w:r>
        <w:rPr>
          <w:rFonts w:ascii="Arial" w:hAnsi="Arial" w:cs="Arial" w:eastAsia="Arial"/>
          <w:b w:val="0"/>
          <w:bCs w:val="0"/>
          <w:color w:val="2B2B2B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10"/>
          <w:sz w:val="19"/>
          <w:szCs w:val="19"/>
        </w:rPr>
        <w:t>conceptos</w:t>
      </w:r>
      <w:r>
        <w:rPr>
          <w:rFonts w:ascii="Arial" w:hAnsi="Arial" w:cs="Arial" w:eastAsia="Arial"/>
          <w:b w:val="0"/>
          <w:bCs w:val="0"/>
          <w:color w:val="2B2B2B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10"/>
          <w:sz w:val="19"/>
          <w:szCs w:val="19"/>
        </w:rPr>
        <w:t>presentan</w:t>
      </w:r>
      <w:r>
        <w:rPr>
          <w:rFonts w:ascii="Arial" w:hAnsi="Arial" w:cs="Arial" w:eastAsia="Arial"/>
          <w:b w:val="0"/>
          <w:bCs w:val="0"/>
          <w:color w:val="2B2B2B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1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2B2B2B"/>
          <w:spacing w:val="-4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10"/>
          <w:sz w:val="19"/>
          <w:szCs w:val="19"/>
        </w:rPr>
        <w:t>incremento</w:t>
      </w:r>
      <w:r>
        <w:rPr>
          <w:rFonts w:ascii="Arial" w:hAnsi="Arial" w:cs="Arial" w:eastAsia="Arial"/>
          <w:b w:val="0"/>
          <w:bCs w:val="0"/>
          <w:color w:val="2B2B2B"/>
          <w:spacing w:val="-4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10"/>
          <w:sz w:val="19"/>
          <w:szCs w:val="19"/>
        </w:rPr>
        <w:t>considerable</w:t>
      </w:r>
      <w:r>
        <w:rPr>
          <w:rFonts w:ascii="Arial" w:hAnsi="Arial" w:cs="Arial" w:eastAsia="Arial"/>
          <w:b w:val="0"/>
          <w:bCs w:val="0"/>
          <w:color w:val="2B2B2B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1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2B2B2B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10"/>
          <w:sz w:val="19"/>
          <w:szCs w:val="19"/>
        </w:rPr>
        <w:t>periodo</w:t>
      </w:r>
      <w:r>
        <w:rPr>
          <w:rFonts w:ascii="Arial" w:hAnsi="Arial" w:cs="Arial" w:eastAsia="Arial"/>
          <w:b w:val="0"/>
          <w:bCs w:val="0"/>
          <w:color w:val="2B2B2B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10"/>
          <w:sz w:val="19"/>
          <w:szCs w:val="19"/>
        </w:rPr>
        <w:t>similar</w:t>
      </w:r>
      <w:r>
        <w:rPr>
          <w:rFonts w:ascii="Arial" w:hAnsi="Arial" w:cs="Arial" w:eastAsia="Arial"/>
          <w:b w:val="0"/>
          <w:bCs w:val="0"/>
          <w:color w:val="2B2B2B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B2B"/>
          <w:spacing w:val="-4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10"/>
          <w:sz w:val="19"/>
          <w:szCs w:val="19"/>
        </w:rPr>
        <w:t>año</w:t>
      </w:r>
      <w:r>
        <w:rPr>
          <w:rFonts w:ascii="Arial" w:hAnsi="Arial" w:cs="Arial" w:eastAsia="Arial"/>
          <w:b w:val="0"/>
          <w:bCs w:val="0"/>
          <w:color w:val="2B2B2B"/>
          <w:spacing w:val="-3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10"/>
          <w:sz w:val="19"/>
          <w:szCs w:val="19"/>
        </w:rPr>
        <w:t>201</w:t>
      </w:r>
      <w:r>
        <w:rPr>
          <w:rFonts w:ascii="Arial" w:hAnsi="Arial" w:cs="Arial" w:eastAsia="Arial"/>
          <w:b w:val="0"/>
          <w:bCs w:val="0"/>
          <w:color w:val="2B2B2B"/>
          <w:spacing w:val="7"/>
          <w:w w:val="110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4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ACUERDO</w:t>
      </w:r>
      <w:r>
        <w:rPr>
          <w:rFonts w:ascii="Arial" w:hAnsi="Arial" w:cs="Arial" w:eastAsia="Arial"/>
          <w:b w:val="0"/>
          <w:bCs w:val="0"/>
          <w:color w:val="2B2B2B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-16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9"/>
          <w:szCs w:val="19"/>
        </w:rPr>
        <w:t>INFORMATIVO</w:t>
      </w:r>
      <w:r>
        <w:rPr>
          <w:rFonts w:ascii="Arial" w:hAnsi="Arial" w:cs="Arial" w:eastAsia="Arial"/>
          <w:b w:val="0"/>
          <w:bCs w:val="0"/>
          <w:color w:val="2B2B2B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57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50" w:lineRule="auto" w:before="13"/>
        <w:ind w:left="255" w:right="209" w:hanging="15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15"/>
          <w:sz w:val="23"/>
          <w:szCs w:val="23"/>
        </w:rPr>
        <w:t>4.-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6"/>
          <w:w w:val="115"/>
          <w:sz w:val="23"/>
          <w:szCs w:val="23"/>
        </w:rPr>
        <w:t> </w:t>
      </w:r>
      <w:r>
        <w:rPr>
          <w:b w:val="0"/>
          <w:bCs w:val="0"/>
          <w:color w:val="2B2B2B"/>
          <w:spacing w:val="0"/>
          <w:w w:val="115"/>
        </w:rPr>
        <w:t>Se</w:t>
      </w:r>
      <w:r>
        <w:rPr>
          <w:b w:val="0"/>
          <w:bCs w:val="0"/>
          <w:color w:val="2B2B2B"/>
          <w:spacing w:val="6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presenta</w:t>
      </w:r>
      <w:r>
        <w:rPr>
          <w:b w:val="0"/>
          <w:bCs w:val="0"/>
          <w:color w:val="2B2B2B"/>
          <w:spacing w:val="7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por</w:t>
      </w:r>
      <w:r>
        <w:rPr>
          <w:b w:val="0"/>
          <w:bCs w:val="0"/>
          <w:color w:val="2B2B2B"/>
          <w:spacing w:val="-6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parte</w:t>
      </w:r>
      <w:r>
        <w:rPr>
          <w:b w:val="0"/>
          <w:bCs w:val="0"/>
          <w:color w:val="2B2B2B"/>
          <w:spacing w:val="-8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de</w:t>
      </w:r>
      <w:r>
        <w:rPr>
          <w:b w:val="0"/>
          <w:bCs w:val="0"/>
          <w:color w:val="2B2B2B"/>
          <w:spacing w:val="7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la</w:t>
      </w:r>
      <w:r>
        <w:rPr>
          <w:b w:val="0"/>
          <w:bCs w:val="0"/>
          <w:color w:val="2B2B2B"/>
          <w:spacing w:val="-1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Dirección</w:t>
      </w:r>
      <w:r>
        <w:rPr>
          <w:b w:val="0"/>
          <w:bCs w:val="0"/>
          <w:color w:val="2B2B2B"/>
          <w:spacing w:val="-10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de</w:t>
      </w:r>
      <w:r>
        <w:rPr>
          <w:b w:val="0"/>
          <w:bCs w:val="0"/>
          <w:color w:val="2B2B2B"/>
          <w:spacing w:val="13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Padrón</w:t>
      </w:r>
      <w:r>
        <w:rPr>
          <w:b w:val="0"/>
          <w:bCs w:val="0"/>
          <w:color w:val="2B2B2B"/>
          <w:spacing w:val="0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y</w:t>
      </w:r>
      <w:r>
        <w:rPr>
          <w:b w:val="0"/>
          <w:bCs w:val="0"/>
          <w:color w:val="2B2B2B"/>
          <w:spacing w:val="9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Licencias</w:t>
      </w:r>
      <w:r>
        <w:rPr>
          <w:b w:val="0"/>
          <w:bCs w:val="0"/>
          <w:color w:val="2B2B2B"/>
          <w:spacing w:val="10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las</w:t>
      </w:r>
      <w:r>
        <w:rPr>
          <w:b w:val="0"/>
          <w:bCs w:val="0"/>
          <w:color w:val="2B2B2B"/>
          <w:spacing w:val="-5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solicitudes</w:t>
      </w:r>
      <w:r>
        <w:rPr>
          <w:b w:val="0"/>
          <w:bCs w:val="0"/>
          <w:color w:val="2B2B2B"/>
          <w:spacing w:val="22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de</w:t>
      </w:r>
      <w:r>
        <w:rPr>
          <w:b w:val="0"/>
          <w:bCs w:val="0"/>
          <w:color w:val="2B2B2B"/>
          <w:spacing w:val="0"/>
          <w:w w:val="110"/>
        </w:rPr>
        <w:t> </w:t>
      </w:r>
      <w:r>
        <w:rPr>
          <w:b w:val="0"/>
          <w:bCs w:val="0"/>
          <w:color w:val="2B2B2B"/>
          <w:spacing w:val="0"/>
          <w:w w:val="115"/>
        </w:rPr>
        <w:t>licencia</w:t>
      </w:r>
      <w:r>
        <w:rPr>
          <w:b w:val="0"/>
          <w:bCs w:val="0"/>
          <w:color w:val="2B2B2B"/>
          <w:spacing w:val="-13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comercial</w:t>
      </w:r>
      <w:r>
        <w:rPr>
          <w:b w:val="0"/>
          <w:bCs w:val="0"/>
          <w:color w:val="2B2B2B"/>
          <w:spacing w:val="-7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con</w:t>
      </w:r>
      <w:r>
        <w:rPr>
          <w:b w:val="0"/>
          <w:bCs w:val="0"/>
          <w:color w:val="2B2B2B"/>
          <w:spacing w:val="-22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venta</w:t>
      </w:r>
      <w:r>
        <w:rPr>
          <w:b w:val="0"/>
          <w:bCs w:val="0"/>
          <w:color w:val="2B2B2B"/>
          <w:spacing w:val="-5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de</w:t>
      </w:r>
      <w:r>
        <w:rPr>
          <w:b w:val="0"/>
          <w:bCs w:val="0"/>
          <w:color w:val="2B2B2B"/>
          <w:spacing w:val="-28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alcohol</w:t>
      </w:r>
      <w:r>
        <w:rPr>
          <w:b w:val="0"/>
          <w:bCs w:val="0"/>
          <w:color w:val="2B2B2B"/>
          <w:spacing w:val="-15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con</w:t>
      </w:r>
      <w:r>
        <w:rPr>
          <w:b w:val="0"/>
          <w:bCs w:val="0"/>
          <w:color w:val="2B2B2B"/>
          <w:spacing w:val="-21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la</w:t>
      </w:r>
      <w:r>
        <w:rPr>
          <w:b w:val="0"/>
          <w:bCs w:val="0"/>
          <w:color w:val="2B2B2B"/>
          <w:spacing w:val="-25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relación</w:t>
      </w:r>
      <w:r>
        <w:rPr>
          <w:b w:val="0"/>
          <w:bCs w:val="0"/>
          <w:color w:val="2B2B2B"/>
          <w:spacing w:val="-30"/>
          <w:w w:val="115"/>
        </w:rPr>
        <w:t> </w:t>
      </w:r>
      <w:r>
        <w:rPr>
          <w:b w:val="0"/>
          <w:bCs w:val="0"/>
          <w:color w:val="2B2B2B"/>
          <w:spacing w:val="0"/>
          <w:w w:val="11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76" w:hRule="exact"/>
        </w:trPr>
        <w:tc>
          <w:tcPr>
            <w:tcW w:w="927" w:type="dxa"/>
            <w:tcBorders>
              <w:top w:val="single" w:sz="6" w:space="0" w:color="8C8C8C"/>
              <w:left w:val="single" w:sz="6" w:space="0" w:color="7C7C7C"/>
              <w:bottom w:val="single" w:sz="9" w:space="0" w:color="A8A8A8"/>
              <w:right w:val="single" w:sz="6" w:space="0" w:color="777777"/>
            </w:tcBorders>
          </w:tcPr>
          <w:p>
            <w:pPr>
              <w:pStyle w:val="TableParagraph"/>
              <w:spacing w:before="4"/>
              <w:ind w:left="10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5"/>
                <w:sz w:val="21"/>
                <w:szCs w:val="21"/>
              </w:rPr>
              <w:t>Exp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62" w:type="dxa"/>
            <w:tcBorders>
              <w:top w:val="single" w:sz="6" w:space="0" w:color="8C8C8C"/>
              <w:left w:val="single" w:sz="6" w:space="0" w:color="777777"/>
              <w:bottom w:val="single" w:sz="6" w:space="0" w:color="8C8C8C"/>
              <w:right w:val="single" w:sz="6" w:space="0" w:color="676767"/>
            </w:tcBorders>
          </w:tcPr>
          <w:p>
            <w:pPr>
              <w:pStyle w:val="TableParagraph"/>
              <w:spacing w:before="4"/>
              <w:ind w:left="10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sz w:val="21"/>
                <w:szCs w:val="21"/>
              </w:rPr>
              <w:t>Núm.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877" w:type="dxa"/>
            <w:tcBorders>
              <w:top w:val="single" w:sz="6" w:space="0" w:color="8C8C8C"/>
              <w:left w:val="single" w:sz="6" w:space="0" w:color="676767"/>
              <w:bottom w:val="single" w:sz="6" w:space="0" w:color="8C8C8C"/>
              <w:right w:val="single" w:sz="6" w:space="0" w:color="7C7C7C"/>
            </w:tcBorders>
          </w:tcPr>
          <w:p>
            <w:pPr>
              <w:pStyle w:val="TableParagraph"/>
              <w:spacing w:before="4"/>
              <w:ind w:left="9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sz w:val="21"/>
                <w:szCs w:val="21"/>
              </w:rPr>
              <w:t>Observación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24" w:type="dxa"/>
            <w:tcBorders>
              <w:top w:val="single" w:sz="6" w:space="0" w:color="8C8C8C"/>
              <w:left w:val="single" w:sz="6" w:space="0" w:color="7C7C7C"/>
              <w:bottom w:val="single" w:sz="6" w:space="0" w:color="8C8C8C"/>
              <w:right w:val="single" w:sz="11" w:space="0" w:color="ACACAC"/>
            </w:tcBorders>
          </w:tcPr>
          <w:p>
            <w:pPr>
              <w:pStyle w:val="TableParagraph"/>
              <w:spacing w:line="249" w:lineRule="auto" w:before="4"/>
              <w:ind w:left="103" w:right="118" w:firstLine="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sz w:val="21"/>
                <w:szCs w:val="21"/>
              </w:rPr>
              <w:t>Resolución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5"/>
                <w:sz w:val="21"/>
                <w:szCs w:val="21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8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5"/>
                <w:sz w:val="21"/>
                <w:szCs w:val="21"/>
              </w:rPr>
              <w:t>mayoría.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59" w:hRule="exact"/>
        </w:trPr>
        <w:tc>
          <w:tcPr>
            <w:tcW w:w="927" w:type="dxa"/>
            <w:tcBorders>
              <w:top w:val="single" w:sz="9" w:space="0" w:color="A8A8A8"/>
              <w:left w:val="single" w:sz="6" w:space="0" w:color="7C7C7C"/>
              <w:bottom w:val="single" w:sz="6" w:space="0" w:color="707070"/>
              <w:right w:val="single" w:sz="6" w:space="0" w:color="777777"/>
            </w:tcBorders>
          </w:tcPr>
          <w:p>
            <w:pPr>
              <w:pStyle w:val="TableParagraph"/>
              <w:spacing w:line="273" w:lineRule="exact"/>
              <w:ind w:left="110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B2B2B"/>
                <w:spacing w:val="0"/>
                <w:w w:val="85"/>
                <w:sz w:val="25"/>
                <w:szCs w:val="25"/>
              </w:rPr>
              <w:t>168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762" w:type="dxa"/>
            <w:tcBorders>
              <w:top w:val="single" w:sz="6" w:space="0" w:color="8C8C8C"/>
              <w:left w:val="single" w:sz="6" w:space="0" w:color="777777"/>
              <w:bottom w:val="single" w:sz="9" w:space="0" w:color="A0A0A0"/>
              <w:right w:val="single" w:sz="6" w:space="0" w:color="676767"/>
            </w:tcBorders>
          </w:tcPr>
          <w:p>
            <w:pPr>
              <w:pStyle w:val="TableParagraph"/>
              <w:spacing w:line="276" w:lineRule="exact"/>
              <w:ind w:left="114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B2B2B"/>
                <w:spacing w:val="0"/>
                <w:w w:val="75"/>
                <w:sz w:val="25"/>
                <w:szCs w:val="25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5877" w:type="dxa"/>
            <w:tcBorders>
              <w:top w:val="single" w:sz="6" w:space="0" w:color="8C8C8C"/>
              <w:left w:val="single" w:sz="6" w:space="0" w:color="676767"/>
              <w:bottom w:val="nil" w:sz="6" w:space="0" w:color="auto"/>
              <w:right w:val="single" w:sz="11" w:space="0" w:color="A3A3A3"/>
            </w:tcBorders>
          </w:tcPr>
          <w:p>
            <w:pPr>
              <w:pStyle w:val="TableParagraph"/>
              <w:spacing w:line="244" w:lineRule="exact" w:before="6"/>
              <w:ind w:left="96" w:right="85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23"/>
                <w:w w:val="11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position w:val="1"/>
                <w:sz w:val="21"/>
                <w:szCs w:val="21"/>
              </w:rPr>
              <w:t>otorga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32"/>
                <w:w w:val="110"/>
                <w:position w:val="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position w:val="1"/>
                <w:sz w:val="21"/>
                <w:szCs w:val="21"/>
              </w:rPr>
              <w:t>Ell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9"/>
                <w:w w:val="110"/>
                <w:position w:val="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position w:val="1"/>
                <w:sz w:val="21"/>
                <w:szCs w:val="21"/>
              </w:rPr>
              <w:t>visto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position w:val="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39"/>
                <w:w w:val="110"/>
                <w:position w:val="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position w:val="1"/>
                <w:sz w:val="21"/>
                <w:szCs w:val="21"/>
              </w:rPr>
              <w:t>bueno,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position w:val="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26"/>
                <w:w w:val="110"/>
                <w:position w:val="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position w:val="1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position w:val="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29"/>
                <w:w w:val="110"/>
                <w:position w:val="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position w:val="1"/>
                <w:sz w:val="21"/>
                <w:szCs w:val="21"/>
              </w:rPr>
              <w:t>reserva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position w:val="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26"/>
                <w:w w:val="110"/>
                <w:position w:val="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position w:val="1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position w:val="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24"/>
                <w:w w:val="110"/>
                <w:position w:val="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position w:val="1"/>
                <w:sz w:val="21"/>
                <w:szCs w:val="21"/>
              </w:rPr>
              <w:t>entregar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09"/>
                <w:position w:val="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position w:val="0"/>
                <w:sz w:val="21"/>
                <w:szCs w:val="21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-42"/>
                <w:w w:val="110"/>
                <w:position w:val="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position w:val="0"/>
                <w:sz w:val="21"/>
                <w:szCs w:val="21"/>
              </w:rPr>
              <w:t>reditacionos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41"/>
                <w:w w:val="110"/>
                <w:position w:val="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position w:val="0"/>
                <w:sz w:val="21"/>
                <w:szCs w:val="21"/>
              </w:rPr>
              <w:t>COPRISJAL,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41"/>
                <w:w w:val="110"/>
                <w:position w:val="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B2B2B"/>
                <w:spacing w:val="0"/>
                <w:w w:val="110"/>
                <w:position w:val="1"/>
                <w:sz w:val="25"/>
                <w:szCs w:val="2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B2B2B"/>
                <w:spacing w:val="51"/>
                <w:w w:val="110"/>
                <w:position w:val="1"/>
                <w:sz w:val="25"/>
                <w:szCs w:val="2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position w:val="1"/>
                <w:sz w:val="21"/>
                <w:szCs w:val="21"/>
              </w:rPr>
              <w:t>Protección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50"/>
                <w:w w:val="110"/>
                <w:position w:val="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position w:val="1"/>
                <w:sz w:val="21"/>
                <w:szCs w:val="21"/>
              </w:rPr>
              <w:t>Civil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41"/>
                <w:w w:val="110"/>
                <w:position w:val="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position w:val="1"/>
                <w:sz w:val="21"/>
                <w:szCs w:val="21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4"/>
                <w:position w:val="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position w:val="0"/>
                <w:sz w:val="21"/>
                <w:szCs w:val="21"/>
              </w:rPr>
              <w:t>Municipio.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424" w:type="dxa"/>
            <w:tcBorders>
              <w:top w:val="single" w:sz="6" w:space="0" w:color="8C8C8C"/>
              <w:left w:val="single" w:sz="11" w:space="0" w:color="A3A3A3"/>
              <w:bottom w:val="single" w:sz="6" w:space="0" w:color="747477"/>
              <w:right w:val="single" w:sz="9" w:space="0" w:color="979797"/>
            </w:tcBorders>
          </w:tcPr>
          <w:p>
            <w:pPr>
              <w:pStyle w:val="TableParagraph"/>
              <w:spacing w:line="231" w:lineRule="exact"/>
              <w:ind w:left="9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0"/>
              <w:ind w:left="9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05"/>
                <w:sz w:val="21"/>
                <w:szCs w:val="21"/>
              </w:rPr>
              <w:t>ESPERA.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8" w:hRule="exact"/>
        </w:trPr>
        <w:tc>
          <w:tcPr>
            <w:tcW w:w="927" w:type="dxa"/>
            <w:tcBorders>
              <w:top w:val="single" w:sz="6" w:space="0" w:color="707070"/>
              <w:left w:val="single" w:sz="6" w:space="0" w:color="7C7C7C"/>
              <w:bottom w:val="single" w:sz="6" w:space="0" w:color="979797"/>
              <w:right w:val="single" w:sz="6" w:space="0" w:color="777777"/>
            </w:tcBorders>
          </w:tcPr>
          <w:p>
            <w:pPr>
              <w:pStyle w:val="TableParagraph"/>
              <w:spacing w:line="253" w:lineRule="exact"/>
              <w:ind w:left="110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B2B2B"/>
                <w:spacing w:val="0"/>
                <w:w w:val="85"/>
                <w:sz w:val="25"/>
                <w:szCs w:val="25"/>
              </w:rPr>
              <w:t>1555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762" w:type="dxa"/>
            <w:tcBorders>
              <w:top w:val="single" w:sz="9" w:space="0" w:color="A0A0A0"/>
              <w:left w:val="single" w:sz="6" w:space="0" w:color="777777"/>
              <w:bottom w:val="single" w:sz="6" w:space="0" w:color="838383"/>
              <w:right w:val="single" w:sz="6" w:space="0" w:color="676767"/>
            </w:tcBorders>
          </w:tcPr>
          <w:p>
            <w:pPr>
              <w:pStyle w:val="TableParagraph"/>
              <w:spacing w:before="2"/>
              <w:ind w:left="10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5"/>
                <w:sz w:val="21"/>
                <w:szCs w:val="21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877" w:type="dxa"/>
            <w:tcBorders>
              <w:top w:val="nil" w:sz="6" w:space="0" w:color="auto"/>
              <w:left w:val="single" w:sz="6" w:space="0" w:color="676767"/>
              <w:bottom w:val="single" w:sz="6" w:space="0" w:color="838383"/>
              <w:right w:val="single" w:sz="11" w:space="0" w:color="A3A3A3"/>
            </w:tcBorders>
          </w:tcPr>
          <w:p>
            <w:pPr>
              <w:pStyle w:val="TableParagraph"/>
              <w:spacing w:before="13"/>
              <w:ind w:left="1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5"/>
                <w:sz w:val="21"/>
                <w:szCs w:val="21"/>
              </w:rPr>
              <w:t>Pendiente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-35"/>
                <w:w w:val="11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5"/>
                <w:sz w:val="21"/>
                <w:szCs w:val="21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-22"/>
                <w:w w:val="11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5"/>
                <w:sz w:val="21"/>
                <w:szCs w:val="21"/>
              </w:rPr>
              <w:t>Protección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-28"/>
                <w:w w:val="11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5"/>
                <w:sz w:val="21"/>
                <w:szCs w:val="21"/>
              </w:rPr>
              <w:t>Civil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-25"/>
                <w:w w:val="11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5"/>
                <w:sz w:val="21"/>
                <w:szCs w:val="21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24" w:type="dxa"/>
            <w:tcBorders>
              <w:top w:val="single" w:sz="6" w:space="0" w:color="747477"/>
              <w:left w:val="single" w:sz="11" w:space="0" w:color="A3A3A3"/>
              <w:bottom w:val="single" w:sz="6" w:space="0" w:color="838383"/>
              <w:right w:val="single" w:sz="6" w:space="0" w:color="777777"/>
            </w:tcBorders>
          </w:tcPr>
          <w:p>
            <w:pPr>
              <w:pStyle w:val="TableParagraph"/>
              <w:spacing w:before="6"/>
              <w:ind w:left="9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5"/>
                <w:sz w:val="21"/>
                <w:szCs w:val="21"/>
              </w:rPr>
              <w:t>Revisión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6" w:hRule="exact"/>
        </w:trPr>
        <w:tc>
          <w:tcPr>
            <w:tcW w:w="927" w:type="dxa"/>
            <w:tcBorders>
              <w:top w:val="single" w:sz="6" w:space="0" w:color="979797"/>
              <w:left w:val="single" w:sz="9" w:space="0" w:color="ACACAC"/>
              <w:bottom w:val="single" w:sz="6" w:space="0" w:color="777777"/>
              <w:right w:val="single" w:sz="9" w:space="0" w:color="9C9C9C"/>
            </w:tcBorders>
          </w:tcPr>
          <w:p>
            <w:pPr>
              <w:pStyle w:val="TableParagraph"/>
              <w:spacing w:line="251" w:lineRule="exact"/>
              <w:ind w:left="107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B2B2B"/>
                <w:spacing w:val="0"/>
                <w:w w:val="85"/>
                <w:sz w:val="25"/>
                <w:szCs w:val="25"/>
              </w:rPr>
              <w:t>175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762" w:type="dxa"/>
            <w:tcBorders>
              <w:top w:val="single" w:sz="6" w:space="0" w:color="838383"/>
              <w:left w:val="single" w:sz="9" w:space="0" w:color="9C9C9C"/>
              <w:bottom w:val="single" w:sz="11" w:space="0" w:color="A8A8A8"/>
              <w:right w:val="single" w:sz="6" w:space="0" w:color="676767"/>
            </w:tcBorders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B2B2B"/>
                <w:spacing w:val="0"/>
                <w:w w:val="11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77" w:type="dxa"/>
            <w:tcBorders>
              <w:top w:val="single" w:sz="6" w:space="0" w:color="838383"/>
              <w:left w:val="single" w:sz="6" w:space="0" w:color="676767"/>
              <w:bottom w:val="single" w:sz="9" w:space="0" w:color="909090"/>
              <w:right w:val="single" w:sz="11" w:space="0" w:color="A3A3A3"/>
            </w:tcBorders>
          </w:tcPr>
          <w:p>
            <w:pPr>
              <w:pStyle w:val="TableParagraph"/>
              <w:spacing w:before="4"/>
              <w:ind w:left="1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20"/>
                <w:sz w:val="21"/>
                <w:szCs w:val="21"/>
              </w:rPr>
              <w:t>Pendiente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-48"/>
                <w:w w:val="12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20"/>
                <w:sz w:val="21"/>
                <w:szCs w:val="21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-39"/>
                <w:w w:val="12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20"/>
                <w:sz w:val="21"/>
                <w:szCs w:val="21"/>
              </w:rPr>
              <w:t>Protección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-46"/>
                <w:w w:val="12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20"/>
                <w:sz w:val="21"/>
                <w:szCs w:val="21"/>
              </w:rPr>
              <w:t>Civil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-46"/>
                <w:w w:val="12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20"/>
                <w:sz w:val="21"/>
                <w:szCs w:val="21"/>
              </w:rPr>
              <w:t>Munici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-41"/>
                <w:w w:val="12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20"/>
                <w:sz w:val="21"/>
                <w:szCs w:val="21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24" w:type="dxa"/>
            <w:tcBorders>
              <w:top w:val="single" w:sz="6" w:space="0" w:color="838383"/>
              <w:left w:val="single" w:sz="11" w:space="0" w:color="A3A3A3"/>
              <w:bottom w:val="single" w:sz="6" w:space="0" w:color="7C7C7C"/>
              <w:right w:val="single" w:sz="6" w:space="0" w:color="777777"/>
            </w:tcBorders>
          </w:tcPr>
          <w:p>
            <w:pPr>
              <w:pStyle w:val="TableParagraph"/>
              <w:spacing w:before="4"/>
              <w:ind w:left="10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5"/>
                <w:sz w:val="21"/>
                <w:szCs w:val="21"/>
              </w:rPr>
              <w:t>Revisión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927" w:type="dxa"/>
            <w:tcBorders>
              <w:top w:val="single" w:sz="6" w:space="0" w:color="777777"/>
              <w:left w:val="single" w:sz="9" w:space="0" w:color="ACACAC"/>
              <w:bottom w:val="single" w:sz="6" w:space="0" w:color="777777"/>
              <w:right w:val="single" w:sz="9" w:space="0" w:color="9C9C9C"/>
            </w:tcBorders>
          </w:tcPr>
          <w:p>
            <w:pPr>
              <w:pStyle w:val="TableParagraph"/>
              <w:spacing w:line="255" w:lineRule="exact"/>
              <w:ind w:left="100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B2B2B"/>
                <w:spacing w:val="0"/>
                <w:w w:val="85"/>
                <w:sz w:val="25"/>
                <w:szCs w:val="25"/>
              </w:rPr>
              <w:t>1556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762" w:type="dxa"/>
            <w:tcBorders>
              <w:top w:val="single" w:sz="11" w:space="0" w:color="A8A8A8"/>
              <w:left w:val="single" w:sz="9" w:space="0" w:color="9C9C9C"/>
              <w:bottom w:val="single" w:sz="6" w:space="0" w:color="909090"/>
              <w:right w:val="single" w:sz="11" w:space="0" w:color="939393"/>
            </w:tcBorders>
          </w:tcPr>
          <w:p>
            <w:pPr>
              <w:pStyle w:val="TableParagraph"/>
              <w:spacing w:line="248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B2B2B"/>
                <w:spacing w:val="0"/>
                <w:w w:val="115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877" w:type="dxa"/>
            <w:tcBorders>
              <w:top w:val="single" w:sz="9" w:space="0" w:color="909090"/>
              <w:left w:val="single" w:sz="11" w:space="0" w:color="939393"/>
              <w:bottom w:val="single" w:sz="6" w:space="0" w:color="909090"/>
              <w:right w:val="single" w:sz="9" w:space="0" w:color="808080"/>
            </w:tcBorders>
          </w:tcPr>
          <w:p>
            <w:pPr>
              <w:pStyle w:val="TableParagraph"/>
              <w:ind w:left="9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sz w:val="21"/>
                <w:szCs w:val="21"/>
              </w:rPr>
              <w:t>Pendiente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11"/>
                <w:w w:val="11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sz w:val="21"/>
                <w:szCs w:val="21"/>
              </w:rPr>
              <w:t>vi!;ita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40"/>
                <w:w w:val="11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sz w:val="21"/>
                <w:szCs w:val="21"/>
              </w:rPr>
              <w:t>Protección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28"/>
                <w:w w:val="11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sz w:val="21"/>
                <w:szCs w:val="21"/>
              </w:rPr>
              <w:t>Civil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5"/>
                <w:w w:val="11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0"/>
                <w:sz w:val="21"/>
                <w:szCs w:val="21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24" w:type="dxa"/>
            <w:tcBorders>
              <w:top w:val="single" w:sz="6" w:space="0" w:color="7C7C7C"/>
              <w:left w:val="single" w:sz="9" w:space="0" w:color="808080"/>
              <w:bottom w:val="single" w:sz="6" w:space="0" w:color="838383"/>
              <w:right w:val="single" w:sz="6" w:space="0" w:color="777777"/>
            </w:tcBorders>
          </w:tcPr>
          <w:p>
            <w:pPr>
              <w:pStyle w:val="TableParagraph"/>
              <w:spacing w:before="4"/>
              <w:ind w:left="10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5"/>
                <w:sz w:val="21"/>
                <w:szCs w:val="21"/>
              </w:rPr>
              <w:t>Revisión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6" w:hRule="exact"/>
        </w:trPr>
        <w:tc>
          <w:tcPr>
            <w:tcW w:w="927" w:type="dxa"/>
            <w:tcBorders>
              <w:top w:val="single" w:sz="6" w:space="0" w:color="777777"/>
              <w:left w:val="single" w:sz="9" w:space="0" w:color="ACACAC"/>
              <w:bottom w:val="single" w:sz="9" w:space="0" w:color="939393"/>
              <w:right w:val="single" w:sz="6" w:space="0" w:color="878787"/>
            </w:tcBorders>
          </w:tcPr>
          <w:p>
            <w:pPr>
              <w:pStyle w:val="TableParagraph"/>
              <w:spacing w:line="248" w:lineRule="exact"/>
              <w:ind w:left="107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B2B2B"/>
                <w:spacing w:val="0"/>
                <w:w w:val="85"/>
                <w:sz w:val="25"/>
                <w:szCs w:val="25"/>
              </w:rPr>
              <w:t>1558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762" w:type="dxa"/>
            <w:tcBorders>
              <w:top w:val="single" w:sz="6" w:space="0" w:color="909090"/>
              <w:left w:val="single" w:sz="6" w:space="0" w:color="878787"/>
              <w:bottom w:val="single" w:sz="9" w:space="0" w:color="939393"/>
              <w:right w:val="single" w:sz="11" w:space="0" w:color="939393"/>
            </w:tcBorders>
          </w:tcPr>
          <w:p>
            <w:pPr>
              <w:pStyle w:val="TableParagraph"/>
              <w:spacing w:line="248" w:lineRule="exact"/>
              <w:ind w:left="100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B2B2B"/>
                <w:spacing w:val="0"/>
                <w:w w:val="110"/>
                <w:sz w:val="25"/>
                <w:szCs w:val="25"/>
              </w:rPr>
              <w:t>5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5877" w:type="dxa"/>
            <w:tcBorders>
              <w:top w:val="single" w:sz="6" w:space="0" w:color="909090"/>
              <w:left w:val="single" w:sz="11" w:space="0" w:color="939393"/>
              <w:bottom w:val="single" w:sz="9" w:space="0" w:color="939393"/>
              <w:right w:val="single" w:sz="9" w:space="0" w:color="808080"/>
            </w:tcBorders>
          </w:tcPr>
          <w:p>
            <w:pPr>
              <w:pStyle w:val="TableParagraph"/>
              <w:ind w:left="8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5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-22"/>
                <w:w w:val="11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4"/>
                <w:w w:val="11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-29"/>
                <w:w w:val="11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5"/>
                <w:sz w:val="21"/>
                <w:szCs w:val="21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-12"/>
                <w:w w:val="11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5"/>
                <w:sz w:val="21"/>
                <w:szCs w:val="21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-17"/>
                <w:w w:val="11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5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-16"/>
                <w:w w:val="11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5"/>
                <w:sz w:val="21"/>
                <w:szCs w:val="21"/>
              </w:rPr>
              <w:t>próxima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-20"/>
                <w:w w:val="11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15"/>
                <w:sz w:val="21"/>
                <w:szCs w:val="21"/>
              </w:rPr>
              <w:t>reunión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24" w:type="dxa"/>
            <w:tcBorders>
              <w:top w:val="single" w:sz="6" w:space="0" w:color="838383"/>
              <w:left w:val="single" w:sz="9" w:space="0" w:color="808080"/>
              <w:bottom w:val="single" w:sz="6" w:space="0" w:color="777777"/>
              <w:right w:val="single" w:sz="6" w:space="0" w:color="777777"/>
            </w:tcBorders>
          </w:tcPr>
          <w:p>
            <w:pPr>
              <w:pStyle w:val="TableParagraph"/>
              <w:ind w:left="10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105"/>
                <w:sz w:val="21"/>
                <w:szCs w:val="21"/>
              </w:rPr>
              <w:t>NEGADA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4" w:lineRule="auto" w:before="70"/>
        <w:ind w:left="255" w:right="6561" w:hanging="15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B2B2B"/>
          <w:spacing w:val="-16"/>
          <w:w w:val="11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10"/>
          <w:sz w:val="23"/>
          <w:szCs w:val="23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13"/>
          <w:w w:val="110"/>
          <w:sz w:val="23"/>
          <w:szCs w:val="23"/>
        </w:rPr>
        <w:t> </w:t>
      </w:r>
      <w:r>
        <w:rPr>
          <w:b w:val="0"/>
          <w:bCs w:val="0"/>
          <w:color w:val="2B2B2B"/>
          <w:spacing w:val="0"/>
          <w:w w:val="110"/>
        </w:rPr>
        <w:t>Asuntos</w:t>
      </w:r>
      <w:r>
        <w:rPr>
          <w:b w:val="0"/>
          <w:bCs w:val="0"/>
          <w:color w:val="2B2B2B"/>
          <w:spacing w:val="0"/>
          <w:w w:val="110"/>
        </w:rPr>
        <w:t> </w:t>
      </w:r>
      <w:r>
        <w:rPr>
          <w:b w:val="0"/>
          <w:bCs w:val="0"/>
          <w:color w:val="2B2B2B"/>
          <w:spacing w:val="5"/>
          <w:w w:val="110"/>
        </w:rPr>
        <w:t> </w:t>
      </w:r>
      <w:r>
        <w:rPr>
          <w:b w:val="0"/>
          <w:bCs w:val="0"/>
          <w:color w:val="2B2B2B"/>
          <w:spacing w:val="0"/>
          <w:w w:val="110"/>
        </w:rPr>
        <w:t>Generale</w:t>
      </w:r>
      <w:r>
        <w:rPr>
          <w:b w:val="0"/>
          <w:bCs w:val="0"/>
          <w:color w:val="2B2B2B"/>
          <w:spacing w:val="13"/>
          <w:w w:val="110"/>
        </w:rPr>
        <w:t>s</w:t>
      </w:r>
      <w:r>
        <w:rPr>
          <w:b w:val="0"/>
          <w:bCs w:val="0"/>
          <w:color w:val="494949"/>
          <w:spacing w:val="0"/>
          <w:w w:val="110"/>
        </w:rPr>
        <w:t>.</w:t>
      </w:r>
      <w:r>
        <w:rPr>
          <w:b w:val="0"/>
          <w:bCs w:val="0"/>
          <w:color w:val="494949"/>
          <w:spacing w:val="0"/>
          <w:w w:val="202"/>
        </w:rPr>
        <w:t> </w:t>
      </w:r>
      <w:r>
        <w:rPr>
          <w:b w:val="0"/>
          <w:bCs w:val="0"/>
          <w:color w:val="2B2B2B"/>
          <w:spacing w:val="0"/>
          <w:w w:val="110"/>
        </w:rPr>
        <w:t>NINGUN</w:t>
      </w:r>
      <w:r>
        <w:rPr>
          <w:b w:val="0"/>
          <w:bCs w:val="0"/>
          <w:color w:val="2B2B2B"/>
          <w:spacing w:val="10"/>
          <w:w w:val="110"/>
        </w:rPr>
        <w:t>O</w:t>
      </w:r>
      <w:r>
        <w:rPr>
          <w:b w:val="0"/>
          <w:bCs w:val="0"/>
          <w:color w:val="5D5D5D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4" w:lineRule="auto"/>
        <w:jc w:val="left"/>
        <w:sectPr>
          <w:type w:val="continuous"/>
          <w:pgSz w:w="12240" w:h="20160"/>
          <w:pgMar w:top="1600" w:bottom="1900" w:left="1720" w:right="1280"/>
        </w:sectPr>
      </w:pPr>
    </w:p>
    <w:p>
      <w:pPr>
        <w:pStyle w:val="Heading3"/>
        <w:spacing w:before="68"/>
        <w:ind w:left="1395" w:right="0"/>
        <w:jc w:val="left"/>
      </w:pPr>
      <w:r>
        <w:rPr/>
        <w:pict>
          <v:group style="position:absolute;margin-left:96.369553pt;margin-top:55.439999pt;width:445.575862pt;height:255.6pt;mso-position-horizontal-relative:page;mso-position-vertical-relative:page;z-index:-658" coordorigin="1927,1109" coordsize="8912,5112">
            <v:shape style="position:absolute;left:1973;top:1109;width:1195;height:1750" type="#_x0000_t75">
              <v:imagedata r:id="rId13" o:title=""/>
            </v:shape>
            <v:group style="position:absolute;left:3129;top:1648;width:7695;height:2" coordorigin="3129,1648" coordsize="7695,2">
              <v:shape style="position:absolute;left:3129;top:1648;width:7695;height:2" coordorigin="3129,1648" coordsize="7695,0" path="m3129,1648l10825,1648e" filled="f" stroked="t" strokeweight="1.422429pt" strokecolor="#444444">
                <v:path arrowok="t"/>
              </v:shape>
            </v:group>
            <v:group style="position:absolute;left:1945;top:2794;width:2;height:2808" coordorigin="1945,2794" coordsize="2,2808">
              <v:shape style="position:absolute;left:1945;top:2794;width:2;height:2808" coordorigin="1945,2794" coordsize="0,2808" path="m1945,5602l1945,2794e" filled="f" stroked="t" strokeweight=".711214pt" strokecolor="#909090">
                <v:path arrowok="t"/>
              </v:shape>
            </v:group>
            <v:group style="position:absolute;left:6376;top:2816;width:2;height:2106" coordorigin="6376,2816" coordsize="2,2106">
              <v:shape style="position:absolute;left:6376;top:2816;width:2;height:2106" coordorigin="6376,2816" coordsize="0,2106" path="m6376,4922l6376,2816e" filled="f" stroked="t" strokeweight=".711214pt" strokecolor="#777774">
                <v:path arrowok="t"/>
              </v:shape>
            </v:group>
            <v:group style="position:absolute;left:10807;top:2851;width:2;height:2808" coordorigin="10807,2851" coordsize="2,2808">
              <v:shape style="position:absolute;left:10807;top:2851;width:2;height:2808" coordorigin="10807,2851" coordsize="0,2808" path="m10807,5660l10807,2851e" filled="f" stroked="t" strokeweight=".711214pt" strokecolor="#8C8C8C">
                <v:path arrowok="t"/>
              </v:shape>
              <v:shape style="position:absolute;left:4320;top:5587;width:958;height:634" type="#_x0000_t75">
                <v:imagedata r:id="rId14" o:title=""/>
              </v:shape>
            </v:group>
            <v:group style="position:absolute;left:1935;top:5602;width:2361;height:2" coordorigin="1935,5602" coordsize="2361,2">
              <v:shape style="position:absolute;left:1935;top:5602;width:2361;height:2" coordorigin="1935,5602" coordsize="2361,0" path="m1935,5602l4296,5602e" filled="f" stroked="t" strokeweight=".711214pt" strokecolor="#87877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.112144pt;margin-top:973.256287pt;width:361.652563pt;height:.711214pt;mso-position-horizontal-relative:page;mso-position-vertical-relative:page;z-index:-655" coordorigin="142,19465" coordsize="7233,14">
            <v:group style="position:absolute;left:149;top:19472;width:1245;height:2" coordorigin="149,19472" coordsize="1245,2">
              <v:shape style="position:absolute;left:149;top:19472;width:1245;height:2" coordorigin="149,19472" coordsize="1245,0" path="m149,19472l1394,19472e" filled="f" stroked="t" strokeweight=".711214pt" strokecolor="#B8B8B8">
                <v:path arrowok="t"/>
              </v:shape>
            </v:group>
            <v:group style="position:absolute;left:491;top:19472;width:6877;height:2" coordorigin="491,19472" coordsize="6877,2">
              <v:shape style="position:absolute;left:491;top:19472;width:6877;height:2" coordorigin="491,19472" coordsize="6877,0" path="m491,19472l7368,19472e" filled="f" stroked="t" strokeweight=".711214pt" strokecolor="#C3C3C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8.0616pt;margin-top:950.507507pt;width:421.3945pt;height:.1pt;mso-position-horizontal-relative:page;mso-position-vertical-relative:page;z-index:-654" coordorigin="2361,19010" coordsize="8428,2">
            <v:shape style="position:absolute;left:2361;top:19010;width:8428;height:2" coordorigin="2361,19010" coordsize="8428,0" path="m2361,19010l10789,19010e" filled="f" stroked="t" strokeweight="1.422429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696969"/>
          <w:spacing w:val="-7"/>
          <w:w w:val="100"/>
        </w:rPr>
        <w:t>0</w:t>
      </w:r>
      <w:r>
        <w:rPr>
          <w:b w:val="0"/>
          <w:bCs w:val="0"/>
          <w:color w:val="212121"/>
          <w:spacing w:val="0"/>
          <w:w w:val="100"/>
        </w:rPr>
        <w:t>3</w:t>
      </w:r>
      <w:r>
        <w:rPr>
          <w:b w:val="0"/>
          <w:bCs w:val="0"/>
          <w:color w:val="212121"/>
          <w:spacing w:val="-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SESION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ORDINARIA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COMISION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TECNICA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"/>
        <w:ind w:left="762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0"/>
          <w:sz w:val="31"/>
          <w:szCs w:val="31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19"/>
          <w:w w:val="100"/>
          <w:sz w:val="31"/>
          <w:szCs w:val="31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97C44"/>
          <w:spacing w:val="0"/>
          <w:w w:val="100"/>
          <w:sz w:val="31"/>
          <w:szCs w:val="31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897C44"/>
          <w:spacing w:val="-8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31"/>
          <w:szCs w:val="31"/>
        </w:rPr>
        <w:t>COMERCIO,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29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31"/>
          <w:szCs w:val="31"/>
        </w:rPr>
        <w:t>PADRON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26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4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31"/>
          <w:szCs w:val="31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29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31"/>
          <w:szCs w:val="31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379" w:lineRule="exact"/>
        <w:ind w:left="93" w:right="0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90"/>
          <w:sz w:val="34"/>
          <w:szCs w:val="34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70" w:lineRule="exact" w:before="3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2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3" w:hRule="exact"/>
        </w:trPr>
        <w:tc>
          <w:tcPr>
            <w:tcW w:w="938" w:type="dxa"/>
            <w:tcBorders>
              <w:top w:val="single" w:sz="17" w:space="0" w:color="38383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1"/>
                <w:szCs w:val="21"/>
              </w:rPr>
              <w:t>XIV.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11" w:type="dxa"/>
            <w:tcBorders>
              <w:top w:val="single" w:sz="17" w:space="0" w:color="383838"/>
              <w:left w:val="nil" w:sz="6" w:space="0" w:color="auto"/>
              <w:bottom w:val="nil" w:sz="6" w:space="0" w:color="auto"/>
              <w:right w:val="single" w:sz="6" w:space="0" w:color="777774"/>
            </w:tcBorders>
          </w:tcPr>
          <w:p>
            <w:pPr>
              <w:pStyle w:val="TableParagraph"/>
              <w:spacing w:line="220" w:lineRule="exact"/>
              <w:ind w:left="1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1"/>
                <w:szCs w:val="21"/>
              </w:rPr>
              <w:t>VALENCIA.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9"/>
              <w:ind w:left="16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10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1"/>
                <w:szCs w:val="21"/>
              </w:rPr>
              <w:t>Juez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31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1"/>
                <w:szCs w:val="21"/>
              </w:rPr>
              <w:t>Municipal.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24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1"/>
                <w:szCs w:val="21"/>
              </w:rPr>
              <w:t>LIC.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20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1"/>
                <w:szCs w:val="21"/>
              </w:rPr>
              <w:t>JUANA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31" w:type="dxa"/>
            <w:tcBorders>
              <w:top w:val="single" w:sz="17" w:space="0" w:color="383838"/>
              <w:left w:val="single" w:sz="6" w:space="0" w:color="777774"/>
              <w:bottom w:val="nil" w:sz="6" w:space="0" w:color="auto"/>
              <w:right w:val="single" w:sz="6" w:space="0" w:color="8C8C8C"/>
            </w:tcBorders>
          </w:tcPr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1"/>
                <w:szCs w:val="21"/>
              </w:rPr>
              <w:t>AUSENTE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1" w:hRule="exact"/>
        </w:trPr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77774"/>
            </w:tcBorders>
          </w:tcPr>
          <w:p>
            <w:pPr>
              <w:pStyle w:val="TableParagraph"/>
              <w:spacing w:line="231" w:lineRule="exact"/>
              <w:ind w:left="15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1"/>
                <w:szCs w:val="21"/>
              </w:rPr>
              <w:t>YARELI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1"/>
                <w:szCs w:val="21"/>
              </w:rPr>
              <w:t>MARQUEZ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1"/>
                <w:szCs w:val="21"/>
              </w:rPr>
              <w:t>CRUZ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31" w:type="dxa"/>
            <w:tcBorders>
              <w:top w:val="nil" w:sz="6" w:space="0" w:color="auto"/>
              <w:left w:val="single" w:sz="6" w:space="0" w:color="777774"/>
              <w:bottom w:val="nil" w:sz="6" w:space="0" w:color="auto"/>
              <w:right w:val="single" w:sz="6" w:space="0" w:color="8C8C8C"/>
            </w:tcBorders>
          </w:tcPr>
          <w:p>
            <w:pPr/>
          </w:p>
        </w:tc>
      </w:tr>
      <w:tr>
        <w:trPr>
          <w:trHeight w:val="501" w:hRule="exact"/>
        </w:trPr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3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1"/>
                <w:szCs w:val="21"/>
              </w:rPr>
              <w:t>XV.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77774"/>
            </w:tcBorders>
          </w:tcPr>
          <w:p>
            <w:pPr>
              <w:pStyle w:val="TableParagraph"/>
              <w:spacing w:line="239" w:lineRule="exact"/>
              <w:ind w:left="16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1"/>
                <w:szCs w:val="21"/>
              </w:rPr>
              <w:t>Delegada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-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1"/>
                <w:szCs w:val="21"/>
              </w:rPr>
              <w:t>YAMILET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1"/>
                <w:szCs w:val="21"/>
              </w:rPr>
              <w:t>MARQUEZ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2"/>
              <w:ind w:left="1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1"/>
                <w:szCs w:val="21"/>
              </w:rPr>
              <w:t>AVALOS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31" w:type="dxa"/>
            <w:tcBorders>
              <w:top w:val="nil" w:sz="6" w:space="0" w:color="auto"/>
              <w:left w:val="single" w:sz="6" w:space="0" w:color="777774"/>
              <w:bottom w:val="nil" w:sz="6" w:space="0" w:color="auto"/>
              <w:right w:val="single" w:sz="6" w:space="0" w:color="8C8C8C"/>
            </w:tcBorders>
          </w:tcPr>
          <w:p>
            <w:pPr>
              <w:pStyle w:val="TableParagraph"/>
              <w:spacing w:line="239" w:lineRule="exact"/>
              <w:ind w:left="10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1"/>
                <w:szCs w:val="21"/>
              </w:rPr>
              <w:t>AUSENTE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7" w:hRule="exact"/>
        </w:trPr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1"/>
                <w:szCs w:val="21"/>
              </w:rPr>
              <w:t>XVI.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777774"/>
            </w:tcBorders>
          </w:tcPr>
          <w:p>
            <w:pPr>
              <w:pStyle w:val="TableParagraph"/>
              <w:spacing w:line="248" w:lineRule="exact"/>
              <w:ind w:left="15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1"/>
                <w:szCs w:val="21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1"/>
                <w:szCs w:val="21"/>
              </w:rPr>
              <w:t>Padrón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1"/>
                <w:szCs w:val="21"/>
              </w:rPr>
              <w:t>Licencias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31" w:type="dxa"/>
            <w:tcBorders>
              <w:top w:val="nil" w:sz="6" w:space="0" w:color="auto"/>
              <w:left w:val="single" w:sz="6" w:space="0" w:color="777774"/>
              <w:bottom w:val="nil" w:sz="6" w:space="0" w:color="auto"/>
              <w:right w:val="single" w:sz="6" w:space="0" w:color="8C8C8C"/>
            </w:tcBorders>
          </w:tcPr>
          <w:p>
            <w:pPr>
              <w:pStyle w:val="TableParagraph"/>
              <w:spacing w:before="4"/>
              <w:ind w:left="10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1"/>
                <w:szCs w:val="21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pStyle w:val="BodyText"/>
        <w:tabs>
          <w:tab w:pos="2276" w:val="left" w:leader="none"/>
          <w:tab w:pos="3542" w:val="left" w:leader="none"/>
        </w:tabs>
        <w:spacing w:line="215" w:lineRule="exact"/>
        <w:ind w:left="1402" w:right="0"/>
        <w:jc w:val="left"/>
      </w:pPr>
      <w:r>
        <w:rPr>
          <w:b w:val="0"/>
          <w:bCs w:val="0"/>
          <w:color w:val="212121"/>
          <w:spacing w:val="0"/>
          <w:w w:val="100"/>
        </w:rPr>
        <w:t>Lic.</w:t>
      </w:r>
      <w:r>
        <w:rPr>
          <w:b w:val="0"/>
          <w:bCs w:val="0"/>
          <w:color w:val="212121"/>
          <w:spacing w:val="0"/>
          <w:w w:val="100"/>
        </w:rPr>
        <w:tab/>
      </w:r>
      <w:r>
        <w:rPr>
          <w:b w:val="0"/>
          <w:bCs w:val="0"/>
          <w:color w:val="212121"/>
          <w:spacing w:val="0"/>
          <w:w w:val="100"/>
        </w:rPr>
        <w:t>PABLO</w:t>
      </w:r>
      <w:r>
        <w:rPr>
          <w:b w:val="0"/>
          <w:bCs w:val="0"/>
          <w:color w:val="212121"/>
          <w:spacing w:val="0"/>
          <w:w w:val="100"/>
        </w:rPr>
        <w:tab/>
      </w:r>
      <w:r>
        <w:rPr>
          <w:b w:val="0"/>
          <w:bCs w:val="0"/>
          <w:color w:val="212121"/>
          <w:spacing w:val="0"/>
          <w:w w:val="100"/>
        </w:rPr>
        <w:t>ESTEBAN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1395" w:right="0"/>
        <w:jc w:val="left"/>
      </w:pPr>
      <w:r>
        <w:rPr>
          <w:b w:val="0"/>
          <w:bCs w:val="0"/>
          <w:color w:val="212121"/>
          <w:spacing w:val="0"/>
          <w:w w:val="100"/>
        </w:rPr>
        <w:t>GONZALEZ</w:t>
      </w:r>
      <w:r>
        <w:rPr>
          <w:b w:val="0"/>
          <w:bCs w:val="0"/>
          <w:color w:val="212121"/>
          <w:spacing w:val="5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RAMIREZ.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766" w:val="left" w:leader="none"/>
        </w:tabs>
        <w:spacing w:line="242" w:lineRule="auto" w:before="16"/>
        <w:ind w:left="1402" w:right="3293" w:hanging="8"/>
        <w:jc w:val="left"/>
      </w:pPr>
      <w:r>
        <w:rPr/>
        <w:pict>
          <v:shape style="position:absolute;margin-left:321.480011pt;margin-top:12.635154pt;width:151.56pt;height:56.52pt;mso-position-horizontal-relative:page;mso-position-vertical-relative:paragraph;z-index:-657" type="#_x0000_t75">
            <v:imagedata r:id="rId15" o:title=""/>
          </v:shape>
        </w:pict>
      </w:r>
      <w:r>
        <w:rPr>
          <w:b w:val="0"/>
          <w:bCs w:val="0"/>
          <w:color w:val="212121"/>
          <w:spacing w:val="0"/>
          <w:w w:val="100"/>
        </w:rPr>
        <w:t>Directora</w:t>
      </w:r>
      <w:r>
        <w:rPr>
          <w:b w:val="0"/>
          <w:bCs w:val="0"/>
          <w:color w:val="212121"/>
          <w:spacing w:val="3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Turism</w:t>
      </w:r>
      <w:r>
        <w:rPr>
          <w:b w:val="0"/>
          <w:bCs w:val="0"/>
          <w:color w:val="212121"/>
          <w:spacing w:val="14"/>
          <w:w w:val="100"/>
        </w:rPr>
        <w:t>o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0"/>
          <w:w w:val="100"/>
        </w:rPr>
        <w:tab/>
      </w:r>
      <w:r>
        <w:rPr>
          <w:b w:val="0"/>
          <w:bCs w:val="0"/>
          <w:color w:val="212121"/>
          <w:spacing w:val="0"/>
          <w:w w:val="100"/>
        </w:rPr>
        <w:t>PRESENTE.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IRMA</w:t>
      </w:r>
      <w:r>
        <w:rPr>
          <w:b w:val="0"/>
          <w:bCs w:val="0"/>
          <w:color w:val="212121"/>
          <w:spacing w:val="5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ALBA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PADILLA</w:t>
      </w:r>
      <w:r>
        <w:rPr>
          <w:b w:val="0"/>
          <w:bCs w:val="0"/>
          <w:color w:val="212121"/>
          <w:spacing w:val="4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1" w:lineRule="exact"/>
        <w:ind w:left="1380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9"/>
          <w:szCs w:val="29"/>
        </w:rPr>
        <w:t>voz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19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shape style="width:34.92pt;height:15.12pt;mso-position-horizontal-relative:char;mso-position-vertical-relative:line" type="#_x0000_t75">
            <v:imagedata r:id="rId16" o:title=""/>
          </v:shape>
        </w:pict>
      </w:r>
      <w:r>
        <w:rPr>
          <w:position w:val="-6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                    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position w:val="0"/>
          <w:sz w:val="25"/>
          <w:szCs w:val="25"/>
        </w:rPr>
        <w:t>ORDEN</w:t>
      </w:r>
      <w:r>
        <w:rPr>
          <w:rFonts w:ascii="Arial" w:hAnsi="Arial" w:cs="Arial" w:eastAsia="Arial"/>
          <w:b w:val="0"/>
          <w:bCs w:val="0"/>
          <w:color w:val="212121"/>
          <w:spacing w:val="-3"/>
          <w:w w:val="95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position w:val="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-10"/>
          <w:w w:val="95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position w:val="0"/>
          <w:sz w:val="25"/>
          <w:szCs w:val="25"/>
        </w:rPr>
        <w:t>DIA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right="211" w:firstLine="14"/>
        <w:jc w:val="both"/>
      </w:pPr>
      <w:r>
        <w:rPr>
          <w:b w:val="0"/>
          <w:bCs w:val="0"/>
          <w:color w:val="212121"/>
          <w:spacing w:val="0"/>
          <w:w w:val="105"/>
        </w:rPr>
        <w:t>1.-</w:t>
      </w:r>
      <w:r>
        <w:rPr>
          <w:b w:val="0"/>
          <w:bCs w:val="0"/>
          <w:color w:val="212121"/>
          <w:spacing w:val="-1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Lista</w:t>
      </w:r>
      <w:r>
        <w:rPr>
          <w:b w:val="0"/>
          <w:bCs w:val="0"/>
          <w:color w:val="212121"/>
          <w:spacing w:val="12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</w:t>
      </w:r>
      <w:r>
        <w:rPr>
          <w:b w:val="0"/>
          <w:bCs w:val="0"/>
          <w:color w:val="212121"/>
          <w:spacing w:val="2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asistencia</w:t>
      </w:r>
      <w:r>
        <w:rPr>
          <w:b w:val="0"/>
          <w:bCs w:val="0"/>
          <w:color w:val="212121"/>
          <w:spacing w:val="14"/>
          <w:w w:val="105"/>
        </w:rPr>
        <w:t> </w:t>
      </w:r>
      <w:r>
        <w:rPr>
          <w:b w:val="0"/>
          <w:bCs w:val="0"/>
          <w:color w:val="212121"/>
          <w:spacing w:val="0"/>
          <w:w w:val="105"/>
          <w:sz w:val="22"/>
          <w:szCs w:val="22"/>
        </w:rPr>
        <w:t>y</w:t>
      </w:r>
      <w:r>
        <w:rPr>
          <w:b w:val="0"/>
          <w:bCs w:val="0"/>
          <w:color w:val="212121"/>
          <w:spacing w:val="1"/>
          <w:w w:val="105"/>
          <w:sz w:val="22"/>
          <w:szCs w:val="22"/>
        </w:rPr>
        <w:t> </w:t>
      </w:r>
      <w:r>
        <w:rPr>
          <w:b w:val="0"/>
          <w:bCs w:val="0"/>
          <w:color w:val="212121"/>
          <w:spacing w:val="0"/>
          <w:w w:val="105"/>
        </w:rPr>
        <w:t>declaratoria</w:t>
      </w:r>
      <w:r>
        <w:rPr>
          <w:b w:val="0"/>
          <w:bCs w:val="0"/>
          <w:color w:val="212121"/>
          <w:spacing w:val="2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</w:t>
      </w:r>
      <w:r>
        <w:rPr>
          <w:b w:val="0"/>
          <w:bCs w:val="0"/>
          <w:color w:val="212121"/>
          <w:spacing w:val="2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quorum.-</w:t>
      </w:r>
      <w:r>
        <w:rPr>
          <w:b w:val="0"/>
          <w:bCs w:val="0"/>
          <w:color w:val="212121"/>
          <w:spacing w:val="1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acuerdo.-</w:t>
      </w:r>
      <w:r>
        <w:rPr>
          <w:b w:val="0"/>
          <w:bCs w:val="0"/>
          <w:color w:val="212121"/>
          <w:spacing w:val="18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este</w:t>
      </w:r>
      <w:r>
        <w:rPr>
          <w:b w:val="0"/>
          <w:bCs w:val="0"/>
          <w:color w:val="212121"/>
          <w:spacing w:val="12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punto</w:t>
      </w:r>
      <w:r>
        <w:rPr>
          <w:b w:val="0"/>
          <w:bCs w:val="0"/>
          <w:color w:val="212121"/>
          <w:spacing w:val="8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del</w:t>
      </w:r>
      <w:r>
        <w:rPr>
          <w:b w:val="0"/>
          <w:bCs w:val="0"/>
          <w:color w:val="212121"/>
          <w:spacing w:val="-3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orden</w:t>
      </w:r>
      <w:r>
        <w:rPr>
          <w:b w:val="0"/>
          <w:bCs w:val="0"/>
          <w:color w:val="212121"/>
          <w:spacing w:val="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del</w:t>
      </w:r>
      <w:r>
        <w:rPr>
          <w:b w:val="0"/>
          <w:bCs w:val="0"/>
          <w:color w:val="212121"/>
          <w:spacing w:val="5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día</w:t>
      </w:r>
      <w:r>
        <w:rPr>
          <w:b w:val="0"/>
          <w:bCs w:val="0"/>
          <w:color w:val="212121"/>
          <w:spacing w:val="0"/>
          <w:w w:val="98"/>
        </w:rPr>
        <w:t> </w:t>
      </w:r>
      <w:r>
        <w:rPr>
          <w:b w:val="0"/>
          <w:bCs w:val="0"/>
          <w:color w:val="212121"/>
          <w:spacing w:val="0"/>
          <w:w w:val="105"/>
        </w:rPr>
        <w:t>se</w:t>
      </w:r>
      <w:r>
        <w:rPr>
          <w:b w:val="0"/>
          <w:bCs w:val="0"/>
          <w:color w:val="212121"/>
          <w:spacing w:val="-13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encuentra</w:t>
      </w:r>
      <w:r>
        <w:rPr>
          <w:b w:val="0"/>
          <w:bCs w:val="0"/>
          <w:color w:val="212121"/>
          <w:spacing w:val="-2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debidamente</w:t>
      </w:r>
      <w:r>
        <w:rPr>
          <w:b w:val="0"/>
          <w:bCs w:val="0"/>
          <w:color w:val="212121"/>
          <w:spacing w:val="9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desahogado,</w:t>
      </w:r>
      <w:r>
        <w:rPr>
          <w:b w:val="0"/>
          <w:bCs w:val="0"/>
          <w:color w:val="212121"/>
          <w:spacing w:val="-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toda</w:t>
      </w:r>
      <w:r>
        <w:rPr>
          <w:b w:val="0"/>
          <w:bCs w:val="0"/>
          <w:color w:val="212121"/>
          <w:spacing w:val="-6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vez</w:t>
      </w:r>
      <w:r>
        <w:rPr>
          <w:b w:val="0"/>
          <w:bCs w:val="0"/>
          <w:color w:val="212121"/>
          <w:spacing w:val="-16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que</w:t>
      </w:r>
      <w:r>
        <w:rPr>
          <w:b w:val="0"/>
          <w:bCs w:val="0"/>
          <w:color w:val="212121"/>
          <w:spacing w:val="-9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al</w:t>
      </w:r>
      <w:r>
        <w:rPr>
          <w:b w:val="0"/>
          <w:bCs w:val="0"/>
          <w:color w:val="212121"/>
          <w:spacing w:val="-2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inicio</w:t>
      </w:r>
      <w:r>
        <w:rPr>
          <w:b w:val="0"/>
          <w:bCs w:val="0"/>
          <w:color w:val="212121"/>
          <w:spacing w:val="-26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</w:t>
      </w:r>
      <w:r>
        <w:rPr>
          <w:b w:val="0"/>
          <w:bCs w:val="0"/>
          <w:color w:val="212121"/>
          <w:spacing w:val="-25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esta</w:t>
      </w:r>
      <w:r>
        <w:rPr>
          <w:b w:val="0"/>
          <w:bCs w:val="0"/>
          <w:color w:val="212121"/>
          <w:spacing w:val="-13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sesión</w:t>
      </w:r>
      <w:r>
        <w:rPr>
          <w:b w:val="0"/>
          <w:bCs w:val="0"/>
          <w:color w:val="212121"/>
          <w:spacing w:val="-8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se</w:t>
      </w:r>
      <w:r>
        <w:rPr>
          <w:b w:val="0"/>
          <w:bCs w:val="0"/>
          <w:color w:val="212121"/>
          <w:spacing w:val="-25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tomó</w:t>
      </w:r>
      <w:r>
        <w:rPr>
          <w:b w:val="0"/>
          <w:bCs w:val="0"/>
          <w:color w:val="212121"/>
          <w:spacing w:val="-3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lista</w:t>
      </w:r>
      <w:r>
        <w:rPr>
          <w:b w:val="0"/>
          <w:bCs w:val="0"/>
          <w:color w:val="212121"/>
          <w:spacing w:val="0"/>
          <w:w w:val="102"/>
        </w:rPr>
        <w:t> </w:t>
      </w:r>
      <w:r>
        <w:rPr>
          <w:b w:val="0"/>
          <w:bCs w:val="0"/>
          <w:color w:val="212121"/>
          <w:spacing w:val="0"/>
          <w:w w:val="105"/>
        </w:rPr>
        <w:t>de</w:t>
      </w:r>
      <w:r>
        <w:rPr>
          <w:b w:val="0"/>
          <w:bCs w:val="0"/>
          <w:color w:val="212121"/>
          <w:spacing w:val="-22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asistencia</w:t>
      </w:r>
      <w:r>
        <w:rPr>
          <w:b w:val="0"/>
          <w:bCs w:val="0"/>
          <w:color w:val="212121"/>
          <w:spacing w:val="-5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y</w:t>
      </w:r>
      <w:r>
        <w:rPr>
          <w:b w:val="0"/>
          <w:bCs w:val="0"/>
          <w:color w:val="212121"/>
          <w:spacing w:val="-8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se</w:t>
      </w:r>
      <w:r>
        <w:rPr>
          <w:b w:val="0"/>
          <w:bCs w:val="0"/>
          <w:color w:val="212121"/>
          <w:spacing w:val="-1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hizo</w:t>
      </w:r>
      <w:r>
        <w:rPr>
          <w:b w:val="0"/>
          <w:bCs w:val="0"/>
          <w:color w:val="212121"/>
          <w:spacing w:val="-18"/>
          <w:w w:val="105"/>
        </w:rPr>
        <w:t> </w:t>
      </w:r>
      <w:r>
        <w:rPr>
          <w:b w:val="0"/>
          <w:bCs w:val="0"/>
          <w:color w:val="212121"/>
          <w:spacing w:val="0"/>
          <w:w w:val="105"/>
          <w:sz w:val="22"/>
          <w:szCs w:val="22"/>
        </w:rPr>
        <w:t>la</w:t>
      </w:r>
      <w:r>
        <w:rPr>
          <w:b w:val="0"/>
          <w:bCs w:val="0"/>
          <w:color w:val="212121"/>
          <w:spacing w:val="-25"/>
          <w:w w:val="105"/>
          <w:sz w:val="22"/>
          <w:szCs w:val="22"/>
        </w:rPr>
        <w:t> </w:t>
      </w:r>
      <w:r>
        <w:rPr>
          <w:b w:val="0"/>
          <w:bCs w:val="0"/>
          <w:color w:val="212121"/>
          <w:spacing w:val="0"/>
          <w:w w:val="105"/>
        </w:rPr>
        <w:t>declaratoria</w:t>
      </w:r>
      <w:r>
        <w:rPr>
          <w:b w:val="0"/>
          <w:bCs w:val="0"/>
          <w:color w:val="212121"/>
          <w:spacing w:val="-10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</w:t>
      </w:r>
      <w:r>
        <w:rPr>
          <w:b w:val="0"/>
          <w:bCs w:val="0"/>
          <w:color w:val="212121"/>
          <w:spacing w:val="-2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quorum</w:t>
      </w:r>
      <w:r>
        <w:rPr>
          <w:b w:val="0"/>
          <w:bCs w:val="0"/>
          <w:color w:val="212121"/>
          <w:spacing w:val="-5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8" w:lineRule="auto"/>
        <w:ind w:right="204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22"/>
          <w:szCs w:val="22"/>
        </w:rPr>
        <w:t>2.-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"/>
          <w:w w:val="105"/>
          <w:sz w:val="22"/>
          <w:szCs w:val="22"/>
        </w:rPr>
        <w:t> </w:t>
      </w:r>
      <w:r>
        <w:rPr>
          <w:b w:val="0"/>
          <w:bCs w:val="0"/>
          <w:color w:val="212121"/>
          <w:spacing w:val="0"/>
          <w:w w:val="105"/>
        </w:rPr>
        <w:t>Lectura</w:t>
      </w:r>
      <w:r>
        <w:rPr>
          <w:b w:val="0"/>
          <w:bCs w:val="0"/>
          <w:color w:val="212121"/>
          <w:spacing w:val="-4"/>
          <w:w w:val="105"/>
        </w:rPr>
        <w:t> </w:t>
      </w:r>
      <w:r>
        <w:rPr>
          <w:b w:val="0"/>
          <w:bCs w:val="0"/>
          <w:color w:val="212121"/>
          <w:spacing w:val="0"/>
          <w:w w:val="105"/>
          <w:sz w:val="22"/>
          <w:szCs w:val="22"/>
        </w:rPr>
        <w:t>y</w:t>
      </w:r>
      <w:r>
        <w:rPr>
          <w:b w:val="0"/>
          <w:bCs w:val="0"/>
          <w:color w:val="212121"/>
          <w:spacing w:val="-6"/>
          <w:w w:val="105"/>
          <w:sz w:val="22"/>
          <w:szCs w:val="22"/>
        </w:rPr>
        <w:t> </w:t>
      </w:r>
      <w:r>
        <w:rPr>
          <w:b w:val="0"/>
          <w:bCs w:val="0"/>
          <w:color w:val="212121"/>
          <w:spacing w:val="0"/>
          <w:w w:val="105"/>
        </w:rPr>
        <w:t>aprobación</w:t>
      </w:r>
      <w:r>
        <w:rPr>
          <w:b w:val="0"/>
          <w:bCs w:val="0"/>
          <w:color w:val="212121"/>
          <w:spacing w:val="-7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del</w:t>
      </w:r>
      <w:r>
        <w:rPr>
          <w:b w:val="0"/>
          <w:bCs w:val="0"/>
          <w:color w:val="212121"/>
          <w:spacing w:val="-16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orden</w:t>
      </w:r>
      <w:r>
        <w:rPr>
          <w:b w:val="0"/>
          <w:bCs w:val="0"/>
          <w:color w:val="212121"/>
          <w:spacing w:val="-1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del</w:t>
      </w:r>
      <w:r>
        <w:rPr>
          <w:b w:val="0"/>
          <w:bCs w:val="0"/>
          <w:color w:val="212121"/>
          <w:spacing w:val="-16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dia.-</w:t>
      </w:r>
      <w:r>
        <w:rPr>
          <w:b w:val="0"/>
          <w:bCs w:val="0"/>
          <w:color w:val="212121"/>
          <w:spacing w:val="-13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acuerdo.-</w:t>
      </w:r>
      <w:r>
        <w:rPr>
          <w:b w:val="0"/>
          <w:bCs w:val="0"/>
          <w:color w:val="212121"/>
          <w:spacing w:val="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una</w:t>
      </w:r>
      <w:r>
        <w:rPr>
          <w:b w:val="0"/>
          <w:bCs w:val="0"/>
          <w:color w:val="212121"/>
          <w:spacing w:val="-1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vez</w:t>
      </w:r>
      <w:r>
        <w:rPr>
          <w:b w:val="0"/>
          <w:bCs w:val="0"/>
          <w:color w:val="212121"/>
          <w:spacing w:val="-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sometido</w:t>
      </w:r>
      <w:r>
        <w:rPr>
          <w:b w:val="0"/>
          <w:bCs w:val="0"/>
          <w:color w:val="212121"/>
          <w:spacing w:val="-9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</w:t>
      </w:r>
      <w:r>
        <w:rPr>
          <w:b w:val="0"/>
          <w:bCs w:val="0"/>
          <w:color w:val="212121"/>
          <w:spacing w:val="-1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consideración</w:t>
      </w:r>
      <w:r>
        <w:rPr>
          <w:b w:val="0"/>
          <w:bCs w:val="0"/>
          <w:color w:val="212121"/>
          <w:spacing w:val="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el</w:t>
      </w:r>
      <w:r>
        <w:rPr>
          <w:b w:val="0"/>
          <w:bCs w:val="0"/>
          <w:color w:val="212121"/>
          <w:spacing w:val="0"/>
          <w:w w:val="109"/>
        </w:rPr>
        <w:t> </w:t>
      </w:r>
      <w:r>
        <w:rPr>
          <w:b w:val="0"/>
          <w:bCs w:val="0"/>
          <w:color w:val="212121"/>
          <w:spacing w:val="0"/>
          <w:w w:val="105"/>
        </w:rPr>
        <w:t>orden</w:t>
      </w:r>
      <w:r>
        <w:rPr>
          <w:b w:val="0"/>
          <w:bCs w:val="0"/>
          <w:color w:val="212121"/>
          <w:spacing w:val="35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del</w:t>
      </w:r>
      <w:r>
        <w:rPr>
          <w:b w:val="0"/>
          <w:bCs w:val="0"/>
          <w:color w:val="212121"/>
          <w:spacing w:val="30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día,</w:t>
      </w:r>
      <w:r>
        <w:rPr>
          <w:b w:val="0"/>
          <w:bCs w:val="0"/>
          <w:color w:val="212121"/>
          <w:spacing w:val="4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previamente</w:t>
      </w:r>
      <w:r>
        <w:rPr>
          <w:b w:val="0"/>
          <w:bCs w:val="0"/>
          <w:color w:val="212121"/>
          <w:spacing w:val="4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circulado,</w:t>
      </w:r>
      <w:r>
        <w:rPr>
          <w:b w:val="0"/>
          <w:bCs w:val="0"/>
          <w:color w:val="212121"/>
          <w:spacing w:val="4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es</w:t>
      </w:r>
      <w:r>
        <w:rPr>
          <w:b w:val="0"/>
          <w:bCs w:val="0"/>
          <w:color w:val="212121"/>
          <w:spacing w:val="19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aprobado</w:t>
      </w:r>
      <w:r>
        <w:rPr>
          <w:b w:val="0"/>
          <w:bCs w:val="0"/>
          <w:color w:val="212121"/>
          <w:spacing w:val="52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por</w:t>
      </w:r>
      <w:r>
        <w:rPr>
          <w:b w:val="0"/>
          <w:bCs w:val="0"/>
          <w:color w:val="212121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23"/>
          <w:szCs w:val="23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23"/>
          <w:w w:val="105"/>
          <w:sz w:val="23"/>
          <w:szCs w:val="23"/>
        </w:rPr>
        <w:t> </w:t>
      </w:r>
      <w:r>
        <w:rPr>
          <w:b w:val="0"/>
          <w:bCs w:val="0"/>
          <w:color w:val="212121"/>
          <w:spacing w:val="0"/>
          <w:w w:val="105"/>
        </w:rPr>
        <w:t>votos</w:t>
      </w:r>
      <w:r>
        <w:rPr>
          <w:b w:val="0"/>
          <w:bCs w:val="0"/>
          <w:color w:val="212121"/>
          <w:spacing w:val="45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</w:t>
      </w:r>
      <w:r>
        <w:rPr>
          <w:b w:val="0"/>
          <w:bCs w:val="0"/>
          <w:color w:val="212121"/>
          <w:spacing w:val="18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favor</w:t>
      </w:r>
      <w:r>
        <w:rPr>
          <w:b w:val="0"/>
          <w:bCs w:val="0"/>
          <w:color w:val="212121"/>
          <w:spacing w:val="45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de</w:t>
      </w:r>
      <w:r>
        <w:rPr>
          <w:b w:val="0"/>
          <w:bCs w:val="0"/>
          <w:color w:val="212121"/>
          <w:spacing w:val="3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los</w:t>
      </w:r>
      <w:r>
        <w:rPr>
          <w:b w:val="0"/>
          <w:bCs w:val="0"/>
          <w:color w:val="212121"/>
          <w:spacing w:val="0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INTEGRANTES</w:t>
      </w:r>
      <w:r>
        <w:rPr>
          <w:b w:val="0"/>
          <w:bCs w:val="0"/>
          <w:color w:val="212121"/>
          <w:spacing w:val="-6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presentes</w:t>
      </w:r>
      <w:r>
        <w:rPr>
          <w:b w:val="0"/>
          <w:bCs w:val="0"/>
          <w:color w:val="212121"/>
          <w:spacing w:val="-1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que</w:t>
      </w:r>
      <w:r>
        <w:rPr>
          <w:b w:val="0"/>
          <w:bCs w:val="0"/>
          <w:color w:val="212121"/>
          <w:spacing w:val="-15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corresponde</w:t>
      </w:r>
      <w:r>
        <w:rPr>
          <w:b w:val="0"/>
          <w:bCs w:val="0"/>
          <w:color w:val="212121"/>
          <w:spacing w:val="-1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</w:t>
      </w:r>
      <w:r>
        <w:rPr>
          <w:b w:val="0"/>
          <w:bCs w:val="0"/>
          <w:color w:val="212121"/>
          <w:spacing w:val="-18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una</w:t>
      </w:r>
      <w:r>
        <w:rPr>
          <w:b w:val="0"/>
          <w:bCs w:val="0"/>
          <w:color w:val="212121"/>
          <w:spacing w:val="-7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mayoría</w:t>
      </w:r>
      <w:r>
        <w:rPr>
          <w:b w:val="0"/>
          <w:bCs w:val="0"/>
          <w:color w:val="212121"/>
          <w:spacing w:val="-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calificada</w:t>
      </w:r>
      <w:r>
        <w:rPr>
          <w:b w:val="0"/>
          <w:bCs w:val="0"/>
          <w:color w:val="212121"/>
          <w:spacing w:val="8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se</w:t>
      </w:r>
      <w:r>
        <w:rPr>
          <w:b w:val="0"/>
          <w:bCs w:val="0"/>
          <w:color w:val="212121"/>
          <w:spacing w:val="-15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aprueba</w:t>
      </w:r>
      <w:r>
        <w:rPr>
          <w:b w:val="0"/>
          <w:bCs w:val="0"/>
          <w:color w:val="212121"/>
          <w:spacing w:val="-9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el</w:t>
      </w:r>
      <w:r>
        <w:rPr>
          <w:b w:val="0"/>
          <w:bCs w:val="0"/>
          <w:color w:val="212121"/>
          <w:spacing w:val="-18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orden</w:t>
      </w:r>
      <w:r>
        <w:rPr>
          <w:b w:val="0"/>
          <w:bCs w:val="0"/>
          <w:color w:val="212121"/>
          <w:spacing w:val="0"/>
          <w:w w:val="103"/>
        </w:rPr>
        <w:t> </w:t>
      </w:r>
      <w:r>
        <w:rPr>
          <w:b w:val="0"/>
          <w:bCs w:val="0"/>
          <w:color w:val="212121"/>
          <w:spacing w:val="0"/>
          <w:w w:val="105"/>
        </w:rPr>
        <w:t>del</w:t>
      </w:r>
      <w:r>
        <w:rPr>
          <w:b w:val="0"/>
          <w:bCs w:val="0"/>
          <w:color w:val="212121"/>
          <w:spacing w:val="-28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día</w:t>
      </w:r>
      <w:r>
        <w:rPr>
          <w:b w:val="0"/>
          <w:bCs w:val="0"/>
          <w:color w:val="212121"/>
          <w:spacing w:val="-2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sometido.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4"/>
        <w:ind w:left="69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6.36pt;height:12.96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1866"/>
        <w:jc w:val="both"/>
      </w:pPr>
      <w:r>
        <w:rPr/>
        <w:pict>
          <v:shape style="position:absolute;margin-left:455.76001pt;margin-top:6.538113pt;width:27pt;height:43.2pt;mso-position-horizontal-relative:page;mso-position-vertical-relative:paragraph;z-index:-656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95"/>
          <w:sz w:val="23"/>
          <w:szCs w:val="23"/>
        </w:rPr>
        <w:t>3.-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9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2"/>
          <w:w w:val="95"/>
          <w:sz w:val="23"/>
          <w:szCs w:val="23"/>
        </w:rPr>
        <w:t> </w:t>
      </w:r>
      <w:r>
        <w:rPr>
          <w:b w:val="0"/>
          <w:bCs w:val="0"/>
          <w:color w:val="212121"/>
          <w:spacing w:val="0"/>
          <w:w w:val="95"/>
        </w:rPr>
        <w:t>presen</w:t>
      </w:r>
      <w:r>
        <w:rPr>
          <w:b w:val="0"/>
          <w:bCs w:val="0"/>
          <w:color w:val="212121"/>
          <w:spacing w:val="-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informe</w:t>
      </w:r>
      <w:r>
        <w:rPr>
          <w:b w:val="0"/>
          <w:bCs w:val="0"/>
          <w:color w:val="212121"/>
          <w:spacing w:val="-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general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0"/>
          <w:w w:val="95"/>
          <w:sz w:val="23"/>
          <w:szCs w:val="23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-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comisión</w:t>
      </w:r>
      <w:r>
        <w:rPr>
          <w:b w:val="0"/>
          <w:bCs w:val="0"/>
          <w:color w:val="212121"/>
          <w:spacing w:val="-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-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relación</w:t>
      </w:r>
      <w:r>
        <w:rPr>
          <w:b w:val="0"/>
          <w:bCs w:val="0"/>
          <w:color w:val="212121"/>
          <w:spacing w:val="-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los</w:t>
      </w:r>
      <w:r>
        <w:rPr>
          <w:b w:val="0"/>
          <w:bCs w:val="0"/>
          <w:color w:val="212121"/>
          <w:spacing w:val="-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si</w:t>
      </w:r>
      <w:r>
        <w:rPr>
          <w:b w:val="0"/>
          <w:bCs w:val="0"/>
          <w:color w:val="212121"/>
          <w:spacing w:val="-2"/>
          <w:w w:val="95"/>
        </w:rPr>
        <w:t>g</w:t>
      </w:r>
      <w:r>
        <w:rPr>
          <w:b w:val="0"/>
          <w:bCs w:val="0"/>
          <w:color w:val="494949"/>
          <w:spacing w:val="-14"/>
          <w:w w:val="95"/>
        </w:rPr>
        <w:t>u</w:t>
      </w:r>
      <w:r>
        <w:rPr>
          <w:b w:val="0"/>
          <w:bCs w:val="0"/>
          <w:color w:val="212121"/>
          <w:spacing w:val="0"/>
          <w:w w:val="95"/>
        </w:rPr>
        <w:t>ientes</w:t>
      </w:r>
      <w:r>
        <w:rPr>
          <w:b w:val="0"/>
          <w:bCs w:val="0"/>
          <w:color w:val="212121"/>
          <w:spacing w:val="-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temas.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8" w:right="227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1-</w:t>
      </w:r>
      <w:r>
        <w:rPr>
          <w:rFonts w:ascii="Arial" w:hAnsi="Arial" w:cs="Arial" w:eastAsia="Arial"/>
          <w:b w:val="0"/>
          <w:bCs w:val="0"/>
          <w:color w:val="212121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OPERARIVOS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CONTROL</w:t>
      </w:r>
      <w:r>
        <w:rPr>
          <w:rFonts w:ascii="Arial" w:hAnsi="Arial" w:cs="Arial" w:eastAsia="Arial"/>
          <w:b w:val="0"/>
          <w:bCs w:val="0"/>
          <w:color w:val="212121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COMERCIAL</w:t>
      </w:r>
      <w:r>
        <w:rPr>
          <w:rFonts w:ascii="Arial" w:hAnsi="Arial" w:cs="Arial" w:eastAsia="Arial"/>
          <w:b w:val="0"/>
          <w:bCs w:val="0"/>
          <w:color w:val="21212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PERIODO</w:t>
      </w:r>
      <w:r>
        <w:rPr>
          <w:rFonts w:ascii="Arial" w:hAnsi="Arial" w:cs="Arial" w:eastAsia="Arial"/>
          <w:b w:val="0"/>
          <w:bCs w:val="0"/>
          <w:color w:val="21212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FIESTAS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19" w:lineRule="exact"/>
        <w:ind w:left="321" w:right="5640"/>
        <w:jc w:val="both"/>
      </w:pPr>
      <w:r>
        <w:rPr>
          <w:b w:val="0"/>
          <w:bCs w:val="0"/>
          <w:color w:val="212121"/>
          <w:spacing w:val="0"/>
          <w:w w:val="95"/>
        </w:rPr>
        <w:t>Por</w:t>
      </w:r>
      <w:r>
        <w:rPr>
          <w:b w:val="0"/>
          <w:bCs w:val="0"/>
          <w:color w:val="212121"/>
          <w:spacing w:val="-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-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Director</w:t>
      </w:r>
      <w:r>
        <w:rPr>
          <w:b w:val="0"/>
          <w:bCs w:val="0"/>
          <w:color w:val="212121"/>
          <w:spacing w:val="-2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-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Padrón</w:t>
      </w:r>
      <w:r>
        <w:rPr>
          <w:b w:val="0"/>
          <w:bCs w:val="0"/>
          <w:color w:val="212121"/>
          <w:spacing w:val="-16"/>
          <w:w w:val="95"/>
        </w:rPr>
        <w:t> </w:t>
      </w:r>
      <w:r>
        <w:rPr>
          <w:b w:val="0"/>
          <w:bCs w:val="0"/>
          <w:color w:val="212121"/>
          <w:spacing w:val="0"/>
          <w:w w:val="95"/>
          <w:sz w:val="20"/>
          <w:szCs w:val="20"/>
        </w:rPr>
        <w:t>y</w:t>
      </w:r>
      <w:r>
        <w:rPr>
          <w:b w:val="0"/>
          <w:bCs w:val="0"/>
          <w:color w:val="212121"/>
          <w:spacing w:val="5"/>
          <w:w w:val="95"/>
          <w:sz w:val="20"/>
          <w:szCs w:val="20"/>
        </w:rPr>
        <w:t> </w:t>
      </w:r>
      <w:r>
        <w:rPr>
          <w:b w:val="0"/>
          <w:bCs w:val="0"/>
          <w:color w:val="212121"/>
          <w:spacing w:val="0"/>
          <w:w w:val="95"/>
        </w:rPr>
        <w:t>Licencias.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0" w:lineRule="exact"/>
        <w:ind w:right="230"/>
        <w:jc w:val="left"/>
      </w:pP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-2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comenta</w:t>
      </w:r>
      <w:r>
        <w:rPr>
          <w:b w:val="0"/>
          <w:bCs w:val="0"/>
          <w:color w:val="212121"/>
          <w:spacing w:val="-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por</w:t>
      </w:r>
      <w:r>
        <w:rPr>
          <w:b w:val="0"/>
          <w:bCs w:val="0"/>
          <w:color w:val="212121"/>
          <w:spacing w:val="-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parte</w:t>
      </w:r>
      <w:r>
        <w:rPr>
          <w:b w:val="0"/>
          <w:bCs w:val="0"/>
          <w:color w:val="212121"/>
          <w:spacing w:val="-2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-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Director,</w:t>
      </w:r>
      <w:r>
        <w:rPr>
          <w:b w:val="0"/>
          <w:bCs w:val="0"/>
          <w:color w:val="212121"/>
          <w:spacing w:val="-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las</w:t>
      </w:r>
      <w:r>
        <w:rPr>
          <w:b w:val="0"/>
          <w:bCs w:val="0"/>
          <w:color w:val="212121"/>
          <w:spacing w:val="-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acciones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diversas</w:t>
      </w:r>
      <w:r>
        <w:rPr>
          <w:b w:val="0"/>
          <w:bCs w:val="0"/>
          <w:color w:val="212121"/>
          <w:spacing w:val="-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</w:t>
      </w:r>
      <w:r>
        <w:rPr>
          <w:b w:val="0"/>
          <w:bCs w:val="0"/>
          <w:color w:val="212121"/>
          <w:spacing w:val="-1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respecto</w:t>
      </w:r>
      <w:r>
        <w:rPr>
          <w:b w:val="0"/>
          <w:bCs w:val="0"/>
          <w:color w:val="212121"/>
          <w:spacing w:val="-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-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programa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espacios</w:t>
      </w:r>
      <w:r>
        <w:rPr>
          <w:b w:val="0"/>
          <w:bCs w:val="0"/>
          <w:color w:val="212121"/>
          <w:spacing w:val="-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dignos,</w:t>
      </w:r>
      <w:r>
        <w:rPr>
          <w:b w:val="0"/>
          <w:bCs w:val="0"/>
          <w:color w:val="212121"/>
          <w:spacing w:val="0"/>
          <w:w w:val="93"/>
        </w:rPr>
        <w:t> </w:t>
      </w:r>
      <w:r>
        <w:rPr>
          <w:b w:val="0"/>
          <w:bCs w:val="0"/>
          <w:color w:val="212121"/>
          <w:spacing w:val="0"/>
          <w:w w:val="95"/>
        </w:rPr>
        <w:t>donde</w:t>
      </w:r>
      <w:r>
        <w:rPr>
          <w:b w:val="0"/>
          <w:bCs w:val="0"/>
          <w:color w:val="212121"/>
          <w:spacing w:val="-2"/>
          <w:w w:val="95"/>
        </w:rPr>
        <w:t> </w:t>
      </w:r>
      <w:r>
        <w:rPr>
          <w:b w:val="0"/>
          <w:bCs w:val="0"/>
          <w:color w:val="212121"/>
          <w:spacing w:val="0"/>
          <w:w w:val="95"/>
          <w:sz w:val="22"/>
          <w:szCs w:val="22"/>
        </w:rPr>
        <w:t>ya</w:t>
      </w:r>
      <w:r>
        <w:rPr>
          <w:b w:val="0"/>
          <w:bCs w:val="0"/>
          <w:color w:val="212121"/>
          <w:spacing w:val="-10"/>
          <w:w w:val="95"/>
          <w:sz w:val="22"/>
          <w:szCs w:val="22"/>
        </w:rPr>
        <w:t> </w:t>
      </w:r>
      <w:r>
        <w:rPr>
          <w:b w:val="0"/>
          <w:bCs w:val="0"/>
          <w:color w:val="212121"/>
          <w:spacing w:val="0"/>
          <w:w w:val="95"/>
        </w:rPr>
        <w:t>que</w:t>
      </w:r>
      <w:r>
        <w:rPr>
          <w:b w:val="0"/>
          <w:bCs w:val="0"/>
          <w:color w:val="212121"/>
          <w:spacing w:val="5"/>
          <w:w w:val="95"/>
        </w:rPr>
        <w:t> </w:t>
      </w:r>
      <w:r>
        <w:rPr>
          <w:b w:val="0"/>
          <w:bCs w:val="0"/>
          <w:color w:val="212121"/>
          <w:spacing w:val="0"/>
          <w:w w:val="95"/>
          <w:sz w:val="22"/>
          <w:szCs w:val="22"/>
        </w:rPr>
        <w:t>ha</w:t>
      </w:r>
      <w:r>
        <w:rPr>
          <w:b w:val="0"/>
          <w:bCs w:val="0"/>
          <w:color w:val="212121"/>
          <w:spacing w:val="-21"/>
          <w:w w:val="95"/>
          <w:sz w:val="22"/>
          <w:szCs w:val="22"/>
        </w:rPr>
        <w:t> </w:t>
      </w:r>
      <w:r>
        <w:rPr>
          <w:b w:val="0"/>
          <w:bCs w:val="0"/>
          <w:color w:val="212121"/>
          <w:spacing w:val="0"/>
          <w:w w:val="95"/>
        </w:rPr>
        <w:t>generado</w:t>
      </w:r>
      <w:r>
        <w:rPr>
          <w:b w:val="0"/>
          <w:bCs w:val="0"/>
          <w:color w:val="212121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95"/>
          <w:sz w:val="22"/>
          <w:szCs w:val="22"/>
        </w:rPr>
        <w:t> </w:t>
      </w:r>
      <w:r>
        <w:rPr>
          <w:b w:val="0"/>
          <w:bCs w:val="0"/>
          <w:color w:val="212121"/>
          <w:spacing w:val="0"/>
          <w:w w:val="95"/>
        </w:rPr>
        <w:t>visita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-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los</w:t>
      </w:r>
      <w:r>
        <w:rPr>
          <w:b w:val="0"/>
          <w:bCs w:val="0"/>
          <w:color w:val="212121"/>
          <w:spacing w:val="-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comercios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</w:t>
      </w:r>
      <w:r>
        <w:rPr>
          <w:b w:val="0"/>
          <w:bCs w:val="0"/>
          <w:color w:val="212121"/>
          <w:spacing w:val="-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-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objetivo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-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socializar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212121"/>
          <w:spacing w:val="-15"/>
          <w:w w:val="95"/>
        </w:rPr>
        <w:t>e</w:t>
      </w:r>
      <w:r>
        <w:rPr>
          <w:b w:val="0"/>
          <w:bCs w:val="0"/>
          <w:color w:val="494949"/>
          <w:spacing w:val="-4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proyecto.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left="306" w:right="1272"/>
        <w:jc w:val="both"/>
      </w:pPr>
      <w:r>
        <w:rPr>
          <w:b w:val="0"/>
          <w:bCs w:val="0"/>
          <w:color w:val="212121"/>
          <w:spacing w:val="-2"/>
          <w:w w:val="90"/>
        </w:rPr>
        <w:t>2</w:t>
      </w:r>
      <w:r>
        <w:rPr>
          <w:b w:val="0"/>
          <w:bCs w:val="0"/>
          <w:color w:val="B1B1B1"/>
          <w:spacing w:val="-25"/>
          <w:w w:val="90"/>
        </w:rPr>
        <w:t>.</w:t>
      </w:r>
      <w:r>
        <w:rPr>
          <w:b w:val="0"/>
          <w:bCs w:val="0"/>
          <w:color w:val="212121"/>
          <w:spacing w:val="0"/>
          <w:w w:val="90"/>
        </w:rPr>
        <w:t>-</w:t>
      </w:r>
      <w:r>
        <w:rPr>
          <w:b w:val="0"/>
          <w:bCs w:val="0"/>
          <w:color w:val="212121"/>
          <w:spacing w:val="-10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FISCALIZACION</w:t>
      </w:r>
      <w:r>
        <w:rPr>
          <w:b w:val="0"/>
          <w:bCs w:val="0"/>
          <w:color w:val="212121"/>
          <w:spacing w:val="0"/>
          <w:w w:val="90"/>
        </w:rPr>
        <w:t> </w:t>
      </w:r>
      <w:r>
        <w:rPr>
          <w:b w:val="0"/>
          <w:bCs w:val="0"/>
          <w:color w:val="212121"/>
          <w:spacing w:val="8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EN</w:t>
      </w:r>
      <w:r>
        <w:rPr>
          <w:b w:val="0"/>
          <w:bCs w:val="0"/>
          <w:color w:val="212121"/>
          <w:spacing w:val="-16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RELACION</w:t>
      </w:r>
      <w:r>
        <w:rPr>
          <w:b w:val="0"/>
          <w:bCs w:val="0"/>
          <w:color w:val="212121"/>
          <w:spacing w:val="-8"/>
          <w:w w:val="90"/>
        </w:rPr>
        <w:t> </w:t>
      </w:r>
      <w:r>
        <w:rPr>
          <w:b w:val="0"/>
          <w:bCs w:val="0"/>
          <w:color w:val="212121"/>
          <w:spacing w:val="0"/>
          <w:w w:val="90"/>
          <w:sz w:val="21"/>
          <w:szCs w:val="21"/>
        </w:rPr>
        <w:t>AL</w:t>
      </w:r>
      <w:r>
        <w:rPr>
          <w:b w:val="0"/>
          <w:bCs w:val="0"/>
          <w:color w:val="212121"/>
          <w:spacing w:val="3"/>
          <w:w w:val="90"/>
          <w:sz w:val="21"/>
          <w:szCs w:val="21"/>
        </w:rPr>
        <w:t> </w:t>
      </w:r>
      <w:r>
        <w:rPr>
          <w:b w:val="0"/>
          <w:bCs w:val="0"/>
          <w:color w:val="212121"/>
          <w:spacing w:val="0"/>
          <w:w w:val="90"/>
        </w:rPr>
        <w:t>COBRO</w:t>
      </w:r>
      <w:r>
        <w:rPr>
          <w:b w:val="0"/>
          <w:bCs w:val="0"/>
          <w:color w:val="212121"/>
          <w:spacing w:val="-3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Y</w:t>
      </w:r>
      <w:r>
        <w:rPr>
          <w:b w:val="0"/>
          <w:bCs w:val="0"/>
          <w:color w:val="212121"/>
          <w:spacing w:val="-3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ADEUDO</w:t>
      </w:r>
      <w:r>
        <w:rPr>
          <w:b w:val="0"/>
          <w:bCs w:val="0"/>
          <w:color w:val="212121"/>
          <w:spacing w:val="20"/>
          <w:w w:val="90"/>
        </w:rPr>
        <w:t> </w:t>
      </w:r>
      <w:r>
        <w:rPr>
          <w:b w:val="0"/>
          <w:bCs w:val="0"/>
          <w:color w:val="212121"/>
          <w:spacing w:val="0"/>
          <w:w w:val="90"/>
          <w:sz w:val="19"/>
          <w:szCs w:val="19"/>
        </w:rPr>
        <w:t>DE</w:t>
      </w:r>
      <w:r>
        <w:rPr>
          <w:b w:val="0"/>
          <w:bCs w:val="0"/>
          <w:color w:val="212121"/>
          <w:spacing w:val="-9"/>
          <w:w w:val="90"/>
          <w:sz w:val="19"/>
          <w:szCs w:val="19"/>
        </w:rPr>
        <w:t> </w:t>
      </w:r>
      <w:r>
        <w:rPr>
          <w:b w:val="0"/>
          <w:bCs w:val="0"/>
          <w:color w:val="212121"/>
          <w:spacing w:val="0"/>
          <w:w w:val="90"/>
        </w:rPr>
        <w:t>CONTRIBUYENTES</w:t>
      </w:r>
      <w:r>
        <w:rPr>
          <w:b w:val="0"/>
          <w:bCs w:val="0"/>
          <w:color w:val="212121"/>
          <w:spacing w:val="-16"/>
          <w:w w:val="90"/>
        </w:rPr>
        <w:t> </w:t>
      </w:r>
      <w:r>
        <w:rPr>
          <w:b w:val="0"/>
          <w:bCs w:val="0"/>
          <w:color w:val="595959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right="6650"/>
        <w:jc w:val="both"/>
      </w:pPr>
      <w:r>
        <w:rPr>
          <w:b w:val="0"/>
          <w:bCs w:val="0"/>
          <w:color w:val="212121"/>
          <w:spacing w:val="0"/>
          <w:w w:val="95"/>
        </w:rPr>
        <w:t>Por</w:t>
      </w:r>
      <w:r>
        <w:rPr>
          <w:b w:val="0"/>
          <w:bCs w:val="0"/>
          <w:color w:val="212121"/>
          <w:spacing w:val="-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-3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Tesorero</w:t>
      </w:r>
      <w:r>
        <w:rPr>
          <w:b w:val="0"/>
          <w:bCs w:val="0"/>
          <w:color w:val="212121"/>
          <w:spacing w:val="-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2248"/>
        <w:jc w:val="both"/>
      </w:pP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-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comenta</w:t>
      </w:r>
      <w:r>
        <w:rPr>
          <w:b w:val="0"/>
          <w:bCs w:val="0"/>
          <w:color w:val="212121"/>
          <w:spacing w:val="-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por</w:t>
      </w:r>
      <w:r>
        <w:rPr>
          <w:b w:val="0"/>
          <w:bCs w:val="0"/>
          <w:color w:val="212121"/>
          <w:spacing w:val="-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parte</w:t>
      </w:r>
      <w:r>
        <w:rPr>
          <w:b w:val="0"/>
          <w:bCs w:val="0"/>
          <w:color w:val="212121"/>
          <w:spacing w:val="-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-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Tesorero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Municipal</w:t>
      </w:r>
      <w:r>
        <w:rPr>
          <w:b w:val="0"/>
          <w:bCs w:val="0"/>
          <w:color w:val="212121"/>
          <w:spacing w:val="-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los</w:t>
      </w:r>
      <w:r>
        <w:rPr>
          <w:b w:val="0"/>
          <w:bCs w:val="0"/>
          <w:color w:val="212121"/>
          <w:spacing w:val="-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ingresos</w:t>
      </w:r>
      <w:r>
        <w:rPr>
          <w:b w:val="0"/>
          <w:bCs w:val="0"/>
          <w:color w:val="212121"/>
          <w:spacing w:val="-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comprendidos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148" w:val="left" w:leader="none"/>
          <w:tab w:pos="4325" w:val="left" w:leader="none"/>
        </w:tabs>
        <w:spacing w:line="222" w:lineRule="exact"/>
        <w:ind w:left="314" w:right="688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COMERCIO</w:t>
      </w:r>
      <w:r>
        <w:rPr>
          <w:rFonts w:ascii="Arial" w:hAnsi="Arial" w:cs="Arial" w:eastAsia="Arial"/>
          <w:b w:val="0"/>
          <w:bCs w:val="0"/>
          <w:color w:val="21212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FIJO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APROXIMADAMENTE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$1,470,306.00</w:t>
      </w:r>
      <w:r>
        <w:rPr>
          <w:rFonts w:ascii="Arial" w:hAnsi="Arial" w:cs="Arial" w:eastAsia="Arial"/>
          <w:b w:val="0"/>
          <w:bCs w:val="0"/>
          <w:color w:val="212121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MES</w:t>
      </w:r>
      <w:r>
        <w:rPr>
          <w:rFonts w:ascii="Arial" w:hAnsi="Arial" w:cs="Arial" w:eastAsia="Arial"/>
          <w:b w:val="0"/>
          <w:bCs w:val="0"/>
          <w:color w:val="21212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FEBRERO</w:t>
      </w:r>
      <w:r>
        <w:rPr>
          <w:rFonts w:ascii="Arial" w:hAnsi="Arial" w:cs="Arial" w:eastAsia="Arial"/>
          <w:b w:val="0"/>
          <w:bCs w:val="0"/>
          <w:color w:val="21212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20</w:t>
      </w:r>
      <w:r>
        <w:rPr>
          <w:rFonts w:ascii="Arial" w:hAnsi="Arial" w:cs="Arial" w:eastAsia="Arial"/>
          <w:b w:val="0"/>
          <w:bCs w:val="0"/>
          <w:color w:val="212121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27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9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COMERDJO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SEMIFIJO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APROXIMADAMENTE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$1,</w:t>
      </w:r>
      <w:r>
        <w:rPr>
          <w:rFonts w:ascii="Arial" w:hAnsi="Arial" w:cs="Arial" w:eastAsia="Arial"/>
          <w:b w:val="0"/>
          <w:bCs w:val="0"/>
          <w:color w:val="212121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227,282.00</w:t>
      </w:r>
      <w:r>
        <w:rPr>
          <w:rFonts w:ascii="Arial" w:hAnsi="Arial" w:cs="Arial" w:eastAsia="Arial"/>
          <w:b w:val="0"/>
          <w:bCs w:val="0"/>
          <w:color w:val="212121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2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212121"/>
          <w:spacing w:val="-22"/>
          <w:w w:val="12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MES</w:t>
      </w:r>
      <w:r>
        <w:rPr>
          <w:rFonts w:ascii="Arial" w:hAnsi="Arial" w:cs="Arial" w:eastAsia="Arial"/>
          <w:b w:val="0"/>
          <w:bCs w:val="0"/>
          <w:color w:val="212121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FEBRERO</w:t>
      </w:r>
      <w:r>
        <w:rPr>
          <w:rFonts w:ascii="Arial" w:hAnsi="Arial" w:cs="Arial" w:eastAsia="Arial"/>
          <w:b w:val="0"/>
          <w:bCs w:val="0"/>
          <w:color w:val="212121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22" w:lineRule="exact"/>
        <w:ind w:left="299" w:right="1137"/>
        <w:jc w:val="both"/>
      </w:pPr>
      <w:r>
        <w:rPr>
          <w:b w:val="0"/>
          <w:bCs w:val="0"/>
          <w:color w:val="212121"/>
          <w:spacing w:val="0"/>
          <w:w w:val="95"/>
        </w:rPr>
        <w:t>Ambos</w:t>
      </w:r>
      <w:r>
        <w:rPr>
          <w:b w:val="0"/>
          <w:bCs w:val="0"/>
          <w:color w:val="212121"/>
          <w:spacing w:val="-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conceptos</w:t>
      </w:r>
      <w:r>
        <w:rPr>
          <w:b w:val="0"/>
          <w:bCs w:val="0"/>
          <w:color w:val="212121"/>
          <w:spacing w:val="-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presentan</w:t>
      </w:r>
      <w:r>
        <w:rPr>
          <w:b w:val="0"/>
          <w:bCs w:val="0"/>
          <w:color w:val="212121"/>
          <w:spacing w:val="-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un</w:t>
      </w:r>
      <w:r>
        <w:rPr>
          <w:b w:val="0"/>
          <w:bCs w:val="0"/>
          <w:color w:val="212121"/>
          <w:spacing w:val="-1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incremento</w:t>
      </w:r>
      <w:r>
        <w:rPr>
          <w:b w:val="0"/>
          <w:bCs w:val="0"/>
          <w:color w:val="212121"/>
          <w:spacing w:val="-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considerable</w:t>
      </w:r>
      <w:r>
        <w:rPr>
          <w:b w:val="0"/>
          <w:bCs w:val="0"/>
          <w:color w:val="212121"/>
          <w:spacing w:val="-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</w:t>
      </w:r>
      <w:r>
        <w:rPr>
          <w:b w:val="0"/>
          <w:bCs w:val="0"/>
          <w:color w:val="212121"/>
          <w:spacing w:val="-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periodo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similar</w:t>
      </w:r>
      <w:r>
        <w:rPr>
          <w:b w:val="0"/>
          <w:bCs w:val="0"/>
          <w:color w:val="212121"/>
          <w:spacing w:val="-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-2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año</w:t>
      </w:r>
      <w:r>
        <w:rPr>
          <w:b w:val="0"/>
          <w:bCs w:val="0"/>
          <w:color w:val="212121"/>
          <w:spacing w:val="-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2018</w:t>
      </w:r>
      <w:r>
        <w:rPr>
          <w:b w:val="0"/>
          <w:bCs w:val="0"/>
          <w:color w:val="212121"/>
          <w:spacing w:val="-40"/>
          <w:w w:val="95"/>
        </w:rPr>
        <w:t> 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14" w:right="239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ACUERDO</w:t>
      </w:r>
      <w:r>
        <w:rPr>
          <w:rFonts w:ascii="Arial" w:hAnsi="Arial" w:cs="Arial" w:eastAsia="Arial"/>
          <w:b w:val="0"/>
          <w:bCs w:val="0"/>
          <w:color w:val="212121"/>
          <w:spacing w:val="-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-16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212121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9"/>
          <w:szCs w:val="19"/>
        </w:rPr>
        <w:t>INFORMATIVO.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                                                        </w:t>
      </w:r>
      <w:r>
        <w:rPr>
          <w:rFonts w:ascii="Arial" w:hAnsi="Arial" w:cs="Arial" w:eastAsia="Arial"/>
          <w:b w:val="0"/>
          <w:bCs w:val="0"/>
          <w:color w:val="212121"/>
          <w:spacing w:val="-12"/>
          <w:w w:val="100"/>
          <w:sz w:val="19"/>
          <w:szCs w:val="19"/>
        </w:rPr>
        <w:t> </w:t>
      </w:r>
      <w:r>
        <w:rPr/>
        <w:pict>
          <v:shape style="width:43.2pt;height:11.88pt;mso-position-horizontal-relative:char;mso-position-vertical-relative:line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212121"/>
          <w:spacing w:val="-12"/>
          <w:w w:val="100"/>
          <w:position w:val="-12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5"/>
        <w:spacing w:line="244" w:lineRule="auto"/>
        <w:ind w:right="0" w:hanging="8"/>
        <w:jc w:val="left"/>
      </w:pPr>
      <w:r>
        <w:rPr>
          <w:b w:val="0"/>
          <w:bCs w:val="0"/>
          <w:color w:val="212121"/>
          <w:spacing w:val="3"/>
          <w:w w:val="110"/>
        </w:rPr>
        <w:t>4</w:t>
      </w:r>
      <w:r>
        <w:rPr>
          <w:b w:val="0"/>
          <w:bCs w:val="0"/>
          <w:color w:val="494949"/>
          <w:spacing w:val="0"/>
          <w:w w:val="110"/>
        </w:rPr>
        <w:t>.-</w:t>
      </w:r>
      <w:r>
        <w:rPr>
          <w:b w:val="0"/>
          <w:bCs w:val="0"/>
          <w:color w:val="494949"/>
          <w:spacing w:val="-19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Se</w:t>
      </w:r>
      <w:r>
        <w:rPr>
          <w:b w:val="0"/>
          <w:bCs w:val="0"/>
          <w:color w:val="212121"/>
          <w:spacing w:val="5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prese</w:t>
      </w:r>
      <w:r>
        <w:rPr>
          <w:b w:val="0"/>
          <w:bCs w:val="0"/>
          <w:color w:val="212121"/>
          <w:spacing w:val="-17"/>
          <w:w w:val="110"/>
        </w:rPr>
        <w:t>n</w:t>
      </w:r>
      <w:r>
        <w:rPr>
          <w:b w:val="0"/>
          <w:bCs w:val="0"/>
          <w:color w:val="494949"/>
          <w:spacing w:val="-6"/>
          <w:w w:val="110"/>
        </w:rPr>
        <w:t>t</w:t>
      </w:r>
      <w:r>
        <w:rPr>
          <w:b w:val="0"/>
          <w:bCs w:val="0"/>
          <w:color w:val="212121"/>
          <w:spacing w:val="0"/>
          <w:w w:val="110"/>
        </w:rPr>
        <w:t>a</w:t>
      </w:r>
      <w:r>
        <w:rPr>
          <w:b w:val="0"/>
          <w:bCs w:val="0"/>
          <w:color w:val="212121"/>
          <w:spacing w:val="5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por</w:t>
      </w:r>
      <w:r>
        <w:rPr>
          <w:b w:val="0"/>
          <w:bCs w:val="0"/>
          <w:color w:val="212121"/>
          <w:spacing w:val="3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parte</w:t>
      </w:r>
      <w:r>
        <w:rPr>
          <w:b w:val="0"/>
          <w:bCs w:val="0"/>
          <w:color w:val="212121"/>
          <w:spacing w:val="-7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de</w:t>
      </w:r>
      <w:r>
        <w:rPr>
          <w:b w:val="0"/>
          <w:bCs w:val="0"/>
          <w:color w:val="212121"/>
          <w:spacing w:val="-4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la</w:t>
      </w:r>
      <w:r>
        <w:rPr>
          <w:b w:val="0"/>
          <w:bCs w:val="0"/>
          <w:color w:val="212121"/>
          <w:spacing w:val="-1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Dirección</w:t>
      </w:r>
      <w:r>
        <w:rPr>
          <w:b w:val="0"/>
          <w:bCs w:val="0"/>
          <w:color w:val="212121"/>
          <w:spacing w:val="7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de</w:t>
      </w:r>
      <w:r>
        <w:rPr>
          <w:b w:val="0"/>
          <w:bCs w:val="0"/>
          <w:color w:val="212121"/>
          <w:spacing w:val="-5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Padrón</w:t>
      </w:r>
      <w:r>
        <w:rPr>
          <w:b w:val="0"/>
          <w:bCs w:val="0"/>
          <w:color w:val="212121"/>
          <w:spacing w:val="-10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y</w:t>
      </w:r>
      <w:r>
        <w:rPr>
          <w:b w:val="0"/>
          <w:bCs w:val="0"/>
          <w:color w:val="212121"/>
          <w:spacing w:val="3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Licencias</w:t>
      </w:r>
      <w:r>
        <w:rPr>
          <w:b w:val="0"/>
          <w:bCs w:val="0"/>
          <w:color w:val="212121"/>
          <w:spacing w:val="11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las</w:t>
      </w:r>
      <w:r>
        <w:rPr>
          <w:b w:val="0"/>
          <w:bCs w:val="0"/>
          <w:color w:val="212121"/>
          <w:spacing w:val="-4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solicitudes</w:t>
      </w:r>
      <w:r>
        <w:rPr>
          <w:b w:val="0"/>
          <w:bCs w:val="0"/>
          <w:color w:val="212121"/>
          <w:spacing w:val="20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de</w:t>
      </w:r>
      <w:r>
        <w:rPr>
          <w:b w:val="0"/>
          <w:bCs w:val="0"/>
          <w:color w:val="212121"/>
          <w:spacing w:val="0"/>
          <w:w w:val="104"/>
        </w:rPr>
        <w:t> </w:t>
      </w:r>
      <w:r>
        <w:rPr>
          <w:b w:val="0"/>
          <w:bCs w:val="0"/>
          <w:color w:val="212121"/>
          <w:spacing w:val="0"/>
          <w:w w:val="110"/>
        </w:rPr>
        <w:t>licencia</w:t>
      </w:r>
      <w:r>
        <w:rPr>
          <w:b w:val="0"/>
          <w:bCs w:val="0"/>
          <w:color w:val="212121"/>
          <w:spacing w:val="-19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comercial</w:t>
      </w:r>
      <w:r>
        <w:rPr>
          <w:b w:val="0"/>
          <w:bCs w:val="0"/>
          <w:color w:val="212121"/>
          <w:spacing w:val="-15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con</w:t>
      </w:r>
      <w:r>
        <w:rPr>
          <w:b w:val="0"/>
          <w:bCs w:val="0"/>
          <w:color w:val="212121"/>
          <w:spacing w:val="-33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venta</w:t>
      </w:r>
      <w:r>
        <w:rPr>
          <w:b w:val="0"/>
          <w:bCs w:val="0"/>
          <w:color w:val="212121"/>
          <w:spacing w:val="-14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de</w:t>
      </w:r>
      <w:r>
        <w:rPr>
          <w:b w:val="0"/>
          <w:bCs w:val="0"/>
          <w:color w:val="212121"/>
          <w:spacing w:val="-26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alcohol</w:t>
      </w:r>
      <w:r>
        <w:rPr>
          <w:b w:val="0"/>
          <w:bCs w:val="0"/>
          <w:color w:val="212121"/>
          <w:spacing w:val="-22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con</w:t>
      </w:r>
      <w:r>
        <w:rPr>
          <w:b w:val="0"/>
          <w:bCs w:val="0"/>
          <w:color w:val="212121"/>
          <w:spacing w:val="-22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la</w:t>
      </w:r>
      <w:r>
        <w:rPr>
          <w:b w:val="0"/>
          <w:bCs w:val="0"/>
          <w:color w:val="212121"/>
          <w:spacing w:val="-29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relación</w:t>
      </w:r>
      <w:r>
        <w:rPr>
          <w:b w:val="0"/>
          <w:bCs w:val="0"/>
          <w:color w:val="212121"/>
          <w:spacing w:val="-28"/>
          <w:w w:val="110"/>
        </w:rPr>
        <w:t> </w:t>
      </w:r>
      <w:r>
        <w:rPr>
          <w:b w:val="0"/>
          <w:bCs w:val="0"/>
          <w:color w:val="212121"/>
          <w:spacing w:val="0"/>
          <w:w w:val="11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59" w:hRule="exact"/>
        </w:trPr>
        <w:tc>
          <w:tcPr>
            <w:tcW w:w="925" w:type="dxa"/>
            <w:tcBorders>
              <w:top w:val="single" w:sz="6" w:space="0" w:color="A0A0A0"/>
              <w:left w:val="single" w:sz="6" w:space="0" w:color="8C8C8C"/>
              <w:bottom w:val="single" w:sz="6" w:space="0" w:color="838383"/>
              <w:right w:val="single" w:sz="6" w:space="0" w:color="777777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10"/>
                <w:sz w:val="22"/>
                <w:szCs w:val="22"/>
              </w:rPr>
              <w:t>Exp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54" w:type="dxa"/>
            <w:tcBorders>
              <w:top w:val="nil" w:sz="6" w:space="0" w:color="auto"/>
              <w:left w:val="single" w:sz="6" w:space="0" w:color="777777"/>
              <w:bottom w:val="single" w:sz="6" w:space="0" w:color="838383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Núm.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3" w:type="dxa"/>
            <w:tcBorders>
              <w:top w:val="single" w:sz="6" w:space="0" w:color="878787"/>
              <w:left w:val="nil" w:sz="6" w:space="0" w:color="auto"/>
              <w:bottom w:val="single" w:sz="6" w:space="0" w:color="838383"/>
              <w:right w:val="single" w:sz="6" w:space="0" w:color="747474"/>
            </w:tcBorders>
          </w:tcPr>
          <w:p>
            <w:pPr>
              <w:pStyle w:val="TableParagraph"/>
              <w:spacing w:line="240" w:lineRule="exact"/>
              <w:ind w:left="1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Observación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6" w:space="0" w:color="878787"/>
              <w:left w:val="single" w:sz="6" w:space="0" w:color="747474"/>
              <w:bottom w:val="single" w:sz="6" w:space="0" w:color="838383"/>
              <w:right w:val="single" w:sz="6" w:space="0" w:color="8C8C8C"/>
            </w:tcBorders>
          </w:tcPr>
          <w:p>
            <w:pPr>
              <w:pStyle w:val="TableParagraph"/>
              <w:spacing w:line="233" w:lineRule="exact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10"/>
                <w:sz w:val="22"/>
                <w:szCs w:val="22"/>
              </w:rPr>
              <w:t>Resolución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0" w:lineRule="exact" w:before="4"/>
              <w:ind w:left="103" w:right="411" w:firstLine="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2"/>
                <w:szCs w:val="22"/>
              </w:rPr>
              <w:t>mayoría.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84" w:hRule="exact"/>
        </w:trPr>
        <w:tc>
          <w:tcPr>
            <w:tcW w:w="925" w:type="dxa"/>
            <w:tcBorders>
              <w:top w:val="single" w:sz="6" w:space="0" w:color="838383"/>
              <w:left w:val="single" w:sz="6" w:space="0" w:color="8C8C8C"/>
              <w:bottom w:val="single" w:sz="6" w:space="0" w:color="747474"/>
              <w:right w:val="single" w:sz="9" w:space="0" w:color="979797"/>
            </w:tcBorders>
          </w:tcPr>
          <w:p>
            <w:pPr>
              <w:pStyle w:val="TableParagraph"/>
              <w:spacing w:line="260" w:lineRule="exact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0"/>
                <w:w w:val="105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6" w:space="0" w:color="838383"/>
              <w:left w:val="single" w:sz="9" w:space="0" w:color="979797"/>
              <w:bottom w:val="single" w:sz="6" w:space="0" w:color="878787"/>
              <w:right w:val="single" w:sz="6" w:space="0" w:color="6B6B6B"/>
            </w:tcBorders>
          </w:tcPr>
          <w:p>
            <w:pPr>
              <w:pStyle w:val="TableParagraph"/>
              <w:spacing w:line="260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0"/>
                <w:w w:val="1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43" w:type="dxa"/>
            <w:tcBorders>
              <w:top w:val="single" w:sz="6" w:space="0" w:color="838383"/>
              <w:left w:val="single" w:sz="6" w:space="0" w:color="6B6B6B"/>
              <w:bottom w:val="single" w:sz="6" w:space="0" w:color="878787"/>
              <w:right w:val="nil" w:sz="6" w:space="0" w:color="auto"/>
            </w:tcBorders>
          </w:tcPr>
          <w:p>
            <w:pPr>
              <w:pStyle w:val="TableParagraph"/>
              <w:spacing w:line="224" w:lineRule="auto" w:before="5"/>
              <w:ind w:left="99" w:right="99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25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otorga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42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12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visto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46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bueno,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32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34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position w:val="1"/>
                <w:sz w:val="22"/>
                <w:szCs w:val="22"/>
              </w:rPr>
              <w:t>reserva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32"/>
                <w:w w:val="105"/>
                <w:position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position w:val="1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29"/>
                <w:w w:val="105"/>
                <w:position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position w:val="1"/>
                <w:sz w:val="22"/>
                <w:szCs w:val="22"/>
              </w:rPr>
              <w:t>entregar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4"/>
                <w:position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position w:val="0"/>
                <w:sz w:val="22"/>
                <w:szCs w:val="22"/>
              </w:rPr>
              <w:t>acreditaciones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32"/>
                <w:w w:val="105"/>
                <w:position w:val="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position w:val="1"/>
                <w:sz w:val="22"/>
                <w:szCs w:val="22"/>
              </w:rPr>
              <w:t>COPRISJAL,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38"/>
                <w:w w:val="105"/>
                <w:position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0"/>
                <w:w w:val="105"/>
                <w:position w:val="1"/>
                <w:sz w:val="25"/>
                <w:szCs w:val="2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59"/>
                <w:w w:val="105"/>
                <w:position w:val="1"/>
                <w:sz w:val="25"/>
                <w:szCs w:val="2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position w:val="1"/>
                <w:sz w:val="22"/>
                <w:szCs w:val="22"/>
              </w:rPr>
              <w:t>Protección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48"/>
                <w:w w:val="105"/>
                <w:position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position w:val="1"/>
                <w:sz w:val="22"/>
                <w:szCs w:val="22"/>
              </w:rPr>
              <w:t>Civil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39"/>
                <w:w w:val="105"/>
                <w:position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position w:val="1"/>
                <w:sz w:val="22"/>
                <w:szCs w:val="22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8"/>
                <w:position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position w:val="0"/>
                <w:sz w:val="22"/>
                <w:szCs w:val="22"/>
              </w:rPr>
              <w:t>Municipio.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6" w:space="0" w:color="838383"/>
              <w:left w:val="nil" w:sz="6" w:space="0" w:color="auto"/>
              <w:bottom w:val="single" w:sz="6" w:space="0" w:color="878787"/>
              <w:right w:val="single" w:sz="6" w:space="0" w:color="8C8C8C"/>
            </w:tcBorders>
          </w:tcPr>
          <w:p>
            <w:pPr>
              <w:pStyle w:val="TableParagraph"/>
              <w:spacing w:line="250" w:lineRule="exact"/>
              <w:ind w:left="110" w:right="3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95"/>
                <w:sz w:val="22"/>
                <w:szCs w:val="22"/>
              </w:rPr>
              <w:t>ESPERA.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5" w:hRule="exact"/>
        </w:trPr>
        <w:tc>
          <w:tcPr>
            <w:tcW w:w="925" w:type="dxa"/>
            <w:tcBorders>
              <w:top w:val="single" w:sz="6" w:space="0" w:color="747474"/>
              <w:left w:val="single" w:sz="6" w:space="0" w:color="808080"/>
              <w:bottom w:val="single" w:sz="6" w:space="0" w:color="A0A0A0"/>
              <w:right w:val="single" w:sz="9" w:space="0" w:color="979797"/>
            </w:tcBorders>
          </w:tcPr>
          <w:p>
            <w:pPr>
              <w:pStyle w:val="TableParagraph"/>
              <w:spacing w:line="251" w:lineRule="exact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0"/>
                <w:w w:val="105"/>
                <w:sz w:val="24"/>
                <w:szCs w:val="24"/>
              </w:rPr>
              <w:t>1555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6" w:space="0" w:color="878787"/>
              <w:left w:val="single" w:sz="9" w:space="0" w:color="979797"/>
              <w:bottom w:val="single" w:sz="6" w:space="0" w:color="707070"/>
              <w:right w:val="single" w:sz="6" w:space="0" w:color="6B6B6B"/>
            </w:tcBorders>
          </w:tcPr>
          <w:p>
            <w:pPr>
              <w:pStyle w:val="TableParagraph"/>
              <w:spacing w:line="246" w:lineRule="exact" w:before="5"/>
              <w:ind w:left="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3" w:type="dxa"/>
            <w:tcBorders>
              <w:top w:val="single" w:sz="6" w:space="0" w:color="878787"/>
              <w:left w:val="single" w:sz="6" w:space="0" w:color="6B6B6B"/>
              <w:bottom w:val="single" w:sz="6" w:space="0" w:color="878787"/>
              <w:right w:val="single" w:sz="11" w:space="0" w:color="A3A3A3"/>
            </w:tcBorders>
          </w:tcPr>
          <w:p>
            <w:pPr>
              <w:pStyle w:val="TableParagraph"/>
              <w:spacing w:line="251" w:lineRule="exact"/>
              <w:ind w:left="1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Pendiente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10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vi!•ita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12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Protección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3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Civil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6" w:space="0" w:color="878787"/>
              <w:left w:val="single" w:sz="11" w:space="0" w:color="A3A3A3"/>
              <w:bottom w:val="single" w:sz="6" w:space="0" w:color="878787"/>
              <w:right w:val="single" w:sz="6" w:space="0" w:color="606060"/>
            </w:tcBorders>
          </w:tcPr>
          <w:p>
            <w:pPr>
              <w:pStyle w:val="TableParagraph"/>
              <w:spacing w:line="244" w:lineRule="exact"/>
              <w:ind w:left="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5" w:hRule="exact"/>
        </w:trPr>
        <w:tc>
          <w:tcPr>
            <w:tcW w:w="925" w:type="dxa"/>
            <w:tcBorders>
              <w:top w:val="single" w:sz="6" w:space="0" w:color="A0A0A0"/>
              <w:left w:val="single" w:sz="6" w:space="0" w:color="8C8C8C"/>
              <w:bottom w:val="single" w:sz="6" w:space="0" w:color="747474"/>
              <w:right w:val="single" w:sz="9" w:space="0" w:color="979797"/>
            </w:tcBorders>
          </w:tcPr>
          <w:p>
            <w:pPr>
              <w:pStyle w:val="TableParagraph"/>
              <w:spacing w:line="251" w:lineRule="exact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0"/>
                <w:w w:val="105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6" w:space="0" w:color="707070"/>
              <w:left w:val="single" w:sz="9" w:space="0" w:color="979797"/>
              <w:bottom w:val="single" w:sz="6" w:space="0" w:color="8C8C8C"/>
              <w:right w:val="single" w:sz="6" w:space="0" w:color="6B6B6B"/>
            </w:tcBorders>
          </w:tcPr>
          <w:p>
            <w:pPr>
              <w:pStyle w:val="TableParagraph"/>
              <w:spacing w:line="247" w:lineRule="exact" w:before="4"/>
              <w:ind w:left="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0"/>
                <w:w w:val="120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843" w:type="dxa"/>
            <w:tcBorders>
              <w:top w:val="single" w:sz="6" w:space="0" w:color="878787"/>
              <w:left w:val="single" w:sz="6" w:space="0" w:color="6B6B6B"/>
              <w:bottom w:val="single" w:sz="6" w:space="0" w:color="8C8C8C"/>
              <w:right w:val="single" w:sz="6" w:space="0" w:color="707070"/>
            </w:tcBorders>
          </w:tcPr>
          <w:p>
            <w:pPr>
              <w:pStyle w:val="TableParagraph"/>
              <w:spacing w:line="251" w:lineRule="exact"/>
              <w:ind w:left="1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Pendiente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2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32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Protección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12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Civil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9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6" w:space="0" w:color="878787"/>
              <w:left w:val="single" w:sz="6" w:space="0" w:color="707070"/>
              <w:bottom w:val="single" w:sz="6" w:space="0" w:color="8C8C8C"/>
              <w:right w:val="single" w:sz="6" w:space="0" w:color="606060"/>
            </w:tcBorders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47" w:hRule="exact"/>
        </w:trPr>
        <w:tc>
          <w:tcPr>
            <w:tcW w:w="925" w:type="dxa"/>
            <w:tcBorders>
              <w:top w:val="single" w:sz="6" w:space="0" w:color="747474"/>
              <w:left w:val="single" w:sz="6" w:space="0" w:color="8C8C8C"/>
              <w:bottom w:val="single" w:sz="6" w:space="0" w:color="909090"/>
              <w:right w:val="single" w:sz="6" w:space="0" w:color="777777"/>
            </w:tcBorders>
          </w:tcPr>
          <w:p>
            <w:pPr>
              <w:pStyle w:val="TableParagraph"/>
              <w:spacing w:line="233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0"/>
                <w:w w:val="115"/>
                <w:sz w:val="22"/>
                <w:szCs w:val="22"/>
              </w:rPr>
              <w:t>1556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54" w:type="dxa"/>
            <w:tcBorders>
              <w:top w:val="single" w:sz="6" w:space="0" w:color="8C8C8C"/>
              <w:left w:val="single" w:sz="6" w:space="0" w:color="777777"/>
              <w:bottom w:val="single" w:sz="6" w:space="0" w:color="909090"/>
              <w:right w:val="single" w:sz="6" w:space="0" w:color="6B6B6B"/>
            </w:tcBorders>
          </w:tcPr>
          <w:p>
            <w:pPr>
              <w:pStyle w:val="TableParagraph"/>
              <w:spacing w:line="233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0"/>
                <w:w w:val="115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3" w:type="dxa"/>
            <w:tcBorders>
              <w:top w:val="single" w:sz="6" w:space="0" w:color="8C8C8C"/>
              <w:left w:val="single" w:sz="6" w:space="0" w:color="6B6B6B"/>
              <w:bottom w:val="single" w:sz="6" w:space="0" w:color="908C90"/>
              <w:right w:val="single" w:sz="6" w:space="0" w:color="707070"/>
            </w:tcBorders>
          </w:tcPr>
          <w:p>
            <w:pPr>
              <w:pStyle w:val="TableParagraph"/>
              <w:spacing w:line="229" w:lineRule="exact"/>
              <w:ind w:left="1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Pendiente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4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35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Protección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19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Civil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4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6" w:space="0" w:color="8C8C8C"/>
              <w:left w:val="single" w:sz="6" w:space="0" w:color="707070"/>
              <w:bottom w:val="single" w:sz="6" w:space="0" w:color="908C90"/>
              <w:right w:val="single" w:sz="6" w:space="0" w:color="8C8C8C"/>
            </w:tcBorders>
          </w:tcPr>
          <w:p>
            <w:pPr>
              <w:pStyle w:val="TableParagraph"/>
              <w:spacing w:line="229" w:lineRule="exact"/>
              <w:ind w:left="9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5" w:hRule="exact"/>
        </w:trPr>
        <w:tc>
          <w:tcPr>
            <w:tcW w:w="925" w:type="dxa"/>
            <w:tcBorders>
              <w:top w:val="single" w:sz="6" w:space="0" w:color="909090"/>
              <w:left w:val="single" w:sz="6" w:space="0" w:color="777777"/>
              <w:bottom w:val="single" w:sz="6" w:space="0" w:color="8C878C"/>
              <w:right w:val="single" w:sz="6" w:space="0" w:color="606060"/>
            </w:tcBorders>
          </w:tcPr>
          <w:p>
            <w:pPr>
              <w:pStyle w:val="TableParagraph"/>
              <w:spacing w:line="251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12121"/>
                <w:spacing w:val="0"/>
                <w:w w:val="105"/>
                <w:sz w:val="24"/>
                <w:szCs w:val="24"/>
              </w:rPr>
              <w:t>1558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4" w:type="dxa"/>
            <w:tcBorders>
              <w:top w:val="single" w:sz="6" w:space="0" w:color="909090"/>
              <w:left w:val="single" w:sz="6" w:space="0" w:color="606060"/>
              <w:bottom w:val="single" w:sz="6" w:space="0" w:color="8C878C"/>
              <w:right w:val="single" w:sz="6" w:space="0" w:color="6B6B6B"/>
            </w:tcBorders>
          </w:tcPr>
          <w:p>
            <w:pPr>
              <w:pStyle w:val="TableParagraph"/>
              <w:spacing w:line="249" w:lineRule="exact" w:before="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843" w:type="dxa"/>
            <w:tcBorders>
              <w:top w:val="single" w:sz="6" w:space="0" w:color="908C90"/>
              <w:left w:val="single" w:sz="6" w:space="0" w:color="6B6B6B"/>
              <w:bottom w:val="single" w:sz="6" w:space="0" w:color="8C878C"/>
              <w:right w:val="single" w:sz="6" w:space="0" w:color="70707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-4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cita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5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8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3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próxima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16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5"/>
                <w:sz w:val="22"/>
                <w:szCs w:val="22"/>
              </w:rPr>
              <w:t>reunión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6" w:space="0" w:color="908C90"/>
              <w:left w:val="single" w:sz="6" w:space="0" w:color="707070"/>
              <w:bottom w:val="single" w:sz="6" w:space="0" w:color="8C8C8C"/>
              <w:right w:val="single" w:sz="6" w:space="0" w:color="939393"/>
            </w:tcBorders>
          </w:tcPr>
          <w:p>
            <w:pPr>
              <w:pStyle w:val="TableParagraph"/>
              <w:spacing w:line="240" w:lineRule="exact"/>
              <w:ind w:left="1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12121"/>
                <w:spacing w:val="0"/>
                <w:w w:val="100"/>
                <w:sz w:val="22"/>
                <w:szCs w:val="22"/>
              </w:rPr>
              <w:t>NEGADA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32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2"/>
          <w:szCs w:val="22"/>
        </w:rPr>
        <w:t>5.-</w:t>
      </w:r>
      <w:r>
        <w:rPr>
          <w:rFonts w:ascii="Arial" w:hAnsi="Arial" w:cs="Arial" w:eastAsia="Arial"/>
          <w:b w:val="0"/>
          <w:bCs w:val="0"/>
          <w:color w:val="212121"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2"/>
          <w:szCs w:val="22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before="21"/>
        <w:ind w:left="328" w:right="0"/>
        <w:jc w:val="left"/>
      </w:pPr>
      <w:r>
        <w:rPr>
          <w:b w:val="0"/>
          <w:bCs w:val="0"/>
          <w:color w:val="212121"/>
          <w:spacing w:val="0"/>
          <w:w w:val="105"/>
        </w:rPr>
        <w:t>NINGUN</w:t>
      </w:r>
      <w:r>
        <w:rPr>
          <w:b w:val="0"/>
          <w:bCs w:val="0"/>
          <w:color w:val="212121"/>
          <w:spacing w:val="3"/>
          <w:w w:val="105"/>
        </w:rPr>
        <w:t>O</w:t>
      </w:r>
      <w:r>
        <w:rPr>
          <w:b w:val="0"/>
          <w:bCs w:val="0"/>
          <w:color w:val="49494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12"/>
          <w:pgSz w:w="12240" w:h="20160"/>
          <w:pgMar w:footer="1703" w:header="0" w:top="1620" w:bottom="1900" w:left="1720" w:right="1260"/>
        </w:sectPr>
      </w:pPr>
    </w:p>
    <w:p>
      <w:pPr>
        <w:pStyle w:val="Heading3"/>
        <w:spacing w:line="261" w:lineRule="auto" w:before="58"/>
        <w:ind w:left="3533" w:right="360" w:hanging="966"/>
        <w:jc w:val="left"/>
      </w:pPr>
      <w:r>
        <w:rPr>
          <w:b w:val="0"/>
          <w:bCs w:val="0"/>
          <w:color w:val="383F6B"/>
          <w:spacing w:val="0"/>
          <w:w w:val="85"/>
        </w:rPr>
        <w:t>_...</w:t>
      </w:r>
      <w:r>
        <w:rPr>
          <w:b w:val="0"/>
          <w:bCs w:val="0"/>
          <w:color w:val="383F6B"/>
          <w:spacing w:val="20"/>
          <w:w w:val="85"/>
        </w:rPr>
        <w:t>.</w:t>
      </w:r>
      <w:r>
        <w:rPr>
          <w:b w:val="0"/>
          <w:bCs w:val="0"/>
          <w:color w:val="4B4B4B"/>
          <w:spacing w:val="13"/>
          <w:w w:val="85"/>
        </w:rPr>
        <w:t>_</w:t>
      </w:r>
      <w:r>
        <w:rPr>
          <w:b w:val="0"/>
          <w:bCs w:val="0"/>
          <w:color w:val="5D5631"/>
          <w:spacing w:val="-28"/>
          <w:w w:val="85"/>
        </w:rPr>
        <w:t>,</w:t>
      </w:r>
      <w:r>
        <w:rPr>
          <w:b w:val="0"/>
          <w:bCs w:val="0"/>
          <w:color w:val="8A8E6B"/>
          <w:spacing w:val="-7"/>
          <w:w w:val="85"/>
        </w:rPr>
        <w:t>,</w:t>
      </w:r>
      <w:r>
        <w:rPr>
          <w:b w:val="0"/>
          <w:bCs w:val="0"/>
          <w:color w:val="5B5B59"/>
          <w:spacing w:val="0"/>
          <w:w w:val="85"/>
        </w:rPr>
        <w:t>._</w:t>
      </w:r>
      <w:r>
        <w:rPr>
          <w:b w:val="0"/>
          <w:bCs w:val="0"/>
          <w:color w:val="5B5B59"/>
          <w:spacing w:val="0"/>
          <w:w w:val="85"/>
        </w:rPr>
        <w:t> </w:t>
      </w:r>
      <w:r>
        <w:rPr>
          <w:b w:val="0"/>
          <w:bCs w:val="0"/>
          <w:color w:val="5B5B59"/>
          <w:spacing w:val="2"/>
          <w:w w:val="85"/>
        </w:rPr>
        <w:t> </w:t>
      </w:r>
      <w:r>
        <w:rPr>
          <w:b w:val="0"/>
          <w:bCs w:val="0"/>
          <w:color w:val="2D2D2D"/>
          <w:spacing w:val="0"/>
          <w:w w:val="100"/>
        </w:rPr>
        <w:t>SESION</w:t>
      </w:r>
      <w:r>
        <w:rPr>
          <w:b w:val="0"/>
          <w:bCs w:val="0"/>
          <w:color w:val="2D2D2D"/>
          <w:spacing w:val="-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ORDINARIA</w:t>
      </w:r>
      <w:r>
        <w:rPr>
          <w:b w:val="0"/>
          <w:bCs w:val="0"/>
          <w:color w:val="2D2D2D"/>
          <w:spacing w:val="-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COMISION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TECNICA</w:t>
      </w:r>
      <w:r>
        <w:rPr>
          <w:b w:val="0"/>
          <w:bCs w:val="0"/>
          <w:color w:val="2D2D2D"/>
          <w:spacing w:val="-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99"/>
        </w:rPr>
        <w:t> </w:t>
      </w:r>
      <w:r>
        <w:rPr>
          <w:b w:val="0"/>
          <w:bCs w:val="0"/>
          <w:color w:val="2D2D2D"/>
          <w:spacing w:val="0"/>
          <w:w w:val="100"/>
        </w:rPr>
        <w:t>MERCIO,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PADRON</w:t>
      </w:r>
      <w:r>
        <w:rPr>
          <w:b w:val="0"/>
          <w:bCs w:val="0"/>
          <w:color w:val="2D2D2D"/>
          <w:spacing w:val="3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-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LICENCIAS</w:t>
      </w:r>
      <w:r>
        <w:rPr>
          <w:b w:val="0"/>
          <w:bCs w:val="0"/>
          <w:color w:val="2D2D2D"/>
          <w:spacing w:val="1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GIROS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36" w:lineRule="exact"/>
        <w:ind w:left="5165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31"/>
          <w:szCs w:val="31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pStyle w:val="Heading5"/>
        <w:spacing w:line="231" w:lineRule="auto" w:before="64"/>
        <w:ind w:left="1960" w:right="101" w:firstLine="14"/>
        <w:jc w:val="both"/>
      </w:pPr>
      <w:r>
        <w:rPr>
          <w:b w:val="0"/>
          <w:bCs w:val="0"/>
          <w:color w:val="2D2D2D"/>
          <w:spacing w:val="0"/>
          <w:w w:val="95"/>
        </w:rPr>
        <w:t>6</w:t>
      </w:r>
      <w:r>
        <w:rPr>
          <w:b w:val="0"/>
          <w:bCs w:val="0"/>
          <w:color w:val="2D2D2D"/>
          <w:spacing w:val="3"/>
          <w:w w:val="95"/>
        </w:rPr>
        <w:t>.</w:t>
      </w:r>
      <w:r>
        <w:rPr>
          <w:b w:val="0"/>
          <w:bCs w:val="0"/>
          <w:color w:val="4B4B4B"/>
          <w:spacing w:val="0"/>
          <w:w w:val="95"/>
        </w:rPr>
        <w:t>-</w:t>
      </w:r>
      <w:r>
        <w:rPr>
          <w:b w:val="0"/>
          <w:bCs w:val="0"/>
          <w:color w:val="4B4B4B"/>
          <w:spacing w:val="1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Señores</w:t>
      </w:r>
      <w:r>
        <w:rPr>
          <w:b w:val="0"/>
          <w:bCs w:val="0"/>
          <w:color w:val="2D2D2D"/>
          <w:spacing w:val="5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integrantes</w:t>
      </w:r>
      <w:r>
        <w:rPr>
          <w:b w:val="0"/>
          <w:bCs w:val="0"/>
          <w:color w:val="2D2D2D"/>
          <w:spacing w:val="4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4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2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dicha</w:t>
      </w:r>
      <w:r>
        <w:rPr>
          <w:b w:val="0"/>
          <w:bCs w:val="0"/>
          <w:color w:val="2D2D2D"/>
          <w:spacing w:val="4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Comisió</w:t>
      </w:r>
      <w:r>
        <w:rPr>
          <w:b w:val="0"/>
          <w:bCs w:val="0"/>
          <w:color w:val="2D2D2D"/>
          <w:spacing w:val="16"/>
          <w:w w:val="95"/>
        </w:rPr>
        <w:t>n</w:t>
      </w:r>
      <w:r>
        <w:rPr>
          <w:b w:val="0"/>
          <w:bCs w:val="0"/>
          <w:color w:val="5B5B59"/>
          <w:spacing w:val="0"/>
          <w:w w:val="95"/>
        </w:rPr>
        <w:t>,</w:t>
      </w:r>
      <w:r>
        <w:rPr>
          <w:b w:val="0"/>
          <w:bCs w:val="0"/>
          <w:color w:val="5B5B59"/>
          <w:spacing w:val="1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en</w:t>
      </w:r>
      <w:r>
        <w:rPr>
          <w:b w:val="0"/>
          <w:bCs w:val="0"/>
          <w:color w:val="2D2D2D"/>
          <w:spacing w:val="2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virtud</w:t>
      </w:r>
      <w:r>
        <w:rPr>
          <w:b w:val="0"/>
          <w:bCs w:val="0"/>
          <w:color w:val="2D2D2D"/>
          <w:spacing w:val="4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que</w:t>
      </w:r>
      <w:r>
        <w:rPr>
          <w:b w:val="0"/>
          <w:bCs w:val="0"/>
          <w:color w:val="2D2D2D"/>
          <w:spacing w:val="4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ha</w:t>
      </w:r>
      <w:r>
        <w:rPr>
          <w:b w:val="0"/>
          <w:bCs w:val="0"/>
          <w:color w:val="2D2D2D"/>
          <w:spacing w:val="2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sido</w:t>
      </w:r>
      <w:r>
        <w:rPr>
          <w:b w:val="0"/>
          <w:bCs w:val="0"/>
          <w:color w:val="2D2D2D"/>
          <w:spacing w:val="4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agotado</w:t>
      </w:r>
      <w:r>
        <w:rPr>
          <w:b w:val="0"/>
          <w:bCs w:val="0"/>
          <w:color w:val="2D2D2D"/>
          <w:spacing w:val="3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2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orden</w:t>
      </w:r>
      <w:r>
        <w:rPr>
          <w:b w:val="0"/>
          <w:bCs w:val="0"/>
          <w:color w:val="2D2D2D"/>
          <w:spacing w:val="3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0"/>
          <w:w w:val="104"/>
        </w:rPr>
        <w:t> </w:t>
      </w:r>
      <w:r>
        <w:rPr>
          <w:b w:val="0"/>
          <w:bCs w:val="0"/>
          <w:color w:val="2D2D2D"/>
          <w:spacing w:val="0"/>
          <w:w w:val="95"/>
        </w:rPr>
        <w:t>dí</w:t>
      </w:r>
      <w:r>
        <w:rPr>
          <w:b w:val="0"/>
          <w:bCs w:val="0"/>
          <w:color w:val="2D2D2D"/>
          <w:spacing w:val="17"/>
          <w:w w:val="95"/>
        </w:rPr>
        <w:t>a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1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se</w:t>
      </w:r>
      <w:r>
        <w:rPr>
          <w:b w:val="0"/>
          <w:bCs w:val="0"/>
          <w:color w:val="2D2D2D"/>
          <w:spacing w:val="4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declara</w:t>
      </w:r>
      <w:r>
        <w:rPr>
          <w:b w:val="0"/>
          <w:bCs w:val="0"/>
          <w:color w:val="2D2D2D"/>
          <w:spacing w:val="5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concluida</w:t>
      </w:r>
      <w:r>
        <w:rPr>
          <w:b w:val="0"/>
          <w:bCs w:val="0"/>
          <w:color w:val="2D2D2D"/>
          <w:spacing w:val="2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4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presente</w:t>
      </w:r>
      <w:r>
        <w:rPr>
          <w:b w:val="0"/>
          <w:bCs w:val="0"/>
          <w:color w:val="2D2D2D"/>
          <w:spacing w:val="4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sesió</w:t>
      </w:r>
      <w:r>
        <w:rPr>
          <w:b w:val="0"/>
          <w:bCs w:val="0"/>
          <w:color w:val="2D2D2D"/>
          <w:spacing w:val="0"/>
          <w:w w:val="95"/>
        </w:rPr>
        <w:t>n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3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</w:t>
      </w:r>
      <w:r>
        <w:rPr>
          <w:b w:val="0"/>
          <w:bCs w:val="0"/>
          <w:color w:val="2D2D2D"/>
          <w:spacing w:val="5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las</w:t>
      </w:r>
      <w:r>
        <w:rPr>
          <w:b w:val="0"/>
          <w:bCs w:val="0"/>
          <w:color w:val="2D2D2D"/>
          <w:spacing w:val="5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19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5"/>
          <w:w w:val="95"/>
          <w:sz w:val="23"/>
          <w:szCs w:val="23"/>
        </w:rPr>
        <w:t> </w:t>
      </w:r>
      <w:r>
        <w:rPr>
          <w:b w:val="0"/>
          <w:bCs w:val="0"/>
          <w:color w:val="2D2D2D"/>
          <w:spacing w:val="0"/>
          <w:w w:val="95"/>
        </w:rPr>
        <w:t>horas</w:t>
      </w:r>
      <w:r>
        <w:rPr>
          <w:b w:val="0"/>
          <w:bCs w:val="0"/>
          <w:color w:val="2D2D2D"/>
          <w:spacing w:val="4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con</w:t>
      </w:r>
      <w:r>
        <w:rPr>
          <w:b w:val="0"/>
          <w:bCs w:val="0"/>
          <w:color w:val="2D2D2D"/>
          <w:spacing w:val="2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40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9"/>
          <w:w w:val="95"/>
          <w:sz w:val="23"/>
          <w:szCs w:val="23"/>
        </w:rPr>
        <w:t> </w:t>
      </w:r>
      <w:r>
        <w:rPr>
          <w:b w:val="0"/>
          <w:bCs w:val="0"/>
          <w:color w:val="2D2D2D"/>
          <w:spacing w:val="0"/>
          <w:w w:val="95"/>
        </w:rPr>
        <w:t>minutos</w:t>
      </w:r>
      <w:r>
        <w:rPr>
          <w:b w:val="0"/>
          <w:bCs w:val="0"/>
          <w:color w:val="2D2D2D"/>
          <w:spacing w:val="4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2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día</w:t>
      </w:r>
      <w:r>
        <w:rPr>
          <w:b w:val="0"/>
          <w:bCs w:val="0"/>
          <w:color w:val="2D2D2D"/>
          <w:spacing w:val="3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0"/>
          <w:w w:val="105"/>
        </w:rPr>
        <w:t> </w:t>
      </w:r>
      <w:r>
        <w:rPr>
          <w:b w:val="0"/>
          <w:bCs w:val="0"/>
          <w:color w:val="2D2D2D"/>
          <w:spacing w:val="0"/>
          <w:w w:val="95"/>
        </w:rPr>
        <w:t>hoy,</w:t>
      </w:r>
      <w:r>
        <w:rPr>
          <w:b w:val="0"/>
          <w:bCs w:val="0"/>
          <w:color w:val="2D2D2D"/>
          <w:spacing w:val="5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citando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</w:t>
      </w:r>
      <w:r>
        <w:rPr>
          <w:b w:val="0"/>
          <w:bCs w:val="0"/>
          <w:color w:val="2D2D2D"/>
          <w:spacing w:val="3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sesión</w:t>
      </w:r>
      <w:r>
        <w:rPr>
          <w:b w:val="0"/>
          <w:bCs w:val="0"/>
          <w:color w:val="2D2D2D"/>
          <w:spacing w:val="5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ordinaria</w:t>
      </w:r>
      <w:r>
        <w:rPr>
          <w:b w:val="0"/>
          <w:bCs w:val="0"/>
          <w:color w:val="2D2D2D"/>
          <w:spacing w:val="5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4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Comisión,</w:t>
      </w:r>
      <w:r>
        <w:rPr>
          <w:b w:val="0"/>
          <w:bCs w:val="0"/>
          <w:color w:val="2D2D2D"/>
          <w:spacing w:val="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por</w:t>
      </w:r>
      <w:r>
        <w:rPr>
          <w:b w:val="0"/>
          <w:bCs w:val="0"/>
          <w:color w:val="2D2D2D"/>
          <w:spacing w:val="5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instrucciones</w:t>
      </w:r>
      <w:r>
        <w:rPr>
          <w:b w:val="0"/>
          <w:bCs w:val="0"/>
          <w:color w:val="2D2D2D"/>
          <w:spacing w:val="1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5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Presidente</w:t>
      </w:r>
      <w:r>
        <w:rPr>
          <w:b w:val="0"/>
          <w:bCs w:val="0"/>
          <w:color w:val="2D2D2D"/>
          <w:spacing w:val="5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Municipal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95"/>
        </w:rPr>
        <w:t>LIC.</w:t>
      </w:r>
      <w:r>
        <w:rPr>
          <w:b w:val="0"/>
          <w:bCs w:val="0"/>
          <w:color w:val="2D2D2D"/>
          <w:spacing w:val="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Jesús</w:t>
      </w:r>
      <w:r>
        <w:rPr>
          <w:b w:val="0"/>
          <w:bCs w:val="0"/>
          <w:color w:val="2D2D2D"/>
          <w:spacing w:val="4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Ubaldo</w:t>
      </w:r>
      <w:r>
        <w:rPr>
          <w:b w:val="0"/>
          <w:bCs w:val="0"/>
          <w:color w:val="2D2D2D"/>
          <w:spacing w:val="4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Medina</w:t>
      </w:r>
      <w:r>
        <w:rPr>
          <w:b w:val="0"/>
          <w:bCs w:val="0"/>
          <w:color w:val="2D2D2D"/>
          <w:spacing w:val="3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Briseño,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2"/>
          <w:w w:val="95"/>
          <w:sz w:val="25"/>
          <w:szCs w:val="2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se</w:t>
      </w:r>
      <w:r>
        <w:rPr>
          <w:b w:val="0"/>
          <w:bCs w:val="0"/>
          <w:i w:val="0"/>
          <w:color w:val="2D2D2D"/>
          <w:spacing w:val="36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convoca</w:t>
      </w:r>
      <w:r>
        <w:rPr>
          <w:b w:val="0"/>
          <w:bCs w:val="0"/>
          <w:i w:val="0"/>
          <w:color w:val="2D2D2D"/>
          <w:spacing w:val="0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a</w:t>
      </w:r>
      <w:r>
        <w:rPr>
          <w:b w:val="0"/>
          <w:bCs w:val="0"/>
          <w:i w:val="0"/>
          <w:color w:val="2D2D2D"/>
          <w:spacing w:val="45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nueva</w:t>
      </w:r>
      <w:r>
        <w:rPr>
          <w:b w:val="0"/>
          <w:bCs w:val="0"/>
          <w:i w:val="0"/>
          <w:color w:val="2D2D2D"/>
          <w:spacing w:val="35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reunión</w:t>
      </w:r>
      <w:r>
        <w:rPr>
          <w:b w:val="0"/>
          <w:bCs w:val="0"/>
          <w:i w:val="0"/>
          <w:color w:val="2D2D2D"/>
          <w:spacing w:val="30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el</w:t>
      </w:r>
      <w:r>
        <w:rPr>
          <w:b w:val="0"/>
          <w:bCs w:val="0"/>
          <w:i w:val="0"/>
          <w:color w:val="2D2D2D"/>
          <w:spacing w:val="17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día</w:t>
      </w:r>
      <w:r>
        <w:rPr>
          <w:b w:val="0"/>
          <w:bCs w:val="0"/>
          <w:i w:val="0"/>
          <w:color w:val="2D2D2D"/>
          <w:spacing w:val="30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26</w:t>
      </w:r>
      <w:r>
        <w:rPr>
          <w:b w:val="0"/>
          <w:bCs w:val="0"/>
          <w:i w:val="0"/>
          <w:color w:val="2D2D2D"/>
          <w:spacing w:val="0"/>
          <w:w w:val="95"/>
        </w:rPr>
        <w:t> </w:t>
      </w:r>
      <w:r>
        <w:rPr>
          <w:b w:val="0"/>
          <w:bCs w:val="0"/>
          <w:i w:val="0"/>
          <w:color w:val="2D2D2D"/>
          <w:spacing w:val="56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de</w:t>
      </w:r>
      <w:r>
        <w:rPr>
          <w:b w:val="0"/>
          <w:bCs w:val="0"/>
          <w:i w:val="0"/>
          <w:color w:val="2D2D2D"/>
          <w:spacing w:val="39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Marzo</w:t>
      </w:r>
      <w:r>
        <w:rPr>
          <w:b w:val="0"/>
          <w:bCs w:val="0"/>
          <w:i w:val="0"/>
          <w:color w:val="2D2D2D"/>
          <w:spacing w:val="0"/>
          <w:w w:val="99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del</w:t>
      </w:r>
      <w:r>
        <w:rPr>
          <w:b w:val="0"/>
          <w:bCs w:val="0"/>
          <w:i w:val="0"/>
          <w:color w:val="2D2D2D"/>
          <w:spacing w:val="2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D2D"/>
          <w:spacing w:val="0"/>
          <w:w w:val="95"/>
          <w:sz w:val="23"/>
          <w:szCs w:val="23"/>
        </w:rPr>
        <w:t>2019,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D2D"/>
          <w:spacing w:val="46"/>
          <w:w w:val="95"/>
          <w:sz w:val="23"/>
          <w:szCs w:val="23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a</w:t>
      </w:r>
      <w:r>
        <w:rPr>
          <w:b w:val="0"/>
          <w:bCs w:val="0"/>
          <w:i w:val="0"/>
          <w:color w:val="2D2D2D"/>
          <w:spacing w:val="30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las</w:t>
      </w:r>
      <w:r>
        <w:rPr>
          <w:b w:val="0"/>
          <w:bCs w:val="0"/>
          <w:i w:val="0"/>
          <w:color w:val="2D2D2D"/>
          <w:spacing w:val="3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D2D"/>
          <w:spacing w:val="0"/>
          <w:w w:val="95"/>
          <w:sz w:val="23"/>
          <w:szCs w:val="23"/>
        </w:rPr>
        <w:t>15:00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D2D"/>
          <w:spacing w:val="15"/>
          <w:w w:val="95"/>
          <w:sz w:val="23"/>
          <w:szCs w:val="23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horas,</w:t>
      </w:r>
      <w:r>
        <w:rPr>
          <w:b w:val="0"/>
          <w:bCs w:val="0"/>
          <w:i w:val="0"/>
          <w:color w:val="2D2D2D"/>
          <w:spacing w:val="24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en</w:t>
      </w:r>
      <w:r>
        <w:rPr>
          <w:b w:val="0"/>
          <w:bCs w:val="0"/>
          <w:i w:val="0"/>
          <w:color w:val="2D2D2D"/>
          <w:spacing w:val="21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el</w:t>
      </w:r>
      <w:r>
        <w:rPr>
          <w:b w:val="0"/>
          <w:bCs w:val="0"/>
          <w:i w:val="0"/>
          <w:color w:val="2D2D2D"/>
          <w:spacing w:val="21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salón</w:t>
      </w:r>
      <w:r>
        <w:rPr>
          <w:b w:val="0"/>
          <w:bCs w:val="0"/>
          <w:i w:val="0"/>
          <w:color w:val="2D2D2D"/>
          <w:spacing w:val="13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de</w:t>
      </w:r>
      <w:r>
        <w:rPr>
          <w:b w:val="0"/>
          <w:bCs w:val="0"/>
          <w:i w:val="0"/>
          <w:color w:val="2D2D2D"/>
          <w:spacing w:val="21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sesiones</w:t>
      </w:r>
      <w:r>
        <w:rPr>
          <w:b w:val="0"/>
          <w:bCs w:val="0"/>
          <w:i w:val="0"/>
          <w:color w:val="2D2D2D"/>
          <w:spacing w:val="31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de</w:t>
      </w:r>
      <w:r>
        <w:rPr>
          <w:b w:val="0"/>
          <w:bCs w:val="0"/>
          <w:i w:val="0"/>
          <w:color w:val="2D2D2D"/>
          <w:spacing w:val="21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ayuntamiento</w:t>
      </w:r>
      <w:r>
        <w:rPr>
          <w:b w:val="0"/>
          <w:bCs w:val="0"/>
          <w:i w:val="0"/>
          <w:color w:val="2D2D2D"/>
          <w:spacing w:val="-27"/>
          <w:w w:val="95"/>
        </w:rPr>
        <w:t> </w:t>
      </w:r>
      <w:r>
        <w:rPr>
          <w:b w:val="0"/>
          <w:bCs w:val="0"/>
          <w:i w:val="0"/>
          <w:color w:val="4B4B4B"/>
          <w:spacing w:val="0"/>
          <w:w w:val="120"/>
        </w:rPr>
        <w:t>,</w:t>
      </w:r>
      <w:r>
        <w:rPr>
          <w:b w:val="0"/>
          <w:bCs w:val="0"/>
          <w:i w:val="0"/>
          <w:color w:val="4B4B4B"/>
          <w:spacing w:val="-43"/>
          <w:w w:val="120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firmando</w:t>
      </w:r>
      <w:r>
        <w:rPr>
          <w:b w:val="0"/>
          <w:bCs w:val="0"/>
          <w:i w:val="0"/>
          <w:color w:val="2D2D2D"/>
          <w:spacing w:val="2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los</w:t>
      </w:r>
      <w:r>
        <w:rPr>
          <w:b w:val="0"/>
          <w:bCs w:val="0"/>
          <w:i w:val="0"/>
          <w:color w:val="2D2D2D"/>
          <w:spacing w:val="7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que</w:t>
      </w:r>
      <w:r>
        <w:rPr>
          <w:b w:val="0"/>
          <w:bCs w:val="0"/>
          <w:i w:val="0"/>
          <w:color w:val="2D2D2D"/>
          <w:spacing w:val="17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en</w:t>
      </w:r>
      <w:r>
        <w:rPr>
          <w:b w:val="0"/>
          <w:bCs w:val="0"/>
          <w:i w:val="0"/>
          <w:color w:val="2D2D2D"/>
          <w:spacing w:val="0"/>
          <w:w w:val="10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ella</w:t>
      </w:r>
      <w:r>
        <w:rPr>
          <w:b w:val="0"/>
          <w:bCs w:val="0"/>
          <w:i w:val="0"/>
          <w:color w:val="2D2D2D"/>
          <w:spacing w:val="17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intervinieron,</w:t>
      </w:r>
      <w:r>
        <w:rPr>
          <w:b w:val="0"/>
          <w:bCs w:val="0"/>
          <w:i w:val="0"/>
          <w:color w:val="2D2D2D"/>
          <w:spacing w:val="34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quisieron</w:t>
      </w:r>
      <w:r>
        <w:rPr>
          <w:b w:val="0"/>
          <w:bCs w:val="0"/>
          <w:i w:val="0"/>
          <w:color w:val="2D2D2D"/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36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supieron</w:t>
      </w:r>
      <w:r>
        <w:rPr>
          <w:b w:val="0"/>
          <w:bCs w:val="0"/>
          <w:i w:val="0"/>
          <w:color w:val="2D2D2D"/>
          <w:spacing w:val="32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hacerlo</w:t>
      </w:r>
      <w:r>
        <w:rPr>
          <w:b w:val="0"/>
          <w:bCs w:val="0"/>
          <w:i w:val="0"/>
          <w:color w:val="2D2D2D"/>
          <w:spacing w:val="14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por</w:t>
      </w:r>
      <w:r>
        <w:rPr>
          <w:b w:val="0"/>
          <w:bCs w:val="0"/>
          <w:i w:val="0"/>
          <w:color w:val="2D2D2D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35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ante</w:t>
      </w:r>
      <w:r>
        <w:rPr>
          <w:b w:val="0"/>
          <w:bCs w:val="0"/>
          <w:i w:val="0"/>
          <w:color w:val="2D2D2D"/>
          <w:spacing w:val="0"/>
          <w:w w:val="95"/>
        </w:rPr>
        <w:t> </w:t>
      </w:r>
      <w:r>
        <w:rPr>
          <w:b w:val="0"/>
          <w:bCs w:val="0"/>
          <w:i w:val="0"/>
          <w:color w:val="2D2D2D"/>
          <w:spacing w:val="3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el</w:t>
      </w:r>
      <w:r>
        <w:rPr>
          <w:b w:val="0"/>
          <w:bCs w:val="0"/>
          <w:i w:val="0"/>
          <w:color w:val="2D2D2D"/>
          <w:spacing w:val="0"/>
          <w:w w:val="95"/>
        </w:rPr>
        <w:t> </w:t>
      </w:r>
      <w:r>
        <w:rPr>
          <w:b w:val="0"/>
          <w:bCs w:val="0"/>
          <w:i w:val="0"/>
          <w:color w:val="2D2D2D"/>
          <w:spacing w:val="3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presidente</w:t>
      </w:r>
      <w:r>
        <w:rPr>
          <w:b w:val="0"/>
          <w:bCs w:val="0"/>
          <w:i w:val="0"/>
          <w:color w:val="2D2D2D"/>
          <w:spacing w:val="0"/>
          <w:w w:val="95"/>
        </w:rPr>
        <w:t> </w:t>
      </w:r>
      <w:r>
        <w:rPr>
          <w:b w:val="0"/>
          <w:bCs w:val="0"/>
          <w:i w:val="0"/>
          <w:color w:val="2D2D2D"/>
          <w:spacing w:val="20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mu</w:t>
      </w:r>
      <w:r>
        <w:rPr>
          <w:b w:val="0"/>
          <w:bCs w:val="0"/>
          <w:i w:val="0"/>
          <w:color w:val="2D2D2D"/>
          <w:spacing w:val="0"/>
          <w:w w:val="95"/>
        </w:rPr>
        <w:t>n</w:t>
      </w:r>
      <w:r>
        <w:rPr>
          <w:b w:val="0"/>
          <w:bCs w:val="0"/>
          <w:i w:val="0"/>
          <w:color w:val="4B4B4B"/>
          <w:spacing w:val="-19"/>
          <w:w w:val="95"/>
        </w:rPr>
        <w:t>i</w:t>
      </w:r>
      <w:r>
        <w:rPr>
          <w:b w:val="0"/>
          <w:bCs w:val="0"/>
          <w:i w:val="0"/>
          <w:color w:val="2D2D2D"/>
          <w:spacing w:val="0"/>
          <w:w w:val="95"/>
        </w:rPr>
        <w:t>cipal</w:t>
      </w:r>
      <w:r>
        <w:rPr>
          <w:b w:val="0"/>
          <w:bCs w:val="0"/>
          <w:i w:val="0"/>
          <w:color w:val="2D2D2D"/>
          <w:spacing w:val="0"/>
          <w:w w:val="95"/>
        </w:rPr>
        <w:t> </w:t>
      </w:r>
      <w:r>
        <w:rPr>
          <w:b w:val="0"/>
          <w:bCs w:val="0"/>
          <w:i w:val="0"/>
          <w:color w:val="2D2D2D"/>
          <w:spacing w:val="2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que</w:t>
      </w:r>
      <w:r>
        <w:rPr>
          <w:b w:val="0"/>
          <w:bCs w:val="0"/>
          <w:i w:val="0"/>
          <w:color w:val="2D2D2D"/>
          <w:spacing w:val="0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actúa</w:t>
      </w:r>
      <w:r>
        <w:rPr>
          <w:b w:val="0"/>
          <w:bCs w:val="0"/>
          <w:i w:val="0"/>
          <w:color w:val="2D2D2D"/>
          <w:spacing w:val="47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en</w:t>
      </w:r>
      <w:r>
        <w:rPr>
          <w:b w:val="0"/>
          <w:bCs w:val="0"/>
          <w:i w:val="0"/>
          <w:color w:val="2D2D2D"/>
          <w:spacing w:val="37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unión</w:t>
      </w:r>
      <w:r>
        <w:rPr>
          <w:b w:val="0"/>
          <w:bCs w:val="0"/>
          <w:i w:val="0"/>
          <w:color w:val="2D2D2D"/>
          <w:spacing w:val="21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del</w:t>
      </w:r>
      <w:r>
        <w:rPr>
          <w:b w:val="0"/>
          <w:bCs w:val="0"/>
          <w:i w:val="0"/>
          <w:color w:val="2D2D2D"/>
          <w:spacing w:val="29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servidor</w:t>
      </w:r>
      <w:r>
        <w:rPr>
          <w:b w:val="0"/>
          <w:bCs w:val="0"/>
          <w:i w:val="0"/>
          <w:color w:val="2D2D2D"/>
          <w:spacing w:val="5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público</w:t>
      </w:r>
      <w:r>
        <w:rPr>
          <w:b w:val="0"/>
          <w:bCs w:val="0"/>
          <w:i w:val="0"/>
          <w:color w:val="2D2D2D"/>
          <w:spacing w:val="32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encargado</w:t>
      </w:r>
      <w:r>
        <w:rPr>
          <w:b w:val="0"/>
          <w:bCs w:val="0"/>
          <w:i w:val="0"/>
          <w:color w:val="2D2D2D"/>
          <w:spacing w:val="55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de</w:t>
      </w:r>
      <w:r>
        <w:rPr>
          <w:b w:val="0"/>
          <w:bCs w:val="0"/>
          <w:i w:val="0"/>
          <w:color w:val="2D2D2D"/>
          <w:spacing w:val="39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la</w:t>
      </w:r>
      <w:r>
        <w:rPr>
          <w:b w:val="0"/>
          <w:bCs w:val="0"/>
          <w:i w:val="0"/>
          <w:color w:val="2D2D2D"/>
          <w:spacing w:val="27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secretaria</w:t>
      </w:r>
      <w:r>
        <w:rPr>
          <w:b w:val="0"/>
          <w:bCs w:val="0"/>
          <w:i w:val="0"/>
          <w:color w:val="2D2D2D"/>
          <w:spacing w:val="51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de</w:t>
      </w:r>
      <w:r>
        <w:rPr>
          <w:b w:val="0"/>
          <w:bCs w:val="0"/>
          <w:i w:val="0"/>
          <w:color w:val="2D2D2D"/>
          <w:spacing w:val="26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este</w:t>
      </w:r>
      <w:r>
        <w:rPr>
          <w:b w:val="0"/>
          <w:bCs w:val="0"/>
          <w:i w:val="0"/>
          <w:color w:val="2D2D2D"/>
          <w:spacing w:val="44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ayunta</w:t>
      </w:r>
      <w:r>
        <w:rPr>
          <w:b w:val="0"/>
          <w:bCs w:val="0"/>
          <w:i w:val="0"/>
          <w:color w:val="2D2D2D"/>
          <w:spacing w:val="17"/>
          <w:w w:val="95"/>
        </w:rPr>
        <w:t>m</w:t>
      </w:r>
      <w:r>
        <w:rPr>
          <w:b w:val="0"/>
          <w:bCs w:val="0"/>
          <w:i w:val="0"/>
          <w:color w:val="4B4B4B"/>
          <w:spacing w:val="-25"/>
          <w:w w:val="95"/>
        </w:rPr>
        <w:t>i</w:t>
      </w:r>
      <w:r>
        <w:rPr>
          <w:b w:val="0"/>
          <w:bCs w:val="0"/>
          <w:i w:val="0"/>
          <w:color w:val="2D2D2D"/>
          <w:spacing w:val="0"/>
          <w:w w:val="95"/>
        </w:rPr>
        <w:t>ento</w:t>
      </w:r>
      <w:r>
        <w:rPr>
          <w:b w:val="0"/>
          <w:bCs w:val="0"/>
          <w:i w:val="0"/>
          <w:color w:val="2D2D2D"/>
          <w:spacing w:val="32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que</w:t>
      </w:r>
      <w:r>
        <w:rPr>
          <w:b w:val="0"/>
          <w:bCs w:val="0"/>
          <w:i w:val="0"/>
          <w:color w:val="2D2D2D"/>
          <w:spacing w:val="0"/>
          <w:w w:val="102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autoriza</w:t>
      </w:r>
      <w:r>
        <w:rPr>
          <w:b w:val="0"/>
          <w:bCs w:val="0"/>
          <w:i w:val="0"/>
          <w:color w:val="2D2D2D"/>
          <w:spacing w:val="3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2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da</w:t>
      </w:r>
      <w:r>
        <w:rPr>
          <w:b w:val="0"/>
          <w:bCs w:val="0"/>
          <w:i w:val="0"/>
          <w:color w:val="2D2D2D"/>
          <w:spacing w:val="13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fe</w:t>
      </w:r>
      <w:r>
        <w:rPr>
          <w:b w:val="0"/>
          <w:bCs w:val="0"/>
          <w:i w:val="0"/>
          <w:color w:val="2D2D2D"/>
          <w:spacing w:val="-31"/>
          <w:w w:val="95"/>
        </w:rPr>
        <w:t> </w:t>
      </w:r>
      <w:r>
        <w:rPr>
          <w:b w:val="0"/>
          <w:bCs w:val="0"/>
          <w:i w:val="0"/>
          <w:color w:val="5B5B59"/>
          <w:spacing w:val="0"/>
          <w:w w:val="95"/>
        </w:rPr>
        <w:t>,</w:t>
      </w:r>
      <w:r>
        <w:rPr>
          <w:b w:val="0"/>
          <w:bCs w:val="0"/>
          <w:i w:val="0"/>
          <w:color w:val="5B5B59"/>
          <w:spacing w:val="-14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en</w:t>
      </w:r>
      <w:r>
        <w:rPr>
          <w:b w:val="0"/>
          <w:bCs w:val="0"/>
          <w:i w:val="0"/>
          <w:color w:val="2D2D2D"/>
          <w:spacing w:val="9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cumplimiento</w:t>
      </w:r>
      <w:r>
        <w:rPr>
          <w:b w:val="0"/>
          <w:bCs w:val="0"/>
          <w:i w:val="0"/>
          <w:color w:val="2D2D2D"/>
          <w:spacing w:val="43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a</w:t>
      </w:r>
      <w:r>
        <w:rPr>
          <w:b w:val="0"/>
          <w:bCs w:val="0"/>
          <w:i w:val="0"/>
          <w:color w:val="2D2D2D"/>
          <w:spacing w:val="14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lo</w:t>
      </w:r>
      <w:r>
        <w:rPr>
          <w:b w:val="0"/>
          <w:bCs w:val="0"/>
          <w:i w:val="0"/>
          <w:color w:val="2D2D2D"/>
          <w:spacing w:val="9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dispuesto</w:t>
      </w:r>
      <w:r>
        <w:rPr>
          <w:b w:val="0"/>
          <w:bCs w:val="0"/>
          <w:i w:val="0"/>
          <w:color w:val="2D2D2D"/>
          <w:spacing w:val="40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en</w:t>
      </w:r>
      <w:r>
        <w:rPr>
          <w:b w:val="0"/>
          <w:bCs w:val="0"/>
          <w:i w:val="0"/>
          <w:color w:val="2D2D2D"/>
          <w:spacing w:val="23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el</w:t>
      </w:r>
      <w:r>
        <w:rPr>
          <w:b w:val="0"/>
          <w:bCs w:val="0"/>
          <w:i w:val="0"/>
          <w:color w:val="2D2D2D"/>
          <w:spacing w:val="8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Reglamento</w:t>
      </w:r>
      <w:r>
        <w:rPr>
          <w:b w:val="0"/>
          <w:bCs w:val="0"/>
          <w:i w:val="0"/>
          <w:color w:val="2D2D2D"/>
          <w:spacing w:val="26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de</w:t>
      </w:r>
      <w:r>
        <w:rPr>
          <w:b w:val="0"/>
          <w:bCs w:val="0"/>
          <w:i w:val="0"/>
          <w:color w:val="2D2D2D"/>
          <w:spacing w:val="22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la</w:t>
      </w:r>
      <w:r>
        <w:rPr>
          <w:b w:val="0"/>
          <w:bCs w:val="0"/>
          <w:i w:val="0"/>
          <w:color w:val="2D2D2D"/>
          <w:spacing w:val="10"/>
          <w:w w:val="95"/>
        </w:rPr>
        <w:t> </w:t>
      </w:r>
      <w:r>
        <w:rPr>
          <w:b w:val="0"/>
          <w:bCs w:val="0"/>
          <w:i w:val="0"/>
          <w:color w:val="2D2D2D"/>
          <w:spacing w:val="0"/>
          <w:w w:val="95"/>
        </w:rPr>
        <w:t>Comisió</w:t>
      </w:r>
      <w:r>
        <w:rPr>
          <w:b w:val="0"/>
          <w:bCs w:val="0"/>
          <w:i w:val="0"/>
          <w:color w:val="2D2D2D"/>
          <w:spacing w:val="16"/>
          <w:w w:val="95"/>
        </w:rPr>
        <w:t>n</w:t>
      </w:r>
      <w:r>
        <w:rPr>
          <w:b w:val="0"/>
          <w:bCs w:val="0"/>
          <w:i w:val="0"/>
          <w:color w:val="5B5B59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153" w:val="left" w:leader="none"/>
          <w:tab w:pos="7668" w:val="left" w:leader="none"/>
        </w:tabs>
        <w:spacing w:line="245" w:lineRule="auto"/>
        <w:ind w:left="3119" w:right="852" w:hanging="673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300.959991pt;margin-top:24.673758pt;width:36.72pt;height:27.36pt;mso-position-horizontal-relative:page;mso-position-vertical-relative:paragraph;z-index:-647" type="#_x0000_t75">
            <v:imagedata r:id="rId21" o:title=""/>
          </v:shape>
        </w:pict>
      </w:r>
      <w:r>
        <w:rPr/>
        <w:pict>
          <v:group style="position:absolute;margin-left:102.6558pt;margin-top:-1.177443pt;width:209.246pt;height:.1pt;mso-position-horizontal-relative:page;mso-position-vertical-relative:paragraph;z-index:-645" coordorigin="2053,-24" coordsize="4185,2">
            <v:shape style="position:absolute;left:2053;top:-24;width:4185;height:2" coordorigin="2053,-24" coordsize="4185,0" path="m2053,-24l6238,-24e" filled="f" stroked="t" strokeweight="1.073057pt" strokecolor="#706B54">
              <v:path arrowok="t"/>
            </v:shape>
            <w10:wrap type="none"/>
          </v:group>
        </w:pict>
      </w:r>
      <w:r>
        <w:rPr/>
        <w:pict>
          <v:group style="position:absolute;margin-left:325.493896pt;margin-top:-.818243pt;width:207.45760pt;height:.1pt;mso-position-horizontal-relative:page;mso-position-vertical-relative:paragraph;z-index:-644" coordorigin="6510,-16" coordsize="4149,2">
            <v:shape style="position:absolute;left:6510;top:-16;width:4149;height:2" coordorigin="6510,-16" coordsize="4149,0" path="m6510,-16l10659,-16e" filled="f" stroked="t" strokeweight="1.073057pt" strokecolor="#64645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2D2D2D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Jesús</w:t>
      </w:r>
      <w:r>
        <w:rPr>
          <w:rFonts w:ascii="Arial" w:hAnsi="Arial" w:cs="Arial" w:eastAsia="Arial"/>
          <w:b w:val="0"/>
          <w:bCs w:val="0"/>
          <w:color w:val="2D2D2D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Ubaldo</w:t>
      </w:r>
      <w:r>
        <w:rPr>
          <w:rFonts w:ascii="Arial" w:hAnsi="Arial" w:cs="Arial" w:eastAsia="Arial"/>
          <w:b w:val="0"/>
          <w:bCs w:val="0"/>
          <w:color w:val="2D2D2D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Medína</w:t>
      </w:r>
      <w:r>
        <w:rPr>
          <w:rFonts w:ascii="Arial" w:hAnsi="Arial" w:cs="Arial" w:eastAsia="Arial"/>
          <w:b w:val="0"/>
          <w:bCs w:val="0"/>
          <w:color w:val="2D2D2D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Bríseño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2D2D2D"/>
          <w:spacing w:val="-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Gamaliel</w:t>
      </w:r>
      <w:r>
        <w:rPr>
          <w:rFonts w:ascii="Arial" w:hAnsi="Arial" w:cs="Arial" w:eastAsia="Arial"/>
          <w:b w:val="0"/>
          <w:bCs w:val="0"/>
          <w:color w:val="2D2D2D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Romo</w:t>
      </w:r>
      <w:r>
        <w:rPr>
          <w:rFonts w:ascii="Arial" w:hAnsi="Arial" w:cs="Arial" w:eastAsia="Arial"/>
          <w:b w:val="0"/>
          <w:bCs w:val="0"/>
          <w:color w:val="2D2D2D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Gutiérrez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2D2D2D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ab/>
        <w:tab/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Secretaria</w:t>
      </w:r>
      <w:r>
        <w:rPr>
          <w:rFonts w:ascii="Arial" w:hAnsi="Arial" w:cs="Arial" w:eastAsia="Arial"/>
          <w:b w:val="0"/>
          <w:bCs w:val="0"/>
          <w:color w:val="2D2D2D"/>
          <w:spacing w:val="-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Técnico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581" w:val="left" w:leader="none"/>
          <w:tab w:pos="6953" w:val="left" w:leader="none"/>
        </w:tabs>
        <w:spacing w:line="258" w:lineRule="auto"/>
        <w:ind w:left="2003" w:right="262" w:firstLine="14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1.40387pt;margin-top:25.893753pt;width:431.368757pt;height:70.92pt;mso-position-horizontal-relative:page;mso-position-vertical-relative:paragraph;z-index:-651" coordorigin="2028,518" coordsize="8627,1418">
            <v:shape style="position:absolute;left:5760;top:518;width:1073;height:1418" type="#_x0000_t75">
              <v:imagedata r:id="rId22" o:title=""/>
            </v:shape>
            <v:group style="position:absolute;left:2039;top:1859;width:4171;height:2" coordorigin="2039,1859" coordsize="4171,2">
              <v:shape style="position:absolute;left:2039;top:1859;width:4171;height:2" coordorigin="2039,1859" coordsize="4171,0" path="m2039,1859l6209,1859e" filled="f" stroked="t" strokeweight="1.073057pt" strokecolor="#575754">
                <v:path arrowok="t"/>
              </v:shape>
            </v:group>
            <v:group style="position:absolute;left:6496;top:1859;width:4149;height:2" coordorigin="6496,1859" coordsize="4149,2">
              <v:shape style="position:absolute;left:6496;top:1859;width:4149;height:2" coordorigin="6496,1859" coordsize="4149,0" path="m6496,1859l10645,1859e" filled="f" stroked="t" strokeweight="1.073057pt" strokecolor="#60606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2.6558pt;margin-top:-.818348pt;width:207.45760pt;height:.1pt;mso-position-horizontal-relative:page;mso-position-vertical-relative:paragraph;z-index:-643" coordorigin="2053,-16" coordsize="4149,2">
            <v:shape style="position:absolute;left:2053;top:-16;width:4149;height:2" coordorigin="2053,-16" coordsize="4149,0" path="m2053,-16l6202,-16e" filled="f" stroked="t" strokeweight="1.073057pt" strokecolor="#545464">
              <v:path arrowok="t"/>
            </v:shape>
            <w10:wrap type="none"/>
          </v:group>
        </w:pict>
      </w:r>
      <w:r>
        <w:rPr/>
        <w:pict>
          <v:group style="position:absolute;margin-left:325.851501pt;margin-top:-.818348pt;width:206.7423pt;height:.1pt;mso-position-horizontal-relative:page;mso-position-vertical-relative:paragraph;z-index:-641" coordorigin="6517,-16" coordsize="4135,2">
            <v:shape style="position:absolute;left:6517;top:-16;width:4135;height:2" coordorigin="6517,-16" coordsize="4135,0" path="m6517,-16l10652,-16e" filled="f" stroked="t" strokeweight="1.073057pt" strokecolor="#64646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D2D2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Tesorero</w:t>
      </w:r>
      <w:r>
        <w:rPr>
          <w:rFonts w:ascii="Arial" w:hAnsi="Arial" w:cs="Arial" w:eastAsia="Arial"/>
          <w:b w:val="0"/>
          <w:bCs w:val="0"/>
          <w:color w:val="2D2D2D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Municipal.</w:t>
      </w:r>
      <w:r>
        <w:rPr>
          <w:rFonts w:ascii="Arial" w:hAnsi="Arial" w:cs="Arial" w:eastAsia="Arial"/>
          <w:b w:val="0"/>
          <w:bCs w:val="0"/>
          <w:color w:val="2D2D2D"/>
          <w:spacing w:val="4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LCP.</w:t>
      </w:r>
      <w:r>
        <w:rPr>
          <w:rFonts w:ascii="Arial" w:hAnsi="Arial" w:cs="Arial" w:eastAsia="Arial"/>
          <w:b w:val="0"/>
          <w:bCs w:val="0"/>
          <w:color w:val="2D2D2D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FELIPE</w:t>
      </w:r>
      <w:r>
        <w:rPr>
          <w:rFonts w:ascii="Arial" w:hAnsi="Arial" w:cs="Arial" w:eastAsia="Arial"/>
          <w:b w:val="0"/>
          <w:bCs w:val="0"/>
          <w:color w:val="2D2D2D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D2D2D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Director</w:t>
      </w:r>
      <w:r>
        <w:rPr>
          <w:rFonts w:ascii="Arial" w:hAnsi="Arial" w:cs="Arial" w:eastAsia="Arial"/>
          <w:b w:val="0"/>
          <w:bCs w:val="0"/>
          <w:color w:val="2D2D2D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Seguridad</w:t>
      </w:r>
      <w:r>
        <w:rPr>
          <w:rFonts w:ascii="Arial" w:hAnsi="Arial" w:cs="Arial" w:eastAsia="Arial"/>
          <w:b w:val="0"/>
          <w:bCs w:val="0"/>
          <w:color w:val="2D2D2D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Públic</w:t>
      </w:r>
      <w:r>
        <w:rPr>
          <w:rFonts w:ascii="Arial" w:hAnsi="Arial" w:cs="Arial" w:eastAsia="Arial"/>
          <w:b w:val="0"/>
          <w:bCs w:val="0"/>
          <w:color w:val="2D2D2D"/>
          <w:spacing w:val="7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JESUS</w:t>
      </w:r>
      <w:r>
        <w:rPr>
          <w:rFonts w:ascii="Arial" w:hAnsi="Arial" w:cs="Arial" w:eastAsia="Arial"/>
          <w:b w:val="0"/>
          <w:bCs w:val="0"/>
          <w:color w:val="2D2D2D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RUIZ</w:t>
      </w:r>
      <w:r>
        <w:rPr>
          <w:rFonts w:ascii="Arial" w:hAnsi="Arial" w:cs="Arial" w:eastAsia="Arial"/>
          <w:b w:val="0"/>
          <w:bCs w:val="0"/>
          <w:color w:val="2D2D2D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PERE</w:t>
      </w:r>
      <w:r>
        <w:rPr>
          <w:rFonts w:ascii="Arial" w:hAnsi="Arial" w:cs="Arial" w:eastAsia="Arial"/>
          <w:b w:val="0"/>
          <w:bCs w:val="0"/>
          <w:color w:val="2D2D2D"/>
          <w:spacing w:val="-4"/>
          <w:w w:val="105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2"/>
          <w:szCs w:val="22"/>
        </w:rPr>
        <w:tab/>
        <w:tab/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HUGO</w:t>
      </w:r>
      <w:r>
        <w:rPr>
          <w:rFonts w:ascii="Arial" w:hAnsi="Arial" w:cs="Arial" w:eastAsia="Arial"/>
          <w:b w:val="0"/>
          <w:bCs w:val="0"/>
          <w:color w:val="2D2D2D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ARMANDO</w:t>
      </w:r>
      <w:r>
        <w:rPr>
          <w:rFonts w:ascii="Arial" w:hAnsi="Arial" w:cs="Arial" w:eastAsia="Arial"/>
          <w:b w:val="0"/>
          <w:bCs w:val="0"/>
          <w:color w:val="2D2D2D"/>
          <w:spacing w:val="6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MARTINEZ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92" w:lineRule="exact"/>
        <w:ind w:left="0" w:right="1677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54.080002pt;margin-top:11.223295pt;width:28.08pt;height:43.92pt;mso-position-horizontal-relative:page;mso-position-vertical-relative:paragraph;z-index:-652" type="#_x0000_t75">
            <v:imagedata r:id="rId23" o:title=""/>
          </v:shape>
        </w:pict>
      </w:r>
      <w:r>
        <w:rPr/>
        <w:pict>
          <v:shape style="position:absolute;margin-left:192.960007pt;margin-top:11.223295pt;width:21.96pt;height:38.160pt;mso-position-horizontal-relative:page;mso-position-vertical-relative:paragraph;z-index:-650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1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-23"/>
          <w:w w:val="115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0"/>
          <w:w w:val="115"/>
          <w:sz w:val="22"/>
          <w:szCs w:val="22"/>
        </w:rPr>
        <w:t>CARIAS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1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1.4pt;height:29.16pt;mso-position-horizontal-relative:char;mso-position-vertical-relative:line" type="#_x0000_t75">
            <v:imagedata r:id="rId2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footerReference w:type="default" r:id="rId20"/>
          <w:pgSz w:w="12240" w:h="20160"/>
          <w:pgMar w:footer="0" w:header="0" w:top="1520" w:bottom="0" w:left="0" w:right="1380"/>
        </w:sectPr>
      </w:pPr>
    </w:p>
    <w:p>
      <w:pPr>
        <w:pStyle w:val="Heading5"/>
        <w:spacing w:line="252" w:lineRule="exact" w:before="76"/>
        <w:ind w:left="2003" w:right="50"/>
        <w:jc w:val="left"/>
      </w:pPr>
      <w:r>
        <w:rPr/>
        <w:pict>
          <v:shape style="position:absolute;margin-left:142.559998pt;margin-top:41.536102pt;width:85.68pt;height:48.24pt;mso-position-horizontal-relative:page;mso-position-vertical-relative:paragraph;z-index:-649" type="#_x0000_t75">
            <v:imagedata r:id="rId26" o:title=""/>
          </v:shape>
        </w:pict>
      </w:r>
      <w:r>
        <w:rPr/>
        <w:pict>
          <v:shape style="position:absolute;margin-left:288pt;margin-top:40.816101pt;width:25.92pt;height:47.88pt;mso-position-horizontal-relative:page;mso-position-vertical-relative:paragraph;z-index:-648" type="#_x0000_t75">
            <v:imagedata r:id="rId27" o:title=""/>
          </v:shape>
        </w:pic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-1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representación</w:t>
      </w:r>
      <w:r>
        <w:rPr>
          <w:b w:val="0"/>
          <w:bCs w:val="0"/>
          <w:color w:val="2D2D2D"/>
          <w:spacing w:val="-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-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Director</w:t>
      </w:r>
      <w:r>
        <w:rPr>
          <w:b w:val="0"/>
          <w:bCs w:val="0"/>
          <w:color w:val="2D2D2D"/>
          <w:spacing w:val="-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100"/>
        </w:rPr>
        <w:t>Comercio.</w:t>
      </w:r>
      <w:r>
        <w:rPr>
          <w:b w:val="0"/>
          <w:bCs w:val="0"/>
          <w:color w:val="2D2D2D"/>
          <w:spacing w:val="-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C.</w:t>
      </w:r>
      <w:r>
        <w:rPr>
          <w:b w:val="0"/>
          <w:bCs w:val="0"/>
          <w:color w:val="2D2D2D"/>
          <w:spacing w:val="-2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JUAN</w:t>
      </w:r>
      <w:r>
        <w:rPr>
          <w:b w:val="0"/>
          <w:bCs w:val="0"/>
          <w:color w:val="2D2D2D"/>
          <w:spacing w:val="-2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ANTONIO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HERNADEZ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100"/>
        </w:rPr>
        <w:t>LOPEZ.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exact"/>
        <w:ind w:left="2160" w:right="186" w:hanging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1.940399pt;margin-top:-.337711pt;width:208.8884pt;height:.1pt;mso-position-horizontal-relative:page;mso-position-vertical-relative:paragraph;z-index:-642" coordorigin="2039,-7" coordsize="4178,2">
            <v:shape style="position:absolute;left:2039;top:-7;width:4178;height:2" coordorigin="2039,-7" coordsize="4178,0" path="m2039,-7l6217,-7e" filled="f" stroked="t" strokeweight="1.073057pt" strokecolor="#64646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D2D2D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Regidor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2D2D2D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2D2D2D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Comercio.</w:t>
      </w:r>
      <w:r>
        <w:rPr>
          <w:rFonts w:ascii="Arial" w:hAnsi="Arial" w:cs="Arial" w:eastAsia="Arial"/>
          <w:b w:val="0"/>
          <w:bCs w:val="0"/>
          <w:color w:val="2D2D2D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MTRA</w:t>
      </w:r>
      <w:r>
        <w:rPr>
          <w:rFonts w:ascii="Arial" w:hAnsi="Arial" w:cs="Arial" w:eastAsia="Arial"/>
          <w:b w:val="0"/>
          <w:bCs w:val="0"/>
          <w:color w:val="2D2D2D"/>
          <w:spacing w:val="-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ALMA</w:t>
      </w:r>
      <w:r>
        <w:rPr>
          <w:rFonts w:ascii="Arial" w:hAnsi="Arial" w:cs="Arial" w:eastAsia="Arial"/>
          <w:b w:val="0"/>
          <w:bCs w:val="0"/>
          <w:color w:val="2D2D2D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MAI</w:t>
      </w:r>
      <w:r>
        <w:rPr>
          <w:rFonts w:ascii="Arial" w:hAnsi="Arial" w:cs="Arial" w:eastAsia="Arial"/>
          <w:b w:val="0"/>
          <w:bCs w:val="0"/>
          <w:color w:val="2D2D2D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GARITA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2"/>
          <w:szCs w:val="22"/>
        </w:rPr>
        <w:t>NORIEGA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2"/>
          <w:szCs w:val="22"/>
        </w:rPr>
        <w:t>GUILLEN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5" w:lineRule="auto" w:before="86"/>
        <w:ind w:left="205" w:right="260" w:firstLine="38"/>
        <w:jc w:val="center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D2D2D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Regidor</w:t>
      </w:r>
      <w:r>
        <w:rPr>
          <w:rFonts w:ascii="Arial" w:hAnsi="Arial" w:cs="Arial" w:eastAsia="Arial"/>
          <w:b w:val="0"/>
          <w:bCs w:val="0"/>
          <w:color w:val="2D2D2D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2D2D2D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Hacienda</w:t>
      </w:r>
      <w:r>
        <w:rPr>
          <w:rFonts w:ascii="Arial" w:hAnsi="Arial" w:cs="Arial" w:eastAsia="Arial"/>
          <w:b w:val="0"/>
          <w:bCs w:val="0"/>
          <w:color w:val="2D2D2D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2D2D2D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DENIS</w:t>
      </w:r>
      <w:r>
        <w:rPr>
          <w:rFonts w:ascii="Arial" w:hAnsi="Arial" w:cs="Arial" w:eastAsia="Arial"/>
          <w:b w:val="0"/>
          <w:bCs w:val="0"/>
          <w:color w:val="2D2D2D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ALEJANDRA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PLASCENCIA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CAMPO</w:t>
      </w:r>
      <w:r>
        <w:rPr>
          <w:rFonts w:ascii="Arial" w:hAnsi="Arial" w:cs="Arial" w:eastAsia="Arial"/>
          <w:b w:val="0"/>
          <w:bCs w:val="0"/>
          <w:color w:val="2D2D2D"/>
          <w:spacing w:val="14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870" w:lineRule="exact"/>
        <w:ind w:left="132" w:right="1266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472.589691pt;margin-top:15.085124pt;width:6.1625pt;height:11.16455pt;mso-position-horizontal-relative:page;mso-position-vertical-relative:paragraph;z-index:-632" coordorigin="9452,302" coordsize="123,223">
            <v:shape style="position:absolute;left:9452;top:302;width:123;height:223" coordorigin="9452,302" coordsize="123,223" path="m9452,302l9575,302,9575,525,9452,525,9452,302xe" filled="t" fillcolor="#FDFDAE" stroked="f">
              <v:path arrowok="t"/>
              <v:fill type="solid"/>
            </v:shape>
            <w10:wrap type="none"/>
          </v:group>
        </w:pict>
      </w:r>
      <w:r>
        <w:rPr/>
        <w:pict>
          <v:shape style="width:19.080pt;height:43.56pt;mso-position-horizontal-relative:char;mso-position-vertical-relative:line" type="#_x0000_t75">
            <v:imagedata r:id="rId28" o:title=""/>
          </v:shape>
        </w:pict>
      </w:r>
      <w:r>
        <w:rPr>
          <w:position w:val="-37"/>
        </w:rPr>
      </w:r>
      <w:r>
        <w:rPr>
          <w:rFonts w:ascii="Times New Roman" w:hAnsi="Times New Roman" w:cs="Times New Roman" w:eastAsia="Times New Roman"/>
          <w:position w:val="-39"/>
          <w:sz w:val="20"/>
          <w:szCs w:val="20"/>
        </w:rPr>
        <w:t>                       </w:t>
      </w:r>
      <w:r>
        <w:rPr/>
        <w:pict>
          <v:shape style="width:48.96pt;height:31.68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position w:val="-39"/>
          <w:sz w:val="20"/>
          <w:szCs w:val="20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</w:t>
      </w:r>
      <w:r>
        <w:rPr>
          <w:rFonts w:ascii="Times New Roman" w:hAnsi="Times New Roman" w:cs="Times New Roman" w:eastAsia="Times New Roman"/>
          <w:b w:val="0"/>
          <w:bCs w:val="0"/>
          <w:color w:val="FFFFA8"/>
          <w:spacing w:val="0"/>
          <w:w w:val="145"/>
          <w:position w:val="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233" w:lineRule="auto"/>
        <w:ind w:left="141" w:right="161" w:firstLine="7"/>
        <w:jc w:val="both"/>
      </w:pPr>
      <w:r>
        <w:rPr/>
        <w:pict>
          <v:group style="position:absolute;margin-left:102.599998pt;margin-top:42.221676pt;width:430.888029pt;height:52.92pt;mso-position-horizontal-relative:page;mso-position-vertical-relative:paragraph;z-index:-646" coordorigin="2052,844" coordsize="8618,1058">
            <v:shape style="position:absolute;left:2052;top:844;width:4817;height:1058" type="#_x0000_t75">
              <v:imagedata r:id="rId30" o:title=""/>
            </v:shape>
            <v:group style="position:absolute;left:6510;top:1839;width:4149;height:2" coordorigin="6510,1839" coordsize="4149,2">
              <v:shape style="position:absolute;left:6510;top:1839;width:4149;height:2" coordorigin="6510,1839" coordsize="4149,0" path="m6510,1839l10659,1839e" filled="f" stroked="t" strokeweight="1.073057pt" strokecolor="#64645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2.632385pt;margin-top:-.558022pt;width:209.246pt;height:.1pt;mso-position-horizontal-relative:page;mso-position-vertical-relative:paragraph;z-index:-640" coordorigin="6453,-11" coordsize="4185,2">
            <v:shape style="position:absolute;left:6453;top:-11;width:4185;height:2" coordorigin="6453,-11" coordsize="4185,0" path="m6453,-11l10638,-11e" filled="f" stroked="t" strokeweight=".715371pt" strokecolor="#54544F">
              <v:path arrowok="t"/>
            </v:shape>
            <w10:wrap type="none"/>
          </v:group>
        </w:pic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3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Regidor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Presidente</w:t>
      </w:r>
      <w:r>
        <w:rPr>
          <w:b w:val="0"/>
          <w:bCs w:val="0"/>
          <w:color w:val="2D2D2D"/>
          <w:spacing w:val="5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4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3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</w:t>
      </w:r>
      <w:r>
        <w:rPr>
          <w:b w:val="0"/>
          <w:bCs w:val="0"/>
          <w:color w:val="2D2D2D"/>
          <w:spacing w:val="2"/>
          <w:w w:val="100"/>
        </w:rPr>
        <w:t>m</w:t>
      </w:r>
      <w:r>
        <w:rPr>
          <w:b w:val="0"/>
          <w:bCs w:val="0"/>
          <w:color w:val="4B4B4B"/>
          <w:spacing w:val="-20"/>
          <w:w w:val="100"/>
        </w:rPr>
        <w:t>i</w:t>
      </w:r>
      <w:r>
        <w:rPr>
          <w:b w:val="0"/>
          <w:bCs w:val="0"/>
          <w:color w:val="2D2D2D"/>
          <w:spacing w:val="0"/>
          <w:w w:val="100"/>
        </w:rPr>
        <w:t>s</w:t>
      </w:r>
      <w:r>
        <w:rPr>
          <w:b w:val="0"/>
          <w:bCs w:val="0"/>
          <w:color w:val="4B4B4B"/>
          <w:spacing w:val="-20"/>
          <w:w w:val="100"/>
        </w:rPr>
        <w:t>i</w:t>
      </w:r>
      <w:r>
        <w:rPr>
          <w:b w:val="0"/>
          <w:bCs w:val="0"/>
          <w:color w:val="2D2D2D"/>
          <w:spacing w:val="0"/>
          <w:w w:val="100"/>
        </w:rPr>
        <w:t>ón</w:t>
      </w:r>
      <w:r>
        <w:rPr>
          <w:b w:val="0"/>
          <w:bCs w:val="0"/>
          <w:color w:val="2D2D2D"/>
          <w:spacing w:val="4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100"/>
        </w:rPr>
        <w:t>Licencias</w:t>
      </w:r>
      <w:r>
        <w:rPr>
          <w:b w:val="0"/>
          <w:bCs w:val="0"/>
          <w:color w:val="2D2D2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D2D"/>
          <w:spacing w:val="2"/>
          <w:w w:val="100"/>
          <w:sz w:val="24"/>
          <w:szCs w:val="24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Regularización.</w:t>
      </w:r>
      <w:r>
        <w:rPr>
          <w:b w:val="0"/>
          <w:bCs w:val="0"/>
          <w:i w:val="0"/>
          <w:color w:val="2D2D2D"/>
          <w:spacing w:val="54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MTRA</w:t>
      </w:r>
      <w:r>
        <w:rPr>
          <w:b w:val="0"/>
          <w:bCs w:val="0"/>
          <w:i w:val="0"/>
          <w:color w:val="2D2D2D"/>
          <w:spacing w:val="0"/>
          <w:w w:val="97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CLAUDIA</w:t>
      </w:r>
      <w:r>
        <w:rPr>
          <w:b w:val="0"/>
          <w:bCs w:val="0"/>
          <w:i w:val="0"/>
          <w:color w:val="2D2D2D"/>
          <w:spacing w:val="1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JEANETIE</w:t>
      </w:r>
      <w:r>
        <w:rPr>
          <w:b w:val="0"/>
          <w:bCs w:val="0"/>
          <w:i w:val="0"/>
          <w:color w:val="2D2D2D"/>
          <w:spacing w:val="1"/>
          <w:w w:val="100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CARRANZA</w:t>
      </w:r>
      <w:r>
        <w:rPr>
          <w:b w:val="0"/>
          <w:bCs w:val="0"/>
          <w:i w:val="0"/>
          <w:color w:val="2D2D2D"/>
          <w:spacing w:val="0"/>
          <w:w w:val="97"/>
        </w:rPr>
        <w:t> </w:t>
      </w:r>
      <w:r>
        <w:rPr>
          <w:b w:val="0"/>
          <w:bCs w:val="0"/>
          <w:i w:val="0"/>
          <w:color w:val="2D2D2D"/>
          <w:spacing w:val="0"/>
          <w:w w:val="100"/>
        </w:rPr>
        <w:t>SANTO</w:t>
      </w:r>
      <w:r>
        <w:rPr>
          <w:b w:val="0"/>
          <w:bCs w:val="0"/>
          <w:i w:val="0"/>
          <w:color w:val="2D2D2D"/>
          <w:spacing w:val="14"/>
          <w:w w:val="100"/>
        </w:rPr>
        <w:t>S</w:t>
      </w:r>
      <w:r>
        <w:rPr>
          <w:b w:val="0"/>
          <w:bCs w:val="0"/>
          <w:i w:val="0"/>
          <w:color w:val="4B4B4B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33" w:lineRule="auto"/>
        <w:jc w:val="both"/>
        <w:sectPr>
          <w:type w:val="continuous"/>
          <w:pgSz w:w="12240" w:h="20160"/>
          <w:pgMar w:top="1600" w:bottom="1900" w:left="0" w:right="1380"/>
          <w:cols w:num="2" w:equalWidth="0">
            <w:col w:w="6279" w:space="40"/>
            <w:col w:w="4541"/>
          </w:cols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20160"/>
          <w:pgMar w:top="1600" w:bottom="1900" w:left="0" w:right="1380"/>
        </w:sectPr>
      </w:pPr>
    </w:p>
    <w:p>
      <w:pPr>
        <w:spacing w:line="255" w:lineRule="auto" w:before="93"/>
        <w:ind w:left="2031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D2D2D"/>
          <w:spacing w:val="-2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2"/>
          <w:szCs w:val="22"/>
        </w:rPr>
        <w:t>regidor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2D2D2D"/>
          <w:spacing w:val="-2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1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1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2D2D2D"/>
          <w:spacing w:val="-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2"/>
          <w:szCs w:val="22"/>
        </w:rPr>
        <w:t>Delegaciones.</w:t>
      </w:r>
      <w:r>
        <w:rPr>
          <w:rFonts w:ascii="Arial" w:hAnsi="Arial" w:cs="Arial" w:eastAsia="Arial"/>
          <w:b w:val="0"/>
          <w:bCs w:val="0"/>
          <w:color w:val="2D2D2D"/>
          <w:spacing w:val="-2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8"/>
          <w:w w:val="11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-4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2"/>
          <w:szCs w:val="22"/>
        </w:rPr>
        <w:t>EDUARDO</w:t>
      </w:r>
      <w:r>
        <w:rPr>
          <w:rFonts w:ascii="Arial" w:hAnsi="Arial" w:cs="Arial" w:eastAsia="Arial"/>
          <w:b w:val="0"/>
          <w:bCs w:val="0"/>
          <w:color w:val="2D2D2D"/>
          <w:spacing w:val="-2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2"/>
          <w:szCs w:val="22"/>
        </w:rPr>
        <w:t>SAUL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GARCIA</w:t>
      </w:r>
      <w:r>
        <w:rPr>
          <w:rFonts w:ascii="Arial" w:hAnsi="Arial" w:cs="Arial" w:eastAsia="Arial"/>
          <w:b w:val="0"/>
          <w:bCs w:val="0"/>
          <w:color w:val="2D2D2D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8" w:lineRule="auto"/>
        <w:ind w:left="2045" w:right="35" w:firstLine="17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2.6558pt;margin-top:-.99793pt;width:207.45760pt;height:.1pt;mso-position-horizontal-relative:page;mso-position-vertical-relative:paragraph;z-index:-639" coordorigin="2053,-20" coordsize="4149,2">
            <v:shape style="position:absolute;left:2053;top:-20;width:4149;height:2" coordorigin="2053,-20" coordsize="4149,0" path="m2053,-20l6202,-20e" filled="f" stroked="t" strokeweight="1.073057pt" strokecolor="#60606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D2D2D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Regidor</w:t>
      </w:r>
      <w:r>
        <w:rPr>
          <w:rFonts w:ascii="Arial" w:hAnsi="Arial" w:cs="Arial" w:eastAsia="Arial"/>
          <w:b w:val="0"/>
          <w:bCs w:val="0"/>
          <w:color w:val="2D2D2D"/>
          <w:spacing w:val="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2D2D2D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Reglamentos</w:t>
      </w:r>
      <w:r>
        <w:rPr>
          <w:rFonts w:ascii="Arial" w:hAnsi="Arial" w:cs="Arial" w:eastAsia="Arial"/>
          <w:b w:val="0"/>
          <w:bCs w:val="0"/>
          <w:color w:val="2D2D2D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LI</w:t>
      </w:r>
      <w:r>
        <w:rPr>
          <w:rFonts w:ascii="Arial" w:hAnsi="Arial" w:cs="Arial" w:eastAsia="Arial"/>
          <w:b w:val="0"/>
          <w:bCs w:val="0"/>
          <w:color w:val="2D2D2D"/>
          <w:spacing w:val="9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DENIS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ALEJANDRA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PLASCENCIA</w:t>
      </w:r>
      <w:r>
        <w:rPr>
          <w:rFonts w:ascii="Arial" w:hAnsi="Arial" w:cs="Arial" w:eastAsia="Arial"/>
          <w:b w:val="0"/>
          <w:bCs w:val="0"/>
          <w:color w:val="2D2D2D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CAMPOS.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4" w:lineRule="exact" w:before="83"/>
        <w:ind w:left="360" w:right="311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D2D2D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Regidor</w:t>
      </w:r>
      <w:r>
        <w:rPr>
          <w:rFonts w:ascii="Arial" w:hAnsi="Arial" w:cs="Arial" w:eastAsia="Arial"/>
          <w:b w:val="0"/>
          <w:bCs w:val="0"/>
          <w:color w:val="2D2D2D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Comi</w:t>
      </w:r>
      <w:r>
        <w:rPr>
          <w:rFonts w:ascii="Arial" w:hAnsi="Arial" w:cs="Arial" w:eastAsia="Arial"/>
          <w:b w:val="0"/>
          <w:bCs w:val="0"/>
          <w:color w:val="2D2D2D"/>
          <w:spacing w:val="6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4B4B4B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color w:val="2D2D2D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Estacionamientos</w:t>
      </w:r>
      <w:r>
        <w:rPr>
          <w:rFonts w:ascii="Arial" w:hAnsi="Arial" w:cs="Arial" w:eastAsia="Arial"/>
          <w:b w:val="0"/>
          <w:bCs w:val="0"/>
          <w:color w:val="2D2D2D"/>
          <w:spacing w:val="-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BDBDBD"/>
          <w:spacing w:val="0"/>
          <w:w w:val="12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BDBDBD"/>
          <w:spacing w:val="-69"/>
          <w:w w:val="12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 w:val="0"/>
          <w:bCs w:val="0"/>
          <w:color w:val="2D2D2D"/>
          <w:spacing w:val="4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-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GRISELDA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SANCHEZ</w:t>
      </w:r>
      <w:r>
        <w:rPr>
          <w:rFonts w:ascii="Arial" w:hAnsi="Arial" w:cs="Arial" w:eastAsia="Arial"/>
          <w:b w:val="0"/>
          <w:bCs w:val="0"/>
          <w:color w:val="2D2D2D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DELGAD</w:t>
      </w:r>
      <w:r>
        <w:rPr>
          <w:rFonts w:ascii="Arial" w:hAnsi="Arial" w:cs="Arial" w:eastAsia="Arial"/>
          <w:b w:val="0"/>
          <w:bCs w:val="0"/>
          <w:color w:val="2D2D2D"/>
          <w:spacing w:val="8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B5B59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/>
        <w:ind w:left="232" w:right="227" w:firstLine="42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24.420807pt;margin-top:-.997831pt;width:208.5307pt;height:.1pt;mso-position-horizontal-relative:page;mso-position-vertical-relative:paragraph;z-index:-638" coordorigin="6488,-20" coordsize="4171,2">
            <v:shape style="position:absolute;left:6488;top:-20;width:4171;height:2" coordorigin="6488,-20" coordsize="4171,0" path="m6488,-20l10659,-20e" filled="f" stroked="t" strokeweight=".715371pt" strokecolor="#57575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2"/>
          <w:szCs w:val="22"/>
        </w:rPr>
        <w:t>Representante</w:t>
      </w:r>
      <w:r>
        <w:rPr>
          <w:rFonts w:ascii="Arial" w:hAnsi="Arial" w:cs="Arial" w:eastAsia="Arial"/>
          <w:b w:val="0"/>
          <w:bCs w:val="0"/>
          <w:color w:val="2D2D2D"/>
          <w:spacing w:val="-3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-4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2"/>
          <w:szCs w:val="22"/>
        </w:rPr>
        <w:t>Sector</w:t>
      </w:r>
      <w:r>
        <w:rPr>
          <w:rFonts w:ascii="Arial" w:hAnsi="Arial" w:cs="Arial" w:eastAsia="Arial"/>
          <w:b w:val="0"/>
          <w:bCs w:val="0"/>
          <w:color w:val="2D2D2D"/>
          <w:spacing w:val="-3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2"/>
          <w:szCs w:val="22"/>
        </w:rPr>
        <w:t>Empresarial.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2"/>
          <w:szCs w:val="22"/>
        </w:rPr>
        <w:t>MIGUEL</w:t>
      </w:r>
      <w:r>
        <w:rPr>
          <w:rFonts w:ascii="Arial" w:hAnsi="Arial" w:cs="Arial" w:eastAsia="Arial"/>
          <w:b w:val="0"/>
          <w:bCs w:val="0"/>
          <w:color w:val="2D2D2D"/>
          <w:spacing w:val="-2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2"/>
          <w:szCs w:val="22"/>
        </w:rPr>
        <w:t>ANGEL</w:t>
      </w:r>
      <w:r>
        <w:rPr>
          <w:rFonts w:ascii="Arial" w:hAnsi="Arial" w:cs="Arial" w:eastAsia="Arial"/>
          <w:b w:val="0"/>
          <w:bCs w:val="0"/>
          <w:color w:val="2D2D2D"/>
          <w:spacing w:val="-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2"/>
          <w:szCs w:val="22"/>
        </w:rPr>
        <w:t>MARQUEZ</w:t>
      </w:r>
      <w:r>
        <w:rPr>
          <w:rFonts w:ascii="Arial" w:hAnsi="Arial" w:cs="Arial" w:eastAsia="Arial"/>
          <w:b w:val="0"/>
          <w:bCs w:val="0"/>
          <w:color w:val="2D2D2D"/>
          <w:spacing w:val="-1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3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2"/>
          <w:szCs w:val="22"/>
        </w:rPr>
        <w:t>ALBA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58" w:lineRule="auto"/>
        <w:jc w:val="center"/>
        <w:rPr>
          <w:rFonts w:ascii="Arial" w:hAnsi="Arial" w:cs="Arial" w:eastAsia="Arial"/>
          <w:sz w:val="22"/>
          <w:szCs w:val="22"/>
        </w:rPr>
        <w:sectPr>
          <w:type w:val="continuous"/>
          <w:pgSz w:w="12240" w:h="20160"/>
          <w:pgMar w:top="1600" w:bottom="1900" w:left="0" w:right="1380"/>
          <w:cols w:num="2" w:equalWidth="0">
            <w:col w:w="6224" w:space="40"/>
            <w:col w:w="459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20160"/>
          <w:pgMar w:top="1600" w:bottom="1900" w:left="0" w:right="1380"/>
        </w:sectPr>
      </w:pPr>
    </w:p>
    <w:p>
      <w:pPr>
        <w:spacing w:line="130" w:lineRule="exact" w:before="3"/>
        <w:rPr>
          <w:sz w:val="13"/>
          <w:szCs w:val="13"/>
        </w:rPr>
      </w:pPr>
      <w:r>
        <w:rPr/>
        <w:pict>
          <v:group style="position:absolute;margin-left:95.760002pt;margin-top:52.560001pt;width:444.345171pt;height:86.4pt;mso-position-horizontal-relative:page;mso-position-vertical-relative:page;z-index:-653" coordorigin="1915,1051" coordsize="8887,1728">
            <v:shape style="position:absolute;left:1915;top:1051;width:1613;height:1728" type="#_x0000_t75">
              <v:imagedata r:id="rId31" o:title=""/>
            </v:shape>
            <v:group style="position:absolute;left:3269;top:1566;width:7519;height:2" coordorigin="3269,1566" coordsize="7519,2">
              <v:shape style="position:absolute;left:3269;top:1566;width:7519;height:2" coordorigin="3269,1566" coordsize="7519,0" path="m3269,1566l10788,1566e" filled="f" stroked="t" strokeweight="1.430742pt" strokecolor="#4B4B4B">
                <v:path arrowok="t"/>
              </v:shape>
            </v:group>
            <v:group style="position:absolute;left:1939;top:2745;width:8792;height:2" coordorigin="1939,2745" coordsize="8792,2">
              <v:shape style="position:absolute;left:1939;top:2745;width:8792;height:2" coordorigin="1939,2745" coordsize="8792,0" path="m1939,2745l10731,2745e" filled="f" stroked="t" strokeweight="1.430742pt" strokecolor="#48484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0.546997pt;margin-top:971.717712pt;width:246.0877pt;height:.1pt;mso-position-horizontal-relative:page;mso-position-vertical-relative:page;z-index:-633" coordorigin="7211,19434" coordsize="4922,2">
            <v:shape style="position:absolute;left:7211;top:19434;width:4922;height:2" coordorigin="7211,19434" coordsize="4922,0" path="m7211,19434l12133,19434e" filled="f" stroked="t" strokeweight="1.073057pt" strokecolor="#ACACAC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" w:right="0" w:firstLine="0"/>
        <w:jc w:val="left"/>
        <w:rPr>
          <w:rFonts w:ascii="Arial" w:hAnsi="Arial" w:cs="Arial" w:eastAsia="Arial"/>
          <w:sz w:val="69"/>
          <w:szCs w:val="69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50"/>
          <w:sz w:val="69"/>
          <w:szCs w:val="69"/>
        </w:rPr>
        <w:t>--------</w:t>
      </w:r>
      <w:r>
        <w:rPr>
          <w:rFonts w:ascii="Arial" w:hAnsi="Arial" w:cs="Arial" w:eastAsia="Arial"/>
          <w:b w:val="0"/>
          <w:bCs w:val="0"/>
          <w:color w:val="2D2D2D"/>
          <w:spacing w:val="17"/>
          <w:w w:val="50"/>
          <w:sz w:val="69"/>
          <w:szCs w:val="69"/>
        </w:rPr>
        <w:t>-</w:t>
      </w:r>
      <w:r>
        <w:rPr>
          <w:rFonts w:ascii="Arial" w:hAnsi="Arial" w:cs="Arial" w:eastAsia="Arial"/>
          <w:b w:val="0"/>
          <w:bCs w:val="0"/>
          <w:color w:val="5B5B59"/>
          <w:spacing w:val="0"/>
          <w:w w:val="50"/>
          <w:sz w:val="69"/>
          <w:szCs w:val="69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9"/>
          <w:szCs w:val="6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</w:pPr>
      <w:r>
        <w:rPr/>
        <w:pict>
          <v:group style="position:absolute;margin-left:114.817101pt;margin-top:-1.946308pt;width:423.4997pt;height:.1pt;mso-position-horizontal-relative:page;mso-position-vertical-relative:paragraph;z-index:-637" coordorigin="2296,-39" coordsize="8470,2">
            <v:shape style="position:absolute;left:2296;top:-39;width:8470;height:2" coordorigin="2296,-39" coordsize="8470,0" path="m2296,-39l10766,-39e" filled="f" stroked="t" strokeweight="1.430742pt" strokecolor="#4B4B4B">
              <v:path arrowok="t"/>
            </v:shape>
            <w10:wrap type="none"/>
          </v:group>
        </w:pict>
      </w:r>
      <w:r>
        <w:rPr/>
        <w:pict>
          <v:group style="position:absolute;margin-left:142.358902pt;margin-top:42.59819pt;width:115.1747pt;height:.1pt;mso-position-horizontal-relative:page;mso-position-vertical-relative:paragraph;z-index:-636" coordorigin="2847,852" coordsize="2303,2">
            <v:shape style="position:absolute;left:2847;top:852;width:2303;height:2" coordorigin="2847,852" coordsize="2303,0" path="m2847,852l5151,852e" filled="f" stroked="t" strokeweight="1.073057pt" strokecolor="#CFCFCF">
              <v:path arrowok="t"/>
            </v:shape>
            <w10:wrap type="none"/>
          </v:group>
        </w:pict>
      </w:r>
      <w:r>
        <w:rPr/>
        <w:pict>
          <v:group style="position:absolute;margin-left:114.817101pt;margin-top:20.864792pt;width:423.8574pt;height:.1pt;mso-position-horizontal-relative:page;mso-position-vertical-relative:paragraph;z-index:-635" coordorigin="2296,417" coordsize="8477,2">
            <v:shape style="position:absolute;left:2296;top:417;width:8477;height:2" coordorigin="2296,417" coordsize="8477,0" path="m2296,417l10773,417e" filled="f" stroked="t" strokeweight="1.430742pt" strokecolor="#545454">
              <v:path arrowok="t"/>
            </v:shape>
            <w10:wrap type="none"/>
          </v:group>
        </w:pict>
      </w:r>
      <w:r>
        <w:rPr/>
        <w:pict>
          <v:group style="position:absolute;margin-left:278.99469pt;margin-top:42.059391pt;width:77.2601pt;height:.1pt;mso-position-horizontal-relative:page;mso-position-vertical-relative:paragraph;z-index:-634" coordorigin="5580,841" coordsize="1545,2">
            <v:shape style="position:absolute;left:5580;top:841;width:1545;height:2" coordorigin="5580,841" coordsize="1545,0" path="m5580,841l7125,841e" filled="f" stroked="t" strokeweight=".715371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2D2D2D"/>
          <w:spacing w:val="0"/>
          <w:w w:val="100"/>
        </w:rPr>
        <w:t>5</w:t>
      </w:r>
      <w:r>
        <w:rPr>
          <w:b w:val="0"/>
          <w:bCs w:val="0"/>
          <w:color w:val="2D2D2D"/>
          <w:spacing w:val="-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4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Marzo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-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Año</w:t>
      </w:r>
      <w:r>
        <w:rPr>
          <w:b w:val="0"/>
          <w:bCs w:val="0"/>
          <w:color w:val="2D2D2D"/>
          <w:spacing w:val="-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20</w:t>
      </w:r>
      <w:r>
        <w:rPr>
          <w:b w:val="0"/>
          <w:bCs w:val="0"/>
          <w:color w:val="2D2D2D"/>
          <w:spacing w:val="-4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spacing w:before="69"/>
        <w:ind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4B4B4B"/>
          <w:spacing w:val="0"/>
          <w:w w:val="95"/>
        </w:rPr>
        <w:t>Página</w:t>
      </w:r>
      <w:r>
        <w:rPr>
          <w:b w:val="0"/>
          <w:bCs w:val="0"/>
          <w:color w:val="4B4B4B"/>
          <w:spacing w:val="-37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3</w:t>
      </w:r>
      <w:r>
        <w:rPr>
          <w:b w:val="0"/>
          <w:bCs w:val="0"/>
          <w:color w:val="4B4B4B"/>
          <w:spacing w:val="-29"/>
          <w:w w:val="95"/>
        </w:rPr>
        <w:t> </w:t>
      </w:r>
      <w:r>
        <w:rPr>
          <w:b w:val="0"/>
          <w:bCs w:val="0"/>
          <w:color w:val="5B5B59"/>
          <w:spacing w:val="0"/>
          <w:w w:val="95"/>
        </w:rPr>
        <w:t>dt!</w:t>
      </w:r>
      <w:r>
        <w:rPr>
          <w:b w:val="0"/>
          <w:bCs w:val="0"/>
          <w:color w:val="5B5B59"/>
          <w:spacing w:val="-3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20160"/>
          <w:pgMar w:top="1600" w:bottom="1900" w:left="0" w:right="1380"/>
          <w:cols w:num="3" w:equalWidth="0">
            <w:col w:w="1269" w:space="3567"/>
            <w:col w:w="3441" w:space="1145"/>
            <w:col w:w="1438"/>
          </w:cols>
        </w:sectPr>
      </w:pPr>
    </w:p>
    <w:p>
      <w:pPr>
        <w:spacing w:before="58"/>
        <w:ind w:left="150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90"/>
          <w:sz w:val="34"/>
          <w:szCs w:val="34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-4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  <w:sz w:val="34"/>
          <w:szCs w:val="34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5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  <w:sz w:val="34"/>
          <w:szCs w:val="34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8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  <w:sz w:val="34"/>
          <w:szCs w:val="3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7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  <w:sz w:val="34"/>
          <w:szCs w:val="34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2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  <w:sz w:val="34"/>
          <w:szCs w:val="34"/>
        </w:rPr>
        <w:t>TECNICA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3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  <w:sz w:val="34"/>
          <w:szCs w:val="3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364" w:lineRule="exact" w:before="20"/>
        <w:ind w:left="3463" w:right="1323" w:hanging="2212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7E7226"/>
          <w:spacing w:val="0"/>
          <w:w w:val="90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7226"/>
          <w:spacing w:val="37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052"/>
          <w:spacing w:val="0"/>
          <w:w w:val="90"/>
          <w:sz w:val="34"/>
          <w:szCs w:val="34"/>
        </w:rPr>
        <w:t>COME</w:t>
      </w:r>
      <w:r>
        <w:rPr>
          <w:rFonts w:ascii="Times New Roman" w:hAnsi="Times New Roman" w:cs="Times New Roman" w:eastAsia="Times New Roman"/>
          <w:b w:val="0"/>
          <w:bCs w:val="0"/>
          <w:color w:val="525052"/>
          <w:spacing w:val="25"/>
          <w:w w:val="90"/>
          <w:sz w:val="34"/>
          <w:szCs w:val="3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  <w:sz w:val="34"/>
          <w:szCs w:val="34"/>
        </w:rPr>
        <w:t>CIO,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7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  <w:sz w:val="34"/>
          <w:szCs w:val="34"/>
        </w:rPr>
        <w:t>PADRON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3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  <w:sz w:val="34"/>
          <w:szCs w:val="3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6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  <w:sz w:val="34"/>
          <w:szCs w:val="34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2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  <w:sz w:val="34"/>
          <w:szCs w:val="3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  <w:sz w:val="34"/>
          <w:szCs w:val="34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  <w:sz w:val="34"/>
          <w:szCs w:val="34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843" w:val="left" w:leader="none"/>
          <w:tab w:pos="5160" w:val="left" w:leader="none"/>
        </w:tabs>
        <w:spacing w:line="242" w:lineRule="auto"/>
        <w:ind w:left="399" w:right="316" w:hanging="8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06.342903pt;margin-top:-.992117pt;width:204.2348pt;height:.1pt;mso-position-horizontal-relative:page;mso-position-vertical-relative:paragraph;z-index:-629" coordorigin="2127,-20" coordsize="4085,2">
            <v:shape style="position:absolute;left:2127;top:-20;width:4085;height:2" coordorigin="2127,-20" coordsize="4085,0" path="m2127,-20l6212,-20e" filled="f" stroked="t" strokeweight="1.056387pt" strokecolor="#575757">
              <v:path arrowok="t"/>
            </v:shape>
            <w10:wrap type="none"/>
          </v:group>
        </w:pict>
      </w:r>
      <w:r>
        <w:rPr/>
        <w:pict>
          <v:group style="position:absolute;margin-left:325.367096pt;margin-top:-.992117pt;width:204.2347pt;height:.1pt;mso-position-horizontal-relative:page;mso-position-vertical-relative:paragraph;z-index:-628" coordorigin="6507,-20" coordsize="4085,2">
            <v:shape style="position:absolute;left:6507;top:-20;width:4085;height:2" coordorigin="6507,-20" coordsize="4085,0" path="m6507,-20l10592,-20e" filled="f" stroked="t" strokeweight="1.056387pt" strokecolor="#4F4F4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25052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5052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3"/>
          <w:szCs w:val="23"/>
        </w:rPr>
        <w:t>Secr</w:t>
      </w:r>
      <w:r>
        <w:rPr>
          <w:rFonts w:ascii="Arial" w:hAnsi="Arial" w:cs="Arial" w:eastAsia="Arial"/>
          <w:b w:val="0"/>
          <w:bCs w:val="0"/>
          <w:color w:val="2D2D2D"/>
          <w:spacing w:val="-1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525052"/>
          <w:spacing w:val="0"/>
          <w:w w:val="100"/>
          <w:sz w:val="23"/>
          <w:szCs w:val="23"/>
        </w:rPr>
        <w:t>tario</w:t>
      </w:r>
      <w:r>
        <w:rPr>
          <w:rFonts w:ascii="Arial" w:hAnsi="Arial" w:cs="Arial" w:eastAsia="Arial"/>
          <w:b w:val="0"/>
          <w:bCs w:val="0"/>
          <w:color w:val="525052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General</w:t>
      </w:r>
      <w:r>
        <w:rPr>
          <w:rFonts w:ascii="Arial" w:hAnsi="Arial" w:cs="Arial" w:eastAsia="Arial"/>
          <w:b w:val="0"/>
          <w:bCs w:val="0"/>
          <w:color w:val="3D3D3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-11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525052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5052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D2D2D"/>
          <w:spacing w:val="15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5052"/>
          <w:spacing w:val="0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525052"/>
          <w:spacing w:val="-26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3"/>
          <w:szCs w:val="23"/>
        </w:rPr>
        <w:t>ta</w:t>
      </w:r>
      <w:r>
        <w:rPr>
          <w:rFonts w:ascii="Arial" w:hAnsi="Arial" w:cs="Arial" w:eastAsia="Arial"/>
          <w:b w:val="0"/>
          <w:bCs w:val="0"/>
          <w:color w:val="2D2D2D"/>
          <w:spacing w:val="8"/>
          <w:w w:val="10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525052"/>
          <w:spacing w:val="-14"/>
          <w:w w:val="100"/>
          <w:sz w:val="23"/>
          <w:szCs w:val="23"/>
        </w:rPr>
        <w:t>í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3"/>
          <w:szCs w:val="23"/>
        </w:rPr>
        <w:t>ento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D3D3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Director</w:t>
      </w:r>
      <w:r>
        <w:rPr>
          <w:rFonts w:ascii="Arial" w:hAnsi="Arial" w:cs="Arial" w:eastAsia="Arial"/>
          <w:b w:val="0"/>
          <w:bCs w:val="0"/>
          <w:color w:val="3D3D3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D3D3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3"/>
          <w:szCs w:val="23"/>
        </w:rPr>
        <w:t>Protección</w:t>
      </w:r>
      <w:r>
        <w:rPr>
          <w:rFonts w:ascii="Arial" w:hAnsi="Arial" w:cs="Arial" w:eastAsia="Arial"/>
          <w:b w:val="0"/>
          <w:bCs w:val="0"/>
          <w:color w:val="2D2D2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CíviL</w:t>
      </w:r>
      <w:r>
        <w:rPr>
          <w:rFonts w:ascii="Arial" w:hAnsi="Arial" w:cs="Arial" w:eastAsia="Arial"/>
          <w:b w:val="0"/>
          <w:bCs w:val="0"/>
          <w:color w:val="3D3D3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3"/>
          <w:szCs w:val="23"/>
        </w:rPr>
        <w:t>PUM</w:t>
      </w:r>
      <w:r>
        <w:rPr>
          <w:rFonts w:ascii="Arial" w:hAnsi="Arial" w:cs="Arial" w:eastAsia="Arial"/>
          <w:b w:val="0"/>
          <w:bCs w:val="0"/>
          <w:color w:val="2D2D2D"/>
          <w:spacing w:val="7"/>
          <w:w w:val="100"/>
          <w:sz w:val="23"/>
          <w:szCs w:val="23"/>
        </w:rPr>
        <w:t>Q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2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5052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2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525052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2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525052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D3D3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D3D3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2"/>
          <w:spacing w:val="-24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3"/>
          <w:szCs w:val="23"/>
        </w:rPr>
        <w:t>ago</w:t>
      </w:r>
      <w:r>
        <w:rPr>
          <w:rFonts w:ascii="Arial" w:hAnsi="Arial" w:cs="Arial" w:eastAsia="Arial"/>
          <w:b w:val="0"/>
          <w:bCs w:val="0"/>
          <w:color w:val="2D2D2D"/>
          <w:spacing w:val="1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3D3D3F"/>
          <w:spacing w:val="-6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757575"/>
          <w:spacing w:val="2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DENIS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3"/>
          <w:szCs w:val="23"/>
        </w:rPr>
        <w:t>HILARlO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3"/>
          <w:szCs w:val="23"/>
        </w:rPr>
        <w:t>XOCHIPA</w:t>
      </w:r>
      <w:r>
        <w:rPr>
          <w:rFonts w:ascii="Arial" w:hAnsi="Arial" w:cs="Arial" w:eastAsia="Arial"/>
          <w:b w:val="0"/>
          <w:bCs w:val="0"/>
          <w:color w:val="2D2D2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3"/>
          <w:szCs w:val="23"/>
        </w:rPr>
        <w:t>VALENCIA.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PLASCENCIA</w:t>
      </w:r>
      <w:r>
        <w:rPr>
          <w:rFonts w:ascii="Arial" w:hAnsi="Arial" w:cs="Arial" w:eastAsia="Arial"/>
          <w:b w:val="0"/>
          <w:bCs w:val="0"/>
          <w:color w:val="3D3D3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CAMPO</w:t>
      </w:r>
      <w:r>
        <w:rPr>
          <w:rFonts w:ascii="Arial" w:hAnsi="Arial" w:cs="Arial" w:eastAsia="Arial"/>
          <w:b w:val="0"/>
          <w:bCs w:val="0"/>
          <w:color w:val="3D3D3F"/>
          <w:spacing w:val="1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083" w:val="left" w:leader="none"/>
        </w:tabs>
        <w:ind w:left="39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03.877998pt;margin-top:-.992147pt;width:204.2348pt;height:.1pt;mso-position-horizontal-relative:page;mso-position-vertical-relative:paragraph;z-index:-627" coordorigin="2078,-20" coordsize="4085,2">
            <v:shape style="position:absolute;left:2078;top:-20;width:4085;height:2" coordorigin="2078,-20" coordsize="4085,0" path="m2078,-20l6162,-20e" filled="f" stroked="t" strokeweight="1.056387pt" strokecolor="#64644F">
              <v:path arrowok="t"/>
            </v:shape>
            <w10:wrap type="none"/>
          </v:group>
        </w:pict>
      </w:r>
      <w:r>
        <w:rPr/>
        <w:pict>
          <v:group style="position:absolute;margin-left:325.719208pt;margin-top:-.456747pt;width:204.2348pt;height:.1pt;mso-position-horizontal-relative:page;mso-position-vertical-relative:paragraph;z-index:-626" coordorigin="6514,-9" coordsize="4085,2">
            <v:shape style="position:absolute;left:6514;top:-9;width:4085;height:2" coordorigin="6514,-9" coordsize="4085,0" path="m6514,-9l10599,-9e" filled="f" stroked="t" strokeweight="1.056387pt" strokecolor="#64605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25052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5052"/>
          <w:spacing w:val="-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23"/>
          <w:szCs w:val="23"/>
        </w:rPr>
        <w:t>Juez</w:t>
      </w:r>
      <w:r>
        <w:rPr>
          <w:rFonts w:ascii="Arial" w:hAnsi="Arial" w:cs="Arial" w:eastAsia="Arial"/>
          <w:b w:val="0"/>
          <w:bCs w:val="0"/>
          <w:color w:val="3D3D3F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3D3D3F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3D3D3F"/>
          <w:spacing w:val="-7"/>
          <w:w w:val="10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8E8C80"/>
          <w:spacing w:val="5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64223"/>
          <w:spacing w:val="0"/>
          <w:w w:val="105"/>
          <w:sz w:val="23"/>
          <w:szCs w:val="23"/>
        </w:rPr>
        <w:t>JUANA</w:t>
      </w:r>
      <w:r>
        <w:rPr>
          <w:rFonts w:ascii="Arial" w:hAnsi="Arial" w:cs="Arial" w:eastAsia="Arial"/>
          <w:b w:val="0"/>
          <w:bCs w:val="0"/>
          <w:color w:val="464223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6542F"/>
          <w:spacing w:val="0"/>
          <w:w w:val="105"/>
          <w:sz w:val="23"/>
          <w:szCs w:val="23"/>
        </w:rPr>
        <w:t>YAREU</w:t>
      </w:r>
      <w:r>
        <w:rPr>
          <w:rFonts w:ascii="Arial" w:hAnsi="Arial" w:cs="Arial" w:eastAsia="Arial"/>
          <w:b w:val="0"/>
          <w:bCs w:val="0"/>
          <w:color w:val="56542F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64223"/>
          <w:spacing w:val="0"/>
          <w:w w:val="100"/>
          <w:sz w:val="23"/>
          <w:szCs w:val="23"/>
        </w:rPr>
        <w:t>Delegad</w:t>
      </w:r>
      <w:r>
        <w:rPr>
          <w:rFonts w:ascii="Arial" w:hAnsi="Arial" w:cs="Arial" w:eastAsia="Arial"/>
          <w:b w:val="0"/>
          <w:bCs w:val="0"/>
          <w:color w:val="464223"/>
          <w:spacing w:val="9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9E9A60"/>
          <w:spacing w:val="1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64223"/>
          <w:spacing w:val="0"/>
          <w:w w:val="100"/>
          <w:sz w:val="23"/>
          <w:szCs w:val="23"/>
        </w:rPr>
        <w:t>AMILET</w:t>
      </w:r>
      <w:r>
        <w:rPr>
          <w:rFonts w:ascii="Arial" w:hAnsi="Arial" w:cs="Arial" w:eastAsia="Arial"/>
          <w:b w:val="0"/>
          <w:bCs w:val="0"/>
          <w:color w:val="464223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23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MARQUEZ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4752" w:val="left" w:leader="none"/>
        </w:tabs>
        <w:spacing w:line="273" w:lineRule="exact"/>
        <w:ind w:left="151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57.040009pt;margin-top:10.945176pt;width:223.92pt;height:90.36pt;mso-position-horizontal-relative:page;mso-position-vertical-relative:paragraph;z-index:-630" type="#_x0000_t75">
            <v:imagedata r:id="rId33" o:title=""/>
          </v:shape>
        </w:pic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3D3D3F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64223"/>
          <w:spacing w:val="0"/>
          <w:w w:val="100"/>
          <w:sz w:val="24"/>
          <w:szCs w:val="24"/>
        </w:rPr>
        <w:t>RQUEZ</w:t>
      </w:r>
      <w:r>
        <w:rPr>
          <w:rFonts w:ascii="Arial" w:hAnsi="Arial" w:cs="Arial" w:eastAsia="Arial"/>
          <w:b w:val="0"/>
          <w:bCs w:val="0"/>
          <w:color w:val="464223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2F"/>
          <w:spacing w:val="0"/>
          <w:w w:val="100"/>
          <w:sz w:val="24"/>
          <w:szCs w:val="24"/>
        </w:rPr>
        <w:t>CRUZ</w:t>
      </w:r>
      <w:r>
        <w:rPr>
          <w:rFonts w:ascii="Arial" w:hAnsi="Arial" w:cs="Arial" w:eastAsia="Arial"/>
          <w:b w:val="0"/>
          <w:bCs w:val="0"/>
          <w:color w:val="56542F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56542F"/>
          <w:spacing w:val="0"/>
          <w:w w:val="100"/>
          <w:sz w:val="24"/>
          <w:szCs w:val="24"/>
        </w:rPr>
        <w:t>AVALO$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5.28pt;height:48.96pt;mso-position-horizontal-relative:char;mso-position-vertical-relative:line" type="#_x0000_t75">
            <v:imagedata r:id="rId3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5477" w:val="left" w:leader="none"/>
        </w:tabs>
        <w:ind w:left="68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02.469498pt;margin-top:-.278252pt;width:222.8976pt;height:.1pt;mso-position-horizontal-relative:page;mso-position-vertical-relative:paragraph;z-index:-625" coordorigin="2049,-6" coordsize="4458,2">
            <v:shape style="position:absolute;left:2049;top:-6;width:4458;height:2" coordorigin="2049,-6" coordsize="4458,0" path="m2049,-6l6507,-6e" filled="f" stroked="t" strokeweight=".704258pt" strokecolor="#6B6774">
              <v:path arrowok="t"/>
            </v:shape>
            <w10:wrap type="none"/>
          </v:group>
        </w:pict>
      </w:r>
      <w:r>
        <w:rPr/>
        <w:pict>
          <v:group style="position:absolute;margin-left:346.1427pt;margin-top:-1.349052pt;width:164.7963pt;height:.1pt;mso-position-horizontal-relative:page;mso-position-vertical-relative:paragraph;z-index:-624" coordorigin="6923,-27" coordsize="3296,2">
            <v:shape style="position:absolute;left:6923;top:-27;width:3296;height:2" coordorigin="6923,-27" coordsize="3296,0" path="m6923,-27l10219,-27e" filled="f" stroked="t" strokeweight="1.056387pt" strokecolor="#6B6B6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DIRECTOR</w:t>
      </w:r>
      <w:r>
        <w:rPr>
          <w:rFonts w:ascii="Arial" w:hAnsi="Arial" w:cs="Arial" w:eastAsia="Arial"/>
          <w:b w:val="0"/>
          <w:bCs w:val="0"/>
          <w:color w:val="3D3D3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654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6542F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PADRON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052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5052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UCENGIAS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DIRECTORA</w:t>
      </w:r>
      <w:r>
        <w:rPr>
          <w:rFonts w:ascii="Arial" w:hAnsi="Arial" w:cs="Arial" w:eastAsia="Arial"/>
          <w:b w:val="0"/>
          <w:bCs w:val="0"/>
          <w:color w:val="3D3D3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D3D3F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6542F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5639" w:val="left" w:leader="none"/>
        </w:tabs>
        <w:spacing w:before="14"/>
        <w:ind w:left="35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5052"/>
          <w:spacing w:val="0"/>
          <w:w w:val="100"/>
          <w:sz w:val="23"/>
          <w:szCs w:val="23"/>
        </w:rPr>
        <w:t>LIC</w:t>
      </w:r>
      <w:r>
        <w:rPr>
          <w:rFonts w:ascii="Arial" w:hAnsi="Arial" w:cs="Arial" w:eastAsia="Arial"/>
          <w:b w:val="0"/>
          <w:bCs w:val="0"/>
          <w:color w:val="525052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PABLO</w:t>
      </w:r>
      <w:r>
        <w:rPr>
          <w:rFonts w:ascii="Arial" w:hAnsi="Arial" w:cs="Arial" w:eastAsia="Arial"/>
          <w:b w:val="0"/>
          <w:bCs w:val="0"/>
          <w:color w:val="3D3D3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6542F"/>
          <w:spacing w:val="0"/>
          <w:w w:val="100"/>
          <w:sz w:val="23"/>
          <w:szCs w:val="23"/>
        </w:rPr>
        <w:t>ESTEBAN</w:t>
      </w:r>
      <w:r>
        <w:rPr>
          <w:rFonts w:ascii="Arial" w:hAnsi="Arial" w:cs="Arial" w:eastAsia="Arial"/>
          <w:b w:val="0"/>
          <w:bCs w:val="0"/>
          <w:color w:val="5654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GONZALEZ</w:t>
      </w:r>
      <w:r>
        <w:rPr>
          <w:rFonts w:ascii="Arial" w:hAnsi="Arial" w:cs="Arial" w:eastAsia="Arial"/>
          <w:b w:val="0"/>
          <w:bCs w:val="0"/>
          <w:color w:val="3D3D3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RAMIREZ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3D3D3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-13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525052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525052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3D3D3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6542F"/>
          <w:spacing w:val="0"/>
          <w:w w:val="100"/>
          <w:sz w:val="23"/>
          <w:szCs w:val="23"/>
        </w:rPr>
        <w:t>PADILL</w:t>
      </w:r>
      <w:r>
        <w:rPr>
          <w:rFonts w:ascii="Arial" w:hAnsi="Arial" w:cs="Arial" w:eastAsia="Arial"/>
          <w:b w:val="0"/>
          <w:bCs w:val="0"/>
          <w:color w:val="56542F"/>
          <w:spacing w:val="1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8E8C8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2.72pt;height:233.28pt;mso-position-horizontal-relative:char;mso-position-vertical-relative:line" type="#_x0000_t75">
            <v:imagedata r:id="rId3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32"/>
          <w:pgSz w:w="12240" w:h="20160"/>
          <w:pgMar w:footer="0" w:header="0" w:top="1580" w:bottom="280" w:left="1720" w:right="13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9.652443pt;margin-top:58.32pt;width:437.344116pt;height:86.4pt;mso-position-horizontal-relative:page;mso-position-vertical-relative:page;z-index:-631" coordorigin="1993,1166" coordsize="8747,1728">
            <v:shape style="position:absolute;left:2016;top:1166;width:1282;height:1728" type="#_x0000_t75">
              <v:imagedata r:id="rId36" o:title=""/>
            </v:shape>
            <v:group style="position:absolute;left:3204;top:1638;width:7521;height:2" coordorigin="3204,1638" coordsize="7521,2">
              <v:shape style="position:absolute;left:3204;top:1638;width:7521;height:2" coordorigin="3204,1638" coordsize="7521,0" path="m3204,1638l10726,1638e" filled="f" stroked="t" strokeweight="1.408516pt" strokecolor="#484848">
                <v:path arrowok="t"/>
              </v:shape>
            </v:group>
            <v:group style="position:absolute;left:2007;top:2816;width:8705;height:2" coordorigin="2007,2816" coordsize="8705,2">
              <v:shape style="position:absolute;left:2007;top:2816;width:8705;height:2" coordorigin="2007,2816" coordsize="8705,0" path="m2007,2816l10712,2816e" filled="f" stroked="t" strokeweight="1.408516pt" strokecolor="#48484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.67664pt;margin-top:972.305908pt;width:235.22206pt;height:.1pt;mso-position-horizontal-relative:page;mso-position-vertical-relative:page;z-index:-621" coordorigin="254,19446" coordsize="4704,2">
            <v:shape style="position:absolute;left:254;top:19446;width:4704;height:2" coordorigin="254,19446" coordsize="4704,0" path="m254,19446l4958,19446e" filled="f" stroked="t" strokeweight=".704258pt" strokecolor="#BCBCBC">
              <v:path arrowok="t"/>
            </v:shape>
            <w10:wrap type="none"/>
          </v:group>
        </w:pict>
      </w:r>
      <w:r>
        <w:rPr/>
        <w:pict>
          <v:group style="position:absolute;margin-left:381.707703pt;margin-top:969.093506pt;width:223.6019pt;height:.1pt;mso-position-horizontal-relative:page;mso-position-vertical-relative:page;z-index:-619" coordorigin="7634,19382" coordsize="4472,2">
            <v:shape style="position:absolute;left:7634;top:19382;width:4472;height:2" coordorigin="7634,19382" coordsize="4472,0" path="m7634,19382l12106,19382e" filled="f" stroked="t" strokeweight=".704258pt" strokecolor="#B3B3B3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52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122.892998pt;margin-top:-1.124849pt;width:417.977pt;height:.1pt;mso-position-horizontal-relative:page;mso-position-vertical-relative:paragraph;z-index:-623" coordorigin="2458,-22" coordsize="8360,2">
            <v:shape style="position:absolute;left:2458;top:-22;width:8360;height:2" coordorigin="2458,-22" coordsize="8360,0" path="m2458,-22l10817,-22e" filled="f" stroked="t" strokeweight="1.408516pt" strokecolor="#484848">
              <v:path arrowok="t"/>
            </v:shape>
            <w10:wrap type="none"/>
          </v:group>
        </w:pict>
      </w:r>
      <w:r>
        <w:rPr/>
        <w:pict>
          <v:group style="position:absolute;margin-left:198.600693pt;margin-top:20.291651pt;width:329.2405pt;height:.1pt;mso-position-horizontal-relative:page;mso-position-vertical-relative:paragraph;z-index:-622" coordorigin="3972,406" coordsize="6585,2">
            <v:shape style="position:absolute;left:3972;top:406;width:6585;height:2" coordorigin="3972,406" coordsize="6585,0" path="m3972,406l10557,406e" filled="f" stroked="t" strokeweight="1.408516pt" strokecolor="#484848">
              <v:path arrowok="t"/>
            </v:shape>
            <w10:wrap type="none"/>
          </v:group>
        </w:pict>
      </w:r>
      <w:r>
        <w:rPr/>
        <w:pict>
          <v:group style="position:absolute;margin-left:295.084015pt;margin-top:39.387951pt;width:64.0875pt;height:.1pt;mso-position-horizontal-relative:page;mso-position-vertical-relative:paragraph;z-index:-620" coordorigin="5902,788" coordsize="1282,2">
            <v:shape style="position:absolute;left:5902;top:788;width:1282;height:2" coordorigin="5902,788" coordsize="1282,0" path="m5902,788l7183,788e" filled="f" stroked="t" strokeweight=".704258pt" strokecolor="#C8C8C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32"/>
          <w:szCs w:val="32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8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32"/>
          <w:szCs w:val="3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32"/>
          <w:szCs w:val="32"/>
        </w:rPr>
        <w:t>Marzo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4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32"/>
          <w:szCs w:val="3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5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32"/>
          <w:szCs w:val="32"/>
        </w:rPr>
        <w:t>Atlo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3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32"/>
          <w:szCs w:val="32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before="67"/>
        <w:ind w:left="114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100"/>
          <w:sz w:val="24"/>
          <w:szCs w:val="24"/>
        </w:rPr>
        <w:t>Pág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100"/>
          <w:sz w:val="24"/>
          <w:szCs w:val="24"/>
          <w:u w:val="single" w:color="0000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100"/>
          <w:sz w:val="24"/>
          <w:szCs w:val="24"/>
          <w:u w:val="none"/>
        </w:rPr>
        <w:t>a4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2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052"/>
          <w:spacing w:val="0"/>
          <w:w w:val="100"/>
          <w:sz w:val="24"/>
          <w:szCs w:val="24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5052"/>
          <w:spacing w:val="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052"/>
          <w:spacing w:val="0"/>
          <w:w w:val="100"/>
          <w:sz w:val="25"/>
          <w:szCs w:val="25"/>
          <w:u w:val="none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  <w:u w:val="none"/>
        </w:rPr>
      </w:r>
    </w:p>
    <w:sectPr>
      <w:type w:val="continuous"/>
      <w:pgSz w:w="12240" w:h="20160"/>
      <w:pgMar w:top="1600" w:bottom="1900" w:left="1720" w:right="1340"/>
      <w:cols w:num="2" w:equalWidth="0">
        <w:col w:w="6606" w:space="40"/>
        <w:col w:w="25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3.149414pt;margin-top:911.867676pt;width:65.6182pt;height:17.960043pt;mso-position-horizontal-relative:page;mso-position-vertical-relative:page;z-index:-675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-4"/>
                    <w:w w:val="105"/>
                    <w:sz w:val="23"/>
                    <w:szCs w:val="2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B"/>
                    <w:spacing w:val="0"/>
                    <w:w w:val="105"/>
                    <w:sz w:val="23"/>
                    <w:szCs w:val="23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B"/>
                    <w:spacing w:val="5"/>
                    <w:w w:val="105"/>
                    <w:sz w:val="23"/>
                    <w:szCs w:val="23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105"/>
                    <w:sz w:val="23"/>
                    <w:szCs w:val="23"/>
                  </w:rPr>
                  <w:t>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10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1"/>
                    <w:spacing w:val="10"/>
                    <w:w w:val="105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1"/>
                    <w:spacing w:val="0"/>
                    <w:w w:val="10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1"/>
                    <w:spacing w:val="0"/>
                    <w:w w:val="105"/>
                    <w:sz w:val="23"/>
                    <w:szCs w:val="23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105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-4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105"/>
                    <w:sz w:val="23"/>
                    <w:szCs w:val="23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4.579605pt;margin-top:930.118591pt;width:170.451901pt;height:17.5pt;mso-position-horizontal-relative:page;mso-position-vertical-relative:page;z-index:-674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105"/>
                    <w:sz w:val="31"/>
                    <w:szCs w:val="31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-23"/>
                    <w:w w:val="10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105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37"/>
                    <w:w w:val="10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105"/>
                    <w:sz w:val="31"/>
                    <w:szCs w:val="31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60"/>
                    <w:w w:val="10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105"/>
                    <w:sz w:val="31"/>
                    <w:szCs w:val="3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B"/>
                    <w:spacing w:val="-13"/>
                    <w:w w:val="105"/>
                    <w:sz w:val="31"/>
                    <w:szCs w:val="3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1"/>
                    <w:spacing w:val="0"/>
                    <w:w w:val="105"/>
                    <w:sz w:val="31"/>
                    <w:szCs w:val="3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31"/>
                    <w:spacing w:val="-30"/>
                    <w:w w:val="10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105"/>
                    <w:sz w:val="31"/>
                    <w:szCs w:val="31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-14"/>
                    <w:w w:val="10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105"/>
                    <w:sz w:val="31"/>
                    <w:szCs w:val="31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17.0616pt;margin-top:913.478882pt;width:423.111425pt;height:34.885132pt;mso-position-horizontal-relative:page;mso-position-vertical-relative:page;z-index:-673" type="#_x0000_t202" filled="f" stroked="f">
          <v:textbox inset="0,0,0,0">
            <w:txbxContent>
              <w:p>
                <w:pPr>
                  <w:tabs>
                    <w:tab w:pos="7112" w:val="left" w:leader="none"/>
                  </w:tabs>
                  <w:spacing w:line="275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9"/>
                    <w:sz w:val="25"/>
                    <w:szCs w:val="25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9"/>
                    <w:sz w:val="25"/>
                    <w:szCs w:val="25"/>
                    <w:u w:val="thick" w:color="48484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9"/>
                    <w:sz w:val="25"/>
                    <w:szCs w:val="25"/>
                    <w:u w:val="thick" w:color="484848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9"/>
                    <w:spacing w:val="-3"/>
                    <w:w w:val="90"/>
                    <w:sz w:val="25"/>
                    <w:szCs w:val="25"/>
                    <w:u w:val="thick" w:color="484848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9"/>
                    <w:spacing w:val="-14"/>
                    <w:w w:val="90"/>
                    <w:sz w:val="25"/>
                    <w:szCs w:val="25"/>
                    <w:u w:val="thick" w:color="484848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9"/>
                    <w:spacing w:val="0"/>
                    <w:w w:val="90"/>
                    <w:sz w:val="25"/>
                    <w:szCs w:val="25"/>
                    <w:u w:val="thick" w:color="484848"/>
                  </w:rPr>
                  <w:t>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949"/>
                    <w:spacing w:val="12"/>
                    <w:w w:val="90"/>
                    <w:sz w:val="25"/>
                    <w:szCs w:val="25"/>
                    <w:u w:val="thick" w:color="48484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A3A38"/>
                    <w:spacing w:val="0"/>
                    <w:w w:val="90"/>
                    <w:sz w:val="25"/>
                    <w:szCs w:val="25"/>
                    <w:u w:val="thick" w:color="484848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A3A38"/>
                    <w:spacing w:val="9"/>
                    <w:w w:val="90"/>
                    <w:sz w:val="25"/>
                    <w:szCs w:val="25"/>
                    <w:u w:val="thick" w:color="48484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9"/>
                    <w:spacing w:val="0"/>
                    <w:w w:val="90"/>
                    <w:sz w:val="25"/>
                    <w:szCs w:val="25"/>
                    <w:u w:val="thick" w:color="48484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9"/>
                    <w:spacing w:val="13"/>
                    <w:w w:val="90"/>
                    <w:sz w:val="25"/>
                    <w:szCs w:val="25"/>
                    <w:u w:val="thick" w:color="48484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-11"/>
                    <w:w w:val="90"/>
                    <w:sz w:val="25"/>
                    <w:szCs w:val="25"/>
                    <w:u w:val="thick" w:color="484848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C7C"/>
                    <w:spacing w:val="0"/>
                    <w:w w:val="90"/>
                    <w:sz w:val="25"/>
                    <w:szCs w:val="25"/>
                    <w:u w:val="thick" w:color="484848"/>
                  </w:rPr>
                  <w:t>·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7C7C"/>
                    <w:spacing w:val="0"/>
                    <w:w w:val="53"/>
                    <w:sz w:val="25"/>
                    <w:szCs w:val="25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  <w:u w:val="none"/>
                  </w:rPr>
                </w:r>
              </w:p>
              <w:p>
                <w:pPr>
                  <w:spacing w:before="41"/>
                  <w:ind w:left="21" w:right="0" w:firstLine="0"/>
                  <w:jc w:val="center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95"/>
                    <w:sz w:val="32"/>
                    <w:szCs w:val="32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16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95"/>
                    <w:sz w:val="32"/>
                    <w:szCs w:val="32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14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95"/>
                    <w:sz w:val="32"/>
                    <w:szCs w:val="32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38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95"/>
                    <w:sz w:val="32"/>
                    <w:szCs w:val="32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95"/>
                    <w:sz w:val="32"/>
                    <w:szCs w:val="32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27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95"/>
                    <w:sz w:val="32"/>
                    <w:szCs w:val="32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5"/>
      <w:numFmt w:val="upperRoman"/>
      <w:lvlText w:val="%1."/>
      <w:lvlJc w:val="left"/>
      <w:pPr>
        <w:ind w:hanging="731"/>
        <w:jc w:val="left"/>
      </w:pPr>
      <w:rPr>
        <w:rFonts w:hint="default" w:ascii="Arial" w:hAnsi="Arial" w:eastAsia="Arial"/>
        <w:color w:val="2B2B2B"/>
        <w:w w:val="103"/>
        <w:position w:val="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8"/>
      <w:numFmt w:val="upperRoman"/>
      <w:lvlText w:val="%1."/>
      <w:lvlJc w:val="left"/>
      <w:pPr>
        <w:ind w:hanging="723"/>
        <w:jc w:val="left"/>
      </w:pPr>
      <w:rPr>
        <w:rFonts w:hint="default" w:ascii="Arial" w:hAnsi="Arial" w:eastAsia="Arial"/>
        <w:color w:val="2F2F31"/>
        <w:w w:val="92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709"/>
        <w:jc w:val="left"/>
      </w:pPr>
      <w:rPr>
        <w:rFonts w:hint="default" w:ascii="Arial" w:hAnsi="Arial" w:eastAsia="Arial"/>
        <w:color w:val="2F2F31"/>
        <w:w w:val="99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14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8"/>
      <w:outlineLvl w:val="1"/>
    </w:pPr>
    <w:rPr>
      <w:rFonts w:ascii="Times New Roman" w:hAnsi="Times New Roman" w:eastAsia="Times New Roman"/>
      <w:sz w:val="34"/>
      <w:szCs w:val="34"/>
    </w:rPr>
  </w:style>
  <w:style w:styleId="Heading2" w:type="paragraph">
    <w:name w:val="Heading 2"/>
    <w:basedOn w:val="Normal"/>
    <w:uiPriority w:val="1"/>
    <w:qFormat/>
    <w:pPr>
      <w:ind w:left="14"/>
      <w:outlineLvl w:val="2"/>
    </w:pPr>
    <w:rPr>
      <w:rFonts w:ascii="Times New Roman" w:hAnsi="Times New Roman" w:eastAsia="Times New Roman"/>
      <w:sz w:val="32"/>
      <w:szCs w:val="32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sz w:val="31"/>
      <w:szCs w:val="31"/>
    </w:rPr>
  </w:style>
  <w:style w:styleId="Heading4" w:type="paragraph">
    <w:name w:val="Heading 4"/>
    <w:basedOn w:val="Normal"/>
    <w:uiPriority w:val="1"/>
    <w:qFormat/>
    <w:pPr>
      <w:ind w:left="14"/>
      <w:outlineLvl w:val="4"/>
    </w:pPr>
    <w:rPr>
      <w:rFonts w:ascii="Arial" w:hAnsi="Arial" w:eastAsia="Arial"/>
      <w:sz w:val="24"/>
      <w:szCs w:val="24"/>
    </w:rPr>
  </w:style>
  <w:style w:styleId="Heading5" w:type="paragraph">
    <w:name w:val="Heading 5"/>
    <w:basedOn w:val="Normal"/>
    <w:uiPriority w:val="1"/>
    <w:qFormat/>
    <w:pPr>
      <w:ind w:left="321"/>
      <w:outlineLvl w:val="5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footer" Target="footer2.xml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Relationship Id="rId20" Type="http://schemas.openxmlformats.org/officeDocument/2006/relationships/footer" Target="footer3.xml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image" Target="media/image17.jpg"/><Relationship Id="rId25" Type="http://schemas.openxmlformats.org/officeDocument/2006/relationships/image" Target="media/image18.jpg"/><Relationship Id="rId26" Type="http://schemas.openxmlformats.org/officeDocument/2006/relationships/image" Target="media/image19.jpg"/><Relationship Id="rId27" Type="http://schemas.openxmlformats.org/officeDocument/2006/relationships/image" Target="media/image20.jpg"/><Relationship Id="rId28" Type="http://schemas.openxmlformats.org/officeDocument/2006/relationships/image" Target="media/image21.jpg"/><Relationship Id="rId29" Type="http://schemas.openxmlformats.org/officeDocument/2006/relationships/image" Target="media/image22.jpg"/><Relationship Id="rId30" Type="http://schemas.openxmlformats.org/officeDocument/2006/relationships/image" Target="media/image23.jpg"/><Relationship Id="rId31" Type="http://schemas.openxmlformats.org/officeDocument/2006/relationships/image" Target="media/image24.jpg"/><Relationship Id="rId32" Type="http://schemas.openxmlformats.org/officeDocument/2006/relationships/footer" Target="footer4.xml"/><Relationship Id="rId33" Type="http://schemas.openxmlformats.org/officeDocument/2006/relationships/image" Target="media/image25.jpg"/><Relationship Id="rId34" Type="http://schemas.openxmlformats.org/officeDocument/2006/relationships/image" Target="media/image26.jpg"/><Relationship Id="rId35" Type="http://schemas.openxmlformats.org/officeDocument/2006/relationships/image" Target="media/image27.jpg"/><Relationship Id="rId36" Type="http://schemas.openxmlformats.org/officeDocument/2006/relationships/image" Target="media/image28.jpg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2021-06-09T11:38:29Z</dcterms:created>
  <dcterms:modified xsi:type="dcterms:W3CDTF">2021-06-09T11:38:29Z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LastSaved">
    <vt:filetime>2021-06-09T00:00:00Z</vt:filetime>
  </property>
</Properties>
</file>