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7" w:lineRule="auto" w:before="40"/>
        <w:ind w:left="119" w:right="7724" w:firstLine="27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80.04361pt;margin-top:787.699524pt;width:327.67pt;height:.1pt;mso-position-horizontal-relative:page;mso-position-vertical-relative:page;z-index:-200" coordorigin="5601,15754" coordsize="6553,2">
            <v:shape style="position:absolute;left:5601;top:15754;width:6553;height:2" coordorigin="5601,15754" coordsize="6553,0" path="m5601,15754l12154,15754e" filled="f" stroked="t" strokeweight=".47626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6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9" w:lineRule="auto"/>
        <w:ind w:left="1043" w:right="102" w:firstLine="56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26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2017,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reunidos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instalaciones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ocupa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Cabildo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10:30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m,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Turismo,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27,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37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49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50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6464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Jalisco;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39,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46,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78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revisar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correspondéhéia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dél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desarrollándose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siguiente: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                                                      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7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395" w:val="left" w:leader="none"/>
        </w:tabs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verificación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74" w:lineRule="exact"/>
        <w:ind w:left="1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4"/>
          <w:szCs w:val="24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71" w:lineRule="exact"/>
        <w:ind w:left="1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516" w:lineRule="auto" w:before="7"/>
        <w:ind w:left="1057" w:right="7104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95" w:val="left" w:leader="none"/>
        </w:tabs>
        <w:ind w:left="1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VERIFICACION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047" w:right="199" w:firstLine="56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Turismo,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procedió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pasar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haciéndose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constar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57" w:right="3283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F2F2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LETICIA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REYNOSO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NAVARRO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DR.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GALLARDO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ALVAREZ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PRESIDENTA.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4" w:lineRule="auto"/>
        <w:jc w:val="left"/>
        <w:rPr>
          <w:rFonts w:ascii="Arial" w:hAnsi="Arial" w:cs="Arial" w:eastAsia="Arial"/>
          <w:sz w:val="23"/>
          <w:szCs w:val="23"/>
        </w:rPr>
        <w:sectPr>
          <w:headerReference w:type="default" r:id="rId5"/>
          <w:footerReference w:type="default" r:id="rId6"/>
          <w:type w:val="continuous"/>
          <w:pgSz w:w="12240" w:h="15840"/>
          <w:pgMar w:header="307" w:footer="1168" w:top="2880" w:bottom="1360" w:left="400" w:right="13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0.32pt;margin-top:18.240pt;width:112.32pt;height:130.56pt;mso-position-horizontal-relative:page;mso-position-vertical-relative:page;z-index:-199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4"/>
        <w:ind w:left="312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 w:cs="Arial" w:eastAsia="Arial"/>
          <w:b w:val="0"/>
          <w:bCs w:val="0"/>
          <w:color w:val="2F2F2F"/>
          <w:w w:val="101"/>
          <w:sz w:val="39"/>
          <w:szCs w:val="39"/>
        </w:rPr>
      </w:r>
      <w:r>
        <w:rPr>
          <w:rFonts w:ascii="Arial" w:hAnsi="Arial" w:cs="Arial" w:eastAsia="Arial"/>
          <w:b w:val="0"/>
          <w:bCs w:val="0"/>
          <w:color w:val="2F2F2F"/>
          <w:spacing w:val="0"/>
          <w:w w:val="75"/>
          <w:sz w:val="39"/>
          <w:szCs w:val="39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75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75"/>
          <w:sz w:val="39"/>
          <w:szCs w:val="39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75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single" w:color="00000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color w:val="2F2F2F"/>
          <w:spacing w:val="41"/>
          <w:w w:val="75"/>
          <w:sz w:val="43"/>
          <w:szCs w:val="4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  <w:u w:val="none"/>
        </w:rPr>
      </w:r>
    </w:p>
    <w:p>
      <w:pPr>
        <w:pStyle w:val="Heading1"/>
        <w:spacing w:line="277" w:lineRule="exact"/>
        <w:ind w:left="4227"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90"/>
        </w:rPr>
        <w:t>SA</w:t>
      </w:r>
      <w:r>
        <w:rPr>
          <w:b w:val="0"/>
          <w:bCs w:val="0"/>
          <w:i/>
          <w:color w:val="2F2F2F"/>
          <w:spacing w:val="17"/>
          <w:w w:val="90"/>
        </w:rPr>
        <w:t>N</w:t>
      </w:r>
      <w:r>
        <w:rPr>
          <w:b w:val="0"/>
          <w:bCs w:val="0"/>
          <w:i/>
          <w:color w:val="2F2F2F"/>
          <w:spacing w:val="0"/>
          <w:w w:val="90"/>
        </w:rPr>
        <w:t>JUAN</w:t>
      </w:r>
      <w:r>
        <w:rPr>
          <w:b w:val="0"/>
          <w:bCs w:val="0"/>
          <w:i/>
          <w:color w:val="2F2F2F"/>
          <w:spacing w:val="15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DE</w:t>
      </w:r>
      <w:r>
        <w:rPr>
          <w:b w:val="0"/>
          <w:bCs w:val="0"/>
          <w:i/>
          <w:color w:val="2F2F2F"/>
          <w:spacing w:val="6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LOS</w:t>
      </w:r>
      <w:r>
        <w:rPr>
          <w:b w:val="0"/>
          <w:bCs w:val="0"/>
          <w:i/>
          <w:color w:val="2F2F2F"/>
          <w:spacing w:val="4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LAGOS</w:t>
      </w:r>
      <w:r>
        <w:rPr>
          <w:b w:val="0"/>
          <w:bCs w:val="0"/>
          <w:i/>
          <w:color w:val="2F2F2F"/>
          <w:spacing w:val="-36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69"/>
        <w:ind w:left="112" w:right="7525" w:firstLine="27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50" w:right="0"/>
        <w:jc w:val="center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137" w:right="0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894" w:right="0"/>
        <w:jc w:val="center"/>
      </w:pP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20" w:right="130" w:firstLine="552"/>
        <w:jc w:val="both"/>
      </w:pPr>
      <w:r>
        <w:rPr>
          <w:b w:val="0"/>
          <w:bCs w:val="0"/>
          <w:color w:val="2F2F2F"/>
          <w:spacing w:val="0"/>
          <w:w w:val="95"/>
        </w:rPr>
        <w:t>Señores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efecto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inicio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</w:t>
      </w:r>
      <w:r>
        <w:rPr>
          <w:b w:val="0"/>
          <w:bCs w:val="0"/>
          <w:color w:val="2F2F2F"/>
          <w:spacing w:val="-6"/>
          <w:w w:val="95"/>
        </w:rPr>
        <w:t>a</w:t>
      </w:r>
      <w:r>
        <w:rPr>
          <w:b w:val="0"/>
          <w:bCs w:val="0"/>
          <w:color w:val="525252"/>
          <w:spacing w:val="11"/>
          <w:w w:val="95"/>
        </w:rPr>
        <w:t>j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incluyendo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realización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tanto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tomen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validos,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consecuencia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desahogar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proveer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-2"/>
          <w:w w:val="85"/>
          <w:sz w:val="23"/>
          <w:szCs w:val="23"/>
        </w:rPr>
        <w:t>1</w:t>
      </w:r>
      <w:r>
        <w:rPr>
          <w:b w:val="0"/>
          <w:bCs w:val="0"/>
          <w:color w:val="525252"/>
          <w:spacing w:val="0"/>
          <w:w w:val="85"/>
          <w:sz w:val="23"/>
          <w:szCs w:val="23"/>
        </w:rPr>
        <w:t>1.</w:t>
      </w:r>
      <w:r>
        <w:rPr>
          <w:b w:val="0"/>
          <w:bCs w:val="0"/>
          <w:color w:val="525252"/>
          <w:spacing w:val="18"/>
          <w:w w:val="8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0"/>
        </w:rPr>
        <w:t>APROBACION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025" w:right="113" w:firstLine="557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VILLA,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6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propuesto,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pregunta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están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sírvanse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levantando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1039" w:right="3160" w:hanging="5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IRMA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LETICIA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REYNOSO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NAVARRO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DR.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ANTONIO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GALLARDO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ALVAREZ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APRUEBA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unanimidad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>   </w:t>
      </w:r>
      <w:r>
        <w:rPr>
          <w:b w:val="0"/>
          <w:bCs w:val="0"/>
          <w:color w:val="2F2F2F"/>
          <w:spacing w:val="10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REVISION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/>
        <w:ind w:right="136" w:firstLine="4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4"/>
          <w:w w:val="75"/>
          <w:sz w:val="25"/>
          <w:szCs w:val="2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</w:t>
      </w:r>
      <w:r>
        <w:rPr>
          <w:b w:val="0"/>
          <w:bCs w:val="0"/>
          <w:color w:val="2F2F2F"/>
          <w:spacing w:val="3"/>
          <w:w w:val="95"/>
        </w:rPr>
        <w:t>i</w:t>
      </w:r>
      <w:r>
        <w:rPr>
          <w:b w:val="0"/>
          <w:bCs w:val="0"/>
          <w:color w:val="525252"/>
          <w:spacing w:val="-14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icia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celebrada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marzo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concluyo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s</w:t>
      </w:r>
      <w:r>
        <w:rPr>
          <w:b w:val="0"/>
          <w:bCs w:val="0"/>
          <w:color w:val="525252"/>
          <w:spacing w:val="-14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109" w:right="0"/>
        <w:jc w:val="left"/>
      </w:pP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41" w:val="left" w:leader="none"/>
        </w:tabs>
        <w:spacing w:line="269" w:lineRule="exact"/>
        <w:ind w:left="1741" w:right="0" w:hanging="337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transito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0" w:right="2942"/>
        <w:jc w:val="center"/>
      </w:pPr>
      <w:r>
        <w:rPr>
          <w:b w:val="0"/>
          <w:bCs w:val="0"/>
          <w:color w:val="2F2F2F"/>
          <w:spacing w:val="0"/>
          <w:w w:val="95"/>
        </w:rPr>
        <w:t>piloto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sugerencias.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43" w:val="left" w:leader="none"/>
        </w:tabs>
        <w:spacing w:line="242" w:lineRule="auto" w:before="12"/>
        <w:ind w:left="2443" w:right="107" w:hanging="347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protección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civil,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bomberos,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cruz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roja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prueba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piloto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48" w:val="left" w:leader="none"/>
        </w:tabs>
        <w:spacing w:before="9"/>
        <w:ind w:left="2448" w:right="0" w:hanging="347"/>
        <w:jc w:val="left"/>
      </w:pPr>
      <w:r>
        <w:rPr>
          <w:b w:val="0"/>
          <w:bCs w:val="0"/>
          <w:color w:val="2F2F2F"/>
          <w:spacing w:val="0"/>
          <w:w w:val="95"/>
        </w:rPr>
        <w:t>Hacer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encuestas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aceptación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propuesta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7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ARCHIVO.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exact"/>
        <w:ind w:left="10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9"/>
          <w:w w:val="8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.C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104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5"/>
          <w:w w:val="8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9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9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6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718" w:footer="0" w:top="1060" w:bottom="280" w:left="580" w:right="1400"/>
        </w:sectPr>
      </w:pPr>
    </w:p>
    <w:p>
      <w:pPr>
        <w:spacing w:line="261" w:lineRule="auto" w:before="64"/>
        <w:ind w:left="109" w:right="7655" w:firstLine="2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46.568604pt;margin-top:789.123474pt;width:264.234700pt;height:.1pt;mso-position-horizontal-relative:page;mso-position-vertical-relative:page;z-index:-195" coordorigin="6931,15782" coordsize="5285,2">
            <v:shape style="position:absolute;left:6931;top:15782;width:5285;height:2" coordorigin="6931,15782" coordsize="5285,0" path="m6931,15782l12216,15782e" filled="f" stroked="t" strokeweight=".47868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TUJRA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7" w:right="0"/>
        <w:jc w:val="left"/>
      </w:pPr>
      <w:r>
        <w:rPr>
          <w:b w:val="0"/>
          <w:bCs w:val="0"/>
          <w:color w:val="2F2F2F"/>
          <w:spacing w:val="0"/>
          <w:w w:val="100"/>
        </w:rPr>
        <w:t>No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existe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6" w:lineRule="auto"/>
        <w:ind w:left="1042" w:right="102" w:firstLine="560"/>
        <w:jc w:val="both"/>
      </w:pP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virtud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sido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agotado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concluida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4"/>
          <w:w w:val="95"/>
        </w:rPr>
        <w:t>4</w:t>
      </w:r>
      <w:r>
        <w:rPr>
          <w:b w:val="0"/>
          <w:bCs w:val="0"/>
          <w:color w:val="4D4D4D"/>
          <w:spacing w:val="-13"/>
          <w:w w:val="95"/>
        </w:rPr>
        <w:t>: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pm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fundamento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dispuesto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articulo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29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31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Publica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93" w:right="0"/>
        <w:jc w:val="center"/>
      </w:pPr>
      <w:r>
        <w:rPr>
          <w:b w:val="0"/>
          <w:bCs w:val="0"/>
          <w:color w:val="2F2F2F"/>
          <w:spacing w:val="0"/>
          <w:w w:val="13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36" w:right="0"/>
        <w:jc w:val="center"/>
      </w:pPr>
      <w:r>
        <w:rPr/>
        <w:pict>
          <v:shape style="position:absolute;margin-left:241.919998pt;margin-top:24.399744pt;width:139.2pt;height:31.68pt;mso-position-horizontal-relative:page;mso-position-vertical-relative:paragraph;z-index:-198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26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ABRIL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74" w:val="left" w:leader="none"/>
        </w:tabs>
        <w:ind w:left="938" w:right="0"/>
        <w:jc w:val="center"/>
      </w:pP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CELA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847" w:val="left" w:leader="none"/>
        </w:tabs>
        <w:spacing w:before="2"/>
        <w:ind w:left="942" w:right="0"/>
        <w:jc w:val="center"/>
      </w:pPr>
      <w:r>
        <w:rPr/>
        <w:pict>
          <v:shape style="position:absolute;margin-left:213.119995pt;margin-top:11.862545pt;width:40.32pt;height:17.28pt;mso-position-horizontal-relative:page;mso-position-vertical-relative:paragraph;z-index:-197" type="#_x0000_t75">
            <v:imagedata r:id="rId13" o:title=""/>
          </v:shape>
        </w:pic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ISION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928" w:val="left" w:leader="none"/>
        </w:tabs>
        <w:spacing w:line="809" w:lineRule="exact"/>
        <w:ind w:left="980" w:right="0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44"/>
          <w:w w:val="150"/>
          <w:sz w:val="72"/>
          <w:szCs w:val="72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50"/>
          <w:sz w:val="72"/>
          <w:szCs w:val="72"/>
        </w:rPr>
        <w:t>d#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50"/>
          <w:sz w:val="72"/>
          <w:szCs w:val="7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70"/>
          <w:sz w:val="72"/>
          <w:szCs w:val="72"/>
        </w:rPr>
        <w:t>s-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9"/>
          <w:w w:val="70"/>
          <w:sz w:val="72"/>
          <w:szCs w:val="7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50"/>
          <w:sz w:val="72"/>
          <w:szCs w:val="72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2"/>
          <w:szCs w:val="72"/>
        </w:rPr>
      </w:r>
    </w:p>
    <w:p>
      <w:pPr>
        <w:pStyle w:val="BodyText"/>
        <w:spacing w:line="226" w:lineRule="exact"/>
        <w:ind w:left="923" w:right="0"/>
        <w:jc w:val="center"/>
      </w:pPr>
      <w:r>
        <w:rPr>
          <w:b w:val="0"/>
          <w:bCs w:val="0"/>
          <w:color w:val="2F2F2F"/>
          <w:spacing w:val="14"/>
          <w:w w:val="95"/>
        </w:rPr>
        <w:t>C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930" w:right="0"/>
        <w:jc w:val="center"/>
      </w:pPr>
      <w:r>
        <w:rPr>
          <w:b w:val="0"/>
          <w:bCs w:val="0"/>
          <w:color w:val="2F2F2F"/>
          <w:spacing w:val="0"/>
          <w:w w:val="95"/>
        </w:rPr>
        <w:t>VOCAL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2"/>
          <w:w w:val="95"/>
        </w:rPr>
        <w:t>D</w:t>
      </w:r>
      <w:r>
        <w:rPr>
          <w:b w:val="0"/>
          <w:bCs w:val="0"/>
          <w:color w:val="4D4D4D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LICIA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213" w:val="left" w:leader="none"/>
        </w:tabs>
        <w:spacing w:line="268" w:lineRule="exact"/>
        <w:ind w:left="2952" w:right="1525" w:hanging="225"/>
        <w:jc w:val="left"/>
      </w:pPr>
      <w:r>
        <w:rPr/>
        <w:pict>
          <v:group style="position:absolute;margin-left:166.080002pt;margin-top:37.567986pt;width:253.44pt;height:60.724115pt;mso-position-horizontal-relative:page;mso-position-vertical-relative:paragraph;z-index:-196" coordorigin="3322,751" coordsize="5069,1214">
            <v:shape style="position:absolute;left:3322;top:775;width:5069;height:1190" type="#_x0000_t75">
              <v:imagedata r:id="rId14" o:title=""/>
            </v:shape>
            <v:group style="position:absolute;left:5601;top:759;width:1494;height:2" coordorigin="5601,759" coordsize="1494,2">
              <v:shape style="position:absolute;left:5601;top:759;width:1494;height:2" coordorigin="5601,759" coordsize="1494,0" path="m5601,759l7094,759e" filled="f" stroked="t" strokeweight=".718029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ab/>
      </w:r>
      <w:r>
        <w:rPr>
          <w:b w:val="0"/>
          <w:bCs w:val="0"/>
          <w:color w:val="4D4D4D"/>
          <w:spacing w:val="-10"/>
          <w:w w:val="135"/>
        </w:rPr>
        <w:t>E</w:t>
      </w:r>
      <w:r>
        <w:rPr>
          <w:b w:val="0"/>
          <w:bCs w:val="0"/>
          <w:color w:val="2F2F2F"/>
          <w:spacing w:val="0"/>
          <w:w w:val="135"/>
        </w:rPr>
        <w:t>TICIA</w:t>
      </w:r>
      <w:r>
        <w:rPr>
          <w:b w:val="0"/>
          <w:bCs w:val="0"/>
          <w:color w:val="2F2F2F"/>
          <w:spacing w:val="46"/>
          <w:w w:val="135"/>
        </w:rPr>
        <w:t> </w:t>
      </w:r>
      <w:r>
        <w:rPr>
          <w:b w:val="0"/>
          <w:bCs w:val="0"/>
          <w:color w:val="2F2F2F"/>
          <w:spacing w:val="0"/>
          <w:w w:val="100"/>
        </w:rPr>
        <w:t>REYNOSO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NAVARRO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VOCAL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"/>
          <w:w w:val="100"/>
        </w:rPr>
        <w:t>D</w:t>
      </w:r>
      <w:r>
        <w:rPr>
          <w:b w:val="0"/>
          <w:bCs w:val="0"/>
          <w:color w:val="4D4D4D"/>
          <w:spacing w:val="-13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LICIA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2957" w:right="2028" w:firstLine="10"/>
        <w:jc w:val="center"/>
      </w:pPr>
      <w:r>
        <w:rPr>
          <w:b w:val="0"/>
          <w:bCs w:val="0"/>
          <w:color w:val="2F2F2F"/>
          <w:spacing w:val="0"/>
          <w:w w:val="95"/>
        </w:rPr>
        <w:t>REGIDOR.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ANTONIO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GALLARDO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ALVAREZ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VOCAL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0"/>
      <w:footerReference w:type="default" r:id="rId11"/>
      <w:pgSz w:w="12240" w:h="15840"/>
      <w:pgMar w:header="307" w:footer="1168" w:top="2880" w:bottom="1360" w:left="3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392220pt;margin-top:722.595947pt;width:118.047382pt;height:34.131066pt;mso-position-horizontal-relative:page;mso-position-vertical-relative:page;z-index:-19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  <w:sz w:val="18"/>
                    <w:szCs w:val="18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  <w:sz w:val="18"/>
                    <w:szCs w:val="18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3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606178pt;margin-top:724.224426pt;width:119.230121pt;height:36.21065pt;mso-position-horizontal-relative:page;mso-position-vertical-relative:page;z-index:-1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1"/>
                    <w:w w:val="8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-6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4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ARCH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3"/>
                    <w:w w:val="8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3"/>
                    <w:w w:val="8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10"/>
                    <w:w w:val="8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0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23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2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2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.719999pt;margin-top:15.36pt;width:112.32pt;height:128.640000pt;mso-position-horizontal-relative:page;mso-position-vertical-relative:page;z-index:-20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661499pt;margin-top:34.888542pt;width:61.8351pt;height:15pt;mso-position-horizontal-relative:page;mso-position-vertical-relative:page;z-index:-19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6"/>
                    <w:szCs w:val="26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1"/>
                    <w:w w:val="8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6"/>
                    <w:szCs w:val="26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0"/>
                    <w:w w:val="8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6"/>
                    <w:szCs w:val="26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8.0755pt;margin-top:77.416039pt;width:331.660007pt;height:38.722425pt;mso-position-horizontal-relative:page;mso-position-vertical-relative:page;z-index:-198" type="#_x0000_t202" filled="f" stroked="f">
          <v:textbox inset="0,0,0,0">
            <w:txbxContent>
              <w:p>
                <w:pPr>
                  <w:spacing w:line="47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5"/>
                    <w:szCs w:val="4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w w:val="72"/>
                    <w:sz w:val="45"/>
                    <w:szCs w:val="4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6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9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7"/>
                    <w:sz w:val="45"/>
                    <w:szCs w:val="45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5"/>
                    <w:szCs w:val="45"/>
                    <w:u w:val="none"/>
                  </w:rPr>
                </w:r>
              </w:p>
              <w:p>
                <w:pPr>
                  <w:spacing w:line="281" w:lineRule="exact"/>
                  <w:ind w:left="1139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32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28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8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9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28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6.798889pt;margin-top:39.59024pt;width:61.09036pt;height:15pt;mso-position-horizontal-relative:page;mso-position-vertical-relative:page;z-index:-19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9"/>
                    <w:w w:val="7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0"/>
                    <w:w w:val="75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75"/>
                    <w:sz w:val="26"/>
                    <w:szCs w:val="2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2"/>
                    <w:w w:val="7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.84pt;margin-top:14.4pt;width:112.32pt;height:130.56pt;mso-position-horizontal-relative:page;mso-position-vertical-relative:page;z-index:-195" type="#_x0000_t75">
          <v:imagedata r:id="rId1" o:title=""/>
        </v:shape>
      </w:pict>
    </w:r>
    <w:r>
      <w:rPr/>
      <w:pict>
        <v:shape style="position:absolute;margin-left:270.654297pt;margin-top:35.934006pt;width:61.640003pt;height:16pt;mso-position-horizontal-relative:page;mso-position-vertical-relative:page;z-index:-194" type="#_x0000_t202" filled="f" stroked="f">
          <v:textbox inset="0,0,0,0">
            <w:txbxContent>
              <w:p>
                <w:pPr>
                  <w:spacing w:line="310" w:lineRule="exact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8"/>
                    <w:szCs w:val="28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F2F2F"/>
                    <w:spacing w:val="0"/>
                    <w:w w:val="70"/>
                    <w:sz w:val="28"/>
                    <w:szCs w:val="28"/>
                  </w:rPr>
                  <w:t>ACTA.No.II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1138pt;margin-top:78.456642pt;width:333.311507pt;height:39.110968pt;mso-position-horizontal-relative:page;mso-position-vertical-relative:page;z-index:-193" type="#_x0000_t202" filled="f" stroked="f">
          <v:textbox inset="0,0,0,0">
            <w:txbxContent>
              <w:p>
                <w:pPr>
                  <w:spacing w:line="47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5"/>
                    <w:szCs w:val="4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w w:val="68"/>
                    <w:sz w:val="45"/>
                    <w:szCs w:val="45"/>
                  </w:rPr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42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51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13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3"/>
                    <w:sz w:val="45"/>
                    <w:szCs w:val="45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5"/>
                    <w:szCs w:val="45"/>
                    <w:u w:val="none"/>
                  </w:rPr>
                </w:r>
              </w:p>
              <w:p>
                <w:pPr>
                  <w:spacing w:line="289" w:lineRule="exact"/>
                  <w:ind w:left="1149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9"/>
                    <w:w w:val="90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1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5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5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37"/>
        <w:jc w:val="left"/>
      </w:pPr>
      <w:rPr>
        <w:rFonts w:hint="default" w:ascii="Arial" w:hAnsi="Arial" w:eastAsia="Arial"/>
        <w:color w:val="2F2F2F"/>
        <w:w w:val="92"/>
        <w:sz w:val="24"/>
        <w:szCs w:val="24"/>
      </w:rPr>
    </w:lvl>
    <w:lvl w:ilvl="1">
      <w:start w:val="1"/>
      <w:numFmt w:val="bullet"/>
      <w:lvlText w:val="•"/>
      <w:lvlJc w:val="left"/>
      <w:pPr>
        <w:ind w:hanging="347"/>
      </w:pPr>
      <w:rPr>
        <w:rFonts w:hint="default" w:ascii="Arial" w:hAnsi="Arial" w:eastAsia="Arial"/>
        <w:color w:val="2F2F2F"/>
        <w:w w:val="12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9"/>
      <w:outlineLvl w:val="1"/>
    </w:pPr>
    <w:rPr>
      <w:rFonts w:ascii="Arial" w:hAnsi="Arial" w:eastAsia="Arial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2021-06-09T10:28:05Z</dcterms:created>
  <dcterms:modified xsi:type="dcterms:W3CDTF">2021-06-09T10:28:05Z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