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7" w:lineRule="auto" w:before="40"/>
        <w:ind w:left="119" w:right="7724" w:firstLine="276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280.04361pt;margin-top:787.699524pt;width:327.67pt;height:.1pt;mso-position-horizontal-relative:page;mso-position-vertical-relative:page;z-index:-200" coordorigin="5601,15754" coordsize="6553,2">
            <v:shape style="position:absolute;left:5601;top:15754;width:6553;height:2" coordorigin="5601,15754" coordsize="6553,0" path="m5601,15754l12154,15754e" filled="f" stroked="t" strokeweight=".47626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  <w:sz w:val="25"/>
          <w:szCs w:val="25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23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  <w:sz w:val="25"/>
          <w:szCs w:val="25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38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  <w:sz w:val="25"/>
          <w:szCs w:val="25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36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20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  <w:sz w:val="25"/>
          <w:szCs w:val="25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5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MINUTA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2F2F2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TURISMO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8"/>
        <w:ind w:left="105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464646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2F2F2F"/>
          <w:spacing w:val="-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9" w:lineRule="auto"/>
        <w:ind w:left="1043" w:right="102" w:firstLine="566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26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Abril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2017,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reunidos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instalaciones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ocupa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sala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Cabildo</w:t>
      </w:r>
      <w:r>
        <w:rPr>
          <w:rFonts w:ascii="Arial" w:hAnsi="Arial" w:cs="Arial" w:eastAsia="Arial"/>
          <w:b w:val="0"/>
          <w:bCs w:val="0"/>
          <w:color w:val="2F2F2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Municipal,</w:t>
      </w:r>
      <w:r>
        <w:rPr>
          <w:rFonts w:ascii="Arial" w:hAnsi="Arial" w:cs="Arial" w:eastAsia="Arial"/>
          <w:b w:val="0"/>
          <w:bCs w:val="0"/>
          <w:color w:val="2F2F2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siendo</w:t>
      </w:r>
      <w:r>
        <w:rPr>
          <w:rFonts w:ascii="Arial" w:hAnsi="Arial" w:cs="Arial" w:eastAsia="Arial"/>
          <w:b w:val="0"/>
          <w:bCs w:val="0"/>
          <w:color w:val="2F2F2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10:30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m,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mi</w:t>
      </w:r>
      <w:r>
        <w:rPr>
          <w:rFonts w:ascii="Arial" w:hAnsi="Arial" w:cs="Arial" w:eastAsia="Arial"/>
          <w:b w:val="0"/>
          <w:bCs w:val="0"/>
          <w:color w:val="2F2F2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carácter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PRESIDENTA</w:t>
      </w:r>
      <w:r>
        <w:rPr>
          <w:rFonts w:ascii="Arial" w:hAnsi="Arial" w:cs="Arial" w:eastAsia="Arial"/>
          <w:b w:val="0"/>
          <w:bCs w:val="0"/>
          <w:color w:val="464646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Turismo,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términos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artículos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27,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37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2F2F2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IX,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49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fracción</w:t>
      </w:r>
      <w:r>
        <w:rPr>
          <w:rFonts w:ascii="Arial" w:hAnsi="Arial" w:cs="Arial" w:eastAsia="Arial"/>
          <w:b w:val="0"/>
          <w:bCs w:val="0"/>
          <w:color w:val="2F2F2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IV,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50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Administración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464646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Jalisco;</w:t>
      </w:r>
      <w:r>
        <w:rPr>
          <w:rFonts w:ascii="Arial" w:hAnsi="Arial" w:cs="Arial" w:eastAsia="Arial"/>
          <w:b w:val="0"/>
          <w:bCs w:val="0"/>
          <w:color w:val="2F2F2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39,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46,</w:t>
      </w:r>
      <w:r>
        <w:rPr>
          <w:rFonts w:ascii="Arial" w:hAnsi="Arial" w:cs="Arial" w:eastAsia="Arial"/>
          <w:b w:val="0"/>
          <w:bCs w:val="0"/>
          <w:color w:val="2F2F2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78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Reglamento</w:t>
      </w:r>
      <w:r>
        <w:rPr>
          <w:rFonts w:ascii="Arial" w:hAnsi="Arial" w:cs="Arial" w:eastAsia="Arial"/>
          <w:b w:val="0"/>
          <w:bCs w:val="0"/>
          <w:color w:val="2F2F2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Municipio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Lago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26262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ley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administración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pública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objetivo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revisar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correspondéhéia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dél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desarrollándose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bajo</w:t>
      </w:r>
      <w:r>
        <w:rPr>
          <w:rFonts w:ascii="Arial" w:hAnsi="Arial" w:cs="Arial" w:eastAsia="Arial"/>
          <w:b w:val="0"/>
          <w:bCs w:val="0"/>
          <w:color w:val="2F2F2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siguiente: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                                                      </w:t>
      </w:r>
      <w:r>
        <w:rPr>
          <w:rFonts w:ascii="Arial" w:hAnsi="Arial" w:cs="Arial" w:eastAsia="Arial"/>
          <w:b w:val="0"/>
          <w:bCs w:val="0"/>
          <w:color w:val="2F2F2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19191"/>
          <w:spacing w:val="0"/>
          <w:w w:val="70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5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OlA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395" w:val="left" w:leader="none"/>
        </w:tabs>
        <w:ind w:left="105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verificación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74" w:lineRule="exact"/>
        <w:ind w:left="105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80"/>
          <w:sz w:val="24"/>
          <w:szCs w:val="24"/>
        </w:rPr>
        <w:t>11.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0"/>
          <w:sz w:val="24"/>
          <w:szCs w:val="24"/>
        </w:rPr>
        <w:t>  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71" w:lineRule="exact"/>
        <w:ind w:left="105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85"/>
          <w:sz w:val="25"/>
          <w:szCs w:val="25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36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Revisión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correspondencia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516" w:lineRule="auto" w:before="7"/>
        <w:ind w:left="1057" w:right="7104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IV.</w:t>
      </w:r>
      <w:r>
        <w:rPr>
          <w:rFonts w:ascii="Arial" w:hAnsi="Arial" w:cs="Arial" w:eastAsia="Arial"/>
          <w:b w:val="0"/>
          <w:bCs w:val="0"/>
          <w:color w:val="2F2F2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2F2F2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Generales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DESAHOGO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395" w:val="left" w:leader="none"/>
        </w:tabs>
        <w:ind w:left="105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VERIFICACION</w:t>
      </w:r>
      <w:r>
        <w:rPr>
          <w:rFonts w:ascii="Arial" w:hAnsi="Arial" w:cs="Arial" w:eastAsia="Arial"/>
          <w:b w:val="0"/>
          <w:bCs w:val="0"/>
          <w:color w:val="2F2F2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QUORUM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4" w:lineRule="auto"/>
        <w:ind w:left="1047" w:right="199" w:firstLine="566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uso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voz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REGIDORA.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MTRA.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MARCELA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BECERRA</w:t>
      </w:r>
      <w:r>
        <w:rPr>
          <w:rFonts w:ascii="Arial" w:hAnsi="Arial" w:cs="Arial" w:eastAsia="Arial"/>
          <w:b w:val="0"/>
          <w:bCs w:val="0"/>
          <w:color w:val="2F2F2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VILLA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carácter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presidenta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Turismo,</w:t>
      </w:r>
      <w:r>
        <w:rPr>
          <w:rFonts w:ascii="Arial" w:hAnsi="Arial" w:cs="Arial" w:eastAsia="Arial"/>
          <w:b w:val="0"/>
          <w:bCs w:val="0"/>
          <w:color w:val="2F2F2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procedió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pasar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2F2F2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miembros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esta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haciéndose</w:t>
      </w:r>
      <w:r>
        <w:rPr>
          <w:rFonts w:ascii="Arial" w:hAnsi="Arial" w:cs="Arial" w:eastAsia="Arial"/>
          <w:b w:val="0"/>
          <w:bCs w:val="0"/>
          <w:color w:val="464646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constar</w:t>
      </w:r>
      <w:r>
        <w:rPr>
          <w:rFonts w:ascii="Arial" w:hAnsi="Arial" w:cs="Arial" w:eastAsia="Arial"/>
          <w:b w:val="0"/>
          <w:bCs w:val="0"/>
          <w:color w:val="2F2F2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2F2F2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siguientes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integrantes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Cultura.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4" w:lineRule="auto"/>
        <w:ind w:left="1057" w:right="3283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REGIDORA.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F2F2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ADRIANA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FlORES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ZERMEÑO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REGIDORA</w:t>
      </w:r>
      <w:r>
        <w:rPr>
          <w:rFonts w:ascii="Arial" w:hAnsi="Arial" w:cs="Arial" w:eastAsia="Arial"/>
          <w:b w:val="0"/>
          <w:bCs w:val="0"/>
          <w:color w:val="2F2F2F"/>
          <w:spacing w:val="-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MTRA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LETICIA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REYNOSO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NAVARRO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REGIDOR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DR.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ANTONIO</w:t>
      </w:r>
      <w:r>
        <w:rPr>
          <w:rFonts w:ascii="Arial" w:hAnsi="Arial" w:cs="Arial" w:eastAsia="Arial"/>
          <w:b w:val="0"/>
          <w:bCs w:val="0"/>
          <w:color w:val="2F2F2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GALLARDO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ALVAREZ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3"/>
          <w:szCs w:val="23"/>
        </w:rPr>
        <w:t>PRESIDENTA.</w:t>
      </w:r>
      <w:r>
        <w:rPr>
          <w:rFonts w:ascii="Arial" w:hAnsi="Arial" w:cs="Arial" w:eastAsia="Arial"/>
          <w:b w:val="0"/>
          <w:bCs w:val="0"/>
          <w:color w:val="464646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MTRA.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MARCELA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BECERRA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VILLA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44" w:lineRule="auto"/>
        <w:jc w:val="left"/>
        <w:rPr>
          <w:rFonts w:ascii="Arial" w:hAnsi="Arial" w:cs="Arial" w:eastAsia="Arial"/>
          <w:sz w:val="23"/>
          <w:szCs w:val="23"/>
        </w:rPr>
        <w:sectPr>
          <w:headerReference w:type="default" r:id="rId5"/>
          <w:footerReference w:type="default" r:id="rId6"/>
          <w:type w:val="continuous"/>
          <w:pgSz w:w="12240" w:h="15840"/>
          <w:pgMar w:header="307" w:footer="1168" w:top="2880" w:bottom="1360" w:left="400" w:right="13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40.32pt;margin-top:18.240pt;width:112.32pt;height:130.56pt;mso-position-horizontal-relative:page;mso-position-vertical-relative:page;z-index:-199" type="#_x0000_t75">
            <v:imagedata r:id="rId9" o:title=""/>
          </v:shape>
        </w:pict>
      </w: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44"/>
        <w:ind w:left="3127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Arial" w:hAnsi="Arial" w:cs="Arial" w:eastAsia="Arial"/>
          <w:b w:val="0"/>
          <w:bCs w:val="0"/>
          <w:color w:val="2F2F2F"/>
          <w:w w:val="101"/>
          <w:sz w:val="39"/>
          <w:szCs w:val="39"/>
        </w:rPr>
      </w:r>
      <w:r>
        <w:rPr>
          <w:rFonts w:ascii="Arial" w:hAnsi="Arial" w:cs="Arial" w:eastAsia="Arial"/>
          <w:b w:val="0"/>
          <w:bCs w:val="0"/>
          <w:color w:val="2F2F2F"/>
          <w:spacing w:val="0"/>
          <w:w w:val="75"/>
          <w:sz w:val="39"/>
          <w:szCs w:val="39"/>
          <w:u w:val="single" w:color="000000"/>
        </w:rPr>
        <w:t>H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75"/>
          <w:sz w:val="39"/>
          <w:szCs w:val="3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75"/>
          <w:sz w:val="39"/>
          <w:szCs w:val="39"/>
          <w:u w:val="single" w:color="000000"/>
        </w:rPr>
        <w:t>.</w:t>
      </w:r>
      <w:r>
        <w:rPr>
          <w:rFonts w:ascii="Arial" w:hAnsi="Arial" w:cs="Arial" w:eastAsia="Arial"/>
          <w:b w:val="0"/>
          <w:bCs w:val="0"/>
          <w:color w:val="2F2F2F"/>
          <w:spacing w:val="-44"/>
          <w:w w:val="75"/>
          <w:sz w:val="39"/>
          <w:szCs w:val="39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75"/>
          <w:sz w:val="43"/>
          <w:szCs w:val="43"/>
          <w:u w:val="single" w:color="000000"/>
        </w:rPr>
        <w:t>AYUNTAMIENTO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75"/>
          <w:sz w:val="43"/>
          <w:szCs w:val="43"/>
          <w:u w:val="single" w:color="000000"/>
        </w:rPr>
        <w:t>  </w:t>
      </w:r>
      <w:r>
        <w:rPr>
          <w:rFonts w:ascii="Times New Roman" w:hAnsi="Times New Roman" w:cs="Times New Roman" w:eastAsia="Times New Roman"/>
          <w:b/>
          <w:bCs/>
          <w:color w:val="2F2F2F"/>
          <w:spacing w:val="41"/>
          <w:w w:val="75"/>
          <w:sz w:val="43"/>
          <w:szCs w:val="43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75"/>
          <w:sz w:val="43"/>
          <w:szCs w:val="43"/>
          <w:u w:val="single" w:color="000000"/>
        </w:rPr>
        <w:t>CONSTITUCIONAL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75"/>
          <w:sz w:val="43"/>
          <w:szCs w:val="4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3"/>
          <w:szCs w:val="43"/>
          <w:u w:val="none"/>
        </w:rPr>
      </w:r>
    </w:p>
    <w:p>
      <w:pPr>
        <w:pStyle w:val="Heading1"/>
        <w:spacing w:line="277" w:lineRule="exact"/>
        <w:ind w:left="4227" w:right="0"/>
        <w:jc w:val="left"/>
        <w:rPr>
          <w:i w:val="0"/>
        </w:rPr>
      </w:pPr>
      <w:r>
        <w:rPr>
          <w:b w:val="0"/>
          <w:bCs w:val="0"/>
          <w:i/>
          <w:color w:val="2F2F2F"/>
          <w:spacing w:val="0"/>
          <w:w w:val="90"/>
        </w:rPr>
        <w:t>SA</w:t>
      </w:r>
      <w:r>
        <w:rPr>
          <w:b w:val="0"/>
          <w:bCs w:val="0"/>
          <w:i/>
          <w:color w:val="2F2F2F"/>
          <w:spacing w:val="17"/>
          <w:w w:val="90"/>
        </w:rPr>
        <w:t>N</w:t>
      </w:r>
      <w:r>
        <w:rPr>
          <w:b w:val="0"/>
          <w:bCs w:val="0"/>
          <w:i/>
          <w:color w:val="2F2F2F"/>
          <w:spacing w:val="0"/>
          <w:w w:val="90"/>
        </w:rPr>
        <w:t>JUAN</w:t>
      </w:r>
      <w:r>
        <w:rPr>
          <w:b w:val="0"/>
          <w:bCs w:val="0"/>
          <w:i/>
          <w:color w:val="2F2F2F"/>
          <w:spacing w:val="15"/>
          <w:w w:val="90"/>
        </w:rPr>
        <w:t> </w:t>
      </w:r>
      <w:r>
        <w:rPr>
          <w:b w:val="0"/>
          <w:bCs w:val="0"/>
          <w:i/>
          <w:color w:val="2F2F2F"/>
          <w:spacing w:val="0"/>
          <w:w w:val="90"/>
        </w:rPr>
        <w:t>DE</w:t>
      </w:r>
      <w:r>
        <w:rPr>
          <w:b w:val="0"/>
          <w:bCs w:val="0"/>
          <w:i/>
          <w:color w:val="2F2F2F"/>
          <w:spacing w:val="6"/>
          <w:w w:val="90"/>
        </w:rPr>
        <w:t> </w:t>
      </w:r>
      <w:r>
        <w:rPr>
          <w:b w:val="0"/>
          <w:bCs w:val="0"/>
          <w:i/>
          <w:color w:val="2F2F2F"/>
          <w:spacing w:val="0"/>
          <w:w w:val="90"/>
        </w:rPr>
        <w:t>LOS</w:t>
      </w:r>
      <w:r>
        <w:rPr>
          <w:b w:val="0"/>
          <w:bCs w:val="0"/>
          <w:i/>
          <w:color w:val="2F2F2F"/>
          <w:spacing w:val="4"/>
          <w:w w:val="90"/>
        </w:rPr>
        <w:t> </w:t>
      </w:r>
      <w:r>
        <w:rPr>
          <w:b w:val="0"/>
          <w:bCs w:val="0"/>
          <w:i/>
          <w:color w:val="2F2F2F"/>
          <w:spacing w:val="0"/>
          <w:w w:val="90"/>
        </w:rPr>
        <w:t>LAGOS</w:t>
      </w:r>
      <w:r>
        <w:rPr>
          <w:b w:val="0"/>
          <w:bCs w:val="0"/>
          <w:i/>
          <w:color w:val="2F2F2F"/>
          <w:spacing w:val="-36"/>
          <w:w w:val="90"/>
        </w:rPr>
        <w:t> </w:t>
      </w:r>
      <w:r>
        <w:rPr>
          <w:b w:val="0"/>
          <w:bCs w:val="0"/>
          <w:i/>
          <w:color w:val="2F2F2F"/>
          <w:spacing w:val="0"/>
          <w:w w:val="90"/>
        </w:rPr>
        <w:t>JALISCO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 w:before="69"/>
        <w:ind w:left="112" w:right="7525" w:firstLine="27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950" w:right="0"/>
        <w:jc w:val="center"/>
      </w:pPr>
      <w:r>
        <w:rPr>
          <w:b w:val="0"/>
          <w:bCs w:val="0"/>
          <w:color w:val="2F2F2F"/>
          <w:spacing w:val="0"/>
          <w:w w:val="95"/>
        </w:rPr>
        <w:t>Todos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presentes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exact"/>
        <w:ind w:left="1137" w:right="0"/>
        <w:jc w:val="left"/>
      </w:pPr>
      <w:r>
        <w:rPr>
          <w:b w:val="0"/>
          <w:bCs w:val="0"/>
          <w:color w:val="2F2F2F"/>
          <w:spacing w:val="0"/>
          <w:w w:val="95"/>
        </w:rPr>
        <w:t>MINUTA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COMISION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"/>
        <w:ind w:left="894" w:right="0"/>
        <w:jc w:val="center"/>
      </w:pPr>
      <w:r>
        <w:rPr>
          <w:b w:val="0"/>
          <w:bCs w:val="0"/>
          <w:color w:val="2F2F2F"/>
          <w:spacing w:val="0"/>
          <w:w w:val="95"/>
        </w:rPr>
        <w:t>H</w:t>
      </w:r>
      <w:r>
        <w:rPr>
          <w:b w:val="0"/>
          <w:bCs w:val="0"/>
          <w:color w:val="2F2F2F"/>
          <w:spacing w:val="-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JUAN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LAGOS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020" w:right="130" w:firstLine="552"/>
        <w:jc w:val="both"/>
      </w:pPr>
      <w:r>
        <w:rPr>
          <w:b w:val="0"/>
          <w:bCs w:val="0"/>
          <w:color w:val="2F2F2F"/>
          <w:spacing w:val="0"/>
          <w:w w:val="95"/>
        </w:rPr>
        <w:t>Señores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señoras</w:t>
      </w:r>
      <w:r>
        <w:rPr>
          <w:b w:val="0"/>
          <w:bCs w:val="0"/>
          <w:color w:val="2F2F2F"/>
          <w:spacing w:val="5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para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efecto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dar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inicio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minuta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</w:t>
      </w:r>
      <w:r>
        <w:rPr>
          <w:b w:val="0"/>
          <w:bCs w:val="0"/>
          <w:color w:val="2F2F2F"/>
          <w:spacing w:val="-6"/>
          <w:w w:val="95"/>
        </w:rPr>
        <w:t>a</w:t>
      </w:r>
      <w:r>
        <w:rPr>
          <w:b w:val="0"/>
          <w:bCs w:val="0"/>
          <w:color w:val="525252"/>
          <w:spacing w:val="11"/>
          <w:w w:val="95"/>
        </w:rPr>
        <w:t>j</w:t>
      </w:r>
      <w:r>
        <w:rPr>
          <w:b w:val="0"/>
          <w:bCs w:val="0"/>
          <w:color w:val="2F2F2F"/>
          <w:spacing w:val="0"/>
          <w:w w:val="95"/>
        </w:rPr>
        <w:t>o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Correspondiente,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tiene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3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regidoras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incluyendo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presidenta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1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regidor,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existe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Quórum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Legal</w:t>
      </w:r>
      <w:r>
        <w:rPr>
          <w:b w:val="0"/>
          <w:bCs w:val="0"/>
          <w:color w:val="2F2F2F"/>
          <w:spacing w:val="5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para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</w:t>
      </w:r>
      <w:r>
        <w:rPr>
          <w:b w:val="0"/>
          <w:bCs w:val="0"/>
          <w:color w:val="2F2F2F"/>
          <w:spacing w:val="6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realización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5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tanto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acuerdos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5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tomen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serán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validos,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consecuencia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procede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desahogar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proveer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F2F2F"/>
          <w:spacing w:val="-2"/>
          <w:w w:val="85"/>
          <w:sz w:val="23"/>
          <w:szCs w:val="23"/>
        </w:rPr>
        <w:t>1</w:t>
      </w:r>
      <w:r>
        <w:rPr>
          <w:b w:val="0"/>
          <w:bCs w:val="0"/>
          <w:color w:val="525252"/>
          <w:spacing w:val="0"/>
          <w:w w:val="85"/>
          <w:sz w:val="23"/>
          <w:szCs w:val="23"/>
        </w:rPr>
        <w:t>1.</w:t>
      </w:r>
      <w:r>
        <w:rPr>
          <w:b w:val="0"/>
          <w:bCs w:val="0"/>
          <w:color w:val="525252"/>
          <w:spacing w:val="18"/>
          <w:w w:val="85"/>
          <w:sz w:val="23"/>
          <w:szCs w:val="23"/>
        </w:rPr>
        <w:t> </w:t>
      </w:r>
      <w:r>
        <w:rPr>
          <w:b w:val="0"/>
          <w:bCs w:val="0"/>
          <w:color w:val="2F2F2F"/>
          <w:spacing w:val="0"/>
          <w:w w:val="90"/>
        </w:rPr>
        <w:t>APROBACION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14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DEL</w:t>
      </w:r>
      <w:r>
        <w:rPr>
          <w:b w:val="0"/>
          <w:bCs w:val="0"/>
          <w:color w:val="2F2F2F"/>
          <w:spacing w:val="2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ORDEN</w:t>
      </w:r>
      <w:r>
        <w:rPr>
          <w:b w:val="0"/>
          <w:bCs w:val="0"/>
          <w:color w:val="2F2F2F"/>
          <w:spacing w:val="4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DEL</w:t>
      </w:r>
      <w:r>
        <w:rPr>
          <w:b w:val="0"/>
          <w:bCs w:val="0"/>
          <w:color w:val="2F2F2F"/>
          <w:spacing w:val="34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left="1025" w:right="113" w:firstLine="557"/>
        <w:jc w:val="both"/>
      </w:pP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desahogo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segundo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punto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día,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uso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5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voz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95"/>
        </w:rPr>
        <w:t>REGIDORA.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MTRA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MARCELA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BECERRA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VILLA,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carácter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Presidenta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Cultura,</w:t>
      </w:r>
      <w:r>
        <w:rPr>
          <w:b w:val="0"/>
          <w:bCs w:val="0"/>
          <w:color w:val="2F2F2F"/>
          <w:spacing w:val="6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pone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consideración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para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aprobación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5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propuesto,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votación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les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pregunta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integrantes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Cultura,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están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acuerdo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aprobación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sírvanse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levantando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7" w:lineRule="auto"/>
        <w:ind w:left="1039" w:right="3160" w:hanging="5"/>
        <w:jc w:val="left"/>
      </w:pPr>
      <w:r>
        <w:rPr>
          <w:b w:val="0"/>
          <w:bCs w:val="0"/>
          <w:color w:val="2F2F2F"/>
          <w:spacing w:val="0"/>
          <w:w w:val="95"/>
        </w:rPr>
        <w:t>REGIDORA.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C.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5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ADRIANA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FLORES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ZERMEÑO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REGIDORA.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IRMA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LETICIA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REYNOSO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NAVARRO</w:t>
      </w:r>
      <w:r>
        <w:rPr>
          <w:b w:val="0"/>
          <w:bCs w:val="0"/>
          <w:color w:val="2F2F2F"/>
          <w:spacing w:val="0"/>
          <w:w w:val="94"/>
        </w:rPr>
        <w:t> </w:t>
      </w:r>
      <w:r>
        <w:rPr>
          <w:b w:val="0"/>
          <w:bCs w:val="0"/>
          <w:color w:val="2F2F2F"/>
          <w:spacing w:val="0"/>
          <w:w w:val="95"/>
        </w:rPr>
        <w:t>REGIDOR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DR.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ANTONIO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GALLARDO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ALVAREZ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PRESIDENTA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MTRA.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MARCELA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BECERRA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-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APRUEBA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unanimidad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presentes</w:t>
      </w:r>
      <w:r>
        <w:rPr>
          <w:b w:val="0"/>
          <w:bCs w:val="0"/>
          <w:color w:val="2F2F2F"/>
          <w:spacing w:val="-3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90" w:right="0"/>
        <w:jc w:val="left"/>
      </w:pPr>
      <w:r>
        <w:rPr>
          <w:b w:val="0"/>
          <w:bCs w:val="0"/>
          <w:color w:val="2F2F2F"/>
          <w:spacing w:val="0"/>
          <w:w w:val="80"/>
        </w:rPr>
        <w:t>11.</w:t>
      </w:r>
      <w:r>
        <w:rPr>
          <w:b w:val="0"/>
          <w:bCs w:val="0"/>
          <w:color w:val="2F2F2F"/>
          <w:spacing w:val="0"/>
          <w:w w:val="80"/>
        </w:rPr>
        <w:t>   </w:t>
      </w:r>
      <w:r>
        <w:rPr>
          <w:b w:val="0"/>
          <w:bCs w:val="0"/>
          <w:color w:val="2F2F2F"/>
          <w:spacing w:val="10"/>
          <w:w w:val="80"/>
        </w:rPr>
        <w:t> </w:t>
      </w:r>
      <w:r>
        <w:rPr>
          <w:b w:val="0"/>
          <w:bCs w:val="0"/>
          <w:color w:val="2F2F2F"/>
          <w:spacing w:val="0"/>
          <w:w w:val="90"/>
        </w:rPr>
        <w:t>REVISION</w:t>
      </w:r>
      <w:r>
        <w:rPr>
          <w:b w:val="0"/>
          <w:bCs w:val="0"/>
          <w:color w:val="2F2F2F"/>
          <w:spacing w:val="4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14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LA</w:t>
      </w:r>
      <w:r>
        <w:rPr>
          <w:b w:val="0"/>
          <w:bCs w:val="0"/>
          <w:color w:val="2F2F2F"/>
          <w:spacing w:val="15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exact"/>
        <w:ind w:right="136" w:firstLine="4"/>
        <w:jc w:val="left"/>
      </w:pP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5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informa</w:t>
      </w:r>
      <w:r>
        <w:rPr>
          <w:b w:val="0"/>
          <w:bCs w:val="0"/>
          <w:color w:val="2F2F2F"/>
          <w:spacing w:val="5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acta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7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7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4"/>
          <w:w w:val="75"/>
          <w:sz w:val="25"/>
          <w:szCs w:val="2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</w:t>
      </w:r>
      <w:r>
        <w:rPr>
          <w:b w:val="0"/>
          <w:bCs w:val="0"/>
          <w:color w:val="2F2F2F"/>
          <w:spacing w:val="3"/>
          <w:w w:val="95"/>
        </w:rPr>
        <w:t>i</w:t>
      </w:r>
      <w:r>
        <w:rPr>
          <w:b w:val="0"/>
          <w:bCs w:val="0"/>
          <w:color w:val="525252"/>
          <w:spacing w:val="-14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icia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celebrada</w:t>
      </w:r>
      <w:r>
        <w:rPr>
          <w:b w:val="0"/>
          <w:bCs w:val="0"/>
          <w:color w:val="2F2F2F"/>
          <w:spacing w:val="6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5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7</w:t>
      </w:r>
      <w:r>
        <w:rPr>
          <w:b w:val="0"/>
          <w:bCs w:val="0"/>
          <w:color w:val="2F2F2F"/>
          <w:spacing w:val="5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marzo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2017,</w:t>
      </w:r>
      <w:r>
        <w:rPr>
          <w:b w:val="0"/>
          <w:bCs w:val="0"/>
          <w:color w:val="2F2F2F"/>
          <w:spacing w:val="0"/>
          <w:w w:val="94"/>
        </w:rPr>
        <w:t> </w:t>
      </w:r>
      <w:r>
        <w:rPr>
          <w:b w:val="0"/>
          <w:bCs w:val="0"/>
          <w:color w:val="2F2F2F"/>
          <w:spacing w:val="0"/>
          <w:w w:val="95"/>
        </w:rPr>
        <w:t>concluyo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3"/>
          <w:w w:val="95"/>
        </w:rPr>
        <w:t>s</w:t>
      </w:r>
      <w:r>
        <w:rPr>
          <w:b w:val="0"/>
          <w:bCs w:val="0"/>
          <w:color w:val="525252"/>
          <w:spacing w:val="-14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exact"/>
        <w:ind w:left="1109" w:right="0"/>
        <w:jc w:val="left"/>
      </w:pP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acuerdos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serán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-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41" w:val="left" w:leader="none"/>
        </w:tabs>
        <w:spacing w:line="269" w:lineRule="exact"/>
        <w:ind w:left="1741" w:right="0" w:hanging="337"/>
        <w:jc w:val="left"/>
      </w:pP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solicita</w:t>
      </w:r>
      <w:r>
        <w:rPr>
          <w:b w:val="0"/>
          <w:bCs w:val="0"/>
          <w:color w:val="2F2F2F"/>
          <w:spacing w:val="6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realizar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dirección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5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transito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municipal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realizar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6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prueba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exact"/>
        <w:ind w:left="0" w:right="2942"/>
        <w:jc w:val="center"/>
      </w:pPr>
      <w:r>
        <w:rPr>
          <w:b w:val="0"/>
          <w:bCs w:val="0"/>
          <w:color w:val="2F2F2F"/>
          <w:spacing w:val="0"/>
          <w:w w:val="95"/>
        </w:rPr>
        <w:t>piloto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siguientes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sugerencias.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443" w:val="left" w:leader="none"/>
        </w:tabs>
        <w:spacing w:line="242" w:lineRule="auto" w:before="12"/>
        <w:ind w:left="2443" w:right="107" w:hanging="347"/>
        <w:jc w:val="left"/>
      </w:pP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solicitara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protección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civil,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bomberos,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cruz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roja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integren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95"/>
        </w:rPr>
        <w:t>prueba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piloto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448" w:val="left" w:leader="none"/>
        </w:tabs>
        <w:spacing w:before="9"/>
        <w:ind w:left="2448" w:right="0" w:hanging="347"/>
        <w:jc w:val="left"/>
      </w:pPr>
      <w:r>
        <w:rPr>
          <w:b w:val="0"/>
          <w:bCs w:val="0"/>
          <w:color w:val="2F2F2F"/>
          <w:spacing w:val="0"/>
          <w:w w:val="95"/>
        </w:rPr>
        <w:t>Hacer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encuestas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aceptación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propuesta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4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0"/>
          <w:sz w:val="21"/>
          <w:szCs w:val="21"/>
        </w:rPr>
        <w:t>C.C.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17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0"/>
          <w:sz w:val="21"/>
          <w:szCs w:val="21"/>
        </w:rPr>
        <w:t>ARCHIVO.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1" w:lineRule="exact"/>
        <w:ind w:left="104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525252"/>
          <w:spacing w:val="9"/>
          <w:w w:val="8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0"/>
          <w:sz w:val="21"/>
          <w:szCs w:val="21"/>
        </w:rPr>
        <w:t>.C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1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0"/>
          <w:sz w:val="21"/>
          <w:szCs w:val="21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30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0"/>
          <w:sz w:val="21"/>
          <w:szCs w:val="21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6" w:lineRule="exact"/>
        <w:ind w:left="104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5"/>
          <w:w w:val="8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25252"/>
          <w:spacing w:val="-9"/>
          <w:w w:val="8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0"/>
          <w:sz w:val="21"/>
          <w:szCs w:val="21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39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0"/>
          <w:sz w:val="21"/>
          <w:szCs w:val="21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236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headerReference w:type="default" r:id="rId7"/>
          <w:footerReference w:type="default" r:id="rId8"/>
          <w:pgSz w:w="12240" w:h="15840"/>
          <w:pgMar w:header="718" w:footer="0" w:top="1060" w:bottom="280" w:left="580" w:right="1400"/>
        </w:sectPr>
      </w:pPr>
    </w:p>
    <w:p>
      <w:pPr>
        <w:spacing w:line="261" w:lineRule="auto" w:before="64"/>
        <w:ind w:left="109" w:right="7655" w:firstLine="28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346.568604pt;margin-top:789.123474pt;width:264.234700pt;height:.1pt;mso-position-horizontal-relative:page;mso-position-vertical-relative:page;z-index:-195" coordorigin="6931,15782" coordsize="5285,2">
            <v:shape style="position:absolute;left:6931;top:15782;width:5285;height:2" coordorigin="6931,15782" coordsize="5285,0" path="m6931,15782l12216,15782e" filled="f" stroked="t" strokeweight=".47868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3"/>
          <w:szCs w:val="23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3"/>
          <w:szCs w:val="23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3"/>
          <w:szCs w:val="23"/>
        </w:rPr>
        <w:t>CU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2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3"/>
          <w:szCs w:val="23"/>
        </w:rPr>
        <w:t>TUJRA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3"/>
          <w:szCs w:val="23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47" w:right="0"/>
        <w:jc w:val="left"/>
      </w:pPr>
      <w:r>
        <w:rPr>
          <w:b w:val="0"/>
          <w:bCs w:val="0"/>
          <w:color w:val="2F2F2F"/>
          <w:spacing w:val="0"/>
          <w:w w:val="100"/>
        </w:rPr>
        <w:t>No</w:t>
      </w:r>
      <w:r>
        <w:rPr>
          <w:b w:val="0"/>
          <w:bCs w:val="0"/>
          <w:color w:val="2F2F2F"/>
          <w:spacing w:val="-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existe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tema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tratar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6" w:lineRule="auto"/>
        <w:ind w:left="1042" w:right="102" w:firstLine="560"/>
        <w:jc w:val="both"/>
      </w:pPr>
      <w:r>
        <w:rPr>
          <w:b w:val="0"/>
          <w:bCs w:val="0"/>
          <w:color w:val="2F2F2F"/>
          <w:spacing w:val="0"/>
          <w:w w:val="95"/>
        </w:rPr>
        <w:t>Señoras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Regidoras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director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virtud</w:t>
      </w:r>
      <w:r>
        <w:rPr>
          <w:b w:val="0"/>
          <w:bCs w:val="0"/>
          <w:color w:val="2F2F2F"/>
          <w:spacing w:val="5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6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sido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agotado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95"/>
        </w:rPr>
        <w:t>declara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concluida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siendo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1</w:t>
      </w:r>
      <w:r>
        <w:rPr>
          <w:b w:val="0"/>
          <w:bCs w:val="0"/>
          <w:color w:val="2F2F2F"/>
          <w:spacing w:val="-4"/>
          <w:w w:val="95"/>
        </w:rPr>
        <w:t>4</w:t>
      </w:r>
      <w:r>
        <w:rPr>
          <w:b w:val="0"/>
          <w:bCs w:val="0"/>
          <w:color w:val="4D4D4D"/>
          <w:spacing w:val="-13"/>
          <w:w w:val="95"/>
        </w:rPr>
        <w:t>:</w:t>
      </w:r>
      <w:r>
        <w:rPr>
          <w:b w:val="0"/>
          <w:bCs w:val="0"/>
          <w:color w:val="2F2F2F"/>
          <w:spacing w:val="0"/>
          <w:w w:val="95"/>
        </w:rPr>
        <w:t>00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pm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fundamento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dispuesto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articulo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29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31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Ley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Gobierno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Administración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Publica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Municipal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95"/>
        </w:rPr>
        <w:t>Estado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</w:t>
      </w:r>
      <w:r>
        <w:rPr>
          <w:b w:val="0"/>
          <w:bCs w:val="0"/>
          <w:color w:val="2F2F2F"/>
          <w:spacing w:val="-33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893" w:right="0"/>
        <w:jc w:val="center"/>
      </w:pPr>
      <w:r>
        <w:rPr>
          <w:b w:val="0"/>
          <w:bCs w:val="0"/>
          <w:color w:val="2F2F2F"/>
          <w:spacing w:val="0"/>
          <w:w w:val="135"/>
        </w:rPr>
        <w:t>ATENTAMENTE.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936" w:right="0"/>
        <w:jc w:val="center"/>
      </w:pPr>
      <w:r>
        <w:rPr/>
        <w:pict>
          <v:shape style="position:absolute;margin-left:241.919998pt;margin-top:24.399744pt;width:139.2pt;height:31.68pt;mso-position-horizontal-relative:page;mso-position-vertical-relative:paragraph;z-index:-198" type="#_x0000_t75">
            <v:imagedata r:id="rId12" o:title=""/>
          </v:shape>
        </w:pict>
      </w:r>
      <w:r>
        <w:rPr>
          <w:b w:val="0"/>
          <w:bCs w:val="0"/>
          <w:color w:val="2F2F2F"/>
          <w:spacing w:val="0"/>
          <w:w w:val="95"/>
        </w:rPr>
        <w:t>SAN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JUAN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LAGOS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26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ABRIL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2017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274" w:val="left" w:leader="none"/>
        </w:tabs>
        <w:ind w:left="938" w:right="0"/>
        <w:jc w:val="center"/>
      </w:pPr>
      <w:r>
        <w:rPr>
          <w:b w:val="0"/>
          <w:bCs w:val="0"/>
          <w:color w:val="2F2F2F"/>
          <w:spacing w:val="0"/>
          <w:w w:val="95"/>
        </w:rPr>
        <w:t>MTRA.</w:t>
      </w:r>
      <w:r>
        <w:rPr>
          <w:b w:val="0"/>
          <w:bCs w:val="0"/>
          <w:color w:val="2F2F2F"/>
          <w:spacing w:val="0"/>
          <w:w w:val="95"/>
        </w:rPr>
        <w:tab/>
      </w:r>
      <w:r>
        <w:rPr>
          <w:b w:val="0"/>
          <w:bCs w:val="0"/>
          <w:color w:val="2F2F2F"/>
          <w:spacing w:val="0"/>
          <w:w w:val="95"/>
        </w:rPr>
        <w:t>CELA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BECERRA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847" w:val="left" w:leader="none"/>
        </w:tabs>
        <w:spacing w:before="2"/>
        <w:ind w:left="942" w:right="0"/>
        <w:jc w:val="center"/>
      </w:pPr>
      <w:r>
        <w:rPr/>
        <w:pict>
          <v:shape style="position:absolute;margin-left:213.119995pt;margin-top:11.862545pt;width:40.32pt;height:17.28pt;mso-position-horizontal-relative:page;mso-position-vertical-relative:paragraph;z-index:-197" type="#_x0000_t75">
            <v:imagedata r:id="rId13" o:title=""/>
          </v:shape>
        </w:pict>
      </w:r>
      <w:r>
        <w:rPr>
          <w:b w:val="0"/>
          <w:bCs w:val="0"/>
          <w:color w:val="2F2F2F"/>
          <w:spacing w:val="0"/>
          <w:w w:val="95"/>
        </w:rPr>
        <w:t>PRESIDENTE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5"/>
        </w:rPr>
        <w:tab/>
      </w:r>
      <w:r>
        <w:rPr>
          <w:b w:val="0"/>
          <w:bCs w:val="0"/>
          <w:color w:val="2F2F2F"/>
          <w:spacing w:val="0"/>
          <w:w w:val="95"/>
        </w:rPr>
        <w:t>ISION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928" w:val="left" w:leader="none"/>
        </w:tabs>
        <w:spacing w:line="809" w:lineRule="exact"/>
        <w:ind w:left="980" w:right="0" w:firstLine="0"/>
        <w:jc w:val="center"/>
        <w:rPr>
          <w:rFonts w:ascii="Times New Roman" w:hAnsi="Times New Roman" w:cs="Times New Roman" w:eastAsia="Times New Roman"/>
          <w:sz w:val="72"/>
          <w:szCs w:val="7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-144"/>
          <w:w w:val="150"/>
          <w:sz w:val="72"/>
          <w:szCs w:val="72"/>
        </w:rPr>
        <w:t>$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50"/>
          <w:sz w:val="72"/>
          <w:szCs w:val="72"/>
        </w:rPr>
        <w:t>d#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150"/>
          <w:sz w:val="72"/>
          <w:szCs w:val="72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70"/>
          <w:sz w:val="72"/>
          <w:szCs w:val="72"/>
        </w:rPr>
        <w:t>s-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59"/>
          <w:w w:val="70"/>
          <w:sz w:val="72"/>
          <w:szCs w:val="7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50"/>
          <w:sz w:val="72"/>
          <w:szCs w:val="72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72"/>
          <w:szCs w:val="72"/>
        </w:rPr>
      </w:r>
    </w:p>
    <w:p>
      <w:pPr>
        <w:pStyle w:val="BodyText"/>
        <w:spacing w:line="226" w:lineRule="exact"/>
        <w:ind w:left="923" w:right="0"/>
        <w:jc w:val="center"/>
      </w:pPr>
      <w:r>
        <w:rPr>
          <w:b w:val="0"/>
          <w:bCs w:val="0"/>
          <w:color w:val="2F2F2F"/>
          <w:spacing w:val="14"/>
          <w:w w:val="95"/>
        </w:rPr>
        <w:t>C</w:t>
      </w:r>
      <w:r>
        <w:rPr>
          <w:b w:val="0"/>
          <w:bCs w:val="0"/>
          <w:color w:val="161616"/>
          <w:spacing w:val="0"/>
          <w:w w:val="95"/>
        </w:rPr>
        <w:t>.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ADRIANA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FLORES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ZERMEÑO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930" w:right="0"/>
        <w:jc w:val="center"/>
      </w:pPr>
      <w:r>
        <w:rPr>
          <w:b w:val="0"/>
          <w:bCs w:val="0"/>
          <w:color w:val="2F2F2F"/>
          <w:spacing w:val="0"/>
          <w:w w:val="95"/>
        </w:rPr>
        <w:t>VOCAL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COMISION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</w:t>
      </w:r>
      <w:r>
        <w:rPr>
          <w:b w:val="0"/>
          <w:bCs w:val="0"/>
          <w:color w:val="2F2F2F"/>
          <w:spacing w:val="2"/>
          <w:w w:val="95"/>
        </w:rPr>
        <w:t>D</w:t>
      </w:r>
      <w:r>
        <w:rPr>
          <w:b w:val="0"/>
          <w:bCs w:val="0"/>
          <w:color w:val="4D4D4D"/>
          <w:spacing w:val="-13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LICIA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213" w:val="left" w:leader="none"/>
        </w:tabs>
        <w:spacing w:line="268" w:lineRule="exact"/>
        <w:ind w:left="2952" w:right="1525" w:hanging="225"/>
        <w:jc w:val="left"/>
      </w:pPr>
      <w:r>
        <w:rPr/>
        <w:pict>
          <v:group style="position:absolute;margin-left:166.080002pt;margin-top:37.567986pt;width:253.44pt;height:60.724115pt;mso-position-horizontal-relative:page;mso-position-vertical-relative:paragraph;z-index:-196" coordorigin="3322,751" coordsize="5069,1214">
            <v:shape style="position:absolute;left:3322;top:775;width:5069;height:1190" type="#_x0000_t75">
              <v:imagedata r:id="rId14" o:title=""/>
            </v:shape>
            <v:group style="position:absolute;left:5601;top:759;width:1494;height:2" coordorigin="5601,759" coordsize="1494,2">
              <v:shape style="position:absolute;left:5601;top:759;width:1494;height:2" coordorigin="5601,759" coordsize="1494,0" path="m5601,759l7094,759e" filled="f" stroked="t" strokeweight=".718029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F2F2F"/>
          <w:spacing w:val="0"/>
          <w:w w:val="100"/>
        </w:rPr>
        <w:t>REGIDORA.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MTRA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ab/>
      </w:r>
      <w:r>
        <w:rPr>
          <w:b w:val="0"/>
          <w:bCs w:val="0"/>
          <w:color w:val="4D4D4D"/>
          <w:spacing w:val="-10"/>
          <w:w w:val="135"/>
        </w:rPr>
        <w:t>E</w:t>
      </w:r>
      <w:r>
        <w:rPr>
          <w:b w:val="0"/>
          <w:bCs w:val="0"/>
          <w:color w:val="2F2F2F"/>
          <w:spacing w:val="0"/>
          <w:w w:val="135"/>
        </w:rPr>
        <w:t>TICIA</w:t>
      </w:r>
      <w:r>
        <w:rPr>
          <w:b w:val="0"/>
          <w:bCs w:val="0"/>
          <w:color w:val="2F2F2F"/>
          <w:spacing w:val="46"/>
          <w:w w:val="135"/>
        </w:rPr>
        <w:t> </w:t>
      </w:r>
      <w:r>
        <w:rPr>
          <w:b w:val="0"/>
          <w:bCs w:val="0"/>
          <w:color w:val="2F2F2F"/>
          <w:spacing w:val="0"/>
          <w:w w:val="100"/>
        </w:rPr>
        <w:t>REYNOSO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NAVARRO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100"/>
        </w:rPr>
        <w:t>VOCAL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COMISION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</w:t>
      </w:r>
      <w:r>
        <w:rPr>
          <w:b w:val="0"/>
          <w:bCs w:val="0"/>
          <w:color w:val="2F2F2F"/>
          <w:spacing w:val="1"/>
          <w:w w:val="100"/>
        </w:rPr>
        <w:t>D</w:t>
      </w:r>
      <w:r>
        <w:rPr>
          <w:b w:val="0"/>
          <w:bCs w:val="0"/>
          <w:color w:val="4D4D4D"/>
          <w:spacing w:val="-13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LICIA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CULTURA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/>
        <w:ind w:left="2957" w:right="2028" w:firstLine="10"/>
        <w:jc w:val="center"/>
      </w:pPr>
      <w:r>
        <w:rPr>
          <w:b w:val="0"/>
          <w:bCs w:val="0"/>
          <w:color w:val="2F2F2F"/>
          <w:spacing w:val="0"/>
          <w:w w:val="95"/>
        </w:rPr>
        <w:t>REGIDOR.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</w:t>
      </w:r>
      <w:r>
        <w:rPr>
          <w:b w:val="0"/>
          <w:bCs w:val="0"/>
          <w:color w:val="2F2F2F"/>
          <w:spacing w:val="0"/>
          <w:w w:val="95"/>
        </w:rPr>
        <w:t>  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.</w:t>
      </w:r>
      <w:r>
        <w:rPr>
          <w:b w:val="0"/>
          <w:bCs w:val="0"/>
          <w:color w:val="2F2F2F"/>
          <w:spacing w:val="-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ANTONIO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GALLARDO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ALVAREZ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VOCAL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COMISION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000000"/>
          <w:spacing w:val="0"/>
          <w:w w:val="100"/>
        </w:rPr>
      </w:r>
    </w:p>
    <w:sectPr>
      <w:headerReference w:type="default" r:id="rId10"/>
      <w:footerReference w:type="default" r:id="rId11"/>
      <w:pgSz w:w="12240" w:h="15840"/>
      <w:pgMar w:header="307" w:footer="1168" w:top="2880" w:bottom="1360" w:left="36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392220pt;margin-top:722.595947pt;width:118.047382pt;height:34.131066pt;mso-position-horizontal-relative:page;mso-position-vertical-relative:page;z-index:-197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90"/>
                    <w:sz w:val="18"/>
                    <w:szCs w:val="18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4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90"/>
                    <w:sz w:val="18"/>
                    <w:szCs w:val="18"/>
                  </w:rPr>
                  <w:t>ARCHIVO.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C.C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31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SECRETARIA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27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GENERAL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line="229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0"/>
                    <w:w w:val="85"/>
                    <w:sz w:val="20"/>
                    <w:szCs w:val="20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39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0"/>
                    <w:w w:val="85"/>
                    <w:sz w:val="20"/>
                    <w:szCs w:val="20"/>
                  </w:rPr>
                  <w:t>TRANSPARENCIA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606178pt;margin-top:724.224426pt;width:119.230121pt;height:36.21065pt;mso-position-horizontal-relative:page;mso-position-vertical-relative:page;z-index:-19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1"/>
                    <w:w w:val="8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D"/>
                    <w:spacing w:val="-6"/>
                    <w:w w:val="8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0"/>
                    <w:szCs w:val="20"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24"/>
                    <w:w w:val="8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0"/>
                    <w:szCs w:val="20"/>
                  </w:rPr>
                  <w:t>ARCH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5"/>
                    <w:w w:val="8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D"/>
                    <w:spacing w:val="3"/>
                    <w:w w:val="8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3"/>
                    <w:w w:val="8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61616"/>
                    <w:spacing w:val="10"/>
                    <w:w w:val="8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4"/>
                    <w:w w:val="85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D"/>
                    <w:spacing w:val="0"/>
                    <w:w w:val="85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D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D"/>
                    <w:spacing w:val="23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SECRETARIA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32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GEN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-2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ERAL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5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TRANSPARENCIA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.719999pt;margin-top:15.36pt;width:112.32pt;height:128.640000pt;mso-position-horizontal-relative:page;mso-position-vertical-relative:page;z-index:-200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1.661499pt;margin-top:34.888542pt;width:61.8351pt;height:15pt;mso-position-horizontal-relative:page;mso-position-vertical-relative:page;z-index:-199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6"/>
                    <w:szCs w:val="26"/>
                  </w:rPr>
                  <w:t>ACTA.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1"/>
                    <w:w w:val="8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6"/>
                    <w:szCs w:val="26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0"/>
                    <w:w w:val="8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6"/>
                    <w:szCs w:val="26"/>
                  </w:rPr>
                  <w:t>II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8.0755pt;margin-top:77.416039pt;width:331.660007pt;height:38.722425pt;mso-position-horizontal-relative:page;mso-position-vertical-relative:page;z-index:-198" type="#_x0000_t202" filled="f" stroked="f">
          <v:textbox inset="0,0,0,0">
            <w:txbxContent>
              <w:p>
                <w:pPr>
                  <w:spacing w:line="479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5"/>
                    <w:szCs w:val="4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w w:val="72"/>
                    <w:sz w:val="45"/>
                    <w:szCs w:val="45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75"/>
                    <w:sz w:val="45"/>
                    <w:szCs w:val="45"/>
                    <w:u w:val="single" w:color="0000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75"/>
                    <w:sz w:val="45"/>
                    <w:szCs w:val="45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6"/>
                    <w:w w:val="75"/>
                    <w:sz w:val="45"/>
                    <w:szCs w:val="45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75"/>
                    <w:sz w:val="45"/>
                    <w:szCs w:val="45"/>
                    <w:u w:val="single" w:color="0000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-19"/>
                    <w:w w:val="75"/>
                    <w:sz w:val="45"/>
                    <w:szCs w:val="45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75"/>
                    <w:sz w:val="45"/>
                    <w:szCs w:val="45"/>
                    <w:u w:val="single" w:color="000000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75"/>
                    <w:sz w:val="45"/>
                    <w:szCs w:val="45"/>
                    <w:u w:val="single" w:color="0000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6"/>
                    <w:w w:val="75"/>
                    <w:sz w:val="45"/>
                    <w:szCs w:val="45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75"/>
                    <w:sz w:val="45"/>
                    <w:szCs w:val="45"/>
                    <w:u w:val="single" w:color="000000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77"/>
                    <w:sz w:val="45"/>
                    <w:szCs w:val="45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45"/>
                    <w:szCs w:val="45"/>
                    <w:u w:val="none"/>
                  </w:rPr>
                </w:r>
              </w:p>
              <w:p>
                <w:pPr>
                  <w:spacing w:line="281" w:lineRule="exact"/>
                  <w:ind w:left="1139" w:right="0" w:firstLine="0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5"/>
                    <w:szCs w:val="25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32"/>
                    <w:w w:val="9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5"/>
                    <w:szCs w:val="25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28"/>
                    <w:w w:val="9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5"/>
                    <w:szCs w:val="25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18"/>
                    <w:w w:val="9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5"/>
                    <w:szCs w:val="25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19"/>
                    <w:w w:val="9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5"/>
                    <w:szCs w:val="25"/>
                  </w:rPr>
                  <w:t>LAGOS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28"/>
                    <w:w w:val="9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5"/>
                    <w:szCs w:val="25"/>
                  </w:rPr>
                  <w:t>JALISCO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6.798889pt;margin-top:39.59024pt;width:61.09036pt;height:15pt;mso-position-horizontal-relative:page;mso-position-vertical-relative:page;z-index:-196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75"/>
                    <w:sz w:val="26"/>
                    <w:szCs w:val="26"/>
                  </w:rPr>
                  <w:t>ACTA.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7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9"/>
                    <w:w w:val="7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75"/>
                    <w:sz w:val="26"/>
                    <w:szCs w:val="2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20"/>
                    <w:w w:val="75"/>
                    <w:sz w:val="26"/>
                    <w:szCs w:val="2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252"/>
                    <w:spacing w:val="0"/>
                    <w:w w:val="75"/>
                    <w:sz w:val="26"/>
                    <w:szCs w:val="26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252"/>
                    <w:spacing w:val="2"/>
                    <w:w w:val="7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75"/>
                    <w:sz w:val="26"/>
                    <w:szCs w:val="26"/>
                  </w:rPr>
                  <w:t>II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.84pt;margin-top:14.4pt;width:112.32pt;height:130.56pt;mso-position-horizontal-relative:page;mso-position-vertical-relative:page;z-index:-195" type="#_x0000_t75">
          <v:imagedata r:id="rId1" o:title=""/>
        </v:shape>
      </w:pict>
    </w:r>
    <w:r>
      <w:rPr/>
      <w:pict>
        <v:shape style="position:absolute;margin-left:270.654297pt;margin-top:35.934006pt;width:61.640003pt;height:16pt;mso-position-horizontal-relative:page;mso-position-vertical-relative:page;z-index:-194" type="#_x0000_t202" filled="f" stroked="f">
          <v:textbox inset="0,0,0,0">
            <w:txbxContent>
              <w:p>
                <w:pPr>
                  <w:spacing w:line="310" w:lineRule="exact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8"/>
                    <w:szCs w:val="28"/>
                  </w:rPr>
                </w:pP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2F2F2F"/>
                    <w:spacing w:val="0"/>
                    <w:w w:val="70"/>
                    <w:sz w:val="28"/>
                    <w:szCs w:val="28"/>
                  </w:rPr>
                  <w:t>ACTA.No.II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6.1138pt;margin-top:78.456642pt;width:333.311507pt;height:39.110968pt;mso-position-horizontal-relative:page;mso-position-vertical-relative:page;z-index:-193" type="#_x0000_t202" filled="f" stroked="f">
          <v:textbox inset="0,0,0,0">
            <w:txbxContent>
              <w:p>
                <w:pPr>
                  <w:spacing w:line="479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5"/>
                    <w:szCs w:val="45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F2F2F"/>
                    <w:w w:val="68"/>
                    <w:sz w:val="45"/>
                    <w:szCs w:val="45"/>
                  </w:rPr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F2F2F"/>
                    <w:spacing w:val="0"/>
                    <w:w w:val="70"/>
                    <w:sz w:val="45"/>
                    <w:szCs w:val="45"/>
                    <w:u w:val="single" w:color="0000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F2F2F"/>
                    <w:spacing w:val="0"/>
                    <w:w w:val="70"/>
                    <w:sz w:val="45"/>
                    <w:szCs w:val="45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F2F2F"/>
                    <w:spacing w:val="42"/>
                    <w:w w:val="70"/>
                    <w:sz w:val="45"/>
                    <w:szCs w:val="45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F2F2F"/>
                    <w:spacing w:val="0"/>
                    <w:w w:val="70"/>
                    <w:sz w:val="45"/>
                    <w:szCs w:val="45"/>
                    <w:u w:val="single" w:color="0000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F2F2F"/>
                    <w:spacing w:val="51"/>
                    <w:w w:val="70"/>
                    <w:sz w:val="45"/>
                    <w:szCs w:val="45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F2F2F"/>
                    <w:spacing w:val="0"/>
                    <w:w w:val="70"/>
                    <w:sz w:val="45"/>
                    <w:szCs w:val="45"/>
                    <w:u w:val="single" w:color="000000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F2F2F"/>
                    <w:spacing w:val="0"/>
                    <w:w w:val="70"/>
                    <w:sz w:val="45"/>
                    <w:szCs w:val="45"/>
                    <w:u w:val="single" w:color="000000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F2F2F"/>
                    <w:spacing w:val="13"/>
                    <w:w w:val="70"/>
                    <w:sz w:val="45"/>
                    <w:szCs w:val="45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F2F2F"/>
                    <w:spacing w:val="0"/>
                    <w:w w:val="70"/>
                    <w:sz w:val="45"/>
                    <w:szCs w:val="45"/>
                    <w:u w:val="single" w:color="000000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F2F2F"/>
                    <w:spacing w:val="0"/>
                    <w:w w:val="73"/>
                    <w:sz w:val="45"/>
                    <w:szCs w:val="45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45"/>
                    <w:szCs w:val="45"/>
                    <w:u w:val="none"/>
                  </w:rPr>
                </w:r>
              </w:p>
              <w:p>
                <w:pPr>
                  <w:spacing w:line="289" w:lineRule="exact"/>
                  <w:ind w:left="1149" w:right="0" w:firstLine="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SA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19"/>
                    <w:w w:val="90"/>
                    <w:sz w:val="26"/>
                    <w:szCs w:val="2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11"/>
                    <w:w w:val="9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15"/>
                    <w:w w:val="9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15"/>
                    <w:w w:val="9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LAGOS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43"/>
                    <w:w w:val="9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JALISCO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37"/>
        <w:jc w:val="left"/>
      </w:pPr>
      <w:rPr>
        <w:rFonts w:hint="default" w:ascii="Arial" w:hAnsi="Arial" w:eastAsia="Arial"/>
        <w:color w:val="2F2F2F"/>
        <w:w w:val="92"/>
        <w:sz w:val="24"/>
        <w:szCs w:val="24"/>
      </w:rPr>
    </w:lvl>
    <w:lvl w:ilvl="1">
      <w:start w:val="1"/>
      <w:numFmt w:val="bullet"/>
      <w:lvlText w:val="•"/>
      <w:lvlJc w:val="left"/>
      <w:pPr>
        <w:ind w:hanging="347"/>
      </w:pPr>
      <w:rPr>
        <w:rFonts w:hint="default" w:ascii="Arial" w:hAnsi="Arial" w:eastAsia="Arial"/>
        <w:color w:val="2F2F2F"/>
        <w:w w:val="124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34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39"/>
      <w:outlineLvl w:val="1"/>
    </w:pPr>
    <w:rPr>
      <w:rFonts w:ascii="Arial" w:hAnsi="Arial" w:eastAsia="Arial"/>
      <w:i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2021-06-09T07:46:49Z</dcterms:created>
  <dcterms:modified xsi:type="dcterms:W3CDTF">2021-06-09T07:46:49Z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2021-06-09T00:00:00Z</vt:filetime>
  </property>
</Properties>
</file>