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/>
        <w:ind w:left="11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41.28pt;height:4.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423" w:lineRule="exact" w:before="47"/>
        <w:ind w:left="1676" w:right="0"/>
        <w:jc w:val="left"/>
        <w:rPr>
          <w:b w:val="0"/>
          <w:bCs w:val="0"/>
        </w:rPr>
      </w:pPr>
      <w:r>
        <w:rPr/>
        <w:pict>
          <v:shape style="position:absolute;margin-left:49.919998pt;margin-top:6.013257pt;width:45.12pt;height:58.56pt;mso-position-horizontal-relative:page;mso-position-vertical-relative:paragraph;z-index:-247" type="#_x0000_t75">
            <v:imagedata r:id="rId6" o:title=""/>
          </v:shape>
        </w:pict>
      </w:r>
      <w:r>
        <w:rPr/>
        <w:pict>
          <v:group style="position:absolute;margin-left:590.833069pt;margin-top:-18.121876pt;width:1.840614pt;height:87.992684pt;mso-position-horizontal-relative:page;mso-position-vertical-relative:paragraph;z-index:-242" coordorigin="11817,-362" coordsize="37,1760">
            <v:group style="position:absolute;left:11837;top:-346;width:2;height:930" coordorigin="11837,-346" coordsize="2,930">
              <v:shape style="position:absolute;left:11837;top:-346;width:2;height:930" coordorigin="11837,-346" coordsize="0,930" path="m11837,584l11837,-346e" filled="f" stroked="t" strokeweight="1.610526pt" strokecolor="#D4D4D4">
                <v:path arrowok="t"/>
              </v:shape>
            </v:group>
            <v:group style="position:absolute;left:11826;top:575;width:2;height:814" coordorigin="11826,575" coordsize="2,814">
              <v:shape style="position:absolute;left:11826;top:575;width:2;height:814" coordorigin="11826,575" coordsize="0,814" path="m11826,1388l11826,575e" filled="f" stroked="t" strokeweight=".920301pt" strokecolor="#D8D8D8">
                <v:path arrowok="t"/>
              </v:shape>
            </v:group>
            <w10:wrap type="none"/>
          </v:group>
        </w:pict>
      </w:r>
      <w:r>
        <w:rPr>
          <w:color w:val="282828"/>
          <w:spacing w:val="0"/>
          <w:w w:val="85"/>
        </w:rPr>
        <w:t>SAN</w:t>
      </w:r>
      <w:r>
        <w:rPr>
          <w:color w:val="282828"/>
          <w:spacing w:val="4"/>
          <w:w w:val="85"/>
        </w:rPr>
        <w:t> </w:t>
      </w:r>
      <w:r>
        <w:rPr>
          <w:color w:val="282828"/>
          <w:spacing w:val="0"/>
          <w:w w:val="85"/>
        </w:rPr>
        <w:t>J</w:t>
      </w:r>
      <w:r>
        <w:rPr>
          <w:color w:val="282828"/>
          <w:spacing w:val="-12"/>
          <w:w w:val="85"/>
        </w:rPr>
        <w:t>U</w:t>
      </w:r>
      <w:r>
        <w:rPr>
          <w:color w:val="649C75"/>
          <w:spacing w:val="12"/>
          <w:w w:val="85"/>
        </w:rPr>
        <w:t>A</w:t>
      </w:r>
      <w:r>
        <w:rPr>
          <w:color w:val="282828"/>
          <w:spacing w:val="0"/>
          <w:w w:val="8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0" w:lineRule="exact"/>
        <w:ind w:left="2201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i/>
          <w:color w:val="7C756E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7C756E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C756E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/>
          <w:color w:val="7C756E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-7"/>
          <w:w w:val="90"/>
          <w:sz w:val="35"/>
          <w:szCs w:val="35"/>
        </w:rPr>
        <w:t>L</w:t>
      </w:r>
      <w:r>
        <w:rPr>
          <w:rFonts w:ascii="Arial" w:hAnsi="Arial" w:cs="Arial" w:eastAsia="Arial"/>
          <w:b/>
          <w:bCs/>
          <w:i w:val="0"/>
          <w:color w:val="649C75"/>
          <w:spacing w:val="6"/>
          <w:w w:val="90"/>
          <w:sz w:val="35"/>
          <w:szCs w:val="35"/>
        </w:rPr>
        <w:t>A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0"/>
          <w:sz w:val="35"/>
          <w:szCs w:val="35"/>
        </w:rPr>
        <w:t>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98" w:val="left" w:leader="none"/>
        </w:tabs>
        <w:ind w:left="0" w:right="134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98.817291pt;margin-top:20.091488pt;width:424.718796pt;height:1.380451pt;mso-position-horizontal-relative:page;mso-position-vertical-relative:paragraph;z-index:-241" coordorigin="1976,402" coordsize="8494,28">
            <v:group style="position:absolute;left:1988;top:416;width:8471;height:2" coordorigin="1988,416" coordsize="8471,2">
              <v:shape style="position:absolute;left:1988;top:416;width:8471;height:2" coordorigin="1988,416" coordsize="8471,0" path="m1988,416l10459,416e" filled="f" stroked="t" strokeweight="1.150376pt" strokecolor="#282828">
                <v:path arrowok="t"/>
              </v:shape>
            </v:group>
            <v:group style="position:absolute;left:2246;top:416;width:2568;height:2" coordorigin="2246,416" coordsize="2568,2">
              <v:shape style="position:absolute;left:2246;top:416;width:2568;height:2" coordorigin="2246,416" coordsize="2568,0" path="m2246,416l4813,416e" filled="f" stroked="t" strokeweight="1.38045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28062"/>
          <w:spacing w:val="-41"/>
          <w:w w:val="125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9C75"/>
          <w:spacing w:val="0"/>
          <w:w w:val="125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9C75"/>
          <w:spacing w:val="0"/>
          <w:w w:val="125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32"/>
          <w:szCs w:val="32"/>
        </w:rPr>
        <w:t>;ION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32"/>
          <w:szCs w:val="32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2"/>
          <w:szCs w:val="32"/>
        </w:rPr>
        <w:t>ADQUISICIONES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664" w:right="2716"/>
        <w:jc w:val="left"/>
        <w:rPr>
          <w:b w:val="0"/>
          <w:bCs w:val="0"/>
        </w:rPr>
      </w:pPr>
      <w:r>
        <w:rPr/>
        <w:pict>
          <v:shape style="position:absolute;margin-left:562.559998pt;margin-top:21.174641pt;width:49.44pt;height:89.28pt;mso-position-horizontal-relative:page;mso-position-vertical-relative:paragraph;z-index:-246" type="#_x0000_t75">
            <v:imagedata r:id="rId7" o:title=""/>
          </v:shape>
        </w:pict>
      </w:r>
      <w:r>
        <w:rPr>
          <w:color w:val="161616"/>
          <w:spacing w:val="0"/>
          <w:w w:val="95"/>
        </w:rPr>
        <w:t>Primer</w:t>
      </w:r>
      <w:r>
        <w:rPr>
          <w:color w:val="161616"/>
          <w:spacing w:val="28"/>
          <w:w w:val="95"/>
        </w:rPr>
        <w:t> </w:t>
      </w:r>
      <w:r>
        <w:rPr>
          <w:color w:val="161616"/>
          <w:spacing w:val="0"/>
          <w:w w:val="95"/>
        </w:rPr>
        <w:t>Informe</w:t>
      </w:r>
      <w:r>
        <w:rPr>
          <w:color w:val="161616"/>
          <w:spacing w:val="21"/>
          <w:w w:val="95"/>
        </w:rPr>
        <w:t> </w:t>
      </w:r>
      <w:r>
        <w:rPr>
          <w:color w:val="161616"/>
          <w:spacing w:val="0"/>
          <w:w w:val="95"/>
        </w:rPr>
        <w:t>de</w:t>
      </w:r>
      <w:r>
        <w:rPr>
          <w:color w:val="161616"/>
          <w:spacing w:val="21"/>
          <w:w w:val="95"/>
        </w:rPr>
        <w:t> </w:t>
      </w:r>
      <w:r>
        <w:rPr>
          <w:color w:val="161616"/>
          <w:spacing w:val="0"/>
          <w:w w:val="95"/>
        </w:rPr>
        <w:t>la</w:t>
      </w:r>
      <w:r>
        <w:rPr>
          <w:color w:val="161616"/>
          <w:spacing w:val="9"/>
          <w:w w:val="95"/>
        </w:rPr>
        <w:t> </w:t>
      </w:r>
      <w:r>
        <w:rPr>
          <w:color w:val="161616"/>
          <w:spacing w:val="0"/>
          <w:w w:val="95"/>
        </w:rPr>
        <w:t>ComisiónEspecial</w:t>
      </w:r>
      <w:r>
        <w:rPr>
          <w:color w:val="161616"/>
          <w:spacing w:val="55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30"/>
          <w:w w:val="95"/>
        </w:rPr>
        <w:t> </w:t>
      </w:r>
      <w:r>
        <w:rPr>
          <w:color w:val="161616"/>
          <w:spacing w:val="0"/>
          <w:w w:val="95"/>
        </w:rPr>
        <w:t>H.</w:t>
      </w:r>
      <w:r>
        <w:rPr>
          <w:color w:val="161616"/>
          <w:spacing w:val="0"/>
          <w:w w:val="92"/>
        </w:rPr>
        <w:t> </w:t>
      </w:r>
      <w:r>
        <w:rPr>
          <w:color w:val="161616"/>
          <w:spacing w:val="0"/>
          <w:w w:val="95"/>
        </w:rPr>
        <w:t>Ayuntamiento</w:t>
      </w:r>
      <w:r>
        <w:rPr>
          <w:color w:val="161616"/>
          <w:spacing w:val="78"/>
          <w:w w:val="95"/>
        </w:rPr>
        <w:t> </w:t>
      </w:r>
      <w:r>
        <w:rPr>
          <w:color w:val="161616"/>
          <w:spacing w:val="0"/>
          <w:w w:val="9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2" w:lineRule="exact"/>
        <w:ind w:left="0" w:right="253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San</w:t>
      </w:r>
      <w:r>
        <w:rPr>
          <w:rFonts w:ascii="Arial" w:hAnsi="Arial" w:cs="Arial" w:eastAsia="Arial"/>
          <w:b/>
          <w:bCs/>
          <w:color w:val="161616"/>
          <w:spacing w:val="12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Juan</w:t>
      </w:r>
      <w:r>
        <w:rPr>
          <w:rFonts w:ascii="Arial" w:hAnsi="Arial" w:cs="Arial" w:eastAsia="Arial"/>
          <w:b/>
          <w:bCs/>
          <w:color w:val="161616"/>
          <w:spacing w:val="28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161616"/>
          <w:spacing w:val="26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los</w:t>
      </w:r>
      <w:r>
        <w:rPr>
          <w:rFonts w:ascii="Arial" w:hAnsi="Arial" w:cs="Arial" w:eastAsia="Arial"/>
          <w:b/>
          <w:bCs/>
          <w:color w:val="161616"/>
          <w:spacing w:val="28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Lagos,</w:t>
      </w:r>
      <w:r>
        <w:rPr>
          <w:rFonts w:ascii="Arial" w:hAnsi="Arial" w:cs="Arial" w:eastAsia="Arial"/>
          <w:b/>
          <w:bCs/>
          <w:color w:val="161616"/>
          <w:spacing w:val="11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Jalisco,</w:t>
      </w:r>
      <w:r>
        <w:rPr>
          <w:rFonts w:ascii="Arial" w:hAnsi="Arial" w:cs="Arial" w:eastAsia="Arial"/>
          <w:b/>
          <w:bCs/>
          <w:color w:val="161616"/>
          <w:spacing w:val="49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31"/>
          <w:szCs w:val="31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812" w:firstLine="676"/>
        <w:jc w:val="both"/>
      </w:pPr>
      <w:r>
        <w:rPr>
          <w:b w:val="0"/>
          <w:bCs w:val="0"/>
          <w:color w:val="161616"/>
          <w:spacing w:val="0"/>
          <w:w w:val="95"/>
        </w:rPr>
        <w:t>LCI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JESUS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UBALDO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MEDINA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BRISEÑO</w:t>
      </w:r>
      <w:r>
        <w:rPr>
          <w:b w:val="0"/>
          <w:bCs w:val="0"/>
          <w:color w:val="161616"/>
          <w:spacing w:val="-31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,</w:t>
      </w:r>
      <w:r>
        <w:rPr>
          <w:b w:val="0"/>
          <w:bCs w:val="0"/>
          <w:color w:val="444242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Planeación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95"/>
        </w:rPr>
        <w:t>Desarrollo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Urbano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dirijo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ustedes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miembros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Cabildo</w:t>
      </w:r>
      <w:r>
        <w:rPr>
          <w:b w:val="0"/>
          <w:bCs w:val="0"/>
          <w:color w:val="161616"/>
          <w:spacing w:val="-33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,</w:t>
      </w:r>
      <w:r>
        <w:rPr>
          <w:b w:val="0"/>
          <w:bCs w:val="0"/>
          <w:color w:val="444242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presentar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informe</w:t>
      </w:r>
      <w:r>
        <w:rPr>
          <w:b w:val="0"/>
          <w:bCs w:val="0"/>
          <w:color w:val="282828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dicha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2247" w:right="0"/>
        <w:jc w:val="left"/>
      </w:pP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quienes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integran,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cumplimiento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REGLAMENTO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570" w:right="0"/>
        <w:jc w:val="left"/>
      </w:pPr>
      <w:r>
        <w:rPr/>
        <w:pict>
          <v:shape style="position:absolute;margin-left:517.440002pt;margin-top:4.884465pt;width:94.56pt;height:393.6pt;mso-position-horizontal-relative:page;mso-position-vertical-relative:paragraph;z-index:-245" type="#_x0000_t75">
            <v:imagedata r:id="rId8" o:title=""/>
          </v:shape>
        </w:pict>
      </w:r>
      <w:r>
        <w:rPr>
          <w:b w:val="0"/>
          <w:bCs w:val="0"/>
          <w:color w:val="161616"/>
          <w:spacing w:val="0"/>
          <w:w w:val="95"/>
        </w:rPr>
        <w:t>TECNICA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ADQUISICIONES,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publicado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Febrero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2019,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919" w:val="left" w:leader="none"/>
        </w:tabs>
        <w:spacing w:line="250" w:lineRule="auto"/>
        <w:ind w:right="1809" w:firstLine="671"/>
        <w:jc w:val="left"/>
      </w:pPr>
      <w:r>
        <w:rPr>
          <w:b w:val="0"/>
          <w:bCs w:val="0"/>
          <w:color w:val="282828"/>
          <w:spacing w:val="0"/>
          <w:w w:val="100"/>
        </w:rPr>
        <w:t>l.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representante</w:t>
      </w:r>
      <w:r>
        <w:rPr>
          <w:b w:val="0"/>
          <w:bCs w:val="0"/>
          <w:color w:val="282828"/>
          <w:spacing w:val="-3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Consejo</w:t>
      </w:r>
      <w:r>
        <w:rPr>
          <w:b w:val="0"/>
          <w:bCs w:val="0"/>
          <w:color w:val="161616"/>
          <w:spacing w:val="-13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2247" w:right="0"/>
        <w:jc w:val="left"/>
      </w:pPr>
      <w:r>
        <w:rPr>
          <w:b w:val="0"/>
          <w:bCs w:val="0"/>
          <w:color w:val="282828"/>
          <w:spacing w:val="0"/>
          <w:w w:val="95"/>
        </w:rPr>
        <w:t>LCI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JESUS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UBALDO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MEDINA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919" w:val="left" w:leader="none"/>
        </w:tabs>
        <w:spacing w:line="245" w:lineRule="exact"/>
        <w:ind w:left="2247" w:right="0"/>
        <w:jc w:val="left"/>
      </w:pPr>
      <w:r>
        <w:rPr>
          <w:b w:val="0"/>
          <w:bCs w:val="0"/>
          <w:color w:val="161616"/>
          <w:spacing w:val="0"/>
          <w:w w:val="80"/>
          <w:sz w:val="22"/>
          <w:szCs w:val="22"/>
        </w:rPr>
        <w:t>11.</w:t>
      </w:r>
      <w:r>
        <w:rPr>
          <w:b w:val="0"/>
          <w:bCs w:val="0"/>
          <w:color w:val="161616"/>
          <w:spacing w:val="0"/>
          <w:w w:val="80"/>
          <w:sz w:val="22"/>
          <w:szCs w:val="22"/>
        </w:rPr>
        <w:tab/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2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Tesorero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Municipal.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FELIPE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3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JESUS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RUIZ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919" w:val="left" w:leader="none"/>
          <w:tab w:pos="4230" w:val="left" w:leader="none"/>
          <w:tab w:pos="5417" w:val="left" w:leader="none"/>
          <w:tab w:pos="5845" w:val="left" w:leader="none"/>
          <w:tab w:pos="7262" w:val="left" w:leader="none"/>
          <w:tab w:pos="7704" w:val="left" w:leader="none"/>
          <w:tab w:pos="8785" w:val="left" w:leader="none"/>
        </w:tabs>
        <w:spacing w:line="251" w:lineRule="exact"/>
        <w:ind w:left="224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0"/>
          <w:sz w:val="23"/>
          <w:szCs w:val="2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Regidor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Presidente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0"/>
          <w:w w:val="90"/>
        </w:rPr>
        <w:t>   </w:t>
      </w:r>
      <w:r>
        <w:rPr>
          <w:b w:val="0"/>
          <w:bCs w:val="0"/>
          <w:color w:val="282828"/>
          <w:spacing w:val="2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Hacienda</w:t>
      </w:r>
      <w:r>
        <w:rPr>
          <w:b w:val="0"/>
          <w:bCs w:val="0"/>
          <w:color w:val="282828"/>
          <w:spacing w:val="0"/>
          <w:w w:val="90"/>
        </w:rPr>
        <w:tab/>
      </w:r>
      <w:r>
        <w:rPr>
          <w:b w:val="0"/>
          <w:bCs w:val="0"/>
          <w:color w:val="282828"/>
          <w:spacing w:val="0"/>
          <w:w w:val="90"/>
        </w:rPr>
        <w:t>LI</w:t>
      </w:r>
      <w:r>
        <w:rPr>
          <w:b w:val="0"/>
          <w:bCs w:val="0"/>
          <w:color w:val="282828"/>
          <w:spacing w:val="8"/>
          <w:w w:val="90"/>
        </w:rPr>
        <w:t>C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595959"/>
          <w:spacing w:val="0"/>
          <w:w w:val="90"/>
        </w:rPr>
        <w:t>    </w:t>
      </w:r>
      <w:r>
        <w:rPr>
          <w:b w:val="0"/>
          <w:bCs w:val="0"/>
          <w:color w:val="595959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566" w:right="0"/>
        <w:jc w:val="left"/>
      </w:pPr>
      <w:r>
        <w:rPr>
          <w:b w:val="0"/>
          <w:bCs w:val="0"/>
          <w:color w:val="161616"/>
          <w:spacing w:val="0"/>
          <w:w w:val="95"/>
        </w:rPr>
        <w:t>ALEJANDRA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PLASCENCIA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CAMPOS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19" w:val="left" w:leader="none"/>
          <w:tab w:pos="7133" w:val="left" w:leader="none"/>
        </w:tabs>
        <w:spacing w:line="238" w:lineRule="exact"/>
        <w:ind w:left="2919" w:right="0" w:hanging="668"/>
        <w:jc w:val="left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representación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PARTIDO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5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19" w:val="left" w:leader="none"/>
        </w:tabs>
        <w:spacing w:line="234" w:lineRule="exact"/>
        <w:ind w:left="2919" w:right="0" w:hanging="686"/>
        <w:jc w:val="left"/>
      </w:pPr>
      <w:r>
        <w:rPr>
          <w:b w:val="0"/>
          <w:bCs w:val="0"/>
          <w:color w:val="444242"/>
          <w:spacing w:val="0"/>
          <w:w w:val="85"/>
        </w:rPr>
        <w:t>.</w:t>
      </w:r>
      <w:r>
        <w:rPr>
          <w:b w:val="0"/>
          <w:bCs w:val="0"/>
          <w:color w:val="444242"/>
          <w:spacing w:val="0"/>
          <w:w w:val="85"/>
        </w:rPr>
        <w:tab/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representación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</w:t>
      </w:r>
      <w:r>
        <w:rPr>
          <w:b w:val="0"/>
          <w:bCs w:val="0"/>
          <w:color w:val="161616"/>
          <w:spacing w:val="14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595959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IVAN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JOSE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66" w:right="0"/>
        <w:jc w:val="left"/>
      </w:pPr>
      <w:r>
        <w:rPr>
          <w:b w:val="0"/>
          <w:bCs w:val="0"/>
          <w:color w:val="282828"/>
          <w:spacing w:val="0"/>
          <w:w w:val="95"/>
        </w:rPr>
        <w:t>VELOZ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MUÑOZ</w:t>
      </w:r>
      <w:r>
        <w:rPr>
          <w:b w:val="0"/>
          <w:bCs w:val="0"/>
          <w:color w:val="161616"/>
          <w:spacing w:val="-34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919" w:val="left" w:leader="none"/>
          <w:tab w:pos="8864" w:val="left" w:leader="none"/>
        </w:tabs>
        <w:spacing w:line="234" w:lineRule="exact"/>
        <w:ind w:left="2919" w:right="0" w:hanging="686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representación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PARTID</w:t>
      </w:r>
      <w:r>
        <w:rPr>
          <w:b w:val="0"/>
          <w:bCs w:val="0"/>
          <w:color w:val="161616"/>
          <w:spacing w:val="14"/>
          <w:w w:val="95"/>
        </w:rPr>
        <w:t>O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444242"/>
          <w:spacing w:val="0"/>
          <w:w w:val="95"/>
        </w:rPr>
        <w:t>  </w:t>
      </w:r>
      <w:r>
        <w:rPr>
          <w:b w:val="0"/>
          <w:bCs w:val="0"/>
          <w:color w:val="444242"/>
          <w:spacing w:val="3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LI</w:t>
      </w:r>
      <w:r>
        <w:rPr>
          <w:b w:val="0"/>
          <w:bCs w:val="0"/>
          <w:color w:val="282828"/>
          <w:spacing w:val="10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0"/>
          <w:w w:val="95"/>
        </w:rPr>
        <w:t>  </w:t>
      </w:r>
      <w:r>
        <w:rPr>
          <w:b w:val="0"/>
          <w:bCs w:val="0"/>
          <w:color w:val="595959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NORMA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ELIZABETH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right="0"/>
        <w:jc w:val="left"/>
      </w:pPr>
      <w:r>
        <w:rPr>
          <w:b w:val="0"/>
          <w:bCs w:val="0"/>
          <w:color w:val="161616"/>
          <w:spacing w:val="0"/>
          <w:w w:val="95"/>
        </w:rPr>
        <w:t>MACIAS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AGUIRRE.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919" w:val="left" w:leader="none"/>
          <w:tab w:pos="5785" w:val="left" w:leader="none"/>
          <w:tab w:pos="6264" w:val="left" w:leader="none"/>
          <w:tab w:pos="8233" w:val="left" w:leader="none"/>
          <w:tab w:pos="9098" w:val="left" w:leader="none"/>
        </w:tabs>
        <w:spacing w:line="229" w:lineRule="exact"/>
        <w:ind w:left="2233" w:right="0"/>
        <w:jc w:val="left"/>
      </w:pPr>
      <w:r>
        <w:rPr>
          <w:b w:val="0"/>
          <w:bCs w:val="0"/>
          <w:color w:val="161616"/>
          <w:spacing w:val="0"/>
          <w:w w:val="95"/>
        </w:rPr>
        <w:t>VIl.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representación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PARTIDO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0"/>
          <w:w w:val="95"/>
        </w:rPr>
        <w:t>  </w:t>
      </w:r>
      <w:r>
        <w:rPr>
          <w:b w:val="0"/>
          <w:bCs w:val="0"/>
          <w:color w:val="595959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MTRA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OLIVIA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5"/>
        <w:ind w:left="1580" w:right="0"/>
        <w:jc w:val="left"/>
      </w:pPr>
      <w:r>
        <w:rPr>
          <w:b w:val="0"/>
          <w:bCs w:val="0"/>
          <w:color w:val="161616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914" w:val="left" w:leader="none"/>
        </w:tabs>
        <w:spacing w:line="224" w:lineRule="exact"/>
        <w:ind w:left="1561" w:right="0" w:firstLine="667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representante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PARTIDO</w:t>
      </w:r>
      <w:r>
        <w:rPr>
          <w:b w:val="0"/>
          <w:bCs w:val="0"/>
          <w:color w:val="161616"/>
          <w:spacing w:val="-32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444242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ORA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LAURA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ANGELICA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CHAVEZ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9"/>
        <w:ind w:left="1570" w:right="0"/>
        <w:jc w:val="left"/>
      </w:pPr>
      <w:r>
        <w:rPr>
          <w:b w:val="0"/>
          <w:bCs w:val="0"/>
          <w:color w:val="161616"/>
          <w:spacing w:val="0"/>
          <w:w w:val="95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914" w:val="left" w:leader="none"/>
        </w:tabs>
        <w:spacing w:line="224" w:lineRule="exact"/>
        <w:ind w:left="2914" w:right="0" w:hanging="668"/>
        <w:jc w:val="left"/>
      </w:pP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Unidad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Compras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444242"/>
          <w:spacing w:val="15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YOLANDA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GONZALEZ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914" w:val="left" w:leader="none"/>
        </w:tabs>
        <w:spacing w:line="264" w:lineRule="auto" w:before="6"/>
        <w:ind w:left="1561" w:right="1816" w:firstLine="671"/>
        <w:jc w:val="left"/>
      </w:pPr>
      <w:r>
        <w:rPr>
          <w:b w:val="0"/>
          <w:bCs w:val="0"/>
          <w:color w:val="161616"/>
          <w:spacing w:val="0"/>
          <w:w w:val="95"/>
        </w:rPr>
        <w:t>Representante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Sector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Empresarial.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CAMARA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MIGUEL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ANGEL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MARQUEZ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919" w:val="left" w:leader="none"/>
        </w:tabs>
        <w:spacing w:line="200" w:lineRule="exact"/>
        <w:ind w:left="2919" w:right="0" w:hanging="686"/>
        <w:jc w:val="left"/>
      </w:pPr>
      <w:r>
        <w:rPr>
          <w:b w:val="0"/>
          <w:bCs w:val="0"/>
          <w:color w:val="161616"/>
          <w:spacing w:val="0"/>
          <w:w w:val="100"/>
        </w:rPr>
        <w:t>Representante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Sector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Empresarial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COPARMEX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GUADALUPE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right="0"/>
        <w:jc w:val="left"/>
      </w:pPr>
      <w:r>
        <w:rPr>
          <w:b w:val="0"/>
          <w:bCs w:val="0"/>
          <w:color w:val="161616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914" w:val="left" w:leader="none"/>
        </w:tabs>
        <w:spacing w:line="220" w:lineRule="exact"/>
        <w:ind w:left="2914" w:right="0" w:hanging="677"/>
        <w:jc w:val="left"/>
      </w:pPr>
      <w:r>
        <w:rPr>
          <w:b w:val="0"/>
          <w:bCs w:val="0"/>
          <w:color w:val="161616"/>
          <w:spacing w:val="0"/>
          <w:w w:val="95"/>
        </w:rPr>
        <w:t>Contralor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Municipai.LCP.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FEDERICO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LOPEZ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0" w:right="224"/>
        <w:jc w:val="center"/>
      </w:pPr>
      <w:r>
        <w:rPr>
          <w:b w:val="0"/>
          <w:bCs w:val="0"/>
          <w:color w:val="161616"/>
          <w:spacing w:val="0"/>
          <w:w w:val="95"/>
        </w:rPr>
        <w:t>REGISTRO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44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480" w:val="left" w:leader="none"/>
        </w:tabs>
        <w:spacing w:before="12"/>
        <w:ind w:left="3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366165pt;margin-top:11.803935pt;width:428.399985pt;height:52.007413pt;mso-position-horizontal-relative:page;mso-position-vertical-relative:paragraph;z-index:-2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5" w:hRule="exact"/>
                    </w:trPr>
                    <w:tc>
                      <w:tcPr>
                        <w:tcW w:w="42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6B6B6B"/>
                          <w:right w:val="single" w:sz="4" w:space="0" w:color="5B5B60"/>
                        </w:tcBorders>
                      </w:tcPr>
                      <w:p>
                        <w:pPr>
                          <w:pStyle w:val="TableParagraph"/>
                          <w:spacing w:line="180" w:lineRule="exact" w:before="98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16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42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9" w:type="dxa"/>
                        <w:tcBorders>
                          <w:top w:val="nil" w:sz="6" w:space="0" w:color="auto"/>
                          <w:left w:val="single" w:sz="4" w:space="0" w:color="5B5B60"/>
                          <w:bottom w:val="single" w:sz="6" w:space="0" w:color="6B6B6B"/>
                          <w:right w:val="single" w:sz="4" w:space="0" w:color="606460"/>
                        </w:tcBorders>
                      </w:tcPr>
                      <w:p>
                        <w:pPr>
                          <w:pStyle w:val="TableParagraph"/>
                          <w:spacing w:line="227" w:lineRule="exact" w:before="51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42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1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42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42"/>
                            <w:spacing w:val="-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42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266" w:type="dxa"/>
                        <w:tcBorders>
                          <w:top w:val="single" w:sz="6" w:space="0" w:color="6B6B6B"/>
                          <w:left w:val="single" w:sz="4" w:space="0" w:color="5B5B5B"/>
                          <w:bottom w:val="single" w:sz="6" w:space="0" w:color="606060"/>
                          <w:right w:val="single" w:sz="4" w:space="0" w:color="5B5B60"/>
                        </w:tcBorders>
                      </w:tcPr>
                      <w:p>
                        <w:pPr>
                          <w:pStyle w:val="TableParagraph"/>
                          <w:spacing w:line="180" w:lineRule="exact" w:before="59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20"/>
                            <w:szCs w:val="20"/>
                          </w:rPr>
                          <w:t>Sesiones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9" w:type="dxa"/>
                        <w:tcBorders>
                          <w:top w:val="single" w:sz="6" w:space="0" w:color="6B6B6B"/>
                          <w:left w:val="single" w:sz="4" w:space="0" w:color="5B5B60"/>
                          <w:bottom w:val="single" w:sz="6" w:space="0" w:color="606060"/>
                          <w:right w:val="single" w:sz="4" w:space="0" w:color="606460"/>
                        </w:tcBorders>
                      </w:tcPr>
                      <w:p>
                        <w:pPr>
                          <w:pStyle w:val="TableParagraph"/>
                          <w:spacing w:line="223" w:lineRule="exact" w:before="16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8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266" w:type="dxa"/>
                        <w:tcBorders>
                          <w:top w:val="single" w:sz="6" w:space="0" w:color="606060"/>
                          <w:left w:val="single" w:sz="4" w:space="0" w:color="5B5B5B"/>
                          <w:bottom w:val="single" w:sz="6" w:space="0" w:color="676767"/>
                          <w:right w:val="single" w:sz="4" w:space="0" w:color="5B5B60"/>
                        </w:tcBorders>
                      </w:tcPr>
                      <w:p>
                        <w:pPr>
                          <w:pStyle w:val="TableParagraph"/>
                          <w:spacing w:line="170" w:lineRule="exact" w:before="63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100"/>
                            <w:sz w:val="20"/>
                            <w:szCs w:val="20"/>
                          </w:rPr>
                          <w:t>Acuerdos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9" w:type="dxa"/>
                        <w:tcBorders>
                          <w:top w:val="single" w:sz="6" w:space="0" w:color="606060"/>
                          <w:left w:val="single" w:sz="4" w:space="0" w:color="5B5B60"/>
                          <w:bottom w:val="single" w:sz="6" w:space="0" w:color="676767"/>
                          <w:right w:val="single" w:sz="4" w:space="0" w:color="606460"/>
                        </w:tcBorders>
                      </w:tcPr>
                      <w:p>
                        <w:pPr>
                          <w:pStyle w:val="TableParagraph"/>
                          <w:spacing w:line="217" w:lineRule="exact" w:before="16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44242"/>
                            <w:spacing w:val="0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4266" w:type="dxa"/>
                        <w:tcBorders>
                          <w:top w:val="single" w:sz="6" w:space="0" w:color="676767"/>
                          <w:left w:val="single" w:sz="4" w:space="0" w:color="5B5B5B"/>
                          <w:bottom w:val="single" w:sz="6" w:space="0" w:color="545457"/>
                          <w:right w:val="single" w:sz="4" w:space="0" w:color="5B5B60"/>
                        </w:tcBorders>
                      </w:tcPr>
                      <w:p>
                        <w:pPr>
                          <w:pStyle w:val="TableParagraph"/>
                          <w:spacing w:line="166" w:lineRule="exact" w:before="68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95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95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23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828"/>
                            <w:spacing w:val="0"/>
                            <w:w w:val="95"/>
                            <w:sz w:val="20"/>
                            <w:szCs w:val="20"/>
                          </w:rPr>
                          <w:t>uisiciones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89" w:type="dxa"/>
                        <w:tcBorders>
                          <w:top w:val="single" w:sz="6" w:space="0" w:color="676767"/>
                          <w:left w:val="single" w:sz="4" w:space="0" w:color="5B5B60"/>
                          <w:bottom w:val="single" w:sz="6" w:space="0" w:color="545457"/>
                          <w:right w:val="single" w:sz="4" w:space="0" w:color="606460"/>
                        </w:tcBorders>
                      </w:tcPr>
                      <w:p>
                        <w:pPr>
                          <w:pStyle w:val="TableParagraph"/>
                          <w:spacing w:line="213" w:lineRule="exact" w:before="20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42"/>
                            <w:spacing w:val="0"/>
                            <w:w w:val="8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44242"/>
                            <w:spacing w:val="-19"/>
                            <w:w w:val="8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8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828"/>
          <w:w w:val="97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eriodo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3"/>
          <w:szCs w:val="23"/>
          <w:u w:val="single" w:color="54545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9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Julio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95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3"/>
          <w:szCs w:val="23"/>
          <w:u w:val="single" w:color="545454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  <w:u w:val="single" w:color="5454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  <w:u w:val="single" w:color="54545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6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0.64pt;height:14.4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40" w:bottom="280" w:left="440" w:right="0"/>
        </w:sectPr>
      </w:pPr>
    </w:p>
    <w:p>
      <w:pPr>
        <w:spacing w:before="77"/>
        <w:ind w:left="4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.981955pt;margin-top:591.662292pt;width:.1pt;height:87.1948pt;mso-position-horizontal-relative:page;mso-position-vertical-relative:page;z-index:-244" coordorigin="120,11833" coordsize="2,1744">
            <v:shape style="position:absolute;left:120;top:11833;width:2;height:1744" coordorigin="120,11833" coordsize="0,1744" path="m120,13577l120,11833e" filled="f" stroked="t" strokeweight="1.150376pt" strokecolor="#CFCFCF">
              <v:path arrowok="t"/>
            </v:shape>
            <w10:wrap type="none"/>
          </v:group>
        </w:pict>
      </w:r>
      <w:r>
        <w:rPr/>
        <w:pict>
          <v:group style="position:absolute;margin-left:7.937594pt;margin-top:727.246826pt;width:.1pt;height:44.4155pt;mso-position-horizontal-relative:page;mso-position-vertical-relative:page;z-index:-243" coordorigin="159,14545" coordsize="2,888">
            <v:shape style="position:absolute;left:159;top:14545;width:2;height:888" coordorigin="159,14545" coordsize="0,888" path="m159,15433l159,14545e" filled="f" stroked="t" strokeweight=".690226pt" strokecolor="#D8D8D8">
              <v:path arrowok="t"/>
            </v:shape>
            <w10:wrap type="none"/>
          </v:group>
        </w:pict>
      </w:r>
      <w:r>
        <w:rPr/>
        <w:pict>
          <v:group style="position:absolute;margin-left:117.108299pt;margin-top:1.071108pt;width:407.4631pt;height:.1pt;mso-position-horizontal-relative:page;mso-position-vertical-relative:paragraph;z-index:-240" coordorigin="2342,21" coordsize="8149,2">
            <v:shape style="position:absolute;left:2342;top:21;width:8149;height:2" coordorigin="2342,21" coordsize="8149,0" path="m2342,21l10491,21e" filled="f" stroked="t" strokeweight="1.150376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49C75"/>
          <w:spacing w:val="0"/>
          <w:w w:val="10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49C75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44242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44242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785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4" w:lineRule="exact"/>
        <w:ind w:left="6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44242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-8"/>
          <w:w w:val="9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18"/>
          <w:szCs w:val="18"/>
        </w:rPr>
        <w:t>rnández</w:t>
      </w:r>
      <w:r>
        <w:rPr>
          <w:rFonts w:ascii="Arial" w:hAnsi="Arial" w:cs="Arial" w:eastAsia="Arial"/>
          <w:b w:val="0"/>
          <w:bCs w:val="0"/>
          <w:color w:val="444242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444242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242"/>
          <w:spacing w:val="0"/>
          <w:w w:val="9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645" w:val="left" w:leader="none"/>
        </w:tabs>
        <w:spacing w:line="222" w:lineRule="exact"/>
        <w:ind w:left="645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636" w:val="left" w:leader="none"/>
        </w:tabs>
        <w:spacing w:before="42"/>
        <w:ind w:left="636" w:right="0" w:hanging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95"/>
          <w:sz w:val="20"/>
          <w:szCs w:val="20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15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0"/>
          <w:szCs w:val="20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242"/>
          <w:spacing w:val="0"/>
          <w:w w:val="95"/>
          <w:sz w:val="20"/>
          <w:szCs w:val="20"/>
        </w:rPr>
        <w:t>.gob.mx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6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color w:val="875689"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875689"/>
          <w:spacing w:val="-17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440" w:bottom="280" w:left="440" w:right="0"/>
          <w:cols w:num="2" w:equalWidth="0">
            <w:col w:w="3428" w:space="5586"/>
            <w:col w:w="2786"/>
          </w:cols>
        </w:sectPr>
      </w:pPr>
    </w:p>
    <w:p>
      <w:pPr>
        <w:spacing w:before="71"/>
        <w:ind w:left="10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0.880001pt;margin-top:25.342556pt;width:46.08pt;height:58.56pt;mso-position-horizontal-relative:page;mso-position-vertical-relative:paragraph;z-index:-23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6"/>
          <w:w w:val="8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8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8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2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9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12" w:lineRule="exact"/>
        <w:ind w:right="0"/>
        <w:jc w:val="left"/>
        <w:rPr>
          <w:b w:val="0"/>
          <w:bCs w:val="0"/>
        </w:rPr>
      </w:pPr>
      <w:r>
        <w:rPr>
          <w:color w:val="383436"/>
          <w:spacing w:val="0"/>
          <w:w w:val="85"/>
        </w:rPr>
        <w:t>SAN</w:t>
      </w:r>
      <w:r>
        <w:rPr>
          <w:color w:val="383436"/>
          <w:spacing w:val="16"/>
          <w:w w:val="85"/>
        </w:rPr>
        <w:t> </w:t>
      </w:r>
      <w:r>
        <w:rPr>
          <w:color w:val="383436"/>
          <w:spacing w:val="0"/>
          <w:w w:val="85"/>
        </w:rPr>
        <w:t>J</w:t>
      </w:r>
      <w:r>
        <w:rPr>
          <w:color w:val="383436"/>
          <w:spacing w:val="-11"/>
          <w:w w:val="85"/>
        </w:rPr>
        <w:t>U</w:t>
      </w:r>
      <w:r>
        <w:rPr>
          <w:color w:val="629E87"/>
          <w:spacing w:val="20"/>
          <w:w w:val="85"/>
        </w:rPr>
        <w:t>A</w:t>
      </w:r>
      <w:r>
        <w:rPr>
          <w:color w:val="383436"/>
          <w:spacing w:val="0"/>
          <w:w w:val="8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9" w:lineRule="exact"/>
        <w:ind w:left="686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group style="position:absolute;margin-left:104.257156pt;margin-top:16.285656pt;width:431.038493pt;height:33.6pt;mso-position-horizontal-relative:page;mso-position-vertical-relative:paragraph;z-index:-237" coordorigin="2085,326" coordsize="8621,672">
            <v:shape style="position:absolute;left:2150;top:326;width:2246;height:672" type="#_x0000_t75">
              <v:imagedata r:id="rId11" o:title=""/>
            </v:shape>
            <v:group style="position:absolute;left:4250;top:483;width:6445;height:2" coordorigin="4250,483" coordsize="6445,2">
              <v:shape style="position:absolute;left:4250;top:483;width:6445;height:2" coordorigin="4250,483" coordsize="6445,0" path="m4250,483l10694,483e" filled="f" stroked="t" strokeweight="1.167493pt" strokecolor="#282828">
                <v:path arrowok="t"/>
              </v:shape>
            </v:group>
            <v:group style="position:absolute;left:2097;top:910;width:8597;height:2" coordorigin="2097,910" coordsize="8597,2">
              <v:shape style="position:absolute;left:2097;top:910;width:8597;height:2" coordorigin="2097,910" coordsize="8597,0" path="m2097,910l10694,910e" filled="f" stroked="t" strokeweight="1.167493pt" strokecolor="#28282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60"/>
          <w:sz w:val="39"/>
          <w:szCs w:val="39"/>
        </w:rPr>
        <w:t>dek&gt;s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40"/>
          <w:w w:val="6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18"/>
          <w:w w:val="75"/>
          <w:sz w:val="39"/>
          <w:szCs w:val="3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9E87"/>
          <w:spacing w:val="-1"/>
          <w:w w:val="75"/>
          <w:sz w:val="39"/>
          <w:szCs w:val="3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75"/>
          <w:sz w:val="39"/>
          <w:szCs w:val="39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84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MISION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14"/>
          <w:w w:val="100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CNICA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ADQUISICION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12"/>
          <w:w w:val="100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1" w:right="0"/>
        <w:jc w:val="left"/>
      </w:pPr>
      <w:r>
        <w:rPr>
          <w:b w:val="0"/>
          <w:bCs w:val="0"/>
          <w:color w:val="161616"/>
          <w:spacing w:val="0"/>
          <w:w w:val="105"/>
        </w:rPr>
        <w:t>Destacado.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4" w:lineRule="auto"/>
        <w:ind w:left="111" w:right="1373" w:firstLine="1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383436"/>
          <w:spacing w:val="-1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-Se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seguimiento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requisiciones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presentan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CENTRAL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COMPRAS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4" w:lineRule="auto"/>
        <w:ind w:left="107" w:right="841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161616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-6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-lmplementacion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encaminadas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criterios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compras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6112" w:val="left" w:leader="none"/>
        </w:tabs>
        <w:spacing w:line="244" w:lineRule="auto" w:before="5"/>
        <w:ind w:left="107" w:right="1121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525052"/>
          <w:spacing w:val="-1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-Generar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equilibrio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finanzas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436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determinando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compra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sobre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PRESUPUESTO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ASIGNADO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DIRECCION</w:t>
      </w:r>
      <w:r>
        <w:rPr>
          <w:rFonts w:ascii="Arial" w:hAnsi="Arial" w:cs="Arial" w:eastAsia="Arial"/>
          <w:b w:val="0"/>
          <w:bCs w:val="0"/>
          <w:color w:val="161616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846" w:val="left" w:leader="none"/>
        </w:tabs>
        <w:spacing w:before="5"/>
        <w:ind w:left="1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82.575562pt;margin-top:13.827347pt;width:11.07283pt;height:15.84909pt;mso-position-horizontal-relative:page;mso-position-vertical-relative:paragraph;z-index:-228" coordorigin="7652,277" coordsize="221,317">
            <v:group style="position:absolute;left:7867;top:282;width:2;height:306" coordorigin="7867,282" coordsize="2,306">
              <v:shape style="position:absolute;left:7867;top:282;width:2;height:306" coordorigin="7867,282" coordsize="0,306" path="m7867,588l7867,282e" filled="f" stroked="t" strokeweight=".547580pt" strokecolor="#D8D6D8">
                <v:path arrowok="t"/>
              </v:shape>
            </v:group>
            <v:group style="position:absolute;left:7659;top:552;width:69;height:2" coordorigin="7659,552" coordsize="69,2">
              <v:shape style="position:absolute;left:7659;top:552;width:69;height:2" coordorigin="7659,552" coordsize="69,0" path="m7659,552l7728,552e" filled="f" stroked="t" strokeweight=".7245pt" strokecolor="#B9B9B9">
                <v:path arrowok="t"/>
              </v:shape>
            </v:group>
            <v:group style="position:absolute;left:7766;top:552;width:77;height:2" coordorigin="7766,552" coordsize="77,2">
              <v:shape style="position:absolute;left:7766;top:552;width:77;height:2" coordorigin="7766,552" coordsize="77,0" path="m7766,552l7843,552e" filled="f" stroked="t" strokeweight=".7245pt" strokecolor="#96969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respetando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cantidades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asignadas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cuenta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relación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PAC20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top="280" w:bottom="280" w:left="500" w:right="1000"/>
          <w:cols w:num="2" w:equalWidth="0">
            <w:col w:w="1440" w:space="78"/>
            <w:col w:w="9222"/>
          </w:cols>
        </w:sectPr>
      </w:pPr>
    </w:p>
    <w:p>
      <w:pPr>
        <w:tabs>
          <w:tab w:pos="6658" w:val="left" w:leader="none"/>
          <w:tab w:pos="6934" w:val="left" w:leader="none"/>
          <w:tab w:pos="7122" w:val="left" w:leader="none"/>
        </w:tabs>
        <w:spacing w:before="28"/>
        <w:ind w:left="16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ANUAN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COMPRAS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BABABA"/>
          <w:spacing w:val="0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ABABA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-18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BABABA"/>
          <w:spacing w:val="0"/>
          <w:w w:val="99"/>
          <w:sz w:val="23"/>
          <w:szCs w:val="23"/>
          <w:u w:val="single" w:color="969696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sz w:val="23"/>
          <w:szCs w:val="23"/>
          <w:u w:val="single" w:color="969696"/>
        </w:rPr>
        <w:tab/>
      </w: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846" w:val="left" w:leader="none"/>
          <w:tab w:pos="1761" w:val="left" w:leader="none"/>
        </w:tabs>
        <w:spacing w:before="20"/>
        <w:ind w:left="1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35"/>
        </w:rPr>
        <w:br w:type="column"/>
      </w:r>
      <w:r>
        <w:rPr>
          <w:rFonts w:ascii="Arial" w:hAnsi="Arial" w:cs="Arial" w:eastAsia="Arial"/>
          <w:b w:val="0"/>
          <w:bCs w:val="0"/>
          <w:color w:val="BABABA"/>
          <w:spacing w:val="111"/>
          <w:w w:val="35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3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20"/>
          <w:w w:val="3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20"/>
          <w:w w:val="35"/>
          <w:sz w:val="23"/>
          <w:szCs w:val="23"/>
          <w:u w:val="single" w:color="B9B9B9"/>
        </w:rPr>
      </w:r>
      <w:r>
        <w:rPr>
          <w:rFonts w:ascii="Arial" w:hAnsi="Arial" w:cs="Arial" w:eastAsia="Arial"/>
          <w:b w:val="0"/>
          <w:bCs w:val="0"/>
          <w:color w:val="BABABA"/>
          <w:spacing w:val="20"/>
          <w:w w:val="3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BABABA"/>
          <w:spacing w:val="0"/>
          <w:w w:val="6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BABABA"/>
          <w:spacing w:val="-13"/>
          <w:w w:val="6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6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7C7B7C"/>
          <w:spacing w:val="-4"/>
          <w:w w:val="6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60"/>
          <w:sz w:val="23"/>
          <w:szCs w:val="23"/>
          <w:u w:val="none"/>
        </w:rPr>
        <w:t>..</w:t>
      </w:r>
      <w:r>
        <w:rPr>
          <w:rFonts w:ascii="Arial" w:hAnsi="Arial" w:cs="Arial" w:eastAsia="Arial"/>
          <w:b w:val="0"/>
          <w:bCs w:val="0"/>
          <w:color w:val="A8A8A8"/>
          <w:spacing w:val="-16"/>
          <w:w w:val="6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60"/>
          <w:sz w:val="23"/>
          <w:szCs w:val="23"/>
          <w:u w:val="none"/>
        </w:rPr>
        <w:t>··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60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3"/>
          <w:szCs w:val="23"/>
          <w:u w:val="none"/>
        </w:rPr>
        <w:t>\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color w:val="979797"/>
          <w:spacing w:val="-11"/>
          <w:w w:val="6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60"/>
          <w:sz w:val="23"/>
          <w:szCs w:val="23"/>
          <w:u w:val="none"/>
        </w:rPr>
        <w:t>..</w:t>
      </w:r>
      <w:r>
        <w:rPr>
          <w:rFonts w:ascii="Arial" w:hAnsi="Arial" w:cs="Arial" w:eastAsia="Arial"/>
          <w:b w:val="0"/>
          <w:bCs w:val="0"/>
          <w:color w:val="525052"/>
          <w:spacing w:val="-10"/>
          <w:w w:val="60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60"/>
          <w:sz w:val="24"/>
          <w:szCs w:val="2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"/>
          <w:w w:val="6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6"/>
          <w:w w:val="60"/>
          <w:sz w:val="24"/>
          <w:szCs w:val="24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60"/>
          <w:sz w:val="24"/>
          <w:szCs w:val="24"/>
          <w:u w:val="none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40" w:bottom="280" w:left="500" w:right="1000"/>
          <w:cols w:num="2" w:equalWidth="0">
            <w:col w:w="7123" w:space="40"/>
            <w:col w:w="3577"/>
          </w:cols>
        </w:sectPr>
      </w:pPr>
    </w:p>
    <w:p>
      <w:pPr>
        <w:tabs>
          <w:tab w:pos="7751" w:val="right" w:leader="none"/>
        </w:tabs>
        <w:spacing w:line="243" w:lineRule="exact" w:before="7"/>
        <w:ind w:left="512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02.399994pt;margin-top:7.417827pt;width:64.320000pt;height:59.09768pt;mso-position-horizontal-relative:page;mso-position-vertical-relative:paragraph;z-index:-236" coordorigin="6048,148" coordsize="1286,1182">
            <v:shape style="position:absolute;left:6048;top:148;width:1286;height:922" type="#_x0000_t75">
              <v:imagedata r:id="rId12" o:title=""/>
            </v:shape>
            <v:group style="position:absolute;left:6627;top:1035;width:2;height:279" coordorigin="6627,1035" coordsize="2,279">
              <v:shape style="position:absolute;left:6627;top:1035;width:2;height:279" coordorigin="6627,1035" coordsize="0,279" path="m6627,1314l6627,1035e" filled="f" stroked="t" strokeweight="1.63846pt" strokecolor="#D8D6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6.479980pt;margin-top:93.814346pt;width:95.52pt;height:511.945656pt;mso-position-horizontal-relative:page;mso-position-vertical-relative:page;z-index:-235" coordorigin="10330,1876" coordsize="1910,10239">
            <v:shape style="position:absolute;left:10330;top:3898;width:1910;height:8218" type="#_x0000_t75">
              <v:imagedata r:id="rId13" o:title=""/>
            </v:shape>
            <v:group style="position:absolute;left:12056;top:1888;width:2;height:1973" coordorigin="12056,1888" coordsize="2,1973">
              <v:shape style="position:absolute;left:12056;top:1888;width:2;height:1973" coordorigin="12056,1888" coordsize="0,1973" path="m12056,3861l12056,1888e" filled="f" stroked="t" strokeweight="1.167493pt" strokecolor="#D8D8D8">
                <v:path arrowok="t"/>
              </v:shape>
            </v:group>
            <v:group style="position:absolute;left:11315;top:3726;width:621;height:2" coordorigin="11315,3726" coordsize="621,2">
              <v:shape style="position:absolute;left:11315;top:3726;width:621;height:2" coordorigin="11315,3726" coordsize="621,0" path="m11315,3726l11936,3726e" filled="f" stroked="t" strokeweight=".700496pt" strokecolor="#C8E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.806944pt;margin-top:285.554199pt;width:.1pt;height:256.762800pt;mso-position-horizontal-relative:page;mso-position-vertical-relative:page;z-index:-233" coordorigin="196,5711" coordsize="2,5135">
            <v:shape style="position:absolute;left:196;top:5711;width:2;height:5135" coordorigin="196,5711" coordsize="0,5135" path="m196,10846l196,5711e" filled="f" stroked="t" strokeweight=".700496pt" strokecolor="#D4D4D8">
              <v:path arrowok="t"/>
            </v:shape>
            <w10:wrap type="none"/>
          </v:group>
        </w:pict>
      </w:r>
      <w:r>
        <w:rPr/>
        <w:pict>
          <v:group style="position:absolute;margin-left:6.771461pt;margin-top:569.58075pt;width:2.101488pt;height:210.020792pt;mso-position-horizontal-relative:page;mso-position-vertical-relative:page;z-index:-232" coordorigin="135,11392" coordsize="42,4200">
            <v:group style="position:absolute;left:166;top:11403;width:2;height:4172" coordorigin="166,11403" coordsize="2,4172">
              <v:shape style="position:absolute;left:166;top:11403;width:2;height:4172" coordorigin="166,11403" coordsize="0,4172" path="m166,15576l166,11403e" filled="f" stroked="t" strokeweight="1.167493pt" strokecolor="#D8D8DB">
                <v:path arrowok="t"/>
              </v:shape>
            </v:group>
            <v:group style="position:absolute;left:152;top:13872;width:2;height:1704" coordorigin="152,13872" coordsize="2,1704">
              <v:shape style="position:absolute;left:152;top:13872;width:2;height:1704" coordorigin="152,13872" coordsize="0,1704" path="m152,15576l152,13872e" filled="f" stroked="t" strokeweight="1.634491pt" strokecolor="#D8D8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477295pt;margin-top:12.97974pt;width:.1pt;height:61.59475pt;mso-position-horizontal-relative:page;mso-position-vertical-relative:page;z-index:-231" coordorigin="12070,260" coordsize="2,1232">
            <v:shape style="position:absolute;left:12070;top:260;width:2;height:1232" coordorigin="12070,260" coordsize="0,1232" path="m12070,1491l12070,260e" filled="f" stroked="t" strokeweight="1.167493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3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85"/>
          <w:sz w:val="16"/>
          <w:szCs w:val="16"/>
        </w:rPr>
        <w:t>l!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1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95"/>
          <w:sz w:val="15"/>
          <w:szCs w:val="15"/>
        </w:rPr>
        <w:t>l!ltni</w:t>
      </w:r>
      <w:r>
        <w:rPr>
          <w:rFonts w:ascii="Arial" w:hAnsi="Arial" w:cs="Arial" w:eastAsia="Arial"/>
          <w:b w:val="0"/>
          <w:bCs w:val="0"/>
          <w:color w:val="7C7B7C"/>
          <w:spacing w:val="3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85"/>
          <w:sz w:val="25"/>
          <w:szCs w:val="25"/>
        </w:rPr>
        <w:t>u·•Jl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85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207" w:val="left" w:leader="none"/>
          <w:tab w:pos="7685" w:val="left" w:leader="none"/>
        </w:tabs>
        <w:spacing w:line="156" w:lineRule="exact"/>
        <w:ind w:left="477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160"/>
          <w:sz w:val="10"/>
          <w:szCs w:val="10"/>
        </w:rPr>
        <w:t>tl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6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7C7B7C"/>
          <w:spacing w:val="0"/>
          <w:w w:val="160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7C7B7C"/>
          <w:spacing w:val="15"/>
          <w:w w:val="1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60"/>
          <w:sz w:val="23"/>
          <w:szCs w:val="23"/>
        </w:rPr>
        <w:t>-'M</w:t>
      </w:r>
      <w:r>
        <w:rPr>
          <w:rFonts w:ascii="Arial" w:hAnsi="Arial" w:cs="Arial" w:eastAsia="Arial"/>
          <w:b w:val="0"/>
          <w:bCs w:val="0"/>
          <w:color w:val="7C7B7C"/>
          <w:spacing w:val="0"/>
          <w:w w:val="16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979797"/>
          <w:spacing w:val="0"/>
          <w:w w:val="7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7711" w:val="left" w:leader="none"/>
        </w:tabs>
        <w:spacing w:line="252" w:lineRule="exact"/>
        <w:ind w:left="4970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449.279999pt;margin-top:7.27674pt;width:43.2pt;height:13.44pt;mso-position-horizontal-relative:page;mso-position-vertical-relative:paragraph;z-index:-234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27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B7C"/>
          <w:spacing w:val="0"/>
          <w:w w:val="90"/>
          <w:sz w:val="30"/>
          <w:szCs w:val="30"/>
        </w:rPr>
        <w:t>fosll\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B7C"/>
          <w:spacing w:val="0"/>
          <w:w w:val="90"/>
          <w:sz w:val="30"/>
          <w:szCs w:val="30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B7C"/>
          <w:spacing w:val="0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B7C"/>
          <w:spacing w:val="43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0"/>
          <w:w w:val="90"/>
          <w:sz w:val="30"/>
          <w:szCs w:val="3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0"/>
          <w:w w:val="9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8A8"/>
          <w:spacing w:val="0"/>
          <w:w w:val="75"/>
          <w:sz w:val="30"/>
          <w:szCs w:val="3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tabs>
          <w:tab w:pos="9232" w:val="left" w:leader="none"/>
        </w:tabs>
        <w:spacing w:line="103" w:lineRule="exact"/>
        <w:ind w:left="694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135"/>
          <w:sz w:val="12"/>
          <w:szCs w:val="12"/>
        </w:rPr>
        <w:t>slakí</w:t>
      </w:r>
      <w:r>
        <w:rPr>
          <w:rFonts w:ascii="Arial" w:hAnsi="Arial" w:cs="Arial" w:eastAsia="Arial"/>
          <w:b w:val="0"/>
          <w:bCs w:val="0"/>
          <w:i/>
          <w:color w:val="646464"/>
          <w:spacing w:val="-11"/>
          <w:w w:val="13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105"/>
          <w:sz w:val="12"/>
          <w:szCs w:val="12"/>
        </w:rPr>
        <w:t>;tt18</w:t>
      </w:r>
      <w:r>
        <w:rPr>
          <w:rFonts w:ascii="Arial" w:hAnsi="Arial" w:cs="Arial" w:eastAsia="Arial"/>
          <w:b w:val="0"/>
          <w:bCs w:val="0"/>
          <w:i/>
          <w:color w:val="646464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9797"/>
          <w:spacing w:val="0"/>
          <w:w w:val="105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979797"/>
          <w:spacing w:val="-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7C7B7C"/>
          <w:spacing w:val="0"/>
          <w:w w:val="105"/>
          <w:sz w:val="12"/>
          <w:szCs w:val="12"/>
        </w:rPr>
        <w:t>20;H</w:t>
      </w:r>
      <w:r>
        <w:rPr>
          <w:rFonts w:ascii="Arial" w:hAnsi="Arial" w:cs="Arial" w:eastAsia="Arial"/>
          <w:b w:val="0"/>
          <w:bCs w:val="0"/>
          <w:i/>
          <w:color w:val="7C7B7C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A8A8A8"/>
          <w:spacing w:val="0"/>
          <w:w w:val="13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6189" w:val="left" w:leader="none"/>
          <w:tab w:pos="8993" w:val="left" w:leader="none"/>
        </w:tabs>
        <w:spacing w:line="314" w:lineRule="exact" w:before="20"/>
        <w:ind w:left="386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20"/>
          <w:sz w:val="24"/>
          <w:szCs w:val="24"/>
        </w:rPr>
        <w:t>---:-:-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2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0"/>
          <w:sz w:val="24"/>
          <w:szCs w:val="24"/>
        </w:rPr>
        <w:t>-:---:-;il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20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20"/>
          <w:sz w:val="24"/>
          <w:szCs w:val="24"/>
        </w:rPr>
        <w:t>=-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2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83436"/>
          <w:spacing w:val="0"/>
          <w:w w:val="140"/>
          <w:sz w:val="24"/>
          <w:szCs w:val="24"/>
        </w:rPr>
        <w:t>.,.</w:t>
      </w:r>
      <w:r>
        <w:rPr>
          <w:rFonts w:ascii="Arial" w:hAnsi="Arial" w:cs="Arial" w:eastAsia="Arial"/>
          <w:b w:val="0"/>
          <w:bCs w:val="0"/>
          <w:color w:val="383436"/>
          <w:spacing w:val="-88"/>
          <w:w w:val="140"/>
          <w:sz w:val="24"/>
          <w:szCs w:val="24"/>
        </w:rPr>
        <w:t>_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4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646464"/>
          <w:spacing w:val="-6"/>
          <w:w w:val="1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70"/>
          <w:sz w:val="16"/>
          <w:szCs w:val="16"/>
        </w:rPr>
        <w:t>:,..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6"/>
          <w:w w:val="7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-30"/>
          <w:w w:val="7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7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8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75"/>
          <w:sz w:val="16"/>
          <w:szCs w:val="16"/>
        </w:rPr>
        <w:t>=--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-24"/>
          <w:w w:val="17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75"/>
          <w:sz w:val="16"/>
          <w:szCs w:val="16"/>
        </w:rPr>
        <w:t>::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3"/>
          <w:w w:val="17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75"/>
          <w:sz w:val="16"/>
          <w:szCs w:val="1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7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6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-8"/>
          <w:w w:val="6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6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7"/>
          <w:w w:val="6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-21"/>
          <w:w w:val="65"/>
          <w:sz w:val="29"/>
          <w:szCs w:val="2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17"/>
          <w:w w:val="6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65"/>
          <w:sz w:val="29"/>
          <w:szCs w:val="29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tabs>
          <w:tab w:pos="5584" w:val="left" w:leader="none"/>
        </w:tabs>
        <w:spacing w:line="195" w:lineRule="exact"/>
        <w:ind w:left="4254" w:right="0"/>
        <w:jc w:val="left"/>
      </w:pPr>
      <w:r>
        <w:rPr>
          <w:b w:val="0"/>
          <w:bCs w:val="0"/>
          <w:color w:val="161616"/>
          <w:spacing w:val="0"/>
          <w:w w:val="95"/>
        </w:rPr>
        <w:t>LI</w:t>
      </w:r>
      <w:r>
        <w:rPr>
          <w:b w:val="0"/>
          <w:bCs w:val="0"/>
          <w:color w:val="161616"/>
          <w:spacing w:val="8"/>
          <w:w w:val="95"/>
        </w:rPr>
        <w:t>C</w:t>
      </w:r>
      <w:r>
        <w:rPr>
          <w:b w:val="0"/>
          <w:bCs w:val="0"/>
          <w:color w:val="525052"/>
          <w:spacing w:val="0"/>
          <w:w w:val="95"/>
        </w:rPr>
        <w:t>.</w:t>
      </w:r>
      <w:r>
        <w:rPr>
          <w:b w:val="0"/>
          <w:bCs w:val="0"/>
          <w:color w:val="525052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383436"/>
          <w:spacing w:val="0"/>
          <w:w w:val="125"/>
        </w:rPr>
        <w:t>·</w:t>
      </w:r>
      <w:r>
        <w:rPr>
          <w:b w:val="0"/>
          <w:bCs w:val="0"/>
          <w:color w:val="383436"/>
          <w:spacing w:val="0"/>
          <w:w w:val="125"/>
        </w:rPr>
        <w:tab/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646464"/>
          <w:spacing w:val="-29"/>
          <w:w w:val="85"/>
        </w:rPr>
        <w:t>·</w:t>
      </w:r>
      <w:r>
        <w:rPr>
          <w:b w:val="0"/>
          <w:bCs w:val="0"/>
          <w:color w:val="BABABA"/>
          <w:spacing w:val="0"/>
          <w:w w:val="85"/>
        </w:rPr>
        <w:t>·</w:t>
      </w:r>
      <w:r>
        <w:rPr>
          <w:b w:val="0"/>
          <w:bCs w:val="0"/>
          <w:color w:val="BABABA"/>
          <w:spacing w:val="38"/>
          <w:w w:val="85"/>
        </w:rPr>
        <w:t> </w:t>
      </w:r>
      <w:r>
        <w:rPr>
          <w:b w:val="0"/>
          <w:bCs w:val="0"/>
          <w:color w:val="7C7B7C"/>
          <w:spacing w:val="0"/>
          <w:w w:val="85"/>
        </w:rPr>
        <w:t>.</w:t>
      </w:r>
      <w:r>
        <w:rPr>
          <w:b w:val="0"/>
          <w:bCs w:val="0"/>
          <w:color w:val="7C7B7C"/>
          <w:spacing w:val="0"/>
          <w:w w:val="85"/>
        </w:rPr>
        <w:t>  </w:t>
      </w:r>
      <w:r>
        <w:rPr>
          <w:b w:val="0"/>
          <w:bCs w:val="0"/>
          <w:color w:val="7C7B7C"/>
          <w:spacing w:val="7"/>
          <w:w w:val="85"/>
        </w:rPr>
        <w:t> </w:t>
      </w:r>
      <w:r>
        <w:rPr>
          <w:b w:val="0"/>
          <w:bCs w:val="0"/>
          <w:color w:val="161616"/>
          <w:spacing w:val="0"/>
          <w:w w:val="95"/>
        </w:rPr>
        <w:t>rna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3455" w:right="0"/>
        <w:jc w:val="left"/>
      </w:pP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6"/>
          <w:w w:val="100"/>
        </w:rPr>
        <w:t>s</w:t>
      </w:r>
      <w:r>
        <w:rPr>
          <w:b w:val="0"/>
          <w:bCs w:val="0"/>
          <w:color w:val="5250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0.251801pt;margin-top:-.286932pt;width:412.3587pt;height:.1pt;mso-position-horizontal-relative:page;mso-position-vertical-relative:paragraph;z-index:-230" coordorigin="2405,-6" coordsize="8247,2">
            <v:shape style="position:absolute;left:2405;top:-6;width:8247;height:2" coordorigin="2405,-6" coordsize="8247,0" path="m2405,-6l10652,-6e" filled="f" stroked="t" strokeweight="1.400992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BB1A3"/>
          <w:spacing w:val="0"/>
          <w:w w:val="13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7BB1A3"/>
          <w:spacing w:val="0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525052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525052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83436"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83436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6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ind w:left="5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25052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525052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52505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105"/>
          <w:sz w:val="19"/>
          <w:szCs w:val="19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525052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4"/>
        </w:numPr>
        <w:tabs>
          <w:tab w:pos="546" w:val="left" w:leader="none"/>
        </w:tabs>
        <w:spacing w:line="193" w:lineRule="exact"/>
        <w:ind w:left="546" w:right="0" w:hanging="178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62.048096pt;margin-top:1.427145pt;width:370.7959pt;height:.1pt;mso-position-horizontal-relative:page;mso-position-vertical-relative:paragraph;z-index:-229" coordorigin="3241,29" coordsize="7416,2">
            <v:shape style="position:absolute;left:3241;top:29;width:7416;height:2" coordorigin="3241,29" coordsize="7416,0" path="m3241,29l10657,29e" filled="f" stroked="t" strokeweight="1.167493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  <w:u w:val="single" w:color="00000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  <w:u w:val="none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-1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100"/>
          <w:u w:val="none"/>
        </w:rPr>
        <w:t>]al.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4"/>
        </w:numPr>
        <w:tabs>
          <w:tab w:pos="532" w:val="left" w:leader="none"/>
          <w:tab w:pos="9521" w:val="left" w:leader="none"/>
        </w:tabs>
        <w:spacing w:line="304" w:lineRule="exact"/>
        <w:ind w:left="532" w:right="0" w:hanging="16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95"/>
          <w:sz w:val="21"/>
          <w:szCs w:val="21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17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0"/>
          <w:w w:val="95"/>
          <w:sz w:val="21"/>
          <w:szCs w:val="21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383436"/>
          <w:spacing w:val="-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95"/>
          <w:sz w:val="21"/>
          <w:szCs w:val="21"/>
        </w:rPr>
        <w:t>.go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10"/>
          <w:w w:val="95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C7B7C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95"/>
          <w:sz w:val="21"/>
          <w:szCs w:val="21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/>
          <w:bCs/>
          <w:color w:val="692142"/>
          <w:spacing w:val="0"/>
          <w:w w:val="9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692142"/>
          <w:spacing w:val="5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9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440" w:bottom="280" w:left="5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78"/>
      </w:pPr>
      <w:rPr>
        <w:rFonts w:hint="default" w:ascii="Times New Roman" w:hAnsi="Times New Roman" w:eastAsia="Times New Roman"/>
        <w:color w:val="7BB1A3"/>
        <w:w w:val="12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71"/>
      </w:pPr>
      <w:rPr>
        <w:rFonts w:hint="default" w:ascii="Times New Roman" w:hAnsi="Times New Roman" w:eastAsia="Times New Roman"/>
        <w:color w:val="649C75"/>
        <w:w w:val="12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686"/>
        <w:jc w:val="left"/>
      </w:pPr>
      <w:rPr>
        <w:rFonts w:hint="default" w:ascii="Arial" w:hAnsi="Arial" w:eastAsia="Arial"/>
        <w:color w:val="161616"/>
        <w:w w:val="9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68"/>
        <w:jc w:val="left"/>
      </w:pPr>
      <w:rPr>
        <w:rFonts w:hint="default" w:ascii="Arial" w:hAnsi="Arial" w:eastAsia="Arial"/>
        <w:color w:val="161616"/>
        <w:w w:val="98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5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Times New Roman" w:hAnsi="Times New Roman" w:eastAsia="Times New Roman"/>
      <w:b/>
      <w:bCs/>
      <w:sz w:val="41"/>
      <w:szCs w:val="41"/>
    </w:rPr>
  </w:style>
  <w:style w:styleId="Heading2" w:type="paragraph">
    <w:name w:val="Heading 2"/>
    <w:basedOn w:val="Normal"/>
    <w:uiPriority w:val="1"/>
    <w:qFormat/>
    <w:pPr>
      <w:ind w:hanging="1155"/>
      <w:outlineLvl w:val="2"/>
    </w:pPr>
    <w:rPr>
      <w:rFonts w:ascii="Arial" w:hAnsi="Arial" w:eastAsia="Arial"/>
      <w:b/>
      <w:bCs/>
      <w:sz w:val="31"/>
      <w:szCs w:val="31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2021-06-07T12:20:26Z</dcterms:created>
  <dcterms:modified xsi:type="dcterms:W3CDTF">2021-06-07T12:20:26Z</dcterms:modified>
</cp:coreProperties>
</file>