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numPr>
          <w:ilvl w:val="0"/>
          <w:numId w:val="1"/>
        </w:numPr>
        <w:tabs>
          <w:tab w:pos="315" w:val="left" w:leader="none"/>
        </w:tabs>
        <w:spacing w:before="93"/>
        <w:ind w:left="315" w:right="0" w:hanging="204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555.840027pt;margin-top:5.276069pt;width:56.16pt;height:468.48pt;mso-position-horizontal-relative:page;mso-position-vertical-relative:paragraph;z-index:-192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939089"/>
          <w:spacing w:val="0"/>
          <w:w w:val="65"/>
          <w:sz w:val="40"/>
          <w:szCs w:val="40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1"/>
        <w:spacing w:line="355" w:lineRule="exact"/>
        <w:ind w:left="1628" w:right="0"/>
        <w:jc w:val="left"/>
        <w:rPr>
          <w:b w:val="0"/>
          <w:bCs w:val="0"/>
        </w:rPr>
      </w:pPr>
      <w:r>
        <w:rPr/>
        <w:pict>
          <v:shape style="position:absolute;margin-left:48.959999pt;margin-top:.668022pt;width:45.12pt;height:59.52pt;mso-position-horizontal-relative:page;mso-position-vertical-relative:paragraph;z-index:-193" type="#_x0000_t75">
            <v:imagedata r:id="rId6" o:title=""/>
          </v:shape>
        </w:pict>
      </w:r>
      <w:r>
        <w:rPr>
          <w:color w:val="2F2D2B"/>
          <w:spacing w:val="0"/>
          <w:w w:val="90"/>
        </w:rPr>
        <w:t>SAN</w:t>
      </w:r>
      <w:r>
        <w:rPr>
          <w:color w:val="2F2D2B"/>
          <w:spacing w:val="-57"/>
          <w:w w:val="90"/>
        </w:rPr>
        <w:t> </w:t>
      </w:r>
      <w:r>
        <w:rPr>
          <w:color w:val="2F2D2B"/>
          <w:spacing w:val="0"/>
          <w:w w:val="90"/>
        </w:rPr>
        <w:t>J</w:t>
      </w:r>
      <w:r>
        <w:rPr>
          <w:color w:val="2F2D2B"/>
          <w:spacing w:val="-10"/>
          <w:w w:val="90"/>
        </w:rPr>
        <w:t>U</w:t>
      </w:r>
      <w:r>
        <w:rPr>
          <w:color w:val="548C5E"/>
          <w:spacing w:val="23"/>
          <w:w w:val="90"/>
        </w:rPr>
        <w:t>A</w:t>
      </w:r>
      <w:r>
        <w:rPr>
          <w:color w:val="2F2D2B"/>
          <w:spacing w:val="0"/>
          <w:w w:val="9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6" w:lineRule="exact"/>
        <w:ind w:left="2155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6E6B69"/>
          <w:spacing w:val="0"/>
          <w:w w:val="65"/>
          <w:sz w:val="39"/>
          <w:szCs w:val="39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6E6B69"/>
          <w:spacing w:val="55"/>
          <w:w w:val="6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18"/>
          <w:w w:val="75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8C5E"/>
          <w:spacing w:val="-2"/>
          <w:w w:val="75"/>
          <w:sz w:val="39"/>
          <w:szCs w:val="3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0"/>
          <w:w w:val="75"/>
          <w:sz w:val="39"/>
          <w:szCs w:val="39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line="125" w:lineRule="exact"/>
        <w:ind w:left="346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939089"/>
          <w:spacing w:val="0"/>
          <w:w w:val="9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2"/>
        <w:spacing w:line="352" w:lineRule="exact" w:before="80"/>
        <w:ind w:left="2604" w:right="676" w:firstLine="1017"/>
        <w:jc w:val="left"/>
      </w:pPr>
      <w:r>
        <w:rPr>
          <w:b w:val="0"/>
          <w:bCs w:val="0"/>
          <w:color w:val="2F2D2B"/>
          <w:spacing w:val="0"/>
          <w:w w:val="95"/>
        </w:rPr>
        <w:t>ECNICA</w:t>
      </w:r>
      <w:r>
        <w:rPr>
          <w:b w:val="0"/>
          <w:bCs w:val="0"/>
          <w:color w:val="2F2D2B"/>
          <w:spacing w:val="0"/>
          <w:w w:val="95"/>
        </w:rPr>
        <w:t> </w:t>
      </w:r>
      <w:r>
        <w:rPr>
          <w:b w:val="0"/>
          <w:bCs w:val="0"/>
          <w:color w:val="2F2D2B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REGULARIZACION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COMERCIO,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P</w:t>
      </w:r>
      <w:r>
        <w:rPr>
          <w:b w:val="0"/>
          <w:bCs w:val="0"/>
          <w:color w:val="161616"/>
          <w:spacing w:val="0"/>
          <w:w w:val="95"/>
        </w:rPr>
        <w:t>ADR</w:t>
      </w:r>
      <w:r>
        <w:rPr>
          <w:b w:val="0"/>
          <w:bCs w:val="0"/>
          <w:color w:val="161616"/>
          <w:spacing w:val="7"/>
          <w:w w:val="95"/>
        </w:rPr>
        <w:t>O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LICENCIAS</w:t>
      </w:r>
      <w:r>
        <w:rPr>
          <w:b w:val="0"/>
          <w:bCs w:val="0"/>
          <w:color w:val="161616"/>
          <w:spacing w:val="5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3" w:lineRule="exact"/>
        <w:ind w:left="0" w:right="324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spacing w:line="246" w:lineRule="auto" w:before="45"/>
        <w:ind w:left="1684" w:right="1964"/>
        <w:jc w:val="center"/>
      </w:pPr>
      <w:r>
        <w:rPr/>
        <w:pict>
          <v:group style="position:absolute;margin-left:98.493393pt;margin-top:2.014045pt;width:425.64861pt;height:.1pt;mso-position-horizontal-relative:page;mso-position-vertical-relative:paragraph;z-index:-190" coordorigin="1970,40" coordsize="8513,2">
            <v:shape style="position:absolute;left:1970;top:40;width:8513;height:2" coordorigin="1970,40" coordsize="8513,0" path="m1970,40l10483,40e" filled="f" stroked="t" strokeweight="1.156026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5"/>
        </w:rPr>
        <w:t>Primer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Informe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ComisiónEspecial</w:t>
      </w:r>
      <w:r>
        <w:rPr>
          <w:b w:val="0"/>
          <w:bCs w:val="0"/>
          <w:color w:val="161616"/>
          <w:spacing w:val="4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deiH.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5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Constitucional</w:t>
      </w:r>
      <w:r>
        <w:rPr>
          <w:b w:val="0"/>
          <w:bCs w:val="0"/>
          <w:color w:val="161616"/>
          <w:spacing w:val="0"/>
          <w:w w:val="107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Jalisco,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2018-2021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517" w:right="1781" w:firstLine="684"/>
        <w:jc w:val="both"/>
      </w:pPr>
      <w:r>
        <w:rPr>
          <w:b w:val="0"/>
          <w:bCs w:val="0"/>
          <w:color w:val="161616"/>
          <w:spacing w:val="0"/>
          <w:w w:val="100"/>
        </w:rPr>
        <w:t>LCI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JESUS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UBALDO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MEDINA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BRISEÑO,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Técnica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Comercio,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Padrón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Licencias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Giros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Restringidos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dirijo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ustedes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miembros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Cabildo,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fin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presentar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informe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dicha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4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658" w:val="left" w:leader="none"/>
          <w:tab w:pos="7047" w:val="left" w:leader="none"/>
          <w:tab w:pos="9216" w:val="left" w:leader="none"/>
        </w:tabs>
        <w:spacing w:line="261" w:lineRule="exact"/>
        <w:ind w:left="2197" w:right="0"/>
        <w:jc w:val="left"/>
      </w:pP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quienes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integran,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cumplimiento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REGLAMENTO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0" w:right="272"/>
        <w:jc w:val="center"/>
      </w:pPr>
      <w:r>
        <w:rPr>
          <w:b w:val="0"/>
          <w:bCs w:val="0"/>
          <w:color w:val="161616"/>
          <w:spacing w:val="0"/>
          <w:w w:val="95"/>
        </w:rPr>
        <w:t>COMISION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TECNICA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REGULARIZACION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</w:t>
      </w:r>
      <w:r>
        <w:rPr>
          <w:b w:val="0"/>
          <w:bCs w:val="0"/>
          <w:color w:val="161616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PADRON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526" w:right="0"/>
        <w:jc w:val="left"/>
      </w:pPr>
      <w:r>
        <w:rPr>
          <w:b w:val="0"/>
          <w:bCs w:val="0"/>
          <w:color w:val="161616"/>
          <w:spacing w:val="0"/>
          <w:w w:val="95"/>
        </w:rPr>
        <w:t>LICENCIAS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GIROS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RESTRINGIDOS,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publicado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Febrero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2019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48" w:val="left" w:leader="none"/>
        </w:tabs>
        <w:spacing w:line="263" w:lineRule="exact"/>
        <w:ind w:left="1864" w:right="0"/>
        <w:jc w:val="left"/>
      </w:pPr>
      <w:r>
        <w:rPr>
          <w:b w:val="0"/>
          <w:bCs w:val="0"/>
          <w:color w:val="2F2D2B"/>
          <w:spacing w:val="0"/>
          <w:w w:val="100"/>
        </w:rPr>
        <w:t>l.</w:t>
      </w:r>
      <w:r>
        <w:rPr>
          <w:b w:val="0"/>
          <w:bCs w:val="0"/>
          <w:color w:val="2F2D2B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representante,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será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F2D2B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2544" w:right="0"/>
        <w:jc w:val="left"/>
      </w:pPr>
      <w:r>
        <w:rPr>
          <w:b w:val="0"/>
          <w:bCs w:val="0"/>
          <w:color w:val="161616"/>
          <w:spacing w:val="0"/>
          <w:w w:val="95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548" w:right="0"/>
        <w:jc w:val="left"/>
      </w:pPr>
      <w:r>
        <w:rPr>
          <w:b w:val="0"/>
          <w:bCs w:val="0"/>
          <w:color w:val="161616"/>
          <w:spacing w:val="0"/>
          <w:w w:val="95"/>
        </w:rPr>
        <w:t>LCI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JESUS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UBALDO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MEDINA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44" w:val="left" w:leader="none"/>
        </w:tabs>
        <w:spacing w:line="274" w:lineRule="exact"/>
        <w:ind w:left="1859" w:right="0"/>
        <w:jc w:val="left"/>
      </w:pPr>
      <w:r>
        <w:rPr>
          <w:b w:val="0"/>
          <w:bCs w:val="0"/>
          <w:color w:val="161616"/>
          <w:spacing w:val="0"/>
          <w:w w:val="75"/>
          <w:sz w:val="24"/>
          <w:szCs w:val="24"/>
        </w:rPr>
        <w:t>11.</w:t>
      </w:r>
      <w:r>
        <w:rPr>
          <w:b w:val="0"/>
          <w:bCs w:val="0"/>
          <w:color w:val="161616"/>
          <w:spacing w:val="0"/>
          <w:w w:val="75"/>
          <w:sz w:val="24"/>
          <w:szCs w:val="24"/>
        </w:rPr>
        <w:tab/>
      </w:r>
      <w:r>
        <w:rPr>
          <w:b w:val="0"/>
          <w:bCs w:val="0"/>
          <w:color w:val="161616"/>
          <w:spacing w:val="0"/>
          <w:w w:val="90"/>
        </w:rPr>
        <w:t>El</w:t>
      </w:r>
      <w:r>
        <w:rPr>
          <w:b w:val="0"/>
          <w:bCs w:val="0"/>
          <w:color w:val="161616"/>
          <w:spacing w:val="2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Tesorero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Municipal.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LC</w:t>
      </w:r>
      <w:r>
        <w:rPr>
          <w:b w:val="0"/>
          <w:bCs w:val="0"/>
          <w:color w:val="161616"/>
          <w:spacing w:val="13"/>
          <w:w w:val="90"/>
        </w:rPr>
        <w:t>P</w:t>
      </w:r>
      <w:r>
        <w:rPr>
          <w:b w:val="0"/>
          <w:bCs w:val="0"/>
          <w:color w:val="595757"/>
          <w:spacing w:val="0"/>
          <w:w w:val="90"/>
        </w:rPr>
        <w:t>.</w:t>
      </w:r>
      <w:r>
        <w:rPr>
          <w:b w:val="0"/>
          <w:bCs w:val="0"/>
          <w:color w:val="595757"/>
          <w:spacing w:val="0"/>
          <w:w w:val="90"/>
        </w:rPr>
        <w:t> </w:t>
      </w:r>
      <w:r>
        <w:rPr>
          <w:b w:val="0"/>
          <w:bCs w:val="0"/>
          <w:color w:val="595757"/>
          <w:spacing w:val="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FELIPE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4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JESUS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RUIZ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PEREZ.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44" w:val="left" w:leader="none"/>
        </w:tabs>
        <w:spacing w:before="5"/>
        <w:ind w:left="1859" w:right="0"/>
        <w:jc w:val="left"/>
      </w:pPr>
      <w:r>
        <w:rPr>
          <w:b w:val="0"/>
          <w:bCs w:val="0"/>
          <w:color w:val="161616"/>
          <w:spacing w:val="0"/>
          <w:w w:val="80"/>
        </w:rPr>
        <w:t>111.</w:t>
      </w:r>
      <w:r>
        <w:rPr>
          <w:b w:val="0"/>
          <w:bCs w:val="0"/>
          <w:color w:val="161616"/>
          <w:spacing w:val="0"/>
          <w:w w:val="80"/>
        </w:rPr>
        <w:tab/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ANTONIO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HERNANDEZ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44" w:val="left" w:leader="none"/>
        </w:tabs>
        <w:spacing w:line="246" w:lineRule="auto" w:before="3"/>
        <w:ind w:left="2530" w:right="1803" w:hanging="671"/>
        <w:jc w:val="left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Seguridad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HUGO</w:t>
      </w:r>
      <w:r>
        <w:rPr>
          <w:b w:val="0"/>
          <w:bCs w:val="0"/>
          <w:color w:val="161616"/>
          <w:spacing w:val="5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ARMANDO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MARTINEZ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ZACARIAS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44" w:val="left" w:leader="none"/>
          <w:tab w:pos="3949" w:val="left" w:leader="none"/>
          <w:tab w:pos="5235" w:val="left" w:leader="none"/>
          <w:tab w:pos="5693" w:val="left" w:leader="none"/>
          <w:tab w:pos="6063" w:val="left" w:leader="none"/>
          <w:tab w:pos="7219" w:val="left" w:leader="none"/>
          <w:tab w:pos="7686" w:val="left" w:leader="none"/>
          <w:tab w:pos="9276" w:val="left" w:leader="none"/>
        </w:tabs>
        <w:spacing w:line="260" w:lineRule="exact"/>
        <w:ind w:left="2544" w:right="0" w:hanging="703"/>
        <w:jc w:val="left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HaciendaLIC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DENIS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521" w:right="0"/>
        <w:jc w:val="left"/>
      </w:pPr>
      <w:r>
        <w:rPr>
          <w:b w:val="0"/>
          <w:bCs w:val="0"/>
          <w:color w:val="161616"/>
          <w:spacing w:val="0"/>
          <w:w w:val="95"/>
        </w:rPr>
        <w:t>ALEJANDRA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PLASCENCIA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CAMPOS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39" w:val="left" w:leader="none"/>
        </w:tabs>
        <w:spacing w:line="251" w:lineRule="auto" w:before="3"/>
        <w:ind w:left="2539" w:right="1815" w:hanging="699"/>
        <w:jc w:val="left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F2D2B"/>
          <w:spacing w:val="0"/>
          <w:w w:val="100"/>
        </w:rPr>
        <w:t>la</w:t>
      </w:r>
      <w:r>
        <w:rPr>
          <w:b w:val="0"/>
          <w:bCs w:val="0"/>
          <w:color w:val="2F2D2B"/>
          <w:spacing w:val="0"/>
          <w:w w:val="100"/>
        </w:rPr>
        <w:t> </w:t>
      </w:r>
      <w:r>
        <w:rPr>
          <w:b w:val="0"/>
          <w:bCs w:val="0"/>
          <w:color w:val="2F2D2B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Comercio</w:t>
      </w:r>
      <w:r>
        <w:rPr>
          <w:b w:val="0"/>
          <w:bCs w:val="0"/>
          <w:color w:val="161616"/>
          <w:spacing w:val="-4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ALMA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MARGARITA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NORIEGA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39" w:val="left" w:leader="none"/>
        </w:tabs>
        <w:spacing w:line="251" w:lineRule="exact"/>
        <w:ind w:left="1836" w:right="0"/>
        <w:jc w:val="left"/>
      </w:pPr>
      <w:r>
        <w:rPr>
          <w:b w:val="0"/>
          <w:bCs w:val="0"/>
          <w:color w:val="161616"/>
          <w:spacing w:val="0"/>
          <w:w w:val="100"/>
        </w:rPr>
        <w:t>VIl.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Licencias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Regularización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59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b w:val="0"/>
          <w:bCs w:val="0"/>
          <w:color w:val="161616"/>
          <w:spacing w:val="0"/>
          <w:w w:val="100"/>
        </w:rPr>
        <w:t>MTRA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539" w:val="left" w:leader="none"/>
        </w:tabs>
        <w:spacing w:line="251" w:lineRule="auto" w:before="3"/>
        <w:ind w:left="2534" w:right="1812" w:hanging="699"/>
        <w:jc w:val="left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Delegaciones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SAUL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GARCIA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539" w:val="left" w:leader="none"/>
        </w:tabs>
        <w:spacing w:line="246" w:lineRule="exact"/>
        <w:ind w:left="2539" w:right="0" w:hanging="685"/>
        <w:jc w:val="left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2F2D2B"/>
          <w:spacing w:val="0"/>
          <w:w w:val="95"/>
        </w:rPr>
        <w:t>la</w:t>
      </w:r>
      <w:r>
        <w:rPr>
          <w:b w:val="0"/>
          <w:bCs w:val="0"/>
          <w:color w:val="2F2D2B"/>
          <w:spacing w:val="0"/>
          <w:w w:val="95"/>
        </w:rPr>
        <w:t>  </w:t>
      </w:r>
      <w:r>
        <w:rPr>
          <w:b w:val="0"/>
          <w:bCs w:val="0"/>
          <w:color w:val="2F2D2B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Estacionamientos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0"/>
          <w:w w:val="95"/>
        </w:rPr>
        <w:t>  </w:t>
      </w:r>
      <w:r>
        <w:rPr>
          <w:b w:val="0"/>
          <w:bCs w:val="0"/>
          <w:color w:val="494949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2534" w:right="0"/>
        <w:jc w:val="left"/>
      </w:pPr>
      <w:r>
        <w:rPr>
          <w:b w:val="0"/>
          <w:bCs w:val="0"/>
          <w:color w:val="161616"/>
          <w:spacing w:val="0"/>
          <w:w w:val="95"/>
        </w:rPr>
        <w:t>GRISELDA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SANCHEZ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DELGADO</w:t>
      </w:r>
      <w:r>
        <w:rPr>
          <w:b w:val="0"/>
          <w:bCs w:val="0"/>
          <w:color w:val="161616"/>
          <w:spacing w:val="-21"/>
          <w:w w:val="95"/>
        </w:rPr>
        <w:t> </w:t>
      </w:r>
      <w:r>
        <w:rPr>
          <w:b w:val="0"/>
          <w:bCs w:val="0"/>
          <w:color w:val="6E6B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544" w:val="left" w:leader="none"/>
        </w:tabs>
        <w:spacing w:line="263" w:lineRule="exact"/>
        <w:ind w:left="2544" w:right="0" w:hanging="703"/>
        <w:jc w:val="left"/>
      </w:pP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Reglamentos</w:t>
      </w:r>
      <w:r>
        <w:rPr>
          <w:b w:val="0"/>
          <w:bCs w:val="0"/>
          <w:color w:val="161616"/>
          <w:spacing w:val="-3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</w:t>
      </w:r>
      <w:r>
        <w:rPr>
          <w:b w:val="0"/>
          <w:bCs w:val="0"/>
          <w:color w:val="161616"/>
          <w:spacing w:val="12"/>
          <w:w w:val="95"/>
        </w:rPr>
        <w:t>C</w:t>
      </w:r>
      <w:r>
        <w:rPr>
          <w:b w:val="0"/>
          <w:bCs w:val="0"/>
          <w:color w:val="6E6B69"/>
          <w:spacing w:val="0"/>
          <w:w w:val="95"/>
        </w:rPr>
        <w:t>.</w:t>
      </w:r>
      <w:r>
        <w:rPr>
          <w:b w:val="0"/>
          <w:bCs w:val="0"/>
          <w:color w:val="6E6B69"/>
          <w:spacing w:val="0"/>
          <w:w w:val="95"/>
        </w:rPr>
        <w:t> </w:t>
      </w:r>
      <w:r>
        <w:rPr>
          <w:b w:val="0"/>
          <w:bCs w:val="0"/>
          <w:color w:val="6E6B69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DENIS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2521" w:right="0"/>
        <w:jc w:val="left"/>
      </w:pPr>
      <w:r>
        <w:rPr/>
        <w:pict>
          <v:group style="position:absolute;margin-left:592.000793pt;margin-top:4.570059pt;width:.1pt;height:148.456pt;mso-position-horizontal-relative:page;mso-position-vertical-relative:paragraph;z-index:-189" coordorigin="11840,91" coordsize="2,2969">
            <v:shape style="position:absolute;left:11840;top:91;width:2;height:2969" coordorigin="11840,91" coordsize="0,2969" path="m11840,3061l11840,91e" filled="f" stroked="t" strokeweight="1.156026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ALEJANDRA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PLASCENCIA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539" w:val="left" w:leader="none"/>
        </w:tabs>
        <w:spacing w:line="264" w:lineRule="auto" w:before="3"/>
        <w:ind w:left="2521" w:right="1789" w:hanging="680"/>
        <w:jc w:val="left"/>
      </w:pPr>
      <w:r>
        <w:rPr>
          <w:b w:val="0"/>
          <w:bCs w:val="0"/>
          <w:color w:val="161616"/>
          <w:spacing w:val="0"/>
          <w:w w:val="95"/>
        </w:rPr>
        <w:t>Representante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Sector</w:t>
      </w:r>
      <w:r>
        <w:rPr>
          <w:b w:val="0"/>
          <w:bCs w:val="0"/>
          <w:color w:val="161616"/>
          <w:spacing w:val="5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Empresarial.</w:t>
      </w:r>
      <w:r>
        <w:rPr>
          <w:b w:val="0"/>
          <w:bCs w:val="0"/>
          <w:color w:val="161616"/>
          <w:spacing w:val="5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MIGUEL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ANGEL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MARQUEZ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ALBA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539" w:val="left" w:leader="none"/>
        </w:tabs>
        <w:spacing w:line="223" w:lineRule="exact"/>
        <w:ind w:left="2539" w:right="0" w:hanging="699"/>
        <w:jc w:val="left"/>
      </w:pPr>
      <w:r>
        <w:rPr/>
        <w:pict>
          <v:group style="position:absolute;margin-left:515.693420pt;margin-top:10.274318pt;width:38.796385pt;height:15.30151pt;mso-position-horizontal-relative:page;mso-position-vertical-relative:paragraph;z-index:-187" coordorigin="10314,205" coordsize="776,306">
            <v:group style="position:absolute;left:10314;top:205;width:296;height:306" coordorigin="10314,205" coordsize="296,306">
              <v:shape style="position:absolute;left:10314;top:205;width:296;height:306" coordorigin="10314,205" coordsize="296,306" path="m10314,205l10610,205,10610,512,10314,512,10314,205xe" filled="t" fillcolor="#C6DBCC" stroked="f">
                <v:path arrowok="t"/>
                <v:fill type="solid"/>
              </v:shape>
            </v:group>
            <v:group style="position:absolute;left:10610;top:205;width:296;height:306" coordorigin="10610,205" coordsize="296,306">
              <v:shape style="position:absolute;left:10610;top:205;width:296;height:306" coordorigin="10610,205" coordsize="296,306" path="m10610,205l10906,205,10906,512,10610,512,10610,205xe" filled="t" fillcolor="#DBE8DF" stroked="f">
                <v:path arrowok="t"/>
                <v:fill type="solid"/>
              </v:shape>
            </v:group>
            <v:group style="position:absolute;left:10906;top:205;width:184;height:306" coordorigin="10906,205" coordsize="184,306">
              <v:shape style="position:absolute;left:10906;top:205;width:184;height:306" coordorigin="10906,205" coordsize="184,306" path="m10906,205l11090,205,11090,512,10906,512,10906,205xe" filled="t" fillcolor="#C6DBCC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494949"/>
          <w:spacing w:val="0"/>
          <w:w w:val="75"/>
        </w:rPr>
        <w:t>.</w:t>
      </w:r>
      <w:r>
        <w:rPr>
          <w:b w:val="0"/>
          <w:bCs w:val="0"/>
          <w:color w:val="494949"/>
          <w:spacing w:val="0"/>
          <w:w w:val="75"/>
        </w:rPr>
        <w:tab/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Secretario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General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VERULO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MURO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539" w:val="left" w:leader="none"/>
        </w:tabs>
        <w:spacing w:line="263" w:lineRule="exact"/>
        <w:ind w:left="2539" w:right="0" w:hanging="699"/>
        <w:jc w:val="left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Protección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Civil.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PUMQ.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HILARlO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XOCHIPA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VALENCIA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34"/>
          <w:w w:val="100"/>
        </w:rPr>
        <w:t> </w:t>
      </w:r>
      <w:r>
        <w:rPr>
          <w:b w:val="0"/>
          <w:bCs w:val="0"/>
          <w:color w:val="AECDB8"/>
          <w:spacing w:val="-41"/>
          <w:w w:val="290"/>
        </w:rPr>
        <w:t>--</w:t>
      </w:r>
      <w:r>
        <w:rPr>
          <w:b w:val="0"/>
          <w:bCs w:val="0"/>
          <w:color w:val="AECDB8"/>
          <w:spacing w:val="0"/>
          <w:w w:val="290"/>
        </w:rPr>
        <w:t>-'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544" w:val="left" w:leader="none"/>
        </w:tabs>
        <w:spacing w:line="251" w:lineRule="auto" w:before="12"/>
        <w:ind w:left="1845" w:right="3320" w:firstLine="0"/>
        <w:jc w:val="left"/>
      </w:pPr>
      <w:r>
        <w:rPr>
          <w:b w:val="0"/>
          <w:bCs w:val="0"/>
          <w:color w:val="595757"/>
          <w:spacing w:val="0"/>
          <w:w w:val="95"/>
        </w:rPr>
        <w:t>.</w:t>
      </w:r>
      <w:r>
        <w:rPr>
          <w:b w:val="0"/>
          <w:bCs w:val="0"/>
          <w:color w:val="595757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Juez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Municipal.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</w:t>
      </w:r>
      <w:r>
        <w:rPr>
          <w:b w:val="0"/>
          <w:bCs w:val="0"/>
          <w:color w:val="161616"/>
          <w:spacing w:val="17"/>
          <w:w w:val="95"/>
        </w:rPr>
        <w:t>C</w:t>
      </w:r>
      <w:r>
        <w:rPr>
          <w:b w:val="0"/>
          <w:bCs w:val="0"/>
          <w:color w:val="595757"/>
          <w:spacing w:val="0"/>
          <w:w w:val="95"/>
        </w:rPr>
        <w:t>.</w:t>
      </w:r>
      <w:r>
        <w:rPr>
          <w:b w:val="0"/>
          <w:bCs w:val="0"/>
          <w:color w:val="595757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GERARDO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XOCHIPA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VALENCIA.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26"/>
          <w:w w:val="95"/>
        </w:rPr>
      </w:r>
      <w:r>
        <w:rPr>
          <w:b w:val="0"/>
          <w:bCs w:val="0"/>
          <w:color w:val="161616"/>
          <w:spacing w:val="0"/>
          <w:w w:val="95"/>
        </w:rPr>
        <w:t>XV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Delegada</w:t>
      </w:r>
      <w:r>
        <w:rPr>
          <w:b w:val="0"/>
          <w:bCs w:val="0"/>
          <w:color w:val="161616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YAMILE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MARQUEZ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44" w:val="left" w:leader="none"/>
        </w:tabs>
        <w:spacing w:line="241" w:lineRule="exact"/>
        <w:ind w:left="1845" w:right="0"/>
        <w:jc w:val="left"/>
      </w:pPr>
      <w:r>
        <w:rPr>
          <w:b w:val="0"/>
          <w:bCs w:val="0"/>
          <w:color w:val="161616"/>
          <w:spacing w:val="0"/>
          <w:w w:val="95"/>
        </w:rPr>
        <w:t>XVI.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Padrón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2F2D2B"/>
          <w:spacing w:val="0"/>
          <w:w w:val="95"/>
        </w:rPr>
        <w:t>Licencias.</w:t>
      </w:r>
      <w:r>
        <w:rPr>
          <w:b w:val="0"/>
          <w:bCs w:val="0"/>
          <w:color w:val="2F2D2B"/>
          <w:spacing w:val="0"/>
          <w:w w:val="95"/>
        </w:rPr>
        <w:t> </w:t>
      </w:r>
      <w:r>
        <w:rPr>
          <w:b w:val="0"/>
          <w:bCs w:val="0"/>
          <w:color w:val="2F2D2B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FATIMA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ROSARIO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2544" w:right="0"/>
        <w:jc w:val="left"/>
      </w:pPr>
      <w:r>
        <w:rPr>
          <w:b w:val="0"/>
          <w:bCs w:val="0"/>
          <w:color w:val="161616"/>
          <w:spacing w:val="0"/>
          <w:w w:val="100"/>
        </w:rPr>
        <w:t>MARTINEZ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240" w:bottom="280" w:left="480" w:right="0"/>
        </w:sectPr>
      </w:pPr>
    </w:p>
    <w:p>
      <w:pPr>
        <w:spacing w:before="77"/>
        <w:ind w:left="3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.624103pt;margin-top:611.179199pt;width:.1pt;height:162.7622pt;mso-position-horizontal-relative:page;mso-position-vertical-relative:page;z-index:-191" coordorigin="92,12224" coordsize="2,3255">
            <v:shape style="position:absolute;left:92;top:12224;width:2;height:3255" coordorigin="92,12224" coordsize="0,3255" path="m92,15479l92,12224e" filled="f" stroked="t" strokeweight="1.156026pt" strokecolor="#CFCFD4">
              <v:path arrowok="t"/>
            </v:shape>
            <w10:wrap type="none"/>
          </v:group>
        </w:pict>
      </w:r>
      <w:r>
        <w:rPr/>
        <w:pict>
          <v:group style="position:absolute;margin-left:115.6026pt;margin-top:1.972648pt;width:408.77070pt;height:.1pt;mso-position-horizontal-relative:page;mso-position-vertical-relative:paragraph;z-index:-188" coordorigin="2312,39" coordsize="8175,2">
            <v:shape style="position:absolute;left:2312;top:39;width:8175;height:2" coordorigin="2312,39" coordsize="8175,0" path="m2312,39l10487,39e" filled="f" stroked="t" strokeweight="1.156026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48C5E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48C5E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494949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B"/>
          <w:spacing w:val="0"/>
          <w:w w:val="105"/>
          <w:sz w:val="18"/>
          <w:szCs w:val="18"/>
        </w:rPr>
        <w:t>785</w:t>
      </w:r>
      <w:r>
        <w:rPr>
          <w:rFonts w:ascii="Arial" w:hAnsi="Arial" w:cs="Arial" w:eastAsia="Arial"/>
          <w:b w:val="0"/>
          <w:bCs w:val="0"/>
          <w:color w:val="2F2D2B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B"/>
          <w:spacing w:val="0"/>
          <w:w w:val="105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8" w:lineRule="exact"/>
        <w:ind w:left="56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94949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494949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757"/>
          <w:spacing w:val="0"/>
          <w:w w:val="95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595757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18"/>
          <w:szCs w:val="18"/>
        </w:rPr>
        <w:t>47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2F2D2B"/>
          <w:spacing w:val="0"/>
          <w:w w:val="95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565" w:val="left" w:leader="none"/>
        </w:tabs>
        <w:spacing w:line="218" w:lineRule="exact"/>
        <w:ind w:left="565" w:right="0" w:hanging="17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F2D2B"/>
          <w:spacing w:val="0"/>
          <w:w w:val="100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0"/>
          <w:w w:val="100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-8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]al.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555" w:val="left" w:leader="none"/>
        </w:tabs>
        <w:spacing w:before="30"/>
        <w:ind w:left="555" w:right="0" w:hanging="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20"/>
          <w:szCs w:val="20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9"/>
          <w:spacing w:val="-6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0"/>
          <w:w w:val="100"/>
          <w:sz w:val="20"/>
          <w:szCs w:val="20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2F2D2B"/>
          <w:spacing w:val="-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9"/>
          <w:spacing w:val="-16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E6B69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20"/>
          <w:szCs w:val="20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E2854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2854"/>
          <w:spacing w:val="-1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595757"/>
          <w:spacing w:val="0"/>
          <w:w w:val="100"/>
          <w:sz w:val="16"/>
          <w:szCs w:val="16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40" w:bottom="280" w:left="480" w:right="0"/>
          <w:cols w:num="2" w:equalWidth="0">
            <w:col w:w="3376" w:space="5692"/>
            <w:col w:w="2692"/>
          </w:cols>
        </w:sectPr>
      </w:pPr>
    </w:p>
    <w:p>
      <w:pPr>
        <w:pStyle w:val="Heading1"/>
        <w:spacing w:line="395" w:lineRule="exact" w:before="69"/>
        <w:ind w:right="0"/>
        <w:jc w:val="left"/>
        <w:rPr>
          <w:b w:val="0"/>
          <w:bCs w:val="0"/>
        </w:rPr>
      </w:pPr>
      <w:r>
        <w:rPr/>
        <w:pict>
          <v:shape style="position:absolute;margin-left:48.959999pt;margin-top:4.676387pt;width:46.08pt;height:59.52pt;mso-position-horizontal-relative:page;mso-position-vertical-relative:paragraph;z-index:-186" type="#_x0000_t75">
            <v:imagedata r:id="rId7" o:title=""/>
          </v:shape>
        </w:pict>
      </w:r>
      <w:r>
        <w:rPr>
          <w:color w:val="363434"/>
          <w:spacing w:val="-42"/>
          <w:w w:val="95"/>
        </w:rPr>
        <w:t>S</w:t>
      </w:r>
      <w:r>
        <w:rPr>
          <w:color w:val="181618"/>
          <w:spacing w:val="0"/>
          <w:w w:val="95"/>
        </w:rPr>
        <w:t>AN</w:t>
      </w:r>
      <w:r>
        <w:rPr>
          <w:color w:val="181618"/>
          <w:spacing w:val="-59"/>
          <w:w w:val="95"/>
        </w:rPr>
        <w:t> </w:t>
      </w:r>
      <w:r>
        <w:rPr>
          <w:color w:val="181618"/>
          <w:spacing w:val="0"/>
          <w:w w:val="95"/>
        </w:rPr>
        <w:t>J</w:t>
      </w:r>
      <w:r>
        <w:rPr>
          <w:color w:val="181618"/>
          <w:spacing w:val="-5"/>
          <w:w w:val="95"/>
        </w:rPr>
        <w:t>U</w:t>
      </w:r>
      <w:r>
        <w:rPr>
          <w:color w:val="508952"/>
          <w:spacing w:val="21"/>
          <w:w w:val="95"/>
        </w:rPr>
        <w:t>A</w:t>
      </w:r>
      <w:r>
        <w:rPr>
          <w:color w:val="181618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7" w:lineRule="exact"/>
        <w:ind w:left="199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b w:val="0"/>
          <w:bCs w:val="0"/>
          <w:i/>
          <w:color w:val="746E67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746E67"/>
          <w:spacing w:val="-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46E67"/>
          <w:spacing w:val="0"/>
          <w:w w:val="85"/>
          <w:sz w:val="19"/>
          <w:szCs w:val="19"/>
        </w:rPr>
        <w:t>tos</w:t>
      </w:r>
      <w:r>
        <w:rPr>
          <w:rFonts w:ascii="Arial" w:hAnsi="Arial" w:cs="Arial" w:eastAsia="Arial"/>
          <w:b w:val="0"/>
          <w:bCs w:val="0"/>
          <w:i/>
          <w:color w:val="746E67"/>
          <w:spacing w:val="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81618"/>
          <w:spacing w:val="24"/>
          <w:w w:val="85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color w:val="508952"/>
          <w:spacing w:val="2"/>
          <w:w w:val="85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181618"/>
          <w:spacing w:val="0"/>
          <w:w w:val="85"/>
          <w:sz w:val="40"/>
          <w:szCs w:val="40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line="108" w:lineRule="exact"/>
        <w:ind w:left="33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58582"/>
          <w:spacing w:val="0"/>
          <w:w w:val="8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2"/>
        <w:tabs>
          <w:tab w:pos="3636" w:val="left" w:leader="none"/>
        </w:tabs>
        <w:spacing w:line="501" w:lineRule="exact"/>
        <w:ind w:left="1577" w:right="0"/>
        <w:jc w:val="left"/>
      </w:pPr>
      <w:r>
        <w:rPr>
          <w:rFonts w:ascii="Arial" w:hAnsi="Arial" w:cs="Arial" w:eastAsia="Arial"/>
          <w:b w:val="0"/>
          <w:bCs w:val="0"/>
          <w:color w:val="466B48"/>
          <w:spacing w:val="0"/>
          <w:w w:val="125"/>
          <w:sz w:val="49"/>
          <w:szCs w:val="49"/>
        </w:rPr>
        <w:t>¿i</w:t>
      </w:r>
      <w:r>
        <w:rPr>
          <w:rFonts w:ascii="Arial" w:hAnsi="Arial" w:cs="Arial" w:eastAsia="Arial"/>
          <w:b w:val="0"/>
          <w:bCs w:val="0"/>
          <w:color w:val="466B48"/>
          <w:spacing w:val="0"/>
          <w:w w:val="125"/>
          <w:sz w:val="49"/>
          <w:szCs w:val="49"/>
        </w:rPr>
        <w:tab/>
      </w:r>
      <w:r>
        <w:rPr>
          <w:b w:val="0"/>
          <w:bCs w:val="0"/>
          <w:color w:val="181618"/>
          <w:spacing w:val="0"/>
          <w:w w:val="100"/>
        </w:rPr>
        <w:t>ECNICA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PARA</w:t>
      </w:r>
      <w:r>
        <w:rPr>
          <w:b w:val="0"/>
          <w:bCs w:val="0"/>
          <w:color w:val="181618"/>
          <w:spacing w:val="1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REGULARIZACION</w:t>
      </w:r>
      <w:r>
        <w:rPr>
          <w:b w:val="0"/>
          <w:bCs w:val="0"/>
          <w:color w:val="181618"/>
          <w:spacing w:val="43"/>
          <w:w w:val="100"/>
        </w:rPr>
        <w:t> </w:t>
      </w:r>
      <w:r>
        <w:rPr>
          <w:b w:val="0"/>
          <w:bCs w:val="0"/>
          <w:color w:val="181618"/>
          <w:spacing w:val="6"/>
          <w:w w:val="100"/>
        </w:rPr>
        <w:t>D</w:t>
      </w:r>
      <w:r>
        <w:rPr>
          <w:b w:val="0"/>
          <w:bCs w:val="0"/>
          <w:color w:val="363434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7" w:lineRule="exact"/>
        <w:ind w:left="0" w:right="7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1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6"/>
          <w:w w:val="100"/>
          <w:sz w:val="31"/>
          <w:szCs w:val="3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8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1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2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1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7"/>
        <w:ind w:left="0" w:right="65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2.239403pt;margin-top:20.212614pt;width:440.8029pt;height:.1pt;mso-position-horizontal-relative:page;mso-position-vertical-relative:paragraph;z-index:-181" coordorigin="2045,404" coordsize="8816,2">
            <v:shape style="position:absolute;left:2045;top:404;width:8816;height:2" coordorigin="2045,404" coordsize="8816,0" path="m2045,404l10861,404e" filled="f" stroked="t" strokeweight="1.197183pt" strokecolor="#2B2B2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0"/>
          <w:sz w:val="31"/>
          <w:szCs w:val="31"/>
        </w:rPr>
        <w:t>RESTRINGIDOS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-3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0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65"/>
        <w:jc w:val="center"/>
      </w:pPr>
      <w:r>
        <w:rPr>
          <w:b w:val="0"/>
          <w:bCs w:val="0"/>
          <w:color w:val="181618"/>
          <w:spacing w:val="0"/>
          <w:w w:val="100"/>
        </w:rPr>
        <w:t>REGISTRO</w:t>
      </w:r>
      <w:r>
        <w:rPr>
          <w:b w:val="0"/>
          <w:bCs w:val="0"/>
          <w:color w:val="181618"/>
          <w:spacing w:val="3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-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ACTIVIDADES</w:t>
      </w:r>
      <w:r>
        <w:rPr>
          <w:b w:val="0"/>
          <w:bCs w:val="0"/>
          <w:color w:val="181618"/>
          <w:spacing w:val="-12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338" w:right="0"/>
        <w:jc w:val="left"/>
      </w:pPr>
      <w:r>
        <w:rPr/>
        <w:pict>
          <v:shape style="position:absolute;margin-left:541.440002pt;margin-top:-5.81075pt;width:70.56pt;height:111.36pt;mso-position-horizontal-relative:page;mso-position-vertical-relative:paragraph;z-index:-185" type="#_x0000_t75">
            <v:imagedata r:id="rId8" o:title=""/>
          </v:shape>
        </w:pict>
      </w:r>
      <w:r>
        <w:rPr>
          <w:b w:val="0"/>
          <w:bCs w:val="0"/>
          <w:color w:val="181618"/>
          <w:spacing w:val="0"/>
          <w:w w:val="100"/>
        </w:rPr>
        <w:t>Comprende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del</w:t>
      </w:r>
      <w:r>
        <w:rPr>
          <w:b w:val="0"/>
          <w:bCs w:val="0"/>
          <w:color w:val="181618"/>
          <w:spacing w:val="1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periodo</w:t>
      </w:r>
      <w:r>
        <w:rPr>
          <w:b w:val="0"/>
          <w:bCs w:val="0"/>
          <w:color w:val="181618"/>
          <w:spacing w:val="1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enero</w:t>
      </w:r>
      <w:r>
        <w:rPr>
          <w:b w:val="0"/>
          <w:bCs w:val="0"/>
          <w:color w:val="181618"/>
          <w:spacing w:val="3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al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mes</w:t>
      </w:r>
      <w:r>
        <w:rPr>
          <w:b w:val="0"/>
          <w:bCs w:val="0"/>
          <w:color w:val="181618"/>
          <w:spacing w:val="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Julio</w:t>
      </w:r>
      <w:r>
        <w:rPr>
          <w:b w:val="0"/>
          <w:bCs w:val="0"/>
          <w:color w:val="181618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del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año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4437" w:type="dxa"/>
            <w:tcBorders>
              <w:top w:val="single" w:sz="4" w:space="0" w:color="606060"/>
              <w:left w:val="single" w:sz="4" w:space="0" w:color="575757"/>
              <w:bottom w:val="single" w:sz="4" w:space="0" w:color="575757"/>
              <w:right w:val="single" w:sz="4" w:space="0" w:color="545454"/>
            </w:tcBorders>
          </w:tcPr>
          <w:p>
            <w:pPr>
              <w:pStyle w:val="TableParagraph"/>
              <w:spacing w:before="2"/>
              <w:ind w:left="1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8"/>
                <w:spacing w:val="0"/>
                <w:w w:val="100"/>
                <w:sz w:val="23"/>
                <w:szCs w:val="23"/>
              </w:rPr>
              <w:t>Actos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65" w:type="dxa"/>
            <w:tcBorders>
              <w:top w:val="single" w:sz="4" w:space="0" w:color="606060"/>
              <w:left w:val="single" w:sz="4" w:space="0" w:color="545454"/>
              <w:bottom w:val="single" w:sz="4" w:space="0" w:color="575757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8"/>
                <w:spacing w:val="0"/>
                <w:w w:val="100"/>
                <w:sz w:val="23"/>
                <w:szCs w:val="23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8" w:hRule="exact"/>
        </w:trPr>
        <w:tc>
          <w:tcPr>
            <w:tcW w:w="4437" w:type="dxa"/>
            <w:tcBorders>
              <w:top w:val="single" w:sz="4" w:space="0" w:color="575757"/>
              <w:left w:val="single" w:sz="4" w:space="0" w:color="575757"/>
              <w:bottom w:val="single" w:sz="4" w:space="0" w:color="606060"/>
              <w:right w:val="single" w:sz="4" w:space="0" w:color="545454"/>
            </w:tcBorders>
          </w:tcPr>
          <w:p>
            <w:pPr>
              <w:pStyle w:val="TableParagraph"/>
              <w:spacing w:before="7"/>
              <w:ind w:left="11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8"/>
                <w:spacing w:val="0"/>
                <w:w w:val="100"/>
                <w:sz w:val="23"/>
                <w:szCs w:val="23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65" w:type="dxa"/>
            <w:tcBorders>
              <w:top w:val="single" w:sz="4" w:space="0" w:color="575757"/>
              <w:left w:val="single" w:sz="4" w:space="0" w:color="545454"/>
              <w:bottom w:val="single" w:sz="4" w:space="0" w:color="60606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2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8"/>
                <w:spacing w:val="0"/>
                <w:w w:val="100"/>
                <w:sz w:val="23"/>
                <w:szCs w:val="23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8" w:hRule="exact"/>
        </w:trPr>
        <w:tc>
          <w:tcPr>
            <w:tcW w:w="4437" w:type="dxa"/>
            <w:tcBorders>
              <w:top w:val="single" w:sz="4" w:space="0" w:color="606060"/>
              <w:left w:val="single" w:sz="4" w:space="0" w:color="575757"/>
              <w:bottom w:val="single" w:sz="4" w:space="0" w:color="606060"/>
              <w:right w:val="single" w:sz="4" w:space="0" w:color="545454"/>
            </w:tcBorders>
          </w:tcPr>
          <w:p>
            <w:pPr>
              <w:pStyle w:val="TableParagraph"/>
              <w:spacing w:before="7"/>
              <w:ind w:left="9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8"/>
                <w:spacing w:val="0"/>
                <w:w w:val="100"/>
                <w:sz w:val="23"/>
                <w:szCs w:val="23"/>
              </w:rPr>
              <w:t>Acuerdos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65" w:type="dxa"/>
            <w:tcBorders>
              <w:top w:val="single" w:sz="4" w:space="0" w:color="606060"/>
              <w:left w:val="single" w:sz="4" w:space="0" w:color="545454"/>
              <w:bottom w:val="single" w:sz="4" w:space="0" w:color="606060"/>
              <w:right w:val="nil" w:sz="6" w:space="0" w:color="auto"/>
            </w:tcBorders>
          </w:tcPr>
          <w:p>
            <w:pPr>
              <w:pStyle w:val="TableParagraph"/>
              <w:spacing w:line="277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618"/>
                <w:spacing w:val="0"/>
                <w:w w:val="105"/>
                <w:sz w:val="25"/>
                <w:szCs w:val="25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85" w:hRule="exact"/>
        </w:trPr>
        <w:tc>
          <w:tcPr>
            <w:tcW w:w="4437" w:type="dxa"/>
            <w:tcBorders>
              <w:top w:val="single" w:sz="4" w:space="0" w:color="606060"/>
              <w:left w:val="single" w:sz="4" w:space="0" w:color="575757"/>
              <w:bottom w:val="single" w:sz="4" w:space="0" w:color="545454"/>
              <w:right w:val="single" w:sz="4" w:space="0" w:color="545454"/>
            </w:tcBorders>
          </w:tcPr>
          <w:p>
            <w:pPr>
              <w:pStyle w:val="TableParagraph"/>
              <w:spacing w:before="2"/>
              <w:ind w:left="9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8"/>
                <w:spacing w:val="0"/>
                <w:w w:val="100"/>
                <w:sz w:val="23"/>
                <w:szCs w:val="23"/>
              </w:rPr>
              <w:t>Autorizaciones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65" w:type="dxa"/>
            <w:tcBorders>
              <w:top w:val="single" w:sz="4" w:space="0" w:color="606060"/>
              <w:left w:val="single" w:sz="4" w:space="0" w:color="545454"/>
              <w:bottom w:val="single" w:sz="4" w:space="0" w:color="545454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618"/>
                <w:spacing w:val="0"/>
                <w:w w:val="105"/>
                <w:sz w:val="25"/>
                <w:szCs w:val="25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</w:tbl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3" w:right="0"/>
        <w:jc w:val="left"/>
      </w:pPr>
      <w:r>
        <w:rPr>
          <w:b w:val="0"/>
          <w:bCs w:val="0"/>
          <w:color w:val="181618"/>
          <w:spacing w:val="0"/>
          <w:w w:val="105"/>
        </w:rPr>
        <w:t>Destacado.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8"/>
        <w:ind w:left="1333" w:right="1425" w:firstLine="9"/>
        <w:jc w:val="left"/>
      </w:pPr>
      <w:r>
        <w:rPr>
          <w:b w:val="0"/>
          <w:bCs w:val="0"/>
          <w:color w:val="181618"/>
          <w:spacing w:val="0"/>
          <w:w w:val="100"/>
        </w:rPr>
        <w:t>1.-Se</w:t>
      </w:r>
      <w:r>
        <w:rPr>
          <w:b w:val="0"/>
          <w:bCs w:val="0"/>
          <w:color w:val="181618"/>
          <w:spacing w:val="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presenta</w:t>
      </w:r>
      <w:r>
        <w:rPr>
          <w:b w:val="0"/>
          <w:bCs w:val="0"/>
          <w:color w:val="181618"/>
          <w:spacing w:val="2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operativo</w:t>
      </w:r>
      <w:r>
        <w:rPr>
          <w:b w:val="0"/>
          <w:bCs w:val="0"/>
          <w:color w:val="181618"/>
          <w:spacing w:val="2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espac</w:t>
      </w:r>
      <w:r>
        <w:rPr>
          <w:b w:val="0"/>
          <w:bCs w:val="0"/>
          <w:color w:val="181618"/>
          <w:spacing w:val="-41"/>
          <w:w w:val="100"/>
        </w:rPr>
        <w:t> </w:t>
      </w:r>
      <w:r>
        <w:rPr>
          <w:b w:val="0"/>
          <w:bCs w:val="0"/>
          <w:color w:val="363434"/>
          <w:spacing w:val="-15"/>
          <w:w w:val="100"/>
        </w:rPr>
        <w:t>i</w:t>
      </w:r>
      <w:r>
        <w:rPr>
          <w:b w:val="0"/>
          <w:bCs w:val="0"/>
          <w:color w:val="181618"/>
          <w:spacing w:val="0"/>
          <w:w w:val="100"/>
        </w:rPr>
        <w:t>os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libres</w:t>
      </w:r>
      <w:r>
        <w:rPr>
          <w:b w:val="0"/>
          <w:bCs w:val="0"/>
          <w:color w:val="181618"/>
          <w:spacing w:val="-42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-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para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evitar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los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puestos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semifijos</w:t>
      </w:r>
      <w:r>
        <w:rPr>
          <w:b w:val="0"/>
          <w:bCs w:val="0"/>
          <w:color w:val="181618"/>
          <w:spacing w:val="2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sobre</w:t>
      </w:r>
      <w:r>
        <w:rPr>
          <w:b w:val="0"/>
          <w:bCs w:val="0"/>
          <w:color w:val="181618"/>
          <w:spacing w:val="0"/>
          <w:w w:val="101"/>
        </w:rPr>
        <w:t> </w:t>
      </w:r>
      <w:r>
        <w:rPr>
          <w:b w:val="0"/>
          <w:bCs w:val="0"/>
          <w:color w:val="181618"/>
          <w:spacing w:val="0"/>
          <w:w w:val="100"/>
        </w:rPr>
        <w:t>banquetas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2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rampas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discapacitados</w:t>
      </w:r>
      <w:r>
        <w:rPr>
          <w:b w:val="0"/>
          <w:bCs w:val="0"/>
          <w:color w:val="181618"/>
          <w:spacing w:val="-10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mejorando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el</w:t>
      </w:r>
      <w:r>
        <w:rPr>
          <w:b w:val="0"/>
          <w:bCs w:val="0"/>
          <w:color w:val="181618"/>
          <w:spacing w:val="-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flujo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del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peatón</w:t>
      </w:r>
      <w:r>
        <w:rPr>
          <w:b w:val="0"/>
          <w:bCs w:val="0"/>
          <w:color w:val="181618"/>
          <w:spacing w:val="-4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/>
        <w:ind w:left="1333" w:right="1668" w:hanging="5"/>
        <w:jc w:val="left"/>
      </w:pPr>
      <w:r>
        <w:rPr>
          <w:b w:val="0"/>
          <w:bCs w:val="0"/>
          <w:color w:val="181618"/>
          <w:spacing w:val="0"/>
          <w:w w:val="100"/>
        </w:rPr>
        <w:t>2.-Atencion</w:t>
      </w:r>
      <w:r>
        <w:rPr>
          <w:b w:val="0"/>
          <w:bCs w:val="0"/>
          <w:color w:val="181618"/>
          <w:spacing w:val="3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sobre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los</w:t>
      </w:r>
      <w:r>
        <w:rPr>
          <w:b w:val="0"/>
          <w:bCs w:val="0"/>
          <w:color w:val="181618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comerciantes</w:t>
      </w:r>
      <w:r>
        <w:rPr>
          <w:b w:val="0"/>
          <w:bCs w:val="0"/>
          <w:color w:val="181618"/>
          <w:spacing w:val="4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menores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edad</w:t>
      </w:r>
      <w:r>
        <w:rPr>
          <w:b w:val="0"/>
          <w:bCs w:val="0"/>
          <w:color w:val="181618"/>
          <w:spacing w:val="-39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para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dar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un</w:t>
      </w:r>
      <w:r>
        <w:rPr>
          <w:b w:val="0"/>
          <w:bCs w:val="0"/>
          <w:color w:val="181618"/>
          <w:spacing w:val="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seguimiento</w:t>
      </w:r>
      <w:r>
        <w:rPr>
          <w:b w:val="0"/>
          <w:bCs w:val="0"/>
          <w:color w:val="181618"/>
          <w:spacing w:val="2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0"/>
          <w:w w:val="94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1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creación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un</w:t>
      </w:r>
      <w:r>
        <w:rPr>
          <w:b w:val="0"/>
          <w:bCs w:val="0"/>
          <w:color w:val="181618"/>
          <w:spacing w:val="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protocolo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acción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sobre</w:t>
      </w:r>
      <w:r>
        <w:rPr>
          <w:b w:val="0"/>
          <w:bCs w:val="0"/>
          <w:color w:val="181618"/>
          <w:spacing w:val="2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situación</w:t>
      </w:r>
      <w:r>
        <w:rPr>
          <w:b w:val="0"/>
          <w:bCs w:val="0"/>
          <w:color w:val="181618"/>
          <w:spacing w:val="-35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328" w:right="0"/>
        <w:jc w:val="left"/>
      </w:pPr>
      <w:r>
        <w:rPr>
          <w:b w:val="0"/>
          <w:bCs w:val="0"/>
          <w:color w:val="181618"/>
          <w:spacing w:val="16"/>
          <w:w w:val="100"/>
        </w:rPr>
        <w:t>3</w:t>
      </w:r>
      <w:r>
        <w:rPr>
          <w:b w:val="0"/>
          <w:bCs w:val="0"/>
          <w:color w:val="5D5D5D"/>
          <w:spacing w:val="-13"/>
          <w:w w:val="100"/>
        </w:rPr>
        <w:t>.</w:t>
      </w:r>
      <w:r>
        <w:rPr>
          <w:b w:val="0"/>
          <w:bCs w:val="0"/>
          <w:color w:val="181618"/>
          <w:spacing w:val="0"/>
          <w:w w:val="100"/>
        </w:rPr>
        <w:t>-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Implementación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operativo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vigilancia</w:t>
      </w:r>
      <w:r>
        <w:rPr>
          <w:b w:val="0"/>
          <w:bCs w:val="0"/>
          <w:color w:val="181618"/>
          <w:spacing w:val="4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para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evitar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el</w:t>
      </w:r>
      <w:r>
        <w:rPr>
          <w:b w:val="0"/>
          <w:bCs w:val="0"/>
          <w:color w:val="181618"/>
          <w:spacing w:val="1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ingreso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menores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323" w:right="0"/>
        <w:jc w:val="left"/>
      </w:pPr>
      <w:r>
        <w:rPr>
          <w:b w:val="0"/>
          <w:bCs w:val="0"/>
          <w:color w:val="181618"/>
          <w:spacing w:val="0"/>
          <w:w w:val="100"/>
        </w:rPr>
        <w:t>edad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los</w:t>
      </w:r>
      <w:r>
        <w:rPr>
          <w:b w:val="0"/>
          <w:bCs w:val="0"/>
          <w:color w:val="181618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giros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control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especial.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8"/>
        <w:ind w:left="1328" w:right="2119" w:hanging="10"/>
        <w:jc w:val="left"/>
      </w:pPr>
      <w:r>
        <w:rPr/>
        <w:pict>
          <v:shape style="position:absolute;margin-left:514.559998pt;margin-top:20.905956pt;width:97.44pt;height:192pt;mso-position-horizontal-relative:page;mso-position-vertical-relative:paragraph;z-index:-183" type="#_x0000_t75">
            <v:imagedata r:id="rId9" o:title=""/>
          </v:shape>
        </w:pict>
      </w:r>
      <w:r>
        <w:rPr>
          <w:b w:val="0"/>
          <w:bCs w:val="0"/>
          <w:color w:val="181618"/>
          <w:spacing w:val="0"/>
          <w:w w:val="100"/>
        </w:rPr>
        <w:t>4.-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Generar</w:t>
      </w:r>
      <w:r>
        <w:rPr>
          <w:b w:val="0"/>
          <w:bCs w:val="0"/>
          <w:color w:val="181618"/>
          <w:spacing w:val="2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mayor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control</w:t>
      </w:r>
      <w:r>
        <w:rPr>
          <w:b w:val="0"/>
          <w:bCs w:val="0"/>
          <w:color w:val="181618"/>
          <w:spacing w:val="1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sobre</w:t>
      </w:r>
      <w:r>
        <w:rPr>
          <w:b w:val="0"/>
          <w:bCs w:val="0"/>
          <w:color w:val="181618"/>
          <w:spacing w:val="2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expedición</w:t>
      </w:r>
      <w:r>
        <w:rPr>
          <w:b w:val="0"/>
          <w:bCs w:val="0"/>
          <w:color w:val="181618"/>
          <w:spacing w:val="3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licencias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comercio</w:t>
      </w:r>
      <w:r>
        <w:rPr>
          <w:b w:val="0"/>
          <w:bCs w:val="0"/>
          <w:color w:val="181618"/>
          <w:spacing w:val="-3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,</w:t>
      </w:r>
      <w:r>
        <w:rPr>
          <w:b w:val="0"/>
          <w:bCs w:val="0"/>
          <w:color w:val="49484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en</w:t>
      </w:r>
      <w:r>
        <w:rPr>
          <w:b w:val="0"/>
          <w:bCs w:val="0"/>
          <w:color w:val="181618"/>
          <w:spacing w:val="0"/>
          <w:w w:val="101"/>
        </w:rPr>
        <w:t> </w:t>
      </w:r>
      <w:r>
        <w:rPr>
          <w:b w:val="0"/>
          <w:bCs w:val="0"/>
          <w:color w:val="181618"/>
          <w:spacing w:val="0"/>
          <w:w w:val="100"/>
        </w:rPr>
        <w:t>relación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medidas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seguridad</w:t>
      </w:r>
      <w:r>
        <w:rPr>
          <w:b w:val="0"/>
          <w:bCs w:val="0"/>
          <w:color w:val="181618"/>
          <w:spacing w:val="-2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,</w:t>
      </w:r>
      <w:r>
        <w:rPr>
          <w:b w:val="0"/>
          <w:bCs w:val="0"/>
          <w:color w:val="49484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apoyo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un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dictamen</w:t>
      </w:r>
      <w:r>
        <w:rPr>
          <w:b w:val="0"/>
          <w:bCs w:val="0"/>
          <w:color w:val="181618"/>
          <w:spacing w:val="3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realizado</w:t>
      </w:r>
      <w:r>
        <w:rPr>
          <w:b w:val="0"/>
          <w:bCs w:val="0"/>
          <w:color w:val="181618"/>
          <w:spacing w:val="2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por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Dirección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Protección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Civil.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323" w:right="0"/>
        <w:jc w:val="left"/>
      </w:pPr>
      <w:r>
        <w:rPr>
          <w:b w:val="0"/>
          <w:bCs w:val="0"/>
          <w:color w:val="181618"/>
          <w:spacing w:val="12"/>
          <w:w w:val="100"/>
        </w:rPr>
        <w:t>5</w:t>
      </w:r>
      <w:r>
        <w:rPr>
          <w:b w:val="0"/>
          <w:bCs w:val="0"/>
          <w:color w:val="363434"/>
          <w:spacing w:val="-13"/>
          <w:w w:val="100"/>
        </w:rPr>
        <w:t>.</w:t>
      </w:r>
      <w:r>
        <w:rPr>
          <w:b w:val="0"/>
          <w:bCs w:val="0"/>
          <w:color w:val="181618"/>
          <w:spacing w:val="0"/>
          <w:w w:val="100"/>
        </w:rPr>
        <w:t>-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Operativo</w:t>
      </w:r>
      <w:r>
        <w:rPr>
          <w:b w:val="0"/>
          <w:bCs w:val="0"/>
          <w:color w:val="181618"/>
          <w:spacing w:val="2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vigilancia</w:t>
      </w:r>
      <w:r>
        <w:rPr>
          <w:b w:val="0"/>
          <w:bCs w:val="0"/>
          <w:color w:val="181618"/>
          <w:spacing w:val="3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sobre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giros</w:t>
      </w:r>
      <w:r>
        <w:rPr>
          <w:b w:val="0"/>
          <w:bCs w:val="0"/>
          <w:color w:val="181618"/>
          <w:spacing w:val="3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comerciales</w:t>
      </w:r>
      <w:r>
        <w:rPr>
          <w:b w:val="0"/>
          <w:bCs w:val="0"/>
          <w:color w:val="181618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que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no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cuentan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permisos</w:t>
      </w:r>
      <w:r>
        <w:rPr>
          <w:b w:val="0"/>
          <w:bCs w:val="0"/>
          <w:color w:val="181618"/>
          <w:spacing w:val="-37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328" w:right="0"/>
        <w:jc w:val="left"/>
      </w:pPr>
      <w:r>
        <w:rPr>
          <w:b w:val="0"/>
          <w:bCs w:val="0"/>
          <w:color w:val="181618"/>
          <w:spacing w:val="0"/>
          <w:w w:val="110"/>
        </w:rPr>
        <w:t>Reporte</w:t>
      </w:r>
      <w:r>
        <w:rPr>
          <w:b w:val="0"/>
          <w:bCs w:val="0"/>
          <w:color w:val="181618"/>
          <w:spacing w:val="-7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de</w:t>
      </w:r>
      <w:r>
        <w:rPr>
          <w:b w:val="0"/>
          <w:bCs w:val="0"/>
          <w:color w:val="181618"/>
          <w:spacing w:val="-3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ingresos</w:t>
      </w:r>
      <w:r>
        <w:rPr>
          <w:b w:val="0"/>
          <w:bCs w:val="0"/>
          <w:color w:val="181618"/>
          <w:spacing w:val="-8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acumulado</w:t>
      </w:r>
      <w:r>
        <w:rPr>
          <w:b w:val="0"/>
          <w:bCs w:val="0"/>
          <w:color w:val="181618"/>
          <w:spacing w:val="10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del</w:t>
      </w:r>
      <w:r>
        <w:rPr>
          <w:b w:val="0"/>
          <w:bCs w:val="0"/>
          <w:color w:val="181618"/>
          <w:spacing w:val="-5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mes</w:t>
      </w:r>
      <w:r>
        <w:rPr>
          <w:b w:val="0"/>
          <w:bCs w:val="0"/>
          <w:color w:val="181618"/>
          <w:spacing w:val="-5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de</w:t>
      </w:r>
      <w:r>
        <w:rPr>
          <w:b w:val="0"/>
          <w:bCs w:val="0"/>
          <w:color w:val="181618"/>
          <w:spacing w:val="-6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enero</w:t>
      </w:r>
      <w:r>
        <w:rPr>
          <w:b w:val="0"/>
          <w:bCs w:val="0"/>
          <w:color w:val="181618"/>
          <w:spacing w:val="-3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al</w:t>
      </w:r>
      <w:r>
        <w:rPr>
          <w:b w:val="0"/>
          <w:bCs w:val="0"/>
          <w:color w:val="181618"/>
          <w:spacing w:val="-13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30</w:t>
      </w:r>
      <w:r>
        <w:rPr>
          <w:b w:val="0"/>
          <w:bCs w:val="0"/>
          <w:color w:val="181618"/>
          <w:spacing w:val="-6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de</w:t>
      </w:r>
      <w:r>
        <w:rPr>
          <w:b w:val="0"/>
          <w:bCs w:val="0"/>
          <w:color w:val="181618"/>
          <w:spacing w:val="-11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Junio</w:t>
      </w:r>
      <w:r>
        <w:rPr>
          <w:b w:val="0"/>
          <w:bCs w:val="0"/>
          <w:color w:val="181618"/>
          <w:spacing w:val="1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2019.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2032" w:val="left" w:leader="none"/>
        </w:tabs>
        <w:ind w:left="2023" w:right="0" w:hanging="350"/>
        <w:jc w:val="left"/>
      </w:pPr>
      <w:r>
        <w:rPr>
          <w:b w:val="0"/>
          <w:bCs w:val="0"/>
          <w:color w:val="181618"/>
          <w:spacing w:val="0"/>
          <w:w w:val="100"/>
        </w:rPr>
        <w:t>Por</w:t>
      </w:r>
      <w:r>
        <w:rPr>
          <w:b w:val="0"/>
          <w:bCs w:val="0"/>
          <w:color w:val="181618"/>
          <w:spacing w:val="1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derecho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pis</w:t>
      </w:r>
      <w:r>
        <w:rPr>
          <w:b w:val="0"/>
          <w:bCs w:val="0"/>
          <w:color w:val="181618"/>
          <w:spacing w:val="9"/>
          <w:w w:val="100"/>
        </w:rPr>
        <w:t>o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ambulantes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en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el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área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Comercio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3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$2,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343,897.00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2032" w:val="left" w:leader="none"/>
        </w:tabs>
        <w:spacing w:line="247" w:lineRule="auto" w:before="23"/>
        <w:ind w:left="2023" w:right="2334" w:hanging="350"/>
        <w:jc w:val="left"/>
      </w:pPr>
      <w:r>
        <w:rPr>
          <w:b w:val="0"/>
          <w:bCs w:val="0"/>
          <w:color w:val="181618"/>
          <w:spacing w:val="0"/>
          <w:w w:val="100"/>
        </w:rPr>
        <w:t>Por</w:t>
      </w:r>
      <w:r>
        <w:rPr>
          <w:b w:val="0"/>
          <w:bCs w:val="0"/>
          <w:color w:val="181618"/>
          <w:spacing w:val="1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derecho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al</w:t>
      </w:r>
      <w:r>
        <w:rPr>
          <w:b w:val="0"/>
          <w:bCs w:val="0"/>
          <w:color w:val="181618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comercio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establecido</w:t>
      </w:r>
      <w:r>
        <w:rPr>
          <w:b w:val="0"/>
          <w:bCs w:val="0"/>
          <w:color w:val="181618"/>
          <w:spacing w:val="4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(giros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comerciales</w:t>
      </w:r>
      <w:r>
        <w:rPr>
          <w:b w:val="0"/>
          <w:bCs w:val="0"/>
          <w:color w:val="181618"/>
          <w:spacing w:val="3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control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especial)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49" w:val="left" w:leader="none"/>
          <w:tab w:pos="6957" w:val="left" w:leader="none"/>
        </w:tabs>
        <w:spacing w:before="19"/>
        <w:ind w:left="0" w:right="2583" w:firstLine="0"/>
        <w:jc w:val="righ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05.440002pt;margin-top:7.247666pt;width:267.840pt;height:92.16pt;mso-position-horizontal-relative:page;mso-position-vertical-relative:paragraph;z-index:-184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sz w:val="23"/>
          <w:szCs w:val="23"/>
        </w:rPr>
        <w:t>•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$3,056,865.75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858582"/>
          <w:spacing w:val="0"/>
          <w:w w:val="75"/>
          <w:position w:val="-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858582"/>
          <w:spacing w:val="-7"/>
          <w:w w:val="75"/>
          <w:position w:val="-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9A9A9A"/>
          <w:spacing w:val="-12"/>
          <w:w w:val="75"/>
          <w:position w:val="-2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14"/>
          <w:w w:val="75"/>
          <w:position w:val="-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858582"/>
          <w:spacing w:val="-11"/>
          <w:w w:val="75"/>
          <w:position w:val="-2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746E67"/>
          <w:spacing w:val="0"/>
          <w:w w:val="75"/>
          <w:position w:val="-2"/>
          <w:sz w:val="25"/>
          <w:szCs w:val="25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7" w:lineRule="exact"/>
        <w:ind w:left="0" w:right="261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4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93" w:lineRule="exact"/>
        <w:ind w:left="0" w:right="260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B1B1B3"/>
          <w:spacing w:val="0"/>
          <w:w w:val="140"/>
          <w:sz w:val="12"/>
          <w:szCs w:val="12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540" w:bottom="280" w:left="740" w:right="0"/>
        </w:sectPr>
      </w:pPr>
    </w:p>
    <w:p>
      <w:pPr>
        <w:spacing w:before="78"/>
        <w:ind w:left="1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.711268pt;margin-top:142.584pt;width:.1pt;height:649.176400pt;mso-position-horizontal-relative:page;mso-position-vertical-relative:page;z-index:-182" coordorigin="74,2852" coordsize="2,12984">
            <v:shape style="position:absolute;left:74;top:2852;width:2;height:12984" coordorigin="74,2852" coordsize="0,12984" path="m74,15835l74,2852e" filled="f" stroked="t" strokeweight="1.197183pt" strokecolor="#D4CFD4">
              <v:path arrowok="t"/>
            </v:shape>
            <w10:wrap type="none"/>
          </v:group>
        </w:pict>
      </w:r>
      <w:r>
        <w:rPr/>
        <w:pict>
          <v:group style="position:absolute;margin-left:118.521103pt;margin-top:5.282897pt;width:423.0845pt;height:.1pt;mso-position-horizontal-relative:page;mso-position-vertical-relative:paragraph;z-index:-180" coordorigin="2370,106" coordsize="8462,2">
            <v:shape style="position:absolute;left:2370;top:106;width:8462;height:2" coordorigin="2370,106" coordsize="8462,0" path="m2370,106l10832,106e" filled="f" stroked="t" strokeweight="1.197183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99E70"/>
          <w:spacing w:val="0"/>
          <w:w w:val="14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699E70"/>
          <w:spacing w:val="-15"/>
          <w:w w:val="14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494848"/>
          <w:spacing w:val="-1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494848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63434"/>
          <w:spacing w:val="-2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0"/>
        <w:ind w:left="2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494848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494848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5D5D5D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494848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4"/>
        </w:numPr>
        <w:tabs>
          <w:tab w:pos="294" w:val="left" w:leader="none"/>
        </w:tabs>
        <w:spacing w:line="213" w:lineRule="exact"/>
        <w:ind w:left="294" w:right="0" w:hanging="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10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10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8"/>
          <w:spacing w:val="0"/>
          <w:w w:val="11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280" w:val="left" w:leader="none"/>
        </w:tabs>
        <w:spacing w:before="38"/>
        <w:ind w:left="280" w:right="0" w:hanging="168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r:id="rId11">
        <w:r>
          <w:rPr>
            <w:rFonts w:ascii="Times New Roman" w:hAnsi="Times New Roman" w:cs="Times New Roman" w:eastAsia="Times New Roman"/>
            <w:b w:val="0"/>
            <w:bCs w:val="0"/>
            <w:color w:val="494848"/>
            <w:spacing w:val="0"/>
            <w:w w:val="105"/>
            <w:sz w:val="20"/>
            <w:szCs w:val="20"/>
          </w:rPr>
          <w:t>www.sanjuan.gob.mx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B3F72"/>
          <w:spacing w:val="0"/>
          <w:w w:val="9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3F72"/>
          <w:spacing w:val="-25"/>
          <w:w w:val="9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240" w:bottom="280" w:left="740" w:right="0"/>
      <w:cols w:num="2" w:equalWidth="0">
        <w:col w:w="3195" w:space="6191"/>
        <w:col w:w="21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73"/>
      </w:pPr>
      <w:rPr>
        <w:rFonts w:hint="default" w:ascii="Times New Roman" w:hAnsi="Times New Roman" w:eastAsia="Times New Roman"/>
        <w:color w:val="699E70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hanging="703"/>
        <w:jc w:val="left"/>
      </w:pPr>
      <w:rPr>
        <w:rFonts w:hint="default" w:ascii="Arial" w:hAnsi="Arial" w:eastAsia="Arial"/>
        <w:color w:val="161616"/>
        <w:w w:val="97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685"/>
        <w:jc w:val="left"/>
      </w:pPr>
      <w:rPr>
        <w:rFonts w:hint="default" w:ascii="Arial" w:hAnsi="Arial" w:eastAsia="Arial"/>
        <w:color w:val="161616"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04"/>
      </w:pPr>
      <w:rPr>
        <w:rFonts w:hint="default" w:ascii="Arial" w:hAnsi="Arial" w:eastAsia="Arial"/>
        <w:color w:val="AAA8AE"/>
        <w:w w:val="101"/>
        <w:sz w:val="40"/>
        <w:szCs w:val="40"/>
      </w:rPr>
    </w:lvl>
    <w:lvl w:ilvl="1">
      <w:start w:val="1"/>
      <w:numFmt w:val="bullet"/>
      <w:lvlText w:val="•"/>
      <w:lvlJc w:val="left"/>
      <w:pPr>
        <w:ind w:hanging="172"/>
      </w:pPr>
      <w:rPr>
        <w:rFonts w:hint="default" w:ascii="Times New Roman" w:hAnsi="Times New Roman" w:eastAsia="Times New Roman"/>
        <w:color w:val="548C5E"/>
        <w:w w:val="130"/>
        <w:sz w:val="20"/>
        <w:szCs w:val="20"/>
      </w:rPr>
    </w:lvl>
    <w:lvl w:ilvl="2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color w:val="181618"/>
        <w:w w:val="149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39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48"/>
      <w:outlineLvl w:val="1"/>
    </w:pPr>
    <w:rPr>
      <w:rFonts w:ascii="Times New Roman" w:hAnsi="Times New Roman" w:eastAsia="Times New Roman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yperlink" Target="http://www.sanjuan.gob.mx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2021-06-09T11:37:01Z</dcterms:created>
  <dcterms:modified xsi:type="dcterms:W3CDTF">2021-06-09T11:37:01Z</dcterms:modified>
</cp:coreProperties>
</file>