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ind w:left="0" w:right="121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610pt;height:788pt;mso-position-horizontal-relative:page;mso-position-vertical-relative:page;z-index:-763" type="#_x0000_t202" filled="f" stroked="f">
            <v:textbox inset="0,0,0,0">
              <w:txbxContent>
                <w:p>
                  <w:pPr>
                    <w:spacing w:before="72"/>
                    <w:ind w:left="554" w:right="1584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85"/>
                      <w:sz w:val="50"/>
                      <w:szCs w:val="50"/>
                    </w:rPr>
                    <w:t>,'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8"/>
                      <w:w w:val="85"/>
                      <w:sz w:val="50"/>
                      <w:szCs w:val="5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8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15"/>
                      <w:sz w:val="10"/>
                      <w:szCs w:val="1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15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15"/>
                      <w:sz w:val="22"/>
                      <w:szCs w:val="22"/>
                    </w:rPr>
                    <w:t>Z.6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20" w:lineRule="exact" w:before="1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line="286" w:lineRule="auto"/>
                    <w:ind w:left="1987" w:right="1584" w:hanging="44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MINUTA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REUNiÓN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ORDINARIA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NÚMERO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CINCO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LAS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COMISIONES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EDILICIAS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EQUIDAD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GÉNERO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INSTITUTO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LA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MUJER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DEL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H.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tabs>
                      <w:tab w:pos="2078" w:val="left" w:leader="none"/>
                      <w:tab w:pos="4289" w:val="left" w:leader="none"/>
                    </w:tabs>
                    <w:spacing w:line="247" w:lineRule="exact"/>
                    <w:ind w:left="69" w:right="0" w:firstLine="0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AYUNTAMIENTO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CONSTITUCIONAL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SAN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JUAN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LOS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LAGOS.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00" w:lineRule="exact" w:before="1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tabs>
                      <w:tab w:pos="3743" w:val="left" w:leader="none"/>
                      <w:tab w:pos="4615" w:val="left" w:leader="none"/>
                      <w:tab w:pos="8459" w:val="left" w:leader="none"/>
                    </w:tabs>
                    <w:spacing w:line="286" w:lineRule="auto"/>
                    <w:ind w:left="1756" w:right="1601" w:firstLine="7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ciudad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Juan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Lagos,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Jalisco,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17:16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hrs.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día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08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abril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2019,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reunidas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sala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sesiones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Ayuntamiento,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ubicada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planta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alta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Palacio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Municipal,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direccíón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calle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Simón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Hernández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Número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colonia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centro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ésta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ciudad,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dando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cumplimiento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establecido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Ley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Gobierno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Administración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Pública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Municipal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Estado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Jalisco,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así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como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Ley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Transparencia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Acceso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Información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Pública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Estado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Jalisco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sus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Municipios,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reunimos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llevar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cabo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Sesión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Ordinaria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Número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comisiones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edilicias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Equidad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Género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Instituto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Mujer,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bajo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siguiente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orden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día:</w:t>
                  </w:r>
                </w:p>
                <w:p>
                  <w:pPr>
                    <w:spacing w:line="140" w:lineRule="exact" w:before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line="444" w:lineRule="auto"/>
                    <w:ind w:left="1771" w:right="4626" w:firstLine="7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1.-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Lista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d~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asistencia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declaratoria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quórum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legal.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Lectura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aprobación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orden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día.</w:t>
                  </w:r>
                </w:p>
                <w:p>
                  <w:pPr>
                    <w:spacing w:line="237" w:lineRule="exact"/>
                    <w:ind w:left="1778" w:right="1626" w:firstLine="0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3.-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Informe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presentación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Iniciativa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Acuerdo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exhorta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Poder</w:t>
                  </w:r>
                </w:p>
                <w:p>
                  <w:pPr>
                    <w:spacing w:line="307" w:lineRule="auto" w:before="49"/>
                    <w:ind w:left="1785" w:right="1655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Ejecutivo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Federal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Regularizar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Mantener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Operación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Programa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Estancias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Infantiles.</w:t>
                  </w:r>
                </w:p>
                <w:p>
                  <w:pPr>
                    <w:spacing w:line="130" w:lineRule="exact" w:before="2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437" w:lineRule="auto"/>
                    <w:ind w:left="1778" w:right="7729" w:hanging="15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4.-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Asuntos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Generales.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5.-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Clausura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Sesión.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40" w:lineRule="exact" w:before="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ind w:left="0" w:right="387" w:firstLine="0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DESAHOGO</w:t>
                  </w:r>
                </w:p>
                <w:p>
                  <w:pPr>
                    <w:spacing w:line="460" w:lineRule="atLeast" w:before="8"/>
                    <w:ind w:left="1785" w:right="4538" w:firstLine="14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1.-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Lista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asistencia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declaratoria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quórum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legal.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procede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tomar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lista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asistencia:</w:t>
                  </w:r>
                </w:p>
                <w:p>
                  <w:pPr>
                    <w:tabs>
                      <w:tab w:pos="1922" w:val="left" w:leader="none"/>
                      <w:tab w:pos="6357" w:val="left" w:leader="none"/>
                    </w:tabs>
                    <w:spacing w:line="511" w:lineRule="exact"/>
                    <w:ind w:left="1454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80"/>
                      <w:sz w:val="58"/>
                      <w:szCs w:val="58"/>
                    </w:rPr>
                    <w:t>.\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80"/>
                      <w:sz w:val="58"/>
                      <w:szCs w:val="58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80"/>
                      <w:sz w:val="58"/>
                      <w:szCs w:val="58"/>
                    </w:rPr>
                    <w:t>.i.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3"/>
                      <w:w w:val="80"/>
                      <w:sz w:val="58"/>
                      <w:szCs w:val="5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90"/>
                      <w:sz w:val="22"/>
                      <w:szCs w:val="22"/>
                    </w:rPr>
                    <w:t>Norma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9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23"/>
                      <w:w w:val="9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90"/>
                      <w:sz w:val="22"/>
                      <w:szCs w:val="22"/>
                    </w:rPr>
                    <w:t>Elizabeth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90"/>
                      <w:sz w:val="22"/>
                      <w:szCs w:val="22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9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90"/>
                      <w:sz w:val="22"/>
                      <w:szCs w:val="22"/>
                    </w:rPr>
                    <w:t>Macias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9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37"/>
                      <w:w w:val="9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90"/>
                      <w:sz w:val="22"/>
                      <w:szCs w:val="22"/>
                    </w:rPr>
                    <w:t>Aguirre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9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90"/>
                      <w:sz w:val="22"/>
                      <w:szCs w:val="22"/>
                    </w:rPr>
                    <w:t>Presente.</w:t>
                  </w:r>
                </w:p>
                <w:p>
                  <w:pPr>
                    <w:spacing w:line="130" w:lineRule="exact" w:before="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1792" w:right="4769" w:firstLine="0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Dra.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Laura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Angélica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Chávez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Contreras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    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Presente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..</w:t>
                  </w:r>
                </w:p>
                <w:p>
                  <w:pPr>
                    <w:spacing w:line="190" w:lineRule="exact" w:before="3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line="290" w:lineRule="auto"/>
                    <w:ind w:left="1792" w:right="1586" w:firstLine="0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vez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tomada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lista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asistencia,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encuentran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presentes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regidoras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integrantes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comisión,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existe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quórum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legal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realización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acuerdos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tomen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serán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válidos.</w:t>
                  </w:r>
                </w:p>
                <w:p>
                  <w:pPr>
                    <w:spacing w:line="140" w:lineRule="exact" w:before="9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ind w:left="1857" w:right="5878" w:firstLine="0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2.-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Lectura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aprobación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orden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día.</w:t>
                  </w:r>
                </w:p>
                <w:p>
                  <w:pPr>
                    <w:spacing w:line="180" w:lineRule="exact" w:before="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tabs>
                      <w:tab w:pos="8438" w:val="left" w:leader="none"/>
                    </w:tabs>
                    <w:spacing w:line="293" w:lineRule="auto"/>
                    <w:ind w:left="1792" w:right="1585" w:firstLine="7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vez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lectura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sometido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consideración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orden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día,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aprobado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regidoras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presentes.</w:t>
                  </w:r>
                </w:p>
                <w:p>
                  <w:pPr>
                    <w:spacing w:line="130" w:lineRule="exact" w:before="8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293" w:lineRule="auto"/>
                    <w:ind w:left="1807" w:right="1605" w:hanging="8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3.-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Informe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presentación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Iniciativa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Acuerdo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exhorta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Poder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Ejecutivo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Federal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Regularizar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Mantener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Operación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Programa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Estancias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Infantiles:</w:t>
                  </w:r>
                </w:p>
              </w:txbxContent>
            </v:textbox>
            <w10:wrap type="none"/>
          </v:shape>
        </w:pict>
      </w:r>
      <w:bookmarkStart w:name="00000001" w:id="1"/>
      <w:bookmarkEnd w:id="1"/>
      <w:r>
        <w:rPr/>
      </w:r>
      <w:r>
        <w:rPr/>
        <w:pict>
          <v:shape style="width:597.321986pt;height:771.62250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00" w:h="15760"/>
          <w:pgMar w:top="0" w:bottom="0" w:left="0" w:right="0"/>
        </w:sectPr>
      </w:pPr>
    </w:p>
    <w:p>
      <w:pPr>
        <w:ind w:left="0" w:right="121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0pt;margin-top:0pt;width:609pt;height:786pt;mso-position-horizontal-relative:page;mso-position-vertical-relative:page;z-index:-762" type="#_x0000_t202" filled="f" stroked="f">
            <v:textbox inset="0,0,0,0">
              <w:txbxContent>
                <w:p>
                  <w:pPr>
                    <w:spacing w:line="160" w:lineRule="exact" w:before="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spacing w:line="323" w:lineRule="auto"/>
                    <w:ind w:right="1735" w:firstLine="7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momento,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Regidora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Norma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Elizabeth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Aguirre,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procede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lectura,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punto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informativo,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Iniciativa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Acuerdo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presentará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próxima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Sesión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Ordinaria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Ayuntamiento:</w:t>
                  </w:r>
                </w:p>
                <w:p>
                  <w:pPr>
                    <w:spacing w:line="110" w:lineRule="exact" w:before="3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tabs>
                      <w:tab w:pos="2584" w:val="left" w:leader="none"/>
                      <w:tab w:pos="3052" w:val="left" w:leader="none"/>
                      <w:tab w:pos="3470" w:val="left" w:leader="none"/>
                      <w:tab w:pos="4204" w:val="left" w:leader="none"/>
                      <w:tab w:pos="4449" w:val="left" w:leader="none"/>
                      <w:tab w:pos="5571" w:val="left" w:leader="none"/>
                      <w:tab w:pos="5601" w:val="left" w:leader="none"/>
                      <w:tab w:pos="6436" w:val="left" w:leader="none"/>
                      <w:tab w:pos="6739" w:val="left" w:leader="none"/>
                      <w:tab w:pos="7523" w:val="left" w:leader="none"/>
                      <w:tab w:pos="8164" w:val="left" w:leader="none"/>
                      <w:tab w:pos="9057" w:val="left" w:leader="none"/>
                      <w:tab w:pos="9403" w:val="left" w:leader="none"/>
                      <w:tab w:pos="9647" w:val="left" w:leader="none"/>
                      <w:tab w:pos="10144" w:val="left" w:leader="none"/>
                    </w:tabs>
                    <w:spacing w:line="397" w:lineRule="auto"/>
                    <w:ind w:left="1648" w:right="1722" w:firstLine="72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suscribe,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NORMA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ELlZABETH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MACíAS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AGUIRRE,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uso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facultad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me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confiere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artículo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ab/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41,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fracción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22"/>
                      <w:szCs w:val="22"/>
                    </w:rPr>
                    <w:t>11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9"/>
                      <w:w w:val="8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la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ley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del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6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Gobierno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la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Administración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Pública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Municipal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del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Estado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Jalisco,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asi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como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artículos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95,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fracción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22"/>
                      <w:szCs w:val="22"/>
                    </w:rPr>
                    <w:t>11,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6"/>
                      <w:w w:val="8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100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correlativos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del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Reglamento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del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Ayuntamiento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San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Juan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los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lagos,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Jalisco,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someto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consideración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este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Gobierno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Municipal,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siguiente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iniciativa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acuerdo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ab/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POR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QUE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SE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EXHORTA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AL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PODER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EJECUTIVO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FEDERAL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6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REGULARIZAR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MANTENER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OPERACiÓN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before="3"/>
                    <w:ind w:left="1670" w:right="2415" w:firstLine="0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PROGRAMA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ESTANCIAS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6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INFANTilES,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conformidad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 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con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siguiente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1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ind w:left="4487" w:right="4621" w:firstLine="0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EXPOSICiÓN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MOTIVOS: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spacing w:line="405" w:lineRule="auto"/>
                    <w:ind w:left="1663" w:right="1706" w:firstLine="712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objetivos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toda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autoridad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municipal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velar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comunidad;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trabajar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permanentemente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generar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condiciones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personas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puedan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tener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vida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digna,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donde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todos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puedan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desarrollar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capacidades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partir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ahí,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fortalecer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vida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sociedad.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tabs>
                      <w:tab w:pos="5126" w:val="left" w:leader="none"/>
                    </w:tabs>
                    <w:spacing w:line="188" w:lineRule="exact"/>
                    <w:ind w:left="907" w:right="1752" w:firstLine="1461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cuando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consideramos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debe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permitir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persona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máximo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"._-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.</w:t>
                  </w:r>
                </w:p>
                <w:p>
                  <w:pPr>
                    <w:pStyle w:val="BodyText"/>
                    <w:spacing w:line="192" w:lineRule="exact"/>
                    <w:ind w:left="1670" w:right="1742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desarrollo,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siempre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hemos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entendido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hay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algunos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aspectos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requieren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apoyo</w:t>
                  </w:r>
                </w:p>
                <w:p>
                  <w:pPr>
                    <w:spacing w:line="150" w:lineRule="exact" w:before="2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ind w:left="1670" w:right="4499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familia,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comunidad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finalmente,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mismo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20" w:lineRule="exact" w:before="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BodyText"/>
                    <w:spacing w:line="391" w:lineRule="auto"/>
                    <w:ind w:left="1670" w:right="1723" w:firstLine="691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Así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entonces,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hemos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trabajado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bajo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principio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permitir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persona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desarrollo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individual,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complementado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esfuerzo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colectivo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aquellos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puntos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donde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esfuerzo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individual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familiar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podría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generar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satisfactores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necesarios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desarrollo.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Éste,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conocemos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principio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subsidiariedad,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permite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conjuntar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esfuerzos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generar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mayores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posibilidades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desarrollo,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tratar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personas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manera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clientelar,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decir,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trabajamos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serie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libertades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individuales,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complementados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serie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carácter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social.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anterior,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constituye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obligación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compartimos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todas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autoridades,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ámbitos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gobierno.</w:t>
                  </w:r>
                </w:p>
              </w:txbxContent>
            </v:textbox>
            <w10:wrap type="none"/>
          </v:shape>
        </w:pict>
      </w:r>
      <w:bookmarkStart w:name="00000002" w:id="2"/>
      <w:bookmarkEnd w:id="2"/>
      <w:r>
        <w:rPr/>
      </w:r>
      <w:r>
        <w:rPr/>
        <w:pict>
          <v:shape style="width:608.907023pt;height:785.88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180" w:h="15720"/>
          <w:pgMar w:top="0" w:bottom="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0pt;margin-top:0pt;width:610pt;height:789pt;mso-position-horizontal-relative:page;mso-position-vertical-relative:page;z-index:-761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20" w:lineRule="exact" w:before="1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BodyText"/>
                    <w:spacing w:line="413" w:lineRule="auto"/>
                    <w:ind w:left="1749" w:right="1693" w:firstLine="698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Bajo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principios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han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creado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programas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denominado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Infantiles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Apoyar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Madres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Trabajadoras,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implementado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Gobierno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Federal.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60" w:lineRule="exact" w:before="7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BodyText"/>
                    <w:tabs>
                      <w:tab w:pos="4240" w:val="left" w:leader="none"/>
                      <w:tab w:pos="4939" w:val="left" w:leader="none"/>
                      <w:tab w:pos="6703" w:val="left" w:leader="none"/>
                    </w:tabs>
                    <w:spacing w:line="402" w:lineRule="auto"/>
                    <w:ind w:left="1749" w:right="1616" w:firstLine="705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programa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inició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desde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año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2007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estableciendo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objetivo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general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disminuir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vulnerabilidad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hogares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jefatura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familia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niños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entre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años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edad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recae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madre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trabajadora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padre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solo,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así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hogares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condiciones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pobreza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riesgo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caer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ésta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contar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segundo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ingreso,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aumentando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posibilidades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éstos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participar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mercado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laboral',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decir,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buscaba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conciliar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vida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laboral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familiar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mejorar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calidad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vida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ambos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grupos,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padres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hijos.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tabs>
                      <w:tab w:pos="2937" w:val="left" w:leader="none"/>
                      <w:tab w:pos="3383" w:val="left" w:leader="none"/>
                      <w:tab w:pos="3477" w:val="left" w:leader="none"/>
                      <w:tab w:pos="3916" w:val="left" w:leader="none"/>
                      <w:tab w:pos="4463" w:val="left" w:leader="none"/>
                      <w:tab w:pos="5291" w:val="left" w:leader="none"/>
                      <w:tab w:pos="5421" w:val="left" w:leader="none"/>
                      <w:tab w:pos="6472" w:val="left" w:leader="none"/>
                      <w:tab w:pos="6731" w:val="left" w:leader="none"/>
                      <w:tab w:pos="6875" w:val="left" w:leader="none"/>
                      <w:tab w:pos="7084" w:val="left" w:leader="none"/>
                      <w:tab w:pos="7819" w:val="left" w:leader="none"/>
                      <w:tab w:pos="8128" w:val="left" w:leader="none"/>
                      <w:tab w:pos="8373" w:val="left" w:leader="none"/>
                      <w:tab w:pos="8971" w:val="left" w:leader="none"/>
                      <w:tab w:pos="9172" w:val="left" w:leader="none"/>
                      <w:tab w:pos="9323" w:val="left" w:leader="none"/>
                      <w:tab w:pos="9705" w:val="left" w:leader="none"/>
                      <w:tab w:pos="10245" w:val="left" w:leader="none"/>
                      <w:tab w:pos="10439" w:val="left" w:leader="none"/>
                    </w:tabs>
                    <w:spacing w:line="398" w:lineRule="auto"/>
                    <w:ind w:left="1756" w:right="1595" w:firstLine="698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Gracias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beneficios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obtenidos,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programa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operado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durante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administraciones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públicas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surgidas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diferentes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corrientes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políticas,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contribuye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dotar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esquemas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seguridad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social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protejan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bienestar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socioeconómico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población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situación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carencia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pobreza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mediante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mejoramiento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condiciones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acceso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permanencia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mercado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laboral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madres,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padres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tutores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buscan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empleo,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trabajan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estudian,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requieren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acceder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servicios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cuidado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atención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infantil;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sino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ayuda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desarrollo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integral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menor,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quienes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forman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infantiles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deben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capacitadas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llevar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cabo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actividades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desarrollo,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entendidas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conjunto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acciones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personal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estancia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infantil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lleva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cabo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manera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individual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grupal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favorecer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desarrollo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integral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niños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lactantes,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maternales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preescolares'.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40" w:lineRule="exact" w:before="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tabs>
                      <w:tab w:pos="6335" w:val="left" w:leader="none"/>
                    </w:tabs>
                    <w:ind w:left="1792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sz w:val="10"/>
                      <w:szCs w:val="1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5"/>
                      <w:sz w:val="10"/>
                      <w:szCs w:val="10"/>
                    </w:rPr>
                    <w:t> </w:t>
                  </w:r>
                  <w:hyperlink r:id="rId7"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0"/>
                        <w:w w:val="100"/>
                        <w:sz w:val="16"/>
                        <w:szCs w:val="16"/>
                      </w:rPr>
                      <w:t>http://doLgob.mx/nota_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0"/>
                        <w:w w:val="100"/>
                        <w:sz w:val="16"/>
                        <w:szCs w:val="16"/>
                      </w:rPr>
                      <w:t>   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16"/>
                        <w:w w:val="100"/>
                        <w:sz w:val="16"/>
                        <w:szCs w:val="16"/>
                      </w:rPr>
                      <w:t> </w:t>
                    </w:r>
                  </w:hyperlink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  <w:t>detalle.php?codigo=4945206&amp;fecha=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1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  <w:t>%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1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  <w:t>1/2007</w:t>
                  </w:r>
                </w:p>
                <w:p>
                  <w:pPr>
                    <w:tabs>
                      <w:tab w:pos="5579" w:val="left" w:leader="none"/>
                    </w:tabs>
                    <w:spacing w:before="46"/>
                    <w:ind w:left="1771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hltp:l/dof.gob.ms/nota_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detalle.php?codigo=S5098I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9&amp;fccha=30/12/20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16"/>
                      <w:szCs w:val="16"/>
                    </w:rPr>
                    <w:t>17&amp;print=true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610pt;height:789pt;mso-position-horizontal-relative:page;mso-position-vertical-relative:page;z-index:-760" coordorigin="0,0" coordsize="12200,15780">
            <v:group style="position:absolute;left:1880;top:14240;width:1680;height:2" coordorigin="1880,14240" coordsize="1680,2">
              <v:shape style="position:absolute;left:1880;top:14240;width:1680;height:2" coordorigin="1880,14240" coordsize="1680,0" path="m1880,14240l3560,14240,1880,14240xe" filled="f" stroked="t" strokeweight="1pt" strokecolor="#000000">
                <v:path arrowok="t"/>
              </v:shape>
              <v:shape style="position:absolute;left:0;top:0;width:12200;height:15780" type="#_x0000_t75">
                <v:imagedata r:id="rId8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/>
      <w:bookmarkStart w:name="00000003" w:id="3"/>
      <w:bookmarkEnd w:id="3"/>
      <w:r>
        <w:rPr/>
      </w:r>
      <w:r>
        <w:rPr/>
      </w:r>
    </w:p>
    <w:p>
      <w:pPr>
        <w:spacing w:after="0"/>
        <w:sectPr>
          <w:pgSz w:w="12200" w:h="15780"/>
          <w:pgMar w:top="1480" w:bottom="280" w:left="172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0pt;margin-top:0pt;width:609pt;height:786pt;mso-position-horizontal-relative:page;mso-position-vertical-relative:page;z-index:-759" type="#_x0000_t202" filled="f" stroked="f">
            <v:textbox inset="0,0,0,0">
              <w:txbxContent>
                <w:p>
                  <w:pPr>
                    <w:spacing w:line="140" w:lineRule="exact" w:before="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spacing w:line="428" w:lineRule="auto"/>
                    <w:ind w:right="1729" w:firstLine="705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Jalisco,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tienen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486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4"/>
                      <w:sz w:val="12"/>
                      <w:szCs w:val="12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4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4"/>
                      <w:w w:val="100"/>
                      <w:position w:val="4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</w:rPr>
                    <w:t>estancias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</w:rPr>
                    <w:t>infantiles,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</w:rPr>
                    <w:t>cada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</w:rPr>
                    <w:t>una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</w:rPr>
                    <w:t>ellas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</w:rPr>
                    <w:t>atiende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</w:rPr>
                    <w:t>entre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</w:rPr>
                    <w:t>20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</w:rPr>
                    <w:t>60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</w:rPr>
                    <w:t>niños'</w:t>
                  </w:r>
                </w:p>
                <w:p>
                  <w:pPr>
                    <w:spacing w:line="100" w:lineRule="exact" w:before="6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tabs>
                      <w:tab w:pos="4262" w:val="left" w:leader="none"/>
                    </w:tabs>
                    <w:spacing w:line="402" w:lineRule="auto"/>
                    <w:ind w:right="1729" w:firstLine="77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Lamentablemente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nivel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local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nacional,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sino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fenómeno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generalizado,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hemos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sido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testigos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cómo,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poco,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han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venido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disminuyendo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llamados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sociales,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atacando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diferentes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sectores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sociedad.</w:t>
                  </w:r>
                </w:p>
                <w:p>
                  <w:pPr>
                    <w:spacing w:line="150" w:lineRule="exact" w:before="9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405" w:lineRule="auto"/>
                    <w:ind w:left="1663" w:right="1752" w:firstLine="712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Hoy,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estamos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caso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muy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ilustrativo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situación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problema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concreto: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falta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apoyo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Gobierno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Federal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niñez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mexicana.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spacing w:line="402" w:lineRule="auto"/>
                    <w:ind w:right="1714" w:firstLine="712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Ello,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retiro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apoyo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federal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infantiles,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cual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inició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disminución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presupuesto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asignado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contar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2018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4,070.26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millones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pesos,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2019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redujo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2,041.62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millones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pesos.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tabs>
                      <w:tab w:pos="9035" w:val="left" w:leader="none"/>
                    </w:tabs>
                    <w:spacing w:line="397" w:lineRule="auto"/>
                    <w:ind w:right="1722" w:firstLine="698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Tanto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disminución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presupuesto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decisión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dejar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dótar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recurso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genera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daño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más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trescientos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menores'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todo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pais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han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sido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beneficiados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programa,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desde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inicios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año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madres,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padres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tutores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beneficiarios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han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visto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adonde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acudian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dejar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hijos,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han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comenzado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cerrar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puertas,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subsidio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federal,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están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posibilidad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seguir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prestando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servicio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cuidado,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alimentación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estimulación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temprana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niños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familia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escasos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recursos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padres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están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trabajando,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buscando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trabajo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estudiando.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spacing w:line="395" w:lineRule="auto"/>
                    <w:ind w:left="1663" w:right="1733" w:firstLine="705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punto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debemos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resaltar,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virtud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quien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está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perjudicando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manera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directa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menores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situación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vulnerable,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gozaban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estancia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segura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podían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resguardados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papás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trabajan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salir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adelante.</w:t>
                  </w:r>
                </w:p>
                <w:p>
                  <w:pPr>
                    <w:spacing w:line="130" w:lineRule="exact" w:before="5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tabs>
                      <w:tab w:pos="5198" w:val="left" w:leader="none"/>
                    </w:tabs>
                    <w:ind w:left="1656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9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0"/>
                      <w:sz w:val="16"/>
                      <w:szCs w:val="16"/>
                    </w:rPr>
                    <w:t>https:/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8"/>
                      <w:w w:val="90"/>
                      <w:sz w:val="16"/>
                      <w:szCs w:val="16"/>
                    </w:rPr>
                    <w:t> </w:t>
                  </w:r>
                  <w:hyperlink r:id="rId9"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color w:val="0000FF"/>
                        <w:spacing w:val="0"/>
                        <w:w w:val="90"/>
                        <w:sz w:val="16"/>
                        <w:szCs w:val="16"/>
                      </w:rPr>
                      <w:t>/www.gob.mx/cms/uploads/attachmentlfi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color w:val="0000FF"/>
                        <w:spacing w:val="0"/>
                        <w:w w:val="90"/>
                        <w:sz w:val="16"/>
                        <w:szCs w:val="16"/>
                      </w:rPr>
                      <w:tab/>
                    </w:r>
                  </w:hyperlink>
                  <w:r>
                    <w:rPr>
                      <w:rFonts w:ascii="Arial" w:hAnsi="Arial" w:cs="Arial" w:eastAsia="Arial"/>
                      <w:b/>
                      <w:bCs/>
                      <w:i/>
                      <w:color w:val="000000"/>
                      <w:spacing w:val="0"/>
                      <w:w w:val="90"/>
                      <w:sz w:val="16"/>
                      <w:szCs w:val="16"/>
                    </w:rPr>
                    <w:t>le/163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000000"/>
                      <w:spacing w:val="0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000000"/>
                      <w:spacing w:val="8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color w:val="000000"/>
                      <w:spacing w:val="0"/>
                      <w:w w:val="90"/>
                      <w:sz w:val="16"/>
                      <w:szCs w:val="16"/>
                    </w:rPr>
                    <w:t>646/dircctorio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color w:val="000000"/>
                      <w:spacing w:val="0"/>
                      <w:w w:val="90"/>
                      <w:sz w:val="16"/>
                      <w:szCs w:val="16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color w:val="000000"/>
                      <w:spacing w:val="11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color w:val="000000"/>
                      <w:spacing w:val="0"/>
                      <w:w w:val="90"/>
                      <w:sz w:val="16"/>
                      <w:szCs w:val="16"/>
                    </w:rPr>
                    <w:t>_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color w:val="000000"/>
                      <w:spacing w:val="-10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color w:val="000000"/>
                      <w:spacing w:val="0"/>
                      <w:w w:val="90"/>
                      <w:sz w:val="16"/>
                      <w:szCs w:val="16"/>
                    </w:rPr>
                    <w:t>ei_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color w:val="000000"/>
                      <w:spacing w:val="-1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color w:val="000000"/>
                      <w:spacing w:val="0"/>
                      <w:w w:val="90"/>
                      <w:sz w:val="16"/>
                      <w:szCs w:val="16"/>
                    </w:rPr>
                    <w:t>septiembre.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color w:val="000000"/>
                      <w:spacing w:val="0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color w:val="000000"/>
                      <w:spacing w:val="25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color w:val="000000"/>
                      <w:spacing w:val="0"/>
                      <w:w w:val="90"/>
                      <w:sz w:val="16"/>
                      <w:szCs w:val="16"/>
                    </w:rPr>
                    <w:t>pdf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tabs>
                      <w:tab w:pos="3895" w:val="left" w:leader="none"/>
                      <w:tab w:pos="7091" w:val="left" w:leader="none"/>
                    </w:tabs>
                    <w:spacing w:before="39"/>
                    <w:ind w:left="1656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0"/>
                      <w:sz w:val="10"/>
                      <w:szCs w:val="1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0"/>
                      <w:sz w:val="10"/>
                      <w:szCs w:val="1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8"/>
                      <w:w w:val="90"/>
                      <w:sz w:val="10"/>
                      <w:szCs w:val="10"/>
                    </w:rPr>
                    <w:t> </w:t>
                  </w:r>
                  <w:hyperlink r:id="rId10"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color w:val="0000FF"/>
                        <w:spacing w:val="0"/>
                        <w:w w:val="90"/>
                        <w:sz w:val="16"/>
                        <w:szCs w:val="16"/>
                      </w:rPr>
                      <w:t>https://www.milenio.com/pol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color w:val="0000FF"/>
                        <w:spacing w:val="0"/>
                        <w:w w:val="90"/>
                        <w:sz w:val="16"/>
                        <w:szCs w:val="16"/>
                      </w:rPr>
                      <w:tab/>
                    </w:r>
                  </w:hyperlink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0"/>
                      <w:w w:val="90"/>
                      <w:sz w:val="16"/>
                      <w:szCs w:val="16"/>
                    </w:rPr>
                    <w:t>itica/comun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0"/>
                      <w:w w:val="90"/>
                      <w:sz w:val="16"/>
                      <w:szCs w:val="16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22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0"/>
                      <w:w w:val="90"/>
                      <w:sz w:val="16"/>
                      <w:szCs w:val="16"/>
                    </w:rPr>
                    <w:t>idad/sin-subsidio-para-estancias-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0"/>
                      <w:w w:val="90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0"/>
                      <w:w w:val="90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-9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0"/>
                      <w:w w:val="90"/>
                      <w:sz w:val="16"/>
                      <w:szCs w:val="16"/>
                    </w:rPr>
                    <w:t>fanti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13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00000"/>
                      <w:spacing w:val="0"/>
                      <w:w w:val="90"/>
                      <w:sz w:val="16"/>
                      <w:szCs w:val="16"/>
                    </w:rPr>
                    <w:t>[es-en-jalisco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tabs>
                      <w:tab w:pos="7919" w:val="left" w:leader="none"/>
                    </w:tabs>
                    <w:spacing w:before="39"/>
                    <w:ind w:left="1656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16"/>
                      <w:szCs w:val="16"/>
                    </w:rPr>
                    <w:t>.'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95"/>
                      <w:sz w:val="16"/>
                      <w:szCs w:val="16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7"/>
                      <w:w w:val="95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16"/>
                      <w:szCs w:val="16"/>
                    </w:rPr>
                    <w:t>Ups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1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0"/>
                      <w:w w:val="95"/>
                      <w:sz w:val="12"/>
                      <w:szCs w:val="12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9"/>
                      <w:w w:val="95"/>
                      <w:sz w:val="12"/>
                      <w:szCs w:val="12"/>
                    </w:rPr>
                    <w:t> </w:t>
                  </w:r>
                  <w:hyperlink r:id="rId11"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i w:val="0"/>
                        <w:spacing w:val="0"/>
                        <w:w w:val="95"/>
                        <w:sz w:val="16"/>
                        <w:szCs w:val="16"/>
                      </w:rPr>
                      <w:t>/www.gob.mx/bien"estar/acciones-y.programas!estancias-infantiles-para-apo).af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i w:val="0"/>
                        <w:spacing w:val="0"/>
                        <w:w w:val="95"/>
                        <w:sz w:val="16"/>
                        <w:szCs w:val="16"/>
                      </w:rPr>
                      <w:tab/>
                    </w:r>
                  </w:hyperlink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95"/>
                      <w:sz w:val="16"/>
                      <w:szCs w:val="16"/>
                    </w:rPr>
                    <w:t>-a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29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95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29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95"/>
                      <w:sz w:val="16"/>
                      <w:szCs w:val="16"/>
                    </w:rPr>
                    <w:t>mad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9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95"/>
                      <w:sz w:val="16"/>
                      <w:szCs w:val="16"/>
                    </w:rPr>
                    <w:t>rcs-trabaj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95"/>
                      <w:sz w:val="16"/>
                      <w:szCs w:val="16"/>
                    </w:rPr>
                    <w:t>ad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28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95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27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95"/>
                      <w:sz w:val="16"/>
                      <w:szCs w:val="16"/>
                    </w:rPr>
                    <w:t>ras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609pt;height:786pt;mso-position-horizontal-relative:page;mso-position-vertical-relative:page;z-index:-758" coordorigin="0,0" coordsize="12180,15720">
            <v:group style="position:absolute;left:2200;top:13820;width:2940;height:2" coordorigin="2200,13820" coordsize="2940,2">
              <v:shape style="position:absolute;left:2200;top:13820;width:2940;height:2" coordorigin="2200,13820" coordsize="2940,0" path="m2200,13820l5140,13820,2200,13820xe" filled="f" stroked="t" strokeweight="1pt" strokecolor="#000000">
                <v:path arrowok="t"/>
              </v:shape>
            </v:group>
            <v:group style="position:absolute;left:1760;top:14040;width:2080;height:2" coordorigin="1760,14040" coordsize="2080,2">
              <v:shape style="position:absolute;left:1760;top:14040;width:2080;height:2" coordorigin="1760,14040" coordsize="2080,0" path="m1760,14040l3840,14040,1760,14040xe" filled="f" stroked="t" strokeweight="1pt" strokecolor="#000000">
                <v:path arrowok="t"/>
              </v:shape>
              <v:shape style="position:absolute;left:0;top:0;width:12180;height:15720" type="#_x0000_t75">
                <v:imagedata r:id="rId12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/>
      <w:bookmarkStart w:name="00000004" w:id="4"/>
      <w:bookmarkEnd w:id="4"/>
      <w:r>
        <w:rPr/>
      </w:r>
      <w:r>
        <w:rPr/>
      </w:r>
    </w:p>
    <w:p>
      <w:pPr>
        <w:spacing w:after="0"/>
        <w:sectPr>
          <w:pgSz w:w="12180" w:h="15720"/>
          <w:pgMar w:top="1480" w:bottom="280" w:left="1720" w:right="1720"/>
        </w:sectPr>
      </w:pPr>
    </w:p>
    <w:p>
      <w:pPr>
        <w:ind w:left="0" w:right="121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0pt;margin-top:0pt;width:610pt;height:790pt;mso-position-horizontal-relative:page;mso-position-vertical-relative:page;z-index:-757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1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tabs>
                      <w:tab w:pos="2728" w:val="left" w:leader="none"/>
                      <w:tab w:pos="3297" w:val="left" w:leader="none"/>
                      <w:tab w:pos="3527" w:val="left" w:leader="none"/>
                      <w:tab w:pos="4456" w:val="left" w:leader="none"/>
                      <w:tab w:pos="5543" w:val="left" w:leader="none"/>
                      <w:tab w:pos="6616" w:val="left" w:leader="none"/>
                      <w:tab w:pos="7077" w:val="left" w:leader="none"/>
                      <w:tab w:pos="8243" w:val="left" w:leader="none"/>
                      <w:tab w:pos="8711" w:val="left" w:leader="none"/>
                      <w:tab w:pos="9172" w:val="left" w:leader="none"/>
                      <w:tab w:pos="10303" w:val="left" w:leader="none"/>
                    </w:tabs>
                    <w:spacing w:line="411" w:lineRule="auto"/>
                    <w:ind w:left="1713" w:right="1667" w:firstLine="691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necesario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destacar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problema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crece,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cerrazón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Gobierno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Federal: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infantiles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registran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descenso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matricula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aproximadamente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35%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niños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registrados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espacios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nivel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nacional,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debido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reducción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presupuesto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Programa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Infantiles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Apoyar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Madres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Trabajadoras.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60" w:lineRule="exact" w:before="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BodyText"/>
                    <w:spacing w:line="400" w:lineRule="auto"/>
                    <w:ind w:left="1720" w:right="1640" w:firstLine="691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Tomando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referencia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estudio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organización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Save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Children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México,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elaborado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50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infantiles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Ciudad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México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área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metropolitana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sobre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impacto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recorte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presupuestal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gobierno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Andrés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Manuel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López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Obrador,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encontramos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23%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espacios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tuvo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aumentar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costo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recuperación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niño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poder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continuar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operación.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tabs>
                      <w:tab w:pos="10339" w:val="left" w:leader="none"/>
                    </w:tabs>
                    <w:spacing w:line="403" w:lineRule="auto"/>
                    <w:ind w:left="1735" w:right="1638" w:firstLine="698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"Dejar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percibir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apoyo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gobierno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disminución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matricula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severo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riesgo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continuidad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(de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estancias).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desaparición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reducción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servicios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impacta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negativamente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derechos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niños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también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significa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desmantelamiento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tejido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social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costó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muchos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años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construcción",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afirmó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Maria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Josefina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Menéndez,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directora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general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Save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Children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México'"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60" w:lineRule="exact" w:before="9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BodyText"/>
                    <w:tabs>
                      <w:tab w:pos="3707" w:val="left" w:leader="none"/>
                      <w:tab w:pos="6343" w:val="left" w:leader="none"/>
                      <w:tab w:pos="9280" w:val="left" w:leader="none"/>
                    </w:tabs>
                    <w:spacing w:line="420" w:lineRule="auto"/>
                    <w:ind w:left="1742" w:right="1688" w:firstLine="691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Analicemos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algunos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datos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concretos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sobre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grave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problema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enfrenta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actualmente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sociedad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mexicana: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40" w:lineRule="exact" w:before="1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pStyle w:val="BodyText"/>
                    <w:spacing w:line="413" w:lineRule="auto"/>
                    <w:ind w:left="1749" w:right="1616" w:firstLine="698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programa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infantiles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atiende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más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315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niños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nivel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nacional,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cuales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hay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más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niños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tienen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discapacidad.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60" w:lineRule="exact" w:before="14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BodyText"/>
                    <w:spacing w:line="398" w:lineRule="auto"/>
                    <w:ind w:left="1764" w:right="749" w:firstLine="691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presupuesto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egresos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federal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destinó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41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millones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pesos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programa,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comparación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70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millones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erogados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2018,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casi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50%.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40" w:lineRule="exact" w:before="1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line="279" w:lineRule="auto"/>
                    <w:ind w:left="1771" w:right="2287" w:hanging="15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cada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niños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abandonó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estancia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infantil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por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recorte.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María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Fernanda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Navarro.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Nota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Forbes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2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México.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Febrero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2019.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Ver: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8"/>
                      <w:w w:val="100"/>
                      <w:sz w:val="18"/>
                      <w:szCs w:val="18"/>
                    </w:rPr>
                    <w:t> </w:t>
                  </w:r>
                  <w:hyperlink r:id="rId13"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spacing w:val="0"/>
                        <w:w w:val="100"/>
                        <w:sz w:val="18"/>
                        <w:szCs w:val="18"/>
                      </w:rPr>
                      <w:t>https://www.forbes.com.mx/hasta-35-de-ninos-deja-estancias-infantiles-</w:t>
                    </w:r>
                  </w:hyperlink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18"/>
                      <w:szCs w:val="18"/>
                    </w:rPr>
                    <w:t>por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-recorte~a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18"/>
                      <w:szCs w:val="18"/>
                    </w:rPr>
                    <w:t>l-presup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95"/>
                      <w:sz w:val="18"/>
                      <w:szCs w:val="18"/>
                    </w:rPr>
                    <w:t>uesto!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bookmarkStart w:name="00000005" w:id="5"/>
      <w:bookmarkEnd w:id="5"/>
      <w:r>
        <w:rPr/>
      </w:r>
      <w:r>
        <w:rPr/>
        <w:pict>
          <v:shape style="width:609.876456pt;height:789.84pt;mso-position-horizontal-relative:char;mso-position-vertical-relative:line" type="#_x0000_t75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00" w:h="15800"/>
          <w:pgMar w:top="0" w:bottom="0" w:left="0" w:right="0"/>
        </w:sectPr>
      </w:pPr>
    </w:p>
    <w:p>
      <w:pPr>
        <w:ind w:left="0" w:right="121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0pt;margin-top:0pt;width:609pt;height:786pt;mso-position-horizontal-relative:page;mso-position-vertical-relative:page;z-index:-756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spacing w:line="405" w:lineRule="auto"/>
                    <w:ind w:left="1677" w:right="1699" w:firstLine="698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México,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hay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registradas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más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infantiles,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empleos.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directos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cocineras,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pedagogas,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especialistas,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enfermeros,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personas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limpieza,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asistentes,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entre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otros.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spacing w:line="402" w:lineRule="auto"/>
                    <w:ind w:left="1670" w:right="1389" w:firstLine="72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Coneval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análisis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programa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durante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ciclo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2017-2018: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93%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beneficiarias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sentencia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gracias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él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pueden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trabajar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aumentar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ingresos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hogar;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72%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asegura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encontró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empleo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gracias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ingresaron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programa.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dato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más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alarmante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todos: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34%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madres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piensa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programa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desaparece,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tendrían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dejar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empleo.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60" w:lineRule="exact" w:before="18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BodyText"/>
                    <w:spacing w:line="398" w:lineRule="auto"/>
                    <w:ind w:left="1670" w:right="1706" w:firstLine="705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México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cada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10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hogares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existe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figura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paterna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madres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quíenes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sostíenen,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necesidad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enorme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beneficio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programa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estancias,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permíte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trabajar.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spacing w:line="405" w:lineRule="auto"/>
                    <w:ind w:left="1677" w:right="1761" w:firstLine="698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apoyo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niño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brinda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programa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950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pesos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mensuales,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gobierno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actual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reducirá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800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pesos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mensuales.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spacing w:line="398" w:lineRule="auto"/>
                    <w:ind w:left="1670" w:right="1742" w:firstLine="705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Consejo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Nacional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Evaluación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Política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Desarrollo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Social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(CONEVAL)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94%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beneficiarios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consideró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programa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brinda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posibilidad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contar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empleo,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salud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mental,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salud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física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ingresos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monetarios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spacing w:line="390" w:lineRule="auto"/>
                    <w:ind w:left="1677" w:right="1699" w:firstLine="561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promedio,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madres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padres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beneficiarios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contaron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34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horas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semana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acceder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merc:ado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laboral,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permanecer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empleo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caso,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estudiar.</w:t>
                  </w:r>
                </w:p>
                <w:p>
                  <w:pPr>
                    <w:spacing w:line="100" w:lineRule="exact" w:before="3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spacing w:line="390" w:lineRule="auto"/>
                    <w:ind w:left="1670" w:right="1779" w:firstLine="705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Hay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efectos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positivos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situación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laboral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madre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beneficiaria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programa,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existe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aumento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18%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probabilidad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éstas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cuenten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empleo.</w:t>
                  </w:r>
                </w:p>
              </w:txbxContent>
            </v:textbox>
            <w10:wrap type="none"/>
          </v:shape>
        </w:pict>
      </w:r>
      <w:bookmarkStart w:name="00000006" w:id="6"/>
      <w:bookmarkEnd w:id="6"/>
      <w:r>
        <w:rPr/>
      </w:r>
      <w:r>
        <w:rPr/>
        <w:pict>
          <v:shape style="width:608.907023pt;height:785.88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180" w:h="15720"/>
          <w:pgMar w:top="0" w:bottom="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0pt;margin-top:0pt;width:610pt;height:790pt;mso-position-horizontal-relative:page;mso-position-vertical-relative:page;z-index:-755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60" w:lineRule="exact" w:before="1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BodyText"/>
                    <w:spacing w:line="424" w:lineRule="auto"/>
                    <w:ind w:left="1749" w:right="1639" w:firstLine="691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Existen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más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55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personas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empleadas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directamente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Responsables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Asistentes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infantiles,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cuales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más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96%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mujeres.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20" w:lineRule="exact" w:before="1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BodyText"/>
                    <w:spacing w:line="404" w:lineRule="auto"/>
                    <w:ind w:left="1756" w:right="1605" w:firstLine="691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_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Instituto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Nacional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Salud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Pública,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realizó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estudio,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donde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informa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liIulares,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programa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aumenta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empleo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21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%,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encuentra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aumento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más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horas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trabajo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semana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aumento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16%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permanencia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laboral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corto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plazo.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60" w:lineRule="exact" w:before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BodyText"/>
                    <w:tabs>
                      <w:tab w:pos="9079" w:val="left" w:leader="none"/>
                    </w:tabs>
                    <w:spacing w:line="398" w:lineRule="auto"/>
                    <w:ind w:left="1756" w:right="1611" w:firstLine="698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Save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Children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México,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Oxfam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México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GIRE,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señalaron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transferencia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recursos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directa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padres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familia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subsidiar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cuidado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infantes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sustitución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programa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infantiles,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planteado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gobierno,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garantiza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acceso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cuidado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integral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menores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incluso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riesgo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dere.chos.</w:t>
                  </w:r>
                </w:p>
                <w:p>
                  <w:pPr>
                    <w:spacing w:line="110" w:lineRule="exact" w:before="7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tabs>
                      <w:tab w:pos="5371" w:val="left" w:leader="none"/>
                      <w:tab w:pos="7523" w:val="left" w:leader="none"/>
                    </w:tabs>
                    <w:ind w:left="2469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Debemos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conscientes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implicaciones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medida,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estancias</w:t>
                  </w:r>
                </w:p>
                <w:p>
                  <w:pPr>
                    <w:spacing w:line="150" w:lineRule="exact" w:before="2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tabs>
                      <w:tab w:pos="1142" w:val="left" w:leader="none"/>
                    </w:tabs>
                    <w:ind w:left="41" w:right="0"/>
                    <w:jc w:val="center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\uncionan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bajo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esquema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colaboración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entre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padres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gobierno,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manera</w:t>
                  </w:r>
                </w:p>
                <w:p>
                  <w:pPr>
                    <w:spacing w:line="140" w:lineRule="exact" w:before="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22" w:lineRule="exact"/>
                    <w:ind w:left="196" w:right="0"/>
                    <w:jc w:val="center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gasto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operación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subsidiada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recurso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federal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otra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</w:t>
                  </w:r>
                </w:p>
                <w:p>
                  <w:pPr>
                    <w:spacing w:line="279" w:lineRule="exact"/>
                    <w:ind w:left="352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65"/>
                      <w:sz w:val="36"/>
                      <w:szCs w:val="36"/>
                    </w:rPr>
                    <w:t>----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3"/>
                      <w:w w:val="65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65"/>
                      <w:sz w:val="12"/>
                      <w:szCs w:val="12"/>
                    </w:rPr>
                    <w:t>..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65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65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8"/>
                      <w:w w:val="6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65"/>
                      <w:sz w:val="26"/>
                      <w:szCs w:val="26"/>
                    </w:rPr>
                    <w:t>----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pStyle w:val="BodyText"/>
                    <w:tabs>
                      <w:tab w:pos="1771" w:val="left" w:leader="none"/>
                    </w:tabs>
                    <w:spacing w:line="413" w:lineRule="exact"/>
                    <w:ind w:left="64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position w:val="-5"/>
                      <w:sz w:val="22"/>
                      <w:szCs w:val="22"/>
                    </w:rPr>
                    <w:t>&lt;---=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3"/>
                      <w:w w:val="85"/>
                      <w:position w:val="-5"/>
                      <w:sz w:val="22"/>
                      <w:szCs w:val="2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85"/>
                      <w:position w:val="-21"/>
                      <w:sz w:val="48"/>
                      <w:szCs w:val="48"/>
                    </w:rPr>
                    <w:t>=---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85"/>
                      <w:position w:val="-21"/>
                      <w:sz w:val="48"/>
                      <w:szCs w:val="48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9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0"/>
                    </w:rPr>
                    <w:t>aportación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9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9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0"/>
                    </w:rPr>
                    <w:t>padres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9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9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0"/>
                    </w:rPr>
                    <w:t>familia.</w:t>
                  </w:r>
                </w:p>
                <w:p>
                  <w:pPr>
                    <w:spacing w:line="130" w:lineRule="exact" w:before="3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spacing w:line="403" w:lineRule="auto"/>
                    <w:ind w:left="1771" w:right="1598" w:firstLine="691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organización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colectiva,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servicio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presta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grupo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niños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concentraban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posibilidades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apoyo,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especializaban,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generaban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condiciones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adecuadas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contrataban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personal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capacitado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atención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menores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grupo.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60" w:lineRule="exact" w:before="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BodyText"/>
                    <w:spacing w:line="405" w:lineRule="auto"/>
                    <w:ind w:left="1785" w:right="1601" w:firstLine="698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desprende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propias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reglas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operación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programa,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exige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personal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labora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reciban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capacitación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obligatoria,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dentro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encuentra: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610pt;height:790pt;mso-position-horizontal-relative:page;mso-position-vertical-relative:page;z-index:-754" coordorigin="0,0" coordsize="12200,15800">
            <v:group style="position:absolute;left:640;top:9220;width:600;height:2" coordorigin="640,9220" coordsize="600,2">
              <v:shape style="position:absolute;left:640;top:9220;width:600;height:2" coordorigin="640,9220" coordsize="600,0" path="m640,9220l1240,9220,640,9220xe" filled="f" stroked="t" strokeweight="1pt" strokecolor="#000000">
                <v:path arrowok="t"/>
              </v:shape>
            </v:group>
            <v:group style="position:absolute;left:840;top:9380;width:420;height:2" coordorigin="840,9380" coordsize="420,2">
              <v:shape style="position:absolute;left:840;top:9380;width:420;height:2" coordorigin="840,9380" coordsize="420,0" path="m840,9380l1260,9380,840,9380xe" filled="f" stroked="t" strokeweight="1pt" strokecolor="#000000">
                <v:path arrowok="t"/>
              </v:shape>
              <v:shape style="position:absolute;left:0;top:0;width:12200;height:15800" type="#_x0000_t75">
                <v:imagedata r:id="rId16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/>
      <w:bookmarkStart w:name="00000007" w:id="7"/>
      <w:bookmarkEnd w:id="7"/>
      <w:r>
        <w:rPr/>
      </w:r>
      <w:r>
        <w:rPr/>
      </w:r>
    </w:p>
    <w:p>
      <w:pPr>
        <w:spacing w:after="0"/>
        <w:sectPr>
          <w:pgSz w:w="12200" w:h="15800"/>
          <w:pgMar w:top="1480" w:bottom="280" w:left="1720" w:right="1720"/>
        </w:sectPr>
      </w:pPr>
    </w:p>
    <w:p>
      <w:pPr>
        <w:ind w:left="0" w:right="121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0pt;margin-top:0pt;width:609pt;height:787pt;mso-position-horizontal-relative:page;mso-position-vertical-relative:page;z-index:-753" type="#_x0000_t202" filled="f" stroked="f">
            <v:textbox inset="0,0,0,0">
              <w:txbxContent>
                <w:p>
                  <w:pPr>
                    <w:spacing w:line="140" w:lineRule="exact" w:before="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spacing w:line="409" w:lineRule="auto"/>
                    <w:ind w:right="1721" w:firstLine="698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Capacitación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inicial,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impartida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DIF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Nacional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terceras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personas,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cual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obligatoria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personas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Responsables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Infantiles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afiliadas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Programa,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incluye: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60" w:lineRule="exact" w:before="1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BodyText"/>
                    <w:spacing w:line="398" w:lineRule="auto"/>
                    <w:ind w:right="1779" w:firstLine="720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1.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Capacitación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impartida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Nacional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quien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institución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determine,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sobre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cuidado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atención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infantil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relación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Modelo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Atención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Integral;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</w:p>
                <w:p>
                  <w:pPr>
                    <w:spacing w:line="100" w:lineRule="exact" w:before="10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spacing w:line="402" w:lineRule="auto"/>
                    <w:ind w:left="1648" w:right="1722" w:firstLine="720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2.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Capacitación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sobre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Estándares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Competencia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Laboral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aplicables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funciones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laborales: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EC0334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"Preparación'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Alimentos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Población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Sujeta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Asistencia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Social",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EC0335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"Prestación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Servicios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Educación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Inicial"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EC0435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"Prestación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Servicios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Atención,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Cuidado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Desarrollo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Integral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Niñas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Niños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Centros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Atención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Infantil".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60" w:lineRule="exact" w:before="1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BodyText"/>
                    <w:spacing w:line="400" w:lineRule="auto"/>
                    <w:ind w:left="1663" w:right="1700" w:firstLine="705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Capacitaciones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Complementarias,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cuales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obligatorias,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sobre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cuidado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atención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infantil,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discapacidad,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promoción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salud,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alimentación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permita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nutrición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adecuada,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desarrollo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actividades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juegos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estimulen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desarrollo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integral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niñas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niños,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impartidas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DIF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Nacional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alguna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institución,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personas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organización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éste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determine.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60" w:lineRule="exact" w:before="1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BodyText"/>
                    <w:spacing w:line="403" w:lineRule="auto"/>
                    <w:ind w:left="1663" w:right="1730" w:firstLine="712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propuesta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retirar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subsidio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federal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sistema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lleva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posibles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escenarios: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personas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paguen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más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mismo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servicio;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niños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queden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cuidado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familiar,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dejando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percibir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seguridad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servicio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especializado.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60" w:lineRule="exact" w:before="9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BodyText"/>
                    <w:ind w:left="2383" w:right="1729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otras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palabras,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ambas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posibilidades,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niño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familia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pierden.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40" w:lineRule="exact" w:before="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pStyle w:val="BodyText"/>
                    <w:spacing w:line="390" w:lineRule="auto"/>
                    <w:ind w:left="1663" w:right="1729" w:firstLine="720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otro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lado,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recordamos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punto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vista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fundamental,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dejado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debate: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interés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superior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niñez,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consagrado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nuestra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Carta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Magna.</w:t>
                  </w:r>
                </w:p>
              </w:txbxContent>
            </v:textbox>
            <w10:wrap type="none"/>
          </v:shape>
        </w:pict>
      </w:r>
      <w:bookmarkStart w:name="00000008" w:id="8"/>
      <w:bookmarkEnd w:id="8"/>
      <w:r>
        <w:rPr/>
      </w:r>
      <w:r>
        <w:rPr/>
        <w:pict>
          <v:shape style="width:608.969047pt;height:786.96pt;mso-position-horizontal-relative:char;mso-position-vertical-relative:line" type="#_x0000_t75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180" w:h="15740"/>
          <w:pgMar w:top="0" w:bottom="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0pt;margin-top:0pt;width:610pt;height:789pt;mso-position-horizontal-relative:page;mso-position-vertical-relative:page;z-index:-752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spacing w:line="403" w:lineRule="auto"/>
                    <w:ind w:left="1749" w:right="1611" w:firstLine="698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ello,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verdadero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beneficiario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del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programa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cita,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niños.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Más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allá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busca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beneficiar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este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programa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padres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especialmente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madres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familia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trabajan,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están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busca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trabajo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estudian,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importante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servicio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garantizar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interés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superior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del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menor.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tabs>
                      <w:tab w:pos="3916" w:val="left" w:leader="none"/>
                      <w:tab w:pos="4708" w:val="left" w:leader="none"/>
                      <w:tab w:pos="6652" w:val="left" w:leader="none"/>
                      <w:tab w:pos="8049" w:val="left" w:leader="none"/>
                      <w:tab w:pos="9158" w:val="left" w:leader="none"/>
                    </w:tabs>
                    <w:spacing w:line="405" w:lineRule="auto"/>
                    <w:ind w:left="1749" w:right="1642" w:firstLine="712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programa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otorga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lugar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seguro,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alimentación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saludable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condiciones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favorables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desarrollo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más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trescientos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niños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todo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México.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niños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directamente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deben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ser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considerados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antes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tomar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decisiones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respecto.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tabs>
                      <w:tab w:pos="4600" w:val="left" w:leader="none"/>
                      <w:tab w:pos="5075" w:val="left" w:leader="none"/>
                      <w:tab w:pos="6011" w:val="left" w:leader="none"/>
                      <w:tab w:pos="8351" w:val="left" w:leader="none"/>
                      <w:tab w:pos="9532" w:val="left" w:leader="none"/>
                    </w:tabs>
                    <w:spacing w:line="399" w:lineRule="auto"/>
                    <w:ind w:left="1749" w:right="1611" w:firstLine="712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únicamente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definir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entrega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recurso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económico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etiquetado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presupuesto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egresos.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"Bajo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condiciones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pobreza,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desigualdad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género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prevalece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desconocimiento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relevancia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educación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inicial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padres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madres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están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dispuestos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tomar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decisiones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sobre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recursos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satisfacción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necesidades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relacionan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directamente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cuidado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protección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niñez",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advierte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Children.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ese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sentido,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Ricardo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Fuentes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Nieva,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director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Oxfam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México,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coincidió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esquema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entrega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recursos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directos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niños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</w:p>
                <w:p>
                  <w:pPr>
                    <w:pStyle w:val="BodyText"/>
                    <w:spacing w:line="405" w:lineRule="auto" w:before="3"/>
                    <w:ind w:left="1756" w:right="1595" w:firstLine="122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poya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disminución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desigualdad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económica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país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brechas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marcadas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como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México.'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spacing w:line="393" w:lineRule="auto"/>
                    <w:ind w:left="1756" w:right="1648" w:firstLine="691"/>
                    <w:jc w:val="both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Ahora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bien,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cierto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como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señalado,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causa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esta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disminución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dramática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presupuesto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este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programa,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radica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solamente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17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9,315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estancias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reflejaron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observaciones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proceso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revisión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del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gasto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público,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debemos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considerar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otras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opciones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antes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cancelación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del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programa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6"/>
                      <w:sz w:val="10"/>
                      <w:szCs w:val="1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10"/>
                      <w:szCs w:val="1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10"/>
                      <w:szCs w:val="10"/>
                    </w:rPr>
                  </w:r>
                </w:p>
                <w:p>
                  <w:pPr>
                    <w:spacing w:line="100" w:lineRule="exac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tabs>
                      <w:tab w:pos="3938" w:val="left" w:leader="none"/>
                      <w:tab w:pos="4888" w:val="left" w:leader="none"/>
                      <w:tab w:pos="5068" w:val="left" w:leader="none"/>
                      <w:tab w:pos="6343" w:val="left" w:leader="none"/>
                      <w:tab w:pos="6731" w:val="left" w:leader="none"/>
                      <w:tab w:pos="9064" w:val="left" w:leader="none"/>
                    </w:tabs>
                    <w:spacing w:line="395" w:lineRule="auto"/>
                    <w:ind w:left="1756" w:right="1602" w:firstLine="705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necesario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recordar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Gobierno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Federal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cuenta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herramientas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suficientes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realizar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revisión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especializada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focalizada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problema,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decir,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puede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instruirse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Secretaria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Función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Pública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realización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auditorías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procesos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investigar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responsabilidades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existentes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y,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caso,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sancionarlas,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20" w:lineRule="exact" w:before="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tabs>
                      <w:tab w:pos="4636" w:val="left" w:leader="none"/>
                    </w:tabs>
                    <w:ind w:left="1756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0"/>
                      <w:szCs w:val="1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7"/>
                      <w:w w:val="100"/>
                      <w:sz w:val="10"/>
                      <w:szCs w:val="10"/>
                    </w:rPr>
                    <w:t> </w:t>
                  </w:r>
                  <w:hyperlink r:id="rId18"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/>
                        <w:color w:val="0000FF"/>
                        <w:spacing w:val="0"/>
                        <w:w w:val="100"/>
                        <w:sz w:val="18"/>
                        <w:szCs w:val="18"/>
                      </w:rPr>
                      <w:t>https://www.forbes.com.mx/hasta-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/>
                        <w:color w:val="0000FF"/>
                        <w:spacing w:val="0"/>
                        <w:w w:val="100"/>
                        <w:sz w:val="18"/>
                        <w:szCs w:val="18"/>
                      </w:rPr>
                      <w:tab/>
                    </w:r>
                  </w:hyperlink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8"/>
                      <w:szCs w:val="18"/>
                    </w:rPr>
                    <w:t>35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8"/>
                      <w:szCs w:val="18"/>
                    </w:rPr>
                    <w:t>-de-n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8"/>
                      <w:szCs w:val="18"/>
                    </w:rPr>
                    <w:t>inos-dej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1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8"/>
                      <w:szCs w:val="18"/>
                    </w:rPr>
                    <w:t>a-estancias-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1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8"/>
                      <w:szCs w:val="18"/>
                    </w:rPr>
                    <w:t>fanti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8"/>
                      <w:szCs w:val="18"/>
                    </w:rPr>
                    <w:t>les-por-recorte-al-presupuesto/</w:t>
                  </w:r>
                </w:p>
                <w:p>
                  <w:pPr>
                    <w:tabs>
                      <w:tab w:pos="4319" w:val="left" w:leader="none"/>
                      <w:tab w:pos="9395" w:val="left" w:leader="none"/>
                    </w:tabs>
                    <w:spacing w:before="41"/>
                    <w:ind w:left="1756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80"/>
                      <w:sz w:val="12"/>
                      <w:szCs w:val="1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80"/>
                      <w:sz w:val="12"/>
                      <w:szCs w:val="12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4"/>
                      <w:w w:val="80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0"/>
                      <w:sz w:val="16"/>
                      <w:szCs w:val="16"/>
                    </w:rPr>
                    <w:t>https:/lnoticicros.televisa.com/ulti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0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0"/>
                      <w:sz w:val="16"/>
                      <w:szCs w:val="16"/>
                    </w:rPr>
                    <w:t>mas-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3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0"/>
                      <w:sz w:val="16"/>
                      <w:szCs w:val="16"/>
                    </w:rPr>
                    <w:t>noticias/concval-ad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0"/>
                      <w:sz w:val="16"/>
                      <w:szCs w:val="16"/>
                    </w:rPr>
                    <w:t>     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3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0"/>
                      <w:sz w:val="16"/>
                      <w:szCs w:val="16"/>
                    </w:rPr>
                    <w:t>vicrtc-debi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0"/>
                      <w:sz w:val="16"/>
                      <w:szCs w:val="16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8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0"/>
                      <w:sz w:val="16"/>
                      <w:szCs w:val="16"/>
                    </w:rPr>
                    <w:t>idades-dcl-programa-de-estancias-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0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0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1"/>
                      <w:w w:val="90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0"/>
                      <w:sz w:val="16"/>
                      <w:szCs w:val="16"/>
                    </w:rPr>
                    <w:t>fanti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0"/>
                      <w:sz w:val="16"/>
                      <w:szCs w:val="16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0"/>
                      <w:sz w:val="16"/>
                      <w:szCs w:val="16"/>
                    </w:rPr>
                    <w:t>les!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610pt;height:789pt;mso-position-horizontal-relative:page;mso-position-vertical-relative:page;z-index:-751" coordorigin="0,0" coordsize="12200,15780">
            <v:group style="position:absolute;left:1860;top:14220;width:2740;height:2" coordorigin="1860,14220" coordsize="2740,2">
              <v:shape style="position:absolute;left:1860;top:14220;width:2740;height:2" coordorigin="1860,14220" coordsize="2740,0" path="m1860,14220l4600,14220,1860,14220xe" filled="f" stroked="t" strokeweight="1pt" strokecolor="#000000">
                <v:path arrowok="t"/>
              </v:shape>
              <v:shape style="position:absolute;left:0;top:0;width:12200;height:15780" type="#_x0000_t75">
                <v:imagedata r:id="rId19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/>
      <w:bookmarkStart w:name="00000009" w:id="9"/>
      <w:bookmarkEnd w:id="9"/>
      <w:r>
        <w:rPr/>
      </w:r>
      <w:r>
        <w:rPr/>
      </w:r>
    </w:p>
    <w:p>
      <w:pPr>
        <w:spacing w:after="0"/>
        <w:sectPr>
          <w:pgSz w:w="12200" w:h="15780"/>
          <w:pgMar w:top="1480" w:bottom="280" w:left="1720" w:right="1720"/>
        </w:sectPr>
      </w:pPr>
    </w:p>
    <w:p>
      <w:pPr>
        <w:ind w:left="0" w:right="121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0pt;margin-top:0pt;width:609pt;height:788pt;mso-position-horizontal-relative:page;mso-position-vertical-relative:page;z-index:-750" type="#_x0000_t202" filled="f" stroked="f">
            <v:textbox inset="0,0,0,0">
              <w:txbxContent>
                <w:p>
                  <w:pPr>
                    <w:spacing w:line="150" w:lineRule="exact" w:before="2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spacing w:line="428" w:lineRule="auto"/>
                    <w:ind w:left="1627" w:right="1737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manteniendo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programa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funcional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tiene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más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resultados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positivos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criticas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observaciones.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60" w:lineRule="exac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BodyText"/>
                    <w:tabs>
                      <w:tab w:pos="3614" w:val="left" w:leader="none"/>
                      <w:tab w:pos="3974" w:val="left" w:leader="none"/>
                      <w:tab w:pos="4982" w:val="left" w:leader="none"/>
                      <w:tab w:pos="5529" w:val="left" w:leader="none"/>
                      <w:tab w:pos="6811" w:val="left" w:leader="none"/>
                      <w:tab w:pos="8531" w:val="left" w:leader="none"/>
                      <w:tab w:pos="9755" w:val="left" w:leader="none"/>
                    </w:tabs>
                    <w:spacing w:line="399" w:lineRule="auto"/>
                    <w:ind w:left="1634" w:right="1735" w:firstLine="705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importante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destacar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Cámara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Senadores,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consciente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implicaciones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cancelar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Programa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Infantiles,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febrero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año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curso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aprobó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Acuerdo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señalan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manera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expresa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infantiles,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además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garantizar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cuidado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calidad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niños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brinda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servicios,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también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permiten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madres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padres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puedan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incorporarse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mercado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laboral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prepararse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través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estudios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aspirar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nivel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vida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mejor,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manera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mejora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economía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familiar,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repercute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posítivamente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niños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tengan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mayores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posibilidades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acceder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mejores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condiciones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vida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salud'.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través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dicho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acuerdo</w:t>
                  </w:r>
                </w:p>
                <w:p>
                  <w:pPr>
                    <w:pStyle w:val="BodyText"/>
                    <w:spacing w:before="32"/>
                    <w:ind w:left="1641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aprobaron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siguientes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puntos:</w:t>
                  </w:r>
                </w:p>
                <w:p>
                  <w:pPr>
                    <w:spacing w:line="170" w:lineRule="exact" w:before="8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363" w:lineRule="auto"/>
                    <w:ind w:left="1648" w:right="1797" w:firstLine="7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1.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Exhortar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Secretarías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Bienestar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-1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Salud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emitir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reglas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operación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2019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Programa,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5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familias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sigan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gozando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prestación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5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servicios.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line="360" w:lineRule="auto"/>
                    <w:ind w:left="1656" w:right="1726" w:firstLine="705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2.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Exhortar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Secretarías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Bienestar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Hacienda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Crédito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Público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5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definan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mecanismos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materialicen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derecho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niños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cuidados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infantiles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condiciones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igualdad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discriminación,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con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independencia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situación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before="54"/>
                    <w:ind w:left="1656" w:right="1722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seguridad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social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5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goce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5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su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familia.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180" w:lineRule="exact" w:before="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tabs>
                      <w:tab w:pos="3635" w:val="left" w:leader="none"/>
                      <w:tab w:pos="5320" w:val="left" w:leader="none"/>
                      <w:tab w:pos="6739" w:val="left" w:leader="none"/>
                      <w:tab w:pos="8747" w:val="left" w:leader="none"/>
                      <w:tab w:pos="10108" w:val="left" w:leader="none"/>
                    </w:tabs>
                    <w:spacing w:line="376" w:lineRule="auto"/>
                    <w:ind w:left="1663" w:right="1737" w:firstLine="705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3.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Exhortar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Secretaría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Bienestar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implemente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mecanismos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transparenten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correcto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uso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recursos.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40" w:lineRule="exact" w:before="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line="363" w:lineRule="auto"/>
                    <w:ind w:left="1656" w:right="977" w:firstLine="7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4.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Exhortar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Secretaria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Hacienda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Crédito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Público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reasignar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recursps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permitan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mantener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este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año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monto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presupuesto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tuvo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5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estancias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before="58"/>
                    <w:ind w:left="1670" w:right="977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infantiles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2018.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60" w:lineRule="exact" w:before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ind w:left="1663" w:right="1729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6"/>
                      <w:szCs w:val="16"/>
                    </w:rPr>
                    <w:t>')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6"/>
                      <w:szCs w:val="16"/>
                    </w:rPr>
                    <w:t>Gaceta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6"/>
                      <w:szCs w:val="16"/>
                    </w:rPr>
                    <w:t>Cámara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6"/>
                      <w:szCs w:val="16"/>
                    </w:rPr>
                    <w:t>Senadores_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6"/>
                      <w:szCs w:val="16"/>
                    </w:rPr>
                    <w:t>fecha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6"/>
                      <w:szCs w:val="16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6"/>
                      <w:szCs w:val="16"/>
                    </w:rPr>
                    <w:t>febrero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16"/>
                      <w:szCs w:val="16"/>
                    </w:rPr>
                    <w:t>2019.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bookmarkStart w:name="00000010" w:id="10"/>
      <w:bookmarkEnd w:id="10"/>
      <w:r>
        <w:rPr/>
      </w:r>
      <w:r>
        <w:rPr/>
        <w:pict>
          <v:shape style="width:596.34277pt;height:771.62250pt;mso-position-horizontal-relative:char;mso-position-vertical-relative:line" type="#_x0000_t75">
            <v:imagedata r:id="rId2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180" w:h="15760"/>
          <w:pgMar w:top="0" w:bottom="0" w:left="0" w:right="0"/>
        </w:sectPr>
      </w:pPr>
    </w:p>
    <w:p>
      <w:pPr>
        <w:ind w:left="0" w:right="121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0pt;margin-top:0pt;width:610pt;height:788pt;mso-position-horizontal-relative:page;mso-position-vertical-relative:page;z-index:-749" type="#_x0000_t202" filled="f" stroked="f">
            <v:textbox inset="0,0,0,0">
              <w:txbxContent>
                <w:p>
                  <w:pPr>
                    <w:spacing w:line="190" w:lineRule="exact" w:before="3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369" w:lineRule="auto"/>
                    <w:ind w:left="1692" w:right="1584" w:firstLine="583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5.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Exhortar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Secretaría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5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Bienestar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cumplir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con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5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Ley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General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Prestación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SelVicios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Atención,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4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Cuidado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Desarrollo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Integral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Infantil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tema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5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estancias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before="52"/>
                    <w:ind w:left="1684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infantiles.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20" w:lineRule="exact" w:before="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BodyText"/>
                    <w:spacing w:line="400" w:lineRule="auto"/>
                    <w:ind w:left="1684" w:right="1676" w:firstLine="698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Todo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explicado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impacta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lugar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dudas,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vida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nuestras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familias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comunidades.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autoridad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municipal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puede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omisa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tanto,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situación,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atacan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directamente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tanto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interés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superior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niñez,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derecho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progenitores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buscar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vida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más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digna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hijos.</w:t>
                  </w:r>
                </w:p>
                <w:p>
                  <w:pPr>
                    <w:spacing w:line="100" w:lineRule="exac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spacing w:line="399" w:lineRule="auto"/>
                    <w:ind w:left="1692" w:right="1685" w:firstLine="705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ello,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través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presente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iniciativa,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propongo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Ayuntamiento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Juan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Lagos,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Jalisco,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cruzada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nacional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favor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nuestros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niños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familias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virtud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anterior,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considero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procedente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solicitar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Titular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Poder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Ejecutivo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Federal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mantenga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operación,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términos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venía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prestando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año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2018,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Programa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Infantiles,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realizando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ajustes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necesarios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garanticen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cumplimiento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irrestricto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reglas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operación,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ello,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correcta</w:t>
                  </w:r>
                </w:p>
                <w:p>
                  <w:pPr>
                    <w:pStyle w:val="BodyText"/>
                    <w:spacing w:before="17"/>
                    <w:ind w:left="1821" w:right="1638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.ecución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recursos.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20" w:lineRule="exact" w:before="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BodyText"/>
                    <w:tabs>
                      <w:tab w:pos="2721" w:val="left" w:leader="none"/>
                      <w:tab w:pos="3959" w:val="left" w:leader="none"/>
                      <w:tab w:pos="4132" w:val="left" w:leader="none"/>
                      <w:tab w:pos="4751" w:val="left" w:leader="none"/>
                      <w:tab w:pos="6271" w:val="left" w:leader="none"/>
                      <w:tab w:pos="7156" w:val="left" w:leader="none"/>
                      <w:tab w:pos="9129" w:val="left" w:leader="none"/>
                      <w:tab w:pos="10123" w:val="left" w:leader="none"/>
                    </w:tabs>
                    <w:spacing w:line="391" w:lineRule="auto"/>
                    <w:ind w:left="1699" w:right="1654" w:firstLine="705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Debemos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claros.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postura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tiene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intereses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políticos,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sino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dignidad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humana.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finalidad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presente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iniciativa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criticar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medidas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administración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federal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turno,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sino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generar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propuesta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diálogo,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pedimos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escuche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todas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partes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interesadas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problema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antes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tomar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medidas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drásticas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puedan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traer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repercusiones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graves,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más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aún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cuando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estamos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situaciones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podrian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vulnerar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interés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superior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menores.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necesario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busquen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soluciones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alternativas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generen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mayores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problemas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gente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más</w:t>
                  </w:r>
                </w:p>
                <w:p>
                  <w:pPr>
                    <w:pStyle w:val="BodyText"/>
                    <w:spacing w:before="31"/>
                    <w:ind w:left="1713" w:right="1638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necesita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 w:before="1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spacing w:line="402" w:lineRule="auto"/>
                    <w:ind w:left="1713" w:right="1748" w:firstLine="705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también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desde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municipio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ponemos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obra,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trabajaremos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buscar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estrategias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apoyen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centros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desarrollo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cuidado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infantil,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conscientes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importancia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principio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interés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superior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niñez.</w:t>
                  </w:r>
                </w:p>
              </w:txbxContent>
            </v:textbox>
            <w10:wrap type="none"/>
          </v:shape>
        </w:pict>
      </w:r>
      <w:bookmarkStart w:name="00000011" w:id="11"/>
      <w:bookmarkEnd w:id="11"/>
      <w:r>
        <w:rPr/>
      </w:r>
      <w:r>
        <w:rPr/>
        <w:pict>
          <v:shape style="width:597.321986pt;height:771.62250pt;mso-position-horizontal-relative:char;mso-position-vertical-relative:line" type="#_x0000_t75">
            <v:imagedata r:id="rId2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00" w:h="15760"/>
          <w:pgMar w:top="0" w:bottom="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0pt;margin-top:0pt;width:609pt;height:787pt;mso-position-horizontal-relative:page;mso-position-vertical-relative:page;z-index:-748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60" w:lineRule="exact" w:before="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BodyText"/>
                    <w:spacing w:line="403" w:lineRule="auto"/>
                    <w:ind w:left="1699" w:right="1683" w:firstLine="712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efecto,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instruye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dependencias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entidades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municipales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competentes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materia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hacienda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pública,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padrón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licencias,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desarrollo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social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participación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ciudadana,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efecto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analicen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medidas,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planes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estrategias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podrian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implementarse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apoyar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municipio,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demás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centros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desarrollo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cuidado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infantil.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1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tabs>
                      <w:tab w:pos="3225" w:val="left" w:leader="none"/>
                      <w:tab w:pos="5810" w:val="left" w:leader="none"/>
                      <w:tab w:pos="9827" w:val="left" w:leader="none"/>
                    </w:tabs>
                    <w:spacing w:line="402" w:lineRule="auto"/>
                    <w:ind w:left="1684" w:right="1700" w:firstLine="712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mismo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tenor,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propone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conformación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mesa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trabajo,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participen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representantes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grupos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edilicios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presencia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Ayuntamiento,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así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titulares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diversas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áreas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administración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pública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municipal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vinculadas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tema.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busca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generar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espacio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concertación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ámbito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municipal,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proponga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soluciones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apoyar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anuestras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familias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afectadas</w:t>
                  </w:r>
                </w:p>
                <w:p>
                  <w:pPr>
                    <w:pStyle w:val="BodyText"/>
                    <w:spacing w:line="224" w:lineRule="exact"/>
                    <w:ind w:left="1814" w:right="977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problemática,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ponderando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primer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lugar,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interés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superior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niñez.</w:t>
                  </w:r>
                </w:p>
                <w:p>
                  <w:pPr>
                    <w:spacing w:line="170" w:lineRule="exact" w:before="6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spacing w:line="398" w:lineRule="auto"/>
                    <w:ind w:left="1692" w:right="1683" w:firstLine="698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reitero,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último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punto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relativo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llevar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bien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común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sociedad,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tarea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responsabilidad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ámbitos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gobierno.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spacing w:line="377" w:lineRule="auto"/>
                    <w:ind w:left="1684" w:right="1706" w:firstLine="712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Por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anteriormente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expuesto,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con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fundamento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artículos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115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Constitución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Política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Estados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Unidos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Mexicanos;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77,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79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fracción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X,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85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8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86,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Constitución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Politica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Estado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Jalisco;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artículos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2,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3,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6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numeral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74,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37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fracción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9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80"/>
                      <w:sz w:val="22"/>
                      <w:szCs w:val="22"/>
                    </w:rPr>
                    <w:t>11,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8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3"/>
                      <w:w w:val="8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IX,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38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fracción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9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80"/>
                      <w:sz w:val="22"/>
                      <w:szCs w:val="22"/>
                    </w:rPr>
                    <w:t>1,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8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8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40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8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8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"/>
                      <w:w w:val="8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41,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todos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Ley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Gobierno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Administración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Pública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Municipal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Estado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Jalisco,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así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como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artículos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95,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fracción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0"/>
                    </w:rPr>
                    <w:t>11,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100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8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correlativos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Reglamento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Ayuntamiento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San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Juan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Lagos,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Jalisco,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presento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consideración</w:t>
                  </w:r>
                </w:p>
                <w:p>
                  <w:pPr>
                    <w:pStyle w:val="BodyText"/>
                    <w:spacing w:before="23"/>
                    <w:ind w:left="167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ustedes,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siguiente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iniciativa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de:</w:t>
                  </w:r>
                </w:p>
                <w:p>
                  <w:pPr>
                    <w:spacing w:line="100" w:lineRule="exact" w:before="9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4487" w:right="3906" w:firstLine="0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ACUERDO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140" w:lineRule="exact" w:before="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line="398" w:lineRule="auto"/>
                    <w:ind w:left="1958" w:right="1752" w:firstLine="1159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POR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EL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QUE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EXHORTA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AL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PODER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EJECUTIVO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FEDERAL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REGULARIZAR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MANTENER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EN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OPERACIÓN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EL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PROGRAMA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ESTANCIAS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before="4"/>
                    <w:ind w:left="4538" w:right="4654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INFANTILES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609pt;height:787pt;mso-position-horizontal-relative:page;mso-position-vertical-relative:page;z-index:-747" coordorigin="0,0" coordsize="12180,15740">
            <v:group style="position:absolute;left:5980;top:10400;width:780;height:2" coordorigin="5980,10400" coordsize="780,2">
              <v:shape style="position:absolute;left:5980;top:10400;width:780;height:2" coordorigin="5980,10400" coordsize="780,0" path="m5980,10400l6760,10400,5980,10400xe" filled="f" stroked="t" strokeweight="1pt" strokecolor="#000000">
                <v:path arrowok="t"/>
              </v:shape>
            </v:group>
            <v:group style="position:absolute;left:6860;top:10400;width:140;height:2" coordorigin="6860,10400" coordsize="140,2">
              <v:shape style="position:absolute;left:6860;top:10400;width:140;height:2" coordorigin="6860,10400" coordsize="140,0" path="m6860,10400l7000,10400,6860,10400xe" filled="f" stroked="t" strokeweight="1pt" strokecolor="#000000">
                <v:path arrowok="t"/>
              </v:shape>
            </v:group>
            <v:group style="position:absolute;left:7120;top:10400;width:140;height:2" coordorigin="7120,10400" coordsize="140,2">
              <v:shape style="position:absolute;left:7120;top:10400;width:140;height:2" coordorigin="7120,10400" coordsize="140,0" path="m7120,10400l7260,10400,7120,10400xe" filled="f" stroked="t" strokeweight="1pt" strokecolor="#000000">
                <v:path arrowok="t"/>
              </v:shape>
            </v:group>
            <v:group style="position:absolute;left:7360;top:10400;width:100;height:2" coordorigin="7360,10400" coordsize="100,2">
              <v:shape style="position:absolute;left:7360;top:10400;width:100;height:2" coordorigin="7360,10400" coordsize="100,0" path="m7360,10400l7460,10400,7360,10400xe" filled="f" stroked="t" strokeweight="1pt" strokecolor="#000000">
                <v:path arrowok="t"/>
              </v:shape>
            </v:group>
            <v:group style="position:absolute;left:7560;top:10400;width:760;height:2" coordorigin="7560,10400" coordsize="760,2">
              <v:shape style="position:absolute;left:7560;top:10400;width:760;height:2" coordorigin="7560,10400" coordsize="760,0" path="m7560,10400l8320,10400,7560,10400xe" filled="f" stroked="t" strokeweight="1pt" strokecolor="#000000">
                <v:path arrowok="t"/>
              </v:shape>
            </v:group>
            <v:group style="position:absolute;left:8420;top:10400;width:260;height:2" coordorigin="8420,10400" coordsize="260,2">
              <v:shape style="position:absolute;left:8420;top:10400;width:260;height:2" coordorigin="8420,10400" coordsize="260,0" path="m8420,10400l8680,10400,8420,10400xe" filled="f" stroked="t" strokeweight="1pt" strokecolor="#000000">
                <v:path arrowok="t"/>
              </v:shape>
            </v:group>
            <v:group style="position:absolute;left:8800;top:10400;width:220;height:2" coordorigin="8800,10400" coordsize="220,2">
              <v:shape style="position:absolute;left:8800;top:10400;width:220;height:2" coordorigin="8800,10400" coordsize="220,0" path="m8800,10400l9020,10400,8800,10400xe" filled="f" stroked="t" strokeweight="1pt" strokecolor="#000000">
                <v:path arrowok="t"/>
              </v:shape>
            </v:group>
            <v:group style="position:absolute;left:9100;top:10400;width:740;height:2" coordorigin="9100,10400" coordsize="740,2">
              <v:shape style="position:absolute;left:9100;top:10400;width:740;height:2" coordorigin="9100,10400" coordsize="740,0" path="m9100,10400l9840,10400,9100,10400xe" filled="f" stroked="t" strokeweight="1pt" strokecolor="#000000">
                <v:path arrowok="t"/>
              </v:shape>
            </v:group>
            <v:group style="position:absolute;left:9960;top:10400;width:120;height:2" coordorigin="9960,10400" coordsize="120,2">
              <v:shape style="position:absolute;left:9960;top:10400;width:120;height:2" coordorigin="9960,10400" coordsize="120,0" path="m9960,10400l10080,10400,9960,10400xe" filled="f" stroked="t" strokeweight="1pt" strokecolor="#000000">
                <v:path arrowok="t"/>
              </v:shape>
            </v:group>
            <v:group style="position:absolute;left:10220;top:10400;width:200;height:2" coordorigin="10220,10400" coordsize="200,2">
              <v:shape style="position:absolute;left:10220;top:10400;width:200;height:2" coordorigin="10220,10400" coordsize="200,0" path="m10220,10400l10420,10400,10220,10400xe" filled="f" stroked="t" strokeweight="1pt" strokecolor="#000000">
                <v:path arrowok="t"/>
              </v:shape>
            </v:group>
            <v:group style="position:absolute;left:1680;top:10780;width:200;height:2" coordorigin="1680,10780" coordsize="200,2">
              <v:shape style="position:absolute;left:1680;top:10780;width:200;height:2" coordorigin="1680,10780" coordsize="200,0" path="m1680,10780l1880,10780,1680,10780xe" filled="f" stroked="t" strokeweight="1pt" strokecolor="#000000">
                <v:path arrowok="t"/>
              </v:shape>
            </v:group>
            <v:group style="position:absolute;left:1980;top:10780;width:740;height:2" coordorigin="1980,10780" coordsize="740,2">
              <v:shape style="position:absolute;left:1980;top:10780;width:740;height:2" coordorigin="1980,10780" coordsize="740,0" path="m1980,10780l2720,10780,1980,10780xe" filled="f" stroked="t" strokeweight="1pt" strokecolor="#000000">
                <v:path arrowok="t"/>
              </v:shape>
            </v:group>
            <v:group style="position:absolute;left:2840;top:10780;width:60;height:2" coordorigin="2840,10780" coordsize="60,2">
              <v:shape style="position:absolute;left:2840;top:10780;width:60;height:2" coordorigin="2840,10780" coordsize="60,0" path="m2840,10780l2900,10780,2840,10780xe" filled="f" stroked="t" strokeweight="1pt" strokecolor="#000000">
                <v:path arrowok="t"/>
              </v:shape>
            </v:group>
            <v:group style="position:absolute;left:3020;top:10780;width:220;height:2" coordorigin="3020,10780" coordsize="220,2">
              <v:shape style="position:absolute;left:3020;top:10780;width:220;height:2" coordorigin="3020,10780" coordsize="220,0" path="m3020,10780l3240,10780,3020,10780xe" filled="f" stroked="t" strokeweight="1pt" strokecolor="#000000">
                <v:path arrowok="t"/>
              </v:shape>
            </v:group>
            <v:group style="position:absolute;left:3340;top:10780;width:80;height:2" coordorigin="3340,10780" coordsize="80,2">
              <v:shape style="position:absolute;left:3340;top:10780;width:80;height:2" coordorigin="3340,10780" coordsize="80,0" path="m3340,10780l3420,10780,3340,10780xe" filled="f" stroked="t" strokeweight="1pt" strokecolor="#000000">
                <v:path arrowok="t"/>
              </v:shape>
            </v:group>
            <v:group style="position:absolute;left:3520;top:10780;width:280;height:2" coordorigin="3520,10780" coordsize="280,2">
              <v:shape style="position:absolute;left:3520;top:10780;width:280;height:2" coordorigin="3520,10780" coordsize="280,0" path="m3520,10780l3800,10780,3520,10780xe" filled="f" stroked="t" strokeweight="1pt" strokecolor="#000000">
                <v:path arrowok="t"/>
              </v:shape>
            </v:group>
            <v:group style="position:absolute;left:3900;top:10780;width:520;height:2" coordorigin="3900,10780" coordsize="520,2">
              <v:shape style="position:absolute;left:3900;top:10780;width:520;height:2" coordorigin="3900,10780" coordsize="520,0" path="m3900,10780l4420,10780,3900,10780xe" filled="f" stroked="t" strokeweight="1pt" strokecolor="#000000">
                <v:path arrowok="t"/>
              </v:shape>
            </v:group>
            <v:group style="position:absolute;left:4500;top:10780;width:220;height:2" coordorigin="4500,10780" coordsize="220,2">
              <v:shape style="position:absolute;left:4500;top:10780;width:220;height:2" coordorigin="4500,10780" coordsize="220,0" path="m4500,10780l4720,10780,4500,10780xe" filled="f" stroked="t" strokeweight="1pt" strokecolor="#000000">
                <v:path arrowok="t"/>
              </v:shape>
            </v:group>
            <v:group style="position:absolute;left:4820;top:10780;width:140;height:2" coordorigin="4820,10780" coordsize="140,2">
              <v:shape style="position:absolute;left:4820;top:10780;width:140;height:2" coordorigin="4820,10780" coordsize="140,0" path="m4820,10780l4960,10780,4820,10780xe" filled="f" stroked="t" strokeweight="1pt" strokecolor="#000000">
                <v:path arrowok="t"/>
              </v:shape>
            </v:group>
            <v:group style="position:absolute;left:5080;top:10780;width:320;height:2" coordorigin="5080,10780" coordsize="320,2">
              <v:shape style="position:absolute;left:5080;top:10780;width:320;height:2" coordorigin="5080,10780" coordsize="320,0" path="m5080,10780l5400,10780,5080,10780xe" filled="f" stroked="t" strokeweight="1pt" strokecolor="#000000">
                <v:path arrowok="t"/>
              </v:shape>
            </v:group>
            <v:group style="position:absolute;left:5480;top:10780;width:260;height:2" coordorigin="5480,10780" coordsize="260,2">
              <v:shape style="position:absolute;left:5480;top:10780;width:260;height:2" coordorigin="5480,10780" coordsize="260,0" path="m5480,10780l5740,10780,5480,10780xe" filled="f" stroked="t" strokeweight="1pt" strokecolor="#000000">
                <v:path arrowok="t"/>
              </v:shape>
            </v:group>
            <v:group style="position:absolute;left:5860;top:10780;width:860;height:2" coordorigin="5860,10780" coordsize="860,2">
              <v:shape style="position:absolute;left:5860;top:10780;width:860;height:2" coordorigin="5860,10780" coordsize="860,0" path="m5860,10780l6720,10780,5860,10780xe" filled="f" stroked="t" strokeweight="1pt" strokecolor="#000000">
                <v:path arrowok="t"/>
              </v:shape>
            </v:group>
            <v:group style="position:absolute;left:6820;top:10780;width:80;height:2" coordorigin="6820,10780" coordsize="80,2">
              <v:shape style="position:absolute;left:6820;top:10780;width:80;height:2" coordorigin="6820,10780" coordsize="80,0" path="m6820,10780l6900,10780,6820,10780xe" filled="f" stroked="t" strokeweight="1pt" strokecolor="#000000">
                <v:path arrowok="t"/>
              </v:shape>
            </v:group>
            <v:group style="position:absolute;left:7000;top:10780;width:140;height:2" coordorigin="7000,10780" coordsize="140,2">
              <v:shape style="position:absolute;left:7000;top:10780;width:140;height:2" coordorigin="7000,10780" coordsize="140,0" path="m7000,10780l7140,10780,7000,10780xe" filled="f" stroked="t" strokeweight="1pt" strokecolor="#000000">
                <v:path arrowok="t"/>
              </v:shape>
            </v:group>
            <v:group style="position:absolute;left:7220;top:10780;width:1420;height:2" coordorigin="7220,10780" coordsize="1420,2">
              <v:shape style="position:absolute;left:7220;top:10780;width:1420;height:2" coordorigin="7220,10780" coordsize="1420,0" path="m7220,10780l8640,10780,7220,10780xe" filled="f" stroked="t" strokeweight="1pt" strokecolor="#000000">
                <v:path arrowok="t"/>
              </v:shape>
            </v:group>
            <v:group style="position:absolute;left:8760;top:10780;width:680;height:2" coordorigin="8760,10780" coordsize="680,2">
              <v:shape style="position:absolute;left:8760;top:10780;width:680;height:2" coordorigin="8760,10780" coordsize="680,0" path="m8760,10780l9440,10780,8760,10780xe" filled="f" stroked="t" strokeweight="1pt" strokecolor="#000000">
                <v:path arrowok="t"/>
              </v:shape>
            </v:group>
            <v:group style="position:absolute;left:9560;top:10780;width:860;height:2" coordorigin="9560,10780" coordsize="860,2">
              <v:shape style="position:absolute;left:9560;top:10780;width:860;height:2" coordorigin="9560,10780" coordsize="860,0" path="m9560,10780l10420,10780,9560,10780xe" filled="f" stroked="t" strokeweight="1pt" strokecolor="#000000">
                <v:path arrowok="t"/>
              </v:shape>
            </v:group>
            <v:group style="position:absolute;left:1680;top:11160;width:260;height:2" coordorigin="1680,11160" coordsize="260,2">
              <v:shape style="position:absolute;left:1680;top:11160;width:260;height:2" coordorigin="1680,11160" coordsize="260,0" path="m1680,11160l1940,11160,1680,11160xe" filled="f" stroked="t" strokeweight="1pt" strokecolor="#000000">
                <v:path arrowok="t"/>
              </v:shape>
            </v:group>
            <v:group style="position:absolute;left:2100;top:11160;width:640;height:2" coordorigin="2100,11160" coordsize="640,2">
              <v:shape style="position:absolute;left:2100;top:11160;width:640;height:2" coordorigin="2100,11160" coordsize="640,0" path="m2100,11160l2740,11160,2100,11160xe" filled="f" stroked="t" strokeweight="1pt" strokecolor="#000000">
                <v:path arrowok="t"/>
              </v:shape>
            </v:group>
            <v:group style="position:absolute;left:2900;top:11160;width:220;height:2" coordorigin="2900,11160" coordsize="220,2">
              <v:shape style="position:absolute;left:2900;top:11160;width:220;height:2" coordorigin="2900,11160" coordsize="220,0" path="m2900,11160l3120,11160,2900,11160xe" filled="f" stroked="t" strokeweight="1pt" strokecolor="#000000">
                <v:path arrowok="t"/>
              </v:shape>
            </v:group>
            <v:group style="position:absolute;left:3260;top:11160;width:700;height:2" coordorigin="3260,11160" coordsize="700,2">
              <v:shape style="position:absolute;left:3260;top:11160;width:700;height:2" coordorigin="3260,11160" coordsize="700,0" path="m3260,11160l3960,11160,3260,11160xe" filled="f" stroked="t" strokeweight="1pt" strokecolor="#000000">
                <v:path arrowok="t"/>
              </v:shape>
              <v:shape style="position:absolute;left:0;top:0;width:12180;height:15740" type="#_x0000_t75">
                <v:imagedata r:id="rId22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/>
      <w:bookmarkStart w:name="00000012" w:id="12"/>
      <w:bookmarkEnd w:id="12"/>
      <w:r>
        <w:rPr/>
      </w:r>
      <w:r>
        <w:rPr/>
      </w:r>
    </w:p>
    <w:p>
      <w:pPr>
        <w:spacing w:after="0"/>
        <w:sectPr>
          <w:pgSz w:w="12180" w:h="15740"/>
          <w:pgMar w:top="1480" w:bottom="280" w:left="1720" w:right="1720"/>
        </w:sectPr>
      </w:pPr>
    </w:p>
    <w:p>
      <w:pPr>
        <w:ind w:left="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0pt;margin-top:0pt;width:611pt;height:788pt;mso-position-horizontal-relative:page;mso-position-vertical-relative:page;z-index:-746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 w:before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spacing w:line="403" w:lineRule="auto"/>
                    <w:ind w:left="1684" w:right="1704" w:firstLine="712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</w:rPr>
                    <w:t>PRIMERO.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exhorta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respetuosamente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titular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Poder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Ejecutivo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Federal,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instruya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Secretarias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Bienestar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Salud,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marco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trabajo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coordinado,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mantengan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operación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Programa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Infantiles,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bajo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mismos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términos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venía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operando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durante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ejercicio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fiscal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2018,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finalidad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garantizar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cuidado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calidad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niños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brinda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servicio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permitir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padres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beneficiarios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programa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puedan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incorporarse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mercado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laborar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prepararse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aspirar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mejor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calidad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vida.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60" w:lineRule="exact" w:before="16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BodyText"/>
                    <w:spacing w:line="405" w:lineRule="auto"/>
                    <w:ind w:left="1706" w:right="1725" w:firstLine="698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</w:rPr>
                    <w:t>SEGUNDO.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exhorta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respetuosamente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titular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Poder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Ejecutivo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Federal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través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Secretarías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Bienestar,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Salud,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Función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Pública,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implementen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mecanismos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necesarios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garanticen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correcto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destino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recursos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públicos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Programa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Infantiles.</w:t>
                  </w:r>
                </w:p>
                <w:p>
                  <w:pPr>
                    <w:spacing w:line="160" w:lineRule="exact" w:before="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tabs>
                      <w:tab w:pos="2411" w:val="left" w:leader="none"/>
                    </w:tabs>
                    <w:spacing w:line="350" w:lineRule="auto"/>
                    <w:ind w:left="1713" w:right="1682" w:hanging="126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70"/>
                      <w:position w:val="6"/>
                      <w:sz w:val="26"/>
                      <w:szCs w:val="26"/>
                    </w:rPr>
                    <w:t>¡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70"/>
                      <w:position w:val="6"/>
                      <w:sz w:val="26"/>
                      <w:szCs w:val="26"/>
                    </w:rPr>
                    <w:tab/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5"/>
                      <w:position w:val="0"/>
                    </w:rPr>
                    <w:t>TERCERO.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0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</w:rPr>
                    <w:t>exhorta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</w:rPr>
                    <w:t>Cámara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</w:rPr>
                    <w:t>Diputados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</w:rPr>
                    <w:t>Congreso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7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</w:rPr>
                    <w:t>General,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</w:rPr>
                    <w:t>que,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</w:rPr>
                    <w:t>uso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</w:rPr>
                    <w:t>sus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</w:rPr>
                    <w:t>facultades,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</w:rPr>
                    <w:t>reasigne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8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</w:rPr>
                    <w:t>recursos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</w:rPr>
                    <w:t>Programa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</w:rPr>
                    <w:t>Estancias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</w:rPr>
                    <w:t>Infantiles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</w:rPr>
                    <w:t>y,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</w:rPr>
                    <w:t>por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5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</w:rPr>
                    <w:t>lo</w:t>
                  </w:r>
                </w:p>
                <w:p>
                  <w:pPr>
                    <w:pStyle w:val="BodyText"/>
                    <w:spacing w:before="49"/>
                    <w:ind w:left="1713" w:right="1682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~nto,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modifique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Presupuesto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Egresos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Federación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Ejercicio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Fiscal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2019.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40" w:lineRule="exact" w:before="1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pStyle w:val="BodyText"/>
                    <w:tabs>
                      <w:tab w:pos="10432" w:val="left" w:leader="none"/>
                    </w:tabs>
                    <w:spacing w:line="398" w:lineRule="auto"/>
                    <w:ind w:left="1720" w:right="1668" w:firstLine="698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</w:rPr>
                    <w:t>CUARTO.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instruye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dependencias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entidades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municipales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competentes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materia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hacienda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pública,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padrón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licencias,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desarrollo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social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participación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ciudadana,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efecto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analicen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medidas,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planes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estrategias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podrían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implementarse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apoyar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municipio,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demás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centros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desarrollo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cuidado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infantil,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medio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tutelar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interés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superior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niñez.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spacing w:line="398" w:lineRule="auto"/>
                    <w:ind w:left="1742" w:right="1660" w:firstLine="691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</w:rPr>
                    <w:t>QUINTO.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Así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mismo,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medio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analizar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consecuencias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nuestro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municipio,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problemática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planteada,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buscar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soluciones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apoyo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nuestras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familias,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principalmente,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niñez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nuestro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municipio,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aprueba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conformación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Mesa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Trabajo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integrada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siguiente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forma:</w:t>
                  </w:r>
                </w:p>
                <w:p>
                  <w:pPr>
                    <w:spacing w:line="140" w:lineRule="exact" w:before="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tabs>
                      <w:tab w:pos="4658" w:val="left" w:leader="none"/>
                    </w:tabs>
                    <w:ind w:left="2455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Representantes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grupos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edilicios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presencia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Ayuntamiento;</w:t>
                  </w:r>
                </w:p>
              </w:txbxContent>
            </v:textbox>
            <w10:wrap type="none"/>
          </v:shape>
        </w:pict>
      </w:r>
      <w:bookmarkStart w:name="00000013" w:id="13"/>
      <w:bookmarkEnd w:id="13"/>
      <w:r>
        <w:rPr/>
      </w:r>
      <w:r>
        <w:rPr/>
        <w:pict>
          <v:shape style="width:598.301202pt;height:771.62250pt;mso-position-horizontal-relative:char;mso-position-vertical-relative:line" type="#_x0000_t75">
            <v:imagedata r:id="rId2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20" w:h="15760"/>
          <w:pgMar w:top="0" w:bottom="0" w:left="0" w:right="0"/>
        </w:sectPr>
      </w:pPr>
    </w:p>
    <w:p>
      <w:pPr>
        <w:ind w:left="0" w:right="121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0pt;margin-top:0pt;width:609pt;height:786pt;mso-position-horizontal-relative:page;mso-position-vertical-relative:page;z-index:-745" type="#_x0000_t202" filled="f" stroked="f">
            <v:textbox inset="0,0,0,0">
              <w:txbxContent>
                <w:p>
                  <w:pPr>
                    <w:spacing w:line="120" w:lineRule="exact" w:before="7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ind w:left="239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11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4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Secretario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General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Ayuntamiento;</w:t>
                  </w:r>
                </w:p>
                <w:p>
                  <w:pPr>
                    <w:spacing w:line="100" w:lineRule="exact" w:before="3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ind w:left="239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11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4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titular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dependencia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competente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materia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desarrollo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social;</w:t>
                  </w:r>
                </w:p>
                <w:p>
                  <w:pPr>
                    <w:spacing w:line="110" w:lineRule="exact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ind w:left="239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IV.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titular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dependencia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competente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materia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protección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civil;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</w:p>
                <w:p>
                  <w:pPr>
                    <w:spacing w:line="110" w:lineRule="exact" w:before="7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ind w:left="2383" w:right="1729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V.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titular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dependencia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competente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materia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padrón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licencias.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40" w:lineRule="exact" w:before="1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pStyle w:val="BodyText"/>
                    <w:ind w:left="4538" w:right="4708"/>
                    <w:jc w:val="center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ARTíCULOS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TRANSITORIOS.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tabs>
                      <w:tab w:pos="3664" w:val="left" w:leader="none"/>
                      <w:tab w:pos="4931" w:val="left" w:leader="none"/>
                      <w:tab w:pos="6213" w:val="left" w:leader="none"/>
                      <w:tab w:pos="7149" w:val="left" w:leader="none"/>
                      <w:tab w:pos="8639" w:val="left" w:leader="none"/>
                      <w:tab w:pos="9727" w:val="left" w:leader="none"/>
                    </w:tabs>
                    <w:spacing w:line="458" w:lineRule="auto"/>
                    <w:ind w:left="1684" w:right="1744" w:firstLine="705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PRIMERO.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Publiquese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presente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acuerdo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Gaceta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Municipal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Juan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Lagos,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Jalisco.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 w:before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tabs>
                      <w:tab w:pos="9359" w:val="left" w:leader="none"/>
                    </w:tabs>
                    <w:spacing w:line="402" w:lineRule="auto"/>
                    <w:ind w:left="1684" w:right="1699" w:firstLine="698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SEGUNDO.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faculta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ciudadanos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Presidente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Municipal,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Síndico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Secretario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General,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realicen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actos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necesarios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suscriban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documentación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inherente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cumplimiento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presente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acuerdo.</w:t>
                  </w:r>
                </w:p>
                <w:p>
                  <w:pPr>
                    <w:spacing w:line="140" w:lineRule="exact" w:before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88" w:lineRule="auto"/>
                    <w:ind w:left="1677" w:right="1699" w:firstLine="14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vez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lectura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documento,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integrantes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comisión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manifiestan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solidaridad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apoyo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madres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padres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trabajan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educación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integral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niños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sujetos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apoyo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programa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Estancias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Infantiles,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quedando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agotado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punto.</w:t>
                  </w:r>
                </w:p>
                <w:p>
                  <w:pPr>
                    <w:spacing w:line="150" w:lineRule="exac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ind w:left="1670" w:right="977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4.-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Asuntos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Generales:</w:t>
                  </w:r>
                </w:p>
                <w:p>
                  <w:pPr>
                    <w:spacing w:line="190" w:lineRule="exact" w:before="5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pStyle w:val="BodyText"/>
                    <w:spacing w:line="458" w:lineRule="auto"/>
                    <w:ind w:left="1684" w:right="3962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registran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Asuntos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Generales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ninguna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integrantes.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5-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Clausura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Sesión:</w:t>
                  </w:r>
                </w:p>
                <w:p>
                  <w:pPr>
                    <w:pStyle w:val="BodyText"/>
                    <w:tabs>
                      <w:tab w:pos="3045" w:val="left" w:leader="none"/>
                    </w:tabs>
                    <w:spacing w:before="20"/>
                    <w:ind w:left="1677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5.-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Clausura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sesión.</w:t>
                  </w:r>
                </w:p>
                <w:p>
                  <w:pPr>
                    <w:spacing w:line="220" w:lineRule="exact" w:before="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BodyText"/>
                    <w:tabs>
                      <w:tab w:pos="3981" w:val="left" w:leader="none"/>
                      <w:tab w:pos="4859" w:val="left" w:leader="none"/>
                      <w:tab w:pos="7970" w:val="left" w:leader="none"/>
                      <w:tab w:pos="9403" w:val="left" w:leader="none"/>
                    </w:tabs>
                    <w:spacing w:line="338" w:lineRule="auto"/>
                    <w:ind w:left="1677" w:right="1793" w:firstLine="7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vez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sido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agotado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orden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día,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teniendo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más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asuntos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que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tratar,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clausurada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sesión.</w:t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 w:before="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tabs>
                      <w:tab w:pos="3643" w:val="left" w:leader="none"/>
                      <w:tab w:pos="6191" w:val="left" w:leader="none"/>
                      <w:tab w:pos="7646" w:val="left" w:leader="none"/>
                      <w:tab w:pos="9359" w:val="left" w:leader="none"/>
                    </w:tabs>
                    <w:spacing w:line="265" w:lineRule="auto"/>
                    <w:ind w:left="1951" w:right="1786" w:hanging="267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-1"/>
                      <w:sz w:val="22"/>
                      <w:szCs w:val="22"/>
                    </w:rPr>
                    <w:t>Lic.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2"/>
                      <w:w w:val="105"/>
                      <w:position w:val="-1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-1"/>
                      <w:sz w:val="22"/>
                      <w:szCs w:val="22"/>
                    </w:rPr>
                    <w:t>Norma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8"/>
                      <w:w w:val="105"/>
                      <w:position w:val="-1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-1"/>
                      <w:sz w:val="22"/>
                      <w:szCs w:val="22"/>
                    </w:rPr>
                    <w:t>Eli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-1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-1"/>
                      <w:sz w:val="22"/>
                      <w:szCs w:val="22"/>
                    </w:rPr>
                    <w:t>et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-1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  <w:sz w:val="22"/>
                      <w:szCs w:val="22"/>
                    </w:rPr>
                    <w:t>Dra.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3"/>
                      <w:w w:val="105"/>
                      <w:position w:val="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  <w:sz w:val="22"/>
                      <w:szCs w:val="22"/>
                    </w:rPr>
                    <w:t>Laura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2"/>
                      <w:w w:val="105"/>
                      <w:position w:val="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  <w:sz w:val="22"/>
                      <w:szCs w:val="22"/>
                    </w:rPr>
                    <w:t>AngélicaChávez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  <w:sz w:val="22"/>
                      <w:szCs w:val="22"/>
                    </w:rPr>
                    <w:t>Contreras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7"/>
                      <w:position w:val="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  <w:sz w:val="22"/>
                      <w:szCs w:val="22"/>
                    </w:rPr>
                    <w:t>Presidenta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105"/>
                      <w:position w:val="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6"/>
                      <w:w w:val="105"/>
                      <w:position w:val="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  <w:sz w:val="22"/>
                      <w:szCs w:val="22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105"/>
                      <w:position w:val="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  <w:sz w:val="22"/>
                      <w:szCs w:val="22"/>
                    </w:rPr>
                    <w:tab/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position w:val="0"/>
                      <w:sz w:val="22"/>
                      <w:szCs w:val="22"/>
                    </w:rPr>
                    <w:t>Vocal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bookmarkStart w:name="00000014" w:id="14"/>
      <w:bookmarkEnd w:id="14"/>
      <w:r>
        <w:rPr/>
      </w:r>
      <w:r>
        <w:rPr/>
        <w:pict>
          <v:shape style="width:608.907023pt;height:785.88pt;mso-position-horizontal-relative:char;mso-position-vertical-relative:line" type="#_x0000_t75">
            <v:imagedata r:id="rId2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180" w:h="1572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56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doLgob.mx/nota_" TargetMode="External"/><Relationship Id="rId8" Type="http://schemas.openxmlformats.org/officeDocument/2006/relationships/image" Target="media/image3.png"/><Relationship Id="rId9" Type="http://schemas.openxmlformats.org/officeDocument/2006/relationships/hyperlink" Target="http:///www.gob.mx/cms/uploads/attachmentlfi" TargetMode="External"/><Relationship Id="rId10" Type="http://schemas.openxmlformats.org/officeDocument/2006/relationships/hyperlink" Target="http://www.milenio.com/pol" TargetMode="External"/><Relationship Id="rId11" Type="http://schemas.openxmlformats.org/officeDocument/2006/relationships/hyperlink" Target="http://www.gob.mx/bien" TargetMode="External"/><Relationship Id="rId12" Type="http://schemas.openxmlformats.org/officeDocument/2006/relationships/image" Target="media/image4.png"/><Relationship Id="rId13" Type="http://schemas.openxmlformats.org/officeDocument/2006/relationships/hyperlink" Target="http://www.forbes.com.mx/hasta-35-de-ninos-deja-estancias-infantiles-" TargetMode="External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hyperlink" Target="http://www.forbes.com.mx/hasta-" TargetMode="External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ÿþ2</dc:title>
  <dcterms:created xsi:type="dcterms:W3CDTF">2021-06-10T10:04:24Z</dcterms:created>
  <dcterms:modified xsi:type="dcterms:W3CDTF">2021-06-10T10:04:24Z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LastSaved">
    <vt:filetime>2021-06-10T00:00:00Z</vt:filetime>
  </property>
</Properties>
</file>