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67"/>
        <w:ind w:left="2084" w:right="42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21.350536pt;width:.1pt;height:259.534840pt;mso-position-horizontal-relative:page;mso-position-vertical-relative:paragraph;z-index:-277" coordorigin="67,427" coordsize="2,5191">
            <v:shape style="position:absolute;left:67;top:427;width:2;height:5191" coordorigin="67,427" coordsize="0,5191" path="m67,5618l67,427e" filled="f" stroked="t" strokeweight="1.6721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13:45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61616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88" w:right="11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17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mayo</w:t>
      </w:r>
      <w:r>
        <w:rPr>
          <w:rFonts w:ascii="Arial" w:hAnsi="Arial" w:cs="Arial" w:eastAsia="Arial"/>
          <w:b/>
          <w:bCs/>
          <w:color w:val="161616"/>
          <w:spacing w:val="-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616"/>
          <w:spacing w:val="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61616"/>
          <w:spacing w:val="-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61616"/>
          <w:spacing w:val="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1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7" w:lineRule="auto"/>
        <w:ind w:left="1788" w:right="106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.6pt;margin-top:148.981598pt;width:57.6pt;height:96pt;mso-position-horizontal-relative:page;mso-position-vertical-relative:paragraph;z-index:-28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(uno</w:t>
      </w:r>
      <w:r>
        <w:rPr>
          <w:rFonts w:ascii="Arial" w:hAnsi="Arial" w:cs="Arial" w:eastAsia="Arial"/>
          <w:b w:val="0"/>
          <w:bCs w:val="0"/>
          <w:color w:val="2B2A2B"/>
          <w:spacing w:val="1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9"/>
          <w:szCs w:val="19"/>
          <w:u w:val="none"/>
        </w:rPr>
        <w:t>{el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2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18" w:lineRule="auto" w:before="20"/>
        <w:ind w:left="1797" w:right="112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9C9C9E"/>
          <w:spacing w:val="-42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8"/>
          <w:w w:val="100"/>
          <w:position w:val="-13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position w:val="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-2.092409pt;width:.1pt;height:237.5282pt;mso-position-horizontal-relative:page;mso-position-vertical-relative:paragraph;z-index:-276" coordorigin="67,-42" coordsize="2,4751">
            <v:shape style="position:absolute;left:67;top:-42;width:2;height:4751" coordorigin="67,-42" coordsize="0,4751" path="m67,4709l67,-42e" filled="f" stroked="t" strokeweight="2.149883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7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7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6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6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42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2.898901pt;width:30.72pt;height:81.6pt;mso-position-horizontal-relative:page;mso-position-vertical-relative:paragraph;z-index:-279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97" w:right="26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y!pECLARATORIA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7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9C9C9E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2B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Aldana----------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-----------------------------------------------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B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97" w:right="2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-----------------------------------------------Presente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97" w:right="17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.36pt;margin-top:13.299493pt;width:30.72pt;height:85.44pt;mso-position-horizontal-relative:page;mso-position-vertical-relative:paragraph;z-index:-27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Licencias-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Fáti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,la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7" w:lineRule="auto"/>
        <w:ind w:left="1797" w:right="95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t.:ic.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Padilla-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24242"/>
          <w:spacing w:val="-3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--------------------------------------­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5" w:lineRule="auto"/>
        <w:ind w:left="1792" w:right="114" w:firstLine="70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224824pt;margin-top:-.657211pt;width:.1pt;height:124.1462pt;mso-position-horizontal-relative:page;mso-position-vertical-relative:paragraph;z-index:-275" coordorigin="64,-13" coordsize="2,2483">
            <v:shape style="position:absolute;left:64;top:-13;width:2;height:2483" coordorigin="64,-13" coordsize="0,2483" path="m64,2470l64,-13e" filled="f" stroked="t" strokeweight="1.194379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demás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6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inicio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mencionadas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5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00" w:bottom="280" w:left="80" w:right="800"/>
        </w:sectPr>
      </w:pPr>
    </w:p>
    <w:p>
      <w:pPr>
        <w:pStyle w:val="BodyText"/>
        <w:spacing w:line="291" w:lineRule="auto" w:before="65"/>
        <w:ind w:left="1603" w:right="115" w:hanging="5"/>
        <w:jc w:val="both"/>
      </w:pPr>
      <w:r>
        <w:rPr/>
        <w:pict>
          <v:group style="position:absolute;margin-left:7.374905pt;margin-top:31.655533pt;width:71.345096pt;height:426.462522pt;mso-position-horizontal-relative:page;mso-position-vertical-relative:paragraph;z-index:-274" coordorigin="147,633" coordsize="1427,8529">
            <v:shape style="position:absolute;left:230;top:5210;width:1344;height:2323" type="#_x0000_t75">
              <v:imagedata r:id="rId8" o:title=""/>
            </v:shape>
            <v:group style="position:absolute;left:178;top:645;width:2;height:4678" coordorigin="178,645" coordsize="2,4678">
              <v:shape style="position:absolute;left:178;top:645;width:2;height:4678" coordorigin="178,645" coordsize="0,4678" path="m178,5323l178,645e" filled="f" stroked="t" strokeweight="1.17062pt" strokecolor="#D4D4D8">
                <v:path arrowok="t"/>
              </v:shape>
            </v:group>
            <v:group style="position:absolute;left:173;top:5158;width:2;height:3979" coordorigin="173,5158" coordsize="2,3979">
              <v:shape style="position:absolute;left:173;top:5158;width:2;height:3979" coordorigin="173,5158" coordsize="0,3979" path="m173,9137l173,5158e" filled="f" stroked="t" strokeweight="2.575363pt" strokecolor="#D4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009888pt;margin-top:701.978516pt;width:.1pt;height:77.9714pt;mso-position-horizontal-relative:page;mso-position-vertical-relative:page;z-index:-270" coordorigin="12200,14040" coordsize="2,1559">
            <v:shape style="position:absolute;left:12200;top:14040;width:2;height:1559" coordorigin="12200,14040" coordsize="0,1559" path="m12200,15599l12200,14040e" filled="f" stroked="t" strokeweight=".93649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Correspondientes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suscritos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interior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</w:t>
      </w:r>
      <w:r>
        <w:rPr>
          <w:b w:val="0"/>
          <w:bCs w:val="0"/>
          <w:color w:val="181818"/>
          <w:spacing w:val="11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regidor</w:t>
      </w:r>
      <w:r>
        <w:rPr>
          <w:rFonts w:ascii="Arial" w:hAnsi="Arial" w:cs="Arial" w:eastAsia="Arial"/>
          <w:b/>
          <w:bCs/>
          <w:color w:val="181818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suplente</w:t>
      </w:r>
      <w:r>
        <w:rPr>
          <w:rFonts w:ascii="Arial" w:hAnsi="Arial" w:cs="Arial" w:eastAsia="Arial"/>
          <w:b/>
          <w:bCs/>
          <w:color w:val="181818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3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testigos</w:t>
      </w:r>
      <w:r>
        <w:rPr>
          <w:rFonts w:ascii="Arial" w:hAnsi="Arial" w:cs="Arial" w:eastAsia="Arial"/>
          <w:b/>
          <w:bCs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</w:t>
      </w:r>
      <w:r>
        <w:rPr>
          <w:b w:val="0"/>
          <w:bCs w:val="0"/>
          <w:color w:val="181818"/>
          <w:spacing w:val="6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s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onar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informativa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52"/>
        <w:ind w:left="1603" w:right="153"/>
        <w:jc w:val="both"/>
      </w:pP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llegasen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requiera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votación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contarán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derecho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12" w:lineRule="exact"/>
        <w:ind w:left="1607" w:right="41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8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0" w:right="13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354" w:lineRule="auto" w:before="68"/>
        <w:ind w:left="1598" w:right="139" w:firstLine="360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í</w:t>
      </w:r>
      <w:r>
        <w:rPr>
          <w:b w:val="0"/>
          <w:bCs w:val="0"/>
          <w:color w:val="181818"/>
          <w:spacing w:val="15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5"/>
          <w:w w:val="95"/>
        </w:rPr>
        <w:t>n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García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4"/>
          <w:w w:val="95"/>
        </w:rPr>
        <w:t>d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6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13"/>
          <w:w w:val="95"/>
        </w:rPr>
        <w:t>n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;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s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guientes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d</w:t>
      </w:r>
      <w:r>
        <w:rPr>
          <w:b w:val="0"/>
          <w:bCs w:val="0"/>
          <w:color w:val="313131"/>
          <w:spacing w:val="-4"/>
          <w:w w:val="95"/>
        </w:rPr>
        <w:t>í</w:t>
      </w:r>
      <w:r>
        <w:rPr>
          <w:b w:val="0"/>
          <w:bCs w:val="0"/>
          <w:color w:val="181818"/>
          <w:spacing w:val="4"/>
          <w:w w:val="95"/>
        </w:rPr>
        <w:t>a</w:t>
      </w:r>
      <w:r>
        <w:rPr>
          <w:b w:val="0"/>
          <w:bCs w:val="0"/>
          <w:color w:val="6262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670" w:val="left" w:leader="none"/>
        </w:tabs>
        <w:spacing w:line="354" w:lineRule="auto"/>
        <w:ind w:left="2661" w:right="140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2"/>
          <w:w w:val="95"/>
        </w:rPr>
        <w:t>r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viene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313131"/>
          <w:spacing w:val="-16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0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actividade$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</w:t>
      </w:r>
      <w:r>
        <w:rPr>
          <w:b w:val="0"/>
          <w:bCs w:val="0"/>
          <w:color w:val="181818"/>
          <w:spacing w:val="10"/>
          <w:w w:val="95"/>
        </w:rPr>
        <w:t>o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9"/>
          <w:w w:val="95"/>
        </w:rPr>
        <w:t>c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352" w:lineRule="auto" w:before="3"/>
        <w:ind w:left="2666" w:right="137" w:hanging="703"/>
        <w:jc w:val="both"/>
      </w:pP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</w:t>
      </w:r>
      <w:r>
        <w:rPr>
          <w:b w:val="0"/>
          <w:bCs w:val="0"/>
          <w:color w:val="181818"/>
          <w:spacing w:val="6"/>
          <w:w w:val="95"/>
        </w:rPr>
        <w:t>t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-3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6" w:lineRule="auto"/>
        <w:ind w:left="1603" w:right="139" w:firstLine="36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pt;margin-top:20.010889pt;width:50.88pt;height:86.4pt;mso-position-horizontal-relative:page;mso-position-vertical-relative:paragraph;z-index:-273" type="#_x0000_t75">
            <v:imagedata r:id="rId9" o:title=""/>
          </v:shape>
        </w:pict>
      </w:r>
      <w:r>
        <w:rPr/>
        <w:pict>
          <v:group style="position:absolute;margin-left:9.950268pt;margin-top:69.394188pt;width:.1pt;height:53.6348pt;mso-position-horizontal-relative:page;mso-position-vertical-relative:paragraph;z-index:-271" coordorigin="199,1388" coordsize="2,1073">
            <v:shape style="position:absolute;left:199;top:1388;width:2;height:1073" coordorigin="199,1388" coordsize="0,1073" path="m199,2461l199,1388e" filled="f" stroked="t" strokeweight=".936496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voto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8"/>
          <w:spacing w:val="4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4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3</w:t>
      </w:r>
      <w:r>
        <w:rPr>
          <w:rFonts w:ascii="Arial" w:hAnsi="Arial" w:cs="Arial" w:eastAsia="Arial"/>
          <w:b/>
          <w:bCs/>
          <w:color w:val="181818"/>
          <w:spacing w:val="3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37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4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3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36"/>
          <w:w w:val="90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81818"/>
          <w:spacing w:val="2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607" w:right="129" w:firstLine="360"/>
        <w:jc w:val="left"/>
      </w:pPr>
      <w:r>
        <w:rPr/>
        <w:pict>
          <v:shape style="position:absolute;margin-left:22.08pt;margin-top:19.507685pt;width:26.88pt;height:72pt;mso-position-horizontal-relative:page;mso-position-vertical-relative:paragraph;z-index:-272" type="#_x0000_t75">
            <v:imagedata r:id="rId10" o:title=""/>
          </v:shape>
        </w:pict>
      </w:r>
      <w:r>
        <w:rPr>
          <w:b w:val="0"/>
          <w:bCs w:val="0"/>
          <w:color w:val="181818"/>
          <w:spacing w:val="0"/>
          <w:w w:val="95"/>
        </w:rPr>
        <w:t>Damos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apertura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sedemos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representantes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exponer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compartirán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0" w:val="left" w:leader="none"/>
        </w:tabs>
        <w:spacing w:line="352" w:lineRule="auto"/>
        <w:ind w:left="2661" w:right="131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-28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Asistencia</w:t>
      </w:r>
      <w:r>
        <w:rPr>
          <w:b w:val="0"/>
          <w:bCs w:val="0"/>
          <w:i w:val="0"/>
          <w:color w:val="181818"/>
          <w:spacing w:val="33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50" w:lineRule="auto" w:before="5"/>
        <w:ind w:left="2666" w:right="145"/>
        <w:jc w:val="left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platico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acerca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aumentar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tratando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50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</w:t>
      </w:r>
      <w:r>
        <w:rPr>
          <w:b w:val="0"/>
          <w:bCs w:val="0"/>
          <w:color w:val="181818"/>
          <w:spacing w:val="10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tomará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poderlo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ingresarlo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acabildo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0" w:lineRule="auto" w:before="12"/>
        <w:ind w:left="2656" w:right="157" w:firstLine="14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2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t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nuara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gota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left"/>
        <w:sectPr>
          <w:pgSz w:w="12240" w:h="15840"/>
          <w:pgMar w:top="300" w:bottom="280" w:left="340" w:right="880"/>
        </w:sectPr>
      </w:pPr>
    </w:p>
    <w:p>
      <w:pPr>
        <w:pStyle w:val="BodyText"/>
        <w:tabs>
          <w:tab w:pos="2693" w:val="left" w:leader="none"/>
        </w:tabs>
        <w:spacing w:line="354" w:lineRule="auto" w:before="76"/>
        <w:ind w:left="2683" w:right="134" w:hanging="695"/>
        <w:jc w:val="both"/>
      </w:pPr>
      <w:r>
        <w:rPr/>
        <w:pict>
          <v:group style="position:absolute;margin-left:10.599926pt;margin-top:67.027344pt;width:2.096688pt;height:451.812797pt;mso-position-horizontal-relative:page;mso-position-vertical-relative:page;z-index:-267" coordorigin="212,1341" coordsize="42,9036">
            <v:group style="position:absolute;left:238;top:1352;width:2;height:4631" coordorigin="238,1352" coordsize="2,4631">
              <v:shape style="position:absolute;left:238;top:1352;width:2;height:4631" coordorigin="238,1352" coordsize="0,4631" path="m238,5984l238,1352e" filled="f" stroked="t" strokeweight="1.164827pt" strokecolor="#D4D4D8">
                <v:path arrowok="t"/>
              </v:shape>
            </v:group>
            <v:group style="position:absolute;left:233;top:5545;width:2;height:4810" coordorigin="233,5545" coordsize="2,4810">
              <v:shape style="position:absolute;left:233;top:5545;width:2;height:4810" coordorigin="233,5545" coordsize="0,4810" path="m233,10356l233,5545e" filled="f" stroked="t" strokeweight="2.096688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46365pt;margin-top:522.503296pt;width:.1pt;height:42.16770pt;mso-position-horizontal-relative:page;mso-position-vertical-relative:page;z-index:-266" coordorigin="249,10450" coordsize="2,843">
            <v:shape style="position:absolute;left:249;top:10450;width:2;height:843" coordorigin="249,10450" coordsize="0,843" path="m249,11293l249,10450e" filled="f" stroked="t" strokeweight=".698896pt" strokecolor="#C8C8CC">
              <v:path arrowok="t"/>
            </v:shape>
            <w10:wrap type="none"/>
          </v:group>
        </w:pict>
      </w:r>
      <w:r>
        <w:rPr/>
        <w:pict>
          <v:group style="position:absolute;margin-left:609.437378pt;margin-top:663.376587pt;width:.1pt;height:57.48pt;mso-position-horizontal-relative:page;mso-position-vertical-relative:page;z-index:-265" coordorigin="12189,13268" coordsize="2,1150">
            <v:shape style="position:absolute;left:12189;top:13268;width:2;height:1150" coordorigin="12189,13268" coordsize="0,1150" path="m12189,14417l12189,13268e" filled="f" stroked="t" strokeweight=".93186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8" w:right="2073"/>
        <w:jc w:val="both"/>
      </w:pP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Relaciones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4" w:lineRule="auto"/>
        <w:ind w:left="2339" w:right="7658"/>
        <w:jc w:val="left"/>
      </w:pPr>
      <w:r>
        <w:rPr>
          <w:b w:val="0"/>
          <w:bCs w:val="0"/>
          <w:color w:val="181818"/>
          <w:spacing w:val="0"/>
          <w:w w:val="95"/>
        </w:rPr>
        <w:t>Producción.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9" w:lineRule="auto" w:before="7"/>
        <w:ind w:left="2334" w:right="6222"/>
        <w:jc w:val="left"/>
      </w:pP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</w:t>
      </w:r>
      <w:r>
        <w:rPr>
          <w:b w:val="0"/>
          <w:bCs w:val="0"/>
          <w:color w:val="181818"/>
          <w:spacing w:val="13"/>
          <w:w w:val="95"/>
        </w:rPr>
        <w:t>a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1" w:lineRule="exact"/>
        <w:ind w:left="2003" w:right="573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Producción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Diseño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Alcaldía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2" w:lineRule="exact"/>
        <w:ind w:left="0" w:right="22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F3F3F"/>
          <w:spacing w:val="5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9A9A9C"/>
          <w:spacing w:val="0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43" w:lineRule="exact"/>
        <w:ind w:left="0" w:right="1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12"/>
          <w:w w:val="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2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565656"/>
          <w:spacing w:val="0"/>
          <w:w w:val="5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0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3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81818"/>
          <w:spacing w:val="0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2" w:lineRule="exact"/>
        <w:ind w:right="140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credencialización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terna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fotografía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procesamiento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datos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580"/>
        <w:jc w:val="both"/>
      </w:pP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diferéri,tes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3" w:right="810"/>
        <w:jc w:val="both"/>
      </w:pPr>
      <w:r>
        <w:rPr/>
        <w:pict>
          <v:shape style="position:absolute;margin-left:22.08pt;margin-top:-.856903pt;width:51.84pt;height:101.76pt;mso-position-horizontal-relative:page;mso-position-vertical-relative:paragraph;z-index:-269" type="#_x0000_t75">
            <v:imagedata r:id="rId11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evento.</w:t>
      </w:r>
      <w:r>
        <w:rPr>
          <w:b w:val="0"/>
          <w:bCs w:val="0"/>
          <w:color w:val="181818"/>
          <w:spacing w:val="18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publicaron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34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redes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98" w:right="192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sesiones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Cabildo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solicitaron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1" w:lineRule="auto"/>
        <w:ind w:right="123" w:firstLine="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digitales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diarias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regionales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circulación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semanal(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ágora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periódico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Juan)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quincenal(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mg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noticias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diversas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380" w:lineRule="exact"/>
        <w:ind w:left="0" w:right="1270"/>
        <w:jc w:val="center"/>
      </w:pPr>
      <w:r>
        <w:rPr/>
        <w:pict>
          <v:shape style="width:46.08pt;height:69.12pt;mso-position-horizontal-relative:char;mso-position-vertical-relative:line" type="#_x0000_t75">
            <v:imagedata r:id="rId12" o:title=""/>
          </v:shape>
        </w:pict>
      </w:r>
      <w:r>
        <w:rPr>
          <w:position w:val="-85"/>
        </w:rPr>
      </w:r>
      <w:r>
        <w:rPr>
          <w:rFonts w:ascii="Times New Roman" w:hAnsi="Times New Roman" w:cs="Times New Roman" w:eastAsia="Times New Roman"/>
          <w:position w:val="0"/>
        </w:rPr>
        <w:t>                  </w:t>
      </w:r>
      <w:r>
        <w:rPr>
          <w:b w:val="0"/>
          <w:bCs w:val="0"/>
          <w:color w:val="181818"/>
          <w:spacing w:val="0"/>
          <w:w w:val="95"/>
          <w:position w:val="0"/>
        </w:rPr>
        <w:t>Se</w:t>
      </w:r>
      <w:r>
        <w:rPr>
          <w:b w:val="0"/>
          <w:bCs w:val="0"/>
          <w:color w:val="181818"/>
          <w:spacing w:val="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monitorean</w:t>
      </w:r>
      <w:r>
        <w:rPr>
          <w:b w:val="0"/>
          <w:bCs w:val="0"/>
          <w:color w:val="181818"/>
          <w:spacing w:val="1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los</w:t>
      </w:r>
      <w:r>
        <w:rPr>
          <w:b w:val="0"/>
          <w:bCs w:val="0"/>
          <w:color w:val="181818"/>
          <w:spacing w:val="-4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diarios</w:t>
      </w:r>
      <w:r>
        <w:rPr>
          <w:b w:val="0"/>
          <w:bCs w:val="0"/>
          <w:color w:val="181818"/>
          <w:spacing w:val="7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digitales</w:t>
      </w:r>
      <w:r>
        <w:rPr>
          <w:b w:val="0"/>
          <w:bCs w:val="0"/>
          <w:color w:val="181818"/>
          <w:spacing w:val="9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del</w:t>
      </w:r>
      <w:r>
        <w:rPr>
          <w:b w:val="0"/>
          <w:bCs w:val="0"/>
          <w:color w:val="181818"/>
          <w:spacing w:val="8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Estado</w:t>
      </w:r>
      <w:r>
        <w:rPr>
          <w:b w:val="0"/>
          <w:bCs w:val="0"/>
          <w:color w:val="181818"/>
          <w:spacing w:val="1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</w:t>
      </w:r>
      <w:r>
        <w:rPr>
          <w:b w:val="0"/>
          <w:bCs w:val="0"/>
          <w:color w:val="181818"/>
          <w:spacing w:val="-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Jalisco</w:t>
      </w:r>
      <w:r>
        <w:rPr>
          <w:b w:val="0"/>
          <w:bCs w:val="0"/>
          <w:color w:val="181818"/>
          <w:spacing w:val="-29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,</w:t>
      </w:r>
      <w:r>
        <w:rPr>
          <w:b w:val="0"/>
          <w:bCs w:val="0"/>
          <w:color w:val="3F3F3F"/>
          <w:spacing w:val="3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Naciona!es</w:t>
      </w:r>
      <w:r>
        <w:rPr>
          <w:b w:val="0"/>
          <w:bCs w:val="0"/>
          <w:color w:val="181818"/>
          <w:spacing w:val="1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y</w:t>
      </w:r>
      <w:r>
        <w:rPr>
          <w:b w:val="0"/>
          <w:bCs w:val="0"/>
          <w:color w:val="181818"/>
          <w:spacing w:val="1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Redes</w:t>
      </w:r>
      <w:r>
        <w:rPr>
          <w:b w:val="0"/>
          <w:bCs w:val="0"/>
          <w:color w:val="181818"/>
          <w:spacing w:val="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Sociales</w:t>
      </w:r>
      <w:r>
        <w:rPr>
          <w:b w:val="0"/>
          <w:bCs w:val="0"/>
          <w:color w:val="181818"/>
          <w:spacing w:val="-31"/>
          <w:w w:val="95"/>
          <w:position w:val="0"/>
        </w:rPr>
        <w:t> </w:t>
      </w:r>
      <w:r>
        <w:rPr>
          <w:b w:val="0"/>
          <w:bCs w:val="0"/>
          <w:color w:val="7B7B7B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2" w:lineRule="exact"/>
        <w:ind w:left="2003" w:right="11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atendió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9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falta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417"/>
        <w:jc w:val="both"/>
      </w:pPr>
      <w:r>
        <w:rPr/>
        <w:pict>
          <v:shape style="position:absolute;margin-left:23.040001pt;margin-top:.152478pt;width:24pt;height:83.52pt;mso-position-horizontal-relative:page;mso-position-vertical-relative:paragraph;z-index:-268" type="#_x0000_t75">
            <v:imagedata r:id="rId13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entrevista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Potable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René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Valdivia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98" w:right="10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boca</w:t>
      </w:r>
      <w:r>
        <w:rPr>
          <w:b w:val="0"/>
          <w:bCs w:val="0"/>
          <w:color w:val="181818"/>
          <w:spacing w:val="14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dengue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caer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extorsiones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covid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96"/>
        <w:ind w:right="3130"/>
        <w:jc w:val="both"/>
      </w:pPr>
      <w:r>
        <w:rPr>
          <w:b w:val="0"/>
          <w:bCs w:val="0"/>
          <w:color w:val="181818"/>
          <w:spacing w:val="0"/>
          <w:w w:val="95"/>
        </w:rPr>
        <w:t>vacunas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además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incendios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cuidado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02" w:val="left" w:leader="none"/>
        </w:tabs>
        <w:spacing w:line="351" w:lineRule="auto"/>
        <w:ind w:left="2697" w:right="119" w:hanging="699"/>
        <w:jc w:val="both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avances,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generado,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1" w:lineRule="auto"/>
        <w:jc w:val="both"/>
        <w:sectPr>
          <w:pgSz w:w="12240" w:h="15840"/>
          <w:pgMar w:top="320" w:bottom="280" w:left="340" w:right="900"/>
        </w:sectPr>
      </w:pPr>
    </w:p>
    <w:p>
      <w:pPr>
        <w:pStyle w:val="BodyText"/>
        <w:tabs>
          <w:tab w:pos="2801" w:val="left" w:leader="none"/>
        </w:tabs>
        <w:spacing w:line="353" w:lineRule="auto" w:before="82"/>
        <w:ind w:left="2791" w:right="105" w:hanging="702"/>
        <w:jc w:val="both"/>
      </w:pPr>
      <w:r>
        <w:rPr/>
        <w:pict>
          <v:group style="position:absolute;margin-left:7.647058pt;margin-top:32.06147pt;width:60.512942pt;height:480.292224pt;mso-position-horizontal-relative:page;mso-position-vertical-relative:paragraph;z-index:-264" coordorigin="153,641" coordsize="1210,9606">
            <v:shape style="position:absolute;left:154;top:641;width:1210;height:9216" type="#_x0000_t75">
              <v:imagedata r:id="rId14" o:title=""/>
            </v:shape>
            <v:group style="position:absolute;left:174;top:9107;width:2;height:1119" coordorigin="174,9107" coordsize="2,1119">
              <v:shape style="position:absolute;left:174;top:9107;width:2;height:1119" coordorigin="174,9107" coordsize="0,1119" path="m174,10226l174,9107e" filled="f" stroked="t" strokeweight="2.117647pt" strokecolor="#D4D4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1" w:lineRule="auto"/>
        <w:ind w:left="1732" w:right="107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sistema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</w:t>
      </w:r>
      <w:r>
        <w:rPr>
          <w:b w:val="0"/>
          <w:bCs w:val="0"/>
          <w:color w:val="181818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1732" w:right="105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continua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instalación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visor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urbano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homologar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hizo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mencionamos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l.lamado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424242"/>
          <w:spacing w:val="17"/>
          <w:w w:val="95"/>
        </w:rPr>
        <w:t>"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</w:t>
      </w:r>
      <w:r>
        <w:rPr>
          <w:b w:val="0"/>
          <w:bCs w:val="0"/>
          <w:color w:val="595959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buscamos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nutrir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plataforma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brindar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agilidad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tramites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sobre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transparencia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seguimos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pruebas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actualizaciones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implementando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próximos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lanzarlo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2" w:right="109" w:hanging="5"/>
        <w:jc w:val="both"/>
      </w:pPr>
      <w:r>
        <w:rPr>
          <w:b w:val="0"/>
          <w:bCs w:val="0"/>
          <w:color w:val="181818"/>
          <w:spacing w:val="0"/>
          <w:w w:val="95"/>
        </w:rPr>
        <w:t>Trabajamos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realizando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lineamiento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dentro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comercial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objetivo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espacio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peatón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transitar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libremente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7" w:right="119" w:hanging="5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imagen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operativos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agentes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hoteleros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procurando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vialidad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turistas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732" w:right="231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labores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20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8181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728" w:right="108" w:firstLine="701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m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;</w:t>
      </w:r>
      <w:r>
        <w:rPr>
          <w:b w:val="0"/>
          <w:bCs w:val="0"/>
          <w:color w:val="424242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</w:t>
      </w:r>
      <w:r>
        <w:rPr>
          <w:b w:val="0"/>
          <w:bCs w:val="0"/>
          <w:color w:val="181818"/>
          <w:spacing w:val="12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429" w:right="0"/>
        <w:jc w:val="left"/>
      </w:pP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.529412pt;margin-top:64.1157pt;width:.1pt;height:36.5064pt;mso-position-horizontal-relative:page;mso-position-vertical-relative:paragraph;z-index:-263" coordorigin="191,1282" coordsize="2,730">
            <v:shape style="position:absolute;left:191;top:1282;width:2;height:730" coordorigin="191,1282" coordsize="0,730" path="m191,2012l191,1282e" filled="f" stroked="t" strokeweight=".705882pt" strokecolor="#CCCCCF">
              <v:path arrowok="t"/>
            </v:shape>
            <w10:wrap type="none"/>
          </v:group>
        </w:pict>
      </w:r>
      <w:r>
        <w:rPr/>
        <w:pict>
          <v:shape style="width:22.08pt;height:69.1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                      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181818"/>
          <w:spacing w:val="3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3" w:lineRule="auto"/>
        <w:ind w:left="1723" w:right="120" w:firstLine="4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presentes,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3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 w:before="5"/>
        <w:ind w:left="1723" w:right="123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117615pt;margin-top:4.78519pt;width:13.463191pt;height:13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81818"/>
                      <w:spacing w:val="0"/>
                      <w:w w:val="310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14:40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8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17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47" w:val="left" w:leader="none"/>
        </w:tabs>
        <w:spacing w:line="122" w:lineRule="exact"/>
        <w:ind w:left="147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FBFC1"/>
          <w:spacing w:val="0"/>
          <w:w w:val="1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346" w:lineRule="auto" w:before="10"/>
        <w:ind w:left="1718" w:right="127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2021;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dispuesto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29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31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Gobierno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Administración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</w:t>
      </w:r>
      <w:r>
        <w:rPr>
          <w:b w:val="0"/>
          <w:bCs w:val="0"/>
          <w:color w:val="181818"/>
          <w:spacing w:val="14"/>
          <w:w w:val="95"/>
        </w:rPr>
        <w:t>c</w:t>
      </w:r>
      <w:r>
        <w:rPr>
          <w:b w:val="0"/>
          <w:bCs w:val="0"/>
          <w:color w:val="424242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pal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intervinieron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quisieron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supieron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hacerl</w:t>
      </w:r>
      <w:r>
        <w:rPr>
          <w:b w:val="0"/>
          <w:bCs w:val="0"/>
          <w:color w:val="181818"/>
          <w:spacing w:val="7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6" w:lineRule="auto"/>
        <w:jc w:val="both"/>
        <w:sectPr>
          <w:pgSz w:w="12240" w:h="15840"/>
          <w:pgMar w:top="280" w:bottom="280" w:left="220" w:right="86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4250" w:right="0"/>
        <w:jc w:val="left"/>
      </w:pP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4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6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15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-2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M</w:t>
      </w:r>
      <w:r>
        <w:rPr>
          <w:b w:val="0"/>
          <w:bCs w:val="0"/>
          <w:color w:val="131315"/>
          <w:spacing w:val="-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1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2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7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4.080002pt;margin-top:2.327053pt;width:261.12pt;height:57.6pt;mso-position-horizontal-relative:page;mso-position-vertical-relative:paragraph;z-index:-26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36" w:right="617" w:hanging="8"/>
        <w:jc w:val="center"/>
      </w:pPr>
      <w:r>
        <w:rPr/>
        <w:pict>
          <v:group style="position:absolute;margin-left:94.826889pt;margin-top:39.100666pt;width:471.29671pt;height:.1pt;mso-position-horizontal-relative:page;mso-position-vertical-relative:paragraph;z-index:-256" coordorigin="1897,782" coordsize="9426,2">
            <v:shape style="position:absolute;left:1897;top:782;width:9426;height:2" coordorigin="1897,782" coordsize="9426,0" path="m1897,782l11322,782e" filled="f" stroked="t" strokeweight="1.418856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95"/>
        </w:rPr>
        <w:t>REGIDORA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SUPLENTE</w:t>
      </w:r>
      <w:r>
        <w:rPr>
          <w:b w:val="0"/>
          <w:bCs w:val="0"/>
          <w:color w:val="131315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DEL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H.</w:t>
      </w:r>
      <w:r>
        <w:rPr>
          <w:b w:val="0"/>
          <w:bCs w:val="0"/>
          <w:color w:val="131315"/>
          <w:spacing w:val="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AYUNTAMIENTO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SAN</w:t>
      </w:r>
      <w:r>
        <w:rPr>
          <w:b w:val="0"/>
          <w:bCs w:val="0"/>
          <w:color w:val="131315"/>
          <w:spacing w:val="2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JUAN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LOS</w:t>
      </w:r>
      <w:r>
        <w:rPr>
          <w:b w:val="0"/>
          <w:bCs w:val="0"/>
          <w:color w:val="131315"/>
          <w:spacing w:val="2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LAGOS,</w:t>
      </w:r>
      <w:r>
        <w:rPr>
          <w:b w:val="0"/>
          <w:bCs w:val="0"/>
          <w:color w:val="131315"/>
          <w:spacing w:val="1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JALISCO.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0"/>
          <w:w w:val="94"/>
        </w:rPr>
        <w:t> </w:t>
      </w:r>
      <w:r>
        <w:rPr>
          <w:b w:val="0"/>
          <w:bCs w:val="0"/>
          <w:color w:val="131315"/>
          <w:spacing w:val="0"/>
          <w:w w:val="95"/>
        </w:rPr>
        <w:t>PRESIDENTE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LAS</w:t>
      </w:r>
      <w:r>
        <w:rPr>
          <w:b w:val="0"/>
          <w:bCs w:val="0"/>
          <w:color w:val="131315"/>
          <w:spacing w:val="1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COMISIONES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EDILICIAS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ASISTENCIA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SOCIAL,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PRENSA</w:t>
      </w:r>
      <w:r>
        <w:rPr>
          <w:b w:val="0"/>
          <w:bCs w:val="0"/>
          <w:color w:val="131315"/>
          <w:spacing w:val="2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DIFUSIÓN,</w:t>
      </w:r>
      <w:r>
        <w:rPr>
          <w:b w:val="0"/>
          <w:bCs w:val="0"/>
          <w:color w:val="131315"/>
          <w:spacing w:val="0"/>
          <w:w w:val="97"/>
        </w:rPr>
        <w:t> </w:t>
      </w:r>
      <w:r>
        <w:rPr>
          <w:b w:val="0"/>
          <w:bCs w:val="0"/>
          <w:color w:val="131315"/>
          <w:spacing w:val="0"/>
          <w:w w:val="95"/>
        </w:rPr>
        <w:t>PLANEACION</w:t>
      </w:r>
      <w:r>
        <w:rPr>
          <w:b w:val="0"/>
          <w:bCs w:val="0"/>
          <w:color w:val="131315"/>
          <w:spacing w:val="4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ECONOMICA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4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LICENCIAS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2585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211.527786pt;margin-top:17.638371pt;width:158.072214pt;height:29.76pt;mso-position-horizontal-relative:page;mso-position-vertical-relative:paragraph;z-index:-260" coordorigin="4231,353" coordsize="3161,595">
            <v:shape style="position:absolute;left:5587;top:353;width:1805;height:595" type="#_x0000_t75">
              <v:imagedata r:id="rId17" o:title=""/>
            </v:shape>
            <v:group style="position:absolute;left:4238;top:840;width:1296;height:2" coordorigin="4238,840" coordsize="1296,2">
              <v:shape style="position:absolute;left:4238;top:840;width:1296;height:2" coordorigin="4238,840" coordsize="1296,0" path="m4238,840l5534,840e" filled="f" stroked="t" strokeweight=".709428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24"/>
          <w:w w:val="6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6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661" w:val="left" w:leader="none"/>
        </w:tabs>
        <w:spacing w:line="263" w:lineRule="auto" w:before="70"/>
        <w:ind w:left="3464" w:right="2848" w:hanging="58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5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p::;..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-12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,..r'L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"/>
          <w:w w:val="17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70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6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LEÓ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1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414141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PÉ</w:t>
      </w:r>
      <w:r>
        <w:rPr>
          <w:rFonts w:ascii="Arial" w:hAnsi="Arial" w:cs="Arial" w:eastAsia="Arial"/>
          <w:b w:val="0"/>
          <w:bCs w:val="0"/>
          <w:color w:val="131315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EZ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DIR.C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520" w:right="540"/>
        </w:sectPr>
      </w:pPr>
    </w:p>
    <w:p>
      <w:pPr>
        <w:pStyle w:val="Heading1"/>
        <w:spacing w:before="95"/>
        <w:ind w:left="120" w:right="0"/>
        <w:jc w:val="center"/>
      </w:pPr>
      <w:r>
        <w:rPr/>
        <w:pict>
          <v:group style="position:absolute;margin-left:61.602005pt;margin-top:452.160004pt;width:244.752708pt;height:44.16pt;mso-position-horizontal-relative:page;mso-position-vertical-relative:page;z-index:-259" coordorigin="1232,9043" coordsize="4895,883">
            <v:shape style="position:absolute;left:2707;top:9043;width:2074;height:883" type="#_x0000_t75">
              <v:imagedata r:id="rId18" o:title=""/>
            </v:shape>
            <v:group style="position:absolute;left:1239;top:9901;width:4881;height:2" coordorigin="1239,9901" coordsize="4881,2">
              <v:shape style="position:absolute;left:1239;top:9901;width:4881;height:2" coordorigin="1239,9901" coordsize="4881,0" path="m1239,9901l6120,9901e" filled="f" stroked="t" strokeweight=".709428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158423pt;margin-top:7.132993pt;width:.1pt;height:685.242907pt;mso-position-horizontal-relative:page;mso-position-vertical-relative:page;z-index:-257" coordorigin="163,143" coordsize="2,13705">
            <v:shape style="position:absolute;left:163;top:143;width:2;height:13705" coordorigin="163,143" coordsize="0,13705" path="m163,13848l163,143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100"/>
        </w:rPr>
        <w:t>LIC.</w:t>
      </w:r>
      <w:r>
        <w:rPr>
          <w:b w:val="0"/>
          <w:bCs w:val="0"/>
          <w:color w:val="131315"/>
          <w:spacing w:val="19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IRMA</w:t>
      </w:r>
      <w:r>
        <w:rPr>
          <w:b w:val="0"/>
          <w:bCs w:val="0"/>
          <w:color w:val="131315"/>
          <w:spacing w:val="13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DE</w:t>
      </w:r>
      <w:r>
        <w:rPr>
          <w:b w:val="0"/>
          <w:bCs w:val="0"/>
          <w:color w:val="131315"/>
          <w:spacing w:val="-21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ALBA</w:t>
      </w:r>
      <w:r>
        <w:rPr>
          <w:b w:val="0"/>
          <w:bCs w:val="0"/>
          <w:color w:val="131315"/>
          <w:spacing w:val="3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4" w:lineRule="exact"/>
        <w:ind w:left="11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PROMOCION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ECONOMICA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315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341.76001pt;margin-top:-65.190628pt;width:141.12pt;height:72pt;mso-position-horizontal-relative:page;mso-position-vertical-relative:paragraph;z-index:-258" type="#_x0000_t75">
            <v:imagedata r:id="rId19" o:title=""/>
          </v:shape>
        </w:pict>
      </w:r>
      <w:r>
        <w:rPr>
          <w:b w:val="0"/>
          <w:bCs w:val="0"/>
          <w:color w:val="131315"/>
          <w:spacing w:val="0"/>
          <w:w w:val="100"/>
        </w:rPr>
        <w:t>DEP.</w:t>
      </w:r>
      <w:r>
        <w:rPr>
          <w:b w:val="0"/>
          <w:bCs w:val="0"/>
          <w:color w:val="131315"/>
          <w:spacing w:val="1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PADRON</w:t>
      </w:r>
      <w:r>
        <w:rPr>
          <w:b w:val="0"/>
          <w:bCs w:val="0"/>
          <w:color w:val="131315"/>
          <w:spacing w:val="6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Y</w:t>
      </w:r>
      <w:r>
        <w:rPr>
          <w:b w:val="0"/>
          <w:bCs w:val="0"/>
          <w:color w:val="131315"/>
          <w:spacing w:val="20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00" w:bottom="280" w:left="1520" w:right="540"/>
      <w:cols w:num="2" w:equalWidth="0">
        <w:col w:w="4206" w:space="1753"/>
        <w:col w:w="4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11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2021-06-08T13:40:10Z</dcterms:created>
  <dcterms:modified xsi:type="dcterms:W3CDTF">2021-06-08T13:40:10Z</dcterms:modified>
</cp:coreProperties>
</file>