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73" w:lineRule="auto" w:before="68"/>
        <w:ind w:left="1992" w:right="57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MINUTA</w:t>
      </w:r>
      <w:r>
        <w:rPr>
          <w:rFonts w:ascii="Arial" w:hAnsi="Arial" w:cs="Arial" w:eastAsia="Arial"/>
          <w:b/>
          <w:bCs/>
          <w:color w:val="1A1A1A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A1A1A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/>
          <w:bCs/>
          <w:color w:val="1A1A1A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A1A1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/>
          <w:bCs/>
          <w:color w:val="1A1A1A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/>
          <w:bCs/>
          <w:color w:val="1A1A1A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/>
          <w:bCs/>
          <w:color w:val="1A1A1A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A1A1A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A1A1A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SOCIAL,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/>
          <w:bCs/>
          <w:color w:val="1A1A1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DIFUSIÓN,</w:t>
      </w:r>
      <w:r>
        <w:rPr>
          <w:rFonts w:ascii="Arial" w:hAnsi="Arial" w:cs="Arial" w:eastAsia="Arial"/>
          <w:b/>
          <w:bCs/>
          <w:color w:val="1A1A1A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PLANEACIÓN</w:t>
      </w:r>
      <w:r>
        <w:rPr>
          <w:rFonts w:ascii="Arial" w:hAnsi="Arial" w:cs="Arial" w:eastAsia="Arial"/>
          <w:b/>
          <w:bCs/>
          <w:color w:val="1A1A1A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ECONÓMICA</w:t>
      </w:r>
      <w:r>
        <w:rPr>
          <w:rFonts w:ascii="Arial" w:hAnsi="Arial" w:cs="Arial" w:eastAsia="Arial"/>
          <w:b/>
          <w:bCs/>
          <w:color w:val="1A1A1A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A1A1A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LICENCIAS</w:t>
      </w:r>
      <w:r>
        <w:rPr>
          <w:rFonts w:ascii="Arial" w:hAnsi="Arial" w:cs="Arial" w:eastAsia="Arial"/>
          <w:b/>
          <w:bCs/>
          <w:color w:val="1A1A1A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A1A1A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REGULARIZACIONES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A1A1A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A1A1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/>
          <w:bCs/>
          <w:color w:val="1A1A1A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A1A1A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1A1A1A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1A1A1A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A1A1A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A1A1A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1A1A1A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19" w:val="left" w:leader="none"/>
        </w:tabs>
        <w:spacing w:line="372" w:lineRule="auto"/>
        <w:ind w:left="1686" w:right="257" w:firstLine="718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2.48pt;margin-top:149.265518pt;width:35.520pt;height:97.92pt;mso-position-horizontal-relative:page;mso-position-vertical-relative:paragraph;z-index:-228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Lago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1A1A1A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9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15:09</w:t>
      </w:r>
      <w:r>
        <w:rPr>
          <w:rFonts w:ascii="Arial" w:hAnsi="Arial" w:cs="Arial" w:eastAsia="Arial"/>
          <w:b/>
          <w:bCs/>
          <w:color w:val="1A1A1A"/>
          <w:spacing w:val="-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quince</w:t>
      </w:r>
      <w:r>
        <w:rPr>
          <w:rFonts w:ascii="Arial" w:hAnsi="Arial" w:cs="Arial" w:eastAsia="Arial"/>
          <w:b/>
          <w:bCs/>
          <w:color w:val="1A1A1A"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1A1A1A"/>
          <w:spacing w:val="-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1A1A1A"/>
          <w:spacing w:val="1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nueve</w:t>
      </w:r>
      <w:r>
        <w:rPr>
          <w:rFonts w:ascii="Arial" w:hAnsi="Arial" w:cs="Arial" w:eastAsia="Arial"/>
          <w:b/>
          <w:bCs/>
          <w:color w:val="1A1A1A"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1A1A1A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A1A1A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ab/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none"/>
        </w:rPr>
        <w:t>05</w:t>
      </w:r>
      <w:r>
        <w:rPr>
          <w:rFonts w:ascii="Arial" w:hAnsi="Arial" w:cs="Arial" w:eastAsia="Arial"/>
          <w:b/>
          <w:bCs/>
          <w:color w:val="1A1A1A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/>
          <w:bCs/>
          <w:color w:val="1A1A1A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none"/>
        </w:rPr>
        <w:t>Marzo</w:t>
      </w:r>
      <w:r>
        <w:rPr>
          <w:rFonts w:ascii="Arial" w:hAnsi="Arial" w:cs="Arial" w:eastAsia="Arial"/>
          <w:b/>
          <w:bCs/>
          <w:color w:val="1A1A1A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none"/>
        </w:rPr>
        <w:t>2020</w:t>
      </w:r>
      <w:r>
        <w:rPr>
          <w:rFonts w:ascii="Arial" w:hAnsi="Arial" w:cs="Arial" w:eastAsia="Arial"/>
          <w:b/>
          <w:bCs/>
          <w:color w:val="1A1A1A"/>
          <w:spacing w:val="-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A3A3A"/>
          <w:spacing w:val="0"/>
          <w:w w:val="75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3A3A3A"/>
          <w:spacing w:val="10"/>
          <w:w w:val="7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A1A1A"/>
          <w:spacing w:val="7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1A1A1A"/>
          <w:spacing w:val="4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1A1A1A"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A1A1A"/>
          <w:spacing w:val="5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1A1A1A"/>
          <w:spacing w:val="2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27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8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A1A1A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1A1A1A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Lago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A1A1A"/>
          <w:spacing w:val="-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ubicado</w:t>
      </w:r>
      <w:r>
        <w:rPr>
          <w:rFonts w:ascii="Arial" w:hAnsi="Arial" w:cs="Arial" w:eastAsia="Arial"/>
          <w:b w:val="0"/>
          <w:bCs w:val="0"/>
          <w:color w:val="1A1A1A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planta</w:t>
      </w:r>
      <w:r>
        <w:rPr>
          <w:rFonts w:ascii="Arial" w:hAnsi="Arial" w:cs="Arial" w:eastAsia="Arial"/>
          <w:b w:val="0"/>
          <w:bCs w:val="0"/>
          <w:color w:val="1A1A1A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alta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Presidencia</w:t>
      </w:r>
      <w:r>
        <w:rPr>
          <w:rFonts w:ascii="Arial" w:hAnsi="Arial" w:cs="Arial" w:eastAsia="Arial"/>
          <w:b w:val="0"/>
          <w:bCs w:val="0"/>
          <w:color w:val="1A1A1A"/>
          <w:spacing w:val="3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A1A1A"/>
          <w:spacing w:val="-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calle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Simón</w:t>
      </w:r>
      <w:r>
        <w:rPr>
          <w:rFonts w:ascii="Arial" w:hAnsi="Arial" w:cs="Arial" w:eastAsia="Arial"/>
          <w:b w:val="0"/>
          <w:bCs w:val="0"/>
          <w:color w:val="1A1A1A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Hernández</w:t>
      </w:r>
      <w:r>
        <w:rPr>
          <w:rFonts w:ascii="Arial" w:hAnsi="Arial" w:cs="Arial" w:eastAsia="Arial"/>
          <w:b w:val="0"/>
          <w:bCs w:val="0"/>
          <w:color w:val="1A1A1A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número</w:t>
      </w:r>
      <w:r>
        <w:rPr>
          <w:rFonts w:ascii="Arial" w:hAnsi="Arial" w:cs="Arial" w:eastAsia="Arial"/>
          <w:b w:val="0"/>
          <w:bCs w:val="0"/>
          <w:color w:val="1A1A1A"/>
          <w:spacing w:val="3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1A1A1A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(uno)</w:t>
      </w:r>
      <w:r>
        <w:rPr>
          <w:rFonts w:ascii="Arial" w:hAnsi="Arial" w:cs="Arial" w:eastAsia="Arial"/>
          <w:b w:val="0"/>
          <w:bCs w:val="0"/>
          <w:color w:val="1A1A1A"/>
          <w:spacing w:val="-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A3A3A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Colonia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Centro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ésta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Ciuda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mi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carácter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Presidente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Comisiones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Edilicias</w:t>
      </w:r>
      <w:r>
        <w:rPr>
          <w:rFonts w:ascii="Arial" w:hAnsi="Arial" w:cs="Arial" w:eastAsia="Arial"/>
          <w:b w:val="0"/>
          <w:bCs w:val="0"/>
          <w:color w:val="1A1A1A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A1A1A"/>
          <w:spacing w:val="36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1A1A1A"/>
          <w:spacing w:val="1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Social,</w:t>
      </w:r>
      <w:r>
        <w:rPr>
          <w:rFonts w:ascii="Arial" w:hAnsi="Arial" w:cs="Arial" w:eastAsia="Arial"/>
          <w:b/>
          <w:bCs/>
          <w:color w:val="1A1A1A"/>
          <w:spacing w:val="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A1A1A"/>
          <w:spacing w:val="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A1A1A"/>
          <w:spacing w:val="53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Difusión,</w:t>
      </w:r>
      <w:r>
        <w:rPr>
          <w:rFonts w:ascii="Arial" w:hAnsi="Arial" w:cs="Arial" w:eastAsia="Arial"/>
          <w:b/>
          <w:bCs/>
          <w:color w:val="1A1A1A"/>
          <w:spacing w:val="4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Planeación</w:t>
      </w:r>
      <w:r>
        <w:rPr>
          <w:rFonts w:ascii="Arial" w:hAnsi="Arial" w:cs="Arial" w:eastAsia="Arial"/>
          <w:b/>
          <w:bCs/>
          <w:color w:val="1A1A1A"/>
          <w:spacing w:val="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Económica</w:t>
      </w:r>
      <w:r>
        <w:rPr>
          <w:rFonts w:ascii="Arial" w:hAnsi="Arial" w:cs="Arial" w:eastAsia="Arial"/>
          <w:b/>
          <w:bCs/>
          <w:color w:val="1A1A1A"/>
          <w:spacing w:val="4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A1A1A"/>
          <w:spacing w:val="53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Licencias</w:t>
      </w:r>
      <w:r>
        <w:rPr>
          <w:rFonts w:ascii="Arial" w:hAnsi="Arial" w:cs="Arial" w:eastAsia="Arial"/>
          <w:b/>
          <w:bCs/>
          <w:color w:val="1A1A1A"/>
          <w:spacing w:val="4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A1A1A"/>
          <w:spacing w:val="0"/>
          <w:w w:val="88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1A1A1A"/>
          <w:spacing w:val="0"/>
          <w:w w:val="88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Regularizaciones</w:t>
      </w:r>
      <w:r>
        <w:rPr>
          <w:rFonts w:ascii="Arial" w:hAnsi="Arial" w:cs="Arial" w:eastAsia="Arial"/>
          <w:b/>
          <w:bCs/>
          <w:color w:val="1A1A1A"/>
          <w:spacing w:val="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9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H.</w:t>
      </w:r>
      <w:r>
        <w:rPr>
          <w:rFonts w:ascii="Arial" w:hAnsi="Arial" w:cs="Arial" w:eastAsia="Arial"/>
          <w:b w:val="0"/>
          <w:bCs w:val="0"/>
          <w:color w:val="1A1A1A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Constitucional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4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1A1A1A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1A1A1A"/>
          <w:spacing w:val="4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5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Lago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A3A3A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A1A1A"/>
          <w:spacing w:val="-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525252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conforme</w:t>
      </w:r>
      <w:r>
        <w:rPr>
          <w:rFonts w:ascii="Arial" w:hAnsi="Arial" w:cs="Arial" w:eastAsia="Arial"/>
          <w:b w:val="0"/>
          <w:bCs w:val="0"/>
          <w:color w:val="1A1A1A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1A1A1A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8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punto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1A1A1A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fracción</w:t>
      </w:r>
      <w:r>
        <w:rPr>
          <w:rFonts w:ascii="Arial" w:hAnsi="Arial" w:cs="Arial" w:eastAsia="Arial"/>
          <w:b w:val="0"/>
          <w:bCs w:val="0"/>
          <w:color w:val="1A1A1A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75"/>
          <w:sz w:val="19"/>
          <w:szCs w:val="19"/>
          <w:u w:val="none"/>
        </w:rPr>
        <w:t>11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7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inciso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25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Transparencia</w:t>
      </w:r>
      <w:r>
        <w:rPr>
          <w:rFonts w:ascii="Arial" w:hAnsi="Arial" w:cs="Arial" w:eastAsia="Arial"/>
          <w:b w:val="0"/>
          <w:bCs w:val="0"/>
          <w:color w:val="1A1A1A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Acceso</w:t>
      </w:r>
      <w:r>
        <w:rPr>
          <w:rFonts w:ascii="Arial" w:hAnsi="Arial" w:cs="Arial" w:eastAsia="Arial"/>
          <w:b w:val="0"/>
          <w:bCs w:val="0"/>
          <w:color w:val="1A1A1A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Información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Pública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Municipios</w:t>
      </w:r>
      <w:r>
        <w:rPr>
          <w:rFonts w:ascii="Arial" w:hAnsi="Arial" w:cs="Arial" w:eastAsia="Arial"/>
          <w:b w:val="0"/>
          <w:bCs w:val="0"/>
          <w:color w:val="1A1A1A"/>
          <w:spacing w:val="-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A3A3A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términos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49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fracción</w:t>
      </w:r>
      <w:r>
        <w:rPr>
          <w:rFonts w:ascii="Arial" w:hAnsi="Arial" w:cs="Arial" w:eastAsia="Arial"/>
          <w:b w:val="0"/>
          <w:bCs w:val="0"/>
          <w:color w:val="1A1A1A"/>
          <w:spacing w:val="33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75"/>
          <w:sz w:val="21"/>
          <w:szCs w:val="21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5"/>
          <w:w w:val="7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IV</w:t>
      </w:r>
      <w:r>
        <w:rPr>
          <w:rFonts w:ascii="Arial" w:hAnsi="Arial" w:cs="Arial" w:eastAsia="Arial"/>
          <w:b w:val="0"/>
          <w:bCs w:val="0"/>
          <w:color w:val="1A1A1A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Gobierno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Administración</w:t>
      </w:r>
      <w:r>
        <w:rPr>
          <w:rFonts w:ascii="Arial" w:hAnsi="Arial" w:cs="Arial" w:eastAsia="Arial"/>
          <w:b w:val="0"/>
          <w:bCs w:val="0"/>
          <w:color w:val="1A1A1A"/>
          <w:spacing w:val="4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Pública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Municipio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525252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donde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les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pide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Munícipes</w:t>
      </w:r>
      <w:r>
        <w:rPr>
          <w:rFonts w:ascii="Arial" w:hAnsi="Arial" w:cs="Arial" w:eastAsia="Arial"/>
          <w:b w:val="0"/>
          <w:bCs w:val="0"/>
          <w:color w:val="1A1A1A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asistir</w:t>
      </w:r>
      <w:r>
        <w:rPr>
          <w:rFonts w:ascii="Arial" w:hAnsi="Arial" w:cs="Arial" w:eastAsia="Arial"/>
          <w:b w:val="0"/>
          <w:bCs w:val="0"/>
          <w:color w:val="1A1A1A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puntualmente</w:t>
      </w:r>
      <w:r>
        <w:rPr>
          <w:rFonts w:ascii="Arial" w:hAnsi="Arial" w:cs="Arial" w:eastAsia="Arial"/>
          <w:b w:val="0"/>
          <w:bCs w:val="0"/>
          <w:color w:val="1A1A1A"/>
          <w:spacing w:val="5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permanecer</w:t>
      </w:r>
      <w:r>
        <w:rPr>
          <w:rFonts w:ascii="Arial" w:hAnsi="Arial" w:cs="Arial" w:eastAsia="Arial"/>
          <w:b w:val="0"/>
          <w:bCs w:val="0"/>
          <w:color w:val="1A1A1A"/>
          <w:spacing w:val="4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sesiones</w:t>
      </w:r>
      <w:r>
        <w:rPr>
          <w:rFonts w:ascii="Arial" w:hAnsi="Arial" w:cs="Arial" w:eastAsia="Arial"/>
          <w:b w:val="0"/>
          <w:bCs w:val="0"/>
          <w:color w:val="1A1A1A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A1A1A"/>
          <w:spacing w:val="3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reuniones</w:t>
      </w:r>
      <w:r>
        <w:rPr>
          <w:rFonts w:ascii="Arial" w:hAnsi="Arial" w:cs="Arial" w:eastAsia="Arial"/>
          <w:b w:val="0"/>
          <w:bCs w:val="0"/>
          <w:color w:val="1A1A1A"/>
          <w:spacing w:val="3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Comisiones</w:t>
      </w:r>
      <w:r>
        <w:rPr>
          <w:rFonts w:ascii="Arial" w:hAnsi="Arial" w:cs="Arial" w:eastAsia="Arial"/>
          <w:b w:val="0"/>
          <w:bCs w:val="0"/>
          <w:color w:val="1A1A1A"/>
          <w:spacing w:val="3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Edilicias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forme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part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-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informar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A1A1A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Sociedad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actividades</w:t>
      </w:r>
      <w:r>
        <w:rPr>
          <w:rFonts w:ascii="Arial" w:hAnsi="Arial" w:cs="Arial" w:eastAsia="Arial"/>
          <w:b w:val="0"/>
          <w:bCs w:val="0"/>
          <w:color w:val="1A1A1A"/>
          <w:spacing w:val="-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través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5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forma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mecanismos</w:t>
      </w:r>
      <w:r>
        <w:rPr>
          <w:rFonts w:ascii="Arial" w:hAnsi="Arial" w:cs="Arial" w:eastAsia="Arial"/>
          <w:b w:val="0"/>
          <w:bCs w:val="0"/>
          <w:color w:val="1A1A1A"/>
          <w:spacing w:val="5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A1A1A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establezcan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ordenamientos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municipales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con</w:t>
      </w:r>
      <w:r>
        <w:rPr>
          <w:rFonts w:ascii="Arial" w:hAnsi="Arial" w:cs="Arial" w:eastAsia="Arial"/>
          <w:b w:val="0"/>
          <w:bCs w:val="0"/>
          <w:color w:val="1A1A1A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objeto</w:t>
      </w:r>
      <w:r>
        <w:rPr>
          <w:rFonts w:ascii="Arial" w:hAnsi="Arial" w:cs="Arial" w:eastAsia="Arial"/>
          <w:b w:val="0"/>
          <w:bCs w:val="0"/>
          <w:color w:val="1A1A1A"/>
          <w:spacing w:val="4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revisar</w:t>
      </w:r>
      <w:r>
        <w:rPr>
          <w:rFonts w:ascii="Arial" w:hAnsi="Arial" w:cs="Arial" w:eastAsia="Arial"/>
          <w:b w:val="0"/>
          <w:bCs w:val="0"/>
          <w:color w:val="1A1A1A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correspondencia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A1A1A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presentes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Comisiones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desarrollándose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bajo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lo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siguiente</w:t>
      </w:r>
      <w:r>
        <w:rPr>
          <w:rFonts w:ascii="Arial" w:hAnsi="Arial" w:cs="Arial" w:eastAsia="Arial"/>
          <w:b w:val="0"/>
          <w:bCs w:val="0"/>
          <w:color w:val="1A1A1A"/>
          <w:spacing w:val="-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1A1A1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A1A1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/>
          <w:bCs/>
          <w:color w:val="1A1A1A"/>
          <w:spacing w:val="9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73" w:val="left" w:leader="none"/>
        </w:tabs>
        <w:ind w:left="205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1A1A1A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 w:val="0"/>
          <w:bCs w:val="0"/>
          <w:color w:val="1A1A1A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1A1A1A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2773" w:val="left" w:leader="none"/>
        </w:tabs>
        <w:ind w:left="205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0.56pt;margin-top:-.142964pt;width:36.480pt;height:64.320000pt;mso-position-horizontal-relative:page;mso-position-vertical-relative:paragraph;z-index:-227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85"/>
          <w:sz w:val="21"/>
          <w:szCs w:val="21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8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9"/>
          <w:szCs w:val="19"/>
        </w:rPr>
        <w:t>Lectura</w:t>
      </w:r>
      <w:r>
        <w:rPr>
          <w:rFonts w:ascii="Arial" w:hAnsi="Arial" w:cs="Arial" w:eastAsia="Arial"/>
          <w:b w:val="0"/>
          <w:bCs w:val="0"/>
          <w:color w:val="1A1A1A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A1A1A"/>
          <w:spacing w:val="4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2758" w:val="left" w:leader="none"/>
        </w:tabs>
        <w:ind w:left="205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8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8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90"/>
          <w:sz w:val="19"/>
          <w:szCs w:val="19"/>
        </w:rPr>
        <w:t>Asuntos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1A1A1A"/>
          <w:spacing w:val="3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0"/>
          <w:sz w:val="19"/>
          <w:szCs w:val="19"/>
        </w:rPr>
        <w:t>Generales</w:t>
      </w:r>
      <w:r>
        <w:rPr>
          <w:rFonts w:ascii="Arial" w:hAnsi="Arial" w:cs="Arial" w:eastAsia="Arial"/>
          <w:b w:val="0"/>
          <w:bCs w:val="0"/>
          <w:color w:val="1A1A1A"/>
          <w:spacing w:val="2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2763" w:val="left" w:leader="none"/>
        </w:tabs>
        <w:ind w:left="205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A1A1A"/>
          <w:spacing w:val="-4"/>
          <w:w w:val="10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Clausura</w:t>
      </w:r>
      <w:r>
        <w:rPr>
          <w:rFonts w:ascii="Arial" w:hAnsi="Arial" w:cs="Arial" w:eastAsia="Arial"/>
          <w:b w:val="0"/>
          <w:bCs w:val="0"/>
          <w:color w:val="1A1A1A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1A1A1A"/>
          <w:spacing w:val="-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468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1A1A1A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409" w:val="left" w:leader="none"/>
        </w:tabs>
        <w:ind w:left="169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1.52pt;margin-top:6.321398pt;width:23.04pt;height:47.04pt;mso-position-horizontal-relative:page;mso-position-vertical-relative:paragraph;z-index:-226" type="#_x0000_t75">
            <v:imagedata r:id="rId7" o:title=""/>
          </v:shape>
        </w:pic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l.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1A1A1A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A1A1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A1A1A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A1A1A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A1A1A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1A1A1A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5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1A1A1A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-1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Mtr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Claudia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Jeanette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Carranza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Santos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-------------------------------------</w:t>
      </w:r>
      <w:r>
        <w:rPr>
          <w:rFonts w:ascii="Arial" w:hAnsi="Arial" w:cs="Arial" w:eastAsia="Arial"/>
          <w:b w:val="0"/>
          <w:bCs w:val="0"/>
          <w:color w:val="1A1A1A"/>
          <w:spacing w:val="-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-9"/>
          <w:w w:val="11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--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345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.795775pt;margin-top:5.72894pt;width:.1pt;height:234.6045pt;mso-position-horizontal-relative:page;mso-position-vertical-relative:paragraph;z-index:-222" coordorigin="36,115" coordsize="2,4692">
            <v:shape style="position:absolute;left:36;top:115;width:2;height:4692" coordorigin="36,115" coordsize="0,4692" path="m36,4807l36,115e" filled="f" stroked="t" strokeweight=".957746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Prensa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Difusión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Luis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Alberto</w:t>
      </w:r>
      <w:r>
        <w:rPr>
          <w:rFonts w:ascii="Arial" w:hAnsi="Arial" w:cs="Arial" w:eastAsia="Arial"/>
          <w:b w:val="0"/>
          <w:bCs w:val="0"/>
          <w:color w:val="1A1A1A"/>
          <w:spacing w:val="4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León</w:t>
      </w:r>
      <w:r>
        <w:rPr>
          <w:rFonts w:ascii="Arial" w:hAnsi="Arial" w:cs="Arial" w:eastAsia="Arial"/>
          <w:b w:val="0"/>
          <w:bCs w:val="0"/>
          <w:color w:val="1A1A1A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Pérez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------------------------------</w:t>
      </w:r>
      <w:r>
        <w:rPr>
          <w:rFonts w:ascii="Arial" w:hAnsi="Arial" w:cs="Arial" w:eastAsia="Arial"/>
          <w:b w:val="0"/>
          <w:bCs w:val="0"/>
          <w:color w:val="1A1A1A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-2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--------</w:t>
      </w:r>
      <w:r>
        <w:rPr>
          <w:rFonts w:ascii="Arial" w:hAnsi="Arial" w:cs="Arial" w:eastAsia="Arial"/>
          <w:b w:val="0"/>
          <w:bCs w:val="0"/>
          <w:color w:val="1A1A1A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92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1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-1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Prensa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Difus</w:t>
      </w:r>
      <w:r>
        <w:rPr>
          <w:rFonts w:ascii="Arial" w:hAnsi="Arial" w:cs="Arial" w:eastAsia="Arial"/>
          <w:b w:val="0"/>
          <w:bCs w:val="0"/>
          <w:color w:val="3A3A3A"/>
          <w:spacing w:val="-18"/>
          <w:w w:val="11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ón-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1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-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Martha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Dávalos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Torre--------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1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3A3A3A"/>
          <w:spacing w:val="-8"/>
          <w:w w:val="11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---</w:t>
      </w:r>
      <w:r>
        <w:rPr>
          <w:rFonts w:ascii="Arial" w:hAnsi="Arial" w:cs="Arial" w:eastAsia="Arial"/>
          <w:b w:val="0"/>
          <w:bCs w:val="0"/>
          <w:color w:val="1A1A1A"/>
          <w:spacing w:val="-8"/>
          <w:w w:val="11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3A3A3A"/>
          <w:spacing w:val="-8"/>
          <w:w w:val="11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----------------------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Ausente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66"/>
        <w:ind w:left="1378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 w:val="0"/>
          <w:bCs w:val="0"/>
          <w:color w:val="1A1A1A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Difusión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-Li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A3A3A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Ana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Raquel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Torre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Muñoz</w:t>
      </w:r>
      <w:r>
        <w:rPr>
          <w:rFonts w:ascii="Arial" w:hAnsi="Arial" w:cs="Arial" w:eastAsia="Arial"/>
          <w:b w:val="0"/>
          <w:bCs w:val="0"/>
          <w:color w:val="1A1A1A"/>
          <w:spacing w:val="-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5"/>
          <w:szCs w:val="25"/>
        </w:rPr>
        <w:t>------------------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9"/>
          <w:w w:val="10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5"/>
          <w:szCs w:val="25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20"/>
          <w:w w:val="10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5"/>
          <w:szCs w:val="25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9"/>
          <w:w w:val="10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5"/>
          <w:szCs w:val="25"/>
        </w:rPr>
        <w:t>-=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19"/>
          <w:w w:val="10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5"/>
          <w:szCs w:val="25"/>
        </w:rPr>
        <w:t>----------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26" w:lineRule="exact"/>
        <w:ind w:left="1527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25.92pt;margin-top:7.186992pt;width:25.92pt;height:100.8pt;mso-position-horizontal-relative:page;mso-position-vertical-relative:paragraph;z-index:-225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Padrón</w:t>
      </w:r>
      <w:r>
        <w:rPr>
          <w:rFonts w:ascii="Arial" w:hAnsi="Arial" w:cs="Arial" w:eastAsia="Arial"/>
          <w:b w:val="0"/>
          <w:bCs w:val="0"/>
          <w:color w:val="1A1A1A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Licencias</w:t>
      </w:r>
      <w:r>
        <w:rPr>
          <w:rFonts w:ascii="Arial" w:hAnsi="Arial" w:cs="Arial" w:eastAsia="Arial"/>
          <w:b w:val="0"/>
          <w:bCs w:val="0"/>
          <w:color w:val="1A1A1A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Fátima</w:t>
      </w:r>
      <w:r>
        <w:rPr>
          <w:rFonts w:ascii="Arial" w:hAnsi="Arial" w:cs="Arial" w:eastAsia="Arial"/>
          <w:b w:val="0"/>
          <w:bCs w:val="0"/>
          <w:color w:val="1A1A1A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Rosario</w:t>
      </w:r>
      <w:r>
        <w:rPr>
          <w:rFonts w:ascii="Arial" w:hAnsi="Arial" w:cs="Arial" w:eastAsia="Arial"/>
          <w:b w:val="0"/>
          <w:bCs w:val="0"/>
          <w:color w:val="1A1A1A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Gutiérrez</w:t>
      </w:r>
      <w:r>
        <w:rPr>
          <w:rFonts w:ascii="Arial" w:hAnsi="Arial" w:cs="Arial" w:eastAsia="Arial"/>
          <w:b w:val="0"/>
          <w:bCs w:val="0"/>
          <w:color w:val="1A1A1A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Martínez</w:t>
      </w:r>
      <w:r>
        <w:rPr>
          <w:rFonts w:ascii="Arial" w:hAnsi="Arial" w:cs="Arial" w:eastAsia="Arial"/>
          <w:b w:val="0"/>
          <w:bCs w:val="0"/>
          <w:color w:val="1A1A1A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-------------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0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3A3A3A"/>
          <w:spacing w:val="-7"/>
          <w:w w:val="10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-----'-----------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C3C3C3"/>
          <w:spacing w:val="0"/>
          <w:w w:val="100"/>
          <w:position w:val="-2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tabs>
          <w:tab w:pos="1575" w:val="left" w:leader="none"/>
        </w:tabs>
        <w:spacing w:line="70" w:lineRule="exact"/>
        <w:ind w:left="0" w:right="443" w:firstLine="0"/>
        <w:jc w:val="righ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696969"/>
          <w:spacing w:val="0"/>
          <w:w w:val="115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5"/>
          <w:sz w:val="8"/>
          <w:szCs w:val="8"/>
        </w:rPr>
        <w:tab/>
      </w:r>
      <w:r>
        <w:rPr>
          <w:rFonts w:ascii="Arial" w:hAnsi="Arial" w:cs="Arial" w:eastAsia="Arial"/>
          <w:b w:val="0"/>
          <w:bCs w:val="0"/>
          <w:color w:val="C3C3C3"/>
          <w:spacing w:val="0"/>
          <w:w w:val="115"/>
          <w:sz w:val="8"/>
          <w:szCs w:val="8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tabs>
          <w:tab w:pos="7507" w:val="left" w:leader="none"/>
          <w:tab w:pos="9083" w:val="left" w:leader="none"/>
          <w:tab w:pos="9658" w:val="left" w:leader="none"/>
          <w:tab w:pos="11114" w:val="left" w:leader="none"/>
        </w:tabs>
        <w:spacing w:line="208" w:lineRule="exact"/>
        <w:ind w:left="157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Dep.</w:t>
      </w:r>
      <w:r>
        <w:rPr>
          <w:rFonts w:ascii="Arial" w:hAnsi="Arial" w:cs="Arial" w:eastAsia="Arial"/>
          <w:b w:val="0"/>
          <w:bCs w:val="0"/>
          <w:color w:val="1A1A1A"/>
          <w:spacing w:val="-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Padrón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Licencias</w:t>
      </w:r>
      <w:r>
        <w:rPr>
          <w:rFonts w:ascii="Arial" w:hAnsi="Arial" w:cs="Arial" w:eastAsia="Arial"/>
          <w:b w:val="0"/>
          <w:bCs w:val="0"/>
          <w:color w:val="1A1A1A"/>
          <w:spacing w:val="-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-1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1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Silvia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Rodriguez</w:t>
      </w:r>
      <w:r>
        <w:rPr>
          <w:rFonts w:ascii="Arial" w:hAnsi="Arial" w:cs="Arial" w:eastAsia="Arial"/>
          <w:b w:val="0"/>
          <w:bCs w:val="0"/>
          <w:color w:val="1A1A1A"/>
          <w:spacing w:val="-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Muñoz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70"/>
          <w:sz w:val="19"/>
          <w:szCs w:val="19"/>
          <w:u w:val="none"/>
        </w:rPr>
        <w:t>.;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70"/>
          <w:sz w:val="19"/>
          <w:szCs w:val="19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70"/>
          <w:sz w:val="19"/>
          <w:szCs w:val="19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3"/>
          <w:w w:val="70"/>
          <w:sz w:val="19"/>
          <w:szCs w:val="19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3"/>
          <w:w w:val="70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70"/>
          <w:sz w:val="20"/>
          <w:szCs w:val="20"/>
          <w:u w:val="none"/>
        </w:rPr>
        <w:t>_¡¿_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70"/>
          <w:sz w:val="20"/>
          <w:szCs w:val="20"/>
          <w:u w:val="single" w:color="191919"/>
        </w:rPr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70"/>
          <w:sz w:val="20"/>
          <w:szCs w:val="20"/>
          <w:u w:val="single" w:color="1919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7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122"/>
          <w:w w:val="230"/>
          <w:sz w:val="20"/>
          <w:szCs w:val="20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05"/>
          <w:w w:val="23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05"/>
          <w:w w:val="23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105"/>
          <w:w w:val="230"/>
          <w:sz w:val="19"/>
          <w:szCs w:val="19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105"/>
          <w:w w:val="23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  <w:u w:val="none"/>
        </w:rPr>
        <w:t>Ausente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  <w:u w:val="none"/>
        </w:rPr>
        <w:tab/>
      </w:r>
      <w:r>
        <w:rPr>
          <w:rFonts w:ascii="Arial" w:hAnsi="Arial" w:cs="Arial" w:eastAsia="Arial"/>
          <w:b w:val="0"/>
          <w:bCs w:val="0"/>
          <w:color w:val="C3C3C3"/>
          <w:spacing w:val="0"/>
          <w:w w:val="12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5" w:lineRule="exact"/>
        <w:ind w:left="135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1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A3A3A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Promoción</w:t>
      </w:r>
      <w:r>
        <w:rPr>
          <w:rFonts w:ascii="Arial" w:hAnsi="Arial" w:cs="Arial" w:eastAsia="Arial"/>
          <w:b w:val="0"/>
          <w:bCs w:val="0"/>
          <w:color w:val="1A1A1A"/>
          <w:spacing w:val="-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económica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turismo-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lrma</w:t>
      </w:r>
      <w:r>
        <w:rPr>
          <w:rFonts w:ascii="Arial" w:hAnsi="Arial" w:cs="Arial" w:eastAsia="Arial"/>
          <w:b w:val="0"/>
          <w:bCs w:val="0"/>
          <w:color w:val="1A1A1A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-1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Alba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Padilla-----------------------</w:t>
      </w:r>
      <w:r>
        <w:rPr>
          <w:rFonts w:ascii="Arial" w:hAnsi="Arial" w:cs="Arial" w:eastAsia="Arial"/>
          <w:b w:val="0"/>
          <w:bCs w:val="0"/>
          <w:color w:val="1A1A1A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-24"/>
          <w:w w:val="16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60"/>
          <w:sz w:val="19"/>
          <w:szCs w:val="19"/>
        </w:rPr>
        <w:t>---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16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----</w:t>
      </w:r>
      <w:r>
        <w:rPr>
          <w:rFonts w:ascii="Arial" w:hAnsi="Arial" w:cs="Arial" w:eastAsia="Arial"/>
          <w:b w:val="0"/>
          <w:bCs w:val="0"/>
          <w:color w:val="1A1A1A"/>
          <w:spacing w:val="-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957" w:val="left" w:leader="none"/>
          <w:tab w:pos="1561" w:val="left" w:leader="none"/>
          <w:tab w:pos="1790" w:val="left" w:leader="none"/>
        </w:tabs>
        <w:spacing w:line="109" w:lineRule="exact"/>
        <w:ind w:left="0" w:right="383" w:firstLine="0"/>
        <w:jc w:val="right"/>
        <w:rPr>
          <w:rFonts w:ascii="Arial" w:hAnsi="Arial" w:cs="Arial" w:eastAsia="Arial"/>
          <w:sz w:val="5"/>
          <w:szCs w:val="5"/>
        </w:rPr>
      </w:pPr>
      <w:r>
        <w:rPr>
          <w:rFonts w:ascii="Times New Roman" w:hAnsi="Times New Roman" w:cs="Times New Roman" w:eastAsia="Times New Roman"/>
          <w:b w:val="0"/>
          <w:bCs w:val="0"/>
          <w:color w:val="C3C3C3"/>
          <w:spacing w:val="0"/>
          <w:w w:val="80"/>
          <w:sz w:val="12"/>
          <w:szCs w:val="12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C3C3C3"/>
          <w:spacing w:val="0"/>
          <w:w w:val="80"/>
          <w:sz w:val="12"/>
          <w:szCs w:val="12"/>
        </w:rPr>
        <w:tab/>
      </w:r>
      <w:r>
        <w:rPr>
          <w:rFonts w:ascii="Times New Roman" w:hAnsi="Times New Roman" w:cs="Times New Roman" w:eastAsia="Times New Roman"/>
          <w:b/>
          <w:bCs/>
          <w:color w:val="C3C3C3"/>
          <w:spacing w:val="0"/>
          <w:w w:val="95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/>
          <w:bCs/>
          <w:color w:val="C3C3C3"/>
          <w:spacing w:val="0"/>
          <w:w w:val="95"/>
          <w:sz w:val="12"/>
          <w:szCs w:val="12"/>
        </w:rPr>
        <w:t>\lh,</w:t>
      </w:r>
      <w:r>
        <w:rPr>
          <w:rFonts w:ascii="Times New Roman" w:hAnsi="Times New Roman" w:cs="Times New Roman" w:eastAsia="Times New Roman"/>
          <w:b/>
          <w:bCs/>
          <w:color w:val="C3C3C3"/>
          <w:spacing w:val="0"/>
          <w:w w:val="95"/>
          <w:sz w:val="12"/>
          <w:szCs w:val="12"/>
        </w:rPr>
        <w:tab/>
      </w:r>
      <w:r>
        <w:rPr>
          <w:rFonts w:ascii="Times New Roman" w:hAnsi="Times New Roman" w:cs="Times New Roman" w:eastAsia="Times New Roman"/>
          <w:b/>
          <w:bCs/>
          <w:color w:val="C3C3C3"/>
          <w:spacing w:val="0"/>
          <w:w w:val="8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/>
          <w:bCs/>
          <w:color w:val="C3C3C3"/>
          <w:spacing w:val="0"/>
          <w:w w:val="80"/>
          <w:sz w:val="12"/>
          <w:szCs w:val="12"/>
        </w:rPr>
        <w:tab/>
      </w:r>
      <w:r>
        <w:rPr>
          <w:rFonts w:ascii="Arial" w:hAnsi="Arial" w:cs="Arial" w:eastAsia="Arial"/>
          <w:b/>
          <w:bCs/>
          <w:i/>
          <w:color w:val="C3C3C3"/>
          <w:spacing w:val="0"/>
          <w:w w:val="60"/>
          <w:sz w:val="5"/>
          <w:szCs w:val="5"/>
        </w:rPr>
        <w:t>1¡/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"/>
          <w:szCs w:val="5"/>
        </w:rPr>
      </w:r>
    </w:p>
    <w:p>
      <w:pPr>
        <w:spacing w:before="30"/>
        <w:ind w:left="154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1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-2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1A1A1A"/>
          <w:spacing w:val="-18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1A1A1A"/>
          <w:spacing w:val="-2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-3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1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-3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Josefina</w:t>
      </w:r>
      <w:r>
        <w:rPr>
          <w:rFonts w:ascii="Arial" w:hAnsi="Arial" w:cs="Arial" w:eastAsia="Arial"/>
          <w:b w:val="0"/>
          <w:bCs w:val="0"/>
          <w:color w:val="1A1A1A"/>
          <w:spacing w:val="-9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Delgado</w:t>
      </w:r>
      <w:r>
        <w:rPr>
          <w:rFonts w:ascii="Arial" w:hAnsi="Arial" w:cs="Arial" w:eastAsia="Arial"/>
          <w:b w:val="0"/>
          <w:bCs w:val="0"/>
          <w:color w:val="1A1A1A"/>
          <w:spacing w:val="-28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Arévalos</w:t>
      </w:r>
      <w:r>
        <w:rPr>
          <w:rFonts w:ascii="Arial" w:hAnsi="Arial" w:cs="Arial" w:eastAsia="Arial"/>
          <w:b w:val="0"/>
          <w:bCs w:val="0"/>
          <w:color w:val="1A1A1A"/>
          <w:spacing w:val="-1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-------------------------------</w:t>
      </w:r>
      <w:r>
        <w:rPr>
          <w:rFonts w:ascii="Arial" w:hAnsi="Arial" w:cs="Arial" w:eastAsia="Arial"/>
          <w:b w:val="0"/>
          <w:bCs w:val="0"/>
          <w:color w:val="1A1A1A"/>
          <w:spacing w:val="-38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696969"/>
          <w:spacing w:val="3"/>
          <w:w w:val="100"/>
          <w:sz w:val="19"/>
          <w:szCs w:val="19"/>
        </w:rPr>
        <w:t>'</w:t>
      </w:r>
      <w:r>
        <w:rPr>
          <w:rFonts w:ascii="Arial" w:hAnsi="Arial" w:cs="Arial" w:eastAsia="Arial"/>
          <w:b w:val="0"/>
          <w:bCs w:val="0"/>
          <w:color w:val="959595"/>
          <w:spacing w:val="0"/>
          <w:w w:val="100"/>
          <w:sz w:val="19"/>
          <w:szCs w:val="19"/>
        </w:rPr>
        <w:t>:.:'</w:t>
      </w:r>
      <w:r>
        <w:rPr>
          <w:rFonts w:ascii="Arial" w:hAnsi="Arial" w:cs="Arial" w:eastAsia="Arial"/>
          <w:b w:val="0"/>
          <w:bCs w:val="0"/>
          <w:color w:val="959595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----------</w:t>
      </w:r>
      <w:r>
        <w:rPr>
          <w:rFonts w:ascii="Arial" w:hAnsi="Arial" w:cs="Arial" w:eastAsia="Arial"/>
          <w:b w:val="0"/>
          <w:bCs w:val="0"/>
          <w:color w:val="1A1A1A"/>
          <w:spacing w:val="-24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Ausenta: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AAAAAA"/>
          <w:spacing w:val="0"/>
          <w:w w:val="115"/>
          <w:sz w:val="19"/>
          <w:szCs w:val="19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760" w:bottom="280" w:left="100" w:right="720"/>
        </w:sectPr>
      </w:pPr>
    </w:p>
    <w:p>
      <w:pPr>
        <w:spacing w:before="34"/>
        <w:ind w:left="168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84.38031pt;margin-top:16.114782pt;width:31.692002pt;height:.1pt;mso-position-horizontal-relative:page;mso-position-vertical-relative:paragraph;z-index:-221" coordorigin="9688,322" coordsize="634,2">
            <v:shape style="position:absolute;left:9688;top:322;width:634;height:2" coordorigin="9688,322" coordsize="634,0" path="m9688,322l10321,322e" filled="f" stroked="t" strokeweight=".5985pt" strokecolor="#191919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A1A"/>
          <w:spacing w:val="-10"/>
          <w:w w:val="11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position w:val="1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15"/>
          <w:position w:val="1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position w:val="1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A1A1A"/>
          <w:spacing w:val="-5"/>
          <w:w w:val="105"/>
          <w:position w:val="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1"/>
          <w:sz w:val="19"/>
          <w:szCs w:val="19"/>
        </w:rPr>
        <w:t>esarr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5"/>
          <w:position w:val="1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position w:val="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8"/>
          <w:w w:val="105"/>
          <w:position w:val="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1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1A1A1A"/>
          <w:spacing w:val="-4"/>
          <w:w w:val="105"/>
          <w:position w:val="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1"/>
          <w:sz w:val="19"/>
          <w:szCs w:val="19"/>
        </w:rPr>
        <w:t>oc</w:t>
      </w:r>
      <w:r>
        <w:rPr>
          <w:rFonts w:ascii="Arial" w:hAnsi="Arial" w:cs="Arial" w:eastAsia="Arial"/>
          <w:b w:val="0"/>
          <w:bCs w:val="0"/>
          <w:color w:val="1A1A1A"/>
          <w:spacing w:val="-59"/>
          <w:w w:val="105"/>
          <w:position w:val="1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525252"/>
          <w:spacing w:val="-6"/>
          <w:w w:val="105"/>
          <w:position w:val="7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1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60"/>
          <w:position w:val="7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40"/>
          <w:position w:val="1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-16"/>
          <w:w w:val="105"/>
          <w:position w:val="7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696969"/>
          <w:spacing w:val="-69"/>
          <w:w w:val="105"/>
          <w:position w:val="7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1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5"/>
          <w:position w:val="1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A1A1A"/>
          <w:spacing w:val="-4"/>
          <w:w w:val="105"/>
          <w:position w:val="7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1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color w:val="1A1A1A"/>
          <w:spacing w:val="-56"/>
          <w:w w:val="105"/>
          <w:position w:val="1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525252"/>
          <w:spacing w:val="-8"/>
          <w:w w:val="105"/>
          <w:position w:val="7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1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-8"/>
          <w:w w:val="115"/>
          <w:position w:val="7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position w:val="1"/>
          <w:sz w:val="19"/>
          <w:szCs w:val="19"/>
        </w:rPr>
        <w:t>arc</w:t>
      </w:r>
      <w:r>
        <w:rPr>
          <w:rFonts w:ascii="Arial" w:hAnsi="Arial" w:cs="Arial" w:eastAsia="Arial"/>
          <w:b w:val="0"/>
          <w:bCs w:val="0"/>
          <w:color w:val="1A1A1A"/>
          <w:spacing w:val="-60"/>
          <w:w w:val="115"/>
          <w:position w:val="1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3A3A3A"/>
          <w:spacing w:val="-25"/>
          <w:w w:val="115"/>
          <w:position w:val="7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position w:val="1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position w:val="7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15"/>
          <w:position w:val="7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position w:val="1"/>
          <w:sz w:val="19"/>
          <w:szCs w:val="19"/>
        </w:rPr>
        <w:t>ana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position w:val="1"/>
          <w:sz w:val="19"/>
          <w:szCs w:val="19"/>
        </w:rPr>
        <w:t>-------------------------------</w:t>
      </w:r>
      <w:r>
        <w:rPr>
          <w:rFonts w:ascii="Arial" w:hAnsi="Arial" w:cs="Arial" w:eastAsia="Arial"/>
          <w:b w:val="0"/>
          <w:bCs w:val="0"/>
          <w:color w:val="3A3A3A"/>
          <w:spacing w:val="-3"/>
          <w:w w:val="115"/>
          <w:position w:val="1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position w:val="1"/>
          <w:sz w:val="19"/>
          <w:szCs w:val="19"/>
        </w:rPr>
        <w:t>-----</w:t>
      </w:r>
      <w:r>
        <w:rPr>
          <w:rFonts w:ascii="Arial" w:hAnsi="Arial" w:cs="Arial" w:eastAsia="Arial"/>
          <w:b w:val="0"/>
          <w:bCs w:val="0"/>
          <w:color w:val="1A1A1A"/>
          <w:spacing w:val="-14"/>
          <w:w w:val="115"/>
          <w:position w:val="1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C3C3C3"/>
          <w:spacing w:val="-44"/>
          <w:w w:val="115"/>
          <w:position w:val="7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1A1A1A"/>
          <w:spacing w:val="-50"/>
          <w:w w:val="115"/>
          <w:position w:val="1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C3C3C3"/>
          <w:spacing w:val="-56"/>
          <w:w w:val="115"/>
          <w:position w:val="7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A1A1A"/>
          <w:spacing w:val="-44"/>
          <w:w w:val="115"/>
          <w:position w:val="1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C3C3C3"/>
          <w:spacing w:val="-9"/>
          <w:w w:val="115"/>
          <w:position w:val="7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color w:val="525252"/>
          <w:spacing w:val="-52"/>
          <w:w w:val="115"/>
          <w:position w:val="1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C3C3C3"/>
          <w:spacing w:val="-41"/>
          <w:w w:val="115"/>
          <w:position w:val="7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25252"/>
          <w:spacing w:val="-12"/>
          <w:w w:val="115"/>
          <w:position w:val="1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C3C3C3"/>
          <w:spacing w:val="-74"/>
          <w:w w:val="115"/>
          <w:position w:val="7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position w:val="1"/>
          <w:sz w:val="19"/>
          <w:szCs w:val="19"/>
        </w:rPr>
        <w:t>':'..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tabs>
          <w:tab w:pos="626" w:val="left" w:leader="none"/>
        </w:tabs>
        <w:spacing w:before="34"/>
        <w:ind w:left="8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105"/>
          <w:position w:val="6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105"/>
          <w:position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49"/>
          <w:w w:val="105"/>
          <w:position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3C3C3"/>
          <w:spacing w:val="0"/>
          <w:w w:val="105"/>
          <w:position w:val="6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C3C3C3"/>
          <w:spacing w:val="0"/>
          <w:w w:val="105"/>
          <w:position w:val="6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59595"/>
          <w:spacing w:val="-5"/>
          <w:w w:val="105"/>
          <w:position w:val="6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6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0"/>
          <w:sz w:val="19"/>
          <w:szCs w:val="19"/>
        </w:rPr>
        <w:t>resent</w:t>
      </w:r>
      <w:r>
        <w:rPr>
          <w:rFonts w:ascii="Arial" w:hAnsi="Arial" w:cs="Arial" w:eastAsia="Arial"/>
          <w:b w:val="0"/>
          <w:bCs w:val="0"/>
          <w:color w:val="1A1A1A"/>
          <w:spacing w:val="-99"/>
          <w:w w:val="105"/>
          <w:position w:val="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5"/>
          <w:position w:val="6"/>
          <w:sz w:val="19"/>
          <w:szCs w:val="19"/>
        </w:rPr>
        <w:t>·.</w:t>
      </w:r>
      <w:r>
        <w:rPr>
          <w:rFonts w:ascii="Arial" w:hAnsi="Arial" w:cs="Arial" w:eastAsia="Arial"/>
          <w:b w:val="0"/>
          <w:bCs w:val="0"/>
          <w:color w:val="696969"/>
          <w:spacing w:val="-13"/>
          <w:w w:val="105"/>
          <w:position w:val="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C3C3C3"/>
          <w:spacing w:val="-7"/>
          <w:w w:val="105"/>
          <w:position w:val="0"/>
          <w:sz w:val="19"/>
          <w:szCs w:val="19"/>
        </w:rPr>
        <w:t>·</w:t>
      </w:r>
      <w:r>
        <w:rPr>
          <w:rFonts w:ascii="Arial" w:hAnsi="Arial" w:cs="Arial" w:eastAsia="Arial"/>
          <w:b w:val="0"/>
          <w:bCs w:val="0"/>
          <w:color w:val="C3C3C3"/>
          <w:spacing w:val="0"/>
          <w:w w:val="105"/>
          <w:position w:val="6"/>
          <w:sz w:val="19"/>
          <w:szCs w:val="19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15" w:lineRule="exact" w:before="40"/>
        <w:ind w:left="33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C3C3C3"/>
          <w:spacing w:val="0"/>
          <w:w w:val="125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 w:line="115" w:lineRule="exac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2240" w:h="15840"/>
          <w:pgMar w:top="760" w:bottom="280" w:left="100" w:right="720"/>
          <w:cols w:num="2" w:equalWidth="0">
            <w:col w:w="9596" w:space="40"/>
            <w:col w:w="1784"/>
          </w:cols>
        </w:sectPr>
      </w:pPr>
    </w:p>
    <w:p>
      <w:pPr>
        <w:spacing w:line="194" w:lineRule="exact"/>
        <w:ind w:left="168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.992958pt;margin-top:.240238pt;width:65.167042pt;height:274.502954pt;mso-position-horizontal-relative:page;mso-position-vertical-relative:page;z-index:-229" coordorigin="60,5" coordsize="1303,5490">
            <v:shape style="position:absolute;left:96;top:3053;width:1267;height:1997" type="#_x0000_t75">
              <v:imagedata r:id="rId9" o:title=""/>
            </v:shape>
            <v:group style="position:absolute;left:74;top:19;width:2;height:3489" coordorigin="74,19" coordsize="2,3489">
              <v:shape style="position:absolute;left:74;top:19;width:2;height:3489" coordorigin="74,19" coordsize="0,3489" path="m74,3508l74,19e" filled="f" stroked="t" strokeweight="1.43662pt" strokecolor="#D4D4D4">
                <v:path arrowok="t"/>
              </v:shape>
            </v:group>
            <v:group style="position:absolute;left:72;top:3853;width:2;height:1630" coordorigin="72,3853" coordsize="2,1630">
              <v:shape style="position:absolute;left:72;top:3853;width:2;height:1630" coordorigin="72,3853" coordsize="0,1630" path="m72,5483l72,3853e" filled="f" stroked="t" strokeweight="1.197183pt" strokecolor="#CFCFC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.43662pt;margin-top:363.289612pt;width:.1pt;height:35.4662pt;mso-position-horizontal-relative:page;mso-position-vertical-relative:page;z-index:-224" coordorigin="29,7266" coordsize="2,709">
            <v:shape style="position:absolute;left:29;top:7266;width:2;height:709" coordorigin="29,7266" coordsize="0,709" path="m29,7975l29,7266e" filled="f" stroked="t" strokeweight=".957746pt" strokecolor="#DFDFDF">
              <v:path arrowok="t"/>
            </v:shape>
            <w10:wrap type="none"/>
          </v:group>
        </w:pict>
      </w:r>
      <w:r>
        <w:rPr/>
        <w:pict>
          <v:group style="position:absolute;margin-left:1.915493pt;margin-top:451.475891pt;width:.1pt;height:52.7202pt;mso-position-horizontal-relative:page;mso-position-vertical-relative:page;z-index:-223" coordorigin="38,9030" coordsize="2,1054">
            <v:shape style="position:absolute;left:38;top:9030;width:2;height:1054" coordorigin="38,9030" coordsize="0,1054" path="m38,10084l38,9030e" filled="f" stroked="t" strokeweight="1.676056pt" strokecolor="#D8D8D8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0.493011pt;margin-top:6.627144pt;width:59.9284pt;height:5.5pt;mso-position-horizontal-relative:page;mso-position-vertical-relative:paragraph;z-index:-220" type="#_x0000_t202" filled="f" stroked="f">
            <v:textbox inset="0,0,0,0">
              <w:txbxContent>
                <w:p>
                  <w:pPr>
                    <w:tabs>
                      <w:tab w:pos="354" w:val="left" w:leader="none"/>
                      <w:tab w:pos="881" w:val="left" w:leader="none"/>
                      <w:tab w:pos="1139" w:val="left" w:leader="none"/>
                    </w:tabs>
                    <w:spacing w:line="1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AAAAAA"/>
                      <w:spacing w:val="0"/>
                      <w:w w:val="120"/>
                      <w:sz w:val="11"/>
                      <w:szCs w:val="11"/>
                    </w:rPr>
                    <w:t>v.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AAAAAA"/>
                      <w:spacing w:val="0"/>
                      <w:w w:val="120"/>
                      <w:sz w:val="11"/>
                      <w:szCs w:val="11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3C3C3"/>
                      <w:spacing w:val="0"/>
                      <w:w w:val="115"/>
                      <w:sz w:val="11"/>
                      <w:szCs w:val="11"/>
                    </w:rPr>
                    <w:t>...._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3C3C3"/>
                      <w:spacing w:val="0"/>
                      <w:w w:val="115"/>
                      <w:sz w:val="11"/>
                      <w:szCs w:val="11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AAAAA"/>
                      <w:spacing w:val="0"/>
                      <w:w w:val="115"/>
                      <w:sz w:val="11"/>
                      <w:szCs w:val="1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AAAAA"/>
                      <w:spacing w:val="0"/>
                      <w:w w:val="115"/>
                      <w:sz w:val="11"/>
                      <w:szCs w:val="11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3C3C3"/>
                      <w:spacing w:val="0"/>
                      <w:w w:val="105"/>
                      <w:sz w:val="11"/>
                      <w:szCs w:val="11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1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1A1A1A"/>
          <w:spacing w:val="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2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2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2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14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José</w:t>
      </w:r>
      <w:r>
        <w:rPr>
          <w:rFonts w:ascii="Arial" w:hAnsi="Arial" w:cs="Arial" w:eastAsia="Arial"/>
          <w:b w:val="0"/>
          <w:bCs w:val="0"/>
          <w:color w:val="1A1A1A"/>
          <w:spacing w:val="4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Manuel</w:t>
      </w:r>
      <w:r>
        <w:rPr>
          <w:rFonts w:ascii="Arial" w:hAnsi="Arial" w:cs="Arial" w:eastAsia="Arial"/>
          <w:b w:val="0"/>
          <w:bCs w:val="0"/>
          <w:color w:val="1A1A1A"/>
          <w:spacing w:val="4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Peña</w:t>
      </w:r>
      <w:r>
        <w:rPr>
          <w:rFonts w:ascii="Arial" w:hAnsi="Arial" w:cs="Arial" w:eastAsia="Arial"/>
          <w:b w:val="0"/>
          <w:bCs w:val="0"/>
          <w:color w:val="1A1A1A"/>
          <w:spacing w:val="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Peña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20"/>
          <w:sz w:val="19"/>
          <w:szCs w:val="19"/>
        </w:rPr>
        <w:t>----------------------------------</w:t>
      </w:r>
      <w:r>
        <w:rPr>
          <w:rFonts w:ascii="Arial" w:hAnsi="Arial" w:cs="Arial" w:eastAsia="Arial"/>
          <w:b w:val="0"/>
          <w:bCs w:val="0"/>
          <w:color w:val="1A1A1A"/>
          <w:spacing w:val="-39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color w:val="525252"/>
          <w:spacing w:val="-5"/>
          <w:w w:val="11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4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20"/>
          <w:sz w:val="19"/>
          <w:szCs w:val="19"/>
        </w:rPr>
        <w:t>------Ausente</w:t>
      </w:r>
      <w:r>
        <w:rPr>
          <w:rFonts w:ascii="Arial" w:hAnsi="Arial" w:cs="Arial" w:eastAsia="Arial"/>
          <w:b w:val="0"/>
          <w:bCs w:val="0"/>
          <w:color w:val="1A1A1A"/>
          <w:spacing w:val="-30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C3C3C3"/>
          <w:spacing w:val="0"/>
          <w:w w:val="110"/>
          <w:sz w:val="19"/>
          <w:szCs w:val="19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194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760" w:bottom="280" w:left="100" w:right="720"/>
        </w:sectPr>
      </w:pPr>
    </w:p>
    <w:p>
      <w:pPr>
        <w:pStyle w:val="BodyText"/>
        <w:spacing w:line="355" w:lineRule="auto" w:before="84"/>
        <w:ind w:right="113"/>
        <w:jc w:val="both"/>
      </w:pP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3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primer</w:t>
      </w:r>
      <w:r>
        <w:rPr>
          <w:b w:val="0"/>
          <w:bCs w:val="0"/>
          <w:color w:val="1A1A1A"/>
          <w:spacing w:val="3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proyecto</w:t>
      </w:r>
      <w:r>
        <w:rPr>
          <w:b w:val="0"/>
          <w:bCs w:val="0"/>
          <w:color w:val="1A1A1A"/>
          <w:spacing w:val="4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llamad</w:t>
      </w:r>
      <w:r>
        <w:rPr>
          <w:b w:val="0"/>
          <w:bCs w:val="0"/>
          <w:color w:val="1A1A1A"/>
          <w:spacing w:val="9"/>
          <w:w w:val="95"/>
        </w:rPr>
        <w:t>o</w:t>
      </w:r>
      <w:r>
        <w:rPr>
          <w:b w:val="0"/>
          <w:bCs w:val="0"/>
          <w:color w:val="565656"/>
          <w:spacing w:val="0"/>
          <w:w w:val="95"/>
        </w:rPr>
        <w:t>:</w:t>
      </w:r>
      <w:r>
        <w:rPr>
          <w:b w:val="0"/>
          <w:bCs w:val="0"/>
          <w:color w:val="565656"/>
          <w:spacing w:val="23"/>
          <w:w w:val="95"/>
        </w:rPr>
        <w:t> </w:t>
      </w:r>
      <w:r>
        <w:rPr>
          <w:b w:val="0"/>
          <w:bCs w:val="0"/>
          <w:color w:val="565656"/>
          <w:spacing w:val="-2"/>
          <w:w w:val="95"/>
        </w:rPr>
        <w:t>"</w:t>
      </w:r>
      <w:r>
        <w:rPr>
          <w:b w:val="0"/>
          <w:bCs w:val="0"/>
          <w:color w:val="1A1A1A"/>
          <w:spacing w:val="0"/>
          <w:w w:val="95"/>
        </w:rPr>
        <w:t>Almacena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agua,</w:t>
      </w:r>
      <w:r>
        <w:rPr>
          <w:b w:val="0"/>
          <w:bCs w:val="0"/>
          <w:color w:val="1A1A1A"/>
          <w:spacing w:val="4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cada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gota</w:t>
      </w:r>
      <w:r>
        <w:rPr>
          <w:b w:val="0"/>
          <w:bCs w:val="0"/>
          <w:color w:val="1A1A1A"/>
          <w:spacing w:val="3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cuent</w:t>
      </w:r>
      <w:r>
        <w:rPr>
          <w:b w:val="0"/>
          <w:bCs w:val="0"/>
          <w:color w:val="1A1A1A"/>
          <w:spacing w:val="9"/>
          <w:w w:val="95"/>
        </w:rPr>
        <w:t>a</w:t>
      </w:r>
      <w:r>
        <w:rPr>
          <w:b w:val="0"/>
          <w:bCs w:val="0"/>
          <w:color w:val="565656"/>
          <w:spacing w:val="0"/>
          <w:w w:val="95"/>
        </w:rPr>
        <w:t>",</w:t>
      </w:r>
      <w:r>
        <w:rPr>
          <w:b w:val="0"/>
          <w:bCs w:val="0"/>
          <w:color w:val="565656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llevan</w:t>
      </w:r>
      <w:r>
        <w:rPr>
          <w:b w:val="0"/>
          <w:bCs w:val="0"/>
          <w:color w:val="1A1A1A"/>
          <w:spacing w:val="4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16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95"/>
        </w:rPr>
        <w:t>personas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padrón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ya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comprobada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su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necesidad</w:t>
      </w:r>
      <w:r>
        <w:rPr>
          <w:b w:val="0"/>
          <w:bCs w:val="0"/>
          <w:color w:val="1A1A1A"/>
          <w:spacing w:val="1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2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cumple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requerimientos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marcado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-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dependencia.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exact"/>
        <w:ind w:right="128"/>
        <w:jc w:val="both"/>
      </w:pP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2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segundo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proyecto</w:t>
      </w:r>
      <w:r>
        <w:rPr>
          <w:b w:val="0"/>
          <w:bCs w:val="0"/>
          <w:color w:val="1A1A1A"/>
          <w:spacing w:val="-30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:</w:t>
      </w:r>
      <w:r>
        <w:rPr>
          <w:b w:val="0"/>
          <w:bCs w:val="0"/>
          <w:color w:val="414141"/>
          <w:spacing w:val="26"/>
          <w:w w:val="95"/>
        </w:rPr>
        <w:t> </w:t>
      </w:r>
      <w:r>
        <w:rPr>
          <w:b w:val="0"/>
          <w:bCs w:val="0"/>
          <w:color w:val="414141"/>
          <w:spacing w:val="4"/>
          <w:w w:val="95"/>
        </w:rPr>
        <w:t>"</w:t>
      </w:r>
      <w:r>
        <w:rPr>
          <w:b w:val="0"/>
          <w:bCs w:val="0"/>
          <w:color w:val="1A1A1A"/>
          <w:spacing w:val="0"/>
          <w:w w:val="95"/>
        </w:rPr>
        <w:t>Juntos</w:t>
      </w:r>
      <w:r>
        <w:rPr>
          <w:b w:val="0"/>
          <w:bCs w:val="0"/>
          <w:color w:val="1A1A1A"/>
          <w:spacing w:val="3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vivimos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mejor</w:t>
      </w:r>
      <w:r>
        <w:rPr>
          <w:b w:val="0"/>
          <w:bCs w:val="0"/>
          <w:color w:val="1A1A1A"/>
          <w:spacing w:val="11"/>
          <w:w w:val="95"/>
        </w:rPr>
        <w:t>"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3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llevan</w:t>
      </w:r>
      <w:r>
        <w:rPr>
          <w:b w:val="0"/>
          <w:bCs w:val="0"/>
          <w:color w:val="1A1A1A"/>
          <w:spacing w:val="4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32</w:t>
      </w:r>
      <w:r>
        <w:rPr>
          <w:b w:val="0"/>
          <w:bCs w:val="0"/>
          <w:color w:val="1A1A1A"/>
          <w:spacing w:val="4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personas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3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3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padrón</w:t>
      </w:r>
      <w:r>
        <w:rPr>
          <w:b w:val="0"/>
          <w:bCs w:val="0"/>
          <w:color w:val="1A1A1A"/>
          <w:spacing w:val="4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3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ya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3" w:lineRule="auto"/>
        <w:ind w:left="2657" w:right="124" w:firstLine="4"/>
        <w:jc w:val="both"/>
      </w:pPr>
      <w:r>
        <w:rPr>
          <w:b w:val="0"/>
          <w:bCs w:val="0"/>
          <w:color w:val="1A1A1A"/>
          <w:spacing w:val="0"/>
          <w:w w:val="95"/>
        </w:rPr>
        <w:t>llevaron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cabo</w:t>
      </w:r>
      <w:r>
        <w:rPr>
          <w:b w:val="0"/>
          <w:bCs w:val="0"/>
          <w:color w:val="1A1A1A"/>
          <w:spacing w:val="3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visitas</w:t>
      </w:r>
      <w:r>
        <w:rPr>
          <w:b w:val="0"/>
          <w:bCs w:val="0"/>
          <w:color w:val="1A1A1A"/>
          <w:spacing w:val="4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domiciliarias</w:t>
      </w:r>
      <w:r>
        <w:rPr>
          <w:b w:val="0"/>
          <w:bCs w:val="0"/>
          <w:color w:val="1A1A1A"/>
          <w:spacing w:val="-19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2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donde</w:t>
      </w:r>
      <w:r>
        <w:rPr>
          <w:b w:val="0"/>
          <w:bCs w:val="0"/>
          <w:color w:val="1A1A1A"/>
          <w:spacing w:val="4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3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su</w:t>
      </w:r>
      <w:r>
        <w:rPr>
          <w:b w:val="0"/>
          <w:bCs w:val="0"/>
          <w:color w:val="1A1A1A"/>
          <w:spacing w:val="4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mayoría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son</w:t>
      </w:r>
      <w:r>
        <w:rPr>
          <w:b w:val="0"/>
          <w:bCs w:val="0"/>
          <w:color w:val="1A1A1A"/>
          <w:spacing w:val="4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zonas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rurale</w:t>
      </w:r>
      <w:r>
        <w:rPr>
          <w:b w:val="0"/>
          <w:bCs w:val="0"/>
          <w:color w:val="1A1A1A"/>
          <w:spacing w:val="12"/>
          <w:w w:val="95"/>
        </w:rPr>
        <w:t>s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2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enfermedades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95"/>
        </w:rPr>
        <w:t>mayoritarias</w:t>
      </w:r>
      <w:r>
        <w:rPr>
          <w:b w:val="0"/>
          <w:bCs w:val="0"/>
          <w:color w:val="1A1A1A"/>
          <w:spacing w:val="-18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:</w:t>
      </w:r>
      <w:r>
        <w:rPr>
          <w:b w:val="0"/>
          <w:bCs w:val="0"/>
          <w:color w:val="565656"/>
          <w:spacing w:val="-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cáncer</w:t>
      </w:r>
      <w:r>
        <w:rPr>
          <w:b w:val="0"/>
          <w:bCs w:val="0"/>
          <w:color w:val="1A1A1A"/>
          <w:spacing w:val="-29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ceguera</w:t>
      </w:r>
      <w:r>
        <w:rPr>
          <w:b w:val="0"/>
          <w:bCs w:val="0"/>
          <w:color w:val="1A1A1A"/>
          <w:spacing w:val="-30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-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diabetes,</w:t>
      </w:r>
      <w:r>
        <w:rPr>
          <w:b w:val="0"/>
          <w:bCs w:val="0"/>
          <w:color w:val="1A1A1A"/>
          <w:spacing w:val="3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glaucoma</w:t>
      </w:r>
      <w:r>
        <w:rPr>
          <w:b w:val="0"/>
          <w:bCs w:val="0"/>
          <w:color w:val="1A1A1A"/>
          <w:spacing w:val="-28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inmovilida</w:t>
      </w:r>
      <w:r>
        <w:rPr>
          <w:b w:val="0"/>
          <w:bCs w:val="0"/>
          <w:color w:val="2F2F2F"/>
          <w:spacing w:val="14"/>
          <w:w w:val="95"/>
        </w:rPr>
        <w:t>d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-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discapacitados</w:t>
      </w:r>
      <w:r>
        <w:rPr>
          <w:b w:val="0"/>
          <w:bCs w:val="0"/>
          <w:color w:val="1A1A1A"/>
          <w:spacing w:val="2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físicamente</w:t>
      </w:r>
      <w:r>
        <w:rPr>
          <w:b w:val="0"/>
          <w:bCs w:val="0"/>
          <w:color w:val="1A1A1A"/>
          <w:spacing w:val="4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95"/>
        </w:rPr>
        <w:t>alguna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extremidad</w:t>
      </w:r>
      <w:r>
        <w:rPr>
          <w:b w:val="0"/>
          <w:bCs w:val="0"/>
          <w:color w:val="1A1A1A"/>
          <w:spacing w:val="-20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problemas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su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riñón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problemas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mentales</w:t>
      </w:r>
      <w:r>
        <w:rPr>
          <w:b w:val="0"/>
          <w:bCs w:val="0"/>
          <w:color w:val="1A1A1A"/>
          <w:spacing w:val="-30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5" w:lineRule="auto" w:before="7"/>
        <w:ind w:left="2657" w:right="124" w:firstLine="4"/>
        <w:jc w:val="both"/>
      </w:pPr>
      <w:r>
        <w:rPr/>
        <w:pict>
          <v:group style="position:absolute;margin-left:2.961673pt;margin-top:.714612pt;width:88.238328pt;height:620.221202pt;mso-position-horizontal-relative:page;mso-position-vertical-relative:paragraph;z-index:-219" coordorigin="59,14" coordsize="1765,12404">
            <v:shape style="position:absolute;left:384;top:14;width:1440;height:2630" type="#_x0000_t75">
              <v:imagedata r:id="rId10" o:title=""/>
            </v:shape>
            <v:shape style="position:absolute;left:115;top:3163;width:1075;height:3014" type="#_x0000_t75">
              <v:imagedata r:id="rId11" o:title=""/>
            </v:shape>
            <v:group style="position:absolute;left:92;top:2114;width:2;height:10290" coordorigin="92,2114" coordsize="2,10290">
              <v:shape style="position:absolute;left:92;top:2114;width:2;height:10290" coordorigin="92,2114" coordsize="0,10290" path="m92,12405l92,2114e" filled="f" stroked="t" strokeweight=".947735pt" strokecolor="#CFCCCF">
                <v:path arrowok="t"/>
              </v:shape>
            </v:group>
            <v:group style="position:absolute;left:1147;top:2538;width:2;height:1534" coordorigin="1147,2538" coordsize="2,1534">
              <v:shape style="position:absolute;left:1147;top:2538;width:2;height:1534" coordorigin="1147,2538" coordsize="0,1534" path="m1147,4072l1147,2538e" filled="f" stroked="t" strokeweight="1.184669pt" strokecolor="#747CCC">
                <v:path arrowok="t"/>
              </v:shape>
            </v:group>
            <v:group style="position:absolute;left:78;top:5568;width:2;height:4149" coordorigin="78,5568" coordsize="2,4149">
              <v:shape style="position:absolute;left:78;top:5568;width:2;height:4149" coordorigin="78,5568" coordsize="0,4149" path="m78,9718l78,5568e" filled="f" stroked="t" strokeweight="1.89547pt" strokecolor="#D4CFD4">
                <v:path arrowok="t"/>
              </v:shape>
            </v:group>
            <v:group style="position:absolute;left:73;top:9756;width:2;height:2649" coordorigin="73,9756" coordsize="2,2649">
              <v:shape style="position:absolute;left:73;top:9756;width:2;height:2649" coordorigin="73,9756" coordsize="0,2649" path="m73,12405l73,9756e" filled="f" stroked="t" strokeweight="1.421603pt" strokecolor="#CFCFD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motivo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necesidad</w:t>
      </w:r>
      <w:r>
        <w:rPr>
          <w:b w:val="0"/>
          <w:bCs w:val="0"/>
          <w:color w:val="1A1A1A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2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información</w:t>
      </w:r>
      <w:r>
        <w:rPr>
          <w:b w:val="0"/>
          <w:bCs w:val="0"/>
          <w:color w:val="1A1A1A"/>
          <w:spacing w:val="4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recabada</w:t>
      </w:r>
      <w:r>
        <w:rPr>
          <w:b w:val="0"/>
          <w:bCs w:val="0"/>
          <w:color w:val="1A1A1A"/>
          <w:spacing w:val="1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campo</w:t>
      </w:r>
      <w:r>
        <w:rPr>
          <w:b w:val="0"/>
          <w:bCs w:val="0"/>
          <w:color w:val="1A1A1A"/>
          <w:spacing w:val="2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las</w:t>
      </w:r>
      <w:r>
        <w:rPr>
          <w:b w:val="0"/>
          <w:bCs w:val="0"/>
          <w:color w:val="1A1A1A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entrevistas</w:t>
      </w:r>
      <w:r>
        <w:rPr>
          <w:b w:val="0"/>
          <w:bCs w:val="0"/>
          <w:color w:val="1A1A1A"/>
          <w:spacing w:val="4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realizadas</w:t>
      </w:r>
      <w:r>
        <w:rPr>
          <w:b w:val="0"/>
          <w:bCs w:val="0"/>
          <w:color w:val="1A1A1A"/>
          <w:spacing w:val="-31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0"/>
          <w:w w:val="86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2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presenta</w:t>
      </w:r>
      <w:r>
        <w:rPr>
          <w:b w:val="0"/>
          <w:bCs w:val="0"/>
          <w:color w:val="1A1A1A"/>
          <w:spacing w:val="3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petición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2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modificar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programas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este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segundo</w:t>
      </w:r>
      <w:r>
        <w:rPr>
          <w:b w:val="0"/>
          <w:bCs w:val="0"/>
          <w:color w:val="1A1A1A"/>
          <w:spacing w:val="3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queden</w:t>
      </w:r>
      <w:r>
        <w:rPr>
          <w:b w:val="0"/>
          <w:bCs w:val="0"/>
          <w:color w:val="1A1A1A"/>
          <w:spacing w:val="3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como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95"/>
        </w:rPr>
        <w:t>beneficiarias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50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familias</w:t>
      </w:r>
      <w:r>
        <w:rPr>
          <w:b w:val="0"/>
          <w:bCs w:val="0"/>
          <w:color w:val="1A1A1A"/>
          <w:spacing w:val="4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4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no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solo</w:t>
      </w:r>
      <w:r>
        <w:rPr>
          <w:b w:val="0"/>
          <w:bCs w:val="0"/>
          <w:color w:val="1A1A1A"/>
          <w:spacing w:val="4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las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30</w:t>
      </w:r>
      <w:r>
        <w:rPr>
          <w:b w:val="0"/>
          <w:bCs w:val="0"/>
          <w:color w:val="1A1A1A"/>
          <w:spacing w:val="3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</w:t>
      </w:r>
      <w:r>
        <w:rPr>
          <w:b w:val="0"/>
          <w:bCs w:val="0"/>
          <w:color w:val="1A1A1A"/>
          <w:spacing w:val="3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tenían</w:t>
      </w:r>
      <w:r>
        <w:rPr>
          <w:b w:val="0"/>
          <w:bCs w:val="0"/>
          <w:color w:val="1A1A1A"/>
          <w:spacing w:val="4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contempladas</w:t>
      </w:r>
      <w:r>
        <w:rPr>
          <w:b w:val="0"/>
          <w:bCs w:val="0"/>
          <w:color w:val="1A1A1A"/>
          <w:spacing w:val="5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3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inicio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4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pasada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95"/>
        </w:rPr>
        <w:t>sesión</w:t>
      </w:r>
      <w:r>
        <w:rPr>
          <w:b w:val="0"/>
          <w:bCs w:val="0"/>
          <w:color w:val="1A1A1A"/>
          <w:spacing w:val="-34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-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tomando</w:t>
      </w:r>
      <w:r>
        <w:rPr>
          <w:b w:val="0"/>
          <w:bCs w:val="0"/>
          <w:color w:val="1A1A1A"/>
          <w:spacing w:val="2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monto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proporcional</w:t>
      </w:r>
      <w:r>
        <w:rPr>
          <w:b w:val="0"/>
          <w:bCs w:val="0"/>
          <w:color w:val="1A1A1A"/>
          <w:spacing w:val="2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del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primer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programa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tinacos,</w:t>
      </w:r>
      <w:r>
        <w:rPr>
          <w:b w:val="0"/>
          <w:bCs w:val="0"/>
          <w:color w:val="1A1A1A"/>
          <w:spacing w:val="3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así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NO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acrecentar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costos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totales</w:t>
      </w:r>
      <w:r>
        <w:rPr>
          <w:b w:val="0"/>
          <w:bCs w:val="0"/>
          <w:color w:val="1A1A1A"/>
          <w:spacing w:val="2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del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presupuesto</w:t>
      </w:r>
      <w:r>
        <w:rPr>
          <w:b w:val="0"/>
          <w:bCs w:val="0"/>
          <w:color w:val="1A1A1A"/>
          <w:spacing w:val="-29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57" w:lineRule="auto"/>
        <w:ind w:left="2647" w:right="117" w:firstLine="1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realiza</w:t>
      </w:r>
      <w:r>
        <w:rPr>
          <w:rFonts w:ascii="Arial" w:hAnsi="Arial" w:cs="Arial" w:eastAsia="Arial"/>
          <w:b w:val="0"/>
          <w:bCs w:val="0"/>
          <w:i/>
          <w:color w:val="1A1A1A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votación</w:t>
      </w:r>
      <w:r>
        <w:rPr>
          <w:rFonts w:ascii="Arial" w:hAnsi="Arial" w:cs="Arial" w:eastAsia="Arial"/>
          <w:b w:val="0"/>
          <w:bCs w:val="0"/>
          <w:i/>
          <w:color w:val="1A1A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color w:val="1A1A1A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acuerdo</w:t>
      </w:r>
      <w:r>
        <w:rPr>
          <w:rFonts w:ascii="Arial" w:hAnsi="Arial" w:cs="Arial" w:eastAsia="Arial"/>
          <w:b w:val="0"/>
          <w:bCs w:val="0"/>
          <w:i/>
          <w:color w:val="1A1A1A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i/>
          <w:color w:val="1A1A1A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i/>
          <w:color w:val="1A1A1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1A1A1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i/>
          <w:color w:val="1A1A1A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Socia</w:t>
      </w:r>
      <w:r>
        <w:rPr>
          <w:rFonts w:ascii="Arial" w:hAnsi="Arial" w:cs="Arial" w:eastAsia="Arial"/>
          <w:b w:val="0"/>
          <w:bCs w:val="0"/>
          <w:i/>
          <w:color w:val="1A1A1A"/>
          <w:spacing w:val="3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color w:val="56565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i/>
          <w:color w:val="1A1A1A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20"/>
          <w:szCs w:val="20"/>
        </w:rPr>
        <w:t>estos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aprobados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color w:val="1A1A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i/>
          <w:color w:val="1A1A1A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voto</w:t>
      </w:r>
      <w:r>
        <w:rPr>
          <w:rFonts w:ascii="Arial" w:hAnsi="Arial" w:cs="Arial" w:eastAsia="Arial"/>
          <w:b w:val="0"/>
          <w:bCs w:val="0"/>
          <w:i/>
          <w:color w:val="1A1A1A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color w:val="1A1A1A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favor</w:t>
      </w:r>
      <w:r>
        <w:rPr>
          <w:rFonts w:ascii="Arial" w:hAnsi="Arial" w:cs="Arial" w:eastAsia="Arial"/>
          <w:b w:val="0"/>
          <w:bCs w:val="0"/>
          <w:i/>
          <w:color w:val="1A1A1A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color w:val="1A1A1A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i/>
          <w:color w:val="1A1A1A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i/>
          <w:color w:val="1A1A1A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color w:val="1A1A1A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1A1A1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testigos</w:t>
      </w:r>
      <w:r>
        <w:rPr>
          <w:rFonts w:ascii="Arial" w:hAnsi="Arial" w:cs="Arial" w:eastAsia="Arial"/>
          <w:b w:val="0"/>
          <w:bCs w:val="0"/>
          <w:i/>
          <w:color w:val="1A1A1A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i/>
          <w:color w:val="1A1A1A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color w:val="565656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teniendo</w:t>
      </w:r>
      <w:r>
        <w:rPr>
          <w:rFonts w:ascii="Arial" w:hAnsi="Arial" w:cs="Arial" w:eastAsia="Arial"/>
          <w:b w:val="0"/>
          <w:bCs w:val="0"/>
          <w:i/>
          <w:color w:val="1A1A1A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color w:val="1A1A1A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cuenta</w:t>
      </w:r>
      <w:r>
        <w:rPr>
          <w:rFonts w:ascii="Arial" w:hAnsi="Arial" w:cs="Arial" w:eastAsia="Arial"/>
          <w:b w:val="0"/>
          <w:bCs w:val="0"/>
          <w:i/>
          <w:color w:val="1A1A1A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20"/>
          <w:szCs w:val="20"/>
        </w:rPr>
        <w:t>mismas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reglas</w:t>
      </w:r>
      <w:r>
        <w:rPr>
          <w:rFonts w:ascii="Arial" w:hAnsi="Arial" w:cs="Arial" w:eastAsia="Arial"/>
          <w:b w:val="0"/>
          <w:bCs w:val="0"/>
          <w:i/>
          <w:color w:val="1A1A1A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1A1A1A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operación</w:t>
      </w:r>
      <w:r>
        <w:rPr>
          <w:rFonts w:ascii="Arial" w:hAnsi="Arial" w:cs="Arial" w:eastAsia="Arial"/>
          <w:b w:val="0"/>
          <w:bCs w:val="0"/>
          <w:i/>
          <w:color w:val="1A1A1A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presentadas</w:t>
      </w:r>
      <w:r>
        <w:rPr>
          <w:rFonts w:ascii="Arial" w:hAnsi="Arial" w:cs="Arial" w:eastAsia="Arial"/>
          <w:b w:val="0"/>
          <w:bCs w:val="0"/>
          <w:i/>
          <w:color w:val="1A1A1A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color w:val="1A1A1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anterioridad</w:t>
      </w:r>
      <w:r>
        <w:rPr>
          <w:rFonts w:ascii="Arial" w:hAnsi="Arial" w:cs="Arial" w:eastAsia="Arial"/>
          <w:b w:val="0"/>
          <w:bCs w:val="0"/>
          <w:i/>
          <w:color w:val="1A1A1A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tabs>
          <w:tab w:pos="2666" w:val="left" w:leader="none"/>
        </w:tabs>
        <w:spacing w:line="355" w:lineRule="auto" w:before="3"/>
        <w:ind w:left="2657" w:right="125" w:hanging="707"/>
        <w:jc w:val="both"/>
      </w:pPr>
      <w:r>
        <w:rPr>
          <w:b w:val="0"/>
          <w:bCs w:val="0"/>
          <w:color w:val="1A1A1A"/>
          <w:spacing w:val="0"/>
          <w:w w:val="85"/>
          <w:sz w:val="19"/>
          <w:szCs w:val="19"/>
        </w:rPr>
        <w:t>11.</w:t>
      </w:r>
      <w:r>
        <w:rPr>
          <w:b w:val="0"/>
          <w:bCs w:val="0"/>
          <w:color w:val="1A1A1A"/>
          <w:spacing w:val="0"/>
          <w:w w:val="85"/>
          <w:sz w:val="19"/>
          <w:szCs w:val="19"/>
        </w:rPr>
        <w:tab/>
        <w:tab/>
      </w:r>
      <w:r>
        <w:rPr>
          <w:b w:val="0"/>
          <w:bCs w:val="0"/>
          <w:color w:val="1A1A1A"/>
          <w:spacing w:val="0"/>
          <w:w w:val="95"/>
        </w:rPr>
        <w:t>Recordatorio</w:t>
      </w:r>
      <w:r>
        <w:rPr>
          <w:b w:val="0"/>
          <w:bCs w:val="0"/>
          <w:color w:val="1A1A1A"/>
          <w:spacing w:val="4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proyectos</w:t>
      </w:r>
      <w:r>
        <w:rPr>
          <w:b w:val="0"/>
          <w:bCs w:val="0"/>
          <w:color w:val="1A1A1A"/>
          <w:spacing w:val="4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trabajos</w:t>
      </w:r>
      <w:r>
        <w:rPr>
          <w:b w:val="0"/>
          <w:bCs w:val="0"/>
          <w:color w:val="1A1A1A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presentados</w:t>
      </w:r>
      <w:r>
        <w:rPr>
          <w:b w:val="0"/>
          <w:bCs w:val="0"/>
          <w:color w:val="1A1A1A"/>
          <w:spacing w:val="4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4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sesión</w:t>
      </w:r>
      <w:r>
        <w:rPr>
          <w:b w:val="0"/>
          <w:bCs w:val="0"/>
          <w:color w:val="1A1A1A"/>
          <w:spacing w:val="4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anterior</w:t>
      </w:r>
      <w:r>
        <w:rPr>
          <w:b w:val="0"/>
          <w:bCs w:val="0"/>
          <w:color w:val="1A1A1A"/>
          <w:spacing w:val="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4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medio</w:t>
      </w:r>
      <w:r>
        <w:rPr>
          <w:b w:val="0"/>
          <w:bCs w:val="0"/>
          <w:color w:val="1A1A1A"/>
          <w:spacing w:val="4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4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95"/>
        </w:rPr>
        <w:t>dependencia</w:t>
      </w:r>
      <w:r>
        <w:rPr>
          <w:b w:val="0"/>
          <w:bCs w:val="0"/>
          <w:color w:val="1A1A1A"/>
          <w:spacing w:val="-19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avances</w:t>
      </w:r>
      <w:r>
        <w:rPr>
          <w:b w:val="0"/>
          <w:bCs w:val="0"/>
          <w:color w:val="1A1A1A"/>
          <w:spacing w:val="-31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trabajos</w:t>
      </w:r>
      <w:r>
        <w:rPr>
          <w:b w:val="0"/>
          <w:bCs w:val="0"/>
          <w:color w:val="1A1A1A"/>
          <w:spacing w:val="4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3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actividades</w:t>
      </w:r>
      <w:r>
        <w:rPr>
          <w:b w:val="0"/>
          <w:bCs w:val="0"/>
          <w:color w:val="1A1A1A"/>
          <w:spacing w:val="4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ya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ejecutadas</w:t>
      </w:r>
      <w:r>
        <w:rPr>
          <w:b w:val="0"/>
          <w:bCs w:val="0"/>
          <w:color w:val="1A1A1A"/>
          <w:spacing w:val="-28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resultados</w:t>
      </w:r>
      <w:r>
        <w:rPr>
          <w:b w:val="0"/>
          <w:bCs w:val="0"/>
          <w:color w:val="1A1A1A"/>
          <w:spacing w:val="5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hasta</w:t>
      </w:r>
      <w:r>
        <w:rPr>
          <w:b w:val="0"/>
          <w:bCs w:val="0"/>
          <w:color w:val="1A1A1A"/>
          <w:spacing w:val="3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momento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impacto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generado,</w:t>
      </w:r>
      <w:r>
        <w:rPr>
          <w:b w:val="0"/>
          <w:bCs w:val="0"/>
          <w:color w:val="1A1A1A"/>
          <w:spacing w:val="4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parte</w:t>
      </w:r>
      <w:r>
        <w:rPr>
          <w:b w:val="0"/>
          <w:bCs w:val="0"/>
          <w:color w:val="1A1A1A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Dependencia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Comunicación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2" w:lineRule="auto" w:before="5"/>
        <w:ind w:left="2657" w:right="131" w:firstLine="4"/>
        <w:jc w:val="both"/>
      </w:pP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-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director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dependencia</w:t>
      </w:r>
      <w:r>
        <w:rPr>
          <w:b w:val="0"/>
          <w:bCs w:val="0"/>
          <w:color w:val="1A1A1A"/>
          <w:spacing w:val="3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comparte</w:t>
      </w:r>
      <w:r>
        <w:rPr>
          <w:b w:val="0"/>
          <w:bCs w:val="0"/>
          <w:color w:val="1A1A1A"/>
          <w:spacing w:val="2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</w:t>
      </w:r>
      <w:r>
        <w:rPr>
          <w:b w:val="0"/>
          <w:bCs w:val="0"/>
          <w:color w:val="1A1A1A"/>
          <w:spacing w:val="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siguiente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presenta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información</w:t>
      </w:r>
      <w:r>
        <w:rPr>
          <w:b w:val="0"/>
          <w:bCs w:val="0"/>
          <w:color w:val="1A1A1A"/>
          <w:spacing w:val="2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impresa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misma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-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anexará.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9" w:lineRule="exact"/>
        <w:ind w:right="5309"/>
        <w:jc w:val="both"/>
      </w:pP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manera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verbal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expone</w:t>
      </w:r>
      <w:r>
        <w:rPr>
          <w:b w:val="0"/>
          <w:bCs w:val="0"/>
          <w:color w:val="1A1A1A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avances</w:t>
      </w:r>
      <w:r>
        <w:rPr>
          <w:b w:val="0"/>
          <w:bCs w:val="0"/>
          <w:color w:val="1A1A1A"/>
          <w:spacing w:val="-29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3" w:lineRule="auto"/>
        <w:ind w:left="2657" w:right="147" w:firstLine="9"/>
        <w:jc w:val="both"/>
      </w:pPr>
      <w:r>
        <w:rPr>
          <w:b w:val="0"/>
          <w:bCs w:val="0"/>
          <w:color w:val="1A1A1A"/>
          <w:spacing w:val="0"/>
          <w:w w:val="95"/>
        </w:rPr>
        <w:t>»El</w:t>
      </w:r>
      <w:r>
        <w:rPr>
          <w:b w:val="0"/>
          <w:bCs w:val="0"/>
          <w:color w:val="1A1A1A"/>
          <w:spacing w:val="-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cambio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image</w:t>
      </w:r>
      <w:r>
        <w:rPr>
          <w:b w:val="0"/>
          <w:bCs w:val="0"/>
          <w:color w:val="1A1A1A"/>
          <w:spacing w:val="12"/>
          <w:w w:val="95"/>
        </w:rPr>
        <w:t>n</w:t>
      </w:r>
      <w:r>
        <w:rPr>
          <w:b w:val="0"/>
          <w:bCs w:val="0"/>
          <w:color w:val="565656"/>
          <w:spacing w:val="0"/>
          <w:w w:val="95"/>
        </w:rPr>
        <w:t>:</w:t>
      </w:r>
      <w:r>
        <w:rPr>
          <w:b w:val="0"/>
          <w:bCs w:val="0"/>
          <w:color w:val="565656"/>
          <w:spacing w:val="-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ya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comenzó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-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ejecutar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día</w:t>
      </w:r>
      <w:r>
        <w:rPr>
          <w:b w:val="0"/>
          <w:bCs w:val="0"/>
          <w:color w:val="1A1A1A"/>
          <w:spacing w:val="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hoy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05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Marzo</w:t>
      </w:r>
      <w:r>
        <w:rPr>
          <w:b w:val="0"/>
          <w:bCs w:val="0"/>
          <w:color w:val="1A1A1A"/>
          <w:spacing w:val="-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2020</w:t>
      </w:r>
      <w:r>
        <w:rPr>
          <w:b w:val="0"/>
          <w:bCs w:val="0"/>
          <w:color w:val="1A1A1A"/>
          <w:spacing w:val="-31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comenzando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95"/>
        </w:rPr>
        <w:t>desde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página.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left="2666" w:right="2887"/>
        <w:jc w:val="both"/>
      </w:pPr>
      <w:r>
        <w:rPr>
          <w:b w:val="0"/>
          <w:bCs w:val="0"/>
          <w:color w:val="1A1A1A"/>
          <w:spacing w:val="0"/>
          <w:w w:val="95"/>
        </w:rPr>
        <w:t>»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Estrategias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comunicación</w:t>
      </w:r>
      <w:r>
        <w:rPr>
          <w:b w:val="0"/>
          <w:bCs w:val="0"/>
          <w:color w:val="1A1A1A"/>
          <w:spacing w:val="-24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:</w:t>
      </w:r>
      <w:r>
        <w:rPr>
          <w:b w:val="0"/>
          <w:bCs w:val="0"/>
          <w:color w:val="565656"/>
          <w:spacing w:val="-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Trabajando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ellas,</w:t>
      </w:r>
      <w:r>
        <w:rPr>
          <w:b w:val="0"/>
          <w:bCs w:val="0"/>
          <w:color w:val="1A1A1A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pendiente.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666" w:right="1927"/>
        <w:jc w:val="both"/>
      </w:pPr>
      <w:r>
        <w:rPr>
          <w:b w:val="0"/>
          <w:bCs w:val="0"/>
          <w:color w:val="1A1A1A"/>
          <w:spacing w:val="0"/>
          <w:w w:val="95"/>
        </w:rPr>
        <w:t>»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Retomar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proyecto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remodelación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sala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sesiones</w:t>
      </w:r>
      <w:r>
        <w:rPr>
          <w:b w:val="0"/>
          <w:bCs w:val="0"/>
          <w:color w:val="1A1A1A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Cabildo</w:t>
      </w:r>
      <w:r>
        <w:rPr>
          <w:b w:val="0"/>
          <w:bCs w:val="0"/>
          <w:color w:val="1A1A1A"/>
          <w:spacing w:val="-31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7" w:lineRule="auto"/>
        <w:ind w:right="139"/>
        <w:jc w:val="both"/>
      </w:pPr>
      <w:r>
        <w:rPr>
          <w:b w:val="0"/>
          <w:bCs w:val="0"/>
          <w:color w:val="1A1A1A"/>
          <w:spacing w:val="0"/>
          <w:w w:val="95"/>
        </w:rPr>
        <w:t>»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Brandeo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puente</w:t>
      </w:r>
      <w:r>
        <w:rPr>
          <w:b w:val="0"/>
          <w:bCs w:val="0"/>
          <w:color w:val="1A1A1A"/>
          <w:spacing w:val="15"/>
          <w:w w:val="95"/>
        </w:rPr>
        <w:t>s</w:t>
      </w:r>
      <w:r>
        <w:rPr>
          <w:b w:val="0"/>
          <w:bCs w:val="0"/>
          <w:color w:val="414141"/>
          <w:spacing w:val="0"/>
          <w:w w:val="95"/>
        </w:rPr>
        <w:t>:</w:t>
      </w:r>
      <w:r>
        <w:rPr>
          <w:b w:val="0"/>
          <w:bCs w:val="0"/>
          <w:color w:val="414141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Son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5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puentes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cuales</w:t>
      </w:r>
      <w:r>
        <w:rPr>
          <w:b w:val="0"/>
          <w:bCs w:val="0"/>
          <w:color w:val="1A1A1A"/>
          <w:spacing w:val="2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comenzará</w:t>
      </w:r>
      <w:r>
        <w:rPr>
          <w:b w:val="0"/>
          <w:bCs w:val="0"/>
          <w:color w:val="1A1A1A"/>
          <w:spacing w:val="3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3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(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Jos</w:t>
      </w:r>
      <w:r>
        <w:rPr>
          <w:b w:val="0"/>
          <w:bCs w:val="0"/>
          <w:color w:val="1A1A1A"/>
          <w:spacing w:val="11"/>
          <w:w w:val="95"/>
        </w:rPr>
        <w:t>é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Central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0"/>
          <w:w w:val="88"/>
        </w:rPr>
        <w:t> </w:t>
      </w:r>
      <w:r>
        <w:rPr>
          <w:b w:val="0"/>
          <w:bCs w:val="0"/>
          <w:color w:val="1A1A1A"/>
          <w:spacing w:val="0"/>
          <w:w w:val="95"/>
        </w:rPr>
        <w:t>Rosario)</w:t>
      </w:r>
      <w:r>
        <w:rPr>
          <w:b w:val="0"/>
          <w:bCs w:val="0"/>
          <w:color w:val="1A1A1A"/>
          <w:spacing w:val="-34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3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4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3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3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ya</w:t>
      </w:r>
      <w:r>
        <w:rPr>
          <w:b w:val="0"/>
          <w:bCs w:val="0"/>
          <w:color w:val="1A1A1A"/>
          <w:spacing w:val="4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están</w:t>
      </w:r>
      <w:r>
        <w:rPr>
          <w:b w:val="0"/>
          <w:bCs w:val="0"/>
          <w:color w:val="1A1A1A"/>
          <w:spacing w:val="4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2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diseños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realizados</w:t>
      </w:r>
      <w:r>
        <w:rPr>
          <w:b w:val="0"/>
          <w:bCs w:val="0"/>
          <w:color w:val="1A1A1A"/>
          <w:spacing w:val="-28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3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4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faltando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aún</w:t>
      </w:r>
      <w:r>
        <w:rPr>
          <w:b w:val="0"/>
          <w:bCs w:val="0"/>
          <w:color w:val="1A1A1A"/>
          <w:spacing w:val="4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datos</w:t>
      </w:r>
      <w:r>
        <w:rPr>
          <w:b w:val="0"/>
          <w:bCs w:val="0"/>
          <w:color w:val="1A1A1A"/>
          <w:spacing w:val="4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3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2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4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otros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95"/>
        </w:rPr>
        <w:t>puentes</w:t>
      </w:r>
      <w:r>
        <w:rPr>
          <w:b w:val="0"/>
          <w:bCs w:val="0"/>
          <w:color w:val="1A1A1A"/>
          <w:spacing w:val="-35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.</w:t>
      </w:r>
      <w:r>
        <w:rPr>
          <w:b w:val="0"/>
          <w:bCs w:val="0"/>
          <w:color w:val="414141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Esto</w:t>
      </w:r>
      <w:r>
        <w:rPr>
          <w:b w:val="0"/>
          <w:bCs w:val="0"/>
          <w:color w:val="1A1A1A"/>
          <w:spacing w:val="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pretende</w:t>
      </w:r>
      <w:r>
        <w:rPr>
          <w:b w:val="0"/>
          <w:bCs w:val="0"/>
          <w:color w:val="1A1A1A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ya</w:t>
      </w:r>
      <w:r>
        <w:rPr>
          <w:b w:val="0"/>
          <w:bCs w:val="0"/>
          <w:color w:val="1A1A1A"/>
          <w:spacing w:val="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tenerlo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listo</w:t>
      </w:r>
      <w:r>
        <w:rPr>
          <w:b w:val="0"/>
          <w:bCs w:val="0"/>
          <w:color w:val="1A1A1A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ejecutado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15</w:t>
      </w:r>
      <w:r>
        <w:rPr>
          <w:b w:val="0"/>
          <w:bCs w:val="0"/>
          <w:color w:val="1A1A1A"/>
          <w:spacing w:val="-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días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más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partir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esta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fecha.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9" w:lineRule="exact"/>
        <w:ind w:right="130"/>
        <w:jc w:val="both"/>
      </w:pPr>
      <w:r>
        <w:rPr/>
        <w:pict>
          <v:shape style="position:absolute;margin-left:15.36pt;margin-top:2.76778pt;width:63.36pt;height:154.56pt;mso-position-horizontal-relative:page;mso-position-vertical-relative:paragraph;z-index:-218" type="#_x0000_t75">
            <v:imagedata r:id="rId12" o:title=""/>
          </v:shape>
        </w:pict>
      </w:r>
      <w:r>
        <w:rPr>
          <w:b w:val="0"/>
          <w:bCs w:val="0"/>
          <w:color w:val="1A1A1A"/>
          <w:spacing w:val="0"/>
          <w:w w:val="95"/>
        </w:rPr>
        <w:t>»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Comunicación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interna</w:t>
      </w:r>
      <w:r>
        <w:rPr>
          <w:b w:val="0"/>
          <w:bCs w:val="0"/>
          <w:color w:val="1A1A1A"/>
          <w:spacing w:val="4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3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directores</w:t>
      </w:r>
      <w:r>
        <w:rPr>
          <w:b w:val="0"/>
          <w:bCs w:val="0"/>
          <w:color w:val="1A1A1A"/>
          <w:spacing w:val="-32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:</w:t>
      </w:r>
      <w:r>
        <w:rPr>
          <w:b w:val="0"/>
          <w:bCs w:val="0"/>
          <w:color w:val="565656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4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llevó</w:t>
      </w:r>
      <w:r>
        <w:rPr>
          <w:b w:val="0"/>
          <w:bCs w:val="0"/>
          <w:color w:val="1A1A1A"/>
          <w:spacing w:val="4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4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cabo</w:t>
      </w:r>
      <w:r>
        <w:rPr>
          <w:b w:val="0"/>
          <w:bCs w:val="0"/>
          <w:color w:val="1A1A1A"/>
          <w:spacing w:val="5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4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reunión</w:t>
      </w:r>
      <w:r>
        <w:rPr>
          <w:b w:val="0"/>
          <w:bCs w:val="0"/>
          <w:color w:val="1A1A1A"/>
          <w:spacing w:val="4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3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directores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5290"/>
        <w:jc w:val="both"/>
      </w:pPr>
      <w:r>
        <w:rPr>
          <w:b w:val="0"/>
          <w:bCs w:val="0"/>
          <w:color w:val="1A1A1A"/>
          <w:spacing w:val="0"/>
          <w:w w:val="95"/>
        </w:rPr>
        <w:t>pasado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28</w:t>
      </w:r>
      <w:r>
        <w:rPr>
          <w:b w:val="0"/>
          <w:bCs w:val="0"/>
          <w:color w:val="1A1A1A"/>
          <w:spacing w:val="1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Febrero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del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present</w:t>
      </w:r>
      <w:r>
        <w:rPr>
          <w:b w:val="0"/>
          <w:bCs w:val="0"/>
          <w:color w:val="1A1A1A"/>
          <w:spacing w:val="12"/>
          <w:w w:val="95"/>
        </w:rPr>
        <w:t>e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3897"/>
        <w:jc w:val="both"/>
      </w:pPr>
      <w:r>
        <w:rPr>
          <w:b w:val="0"/>
          <w:bCs w:val="0"/>
          <w:color w:val="1A1A1A"/>
          <w:spacing w:val="0"/>
          <w:w w:val="95"/>
        </w:rPr>
        <w:t>»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Reunión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medios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comunicación:</w:t>
      </w:r>
      <w:r>
        <w:rPr>
          <w:b w:val="0"/>
          <w:bCs w:val="0"/>
          <w:color w:val="1A1A1A"/>
          <w:spacing w:val="4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pendiente</w:t>
      </w:r>
      <w:r>
        <w:rPr>
          <w:b w:val="0"/>
          <w:bCs w:val="0"/>
          <w:color w:val="1A1A1A"/>
          <w:spacing w:val="-27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4039"/>
        <w:jc w:val="both"/>
      </w:pPr>
      <w:r>
        <w:rPr>
          <w:b w:val="0"/>
          <w:bCs w:val="0"/>
          <w:color w:val="1A1A1A"/>
          <w:spacing w:val="0"/>
          <w:w w:val="95"/>
        </w:rPr>
        <w:t>»</w:t>
      </w:r>
      <w:r>
        <w:rPr>
          <w:b w:val="0"/>
          <w:bCs w:val="0"/>
          <w:color w:val="1A1A1A"/>
          <w:spacing w:val="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Rotulación</w:t>
      </w:r>
      <w:r>
        <w:rPr>
          <w:b w:val="0"/>
          <w:bCs w:val="0"/>
          <w:color w:val="1A1A1A"/>
          <w:spacing w:val="1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vehículos</w:t>
      </w:r>
      <w:r>
        <w:rPr>
          <w:b w:val="0"/>
          <w:bCs w:val="0"/>
          <w:color w:val="1A1A1A"/>
          <w:spacing w:val="3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municipales</w:t>
      </w:r>
      <w:r>
        <w:rPr>
          <w:b w:val="0"/>
          <w:bCs w:val="0"/>
          <w:color w:val="1A1A1A"/>
          <w:spacing w:val="-23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:</w:t>
      </w:r>
      <w:r>
        <w:rPr>
          <w:b w:val="0"/>
          <w:bCs w:val="0"/>
          <w:color w:val="565656"/>
          <w:spacing w:val="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pendiente</w:t>
      </w:r>
      <w:r>
        <w:rPr>
          <w:b w:val="0"/>
          <w:bCs w:val="0"/>
          <w:color w:val="1A1A1A"/>
          <w:spacing w:val="-28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800" w:bottom="280" w:left="200" w:right="960"/>
        </w:sectPr>
      </w:pPr>
    </w:p>
    <w:p>
      <w:pPr>
        <w:spacing w:line="100" w:lineRule="exact" w:before="5"/>
        <w:rPr>
          <w:sz w:val="10"/>
          <w:szCs w:val="10"/>
        </w:rPr>
      </w:pPr>
      <w:r>
        <w:rPr/>
        <w:pict>
          <v:group style="position:absolute;margin-left:609.393677pt;margin-top:5.954887pt;width:.1pt;height:292.027713pt;mso-position-horizontal-relative:page;mso-position-vertical-relative:page;z-index:-217" coordorigin="12188,119" coordsize="2,5841">
            <v:shape style="position:absolute;left:12188;top:119;width:2;height:5841" coordorigin="12188,119" coordsize="0,5841" path="m12188,5960l12188,119e" filled="f" stroked="t" strokeweight="1.184669pt" strokecolor="#CFCFCF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ind w:left="0" w:right="0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55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3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355" w:lineRule="auto"/>
        <w:ind w:left="111" w:right="134" w:firstLine="9"/>
        <w:jc w:val="both"/>
      </w:pPr>
      <w:r>
        <w:rPr>
          <w:b w:val="0"/>
          <w:bCs w:val="0"/>
          <w:color w:val="1A1A1A"/>
          <w:spacing w:val="0"/>
          <w:w w:val="95"/>
        </w:rPr>
        <w:t>Presentación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proyectos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trabajos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ejercicio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2020</w:t>
      </w:r>
      <w:r>
        <w:rPr>
          <w:b w:val="0"/>
          <w:bCs w:val="0"/>
          <w:color w:val="1A1A1A"/>
          <w:spacing w:val="-29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avances</w:t>
      </w:r>
      <w:r>
        <w:rPr>
          <w:b w:val="0"/>
          <w:bCs w:val="0"/>
          <w:color w:val="1A1A1A"/>
          <w:spacing w:val="-31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-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trabajos</w:t>
      </w:r>
      <w:r>
        <w:rPr>
          <w:b w:val="0"/>
          <w:bCs w:val="0"/>
          <w:color w:val="1A1A1A"/>
          <w:spacing w:val="2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actividades</w:t>
      </w:r>
      <w:r>
        <w:rPr>
          <w:b w:val="0"/>
          <w:bCs w:val="0"/>
          <w:color w:val="1A1A1A"/>
          <w:spacing w:val="2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ya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ejecutadas</w:t>
      </w:r>
      <w:r>
        <w:rPr>
          <w:b w:val="0"/>
          <w:bCs w:val="0"/>
          <w:color w:val="1A1A1A"/>
          <w:spacing w:val="-23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resultados</w:t>
      </w:r>
      <w:r>
        <w:rPr>
          <w:b w:val="0"/>
          <w:bCs w:val="0"/>
          <w:color w:val="1A1A1A"/>
          <w:spacing w:val="3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hasta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momento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impacto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generado,</w:t>
      </w:r>
      <w:r>
        <w:rPr>
          <w:b w:val="0"/>
          <w:bCs w:val="0"/>
          <w:color w:val="1A1A1A"/>
          <w:spacing w:val="3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parte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Dependencia</w:t>
      </w:r>
      <w:r>
        <w:rPr>
          <w:b w:val="0"/>
          <w:bCs w:val="0"/>
          <w:color w:val="1A1A1A"/>
          <w:spacing w:val="2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95"/>
        </w:rPr>
        <w:t>Planeación</w:t>
      </w:r>
      <w:r>
        <w:rPr>
          <w:b w:val="0"/>
          <w:bCs w:val="0"/>
          <w:color w:val="1A1A1A"/>
          <w:spacing w:val="2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económica</w:t>
      </w:r>
      <w:r>
        <w:rPr>
          <w:b w:val="0"/>
          <w:bCs w:val="0"/>
          <w:color w:val="1A1A1A"/>
          <w:spacing w:val="-24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21" w:right="4482"/>
        <w:jc w:val="both"/>
      </w:pP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parte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-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directora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informa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siguiente</w:t>
      </w:r>
      <w:r>
        <w:rPr>
          <w:b w:val="0"/>
          <w:bCs w:val="0"/>
          <w:color w:val="1A1A1A"/>
          <w:spacing w:val="-29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7" w:lineRule="auto"/>
        <w:ind w:left="107" w:right="133" w:firstLine="4"/>
        <w:jc w:val="both"/>
      </w:pP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tuvo</w:t>
      </w:r>
      <w:r>
        <w:rPr>
          <w:b w:val="0"/>
          <w:bCs w:val="0"/>
          <w:color w:val="1A1A1A"/>
          <w:spacing w:val="3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presencia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2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asistencia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2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Lagos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2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Moreno</w:t>
      </w:r>
      <w:r>
        <w:rPr>
          <w:b w:val="0"/>
          <w:bCs w:val="0"/>
          <w:color w:val="1A1A1A"/>
          <w:spacing w:val="1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una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reunión</w:t>
      </w:r>
      <w:r>
        <w:rPr>
          <w:b w:val="0"/>
          <w:bCs w:val="0"/>
          <w:color w:val="1A1A1A"/>
          <w:spacing w:val="3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relacionada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temas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95"/>
        </w:rPr>
        <w:t>FOJAL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dar</w:t>
      </w:r>
      <w:r>
        <w:rPr>
          <w:b w:val="0"/>
          <w:bCs w:val="0"/>
          <w:color w:val="1A1A1A"/>
          <w:spacing w:val="2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conocer</w:t>
      </w:r>
      <w:r>
        <w:rPr>
          <w:b w:val="0"/>
          <w:bCs w:val="0"/>
          <w:color w:val="1A1A1A"/>
          <w:spacing w:val="3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posibles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cambios</w:t>
      </w:r>
      <w:r>
        <w:rPr>
          <w:b w:val="0"/>
          <w:bCs w:val="0"/>
          <w:color w:val="1A1A1A"/>
          <w:spacing w:val="2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2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modificaciones</w:t>
      </w:r>
      <w:r>
        <w:rPr>
          <w:b w:val="0"/>
          <w:bCs w:val="0"/>
          <w:color w:val="1A1A1A"/>
          <w:spacing w:val="-21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ya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todo</w:t>
      </w:r>
      <w:r>
        <w:rPr>
          <w:b w:val="0"/>
          <w:bCs w:val="0"/>
          <w:color w:val="1A1A1A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2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hará</w:t>
      </w:r>
      <w:r>
        <w:rPr>
          <w:b w:val="0"/>
          <w:bCs w:val="0"/>
          <w:color w:val="1A1A1A"/>
          <w:spacing w:val="2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2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medio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plataforma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localmente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solo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brindará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orientación</w:t>
      </w:r>
      <w:r>
        <w:rPr>
          <w:b w:val="0"/>
          <w:bCs w:val="0"/>
          <w:color w:val="1A1A1A"/>
          <w:spacing w:val="-26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4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4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está</w:t>
      </w:r>
      <w:r>
        <w:rPr>
          <w:b w:val="0"/>
          <w:bCs w:val="0"/>
          <w:color w:val="1A1A1A"/>
          <w:spacing w:val="5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trabajando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2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5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hacer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una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7" w:lineRule="auto"/>
        <w:jc w:val="both"/>
        <w:sectPr>
          <w:type w:val="continuous"/>
          <w:pgSz w:w="12240" w:h="15840"/>
          <w:pgMar w:top="760" w:bottom="280" w:left="200" w:right="960"/>
          <w:cols w:num="2" w:equalWidth="0">
            <w:col w:w="2158" w:space="383"/>
            <w:col w:w="8539"/>
          </w:cols>
        </w:sectPr>
      </w:pPr>
    </w:p>
    <w:p>
      <w:pPr>
        <w:spacing w:before="35"/>
        <w:ind w:left="111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305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62"/>
          <w:w w:val="3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165"/>
          <w:sz w:val="41"/>
          <w:szCs w:val="4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1"/>
          <w:szCs w:val="41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14" w:val="left" w:leader="none"/>
        </w:tabs>
        <w:spacing w:before="74"/>
        <w:ind w:left="1409" w:right="0"/>
        <w:jc w:val="left"/>
      </w:pPr>
      <w:r>
        <w:rPr>
          <w:b w:val="0"/>
          <w:bCs w:val="0"/>
          <w:color w:val="181818"/>
          <w:spacing w:val="0"/>
          <w:w w:val="100"/>
        </w:rPr>
        <w:t>VI.</w:t>
      </w:r>
      <w:r>
        <w:rPr>
          <w:b w:val="0"/>
          <w:bCs w:val="0"/>
          <w:color w:val="181818"/>
          <w:spacing w:val="0"/>
          <w:w w:val="100"/>
        </w:rPr>
        <w:tab/>
      </w:r>
      <w:r>
        <w:rPr>
          <w:b w:val="0"/>
          <w:bCs w:val="0"/>
          <w:color w:val="181818"/>
          <w:spacing w:val="0"/>
          <w:w w:val="100"/>
        </w:rPr>
        <w:t>CLAUSURA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SESIÓN</w:t>
      </w:r>
      <w:r>
        <w:rPr>
          <w:b w:val="0"/>
          <w:bCs w:val="0"/>
          <w:color w:val="181818"/>
          <w:spacing w:val="-42"/>
          <w:w w:val="100"/>
        </w:rPr>
        <w:t> </w:t>
      </w:r>
      <w:r>
        <w:rPr>
          <w:b w:val="0"/>
          <w:bCs w:val="0"/>
          <w:color w:val="2F2F31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48" w:lineRule="auto"/>
        <w:ind w:left="1063" w:right="761" w:firstLine="695"/>
        <w:jc w:val="both"/>
      </w:pPr>
      <w:r>
        <w:rPr>
          <w:b w:val="0"/>
          <w:bCs w:val="0"/>
          <w:color w:val="181818"/>
          <w:spacing w:val="0"/>
          <w:w w:val="95"/>
        </w:rPr>
        <w:t>Regidor</w:t>
      </w:r>
      <w:r>
        <w:rPr>
          <w:b w:val="0"/>
          <w:bCs w:val="0"/>
          <w:color w:val="181818"/>
          <w:spacing w:val="4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demás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presente</w:t>
      </w:r>
      <w:r>
        <w:rPr>
          <w:b w:val="0"/>
          <w:bCs w:val="0"/>
          <w:color w:val="181818"/>
          <w:spacing w:val="15"/>
          <w:w w:val="95"/>
        </w:rPr>
        <w:t>s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MTRA.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CLAUDIA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JEANETTE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CARRANZA</w:t>
      </w:r>
      <w:r>
        <w:rPr>
          <w:b w:val="0"/>
          <w:bCs w:val="0"/>
          <w:color w:val="181818"/>
          <w:spacing w:val="0"/>
          <w:w w:val="93"/>
        </w:rPr>
        <w:t> </w:t>
      </w:r>
      <w:r>
        <w:rPr>
          <w:b w:val="0"/>
          <w:bCs w:val="0"/>
          <w:color w:val="181818"/>
          <w:spacing w:val="0"/>
          <w:w w:val="95"/>
        </w:rPr>
        <w:t>SANTOS</w:t>
      </w:r>
      <w:r>
        <w:rPr>
          <w:b w:val="0"/>
          <w:bCs w:val="0"/>
          <w:color w:val="181818"/>
          <w:spacing w:val="-37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carácter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edilicias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</w:t>
      </w:r>
      <w:r>
        <w:rPr>
          <w:b w:val="0"/>
          <w:bCs w:val="0"/>
          <w:color w:val="181818"/>
          <w:spacing w:val="9"/>
          <w:w w:val="95"/>
        </w:rPr>
        <w:t>l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difusión</w:t>
      </w:r>
      <w:r>
        <w:rPr>
          <w:b w:val="0"/>
          <w:bCs w:val="0"/>
          <w:color w:val="181818"/>
          <w:spacing w:val="-31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0"/>
          <w:w w:val="8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regula</w:t>
      </w:r>
      <w:r>
        <w:rPr>
          <w:b w:val="0"/>
          <w:bCs w:val="0"/>
          <w:color w:val="181818"/>
          <w:spacing w:val="11"/>
          <w:w w:val="95"/>
        </w:rPr>
        <w:t>r</w:t>
      </w:r>
      <w:r>
        <w:rPr>
          <w:b w:val="0"/>
          <w:bCs w:val="0"/>
          <w:color w:val="2F2F31"/>
          <w:spacing w:val="-1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zaciones</w:t>
      </w:r>
      <w:r>
        <w:rPr>
          <w:b w:val="0"/>
          <w:bCs w:val="0"/>
          <w:color w:val="181818"/>
          <w:spacing w:val="-24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virtud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12"/>
          <w:w w:val="95"/>
        </w:rPr>
        <w:t>s</w:t>
      </w:r>
      <w:r>
        <w:rPr>
          <w:b w:val="0"/>
          <w:bCs w:val="0"/>
          <w:color w:val="2F2F31"/>
          <w:spacing w:val="-13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do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agotado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declara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concluida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presente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siendo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  <w:u w:val="single" w:color="000000"/>
        </w:rPr>
        <w:t>15:54</w:t>
      </w:r>
      <w:r>
        <w:rPr>
          <w:b w:val="0"/>
          <w:bCs w:val="0"/>
          <w:color w:val="181818"/>
          <w:spacing w:val="17"/>
          <w:w w:val="95"/>
          <w:u w:val="single" w:color="000000"/>
        </w:rPr>
        <w:t> </w:t>
      </w:r>
      <w:r>
        <w:rPr>
          <w:b w:val="0"/>
          <w:bCs w:val="0"/>
          <w:color w:val="181818"/>
          <w:spacing w:val="0"/>
          <w:w w:val="95"/>
          <w:u w:val="single" w:color="000000"/>
        </w:rPr>
        <w:t>quince</w:t>
      </w:r>
      <w:r>
        <w:rPr>
          <w:b w:val="0"/>
          <w:bCs w:val="0"/>
          <w:color w:val="181818"/>
          <w:spacing w:val="47"/>
          <w:w w:val="95"/>
          <w:u w:val="single" w:color="000000"/>
        </w:rPr>
        <w:t> </w:t>
      </w:r>
      <w:r>
        <w:rPr>
          <w:b w:val="0"/>
          <w:bCs w:val="0"/>
          <w:color w:val="181818"/>
          <w:spacing w:val="0"/>
          <w:w w:val="95"/>
          <w:u w:val="single" w:color="000000"/>
        </w:rPr>
        <w:t>horas</w:t>
      </w:r>
      <w:r>
        <w:rPr>
          <w:b w:val="0"/>
          <w:bCs w:val="0"/>
          <w:color w:val="181818"/>
          <w:spacing w:val="19"/>
          <w:w w:val="95"/>
          <w:u w:val="single" w:color="000000"/>
        </w:rPr>
        <w:t> </w:t>
      </w:r>
      <w:r>
        <w:rPr>
          <w:b w:val="0"/>
          <w:bCs w:val="0"/>
          <w:color w:val="181818"/>
          <w:spacing w:val="0"/>
          <w:w w:val="95"/>
          <w:u w:val="single" w:color="000000"/>
        </w:rPr>
        <w:t>con</w:t>
      </w:r>
      <w:r>
        <w:rPr>
          <w:b w:val="0"/>
          <w:bCs w:val="0"/>
          <w:color w:val="181818"/>
          <w:spacing w:val="16"/>
          <w:w w:val="95"/>
          <w:u w:val="single" w:color="000000"/>
        </w:rPr>
        <w:t> </w:t>
      </w:r>
      <w:r>
        <w:rPr>
          <w:b w:val="0"/>
          <w:bCs w:val="0"/>
          <w:color w:val="181818"/>
          <w:spacing w:val="0"/>
          <w:w w:val="95"/>
          <w:u w:val="single" w:color="000000"/>
        </w:rPr>
        <w:t>cincuenta</w:t>
      </w:r>
      <w:r>
        <w:rPr>
          <w:b w:val="0"/>
          <w:bCs w:val="0"/>
          <w:color w:val="181818"/>
          <w:spacing w:val="30"/>
          <w:w w:val="95"/>
          <w:u w:val="single" w:color="000000"/>
        </w:rPr>
        <w:t> </w:t>
      </w:r>
      <w:r>
        <w:rPr>
          <w:b w:val="0"/>
          <w:bCs w:val="0"/>
          <w:color w:val="181818"/>
          <w:spacing w:val="0"/>
          <w:w w:val="95"/>
          <w:u w:val="single" w:color="000000"/>
        </w:rPr>
        <w:t>y</w:t>
      </w:r>
      <w:r>
        <w:rPr>
          <w:b w:val="0"/>
          <w:bCs w:val="0"/>
          <w:color w:val="181818"/>
          <w:spacing w:val="24"/>
          <w:w w:val="95"/>
          <w:u w:val="single" w:color="000000"/>
        </w:rPr>
        <w:t> </w:t>
      </w:r>
      <w:r>
        <w:rPr>
          <w:b w:val="0"/>
          <w:bCs w:val="0"/>
          <w:color w:val="181818"/>
          <w:spacing w:val="0"/>
          <w:w w:val="95"/>
          <w:u w:val="single" w:color="000000"/>
        </w:rPr>
        <w:t>cuatro</w:t>
      </w:r>
      <w:r>
        <w:rPr>
          <w:b w:val="0"/>
          <w:bCs w:val="0"/>
          <w:color w:val="181818"/>
          <w:spacing w:val="34"/>
          <w:w w:val="95"/>
          <w:u w:val="single" w:color="000000"/>
        </w:rPr>
        <w:t> </w:t>
      </w:r>
      <w:r>
        <w:rPr>
          <w:b w:val="0"/>
          <w:bCs w:val="0"/>
          <w:color w:val="181818"/>
          <w:spacing w:val="0"/>
          <w:w w:val="95"/>
          <w:u w:val="single" w:color="000000"/>
        </w:rPr>
        <w:t>minutos</w:t>
      </w:r>
      <w:r>
        <w:rPr>
          <w:b w:val="0"/>
          <w:bCs w:val="0"/>
          <w:color w:val="181818"/>
          <w:spacing w:val="22"/>
          <w:w w:val="95"/>
          <w:u w:val="single" w:color="000000"/>
        </w:rPr>
        <w:t> </w:t>
      </w:r>
      <w:r>
        <w:rPr>
          <w:b w:val="0"/>
          <w:bCs w:val="0"/>
          <w:color w:val="181818"/>
          <w:spacing w:val="22"/>
          <w:w w:val="95"/>
          <w:u w:val="none"/>
        </w:rPr>
      </w:r>
      <w:r>
        <w:rPr>
          <w:b w:val="0"/>
          <w:bCs w:val="0"/>
          <w:color w:val="181818"/>
          <w:spacing w:val="0"/>
          <w:w w:val="95"/>
          <w:u w:val="none"/>
        </w:rPr>
        <w:t>del</w:t>
      </w:r>
      <w:r>
        <w:rPr>
          <w:b w:val="0"/>
          <w:bCs w:val="0"/>
          <w:color w:val="181818"/>
          <w:spacing w:val="0"/>
          <w:w w:val="97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día</w:t>
      </w:r>
      <w:r>
        <w:rPr>
          <w:b w:val="0"/>
          <w:bCs w:val="0"/>
          <w:color w:val="181818"/>
          <w:spacing w:val="1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2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hoy</w:t>
      </w:r>
      <w:r>
        <w:rPr>
          <w:b w:val="0"/>
          <w:bCs w:val="0"/>
          <w:color w:val="181818"/>
          <w:spacing w:val="26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thick" w:color="000000"/>
        </w:rPr>
        <w:t>05</w:t>
      </w:r>
      <w:r>
        <w:rPr>
          <w:b w:val="0"/>
          <w:bCs w:val="0"/>
          <w:color w:val="181818"/>
          <w:spacing w:val="16"/>
          <w:w w:val="95"/>
          <w:u w:val="thick" w:color="000000"/>
        </w:rPr>
        <w:t> </w:t>
      </w:r>
      <w:r>
        <w:rPr>
          <w:b w:val="0"/>
          <w:bCs w:val="0"/>
          <w:color w:val="181818"/>
          <w:spacing w:val="16"/>
          <w:w w:val="95"/>
          <w:u w:val="none"/>
        </w:rPr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2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thick" w:color="000000"/>
        </w:rPr>
        <w:t>Marzo</w:t>
      </w:r>
      <w:r>
        <w:rPr>
          <w:b w:val="0"/>
          <w:bCs w:val="0"/>
          <w:color w:val="181818"/>
          <w:spacing w:val="11"/>
          <w:w w:val="95"/>
          <w:u w:val="thick" w:color="000000"/>
        </w:rPr>
        <w:t> </w:t>
      </w:r>
      <w:r>
        <w:rPr>
          <w:b w:val="0"/>
          <w:bCs w:val="0"/>
          <w:color w:val="181818"/>
          <w:spacing w:val="11"/>
          <w:w w:val="95"/>
          <w:u w:val="none"/>
        </w:rPr>
      </w:r>
      <w:r>
        <w:rPr>
          <w:b w:val="0"/>
          <w:bCs w:val="0"/>
          <w:color w:val="181818"/>
          <w:spacing w:val="0"/>
          <w:w w:val="95"/>
          <w:u w:val="none"/>
        </w:rPr>
        <w:t>del</w:t>
      </w:r>
      <w:r>
        <w:rPr>
          <w:b w:val="0"/>
          <w:bCs w:val="0"/>
          <w:color w:val="181818"/>
          <w:spacing w:val="1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2020</w:t>
      </w:r>
      <w:r>
        <w:rPr>
          <w:b w:val="0"/>
          <w:bCs w:val="0"/>
          <w:color w:val="181818"/>
          <w:spacing w:val="-32"/>
          <w:w w:val="95"/>
          <w:u w:val="none"/>
        </w:rPr>
        <w:t> </w:t>
      </w:r>
      <w:r>
        <w:rPr>
          <w:b w:val="0"/>
          <w:bCs w:val="0"/>
          <w:color w:val="464646"/>
          <w:spacing w:val="0"/>
          <w:w w:val="95"/>
          <w:u w:val="none"/>
        </w:rPr>
        <w:t>;</w:t>
      </w:r>
      <w:r>
        <w:rPr>
          <w:b w:val="0"/>
          <w:bCs w:val="0"/>
          <w:color w:val="464646"/>
          <w:spacing w:val="7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con</w:t>
      </w:r>
      <w:r>
        <w:rPr>
          <w:b w:val="0"/>
          <w:bCs w:val="0"/>
          <w:color w:val="181818"/>
          <w:spacing w:val="6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fundamento</w:t>
      </w:r>
      <w:r>
        <w:rPr>
          <w:b w:val="0"/>
          <w:bCs w:val="0"/>
          <w:color w:val="181818"/>
          <w:spacing w:val="36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en</w:t>
      </w:r>
      <w:r>
        <w:rPr>
          <w:b w:val="0"/>
          <w:bCs w:val="0"/>
          <w:color w:val="181818"/>
          <w:spacing w:val="2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lo</w:t>
      </w:r>
      <w:r>
        <w:rPr>
          <w:b w:val="0"/>
          <w:bCs w:val="0"/>
          <w:color w:val="181818"/>
          <w:spacing w:val="9"/>
          <w:w w:val="95"/>
          <w:u w:val="none"/>
        </w:rPr>
        <w:t> </w:t>
      </w:r>
      <w:r>
        <w:rPr>
          <w:b w:val="0"/>
          <w:bCs w:val="0"/>
          <w:color w:val="181818"/>
          <w:spacing w:val="3"/>
          <w:w w:val="95"/>
          <w:u w:val="none"/>
        </w:rPr>
        <w:t>d</w:t>
      </w:r>
      <w:r>
        <w:rPr>
          <w:b w:val="0"/>
          <w:bCs w:val="0"/>
          <w:color w:val="2F2F31"/>
          <w:spacing w:val="-16"/>
          <w:w w:val="95"/>
          <w:u w:val="none"/>
        </w:rPr>
        <w:t>i</w:t>
      </w:r>
      <w:r>
        <w:rPr>
          <w:b w:val="0"/>
          <w:bCs w:val="0"/>
          <w:color w:val="181818"/>
          <w:spacing w:val="0"/>
          <w:w w:val="95"/>
          <w:u w:val="none"/>
        </w:rPr>
        <w:t>spuesto</w:t>
      </w:r>
      <w:r>
        <w:rPr>
          <w:b w:val="0"/>
          <w:bCs w:val="0"/>
          <w:color w:val="181818"/>
          <w:spacing w:val="29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por</w:t>
      </w:r>
      <w:r>
        <w:rPr>
          <w:b w:val="0"/>
          <w:bCs w:val="0"/>
          <w:color w:val="181818"/>
          <w:spacing w:val="18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los</w:t>
      </w:r>
      <w:r>
        <w:rPr>
          <w:b w:val="0"/>
          <w:bCs w:val="0"/>
          <w:color w:val="181818"/>
          <w:spacing w:val="8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ar</w:t>
      </w:r>
      <w:r>
        <w:rPr>
          <w:b w:val="0"/>
          <w:bCs w:val="0"/>
          <w:color w:val="181818"/>
          <w:spacing w:val="14"/>
          <w:w w:val="95"/>
          <w:u w:val="none"/>
        </w:rPr>
        <w:t>t</w:t>
      </w:r>
      <w:r>
        <w:rPr>
          <w:b w:val="0"/>
          <w:bCs w:val="0"/>
          <w:color w:val="2F2F31"/>
          <w:spacing w:val="-9"/>
          <w:w w:val="95"/>
          <w:u w:val="none"/>
        </w:rPr>
        <w:t>í</w:t>
      </w:r>
      <w:r>
        <w:rPr>
          <w:b w:val="0"/>
          <w:bCs w:val="0"/>
          <w:color w:val="181818"/>
          <w:spacing w:val="0"/>
          <w:w w:val="95"/>
          <w:u w:val="none"/>
        </w:rPr>
        <w:t>culos</w:t>
      </w:r>
      <w:r>
        <w:rPr>
          <w:b w:val="0"/>
          <w:bCs w:val="0"/>
          <w:color w:val="181818"/>
          <w:spacing w:val="16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29</w:t>
      </w:r>
      <w:r>
        <w:rPr>
          <w:b w:val="0"/>
          <w:bCs w:val="0"/>
          <w:color w:val="181818"/>
          <w:spacing w:val="16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y</w:t>
      </w:r>
      <w:r>
        <w:rPr>
          <w:b w:val="0"/>
          <w:bCs w:val="0"/>
          <w:color w:val="181818"/>
          <w:spacing w:val="2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31</w:t>
      </w:r>
      <w:r>
        <w:rPr>
          <w:b w:val="0"/>
          <w:bCs w:val="0"/>
          <w:color w:val="181818"/>
          <w:spacing w:val="16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2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la</w:t>
      </w:r>
      <w:r>
        <w:rPr>
          <w:b w:val="0"/>
          <w:bCs w:val="0"/>
          <w:color w:val="181818"/>
          <w:spacing w:val="14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Ley</w:t>
      </w:r>
      <w:r>
        <w:rPr>
          <w:b w:val="0"/>
          <w:bCs w:val="0"/>
          <w:color w:val="181818"/>
          <w:spacing w:val="16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Gobierno</w:t>
      </w:r>
      <w:r>
        <w:rPr>
          <w:b w:val="0"/>
          <w:bCs w:val="0"/>
          <w:color w:val="181818"/>
          <w:spacing w:val="-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y</w:t>
      </w:r>
      <w:r>
        <w:rPr>
          <w:b w:val="0"/>
          <w:bCs w:val="0"/>
          <w:color w:val="181818"/>
          <w:spacing w:val="2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la</w:t>
      </w:r>
      <w:r>
        <w:rPr>
          <w:b w:val="0"/>
          <w:bCs w:val="0"/>
          <w:color w:val="181818"/>
          <w:spacing w:val="-16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Administración</w:t>
      </w:r>
      <w:r>
        <w:rPr>
          <w:b w:val="0"/>
          <w:bCs w:val="0"/>
          <w:color w:val="181818"/>
          <w:spacing w:val="29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Pública</w:t>
      </w:r>
      <w:r>
        <w:rPr>
          <w:b w:val="0"/>
          <w:bCs w:val="0"/>
          <w:color w:val="181818"/>
          <w:spacing w:val="-2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Muni</w:t>
      </w:r>
      <w:r>
        <w:rPr>
          <w:b w:val="0"/>
          <w:bCs w:val="0"/>
          <w:color w:val="181818"/>
          <w:spacing w:val="11"/>
          <w:w w:val="95"/>
          <w:u w:val="none"/>
        </w:rPr>
        <w:t>c</w:t>
      </w:r>
      <w:r>
        <w:rPr>
          <w:b w:val="0"/>
          <w:bCs w:val="0"/>
          <w:color w:val="2F2F31"/>
          <w:spacing w:val="-5"/>
          <w:w w:val="95"/>
          <w:u w:val="none"/>
        </w:rPr>
        <w:t>i</w:t>
      </w:r>
      <w:r>
        <w:rPr>
          <w:b w:val="0"/>
          <w:bCs w:val="0"/>
          <w:color w:val="181818"/>
          <w:spacing w:val="0"/>
          <w:w w:val="95"/>
          <w:u w:val="none"/>
        </w:rPr>
        <w:t>pal</w:t>
      </w:r>
      <w:r>
        <w:rPr>
          <w:b w:val="0"/>
          <w:bCs w:val="0"/>
          <w:color w:val="181818"/>
          <w:spacing w:val="-14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del</w:t>
      </w:r>
      <w:r>
        <w:rPr>
          <w:b w:val="0"/>
          <w:bCs w:val="0"/>
          <w:color w:val="181818"/>
          <w:spacing w:val="-1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estado</w:t>
      </w:r>
      <w:r>
        <w:rPr>
          <w:b w:val="0"/>
          <w:bCs w:val="0"/>
          <w:color w:val="181818"/>
          <w:spacing w:val="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-1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Jalisco.</w:t>
      </w:r>
      <w:r>
        <w:rPr>
          <w:b w:val="0"/>
          <w:bCs w:val="0"/>
          <w:color w:val="181818"/>
          <w:spacing w:val="12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Firmando</w:t>
      </w:r>
      <w:r>
        <w:rPr>
          <w:b w:val="0"/>
          <w:bCs w:val="0"/>
          <w:color w:val="181818"/>
          <w:spacing w:val="-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en</w:t>
      </w:r>
      <w:r>
        <w:rPr>
          <w:b w:val="0"/>
          <w:bCs w:val="0"/>
          <w:color w:val="181818"/>
          <w:spacing w:val="-12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ella</w:t>
      </w:r>
      <w:r>
        <w:rPr>
          <w:b w:val="0"/>
          <w:bCs w:val="0"/>
          <w:color w:val="181818"/>
          <w:spacing w:val="-9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q</w:t>
      </w:r>
      <w:r>
        <w:rPr>
          <w:b w:val="0"/>
          <w:bCs w:val="0"/>
          <w:color w:val="181818"/>
          <w:spacing w:val="5"/>
          <w:w w:val="95"/>
          <w:u w:val="none"/>
        </w:rPr>
        <w:t>u</w:t>
      </w:r>
      <w:r>
        <w:rPr>
          <w:b w:val="0"/>
          <w:bCs w:val="0"/>
          <w:color w:val="2F2F31"/>
          <w:spacing w:val="-16"/>
          <w:w w:val="95"/>
          <w:u w:val="none"/>
        </w:rPr>
        <w:t>i</w:t>
      </w:r>
      <w:r>
        <w:rPr>
          <w:b w:val="0"/>
          <w:bCs w:val="0"/>
          <w:color w:val="181818"/>
          <w:spacing w:val="0"/>
          <w:w w:val="95"/>
          <w:u w:val="none"/>
        </w:rPr>
        <w:t>enes</w:t>
      </w:r>
      <w:r>
        <w:rPr>
          <w:b w:val="0"/>
          <w:bCs w:val="0"/>
          <w:color w:val="181818"/>
          <w:spacing w:val="-1"/>
          <w:w w:val="95"/>
          <w:u w:val="none"/>
        </w:rPr>
        <w:t> </w:t>
      </w:r>
      <w:r>
        <w:rPr>
          <w:b w:val="0"/>
          <w:bCs w:val="0"/>
          <w:color w:val="2F2F31"/>
          <w:spacing w:val="-5"/>
          <w:w w:val="95"/>
          <w:u w:val="none"/>
        </w:rPr>
        <w:t>i</w:t>
      </w:r>
      <w:r>
        <w:rPr>
          <w:b w:val="0"/>
          <w:bCs w:val="0"/>
          <w:color w:val="181818"/>
          <w:spacing w:val="0"/>
          <w:w w:val="95"/>
          <w:u w:val="none"/>
        </w:rPr>
        <w:t>ntervinieron</w:t>
      </w:r>
      <w:r>
        <w:rPr>
          <w:b w:val="0"/>
          <w:bCs w:val="0"/>
          <w:color w:val="181818"/>
          <w:spacing w:val="-28"/>
          <w:w w:val="95"/>
          <w:u w:val="none"/>
        </w:rPr>
        <w:t> </w:t>
      </w:r>
      <w:r>
        <w:rPr>
          <w:b w:val="0"/>
          <w:bCs w:val="0"/>
          <w:color w:val="464646"/>
          <w:spacing w:val="0"/>
          <w:w w:val="95"/>
          <w:u w:val="none"/>
        </w:rPr>
        <w:t>,</w:t>
      </w:r>
      <w:r>
        <w:rPr>
          <w:b w:val="0"/>
          <w:bCs w:val="0"/>
          <w:color w:val="464646"/>
          <w:spacing w:val="0"/>
          <w:w w:val="8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quisieron</w:t>
      </w:r>
      <w:r>
        <w:rPr>
          <w:b w:val="0"/>
          <w:bCs w:val="0"/>
          <w:color w:val="181818"/>
          <w:spacing w:val="1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y</w:t>
      </w:r>
      <w:r>
        <w:rPr>
          <w:b w:val="0"/>
          <w:bCs w:val="0"/>
          <w:color w:val="181818"/>
          <w:spacing w:val="7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supieron</w:t>
      </w:r>
      <w:r>
        <w:rPr>
          <w:b w:val="0"/>
          <w:bCs w:val="0"/>
          <w:color w:val="181818"/>
          <w:spacing w:val="18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hacerl</w:t>
      </w:r>
      <w:r>
        <w:rPr>
          <w:b w:val="0"/>
          <w:bCs w:val="0"/>
          <w:color w:val="181818"/>
          <w:spacing w:val="9"/>
          <w:w w:val="95"/>
          <w:u w:val="none"/>
        </w:rPr>
        <w:t>o</w:t>
      </w:r>
      <w:r>
        <w:rPr>
          <w:b w:val="0"/>
          <w:bCs w:val="0"/>
          <w:color w:val="2F2F31"/>
          <w:spacing w:val="0"/>
          <w:w w:val="95"/>
          <w:u w:val="none"/>
        </w:rPr>
        <w:t>,</w:t>
      </w:r>
      <w:r>
        <w:rPr>
          <w:b w:val="0"/>
          <w:bCs w:val="0"/>
          <w:color w:val="2F2F31"/>
          <w:spacing w:val="5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por</w:t>
      </w:r>
      <w:r>
        <w:rPr>
          <w:b w:val="0"/>
          <w:bCs w:val="0"/>
          <w:color w:val="181818"/>
          <w:spacing w:val="-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y</w:t>
      </w:r>
      <w:r>
        <w:rPr>
          <w:b w:val="0"/>
          <w:bCs w:val="0"/>
          <w:color w:val="181818"/>
          <w:spacing w:val="7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ante</w:t>
      </w:r>
      <w:r>
        <w:rPr>
          <w:b w:val="0"/>
          <w:bCs w:val="0"/>
          <w:color w:val="181818"/>
          <w:spacing w:val="5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el</w:t>
      </w:r>
      <w:r>
        <w:rPr>
          <w:b w:val="0"/>
          <w:bCs w:val="0"/>
          <w:color w:val="181818"/>
          <w:spacing w:val="6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presidente</w:t>
      </w:r>
      <w:r>
        <w:rPr>
          <w:b w:val="0"/>
          <w:bCs w:val="0"/>
          <w:color w:val="181818"/>
          <w:spacing w:val="1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estas</w:t>
      </w:r>
      <w:r>
        <w:rPr>
          <w:b w:val="0"/>
          <w:bCs w:val="0"/>
          <w:color w:val="181818"/>
          <w:spacing w:val="8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comisiones</w:t>
      </w:r>
      <w:r>
        <w:rPr>
          <w:b w:val="0"/>
          <w:bCs w:val="0"/>
          <w:color w:val="181818"/>
          <w:spacing w:val="-28"/>
          <w:w w:val="95"/>
          <w:u w:val="none"/>
        </w:rPr>
        <w:t> </w:t>
      </w:r>
      <w:r>
        <w:rPr>
          <w:b w:val="0"/>
          <w:bCs w:val="0"/>
          <w:color w:val="5D5D5D"/>
          <w:spacing w:val="0"/>
          <w:w w:val="9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ind w:left="1133" w:right="0"/>
        <w:jc w:val="center"/>
      </w:pP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02" w:lineRule="auto"/>
        <w:ind w:left="1983" w:right="168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"2020,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AÑO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LEONA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VICARIO,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BENEMÉRITA</w:t>
      </w:r>
      <w:r>
        <w:rPr>
          <w:rFonts w:ascii="Arial" w:hAnsi="Arial" w:cs="Arial" w:eastAsia="Arial"/>
          <w:b w:val="0"/>
          <w:bCs w:val="0"/>
          <w:color w:val="181818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MADRE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PATRIA"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JALISCO,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MARZO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05/2020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670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5"/>
          <w:szCs w:val="25"/>
        </w:rPr>
        <w:t>MTRA.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5"/>
          <w:szCs w:val="25"/>
        </w:rPr>
        <w:t>CLAUDIA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-32"/>
          <w:w w:val="100"/>
          <w:sz w:val="25"/>
          <w:szCs w:val="25"/>
        </w:rPr>
        <w:t> </w:t>
      </w:r>
      <w:r>
        <w:rPr/>
        <w:pict>
          <v:shape style="width:208.32pt;height:58.56pt;mso-position-horizontal-relative:char;mso-position-vertical-relative:line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-32"/>
          <w:w w:val="100"/>
          <w:position w:val="-11"/>
          <w:sz w:val="25"/>
          <w:szCs w:val="25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8" w:lineRule="auto"/>
        <w:ind w:left="1152" w:right="850"/>
        <w:jc w:val="center"/>
      </w:pPr>
      <w:r>
        <w:rPr/>
        <w:pict>
          <v:group style="position:absolute;margin-left:87.328499pt;margin-top:38.997295pt;width:463.2614pt;height:.1pt;mso-position-horizontal-relative:page;mso-position-vertical-relative:paragraph;z-index:-213" coordorigin="1747,780" coordsize="9265,2">
            <v:shape style="position:absolute;left:1747;top:780;width:9265;height:2" coordorigin="1747,780" coordsize="9265,0" path="m1747,780l11012,780e" filled="f" stroked="t" strokeweight="1.400992pt" strokecolor="#282828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95"/>
        </w:rPr>
        <w:t>REGIDORA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H.</w:t>
      </w:r>
      <w:r>
        <w:rPr>
          <w:b w:val="0"/>
          <w:bCs w:val="0"/>
          <w:color w:val="181818"/>
          <w:spacing w:val="-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AYUNTAMIENTO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JUAN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LAGOS,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JALISCO.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SOCIAL,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</w:t>
      </w:r>
      <w:r>
        <w:rPr>
          <w:b w:val="0"/>
          <w:bCs w:val="0"/>
          <w:color w:val="181818"/>
          <w:spacing w:val="8"/>
          <w:w w:val="95"/>
        </w:rPr>
        <w:t>N</w:t>
      </w:r>
      <w:r>
        <w:rPr>
          <w:b w:val="0"/>
          <w:bCs w:val="0"/>
          <w:color w:val="2F2F31"/>
          <w:spacing w:val="0"/>
          <w:w w:val="95"/>
        </w:rPr>
        <w:t>,</w:t>
      </w:r>
      <w:r>
        <w:rPr>
          <w:b w:val="0"/>
          <w:bCs w:val="0"/>
          <w:color w:val="2F2F31"/>
          <w:spacing w:val="-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PLANEACION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ECONOMICA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0" w:bottom="280" w:left="720" w:right="48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3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6.156433pt;margin-top:-22.062233pt;width:198.243568pt;height:28.8pt;mso-position-horizontal-relative:page;mso-position-vertical-relative:paragraph;z-index:-216" coordorigin="1123,-441" coordsize="3965,576">
            <v:shape style="position:absolute;left:1786;top:-441;width:3302;height:576" type="#_x0000_t75">
              <v:imagedata r:id="rId14" o:title=""/>
            </v:shape>
            <v:group style="position:absolute;left:1130;top:-11;width:635;height:2" coordorigin="1130,-11" coordsize="635,2">
              <v:shape style="position:absolute;left:1130;top:-11;width:635;height:2" coordorigin="1130,-11" coordsize="635,0" path="m1130,-11l1765,-11e" filled="f" stroked="t" strokeweight=".700496pt" strokecolor="#3F3F3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6.898102pt;margin-top:-2.540834pt;width:233.4987pt;height:.1pt;mso-position-horizontal-relative:page;mso-position-vertical-relative:paragraph;z-index:-212" coordorigin="6538,-51" coordsize="4670,2">
            <v:shape style="position:absolute;left:6538;top:-51;width:4670;height:2" coordorigin="6538,-51" coordsize="4670,0" path="m6538,-51l11208,-51e" filled="f" stroked="t" strokeweight=".700496pt" strokecolor="#3B383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F2F31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RAQUEL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TORRE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MUÑOZ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8"/>
        <w:ind w:left="113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8" w:lineRule="auto"/>
        <w:ind w:left="1381" w:right="142" w:hanging="178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337.920013pt;margin-top:107.081253pt;width:244.8pt;height:70.08pt;mso-position-horizontal-relative:page;mso-position-vertical-relative:paragraph;z-index:-215" type="#_x0000_t75">
            <v:imagedata r:id="rId15" o:title=""/>
          </v:shape>
        </w:pict>
      </w:r>
      <w:r>
        <w:rPr/>
        <w:pict>
          <v:group style="position:absolute;margin-left:62.344139pt;margin-top:-.776846pt;width:239.80316pt;height:.1pt;mso-position-horizontal-relative:page;mso-position-vertical-relative:paragraph;z-index:-211" coordorigin="1247,-16" coordsize="4796,2">
            <v:shape style="position:absolute;left:1247;top:-16;width:4796;height:2" coordorigin="1247,-16" coordsize="4796,0" path="m1247,-16l6043,-16e" filled="f" stroked="t" strokeweight=".700496pt" strokecolor="#3B3B3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F2F31"/>
          <w:spacing w:val="-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SILVIA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RODRÍGUEZ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MUÑOZ.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F2F31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PADRON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LICENCIAS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8" w:lineRule="auto" w:before="70"/>
        <w:ind w:left="830" w:right="743" w:hanging="0"/>
        <w:jc w:val="center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F2F31"/>
          <w:spacing w:val="-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MARTHA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DÁVALOS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TORRE.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64646"/>
          <w:spacing w:val="-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458" w:val="left" w:leader="none"/>
        </w:tabs>
        <w:ind w:left="273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LUI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PÉREZ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ind w:left="26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center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760" w:bottom="280" w:left="720" w:right="480"/>
          <w:cols w:num="2" w:equalWidth="0">
            <w:col w:w="4795" w:space="384"/>
            <w:col w:w="586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760" w:bottom="280" w:left="720" w:right="480"/>
        </w:sectPr>
      </w:pPr>
    </w:p>
    <w:p>
      <w:pPr>
        <w:spacing w:line="110" w:lineRule="exact" w:before="8"/>
        <w:rPr>
          <w:sz w:val="11"/>
          <w:szCs w:val="11"/>
        </w:rPr>
      </w:pPr>
      <w:r>
        <w:rPr/>
        <w:pict>
          <v:group style="position:absolute;margin-left:2.101488pt;margin-top:681.082214pt;width:.1pt;height:97.7021pt;mso-position-horizontal-relative:page;mso-position-vertical-relative:page;z-index:-207" coordorigin="42,13622" coordsize="2,1954">
            <v:shape style="position:absolute;left:42;top:13622;width:2;height:1954" coordorigin="42,13622" coordsize="0,1954" path="m42,15576l42,13622e" filled="f" stroked="t" strokeweight="1.400992pt" strokecolor="#D4D4D4">
              <v:path arrowok="t"/>
            </v:shape>
            <w10:wrap type="none"/>
          </v:group>
        </w:pict>
      </w:r>
      <w:r>
        <w:rPr/>
        <w:pict>
          <v:group style="position:absolute;margin-left:598.690613pt;margin-top:12.97974pt;width:.1pt;height:471.28246pt;mso-position-horizontal-relative:page;mso-position-vertical-relative:page;z-index:-206" coordorigin="11974,260" coordsize="2,9426">
            <v:shape style="position:absolute;left:11974;top:260;width:2;height:9426" coordorigin="11974,260" coordsize="0,9426" path="m11974,9685l11974,260e" filled="f" stroked="t" strokeweight="1.167493pt" strokecolor="#D8D8D8">
              <v:path arrowok="t"/>
            </v:shape>
            <w10:wrap type="none"/>
          </v:group>
        </w:pict>
      </w:r>
      <w:r>
        <w:rPr/>
        <w:pict>
          <v:group style="position:absolute;margin-left:597.990112pt;margin-top:513.525574pt;width:.1pt;height:158.5888pt;mso-position-horizontal-relative:page;mso-position-vertical-relative:page;z-index:-205" coordorigin="11960,10271" coordsize="2,3172">
            <v:shape style="position:absolute;left:11960;top:10271;width:2;height:3172" coordorigin="11960,10271" coordsize="0,3172" path="m11960,13442l11960,10271e" filled="f" stroked="t" strokeweight="1.167493pt" strokecolor="#D4D4D4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ind w:left="1012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0.94315pt;margin-top:-.770919pt;width:239.80315pt;height:.1pt;mso-position-horizontal-relative:page;mso-position-vertical-relative:paragraph;z-index:-210" coordorigin="1219,-15" coordsize="4796,2">
            <v:shape style="position:absolute;left:1219;top:-15;width:4796;height:2" coordorigin="1219,-15" coordsize="4796,0" path="m1219,-15l6015,-15e" filled="f" stroked="t" strokeweight=".700496pt" strokecolor="#3B3B38">
              <v:path arrowok="t"/>
            </v:shape>
            <w10:wrap type="none"/>
          </v:group>
        </w:pict>
      </w:r>
      <w:r>
        <w:rPr/>
        <w:pict>
          <v:group style="position:absolute;margin-left:490.814209pt;margin-top:-3.48492pt;width:72.384600pt;height:.1pt;mso-position-horizontal-relative:page;mso-position-vertical-relative:paragraph;z-index:-209" coordorigin="9816,-70" coordsize="1448,2">
            <v:shape style="position:absolute;left:9816;top:-70;width:1448;height:2" coordorigin="9816,-70" coordsize="1448,0" path="m9816,-70l11264,-70e" filled="f" stroked="t" strokeweight=".700496pt" strokecolor="#3F3F3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D5D5D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JOSEFINA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DELGADO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AREVALOS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8"/>
        <w:ind w:left="1161" w:right="128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8" w:lineRule="auto"/>
        <w:ind w:left="1003" w:right="502" w:hanging="117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49.759995pt;margin-top:47.620163pt;width:144.098048pt;height:47.04pt;mso-position-horizontal-relative:page;mso-position-vertical-relative:paragraph;z-index:-214" coordorigin="2995,952" coordsize="2882,941">
            <v:shape style="position:absolute;left:2995;top:952;width:1210;height:941" type="#_x0000_t75">
              <v:imagedata r:id="rId16" o:title=""/>
            </v:shape>
            <v:group style="position:absolute;left:4063;top:1610;width:1807;height:2" coordorigin="4063,1610" coordsize="1807,2">
              <v:shape style="position:absolute;left:4063;top:1610;width:1807;height:2" coordorigin="4063,1610" coordsize="1807,0" path="m4063,1610l5870,1610e" filled="f" stroked="t" strokeweight=".700496pt" strokecolor="#3B3B3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.633732pt;margin-top:.167061pt;width:234.43267pt;height:.1pt;mso-position-horizontal-relative:page;mso-position-vertical-relative:paragraph;z-index:-208" coordorigin="953,3" coordsize="4689,2">
            <v:shape style="position:absolute;left:953;top:3;width:4689;height:2" coordorigin="953,3" coordsize="4689,0" path="m953,3l5641,3e" filled="f" stroked="t" strokeweight="1.167493pt" strokecolor="#3B3B3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C.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JOSÉ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MANUEL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PEÑA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PEÑA.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92" w:right="357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33" w:lineRule="exact"/>
        <w:ind w:left="729" w:right="0"/>
        <w:jc w:val="center"/>
      </w:pPr>
      <w:r>
        <w:rPr>
          <w:b w:val="0"/>
          <w:bCs w:val="0"/>
          <w:color w:val="181818"/>
          <w:spacing w:val="0"/>
          <w:w w:val="95"/>
        </w:rPr>
        <w:t>D</w:t>
      </w:r>
      <w:r>
        <w:rPr>
          <w:b w:val="0"/>
          <w:bCs w:val="0"/>
          <w:color w:val="181818"/>
          <w:spacing w:val="4"/>
          <w:w w:val="9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95"/>
          <w:sz w:val="21"/>
          <w:szCs w:val="21"/>
        </w:rPr>
        <w:t> </w:t>
      </w:r>
      <w:r>
        <w:rPr>
          <w:b w:val="0"/>
          <w:bCs w:val="0"/>
          <w:color w:val="181818"/>
          <w:spacing w:val="0"/>
          <w:w w:val="95"/>
        </w:rPr>
        <w:t>PROMOCION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ECONOMICA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70"/>
        <w:ind w:left="1347" w:right="1247" w:hanging="29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81818"/>
          <w:spacing w:val="0"/>
          <w:w w:val="100"/>
        </w:rPr>
        <w:t>LIC.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SONIÁ'GARCíAALDANA.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8"/>
          <w:w w:val="100"/>
        </w:rPr>
        <w:t>P</w:t>
      </w:r>
      <w:r>
        <w:rPr>
          <w:b w:val="0"/>
          <w:bCs w:val="0"/>
          <w:color w:val="2F2F31"/>
          <w:spacing w:val="0"/>
          <w:w w:val="100"/>
        </w:rPr>
        <w:t>.</w:t>
      </w:r>
      <w:r>
        <w:rPr>
          <w:b w:val="0"/>
          <w:bCs w:val="0"/>
          <w:color w:val="2F2F31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DESAR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OLLO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760" w:bottom="280" w:left="720" w:right="480"/>
      <w:cols w:num="2" w:equalWidth="0">
        <w:col w:w="4782" w:space="505"/>
        <w:col w:w="57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62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66"/>
      <w:outlineLvl w:val="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2021-06-08T14:03:14Z</dcterms:created>
  <dcterms:modified xsi:type="dcterms:W3CDTF">2021-06-08T14:03:14Z</dcterms:modified>
</cp:coreProperties>
</file>