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3" w:lineRule="auto" w:before="68"/>
        <w:ind w:left="1992" w:right="57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A1A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A1A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A1A1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A1A1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A1A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A1A1A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A1A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A1A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A1A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19" w:val="left" w:leader="none"/>
        </w:tabs>
        <w:spacing w:line="372" w:lineRule="auto"/>
        <w:ind w:left="1686" w:right="257" w:firstLine="718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.48pt;margin-top:149.265518pt;width:35.520pt;height:97.92pt;mso-position-horizontal-relative:page;mso-position-vertical-relative:paragraph;z-index:-22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15:09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quince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A1A1A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A1A1A"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nueve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05</w:t>
      </w:r>
      <w:r>
        <w:rPr>
          <w:rFonts w:ascii="Arial" w:hAnsi="Arial" w:cs="Arial" w:eastAsia="Arial"/>
          <w:b/>
          <w:bCs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Marzo</w:t>
      </w:r>
      <w:r>
        <w:rPr>
          <w:rFonts w:ascii="Arial" w:hAnsi="Arial" w:cs="Arial" w:eastAsia="Arial"/>
          <w:b/>
          <w:bCs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none"/>
        </w:rPr>
        <w:t>2020</w:t>
      </w:r>
      <w:r>
        <w:rPr>
          <w:rFonts w:ascii="Arial" w:hAnsi="Arial" w:cs="Arial" w:eastAsia="Arial"/>
          <w:b/>
          <w:bCs/>
          <w:color w:val="1A1A1A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A3A3A"/>
          <w:spacing w:val="0"/>
          <w:w w:val="7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A3A3A"/>
          <w:spacing w:val="10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A1A1A"/>
          <w:spacing w:val="4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A1A1A"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A1A1A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8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-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1A1A1A"/>
          <w:spacing w:val="-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Ciuda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3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A1A1A"/>
          <w:spacing w:val="1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A1A1A"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5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A1A1A"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A1A1A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5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A1A1A"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A1A1A"/>
          <w:spacing w:val="0"/>
          <w:w w:val="88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88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A1A1A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A3A3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25"/>
          <w:w w:val="7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actividades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través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forma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mecanismos</w:t>
      </w:r>
      <w:r>
        <w:rPr>
          <w:rFonts w:ascii="Arial" w:hAnsi="Arial" w:cs="Arial" w:eastAsia="Arial"/>
          <w:b w:val="0"/>
          <w:bCs w:val="0"/>
          <w:color w:val="1A1A1A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establezcan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municipales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objeto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revisar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desarrollándose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bajo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  <w:u w:val="none"/>
        </w:rPr>
        <w:t>siguiente</w:t>
      </w:r>
      <w:r>
        <w:rPr>
          <w:rFonts w:ascii="Arial" w:hAnsi="Arial" w:cs="Arial" w:eastAsia="Arial"/>
          <w:b w:val="0"/>
          <w:bCs w:val="0"/>
          <w:color w:val="1A1A1A"/>
          <w:spacing w:val="-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7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7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0.56pt;margin-top:-.142964pt;width:36.480pt;height:64.320000pt;mso-position-horizontal-relative:page;mso-position-vertical-relative:paragraph;z-index:-22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58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763" w:val="left" w:leader="none"/>
        </w:tabs>
        <w:ind w:left="20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A1A1A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68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A1A1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09" w:val="left" w:leader="none"/>
        </w:tabs>
        <w:ind w:left="169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6.321398pt;width:23.04pt;height:47.04pt;mso-position-horizontal-relative:page;mso-position-vertical-relative:paragraph;z-index:-226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A1A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A1A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-------------------------------------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9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4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.795775pt;margin-top:5.72894pt;width:.1pt;height:234.6045pt;mso-position-horizontal-relative:page;mso-position-vertical-relative:paragraph;z-index:-222" coordorigin="36,115" coordsize="2,4692">
            <v:shape style="position:absolute;left:36;top:115;width:2;height:4692" coordorigin="36,115" coordsize="0,4692" path="m36,4807l36,115e" filled="f" stroked="t" strokeweight=".957746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--------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9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Difus</w:t>
      </w:r>
      <w:r>
        <w:rPr>
          <w:rFonts w:ascii="Arial" w:hAnsi="Arial" w:cs="Arial" w:eastAsia="Arial"/>
          <w:b w:val="0"/>
          <w:bCs w:val="0"/>
          <w:color w:val="3A3A3A"/>
          <w:spacing w:val="-18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ón-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Martha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Dávalos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Torre--------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8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----------------------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6"/>
        <w:ind w:left="137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-Li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Ana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Raquel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Torre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Muñoz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------------------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0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5"/>
          <w:szCs w:val="25"/>
        </w:rPr>
        <w:t>-=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9"/>
          <w:w w:val="10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5"/>
          <w:szCs w:val="25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6" w:lineRule="exact"/>
        <w:ind w:left="152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5.92pt;margin-top:7.186992pt;width:25.92pt;height:100.8pt;mso-position-horizontal-relative:page;mso-position-vertical-relative:paragraph;z-index:-225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Fátima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Gutiérrez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-------------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7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-----'-----------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00"/>
          <w:position w:val="-2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1575" w:val="left" w:leader="none"/>
        </w:tabs>
        <w:spacing w:line="70" w:lineRule="exact"/>
        <w:ind w:left="0" w:right="443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C3C3C3"/>
          <w:spacing w:val="0"/>
          <w:w w:val="115"/>
          <w:sz w:val="8"/>
          <w:szCs w:val="8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7507" w:val="left" w:leader="none"/>
          <w:tab w:pos="9083" w:val="left" w:leader="none"/>
          <w:tab w:pos="9658" w:val="left" w:leader="none"/>
          <w:tab w:pos="11114" w:val="left" w:leader="none"/>
        </w:tabs>
        <w:spacing w:line="208" w:lineRule="exact"/>
        <w:ind w:left="15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Dep.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Silvia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Rodriguez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Muñoz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70"/>
          <w:sz w:val="19"/>
          <w:szCs w:val="19"/>
          <w:u w:val="none"/>
        </w:rPr>
        <w:t>.;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3"/>
          <w:w w:val="7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none"/>
        </w:rPr>
        <w:t>_¡¿_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single" w:color="191919"/>
        </w:rPr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single" w:color="1919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22"/>
          <w:w w:val="230"/>
          <w:sz w:val="20"/>
          <w:szCs w:val="2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5"/>
          <w:w w:val="23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05"/>
          <w:w w:val="23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  <w:t>Ausente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C3C3C3"/>
          <w:spacing w:val="0"/>
          <w:w w:val="12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5" w:lineRule="exact"/>
        <w:ind w:left="135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Padilla-----------------------</w:t>
      </w:r>
      <w:r>
        <w:rPr>
          <w:rFonts w:ascii="Arial" w:hAnsi="Arial" w:cs="Arial" w:eastAsia="Arial"/>
          <w:b w:val="0"/>
          <w:bCs w:val="0"/>
          <w:color w:val="1A1A1A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-24"/>
          <w:w w:val="16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60"/>
          <w:sz w:val="19"/>
          <w:szCs w:val="19"/>
        </w:rPr>
        <w:t>---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6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----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957" w:val="left" w:leader="none"/>
          <w:tab w:pos="1561" w:val="left" w:leader="none"/>
          <w:tab w:pos="1790" w:val="left" w:leader="none"/>
        </w:tabs>
        <w:spacing w:line="109" w:lineRule="exact"/>
        <w:ind w:left="0" w:right="383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80"/>
          <w:sz w:val="12"/>
          <w:szCs w:val="12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8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>\lh,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8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80"/>
          <w:sz w:val="12"/>
          <w:szCs w:val="12"/>
        </w:rPr>
        <w:tab/>
      </w:r>
      <w:r>
        <w:rPr>
          <w:rFonts w:ascii="Arial" w:hAnsi="Arial" w:cs="Arial" w:eastAsia="Arial"/>
          <w:b/>
          <w:bCs/>
          <w:i/>
          <w:color w:val="C3C3C3"/>
          <w:spacing w:val="0"/>
          <w:w w:val="60"/>
          <w:sz w:val="5"/>
          <w:szCs w:val="5"/>
        </w:rPr>
        <w:t>1¡/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"/>
          <w:szCs w:val="5"/>
        </w:rPr>
      </w:r>
    </w:p>
    <w:p>
      <w:pPr>
        <w:spacing w:before="30"/>
        <w:ind w:left="154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1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2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A1A1A"/>
          <w:spacing w:val="-1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A1A1A"/>
          <w:spacing w:val="-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3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Josefina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A1A1A"/>
          <w:spacing w:val="-2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Arévalos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3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696969"/>
          <w:spacing w:val="3"/>
          <w:w w:val="10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100"/>
          <w:sz w:val="19"/>
          <w:szCs w:val="19"/>
        </w:rPr>
        <w:t>:.:'</w:t>
      </w:r>
      <w:r>
        <w:rPr>
          <w:rFonts w:ascii="Arial" w:hAnsi="Arial" w:cs="Arial" w:eastAsia="Arial"/>
          <w:b w:val="0"/>
          <w:bCs w:val="0"/>
          <w:color w:val="959595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----------</w:t>
      </w:r>
      <w:r>
        <w:rPr>
          <w:rFonts w:ascii="Arial" w:hAnsi="Arial" w:cs="Arial" w:eastAsia="Arial"/>
          <w:b w:val="0"/>
          <w:bCs w:val="0"/>
          <w:color w:val="1A1A1A"/>
          <w:spacing w:val="-2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9"/>
          <w:szCs w:val="19"/>
        </w:rPr>
        <w:t>Ausenta: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1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60" w:bottom="280" w:left="100" w:right="720"/>
        </w:sectPr>
      </w:pPr>
    </w:p>
    <w:p>
      <w:pPr>
        <w:spacing w:before="34"/>
        <w:ind w:left="16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84.38031pt;margin-top:16.114782pt;width:31.692002pt;height:.1pt;mso-position-horizontal-relative:page;mso-position-vertical-relative:paragraph;z-index:-221" coordorigin="9688,322" coordsize="634,2">
            <v:shape style="position:absolute;left:9688;top:322;width:634;height:2" coordorigin="9688,322" coordsize="634,0" path="m9688,322l10321,322e" filled="f" stroked="t" strokeweight=".5985pt" strokecolor="#19191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1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15"/>
          <w:position w:val="1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1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5"/>
          <w:position w:val="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esarr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position w:val="1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position w:val="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05"/>
          <w:position w:val="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oc</w:t>
      </w:r>
      <w:r>
        <w:rPr>
          <w:rFonts w:ascii="Arial" w:hAnsi="Arial" w:cs="Arial" w:eastAsia="Arial"/>
          <w:b w:val="0"/>
          <w:bCs w:val="0"/>
          <w:color w:val="1A1A1A"/>
          <w:spacing w:val="-59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60"/>
          <w:position w:val="7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40"/>
          <w:position w:val="1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5"/>
          <w:position w:val="7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96969"/>
          <w:spacing w:val="-69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5"/>
          <w:position w:val="1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5"/>
          <w:position w:val="7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A1A1A"/>
          <w:spacing w:val="-56"/>
          <w:w w:val="10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8"/>
          <w:w w:val="10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1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15"/>
          <w:position w:val="7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arc</w:t>
      </w:r>
      <w:r>
        <w:rPr>
          <w:rFonts w:ascii="Arial" w:hAnsi="Arial" w:cs="Arial" w:eastAsia="Arial"/>
          <w:b w:val="0"/>
          <w:bCs w:val="0"/>
          <w:color w:val="1A1A1A"/>
          <w:spacing w:val="-60"/>
          <w:w w:val="115"/>
          <w:position w:val="1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A3A3A"/>
          <w:spacing w:val="-25"/>
          <w:w w:val="115"/>
          <w:position w:val="7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7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15"/>
          <w:position w:val="7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ana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3A3A3A"/>
          <w:spacing w:val="-3"/>
          <w:w w:val="115"/>
          <w:position w:val="1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position w:val="1"/>
          <w:sz w:val="19"/>
          <w:szCs w:val="19"/>
        </w:rPr>
        <w:t>-----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44"/>
          <w:w w:val="115"/>
          <w:position w:val="7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50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56"/>
          <w:w w:val="115"/>
          <w:position w:val="7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-44"/>
          <w:w w:val="115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9"/>
          <w:w w:val="115"/>
          <w:position w:val="7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525252"/>
          <w:spacing w:val="-52"/>
          <w:w w:val="115"/>
          <w:position w:val="1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41"/>
          <w:w w:val="115"/>
          <w:position w:val="7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-12"/>
          <w:w w:val="115"/>
          <w:position w:val="1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-74"/>
          <w:w w:val="115"/>
          <w:position w:val="7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1"/>
          <w:sz w:val="19"/>
          <w:szCs w:val="19"/>
        </w:rPr>
        <w:t>':'..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626" w:val="left" w:leader="none"/>
        </w:tabs>
        <w:spacing w:before="34"/>
        <w:ind w:left="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5"/>
          <w:position w:val="6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49"/>
          <w:w w:val="10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05"/>
          <w:position w:val="6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05"/>
          <w:position w:val="6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-5"/>
          <w:w w:val="105"/>
          <w:position w:val="6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6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19"/>
          <w:szCs w:val="19"/>
        </w:rPr>
        <w:t>resent</w:t>
      </w:r>
      <w:r>
        <w:rPr>
          <w:rFonts w:ascii="Arial" w:hAnsi="Arial" w:cs="Arial" w:eastAsia="Arial"/>
          <w:b w:val="0"/>
          <w:bCs w:val="0"/>
          <w:color w:val="1A1A1A"/>
          <w:spacing w:val="-99"/>
          <w:w w:val="105"/>
          <w:position w:val="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position w:val="6"/>
          <w:sz w:val="19"/>
          <w:szCs w:val="19"/>
        </w:rPr>
        <w:t>·.</w:t>
      </w:r>
      <w:r>
        <w:rPr>
          <w:rFonts w:ascii="Arial" w:hAnsi="Arial" w:cs="Arial" w:eastAsia="Arial"/>
          <w:b w:val="0"/>
          <w:bCs w:val="0"/>
          <w:color w:val="696969"/>
          <w:spacing w:val="-13"/>
          <w:w w:val="105"/>
          <w:position w:val="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-7"/>
          <w:w w:val="105"/>
          <w:position w:val="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05"/>
          <w:position w:val="6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15" w:lineRule="exact" w:before="40"/>
        <w:ind w:left="3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12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1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760" w:bottom="280" w:left="100" w:right="720"/>
          <w:cols w:num="2" w:equalWidth="0">
            <w:col w:w="9596" w:space="40"/>
            <w:col w:w="1784"/>
          </w:cols>
        </w:sectPr>
      </w:pPr>
    </w:p>
    <w:p>
      <w:pPr>
        <w:spacing w:line="194" w:lineRule="exact"/>
        <w:ind w:left="16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.992958pt;margin-top:.240238pt;width:65.167042pt;height:274.502954pt;mso-position-horizontal-relative:page;mso-position-vertical-relative:page;z-index:-229" coordorigin="60,5" coordsize="1303,5490">
            <v:shape style="position:absolute;left:96;top:3053;width:1267;height:1997" type="#_x0000_t75">
              <v:imagedata r:id="rId9" o:title=""/>
            </v:shape>
            <v:group style="position:absolute;left:74;top:19;width:2;height:3489" coordorigin="74,19" coordsize="2,3489">
              <v:shape style="position:absolute;left:74;top:19;width:2;height:3489" coordorigin="74,19" coordsize="0,3489" path="m74,3508l74,19e" filled="f" stroked="t" strokeweight="1.43662pt" strokecolor="#D4D4D4">
                <v:path arrowok="t"/>
              </v:shape>
            </v:group>
            <v:group style="position:absolute;left:72;top:3853;width:2;height:1630" coordorigin="72,3853" coordsize="2,1630">
              <v:shape style="position:absolute;left:72;top:3853;width:2;height:1630" coordorigin="72,3853" coordsize="0,1630" path="m72,5483l72,3853e" filled="f" stroked="t" strokeweight="1.197183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43662pt;margin-top:363.289612pt;width:.1pt;height:35.4662pt;mso-position-horizontal-relative:page;mso-position-vertical-relative:page;z-index:-224" coordorigin="29,7266" coordsize="2,709">
            <v:shape style="position:absolute;left:29;top:7266;width:2;height:709" coordorigin="29,7266" coordsize="0,709" path="m29,7975l29,7266e" filled="f" stroked="t" strokeweight=".957746pt" strokecolor="#DFDFDF">
              <v:path arrowok="t"/>
            </v:shape>
            <w10:wrap type="none"/>
          </v:group>
        </w:pict>
      </w:r>
      <w:r>
        <w:rPr/>
        <w:pict>
          <v:group style="position:absolute;margin-left:1.915493pt;margin-top:451.475891pt;width:.1pt;height:52.7202pt;mso-position-horizontal-relative:page;mso-position-vertical-relative:page;z-index:-223" coordorigin="38,9030" coordsize="2,1054">
            <v:shape style="position:absolute;left:38;top:9030;width:2;height:1054" coordorigin="38,9030" coordsize="0,1054" path="m38,10084l38,9030e" filled="f" stroked="t" strokeweight="1.676056pt" strokecolor="#D8D8D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93011pt;margin-top:6.627144pt;width:59.9284pt;height:5.5pt;mso-position-horizontal-relative:page;mso-position-vertical-relative:paragraph;z-index:-220" type="#_x0000_t202" filled="f" stroked="f">
            <v:textbox inset="0,0,0,0">
              <w:txbxContent>
                <w:p>
                  <w:pPr>
                    <w:tabs>
                      <w:tab w:pos="354" w:val="left" w:leader="none"/>
                      <w:tab w:pos="881" w:val="left" w:leader="none"/>
                      <w:tab w:pos="1139" w:val="left" w:leader="none"/>
                    </w:tabs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AAAAAA"/>
                      <w:spacing w:val="0"/>
                      <w:w w:val="120"/>
                      <w:sz w:val="11"/>
                      <w:szCs w:val="11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AAAAAA"/>
                      <w:spacing w:val="0"/>
                      <w:w w:val="120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1"/>
                      <w:szCs w:val="11"/>
                    </w:rPr>
                    <w:t>...._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15"/>
                      <w:sz w:val="11"/>
                      <w:szCs w:val="1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05"/>
                      <w:sz w:val="11"/>
                      <w:szCs w:val="11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2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14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José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Manuel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Peña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Peña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----------------------------------</w:t>
      </w:r>
      <w:r>
        <w:rPr>
          <w:rFonts w:ascii="Arial" w:hAnsi="Arial" w:cs="Arial" w:eastAsia="Arial"/>
          <w:b w:val="0"/>
          <w:bCs w:val="0"/>
          <w:color w:val="1A1A1A"/>
          <w:spacing w:val="-39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9"/>
          <w:szCs w:val="19"/>
        </w:rPr>
        <w:t>------Ausente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10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60" w:bottom="280" w:left="100" w:right="720"/>
        </w:sectPr>
      </w:pPr>
    </w:p>
    <w:p>
      <w:pPr>
        <w:pStyle w:val="BodyText"/>
        <w:spacing w:line="355" w:lineRule="auto" w:before="84"/>
        <w:ind w:right="113"/>
        <w:jc w:val="both"/>
      </w:pP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primer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llamad</w:t>
      </w:r>
      <w:r>
        <w:rPr>
          <w:b w:val="0"/>
          <w:bCs w:val="0"/>
          <w:color w:val="1A1A1A"/>
          <w:spacing w:val="9"/>
          <w:w w:val="95"/>
        </w:rPr>
        <w:t>o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23"/>
          <w:w w:val="95"/>
        </w:rPr>
        <w:t> </w:t>
      </w:r>
      <w:r>
        <w:rPr>
          <w:b w:val="0"/>
          <w:bCs w:val="0"/>
          <w:color w:val="565656"/>
          <w:spacing w:val="-2"/>
          <w:w w:val="95"/>
        </w:rPr>
        <w:t>"</w:t>
      </w:r>
      <w:r>
        <w:rPr>
          <w:b w:val="0"/>
          <w:bCs w:val="0"/>
          <w:color w:val="1A1A1A"/>
          <w:spacing w:val="0"/>
          <w:w w:val="95"/>
        </w:rPr>
        <w:t>Almacena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agua,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cada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gota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cuent</w:t>
      </w:r>
      <w:r>
        <w:rPr>
          <w:b w:val="0"/>
          <w:bCs w:val="0"/>
          <w:color w:val="1A1A1A"/>
          <w:spacing w:val="9"/>
          <w:w w:val="95"/>
        </w:rPr>
        <w:t>a</w:t>
      </w:r>
      <w:r>
        <w:rPr>
          <w:b w:val="0"/>
          <w:bCs w:val="0"/>
          <w:color w:val="565656"/>
          <w:spacing w:val="0"/>
          <w:w w:val="95"/>
        </w:rPr>
        <w:t>",</w:t>
      </w:r>
      <w:r>
        <w:rPr>
          <w:b w:val="0"/>
          <w:bCs w:val="0"/>
          <w:color w:val="565656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llevan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16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personas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padrón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comprobada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necesidad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cumple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requerimientos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marcado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right="128"/>
        <w:jc w:val="both"/>
      </w:pP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segundo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:</w:t>
      </w:r>
      <w:r>
        <w:rPr>
          <w:b w:val="0"/>
          <w:bCs w:val="0"/>
          <w:color w:val="414141"/>
          <w:spacing w:val="26"/>
          <w:w w:val="95"/>
        </w:rPr>
        <w:t> </w:t>
      </w:r>
      <w:r>
        <w:rPr>
          <w:b w:val="0"/>
          <w:bCs w:val="0"/>
          <w:color w:val="414141"/>
          <w:spacing w:val="4"/>
          <w:w w:val="95"/>
        </w:rPr>
        <w:t>"</w:t>
      </w:r>
      <w:r>
        <w:rPr>
          <w:b w:val="0"/>
          <w:bCs w:val="0"/>
          <w:color w:val="1A1A1A"/>
          <w:spacing w:val="0"/>
          <w:w w:val="95"/>
        </w:rPr>
        <w:t>Juntos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vivimos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mejor</w:t>
      </w:r>
      <w:r>
        <w:rPr>
          <w:b w:val="0"/>
          <w:bCs w:val="0"/>
          <w:color w:val="1A1A1A"/>
          <w:spacing w:val="11"/>
          <w:w w:val="95"/>
        </w:rPr>
        <w:t>"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llevan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32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personas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padrón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3" w:lineRule="auto"/>
        <w:ind w:left="2657" w:right="124" w:firstLine="4"/>
        <w:jc w:val="both"/>
      </w:pPr>
      <w:r>
        <w:rPr>
          <w:b w:val="0"/>
          <w:bCs w:val="0"/>
          <w:color w:val="1A1A1A"/>
          <w:spacing w:val="0"/>
          <w:w w:val="95"/>
        </w:rPr>
        <w:t>llevaron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cabo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visitas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domiciliarias</w:t>
      </w:r>
      <w:r>
        <w:rPr>
          <w:b w:val="0"/>
          <w:bCs w:val="0"/>
          <w:color w:val="1A1A1A"/>
          <w:spacing w:val="-1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donde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mayoría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zonas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rurale</w:t>
      </w:r>
      <w:r>
        <w:rPr>
          <w:b w:val="0"/>
          <w:bCs w:val="0"/>
          <w:color w:val="1A1A1A"/>
          <w:spacing w:val="12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enfermedades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mayoritarias</w:t>
      </w:r>
      <w:r>
        <w:rPr>
          <w:b w:val="0"/>
          <w:bCs w:val="0"/>
          <w:color w:val="1A1A1A"/>
          <w:spacing w:val="-1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cáncer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ceguera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diabetes,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glaucoma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inmovilida</w:t>
      </w:r>
      <w:r>
        <w:rPr>
          <w:b w:val="0"/>
          <w:bCs w:val="0"/>
          <w:color w:val="2F2F2F"/>
          <w:spacing w:val="14"/>
          <w:w w:val="95"/>
        </w:rPr>
        <w:t>d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discapacitados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físicamente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alguna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extremidad</w:t>
      </w:r>
      <w:r>
        <w:rPr>
          <w:b w:val="0"/>
          <w:bCs w:val="0"/>
          <w:color w:val="1A1A1A"/>
          <w:spacing w:val="-2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problemas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riñón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problemas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mentales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7"/>
        <w:ind w:left="2657" w:right="124" w:firstLine="4"/>
        <w:jc w:val="both"/>
      </w:pPr>
      <w:r>
        <w:rPr/>
        <w:pict>
          <v:group style="position:absolute;margin-left:2.961673pt;margin-top:.714612pt;width:88.238328pt;height:620.221202pt;mso-position-horizontal-relative:page;mso-position-vertical-relative:paragraph;z-index:-219" coordorigin="59,14" coordsize="1765,12404">
            <v:shape style="position:absolute;left:384;top:14;width:1440;height:2630" type="#_x0000_t75">
              <v:imagedata r:id="rId10" o:title=""/>
            </v:shape>
            <v:shape style="position:absolute;left:115;top:3163;width:1075;height:3014" type="#_x0000_t75">
              <v:imagedata r:id="rId11" o:title=""/>
            </v:shape>
            <v:group style="position:absolute;left:92;top:2114;width:2;height:10290" coordorigin="92,2114" coordsize="2,10290">
              <v:shape style="position:absolute;left:92;top:2114;width:2;height:10290" coordorigin="92,2114" coordsize="0,10290" path="m92,12405l92,2114e" filled="f" stroked="t" strokeweight=".947735pt" strokecolor="#CFCCCF">
                <v:path arrowok="t"/>
              </v:shape>
            </v:group>
            <v:group style="position:absolute;left:1147;top:2538;width:2;height:1534" coordorigin="1147,2538" coordsize="2,1534">
              <v:shape style="position:absolute;left:1147;top:2538;width:2;height:1534" coordorigin="1147,2538" coordsize="0,1534" path="m1147,4072l1147,2538e" filled="f" stroked="t" strokeweight="1.184669pt" strokecolor="#747CCC">
                <v:path arrowok="t"/>
              </v:shape>
            </v:group>
            <v:group style="position:absolute;left:78;top:5568;width:2;height:4149" coordorigin="78,5568" coordsize="2,4149">
              <v:shape style="position:absolute;left:78;top:5568;width:2;height:4149" coordorigin="78,5568" coordsize="0,4149" path="m78,9718l78,5568e" filled="f" stroked="t" strokeweight="1.89547pt" strokecolor="#D4CFD4">
                <v:path arrowok="t"/>
              </v:shape>
            </v:group>
            <v:group style="position:absolute;left:73;top:9756;width:2;height:2649" coordorigin="73,9756" coordsize="2,2649">
              <v:shape style="position:absolute;left:73;top:9756;width:2;height:2649" coordorigin="73,9756" coordsize="0,2649" path="m73,12405l73,9756e" filled="f" stroked="t" strokeweight="1.421603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motivo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necesidad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información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recabada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campo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entrevistas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realizadas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86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petición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modificar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programas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segundo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queden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beneficiarias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50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familias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solo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30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tenían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contempladas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pasada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sesión</w:t>
      </w:r>
      <w:r>
        <w:rPr>
          <w:b w:val="0"/>
          <w:bCs w:val="0"/>
          <w:color w:val="1A1A1A"/>
          <w:spacing w:val="-34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tomando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monto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proporcional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primer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programa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tinacos,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así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acrecentar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costos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totales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presupuesto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7" w:lineRule="auto"/>
        <w:ind w:left="2647" w:right="117" w:firstLine="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realiza</w:t>
      </w:r>
      <w:r>
        <w:rPr>
          <w:rFonts w:ascii="Arial" w:hAnsi="Arial" w:cs="Arial" w:eastAsia="Arial"/>
          <w:b w:val="0"/>
          <w:bCs w:val="0"/>
          <w:i/>
          <w:color w:val="1A1A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color w:val="1A1A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i/>
          <w:color w:val="1A1A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i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i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i/>
          <w:color w:val="1A1A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i/>
          <w:color w:val="1A1A1A"/>
          <w:spacing w:val="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56565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i/>
          <w:color w:val="1A1A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aprobados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i/>
          <w:color w:val="1A1A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1A1A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 w:val="0"/>
          <w:bCs w:val="0"/>
          <w:i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i/>
          <w:color w:val="1A1A1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/>
          <w:color w:val="1A1A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1A1A1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 w:val="0"/>
          <w:bCs w:val="0"/>
          <w:i/>
          <w:color w:val="1A1A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i/>
          <w:color w:val="1A1A1A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56565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teniendo</w:t>
      </w:r>
      <w:r>
        <w:rPr>
          <w:rFonts w:ascii="Arial" w:hAnsi="Arial" w:cs="Arial" w:eastAsia="Arial"/>
          <w:b w:val="0"/>
          <w:bCs w:val="0"/>
          <w:i/>
          <w:color w:val="1A1A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color w:val="1A1A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i/>
          <w:color w:val="1A1A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0"/>
          <w:sz w:val="20"/>
          <w:szCs w:val="20"/>
        </w:rPr>
        <w:t>mismas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reglas</w:t>
      </w:r>
      <w:r>
        <w:rPr>
          <w:rFonts w:ascii="Arial" w:hAnsi="Arial" w:cs="Arial" w:eastAsia="Arial"/>
          <w:b w:val="0"/>
          <w:bCs w:val="0"/>
          <w:i/>
          <w:color w:val="1A1A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operación</w:t>
      </w:r>
      <w:r>
        <w:rPr>
          <w:rFonts w:ascii="Arial" w:hAnsi="Arial" w:cs="Arial" w:eastAsia="Arial"/>
          <w:b w:val="0"/>
          <w:bCs w:val="0"/>
          <w:i/>
          <w:color w:val="1A1A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presentadas</w:t>
      </w:r>
      <w:r>
        <w:rPr>
          <w:rFonts w:ascii="Arial" w:hAnsi="Arial" w:cs="Arial" w:eastAsia="Arial"/>
          <w:b w:val="0"/>
          <w:bCs w:val="0"/>
          <w:i/>
          <w:color w:val="1A1A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/>
          <w:color w:val="1A1A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19"/>
          <w:szCs w:val="19"/>
        </w:rPr>
        <w:t>anterioridad</w:t>
      </w:r>
      <w:r>
        <w:rPr>
          <w:rFonts w:ascii="Arial" w:hAnsi="Arial" w:cs="Arial" w:eastAsia="Arial"/>
          <w:b w:val="0"/>
          <w:bCs w:val="0"/>
          <w:i/>
          <w:color w:val="1A1A1A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2666" w:val="left" w:leader="none"/>
        </w:tabs>
        <w:spacing w:line="355" w:lineRule="auto" w:before="3"/>
        <w:ind w:left="2657" w:right="125" w:hanging="707"/>
        <w:jc w:val="both"/>
      </w:pPr>
      <w:r>
        <w:rPr>
          <w:b w:val="0"/>
          <w:bCs w:val="0"/>
          <w:color w:val="1A1A1A"/>
          <w:spacing w:val="0"/>
          <w:w w:val="85"/>
          <w:sz w:val="19"/>
          <w:szCs w:val="19"/>
        </w:rPr>
        <w:t>11.</w:t>
      </w:r>
      <w:r>
        <w:rPr>
          <w:b w:val="0"/>
          <w:bCs w:val="0"/>
          <w:color w:val="1A1A1A"/>
          <w:spacing w:val="0"/>
          <w:w w:val="85"/>
          <w:sz w:val="19"/>
          <w:szCs w:val="19"/>
        </w:rPr>
        <w:tab/>
        <w:tab/>
      </w:r>
      <w:r>
        <w:rPr>
          <w:b w:val="0"/>
          <w:bCs w:val="0"/>
          <w:color w:val="1A1A1A"/>
          <w:spacing w:val="0"/>
          <w:w w:val="95"/>
        </w:rPr>
        <w:t>Recordatorio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presentados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sesión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anterior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-1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actividades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ejecutadas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resultados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hasta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momento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generado,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left="2657" w:right="131" w:firstLine="4"/>
        <w:jc w:val="both"/>
      </w:pP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comparte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siguiente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información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impresa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misma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anexará.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right="5309"/>
        <w:jc w:val="both"/>
      </w:pP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manera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verbal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expone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3" w:lineRule="auto"/>
        <w:ind w:left="2657" w:right="147" w:firstLine="9"/>
        <w:jc w:val="both"/>
      </w:pPr>
      <w:r>
        <w:rPr>
          <w:b w:val="0"/>
          <w:bCs w:val="0"/>
          <w:color w:val="1A1A1A"/>
          <w:spacing w:val="0"/>
          <w:w w:val="95"/>
        </w:rPr>
        <w:t>»El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cambio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image</w:t>
      </w:r>
      <w:r>
        <w:rPr>
          <w:b w:val="0"/>
          <w:bCs w:val="0"/>
          <w:color w:val="1A1A1A"/>
          <w:spacing w:val="12"/>
          <w:w w:val="95"/>
        </w:rPr>
        <w:t>n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comenzó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ejecutar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día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hoy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05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Marzo</w:t>
      </w:r>
      <w:r>
        <w:rPr>
          <w:b w:val="0"/>
          <w:bCs w:val="0"/>
          <w:color w:val="1A1A1A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2020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comenzando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desde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página.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666" w:right="288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Estrategias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-24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Trabajando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ellas,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666" w:right="192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Retomar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remodelación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sala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sesiones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Cabildo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right="139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Brandeo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puente</w:t>
      </w:r>
      <w:r>
        <w:rPr>
          <w:b w:val="0"/>
          <w:bCs w:val="0"/>
          <w:color w:val="1A1A1A"/>
          <w:spacing w:val="15"/>
          <w:w w:val="95"/>
        </w:rPr>
        <w:t>s</w:t>
      </w:r>
      <w:r>
        <w:rPr>
          <w:b w:val="0"/>
          <w:bCs w:val="0"/>
          <w:color w:val="414141"/>
          <w:spacing w:val="0"/>
          <w:w w:val="95"/>
        </w:rPr>
        <w:t>:</w:t>
      </w:r>
      <w:r>
        <w:rPr>
          <w:b w:val="0"/>
          <w:bCs w:val="0"/>
          <w:color w:val="414141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Son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5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puentes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cuales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comenzará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Jos</w:t>
      </w:r>
      <w:r>
        <w:rPr>
          <w:b w:val="0"/>
          <w:bCs w:val="0"/>
          <w:color w:val="1A1A1A"/>
          <w:spacing w:val="11"/>
          <w:w w:val="95"/>
        </w:rPr>
        <w:t>é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Central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95"/>
        </w:rPr>
        <w:t>Rosario)</w:t>
      </w:r>
      <w:r>
        <w:rPr>
          <w:b w:val="0"/>
          <w:bCs w:val="0"/>
          <w:color w:val="1A1A1A"/>
          <w:spacing w:val="-34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3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están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diseños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realizados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faltando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aún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datos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otros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puentes</w:t>
      </w:r>
      <w:r>
        <w:rPr>
          <w:b w:val="0"/>
          <w:bCs w:val="0"/>
          <w:color w:val="1A1A1A"/>
          <w:spacing w:val="-35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414141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Esto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pretende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tenerlo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listo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ejecutado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15</w:t>
      </w:r>
      <w:r>
        <w:rPr>
          <w:b w:val="0"/>
          <w:bCs w:val="0"/>
          <w:color w:val="1A1A1A"/>
          <w:spacing w:val="-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días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más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partir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esta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fecha.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right="130"/>
        <w:jc w:val="both"/>
      </w:pPr>
      <w:r>
        <w:rPr/>
        <w:pict>
          <v:shape style="position:absolute;margin-left:15.36pt;margin-top:2.76778pt;width:63.36pt;height:154.56pt;mso-position-horizontal-relative:page;mso-position-vertical-relative:paragraph;z-index:-218" type="#_x0000_t75">
            <v:imagedata r:id="rId12" o:title=""/>
          </v:shape>
        </w:pict>
      </w: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interna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directores</w:t>
      </w:r>
      <w:r>
        <w:rPr>
          <w:b w:val="0"/>
          <w:bCs w:val="0"/>
          <w:color w:val="1A1A1A"/>
          <w:spacing w:val="-3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4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llevó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cabo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4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directores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5290"/>
        <w:jc w:val="both"/>
      </w:pPr>
      <w:r>
        <w:rPr>
          <w:b w:val="0"/>
          <w:bCs w:val="0"/>
          <w:color w:val="1A1A1A"/>
          <w:spacing w:val="0"/>
          <w:w w:val="95"/>
        </w:rPr>
        <w:t>pasado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28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Febrero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</w:t>
      </w:r>
      <w:r>
        <w:rPr>
          <w:b w:val="0"/>
          <w:bCs w:val="0"/>
          <w:color w:val="1A1A1A"/>
          <w:spacing w:val="12"/>
          <w:w w:val="95"/>
        </w:rPr>
        <w:t>e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897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comunicación: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</w:t>
      </w:r>
      <w:r>
        <w:rPr>
          <w:b w:val="0"/>
          <w:bCs w:val="0"/>
          <w:color w:val="1A1A1A"/>
          <w:spacing w:val="-27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039"/>
        <w:jc w:val="both"/>
      </w:pPr>
      <w:r>
        <w:rPr>
          <w:b w:val="0"/>
          <w:bCs w:val="0"/>
          <w:color w:val="1A1A1A"/>
          <w:spacing w:val="0"/>
          <w:w w:val="95"/>
        </w:rPr>
        <w:t>»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Rotulación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vehículos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municipales</w:t>
      </w:r>
      <w:r>
        <w:rPr>
          <w:b w:val="0"/>
          <w:bCs w:val="0"/>
          <w:color w:val="1A1A1A"/>
          <w:spacing w:val="-23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565656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pendiente</w:t>
      </w:r>
      <w:r>
        <w:rPr>
          <w:b w:val="0"/>
          <w:bCs w:val="0"/>
          <w:color w:val="1A1A1A"/>
          <w:spacing w:val="-28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800" w:bottom="280" w:left="200" w:right="96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609.393677pt;margin-top:5.954887pt;width:.1pt;height:292.027713pt;mso-position-horizontal-relative:page;mso-position-vertical-relative:page;z-index:-217" coordorigin="12188,119" coordsize="2,5841">
            <v:shape style="position:absolute;left:12188;top:119;width:2;height:5841" coordorigin="12188,119" coordsize="0,5841" path="m12188,5960l12188,119e" filled="f" stroked="t" strokeweight="1.184669pt" strokecolor="#CFCF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5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55" w:lineRule="auto"/>
        <w:ind w:left="111" w:right="134" w:firstLine="9"/>
        <w:jc w:val="both"/>
      </w:pP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ejercicio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2020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avances</w:t>
      </w:r>
      <w:r>
        <w:rPr>
          <w:b w:val="0"/>
          <w:bCs w:val="0"/>
          <w:color w:val="1A1A1A"/>
          <w:spacing w:val="-31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trabajos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actividades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ejecutadas</w:t>
      </w:r>
      <w:r>
        <w:rPr>
          <w:b w:val="0"/>
          <w:bCs w:val="0"/>
          <w:color w:val="1A1A1A"/>
          <w:spacing w:val="-23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resultados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hasta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momento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impacto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generado,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Planeación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económica</w:t>
      </w:r>
      <w:r>
        <w:rPr>
          <w:b w:val="0"/>
          <w:bCs w:val="0"/>
          <w:color w:val="1A1A1A"/>
          <w:spacing w:val="-24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21" w:right="4482"/>
        <w:jc w:val="both"/>
      </w:pP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directora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siguiente</w:t>
      </w:r>
      <w:r>
        <w:rPr>
          <w:b w:val="0"/>
          <w:bCs w:val="0"/>
          <w:color w:val="1A1A1A"/>
          <w:spacing w:val="-29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07" w:right="133" w:firstLine="4"/>
        <w:jc w:val="both"/>
      </w:pP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tuvo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presencia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asistencia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Moreno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reunión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relacionada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temas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FOJAL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dar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conocer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posibles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cambios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modificaciones</w:t>
      </w:r>
      <w:r>
        <w:rPr>
          <w:b w:val="0"/>
          <w:bCs w:val="0"/>
          <w:color w:val="1A1A1A"/>
          <w:spacing w:val="-2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todo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hará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medio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plataforma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localmente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solo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brindará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orientación</w:t>
      </w:r>
      <w:r>
        <w:rPr>
          <w:b w:val="0"/>
          <w:bCs w:val="0"/>
          <w:color w:val="1A1A1A"/>
          <w:spacing w:val="-26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4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está</w:t>
      </w:r>
      <w:r>
        <w:rPr>
          <w:b w:val="0"/>
          <w:bCs w:val="0"/>
          <w:color w:val="1A1A1A"/>
          <w:spacing w:val="5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trabajando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5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hacer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760" w:bottom="280" w:left="200" w:right="960"/>
          <w:cols w:num="2" w:equalWidth="0">
            <w:col w:w="2158" w:space="383"/>
            <w:col w:w="8539"/>
          </w:cols>
        </w:sectPr>
      </w:pPr>
    </w:p>
    <w:p>
      <w:pPr>
        <w:spacing w:before="35"/>
        <w:ind w:left="111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30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62"/>
          <w:w w:val="3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65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4" w:val="left" w:leader="none"/>
        </w:tabs>
        <w:spacing w:before="74"/>
        <w:ind w:left="1409" w:right="0"/>
        <w:jc w:val="left"/>
      </w:pPr>
      <w:r>
        <w:rPr>
          <w:b w:val="0"/>
          <w:bCs w:val="0"/>
          <w:color w:val="181818"/>
          <w:spacing w:val="0"/>
          <w:w w:val="100"/>
        </w:rPr>
        <w:t>VI.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42"/>
          <w:w w:val="100"/>
        </w:rPr>
        <w:t> </w:t>
      </w:r>
      <w:r>
        <w:rPr>
          <w:b w:val="0"/>
          <w:bCs w:val="0"/>
          <w:color w:val="2F2F31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8" w:lineRule="auto"/>
        <w:ind w:left="1063" w:right="761" w:firstLine="695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MTRA.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9"/>
          <w:w w:val="95"/>
        </w:rPr>
        <w:t>l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</w:t>
      </w:r>
      <w:r>
        <w:rPr>
          <w:b w:val="0"/>
          <w:bCs w:val="0"/>
          <w:color w:val="181818"/>
          <w:spacing w:val="11"/>
          <w:w w:val="95"/>
        </w:rPr>
        <w:t>r</w:t>
      </w:r>
      <w:r>
        <w:rPr>
          <w:b w:val="0"/>
          <w:bCs w:val="0"/>
          <w:color w:val="2F2F31"/>
          <w:spacing w:val="-1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zaciones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2F2F31"/>
          <w:spacing w:val="-13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do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15:54</w:t>
      </w:r>
      <w:r>
        <w:rPr>
          <w:b w:val="0"/>
          <w:bCs w:val="0"/>
          <w:color w:val="181818"/>
          <w:spacing w:val="17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quince</w:t>
      </w:r>
      <w:r>
        <w:rPr>
          <w:b w:val="0"/>
          <w:bCs w:val="0"/>
          <w:color w:val="181818"/>
          <w:spacing w:val="47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horas</w:t>
      </w:r>
      <w:r>
        <w:rPr>
          <w:b w:val="0"/>
          <w:bCs w:val="0"/>
          <w:color w:val="181818"/>
          <w:spacing w:val="19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con</w:t>
      </w:r>
      <w:r>
        <w:rPr>
          <w:b w:val="0"/>
          <w:bCs w:val="0"/>
          <w:color w:val="181818"/>
          <w:spacing w:val="16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cincuenta</w:t>
      </w:r>
      <w:r>
        <w:rPr>
          <w:b w:val="0"/>
          <w:bCs w:val="0"/>
          <w:color w:val="181818"/>
          <w:spacing w:val="30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y</w:t>
      </w:r>
      <w:r>
        <w:rPr>
          <w:b w:val="0"/>
          <w:bCs w:val="0"/>
          <w:color w:val="181818"/>
          <w:spacing w:val="24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cuatro</w:t>
      </w:r>
      <w:r>
        <w:rPr>
          <w:b w:val="0"/>
          <w:bCs w:val="0"/>
          <w:color w:val="181818"/>
          <w:spacing w:val="34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95"/>
          <w:u w:val="single" w:color="000000"/>
        </w:rPr>
        <w:t>minutos</w:t>
      </w:r>
      <w:r>
        <w:rPr>
          <w:b w:val="0"/>
          <w:bCs w:val="0"/>
          <w:color w:val="181818"/>
          <w:spacing w:val="22"/>
          <w:w w:val="95"/>
          <w:u w:val="single" w:color="000000"/>
        </w:rPr>
        <w:t> </w:t>
      </w:r>
      <w:r>
        <w:rPr>
          <w:b w:val="0"/>
          <w:bCs w:val="0"/>
          <w:color w:val="181818"/>
          <w:spacing w:val="22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0"/>
          <w:w w:val="97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día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hoy</w:t>
      </w:r>
      <w:r>
        <w:rPr>
          <w:b w:val="0"/>
          <w:bCs w:val="0"/>
          <w:color w:val="181818"/>
          <w:spacing w:val="2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thick" w:color="000000"/>
        </w:rPr>
        <w:t>05</w:t>
      </w:r>
      <w:r>
        <w:rPr>
          <w:b w:val="0"/>
          <w:bCs w:val="0"/>
          <w:color w:val="181818"/>
          <w:spacing w:val="16"/>
          <w:w w:val="95"/>
          <w:u w:val="thick" w:color="000000"/>
        </w:rPr>
        <w:t> </w:t>
      </w:r>
      <w:r>
        <w:rPr>
          <w:b w:val="0"/>
          <w:bCs w:val="0"/>
          <w:color w:val="181818"/>
          <w:spacing w:val="16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thick" w:color="000000"/>
        </w:rPr>
        <w:t>Marzo</w:t>
      </w:r>
      <w:r>
        <w:rPr>
          <w:b w:val="0"/>
          <w:bCs w:val="0"/>
          <w:color w:val="181818"/>
          <w:spacing w:val="11"/>
          <w:w w:val="95"/>
          <w:u w:val="thick" w:color="000000"/>
        </w:rPr>
        <w:t> </w:t>
      </w:r>
      <w:r>
        <w:rPr>
          <w:b w:val="0"/>
          <w:bCs w:val="0"/>
          <w:color w:val="181818"/>
          <w:spacing w:val="11"/>
          <w:w w:val="95"/>
          <w:u w:val="none"/>
        </w:rPr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2020</w:t>
      </w:r>
      <w:r>
        <w:rPr>
          <w:b w:val="0"/>
          <w:bCs w:val="0"/>
          <w:color w:val="181818"/>
          <w:spacing w:val="-3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;</w:t>
      </w:r>
      <w:r>
        <w:rPr>
          <w:b w:val="0"/>
          <w:bCs w:val="0"/>
          <w:color w:val="464646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con</w:t>
      </w:r>
      <w:r>
        <w:rPr>
          <w:b w:val="0"/>
          <w:bCs w:val="0"/>
          <w:color w:val="181818"/>
          <w:spacing w:val="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fundamento</w:t>
      </w:r>
      <w:r>
        <w:rPr>
          <w:b w:val="0"/>
          <w:bCs w:val="0"/>
          <w:color w:val="181818"/>
          <w:spacing w:val="3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</w:t>
      </w:r>
      <w:r>
        <w:rPr>
          <w:b w:val="0"/>
          <w:bCs w:val="0"/>
          <w:color w:val="181818"/>
          <w:spacing w:val="9"/>
          <w:w w:val="95"/>
          <w:u w:val="none"/>
        </w:rPr>
        <w:t> </w:t>
      </w:r>
      <w:r>
        <w:rPr>
          <w:b w:val="0"/>
          <w:bCs w:val="0"/>
          <w:color w:val="181818"/>
          <w:spacing w:val="3"/>
          <w:w w:val="95"/>
          <w:u w:val="none"/>
        </w:rPr>
        <w:t>d</w:t>
      </w:r>
      <w:r>
        <w:rPr>
          <w:b w:val="0"/>
          <w:bCs w:val="0"/>
          <w:color w:val="2F2F31"/>
          <w:spacing w:val="-16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spuesto</w:t>
      </w:r>
      <w:r>
        <w:rPr>
          <w:b w:val="0"/>
          <w:bCs w:val="0"/>
          <w:color w:val="181818"/>
          <w:spacing w:val="2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los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ar</w:t>
      </w:r>
      <w:r>
        <w:rPr>
          <w:b w:val="0"/>
          <w:bCs w:val="0"/>
          <w:color w:val="181818"/>
          <w:spacing w:val="14"/>
          <w:w w:val="95"/>
          <w:u w:val="none"/>
        </w:rPr>
        <w:t>t</w:t>
      </w:r>
      <w:r>
        <w:rPr>
          <w:b w:val="0"/>
          <w:bCs w:val="0"/>
          <w:color w:val="2F2F31"/>
          <w:spacing w:val="-9"/>
          <w:w w:val="95"/>
          <w:u w:val="none"/>
        </w:rPr>
        <w:t>í</w:t>
      </w:r>
      <w:r>
        <w:rPr>
          <w:b w:val="0"/>
          <w:bCs w:val="0"/>
          <w:color w:val="181818"/>
          <w:spacing w:val="0"/>
          <w:w w:val="95"/>
          <w:u w:val="none"/>
        </w:rPr>
        <w:t>culos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29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31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2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1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Ley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Gobierno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-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Administración</w:t>
      </w:r>
      <w:r>
        <w:rPr>
          <w:b w:val="0"/>
          <w:bCs w:val="0"/>
          <w:color w:val="181818"/>
          <w:spacing w:val="2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Pública</w:t>
      </w:r>
      <w:r>
        <w:rPr>
          <w:b w:val="0"/>
          <w:bCs w:val="0"/>
          <w:color w:val="181818"/>
          <w:spacing w:val="-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Muni</w:t>
      </w:r>
      <w:r>
        <w:rPr>
          <w:b w:val="0"/>
          <w:bCs w:val="0"/>
          <w:color w:val="181818"/>
          <w:spacing w:val="11"/>
          <w:w w:val="95"/>
          <w:u w:val="none"/>
        </w:rPr>
        <w:t>c</w:t>
      </w:r>
      <w:r>
        <w:rPr>
          <w:b w:val="0"/>
          <w:bCs w:val="0"/>
          <w:color w:val="2F2F31"/>
          <w:spacing w:val="-5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pal</w:t>
      </w:r>
      <w:r>
        <w:rPr>
          <w:b w:val="0"/>
          <w:bCs w:val="0"/>
          <w:color w:val="181818"/>
          <w:spacing w:val="-1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-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estado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-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Jalisco.</w:t>
      </w:r>
      <w:r>
        <w:rPr>
          <w:b w:val="0"/>
          <w:bCs w:val="0"/>
          <w:color w:val="181818"/>
          <w:spacing w:val="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Firmando</w:t>
      </w:r>
      <w:r>
        <w:rPr>
          <w:b w:val="0"/>
          <w:bCs w:val="0"/>
          <w:color w:val="181818"/>
          <w:spacing w:val="-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-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ella</w:t>
      </w:r>
      <w:r>
        <w:rPr>
          <w:b w:val="0"/>
          <w:bCs w:val="0"/>
          <w:color w:val="181818"/>
          <w:spacing w:val="-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</w:t>
      </w:r>
      <w:r>
        <w:rPr>
          <w:b w:val="0"/>
          <w:bCs w:val="0"/>
          <w:color w:val="181818"/>
          <w:spacing w:val="5"/>
          <w:w w:val="95"/>
          <w:u w:val="none"/>
        </w:rPr>
        <w:t>u</w:t>
      </w:r>
      <w:r>
        <w:rPr>
          <w:b w:val="0"/>
          <w:bCs w:val="0"/>
          <w:color w:val="2F2F31"/>
          <w:spacing w:val="-16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enes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2F2F31"/>
          <w:spacing w:val="-5"/>
          <w:w w:val="95"/>
          <w:u w:val="none"/>
        </w:rPr>
        <w:t>i</w:t>
      </w:r>
      <w:r>
        <w:rPr>
          <w:b w:val="0"/>
          <w:bCs w:val="0"/>
          <w:color w:val="181818"/>
          <w:spacing w:val="0"/>
          <w:w w:val="95"/>
          <w:u w:val="none"/>
        </w:rPr>
        <w:t>ntervinieron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0"/>
          <w:w w:val="8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quisieron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supieron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hacerl</w:t>
      </w:r>
      <w:r>
        <w:rPr>
          <w:b w:val="0"/>
          <w:bCs w:val="0"/>
          <w:color w:val="181818"/>
          <w:spacing w:val="9"/>
          <w:w w:val="95"/>
          <w:u w:val="none"/>
        </w:rPr>
        <w:t>o</w:t>
      </w:r>
      <w:r>
        <w:rPr>
          <w:b w:val="0"/>
          <w:bCs w:val="0"/>
          <w:color w:val="2F2F31"/>
          <w:spacing w:val="0"/>
          <w:w w:val="95"/>
          <w:u w:val="none"/>
        </w:rPr>
        <w:t>,</w:t>
      </w:r>
      <w:r>
        <w:rPr>
          <w:b w:val="0"/>
          <w:bCs w:val="0"/>
          <w:color w:val="2F2F31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-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ante</w:t>
      </w:r>
      <w:r>
        <w:rPr>
          <w:b w:val="0"/>
          <w:bCs w:val="0"/>
          <w:color w:val="181818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</w:t>
      </w:r>
      <w:r>
        <w:rPr>
          <w:b w:val="0"/>
          <w:bCs w:val="0"/>
          <w:color w:val="181818"/>
          <w:spacing w:val="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presidente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estas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comisiones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5D5D5D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1133" w:right="0"/>
        <w:jc w:val="center"/>
      </w:pP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02" w:lineRule="auto"/>
        <w:ind w:left="1983" w:right="168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"2020,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LEONA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VICARIO,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BENEMÉRITA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MADRE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PATRIA"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2"/>
          <w:szCs w:val="22"/>
        </w:rPr>
        <w:t>05/2020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7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sz w:val="25"/>
          <w:szCs w:val="25"/>
        </w:rPr>
        <w:t> </w:t>
      </w:r>
      <w:r>
        <w:rPr/>
        <w:pict>
          <v:shape style="width:208.32pt;height:58.56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position w:val="-11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8" w:lineRule="auto"/>
        <w:ind w:left="1152" w:right="850"/>
        <w:jc w:val="center"/>
      </w:pPr>
      <w:r>
        <w:rPr/>
        <w:pict>
          <v:group style="position:absolute;margin-left:87.328499pt;margin-top:38.997295pt;width:463.2614pt;height:.1pt;mso-position-horizontal-relative:page;mso-position-vertical-relative:paragraph;z-index:-213" coordorigin="1747,780" coordsize="9265,2">
            <v:shape style="position:absolute;left:1747;top:780;width:9265;height:2" coordorigin="1747,780" coordsize="9265,0" path="m1747,780l11012,780e" filled="f" stroked="t" strokeweight="1.400992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JALISCO.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8"/>
          <w:w w:val="95"/>
        </w:rPr>
        <w:t>N</w:t>
      </w:r>
      <w:r>
        <w:rPr>
          <w:b w:val="0"/>
          <w:bCs w:val="0"/>
          <w:color w:val="2F2F31"/>
          <w:spacing w:val="0"/>
          <w:w w:val="95"/>
        </w:rPr>
        <w:t>,</w:t>
      </w:r>
      <w:r>
        <w:rPr>
          <w:b w:val="0"/>
          <w:bCs w:val="0"/>
          <w:color w:val="2F2F31"/>
          <w:spacing w:val="-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PLANEACION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ECONOMICA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0" w:bottom="280" w:left="720" w:right="4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3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6.156433pt;margin-top:-22.062233pt;width:198.243568pt;height:28.8pt;mso-position-horizontal-relative:page;mso-position-vertical-relative:paragraph;z-index:-216" coordorigin="1123,-441" coordsize="3965,576">
            <v:shape style="position:absolute;left:1786;top:-441;width:3302;height:576" type="#_x0000_t75">
              <v:imagedata r:id="rId14" o:title=""/>
            </v:shape>
            <v:group style="position:absolute;left:1130;top:-11;width:635;height:2" coordorigin="1130,-11" coordsize="635,2">
              <v:shape style="position:absolute;left:1130;top:-11;width:635;height:2" coordorigin="1130,-11" coordsize="635,0" path="m1130,-11l1765,-11e" filled="f" stroked="t" strokeweight=".700496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898102pt;margin-top:-2.540834pt;width:233.4987pt;height:.1pt;mso-position-horizontal-relative:page;mso-position-vertical-relative:paragraph;z-index:-212" coordorigin="6538,-51" coordsize="4670,2">
            <v:shape style="position:absolute;left:6538;top:-51;width:4670;height:2" coordorigin="6538,-51" coordsize="4670,0" path="m6538,-51l11208,-51e" filled="f" stroked="t" strokeweight=".700496pt" strokecolor="#3B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11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381" w:right="142" w:hanging="17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7.920013pt;margin-top:107.081253pt;width:244.8pt;height:70.08pt;mso-position-horizontal-relative:page;mso-position-vertical-relative:paragraph;z-index:-215" type="#_x0000_t75">
            <v:imagedata r:id="rId15" o:title=""/>
          </v:shape>
        </w:pict>
      </w:r>
      <w:r>
        <w:rPr/>
        <w:pict>
          <v:group style="position:absolute;margin-left:62.344139pt;margin-top:-.776846pt;width:239.80316pt;height:.1pt;mso-position-horizontal-relative:page;mso-position-vertical-relative:paragraph;z-index:-211" coordorigin="1247,-16" coordsize="4796,2">
            <v:shape style="position:absolute;left:1247;top:-16;width:4796;height:2" coordorigin="1247,-16" coordsize="4796,0" path="m1247,-16l6043,-16e" filled="f" stroked="t" strokeweight=".700496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SILVIA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RODRÍGUEZ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MUÑOZ.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8" w:lineRule="auto" w:before="70"/>
        <w:ind w:left="830" w:right="743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MARTHA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DÁVALOS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58" w:val="left" w:leader="none"/>
        </w:tabs>
        <w:ind w:left="27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LUI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6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60" w:bottom="280" w:left="720" w:right="480"/>
          <w:cols w:num="2" w:equalWidth="0">
            <w:col w:w="4795" w:space="384"/>
            <w:col w:w="58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760" w:bottom="280" w:left="720" w:right="48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2.101488pt;margin-top:681.082214pt;width:.1pt;height:97.7021pt;mso-position-horizontal-relative:page;mso-position-vertical-relative:page;z-index:-207" coordorigin="42,13622" coordsize="2,1954">
            <v:shape style="position:absolute;left:42;top:13622;width:2;height:1954" coordorigin="42,13622" coordsize="0,1954" path="m42,15576l42,13622e" filled="f" stroked="t" strokeweight="1.400992pt" strokecolor="#D4D4D4">
              <v:path arrowok="t"/>
            </v:shape>
            <w10:wrap type="none"/>
          </v:group>
        </w:pict>
      </w:r>
      <w:r>
        <w:rPr/>
        <w:pict>
          <v:group style="position:absolute;margin-left:598.690613pt;margin-top:12.97974pt;width:.1pt;height:471.28246pt;mso-position-horizontal-relative:page;mso-position-vertical-relative:page;z-index:-206" coordorigin="11974,260" coordsize="2,9426">
            <v:shape style="position:absolute;left:11974;top:260;width:2;height:9426" coordorigin="11974,260" coordsize="0,9426" path="m11974,9685l11974,260e" filled="f" stroked="t" strokeweight="1.167493pt" strokecolor="#D8D8D8">
              <v:path arrowok="t"/>
            </v:shape>
            <w10:wrap type="none"/>
          </v:group>
        </w:pict>
      </w:r>
      <w:r>
        <w:rPr/>
        <w:pict>
          <v:group style="position:absolute;margin-left:597.990112pt;margin-top:513.525574pt;width:.1pt;height:158.5888pt;mso-position-horizontal-relative:page;mso-position-vertical-relative:page;z-index:-205" coordorigin="11960,10271" coordsize="2,3172">
            <v:shape style="position:absolute;left:11960;top:10271;width:2;height:3172" coordorigin="11960,10271" coordsize="0,3172" path="m11960,13442l11960,10271e" filled="f" stroked="t" strokeweight="1.167493pt" strokecolor="#D4D4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ind w:left="101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.94315pt;margin-top:-.770919pt;width:239.80315pt;height:.1pt;mso-position-horizontal-relative:page;mso-position-vertical-relative:paragraph;z-index:-210" coordorigin="1219,-15" coordsize="4796,2">
            <v:shape style="position:absolute;left:1219;top:-15;width:4796;height:2" coordorigin="1219,-15" coordsize="4796,0" path="m1219,-15l6015,-15e" filled="f" stroked="t" strokeweight=".700496pt" strokecolor="#3B3B38">
              <v:path arrowok="t"/>
            </v:shape>
            <w10:wrap type="none"/>
          </v:group>
        </w:pict>
      </w:r>
      <w:r>
        <w:rPr/>
        <w:pict>
          <v:group style="position:absolute;margin-left:490.814209pt;margin-top:-3.48492pt;width:72.384600pt;height:.1pt;mso-position-horizontal-relative:page;mso-position-vertical-relative:paragraph;z-index:-209" coordorigin="9816,-70" coordsize="1448,2">
            <v:shape style="position:absolute;left:9816;top:-70;width:1448;height:2" coordorigin="9816,-70" coordsize="1448,0" path="m9816,-70l11264,-70e" filled="f" stroked="t" strokeweight=".700496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JOSEFINA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AREVALOS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1161" w:right="12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1003" w:right="502" w:hanging="11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49.759995pt;margin-top:47.620163pt;width:144.098048pt;height:47.04pt;mso-position-horizontal-relative:page;mso-position-vertical-relative:paragraph;z-index:-214" coordorigin="2995,952" coordsize="2882,941">
            <v:shape style="position:absolute;left:2995;top:952;width:1210;height:941" type="#_x0000_t75">
              <v:imagedata r:id="rId16" o:title=""/>
            </v:shape>
            <v:group style="position:absolute;left:4063;top:1610;width:1807;height:2" coordorigin="4063,1610" coordsize="1807,2">
              <v:shape style="position:absolute;left:4063;top:1610;width:1807;height:2" coordorigin="4063,1610" coordsize="1807,0" path="m4063,1610l5870,1610e" filled="f" stroked="t" strokeweight=".700496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633732pt;margin-top:.167061pt;width:234.43267pt;height:.1pt;mso-position-horizontal-relative:page;mso-position-vertical-relative:paragraph;z-index:-208" coordorigin="953,3" coordsize="4689,2">
            <v:shape style="position:absolute;left:953;top:3;width:4689;height:2" coordorigin="953,3" coordsize="4689,0" path="m953,3l5641,3e" filled="f" stroked="t" strokeweight="1.167493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JOSÉ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MANUEL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PEÑA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PEÑA.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2" w:right="35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3" w:lineRule="exact"/>
        <w:ind w:left="729" w:right="0"/>
        <w:jc w:val="center"/>
      </w:pP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4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b w:val="0"/>
          <w:bCs w:val="0"/>
          <w:color w:val="181818"/>
          <w:spacing w:val="0"/>
          <w:w w:val="95"/>
        </w:rPr>
        <w:t>PROMOCION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ECONOMICA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0"/>
        <w:ind w:left="1347" w:right="1247" w:hanging="2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SONIÁ'GARCíAALDANA.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P</w:t>
      </w:r>
      <w:r>
        <w:rPr>
          <w:b w:val="0"/>
          <w:bCs w:val="0"/>
          <w:color w:val="2F2F31"/>
          <w:spacing w:val="0"/>
          <w:w w:val="100"/>
        </w:rPr>
        <w:t>.</w:t>
      </w:r>
      <w:r>
        <w:rPr>
          <w:b w:val="0"/>
          <w:bCs w:val="0"/>
          <w:color w:val="2F2F31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OLLO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60" w:bottom="280" w:left="720" w:right="480"/>
      <w:cols w:num="2" w:equalWidth="0">
        <w:col w:w="4782" w:space="505"/>
        <w:col w:w="57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6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6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2021-06-10T03:30:13Z</dcterms:created>
  <dcterms:modified xsi:type="dcterms:W3CDTF">2021-06-10T03:30:13Z</dcterms:modified>
</cp:coreProperties>
</file>