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19" w:lineRule="exact" w:before="95"/>
        <w:ind w:right="0"/>
        <w:jc w:val="left"/>
        <w:rPr>
          <w:b w:val="0"/>
          <w:bCs w:val="0"/>
        </w:rPr>
      </w:pPr>
      <w:r>
        <w:rPr/>
        <w:pict>
          <v:shape style="position:absolute;margin-left:42.240002pt;margin-top:4.554324pt;width:43.2pt;height:53.76pt;mso-position-horizontal-relative:page;mso-position-vertical-relative:paragraph;z-index:-344" type="#_x0000_t75">
            <v:imagedata r:id="rId6" o:title=""/>
          </v:shape>
        </w:pict>
      </w:r>
      <w:r>
        <w:rPr>
          <w:color w:val="282626"/>
          <w:spacing w:val="0"/>
          <w:w w:val="90"/>
        </w:rPr>
        <w:t>SAN</w:t>
      </w:r>
      <w:r>
        <w:rPr>
          <w:color w:val="282626"/>
          <w:spacing w:val="12"/>
          <w:w w:val="90"/>
        </w:rPr>
        <w:t> </w:t>
      </w:r>
      <w:r>
        <w:rPr>
          <w:color w:val="282626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" w:lineRule="exact"/>
        <w:ind w:left="158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 w:val="0"/>
          <w:bCs w:val="0"/>
          <w:i/>
          <w:color w:val="575656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575656"/>
          <w:spacing w:val="-3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0"/>
          <w:w w:val="8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21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82626"/>
          <w:spacing w:val="0"/>
          <w:w w:val="8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20" w:lineRule="exact" w:before="6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5" w:lineRule="exact"/>
        <w:ind w:left="12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6"/>
          <w:szCs w:val="26"/>
        </w:rPr>
        <w:t>6161SINDICATURII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105" w:lineRule="exact"/>
        <w:jc w:val="left"/>
        <w:rPr>
          <w:rFonts w:ascii="Arial" w:hAnsi="Arial" w:cs="Arial" w:eastAsia="Arial"/>
          <w:sz w:val="26"/>
          <w:szCs w:val="26"/>
        </w:rPr>
        <w:sectPr>
          <w:footerReference w:type="default" r:id="rId5"/>
          <w:type w:val="continuous"/>
          <w:pgSz w:w="12240" w:h="15840"/>
          <w:pgMar w:footer="1569" w:top="600" w:bottom="1760" w:left="720" w:right="260"/>
          <w:cols w:num="2" w:equalWidth="0">
            <w:col w:w="2954" w:space="4686"/>
            <w:col w:w="3620"/>
          </w:cols>
        </w:sectPr>
      </w:pPr>
    </w:p>
    <w:p>
      <w:pPr>
        <w:tabs>
          <w:tab w:pos="1966" w:val="left" w:leader="none"/>
        </w:tabs>
        <w:spacing w:line="791" w:lineRule="exact"/>
        <w:ind w:left="1180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17.380989pt;margin-top:46.602219pt;width:.1pt;height:168.33868pt;mso-position-horizontal-relative:page;mso-position-vertical-relative:page;z-index:-339" coordorigin="348,932" coordsize="2,3367">
            <v:shape style="position:absolute;left:348;top:932;width:2;height:3367" coordorigin="348,932" coordsize="0,3367" path="m348,4299l348,932e" filled="f" stroked="t" strokeweight=".472952pt" strokecolor="#D8D8D8">
              <v:path arrowok="t"/>
            </v:shape>
            <w10:wrap type="none"/>
          </v:group>
        </w:pict>
      </w:r>
      <w:r>
        <w:rPr/>
        <w:pict>
          <v:group style="position:absolute;margin-left:16.316851pt;margin-top:325.264496pt;width:.1pt;height:66.5746pt;mso-position-horizontal-relative:page;mso-position-vertical-relative:page;z-index:-338" coordorigin="326,6505" coordsize="2,1331">
            <v:shape style="position:absolute;left:326;top:6505;width:2;height:1331" coordorigin="326,6505" coordsize="0,1331" path="m326,7837l326,6505e" filled="f" stroked="t" strokeweight=".472952pt" strokecolor="#DBDBDB">
              <v:path arrowok="t"/>
            </v:shape>
            <w10:wrap type="none"/>
          </v:group>
        </w:pict>
      </w:r>
      <w:r>
        <w:rPr/>
        <w:pict>
          <v:group style="position:absolute;margin-left:15.37094pt;margin-top:441.294495pt;width:.1pt;height:44.7001pt;mso-position-horizontal-relative:page;mso-position-vertical-relative:page;z-index:-337" coordorigin="307,8826" coordsize="2,894">
            <v:shape style="position:absolute;left:307;top:8826;width:2;height:894" coordorigin="307,8826" coordsize="0,894" path="m307,9720l307,8826e" filled="f" stroked="t" strokeweight=".472952pt" strokecolor="#D8D8D8">
              <v:path arrowok="t"/>
            </v:shape>
            <w10:wrap type="none"/>
          </v:group>
        </w:pict>
      </w:r>
      <w:r>
        <w:rPr/>
        <w:pict>
          <v:group style="position:absolute;margin-left:14.07033pt;margin-top:501.211609pt;width:.1pt;height:76.0853pt;mso-position-horizontal-relative:page;mso-position-vertical-relative:page;z-index:-336" coordorigin="281,10024" coordsize="2,1522">
            <v:shape style="position:absolute;left:281;top:10024;width:2;height:1522" coordorigin="281,10024" coordsize="0,1522" path="m281,11546l281,10024e" filled="f" stroked="t" strokeweight="1.418856pt" strokecolor="#D8D8D8">
              <v:path arrowok="t"/>
            </v:shape>
            <w10:wrap type="none"/>
          </v:group>
        </w:pict>
      </w:r>
      <w:r>
        <w:rPr/>
        <w:pict>
          <v:group style="position:absolute;margin-left:12.17852pt;margin-top:640.0672pt;width:.1pt;height:24.72780pt;mso-position-horizontal-relative:page;mso-position-vertical-relative:page;z-index:-335" coordorigin="244,12801" coordsize="2,495">
            <v:shape style="position:absolute;left:244;top:12801;width:2;height:495" coordorigin="244,12801" coordsize="0,495" path="m244,13296l244,12801e" filled="f" stroked="t" strokeweight=".945904pt" strokecolor="#D8D8D8">
              <v:path arrowok="t"/>
            </v:shape>
            <w10:wrap type="none"/>
          </v:group>
        </w:pict>
      </w:r>
      <w:r>
        <w:rPr/>
        <w:pict>
          <v:group style="position:absolute;margin-left:10.8779pt;margin-top:694.040222pt;width:.1pt;height:76.798600pt;mso-position-horizontal-relative:page;mso-position-vertical-relative:page;z-index:-334" coordorigin="218,13881" coordsize="2,1536">
            <v:shape style="position:absolute;left:218;top:13881;width:2;height:1536" coordorigin="218,13881" coordsize="0,1536" path="m218,15417l218,13881e" filled="f" stroked="t" strokeweight="1.418856pt" strokecolor="#D8D8D8">
              <v:path arrowok="t"/>
            </v:shape>
            <w10:wrap type="none"/>
          </v:group>
        </w:pict>
      </w:r>
      <w:r>
        <w:rPr/>
        <w:pict>
          <v:group style="position:absolute;margin-left:608.571106pt;margin-top:527.603699pt;width:.1pt;height:122.9253pt;mso-position-horizontal-relative:page;mso-position-vertical-relative:page;z-index:-333" coordorigin="12171,10552" coordsize="2,2459">
            <v:shape style="position:absolute;left:12171;top:10552;width:2;height:2459" coordorigin="12171,10552" coordsize="0,2459" path="m12171,13011l12171,10552e" filled="f" stroked="t" strokeweight="1.18238pt" strokecolor="#D4D4D4">
              <v:path arrowok="t"/>
            </v:shape>
            <w10:wrap type="none"/>
          </v:group>
        </w:pict>
      </w:r>
      <w:r>
        <w:rPr/>
        <w:pict>
          <v:group style="position:absolute;margin-left:606.561096pt;margin-top:726.614197pt;width:.1pt;height:49.4554pt;mso-position-horizontal-relative:page;mso-position-vertical-relative:page;z-index:-332" coordorigin="12131,14532" coordsize="2,989">
            <v:shape style="position:absolute;left:12131;top:14532;width:2;height:989" coordorigin="12131,14532" coordsize="0,989" path="m12131,15521l12131,14532e" filled="f" stroked="t" strokeweight="1.418856pt" strokecolor="#DBDBDB">
              <v:path arrowok="t"/>
            </v:shape>
            <w10:wrap type="none"/>
          </v:group>
        </w:pict>
      </w:r>
      <w:r>
        <w:rPr/>
        <w:pict>
          <v:shape style="position:absolute;margin-left:126.514702pt;margin-top:17.849249pt;width:18.362751pt;height:17.5pt;mso-position-horizontal-relative:page;mso-position-vertical-relative:paragraph;z-index:-330" type="#_x0000_t202" filled="f" stroked="f">
            <v:textbox inset="0,0,0,0">
              <w:txbxContent>
                <w:p>
                  <w:pPr>
                    <w:spacing w:line="3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626"/>
                      <w:spacing w:val="0"/>
                      <w:w w:val="70"/>
                      <w:sz w:val="35"/>
                      <w:szCs w:val="35"/>
                    </w:rPr>
                    <w:t>-..--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313"/>
          <w:w w:val="155"/>
          <w:position w:val="-28"/>
          <w:sz w:val="77"/>
          <w:szCs w:val="7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656"/>
          <w:spacing w:val="0"/>
          <w:w w:val="155"/>
          <w:position w:val="-12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656"/>
          <w:spacing w:val="0"/>
          <w:w w:val="155"/>
          <w:position w:val="-12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149"/>
          <w:w w:val="95"/>
          <w:position w:val="-12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0"/>
          <w:w w:val="95"/>
          <w:position w:val="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-1"/>
          <w:w w:val="95"/>
          <w:position w:val="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49"/>
          <w:w w:val="95"/>
          <w:position w:val="-1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-2"/>
          <w:w w:val="95"/>
          <w:position w:val="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113"/>
          <w:w w:val="95"/>
          <w:position w:val="-12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0"/>
          <w:w w:val="95"/>
          <w:position w:val="0"/>
          <w:sz w:val="11"/>
          <w:szCs w:val="1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-49"/>
          <w:w w:val="95"/>
          <w:position w:val="0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0"/>
          <w:w w:val="95"/>
          <w:position w:val="-12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47"/>
          <w:w w:val="95"/>
          <w:position w:val="-12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-1"/>
          <w:w w:val="95"/>
          <w:position w:val="0"/>
          <w:sz w:val="11"/>
          <w:szCs w:val="11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-45"/>
          <w:w w:val="95"/>
          <w:position w:val="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7"/>
          <w:w w:val="95"/>
          <w:position w:val="-12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-57"/>
          <w:w w:val="95"/>
          <w:position w:val="0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0"/>
          <w:w w:val="95"/>
          <w:position w:val="-12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70"/>
          <w:w w:val="95"/>
          <w:position w:val="-12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-5"/>
          <w:w w:val="95"/>
          <w:position w:val="0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54"/>
          <w:w w:val="95"/>
          <w:position w:val="-12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-16"/>
          <w:w w:val="95"/>
          <w:position w:val="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36"/>
          <w:w w:val="95"/>
          <w:position w:val="-12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0"/>
          <w:w w:val="95"/>
          <w:position w:val="0"/>
          <w:sz w:val="11"/>
          <w:szCs w:val="11"/>
        </w:rPr>
        <w:t>8-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0"/>
          <w:w w:val="95"/>
          <w:position w:val="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8"/>
          <w:w w:val="95"/>
          <w:position w:val="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6"/>
          <w:spacing w:val="0"/>
          <w:w w:val="95"/>
          <w:position w:val="0"/>
          <w:sz w:val="11"/>
          <w:szCs w:val="11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95"/>
          <w:position w:val="0"/>
          <w:sz w:val="11"/>
          <w:szCs w:val="11"/>
        </w:rPr>
        <w:t>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auto"/>
        <w:ind w:left="1483" w:right="1765"/>
        <w:jc w:val="center"/>
      </w:pPr>
      <w:r>
        <w:rPr/>
        <w:pict>
          <v:shape style="position:absolute;margin-left:525.119995pt;margin-top:-8.112339pt;width:58.56pt;height:58.56pt;mso-position-horizontal-relative:page;mso-position-vertical-relative:paragraph;z-index:-342" type="#_x0000_t75">
            <v:imagedata r:id="rId7" o:title=""/>
          </v:shape>
        </w:pict>
      </w:r>
      <w:r>
        <w:rPr>
          <w:b w:val="0"/>
          <w:bCs w:val="0"/>
          <w:color w:val="161616"/>
          <w:spacing w:val="0"/>
          <w:w w:val="100"/>
        </w:rPr>
        <w:t>MINUTA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TRABAJO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COMITÉ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H.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CONSTITUCIONAL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auto"/>
        <w:ind w:left="1313" w:right="1587" w:firstLine="1229"/>
        <w:jc w:val="both"/>
      </w:pPr>
      <w:r>
        <w:rPr/>
        <w:pict>
          <v:shape style="position:absolute;margin-left:545.280029pt;margin-top:1.68218pt;width:41.28pt;height:145.920pt;mso-position-horizontal-relative:page;mso-position-vertical-relative:paragraph;z-index:-341" type="#_x0000_t75">
            <v:imagedata r:id="rId8" o:title=""/>
          </v:shape>
        </w:pict>
      </w:r>
      <w:r>
        <w:rPr/>
        <w:pict>
          <v:group style="position:absolute;margin-left:521.019287pt;margin-top:96.737679pt;width:.1pt;height:14.63623pt;mso-position-horizontal-relative:page;mso-position-vertical-relative:paragraph;z-index:-331" coordorigin="10420,1935" coordsize="2,293">
            <v:shape style="position:absolute;left:10420;top:1935;width:2;height:293" coordorigin="10420,1935" coordsize="0,293" path="m10420,2227l10420,1935e" filled="f" stroked="t" strokeweight="3.25018pt" strokecolor="#D6D4D3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Ciudad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Lagos,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Jalisco.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Siendo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12:00</w:t>
      </w:r>
      <w:r>
        <w:rPr>
          <w:b w:val="0"/>
          <w:bCs w:val="0"/>
          <w:color w:val="161616"/>
          <w:spacing w:val="-3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doce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5"/>
        </w:rPr>
        <w:t>hora</w:t>
      </w:r>
      <w:r>
        <w:rPr>
          <w:b w:val="0"/>
          <w:bCs w:val="0"/>
          <w:color w:val="161616"/>
          <w:spacing w:val="15"/>
          <w:w w:val="105"/>
        </w:rPr>
        <w:t>s</w:t>
      </w:r>
      <w:r>
        <w:rPr>
          <w:b w:val="0"/>
          <w:bCs w:val="0"/>
          <w:color w:val="3B3838"/>
          <w:spacing w:val="0"/>
          <w:w w:val="105"/>
        </w:rPr>
        <w:t>,</w:t>
      </w:r>
      <w:r>
        <w:rPr>
          <w:b w:val="0"/>
          <w:bCs w:val="0"/>
          <w:color w:val="3B3838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cero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minutos</w:t>
      </w:r>
      <w:r>
        <w:rPr>
          <w:b w:val="0"/>
          <w:bCs w:val="0"/>
          <w:color w:val="161616"/>
          <w:spacing w:val="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día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27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Noviembre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2020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dos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mil</w:t>
      </w:r>
      <w:r>
        <w:rPr>
          <w:b w:val="0"/>
          <w:bCs w:val="0"/>
          <w:color w:val="161616"/>
          <w:spacing w:val="-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veinte,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reunidos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oficin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Sindicatura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Municipal</w:t>
      </w:r>
      <w:r>
        <w:rPr>
          <w:b w:val="0"/>
          <w:bCs w:val="0"/>
          <w:color w:val="161616"/>
          <w:spacing w:val="-47"/>
          <w:w w:val="105"/>
        </w:rPr>
        <w:t> </w:t>
      </w:r>
      <w:r>
        <w:rPr>
          <w:b w:val="0"/>
          <w:bCs w:val="0"/>
          <w:color w:val="3B3838"/>
          <w:spacing w:val="0"/>
          <w:w w:val="105"/>
        </w:rPr>
        <w:t>,</w:t>
      </w:r>
      <w:r>
        <w:rPr>
          <w:b w:val="0"/>
          <w:bCs w:val="0"/>
          <w:color w:val="3B3838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este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Ayuntamiento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5"/>
        </w:rPr>
        <w:t>Lagos,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Jalisco</w:t>
      </w:r>
      <w:r>
        <w:rPr>
          <w:b w:val="0"/>
          <w:bCs w:val="0"/>
          <w:color w:val="161616"/>
          <w:spacing w:val="-42"/>
          <w:w w:val="105"/>
        </w:rPr>
        <w:t> </w:t>
      </w:r>
      <w:r>
        <w:rPr>
          <w:b w:val="0"/>
          <w:bCs w:val="0"/>
          <w:color w:val="3B3838"/>
          <w:spacing w:val="0"/>
          <w:w w:val="105"/>
        </w:rPr>
        <w:t>.</w:t>
      </w:r>
      <w:r>
        <w:rPr>
          <w:b w:val="0"/>
          <w:bCs w:val="0"/>
          <w:color w:val="3B3838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Ubicada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planta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alta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Presidencia</w:t>
      </w:r>
      <w:r>
        <w:rPr>
          <w:b w:val="0"/>
          <w:bCs w:val="0"/>
          <w:color w:val="161616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Municipal,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calle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5"/>
        </w:rPr>
        <w:t>Simón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Hernández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Numero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-10"/>
          <w:w w:val="105"/>
        </w:rPr>
        <w:t>1</w:t>
      </w:r>
      <w:r>
        <w:rPr>
          <w:b w:val="0"/>
          <w:bCs w:val="0"/>
          <w:color w:val="161616"/>
          <w:spacing w:val="0"/>
          <w:w w:val="105"/>
        </w:rPr>
        <w:t>(uno)</w:t>
      </w:r>
      <w:r>
        <w:rPr>
          <w:b w:val="0"/>
          <w:bCs w:val="0"/>
          <w:color w:val="161616"/>
          <w:spacing w:val="0"/>
          <w:w w:val="105"/>
        </w:rPr>
        <w:t>,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colonia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Centro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esta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ciudad,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mi</w:t>
      </w:r>
      <w:r>
        <w:rPr>
          <w:b w:val="0"/>
          <w:bCs w:val="0"/>
          <w:color w:val="161616"/>
          <w:spacing w:val="-3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carácter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5"/>
        </w:rPr>
        <w:t>Presidente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Edilicia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Transparencia,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conjunto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Comité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5"/>
        </w:rPr>
        <w:t>Transparencia,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Términos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Artículo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49</w:t>
      </w:r>
      <w:r>
        <w:rPr>
          <w:b w:val="0"/>
          <w:bCs w:val="0"/>
          <w:color w:val="161616"/>
          <w:spacing w:val="-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fracción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75"/>
        </w:rPr>
        <w:t>11</w:t>
      </w:r>
      <w:r>
        <w:rPr>
          <w:b w:val="0"/>
          <w:bCs w:val="0"/>
          <w:color w:val="161616"/>
          <w:spacing w:val="-17"/>
          <w:w w:val="7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IV</w:t>
      </w:r>
      <w:r>
        <w:rPr>
          <w:b w:val="0"/>
          <w:bCs w:val="0"/>
          <w:color w:val="161616"/>
          <w:spacing w:val="-4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Ley</w:t>
      </w:r>
      <w:r>
        <w:rPr>
          <w:b w:val="0"/>
          <w:bCs w:val="0"/>
          <w:color w:val="161616"/>
          <w:spacing w:val="-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Gobierno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0" w:right="92"/>
        <w:jc w:val="center"/>
      </w:pPr>
      <w:r>
        <w:rPr>
          <w:b w:val="0"/>
          <w:bCs w:val="0"/>
          <w:color w:val="161616"/>
          <w:spacing w:val="0"/>
          <w:w w:val="90"/>
        </w:rPr>
        <w:t>y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Administración</w:t>
      </w:r>
      <w:r>
        <w:rPr>
          <w:b w:val="0"/>
          <w:bCs w:val="0"/>
          <w:color w:val="161616"/>
          <w:spacing w:val="0"/>
          <w:w w:val="90"/>
        </w:rPr>
        <w:t>  </w:t>
      </w:r>
      <w:r>
        <w:rPr>
          <w:b w:val="0"/>
          <w:bCs w:val="0"/>
          <w:color w:val="161616"/>
          <w:spacing w:val="4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Pública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Municipal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Estado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Jalisco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4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donde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les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pide,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asistir</w:t>
      </w:r>
      <w:r>
        <w:rPr>
          <w:b w:val="0"/>
          <w:bCs w:val="0"/>
          <w:color w:val="161616"/>
          <w:spacing w:val="-2"/>
          <w:w w:val="90"/>
        </w:rPr>
        <w:t> </w:t>
      </w:r>
      <w:r>
        <w:rPr>
          <w:b w:val="0"/>
          <w:bCs w:val="0"/>
          <w:color w:val="B5AFB1"/>
          <w:spacing w:val="0"/>
          <w:w w:val="90"/>
        </w:rPr>
        <w:t>·</w:t>
      </w:r>
      <w:r>
        <w:rPr>
          <w:b w:val="0"/>
          <w:bCs w:val="0"/>
          <w:color w:val="B5AFB1"/>
          <w:spacing w:val="33"/>
          <w:w w:val="90"/>
        </w:rPr>
        <w:t> </w:t>
      </w:r>
      <w:r>
        <w:rPr>
          <w:b w:val="0"/>
          <w:bCs w:val="0"/>
          <w:color w:val="B5AFB1"/>
          <w:spacing w:val="0"/>
          <w:w w:val="9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auto" w:before="27"/>
        <w:ind w:left="1327" w:right="1588" w:hanging="5"/>
        <w:jc w:val="both"/>
      </w:pPr>
      <w:r>
        <w:rPr/>
        <w:pict>
          <v:shape style="position:absolute;margin-left:556.799988pt;margin-top:66.239761pt;width:31.68pt;height:42.24pt;mso-position-horizontal-relative:page;mso-position-vertical-relative:paragraph;z-index:-340" type="#_x0000_t75">
            <v:imagedata r:id="rId9" o:title=""/>
          </v:shape>
        </w:pict>
      </w:r>
      <w:r>
        <w:rPr>
          <w:b w:val="0"/>
          <w:bCs w:val="0"/>
          <w:color w:val="161616"/>
          <w:spacing w:val="0"/>
          <w:w w:val="100"/>
        </w:rPr>
        <w:t>puntualmente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permanecer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sesiones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reuniones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</w:t>
      </w:r>
      <w:r>
        <w:rPr>
          <w:b w:val="0"/>
          <w:bCs w:val="0"/>
          <w:color w:val="161616"/>
          <w:spacing w:val="18"/>
          <w:w w:val="100"/>
        </w:rPr>
        <w:t>e</w:t>
      </w:r>
      <w:r>
        <w:rPr>
          <w:b w:val="0"/>
          <w:bCs w:val="0"/>
          <w:color w:val="3B3838"/>
          <w:spacing w:val="0"/>
          <w:w w:val="100"/>
        </w:rPr>
        <w:t>,</w:t>
      </w:r>
      <w:r>
        <w:rPr>
          <w:b w:val="0"/>
          <w:bCs w:val="0"/>
          <w:color w:val="3B383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informar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Sociedad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Actividades,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través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mecanismos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establezcan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ordenamientos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municipales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y,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objeto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revisar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correspondencia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desarrollándose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bajo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49"/>
        <w:jc w:val="center"/>
      </w:pPr>
      <w:r>
        <w:rPr/>
        <w:pict>
          <v:shape style="position:absolute;margin-left:509.76001pt;margin-top:16.630058pt;width:83.52pt;height:167.04pt;mso-position-horizontal-relative:page;mso-position-vertical-relative:paragraph;z-index:-343" type="#_x0000_t75">
            <v:imagedata r:id="rId10" o:title=""/>
          </v:shape>
        </w:pic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052" w:val="left" w:leader="none"/>
        </w:tabs>
        <w:spacing w:line="266" w:lineRule="auto"/>
        <w:ind w:left="3375" w:right="2132" w:firstLine="14"/>
        <w:jc w:val="left"/>
      </w:pPr>
      <w:r>
        <w:rPr>
          <w:b w:val="0"/>
          <w:bCs w:val="0"/>
          <w:color w:val="161616"/>
          <w:spacing w:val="0"/>
          <w:w w:val="100"/>
        </w:rPr>
        <w:t>IX.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declaratoria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cuórum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legal.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X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.</w:t>
      </w:r>
      <w:r>
        <w:rPr>
          <w:b w:val="0"/>
          <w:bCs w:val="0"/>
          <w:color w:val="3B3838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Aprobación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070" w:val="left" w:leader="none"/>
        </w:tabs>
        <w:spacing w:before="10"/>
        <w:ind w:left="4071" w:right="0" w:hanging="696"/>
        <w:jc w:val="left"/>
      </w:pPr>
      <w:r>
        <w:rPr>
          <w:b w:val="0"/>
          <w:bCs w:val="0"/>
          <w:color w:val="161616"/>
          <w:spacing w:val="0"/>
          <w:w w:val="100"/>
        </w:rPr>
        <w:t>Revisión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052" w:val="left" w:leader="none"/>
        </w:tabs>
        <w:spacing w:before="23"/>
        <w:ind w:left="4052" w:right="0" w:hanging="677"/>
        <w:jc w:val="left"/>
      </w:pPr>
      <w:r>
        <w:rPr>
          <w:b w:val="0"/>
          <w:bCs w:val="0"/>
          <w:color w:val="161616"/>
          <w:spacing w:val="0"/>
          <w:w w:val="100"/>
        </w:rPr>
        <w:t>Asuntos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76" w:val="left" w:leader="none"/>
          <w:tab w:pos="4742" w:val="left" w:leader="none"/>
        </w:tabs>
        <w:ind w:left="4742" w:right="1155" w:hanging="677"/>
        <w:jc w:val="center"/>
      </w:pPr>
      <w:r>
        <w:rPr>
          <w:b w:val="0"/>
          <w:bCs w:val="0"/>
          <w:color w:val="161616"/>
          <w:spacing w:val="0"/>
          <w:w w:val="100"/>
          <w:position w:val="0"/>
        </w:rPr>
        <w:t>DESAHOGO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358" w:right="3934"/>
        <w:jc w:val="both"/>
      </w:pP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declaratoria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quorum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5" w:lineRule="auto"/>
        <w:ind w:left="2330" w:right="1598" w:firstLine="23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SINDICO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Denis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Alejandra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Plascencia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Campos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,</w:t>
      </w:r>
      <w:r>
        <w:rPr>
          <w:b w:val="0"/>
          <w:bCs w:val="0"/>
          <w:color w:val="3B3838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,</w:t>
      </w:r>
      <w:r>
        <w:rPr>
          <w:b w:val="0"/>
          <w:bCs w:val="0"/>
          <w:color w:val="3B3838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procedió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pasar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miembros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,</w:t>
      </w:r>
      <w:r>
        <w:rPr>
          <w:b w:val="0"/>
          <w:bCs w:val="0"/>
          <w:color w:val="3B3838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haciéndose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constar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siguientes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282626"/>
          <w:spacing w:val="0"/>
          <w:w w:val="100"/>
        </w:rPr>
        <w:t>integrantes</w:t>
      </w:r>
      <w:r>
        <w:rPr>
          <w:b w:val="0"/>
          <w:bCs w:val="0"/>
          <w:color w:val="28262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COMITE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5" w:lineRule="auto"/>
        <w:jc w:val="both"/>
        <w:sectPr>
          <w:type w:val="continuous"/>
          <w:pgSz w:w="12240" w:h="15840"/>
          <w:pgMar w:top="600" w:bottom="1760" w:left="720" w:right="260"/>
        </w:sectPr>
      </w:pP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21" w:lineRule="exact"/>
        <w:ind w:left="1252" w:right="0"/>
        <w:jc w:val="left"/>
        <w:rPr>
          <w:b w:val="0"/>
          <w:bCs w:val="0"/>
        </w:rPr>
      </w:pPr>
      <w:r>
        <w:rPr/>
        <w:pict>
          <v:shape style="position:absolute;margin-left:47.040001pt;margin-top:.033228pt;width:43.2pt;height:53.76pt;mso-position-horizontal-relative:page;mso-position-vertical-relative:paragraph;z-index:-329" type="#_x0000_t75">
            <v:imagedata r:id="rId11" o:title=""/>
          </v:shape>
        </w:pict>
      </w:r>
      <w:r>
        <w:rPr/>
        <w:pict>
          <v:shape style="position:absolute;margin-left:103.813004pt;margin-top:7.6237pt;width:24.71455pt;height:47.2415pt;mso-position-horizontal-relative:page;mso-position-vertical-relative:paragraph;z-index:-318" type="#_x0000_t202" filled="f" stroked="f">
            <v:textbox inset="0,0,0,0">
              <w:txbxContent>
                <w:p>
                  <w:pPr>
                    <w:spacing w:line="945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A2828"/>
                      <w:spacing w:val="-94"/>
                      <w:w w:val="75"/>
                      <w:position w:val="-28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A2828"/>
                      <w:spacing w:val="-59"/>
                      <w:w w:val="75"/>
                      <w:position w:val="0"/>
                      <w:sz w:val="65"/>
                      <w:szCs w:val="6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B5959"/>
                      <w:spacing w:val="-80"/>
                      <w:w w:val="75"/>
                      <w:position w:val="0"/>
                      <w:sz w:val="65"/>
                      <w:szCs w:val="6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B3838"/>
                      <w:spacing w:val="0"/>
                      <w:w w:val="75"/>
                      <w:position w:val="0"/>
                      <w:sz w:val="65"/>
                      <w:szCs w:val="6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A2828"/>
          <w:spacing w:val="0"/>
          <w:w w:val="90"/>
        </w:rPr>
        <w:t>SAN</w:t>
      </w:r>
      <w:r>
        <w:rPr>
          <w:color w:val="2A2828"/>
          <w:spacing w:val="12"/>
          <w:w w:val="90"/>
        </w:rPr>
        <w:t> </w:t>
      </w:r>
      <w:r>
        <w:rPr>
          <w:color w:val="2A2828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0" w:lineRule="exact"/>
        <w:ind w:left="169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70"/>
          <w:sz w:val="32"/>
          <w:szCs w:val="32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24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7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50" w:lineRule="exact"/>
        <w:ind w:left="1857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161515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161515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100"/>
          <w:sz w:val="11"/>
          <w:szCs w:val="11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100"/>
          <w:sz w:val="11"/>
          <w:szCs w:val="11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-3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5B5959"/>
          <w:spacing w:val="0"/>
          <w:w w:val="100"/>
          <w:sz w:val="11"/>
          <w:szCs w:val="11"/>
        </w:rPr>
        <w:t>20</w:t>
      </w:r>
      <w:r>
        <w:rPr>
          <w:rFonts w:ascii="Arial" w:hAnsi="Arial" w:cs="Arial" w:eastAsia="Arial"/>
          <w:b w:val="0"/>
          <w:bCs w:val="0"/>
          <w:i/>
          <w:color w:val="5B5959"/>
          <w:spacing w:val="2"/>
          <w:w w:val="100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100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pStyle w:val="Heading2"/>
        <w:spacing w:line="220" w:lineRule="exact"/>
        <w:ind w:right="0"/>
        <w:jc w:val="left"/>
      </w:pPr>
      <w:r>
        <w:rPr>
          <w:b w:val="0"/>
          <w:bCs w:val="0"/>
          <w:color w:val="2A2828"/>
          <w:spacing w:val="0"/>
          <w:w w:val="100"/>
        </w:rPr>
        <w:t>Cio/'1.6&lt;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55" w:lineRule="exact"/>
        <w:ind w:left="22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70"/>
          <w:sz w:val="84"/>
          <w:szCs w:val="8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29"/>
          <w:w w:val="70"/>
          <w:sz w:val="84"/>
          <w:szCs w:val="84"/>
        </w:rPr>
        <w:t>l</w:t>
      </w:r>
      <w:r>
        <w:rPr>
          <w:rFonts w:ascii="Times New Roman" w:hAnsi="Times New Roman" w:cs="Times New Roman" w:eastAsia="Times New Roman"/>
          <w:b/>
          <w:bCs/>
          <w:color w:val="161515"/>
          <w:spacing w:val="0"/>
          <w:w w:val="70"/>
          <w:sz w:val="40"/>
          <w:szCs w:val="40"/>
        </w:rPr>
        <w:t>0</w:t>
      </w:r>
      <w:r>
        <w:rPr>
          <w:rFonts w:ascii="Times New Roman" w:hAnsi="Times New Roman" w:cs="Times New Roman" w:eastAsia="Times New Roman"/>
          <w:b/>
          <w:bCs/>
          <w:color w:val="161515"/>
          <w:spacing w:val="0"/>
          <w:w w:val="7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161515"/>
          <w:spacing w:val="55"/>
          <w:w w:val="7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161515"/>
          <w:spacing w:val="0"/>
          <w:w w:val="7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161515"/>
          <w:spacing w:val="0"/>
          <w:w w:val="70"/>
          <w:sz w:val="25"/>
          <w:szCs w:val="25"/>
        </w:rPr>
        <w:t>    </w:t>
      </w:r>
      <w:r>
        <w:rPr>
          <w:rFonts w:ascii="Times New Roman" w:hAnsi="Times New Roman" w:cs="Times New Roman" w:eastAsia="Times New Roman"/>
          <w:b/>
          <w:bCs/>
          <w:color w:val="161515"/>
          <w:spacing w:val="10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61515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955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header="0" w:footer="1569" w:top="420" w:bottom="1760" w:left="720" w:right="140"/>
          <w:cols w:num="2" w:equalWidth="0">
            <w:col w:w="3064" w:space="4594"/>
            <w:col w:w="372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9.2728pt;margin-top:74.183128pt;width:.1pt;height:107.47047pt;mso-position-horizontal-relative:page;mso-position-vertical-relative:page;z-index:-325" coordorigin="385,1484" coordsize="2,2149">
            <v:shape style="position:absolute;left:385;top:1484;width:2;height:2149" coordorigin="385,1484" coordsize="0,2149" path="m385,3633l385,1484e" filled="f" stroked="t" strokeweight=".709428pt" strokecolor="#D8D8D8">
              <v:path arrowok="t"/>
            </v:shape>
            <w10:wrap type="none"/>
          </v:group>
        </w:pict>
      </w:r>
      <w:r>
        <w:rPr/>
        <w:pict>
          <v:group style="position:absolute;margin-left:18.326891pt;margin-top:219.696198pt;width:.1pt;height:68.476700pt;mso-position-horizontal-relative:page;mso-position-vertical-relative:page;z-index:-324" coordorigin="367,4394" coordsize="2,1370">
            <v:shape style="position:absolute;left:367;top:4394;width:2;height:1370" coordorigin="367,4394" coordsize="0,1370" path="m367,5763l367,4394e" filled="f" stroked="t" strokeweight=".709428pt" strokecolor="#D8D8D8">
              <v:path arrowok="t"/>
            </v:shape>
            <w10:wrap type="none"/>
          </v:group>
        </w:pict>
      </w:r>
      <w:r>
        <w:rPr/>
        <w:pict>
          <v:group style="position:absolute;margin-left:16.435089pt;margin-top:440.343414pt;width:.1pt;height:53.7353pt;mso-position-horizontal-relative:page;mso-position-vertical-relative:page;z-index:-323" coordorigin="329,8807" coordsize="2,1075">
            <v:shape style="position:absolute;left:329;top:8807;width:2;height:1075" coordorigin="329,8807" coordsize="0,1075" path="m329,9882l329,8807e" filled="f" stroked="t" strokeweight=".709428pt" strokecolor="#D8D8DB">
              <v:path arrowok="t"/>
            </v:shape>
            <w10:wrap type="none"/>
          </v:group>
        </w:pict>
      </w:r>
      <w:r>
        <w:rPr/>
        <w:pict>
          <v:group style="position:absolute;margin-left:15.60742pt;margin-top:503.1138pt;width:.1pt;height:57.0639pt;mso-position-horizontal-relative:page;mso-position-vertical-relative:page;z-index:-322" coordorigin="312,10062" coordsize="2,1141">
            <v:shape style="position:absolute;left:312;top:10062;width:2;height:1141" coordorigin="312,10062" coordsize="0,1141" path="m312,11204l312,10062e" filled="f" stroked="t" strokeweight=".709428pt" strokecolor="#D4D4D4">
              <v:path arrowok="t"/>
            </v:shape>
            <w10:wrap type="none"/>
          </v:group>
        </w:pict>
      </w:r>
      <w:r>
        <w:rPr/>
        <w:pict>
          <v:group style="position:absolute;margin-left:13.95209pt;margin-top:583.954407pt;width:.1pt;height:72.9943pt;mso-position-horizontal-relative:page;mso-position-vertical-relative:page;z-index:-321" coordorigin="279,11679" coordsize="2,1460">
            <v:shape style="position:absolute;left:279;top:11679;width:2;height:1460" coordorigin="279,11679" coordsize="0,1460" path="m279,13139l279,11679e" filled="f" stroked="t" strokeweight=".709428pt" strokecolor="#D4D4D8">
              <v:path arrowok="t"/>
            </v:shape>
            <w10:wrap type="none"/>
          </v:group>
        </w:pict>
      </w:r>
      <w:r>
        <w:rPr/>
        <w:pict>
          <v:group style="position:absolute;margin-left:9.931994pt;margin-top:724.712097pt;width:.1pt;height:41.6091pt;mso-position-horizontal-relative:page;mso-position-vertical-relative:page;z-index:-320" coordorigin="199,14494" coordsize="2,832">
            <v:shape style="position:absolute;left:199;top:14494;width:2;height:832" coordorigin="199,14494" coordsize="0,832" path="m199,15326l199,14494e" filled="f" stroked="t" strokeweight="1.655332pt" strokecolor="#D8D8D8">
              <v:path arrowok="t"/>
            </v:shape>
            <w10:wrap type="none"/>
          </v:group>
        </w:pict>
      </w:r>
      <w:r>
        <w:rPr/>
        <w:pict>
          <v:group style="position:absolute;margin-left:607.743408pt;margin-top:567.786316pt;width:.1pt;height:179.5136pt;mso-position-horizontal-relative:page;mso-position-vertical-relative:page;z-index:-319" coordorigin="12155,11356" coordsize="2,3590">
            <v:shape style="position:absolute;left:12155;top:11356;width:2;height:3590" coordorigin="12155,11356" coordsize="0,3590" path="m12155,14946l12155,11356e" filled="f" stroked="t" strokeweight=".945904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 w:before="72"/>
        <w:ind w:right="1694" w:firstLine="4"/>
        <w:jc w:val="left"/>
      </w:pPr>
      <w:r>
        <w:rPr/>
        <w:pict>
          <v:shape style="position:absolute;margin-left:528.960022pt;margin-top:-20.514116pt;width:56.64pt;height:68.16pt;mso-position-horizontal-relative:page;mso-position-vertical-relative:paragraph;z-index:-328" type="#_x0000_t75">
            <v:imagedata r:id="rId12" o:title=""/>
          </v:shape>
        </w:pict>
      </w:r>
      <w:r>
        <w:rPr>
          <w:b w:val="0"/>
          <w:bCs w:val="0"/>
          <w:color w:val="161515"/>
          <w:spacing w:val="0"/>
          <w:w w:val="100"/>
        </w:rPr>
        <w:t>PRESIDENTE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5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3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4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COMISION</w:t>
      </w:r>
      <w:r>
        <w:rPr>
          <w:b w:val="0"/>
          <w:bCs w:val="0"/>
          <w:color w:val="161515"/>
          <w:spacing w:val="-36"/>
          <w:w w:val="100"/>
        </w:rPr>
        <w:t> </w:t>
      </w:r>
      <w:r>
        <w:rPr>
          <w:b w:val="0"/>
          <w:bCs w:val="0"/>
          <w:color w:val="494849"/>
          <w:spacing w:val="0"/>
          <w:w w:val="100"/>
        </w:rPr>
        <w:t>:</w:t>
      </w:r>
      <w:r>
        <w:rPr>
          <w:b w:val="0"/>
          <w:bCs w:val="0"/>
          <w:color w:val="494849"/>
          <w:spacing w:val="0"/>
          <w:w w:val="100"/>
        </w:rPr>
        <w:t> </w:t>
      </w:r>
      <w:r>
        <w:rPr>
          <w:b w:val="0"/>
          <w:bCs w:val="0"/>
          <w:color w:val="494849"/>
          <w:spacing w:val="3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Lic.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3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Denis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Alejandra</w:t>
      </w:r>
      <w:r>
        <w:rPr>
          <w:b w:val="0"/>
          <w:bCs w:val="0"/>
          <w:color w:val="161515"/>
          <w:spacing w:val="0"/>
          <w:w w:val="100"/>
        </w:rPr>
        <w:t>  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Plascencia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382" w:right="1686"/>
        <w:jc w:val="both"/>
      </w:pPr>
      <w:r>
        <w:rPr>
          <w:b w:val="0"/>
          <w:bCs w:val="0"/>
          <w:color w:val="161515"/>
          <w:spacing w:val="0"/>
          <w:w w:val="100"/>
        </w:rPr>
        <w:t>PRESIDENTE</w:t>
      </w:r>
      <w:r>
        <w:rPr>
          <w:b w:val="0"/>
          <w:bCs w:val="0"/>
          <w:color w:val="161515"/>
          <w:spacing w:val="4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COMITÉ</w:t>
      </w:r>
      <w:r>
        <w:rPr>
          <w:b w:val="0"/>
          <w:bCs w:val="0"/>
          <w:color w:val="161515"/>
          <w:spacing w:val="4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TRANSPARENCIA: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LCI.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Jesús</w:t>
      </w:r>
      <w:r>
        <w:rPr>
          <w:b w:val="0"/>
          <w:bCs w:val="0"/>
          <w:color w:val="161515"/>
          <w:spacing w:val="4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Ubaldo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left="2382" w:right="7430"/>
        <w:jc w:val="both"/>
      </w:pPr>
      <w:r>
        <w:rPr/>
        <w:pict>
          <v:shape style="position:absolute;margin-left:547.200012pt;margin-top:2.012969pt;width:28.8pt;height:144.96pt;mso-position-horizontal-relative:page;mso-position-vertical-relative:paragraph;z-index:-327" type="#_x0000_t75">
            <v:imagedata r:id="rId13" o:title=""/>
          </v:shape>
        </w:pict>
      </w:r>
      <w:r>
        <w:rPr>
          <w:b w:val="0"/>
          <w:bCs w:val="0"/>
          <w:color w:val="161515"/>
          <w:spacing w:val="0"/>
          <w:w w:val="100"/>
        </w:rPr>
        <w:t>Medina</w:t>
      </w:r>
      <w:r>
        <w:rPr>
          <w:b w:val="0"/>
          <w:bCs w:val="0"/>
          <w:color w:val="161515"/>
          <w:spacing w:val="3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622"/>
        <w:jc w:val="both"/>
      </w:pPr>
      <w:r>
        <w:rPr>
          <w:b w:val="0"/>
          <w:bCs w:val="0"/>
          <w:color w:val="161515"/>
          <w:spacing w:val="0"/>
          <w:w w:val="100"/>
        </w:rPr>
        <w:t>MIEMBROS</w:t>
      </w:r>
      <w:r>
        <w:rPr>
          <w:b w:val="0"/>
          <w:bCs w:val="0"/>
          <w:color w:val="161515"/>
          <w:spacing w:val="5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CONSEJO</w:t>
      </w:r>
      <w:r>
        <w:rPr>
          <w:b w:val="0"/>
          <w:bCs w:val="0"/>
          <w:color w:val="161515"/>
          <w:spacing w:val="3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TECNICO</w:t>
      </w:r>
      <w:r>
        <w:rPr>
          <w:b w:val="0"/>
          <w:bCs w:val="0"/>
          <w:color w:val="161515"/>
          <w:spacing w:val="5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6" w:lineRule="auto"/>
        <w:ind w:left="2387" w:right="2619" w:hanging="5"/>
        <w:jc w:val="left"/>
      </w:pPr>
      <w:r>
        <w:rPr>
          <w:b w:val="0"/>
          <w:bCs w:val="0"/>
          <w:color w:val="161515"/>
          <w:spacing w:val="0"/>
          <w:w w:val="100"/>
        </w:rPr>
        <w:t>PRESIDENTE</w:t>
      </w:r>
      <w:r>
        <w:rPr>
          <w:b w:val="0"/>
          <w:bCs w:val="0"/>
          <w:color w:val="161515"/>
          <w:spacing w:val="3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MUNICIPAL:</w:t>
      </w:r>
      <w:r>
        <w:rPr>
          <w:b w:val="0"/>
          <w:bCs w:val="0"/>
          <w:color w:val="161515"/>
          <w:spacing w:val="3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LCI.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Jesús</w:t>
      </w:r>
      <w:r>
        <w:rPr>
          <w:b w:val="0"/>
          <w:bCs w:val="0"/>
          <w:color w:val="161515"/>
          <w:spacing w:val="2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Ubaldo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Medina</w:t>
      </w:r>
      <w:r>
        <w:rPr>
          <w:b w:val="0"/>
          <w:bCs w:val="0"/>
          <w:color w:val="161515"/>
          <w:spacing w:val="3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Briseño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161515"/>
          <w:spacing w:val="0"/>
          <w:w w:val="100"/>
        </w:rPr>
        <w:t>DIRECTOR</w:t>
      </w:r>
      <w:r>
        <w:rPr>
          <w:b w:val="0"/>
          <w:bCs w:val="0"/>
          <w:color w:val="161515"/>
          <w:spacing w:val="2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INVITADO: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LIC.</w:t>
      </w:r>
      <w:r>
        <w:rPr>
          <w:b w:val="0"/>
          <w:bCs w:val="0"/>
          <w:color w:val="161515"/>
          <w:spacing w:val="-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Alma</w:t>
      </w:r>
      <w:r>
        <w:rPr>
          <w:b w:val="0"/>
          <w:bCs w:val="0"/>
          <w:color w:val="161515"/>
          <w:spacing w:val="4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Rosa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Sánchez</w:t>
      </w:r>
      <w:r>
        <w:rPr>
          <w:b w:val="0"/>
          <w:bCs w:val="0"/>
          <w:color w:val="161515"/>
          <w:spacing w:val="2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2387" w:right="1717"/>
        <w:jc w:val="both"/>
      </w:pPr>
      <w:r>
        <w:rPr>
          <w:b w:val="0"/>
          <w:bCs w:val="0"/>
          <w:color w:val="161515"/>
          <w:spacing w:val="0"/>
          <w:w w:val="100"/>
        </w:rPr>
        <w:t>REGIDOR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2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PRESIDENTE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4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COMISION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TRANSPARENCIA: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 w:before="23"/>
        <w:ind w:left="2392" w:right="4859"/>
        <w:jc w:val="both"/>
      </w:pPr>
      <w:r>
        <w:rPr>
          <w:b w:val="0"/>
          <w:bCs w:val="0"/>
          <w:color w:val="161515"/>
          <w:spacing w:val="0"/>
          <w:w w:val="100"/>
        </w:rPr>
        <w:t>LIC.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Denis</w:t>
      </w:r>
      <w:r>
        <w:rPr>
          <w:b w:val="0"/>
          <w:bCs w:val="0"/>
          <w:color w:val="161515"/>
          <w:spacing w:val="-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Alejandra</w:t>
      </w:r>
      <w:r>
        <w:rPr>
          <w:b w:val="0"/>
          <w:bCs w:val="0"/>
          <w:color w:val="161515"/>
          <w:spacing w:val="4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Plascencia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665" w:val="left" w:leader="none"/>
        </w:tabs>
        <w:spacing w:line="225" w:lineRule="auto" w:before="20"/>
        <w:ind w:left="2373" w:right="196" w:firstLine="4"/>
        <w:jc w:val="left"/>
      </w:pPr>
      <w:r>
        <w:rPr/>
        <w:pict>
          <v:shape style="position:absolute;margin-left:543.359985pt;margin-top:55.07943pt;width:56.64pt;height:153.6pt;mso-position-horizontal-relative:page;mso-position-vertical-relative:paragraph;z-index:-326" type="#_x0000_t75">
            <v:imagedata r:id="rId14" o:title=""/>
          </v:shape>
        </w:pict>
      </w:r>
      <w:r>
        <w:rPr>
          <w:b w:val="0"/>
          <w:bCs w:val="0"/>
          <w:color w:val="161515"/>
          <w:spacing w:val="0"/>
          <w:w w:val="100"/>
        </w:rPr>
        <w:t>CONTRALOR</w:t>
      </w:r>
      <w:r>
        <w:rPr>
          <w:b w:val="0"/>
          <w:bCs w:val="0"/>
          <w:color w:val="161515"/>
          <w:spacing w:val="4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MUNICIPAL:</w:t>
      </w:r>
      <w:r>
        <w:rPr>
          <w:b w:val="0"/>
          <w:bCs w:val="0"/>
          <w:color w:val="161515"/>
          <w:spacing w:val="5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LCP.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Federico</w:t>
      </w:r>
      <w:r>
        <w:rPr>
          <w:b w:val="0"/>
          <w:bCs w:val="0"/>
          <w:color w:val="161515"/>
          <w:spacing w:val="2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López</w:t>
      </w:r>
      <w:r>
        <w:rPr>
          <w:b w:val="0"/>
          <w:bCs w:val="0"/>
          <w:color w:val="161515"/>
          <w:spacing w:val="2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Padilla</w:t>
      </w:r>
      <w:r>
        <w:rPr>
          <w:b w:val="0"/>
          <w:bCs w:val="0"/>
          <w:color w:val="161515"/>
          <w:spacing w:val="0"/>
          <w:w w:val="100"/>
        </w:rPr>
        <w:tab/>
      </w:r>
      <w:r>
        <w:rPr/>
        <w:pict>
          <v:shape style="width:25.92pt;height:46.08pt;mso-position-horizontal-relative:char;mso-position-vertical-relative:line" type="#_x0000_t75">
            <v:imagedata r:id="rId15" o:title=""/>
          </v:shape>
        </w:pict>
      </w:r>
      <w:r>
        <w:rPr>
          <w:b w:val="0"/>
          <w:bCs w:val="0"/>
          <w:color w:val="161515"/>
          <w:spacing w:val="0"/>
          <w:w w:val="100"/>
          <w:position w:val="-38"/>
        </w:rPr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0"/>
          <w:position w:val="-38"/>
        </w:rPr>
        <w:t> </w:t>
      </w:r>
      <w:r>
        <w:rPr>
          <w:b w:val="0"/>
          <w:bCs w:val="0"/>
          <w:color w:val="161515"/>
          <w:spacing w:val="0"/>
          <w:w w:val="100"/>
          <w:position w:val="0"/>
        </w:rPr>
        <w:t>Todos</w:t>
      </w:r>
      <w:r>
        <w:rPr>
          <w:b w:val="0"/>
          <w:bCs w:val="0"/>
          <w:color w:val="161515"/>
          <w:spacing w:val="14"/>
          <w:w w:val="100"/>
          <w:position w:val="0"/>
        </w:rPr>
        <w:t> </w:t>
      </w:r>
      <w:r>
        <w:rPr>
          <w:b w:val="0"/>
          <w:bCs w:val="0"/>
          <w:color w:val="161515"/>
          <w:spacing w:val="0"/>
          <w:w w:val="100"/>
          <w:position w:val="0"/>
        </w:rPr>
        <w:t>presentes</w:t>
      </w:r>
      <w:r>
        <w:rPr>
          <w:b w:val="0"/>
          <w:bCs w:val="0"/>
          <w:color w:val="161515"/>
          <w:spacing w:val="50"/>
          <w:w w:val="100"/>
          <w:position w:val="0"/>
        </w:rPr>
        <w:t> </w:t>
      </w:r>
      <w:r>
        <w:rPr>
          <w:b w:val="0"/>
          <w:bCs w:val="0"/>
          <w:color w:val="161515"/>
          <w:spacing w:val="0"/>
          <w:w w:val="100"/>
          <w:position w:val="0"/>
        </w:rPr>
        <w:t>en</w:t>
      </w:r>
      <w:r>
        <w:rPr>
          <w:b w:val="0"/>
          <w:bCs w:val="0"/>
          <w:color w:val="161515"/>
          <w:spacing w:val="8"/>
          <w:w w:val="100"/>
          <w:position w:val="0"/>
        </w:rPr>
        <w:t> </w:t>
      </w:r>
      <w:r>
        <w:rPr>
          <w:b w:val="0"/>
          <w:bCs w:val="0"/>
          <w:color w:val="161515"/>
          <w:spacing w:val="0"/>
          <w:w w:val="100"/>
          <w:position w:val="0"/>
        </w:rPr>
        <w:t>la</w:t>
      </w:r>
      <w:r>
        <w:rPr>
          <w:b w:val="0"/>
          <w:bCs w:val="0"/>
          <w:color w:val="161515"/>
          <w:spacing w:val="-1"/>
          <w:w w:val="100"/>
          <w:position w:val="0"/>
        </w:rPr>
        <w:t> </w:t>
      </w:r>
      <w:r>
        <w:rPr>
          <w:b w:val="0"/>
          <w:bCs w:val="0"/>
          <w:color w:val="161515"/>
          <w:spacing w:val="0"/>
          <w:w w:val="100"/>
          <w:position w:val="0"/>
        </w:rPr>
        <w:t>Comisión</w:t>
      </w:r>
      <w:r>
        <w:rPr>
          <w:b w:val="0"/>
          <w:bCs w:val="0"/>
          <w:color w:val="161515"/>
          <w:spacing w:val="20"/>
          <w:w w:val="100"/>
          <w:position w:val="0"/>
        </w:rPr>
        <w:t> </w:t>
      </w:r>
      <w:r>
        <w:rPr>
          <w:b w:val="0"/>
          <w:bCs w:val="0"/>
          <w:color w:val="161515"/>
          <w:spacing w:val="0"/>
          <w:w w:val="100"/>
          <w:position w:val="0"/>
        </w:rPr>
        <w:t>Edilicia</w:t>
      </w:r>
      <w:r>
        <w:rPr>
          <w:b w:val="0"/>
          <w:bCs w:val="0"/>
          <w:color w:val="161515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0"/>
          <w:position w:val="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4"/>
          <w:w w:val="100"/>
          <w:position w:val="0"/>
          <w:sz w:val="25"/>
          <w:szCs w:val="25"/>
        </w:rPr>
        <w:t> </w:t>
      </w:r>
      <w:r>
        <w:rPr>
          <w:b w:val="0"/>
          <w:bCs w:val="0"/>
          <w:color w:val="161515"/>
          <w:spacing w:val="0"/>
          <w:w w:val="100"/>
          <w:position w:val="0"/>
        </w:rPr>
        <w:t>Comité</w:t>
      </w:r>
      <w:r>
        <w:rPr>
          <w:b w:val="0"/>
          <w:bCs w:val="0"/>
          <w:color w:val="161515"/>
          <w:spacing w:val="-4"/>
          <w:w w:val="100"/>
          <w:position w:val="0"/>
        </w:rPr>
        <w:t> </w:t>
      </w:r>
      <w:r>
        <w:rPr>
          <w:b w:val="0"/>
          <w:bCs w:val="0"/>
          <w:color w:val="161515"/>
          <w:spacing w:val="0"/>
          <w:w w:val="100"/>
          <w:position w:val="0"/>
        </w:rPr>
        <w:t>de</w:t>
      </w:r>
      <w:r>
        <w:rPr>
          <w:b w:val="0"/>
          <w:bCs w:val="0"/>
          <w:color w:val="161515"/>
          <w:spacing w:val="-8"/>
          <w:w w:val="100"/>
          <w:position w:val="0"/>
        </w:rPr>
        <w:t> </w:t>
      </w:r>
      <w:r>
        <w:rPr>
          <w:b w:val="0"/>
          <w:bCs w:val="0"/>
          <w:color w:val="161515"/>
          <w:spacing w:val="0"/>
          <w:w w:val="100"/>
          <w:position w:val="0"/>
        </w:rPr>
        <w:t>TRANSPARENCIA.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1" w:lineRule="auto"/>
        <w:ind w:right="1684" w:firstLine="9"/>
        <w:jc w:val="both"/>
      </w:pP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-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conformidad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</w:t>
      </w:r>
      <w:r>
        <w:rPr>
          <w:b w:val="0"/>
          <w:bCs w:val="0"/>
          <w:color w:val="161515"/>
          <w:spacing w:val="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</w:t>
      </w:r>
      <w:r>
        <w:rPr>
          <w:b w:val="0"/>
          <w:bCs w:val="0"/>
          <w:color w:val="161515"/>
          <w:spacing w:val="-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establecido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-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-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Reglamento</w:t>
      </w:r>
      <w:r>
        <w:rPr>
          <w:b w:val="0"/>
          <w:bCs w:val="0"/>
          <w:color w:val="161515"/>
          <w:spacing w:val="2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Interno</w:t>
      </w:r>
      <w:r>
        <w:rPr>
          <w:b w:val="0"/>
          <w:bCs w:val="0"/>
          <w:color w:val="161515"/>
          <w:spacing w:val="-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Municipio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3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San</w:t>
      </w:r>
      <w:r>
        <w:rPr>
          <w:b w:val="0"/>
          <w:bCs w:val="0"/>
          <w:color w:val="161515"/>
          <w:spacing w:val="3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Juan</w:t>
      </w:r>
      <w:r>
        <w:rPr>
          <w:b w:val="0"/>
          <w:bCs w:val="0"/>
          <w:color w:val="161515"/>
          <w:spacing w:val="3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3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2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Lago</w:t>
      </w:r>
      <w:r>
        <w:rPr>
          <w:b w:val="0"/>
          <w:bCs w:val="0"/>
          <w:color w:val="161515"/>
          <w:spacing w:val="13"/>
          <w:w w:val="100"/>
        </w:rPr>
        <w:t>s</w:t>
      </w:r>
      <w:r>
        <w:rPr>
          <w:b w:val="0"/>
          <w:bCs w:val="0"/>
          <w:color w:val="494849"/>
          <w:spacing w:val="0"/>
          <w:w w:val="100"/>
        </w:rPr>
        <w:t>,</w:t>
      </w:r>
      <w:r>
        <w:rPr>
          <w:b w:val="0"/>
          <w:bCs w:val="0"/>
          <w:color w:val="494849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Jalisco.</w:t>
      </w:r>
      <w:r>
        <w:rPr>
          <w:b w:val="0"/>
          <w:bCs w:val="0"/>
          <w:color w:val="161515"/>
          <w:spacing w:val="4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2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declara</w:t>
      </w:r>
      <w:r>
        <w:rPr>
          <w:b w:val="0"/>
          <w:bCs w:val="0"/>
          <w:color w:val="161515"/>
          <w:spacing w:val="4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existe</w:t>
      </w:r>
      <w:r>
        <w:rPr>
          <w:b w:val="0"/>
          <w:bCs w:val="0"/>
          <w:color w:val="161515"/>
          <w:spacing w:val="3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quorum</w:t>
      </w:r>
      <w:r>
        <w:rPr>
          <w:b w:val="0"/>
          <w:bCs w:val="0"/>
          <w:color w:val="161515"/>
          <w:spacing w:val="4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para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161515"/>
          <w:spacing w:val="0"/>
          <w:w w:val="100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4756" w:val="left" w:leader="none"/>
        </w:tabs>
        <w:ind w:left="4756" w:right="0" w:hanging="677"/>
        <w:jc w:val="left"/>
      </w:pPr>
      <w:r>
        <w:rPr>
          <w:b w:val="0"/>
          <w:bCs w:val="0"/>
          <w:color w:val="161515"/>
          <w:spacing w:val="0"/>
          <w:w w:val="105"/>
        </w:rPr>
        <w:t>APROBACION</w:t>
      </w:r>
      <w:r>
        <w:rPr>
          <w:b w:val="0"/>
          <w:bCs w:val="0"/>
          <w:color w:val="161515"/>
          <w:spacing w:val="8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DEL</w:t>
      </w:r>
      <w:r>
        <w:rPr>
          <w:b w:val="0"/>
          <w:bCs w:val="0"/>
          <w:color w:val="161515"/>
          <w:spacing w:val="-24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ORDEN</w:t>
      </w:r>
      <w:r>
        <w:rPr>
          <w:b w:val="0"/>
          <w:bCs w:val="0"/>
          <w:color w:val="161515"/>
          <w:spacing w:val="-6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DEL</w:t>
      </w:r>
      <w:r>
        <w:rPr>
          <w:b w:val="0"/>
          <w:bCs w:val="0"/>
          <w:color w:val="161515"/>
          <w:spacing w:val="-17"/>
          <w:w w:val="105"/>
        </w:rPr>
        <w:t> </w:t>
      </w:r>
      <w:r>
        <w:rPr>
          <w:b w:val="0"/>
          <w:bCs w:val="0"/>
          <w:color w:val="161515"/>
          <w:spacing w:val="0"/>
          <w:w w:val="10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4151" w:val="left" w:leader="none"/>
          <w:tab w:pos="4539" w:val="left" w:leader="none"/>
          <w:tab w:pos="5064" w:val="left" w:leader="none"/>
          <w:tab w:pos="6412" w:val="left" w:leader="none"/>
          <w:tab w:pos="6903" w:val="left" w:leader="none"/>
          <w:tab w:pos="7310" w:val="left" w:leader="none"/>
          <w:tab w:pos="8493" w:val="left" w:leader="none"/>
          <w:tab w:pos="9429" w:val="left" w:leader="none"/>
        </w:tabs>
        <w:spacing w:line="267" w:lineRule="auto"/>
        <w:ind w:left="3044" w:right="1531" w:firstLine="23"/>
        <w:jc w:val="left"/>
      </w:pP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-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desahogo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3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Segundo</w:t>
      </w:r>
      <w:r>
        <w:rPr>
          <w:b w:val="0"/>
          <w:bCs w:val="0"/>
          <w:color w:val="161515"/>
          <w:spacing w:val="2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Punto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Orden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Día</w:t>
      </w:r>
      <w:r>
        <w:rPr>
          <w:b w:val="0"/>
          <w:bCs w:val="0"/>
          <w:color w:val="161515"/>
          <w:spacing w:val="-41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.</w:t>
      </w:r>
      <w:r>
        <w:rPr>
          <w:b w:val="0"/>
          <w:bCs w:val="0"/>
          <w:color w:val="3B3838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uso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-16"/>
          <w:w w:val="100"/>
        </w:rPr>
        <w:t> </w:t>
      </w:r>
      <w:r>
        <w:rPr>
          <w:b w:val="0"/>
          <w:bCs w:val="0"/>
          <w:color w:val="9E99A0"/>
          <w:spacing w:val="0"/>
          <w:w w:val="100"/>
        </w:rPr>
        <w:t>:·</w:t>
      </w:r>
      <w:r>
        <w:rPr>
          <w:b w:val="0"/>
          <w:bCs w:val="0"/>
          <w:color w:val="9E99A0"/>
          <w:spacing w:val="0"/>
          <w:w w:val="82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3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voz</w:t>
      </w:r>
      <w:r>
        <w:rPr>
          <w:b w:val="0"/>
          <w:bCs w:val="0"/>
          <w:color w:val="161515"/>
          <w:spacing w:val="4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4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4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Regidora</w:t>
      </w:r>
      <w:r>
        <w:rPr>
          <w:b w:val="0"/>
          <w:bCs w:val="0"/>
          <w:color w:val="161515"/>
          <w:spacing w:val="3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y</w:t>
      </w:r>
      <w:r>
        <w:rPr>
          <w:b w:val="0"/>
          <w:bCs w:val="0"/>
          <w:color w:val="161515"/>
          <w:spacing w:val="4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Sindico</w:t>
      </w:r>
      <w:r>
        <w:rPr>
          <w:b w:val="0"/>
          <w:bCs w:val="0"/>
          <w:color w:val="161515"/>
          <w:spacing w:val="5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Li</w:t>
      </w:r>
      <w:r>
        <w:rPr>
          <w:b w:val="0"/>
          <w:bCs w:val="0"/>
          <w:color w:val="161515"/>
          <w:spacing w:val="10"/>
          <w:w w:val="100"/>
        </w:rPr>
        <w:t>c</w:t>
      </w:r>
      <w:r>
        <w:rPr>
          <w:b w:val="0"/>
          <w:bCs w:val="0"/>
          <w:color w:val="494849"/>
          <w:spacing w:val="0"/>
          <w:w w:val="100"/>
        </w:rPr>
        <w:t>.</w:t>
      </w:r>
      <w:r>
        <w:rPr>
          <w:b w:val="0"/>
          <w:bCs w:val="0"/>
          <w:color w:val="494849"/>
          <w:spacing w:val="2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Denis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Alejandra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Plascenciá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Campos,</w:t>
      </w:r>
      <w:r>
        <w:rPr>
          <w:b w:val="0"/>
          <w:bCs w:val="0"/>
          <w:color w:val="161515"/>
          <w:spacing w:val="2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su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Carácter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Presidente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Comisión</w:t>
      </w:r>
      <w:r>
        <w:rPr>
          <w:b w:val="0"/>
          <w:bCs w:val="0"/>
          <w:color w:val="161515"/>
          <w:spacing w:val="4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Edilicia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dé</w:t>
      </w:r>
      <w:r>
        <w:rPr>
          <w:b w:val="0"/>
          <w:bCs w:val="0"/>
          <w:color w:val="161515"/>
          <w:spacing w:val="0"/>
          <w:w w:val="102"/>
        </w:rPr>
        <w:t> </w:t>
      </w:r>
      <w:r>
        <w:rPr>
          <w:b w:val="0"/>
          <w:bCs w:val="0"/>
          <w:color w:val="161515"/>
          <w:spacing w:val="0"/>
          <w:w w:val="100"/>
        </w:rPr>
        <w:t>Transparencia,</w:t>
      </w:r>
      <w:r>
        <w:rPr>
          <w:b w:val="0"/>
          <w:bCs w:val="0"/>
          <w:color w:val="161515"/>
          <w:spacing w:val="4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pone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su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consideración</w:t>
      </w:r>
      <w:r>
        <w:rPr>
          <w:b w:val="0"/>
          <w:bCs w:val="0"/>
          <w:color w:val="161515"/>
          <w:spacing w:val="3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para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aprobación</w:t>
      </w:r>
      <w:r>
        <w:rPr>
          <w:b w:val="0"/>
          <w:bCs w:val="0"/>
          <w:color w:val="161515"/>
          <w:spacing w:val="36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El</w:t>
      </w:r>
      <w:r>
        <w:rPr>
          <w:b w:val="0"/>
          <w:bCs w:val="0"/>
          <w:color w:val="2A2828"/>
          <w:spacing w:val="-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Orden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Día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2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Propuesto</w:t>
      </w:r>
      <w:r>
        <w:rPr>
          <w:b w:val="0"/>
          <w:bCs w:val="0"/>
          <w:color w:val="161515"/>
          <w:spacing w:val="-33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,</w:t>
      </w:r>
      <w:r>
        <w:rPr>
          <w:b w:val="0"/>
          <w:bCs w:val="0"/>
          <w:color w:val="3B3838"/>
          <w:spacing w:val="0"/>
          <w:w w:val="100"/>
        </w:rPr>
        <w:t> </w:t>
      </w:r>
      <w:r>
        <w:rPr>
          <w:b w:val="0"/>
          <w:bCs w:val="0"/>
          <w:color w:val="3B3838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por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votación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económica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3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28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les</w:t>
      </w:r>
      <w:r>
        <w:rPr>
          <w:b w:val="0"/>
          <w:bCs w:val="0"/>
          <w:color w:val="2A2828"/>
          <w:spacing w:val="0"/>
          <w:w w:val="99"/>
        </w:rPr>
        <w:t> </w:t>
      </w:r>
      <w:r>
        <w:rPr>
          <w:b w:val="0"/>
          <w:bCs w:val="0"/>
          <w:color w:val="161515"/>
          <w:spacing w:val="0"/>
          <w:w w:val="100"/>
        </w:rPr>
        <w:t>pregunta</w:t>
      </w:r>
      <w:r>
        <w:rPr>
          <w:b w:val="0"/>
          <w:bCs w:val="0"/>
          <w:color w:val="161515"/>
          <w:spacing w:val="0"/>
          <w:w w:val="100"/>
        </w:rPr>
        <w:tab/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0"/>
          <w:w w:val="100"/>
        </w:rPr>
        <w:tab/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0"/>
          <w:w w:val="100"/>
        </w:rPr>
        <w:tab/>
      </w:r>
      <w:r>
        <w:rPr>
          <w:b w:val="0"/>
          <w:bCs w:val="0"/>
          <w:color w:val="161515"/>
          <w:spacing w:val="0"/>
          <w:w w:val="100"/>
        </w:rPr>
        <w:t>integrantes</w:t>
      </w:r>
      <w:r>
        <w:rPr>
          <w:b w:val="0"/>
          <w:bCs w:val="0"/>
          <w:color w:val="161515"/>
          <w:spacing w:val="0"/>
          <w:w w:val="100"/>
        </w:rPr>
        <w:tab/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0"/>
          <w:w w:val="100"/>
        </w:rPr>
        <w:tab/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0"/>
          <w:w w:val="100"/>
        </w:rPr>
        <w:tab/>
      </w:r>
      <w:r>
        <w:rPr>
          <w:b w:val="0"/>
          <w:bCs w:val="0"/>
          <w:color w:val="161515"/>
          <w:spacing w:val="0"/>
          <w:w w:val="100"/>
        </w:rPr>
        <w:t>Comisión</w:t>
      </w:r>
      <w:r>
        <w:rPr>
          <w:b w:val="0"/>
          <w:bCs w:val="0"/>
          <w:color w:val="161515"/>
          <w:spacing w:val="0"/>
          <w:w w:val="100"/>
        </w:rPr>
        <w:tab/>
      </w:r>
      <w:r>
        <w:rPr>
          <w:b w:val="0"/>
          <w:bCs w:val="0"/>
          <w:color w:val="161515"/>
          <w:spacing w:val="0"/>
          <w:w w:val="100"/>
        </w:rPr>
        <w:t>Edilicia</w:t>
      </w:r>
      <w:r>
        <w:rPr>
          <w:b w:val="0"/>
          <w:bCs w:val="0"/>
          <w:color w:val="161515"/>
          <w:spacing w:val="0"/>
          <w:w w:val="100"/>
        </w:rPr>
        <w:tab/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Transparencia,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si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están</w:t>
      </w:r>
      <w:r>
        <w:rPr>
          <w:b w:val="0"/>
          <w:bCs w:val="0"/>
          <w:color w:val="161515"/>
          <w:spacing w:val="4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3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acUerdo</w:t>
      </w:r>
      <w:r>
        <w:rPr>
          <w:b w:val="0"/>
          <w:bCs w:val="0"/>
          <w:color w:val="161515"/>
          <w:spacing w:val="5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</w:t>
      </w:r>
      <w:r>
        <w:rPr>
          <w:b w:val="0"/>
          <w:bCs w:val="0"/>
          <w:color w:val="161515"/>
          <w:spacing w:val="4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3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aprobación,</w:t>
      </w:r>
      <w:r>
        <w:rPr>
          <w:b w:val="0"/>
          <w:bCs w:val="0"/>
          <w:color w:val="161515"/>
          <w:spacing w:val="5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sírvanse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9" w:lineRule="exact"/>
        <w:ind w:left="3054" w:right="0"/>
        <w:jc w:val="left"/>
      </w:pPr>
      <w:r>
        <w:rPr>
          <w:b w:val="0"/>
          <w:bCs w:val="0"/>
          <w:color w:val="161515"/>
          <w:spacing w:val="0"/>
          <w:w w:val="100"/>
        </w:rPr>
        <w:t>levantar</w:t>
      </w:r>
      <w:r>
        <w:rPr>
          <w:b w:val="0"/>
          <w:bCs w:val="0"/>
          <w:color w:val="161515"/>
          <w:spacing w:val="1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39" w:right="0"/>
        <w:jc w:val="left"/>
      </w:pP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APRUEBA</w:t>
      </w:r>
      <w:r>
        <w:rPr>
          <w:b w:val="0"/>
          <w:bCs w:val="0"/>
          <w:color w:val="161515"/>
          <w:spacing w:val="4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por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unanimidad</w:t>
      </w:r>
      <w:r>
        <w:rPr>
          <w:b w:val="0"/>
          <w:bCs w:val="0"/>
          <w:color w:val="161515"/>
          <w:spacing w:val="2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presentes</w:t>
      </w:r>
      <w:r>
        <w:rPr>
          <w:b w:val="0"/>
          <w:bCs w:val="0"/>
          <w:color w:val="161515"/>
          <w:spacing w:val="-29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00" w:bottom="1760" w:left="720" w:right="140"/>
        </w:sectPr>
      </w:pP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316" w:lineRule="exact"/>
        <w:ind w:left="1297" w:right="0"/>
        <w:jc w:val="left"/>
        <w:rPr>
          <w:b w:val="0"/>
          <w:bCs w:val="0"/>
        </w:rPr>
      </w:pPr>
      <w:r>
        <w:rPr/>
        <w:pict>
          <v:shape style="position:absolute;margin-left:51.84pt;margin-top:-.183208pt;width:42.24pt;height:53.76pt;mso-position-horizontal-relative:page;mso-position-vertical-relative:paragraph;z-index:-317" type="#_x0000_t75">
            <v:imagedata r:id="rId16" o:title=""/>
          </v:shape>
        </w:pict>
      </w:r>
      <w:r>
        <w:rPr>
          <w:color w:val="2B2828"/>
          <w:spacing w:val="0"/>
          <w:w w:val="90"/>
        </w:rPr>
        <w:t>SAN</w:t>
      </w:r>
      <w:r>
        <w:rPr>
          <w:color w:val="2B2828"/>
          <w:spacing w:val="-1"/>
          <w:w w:val="90"/>
        </w:rPr>
        <w:t> </w:t>
      </w:r>
      <w:r>
        <w:rPr>
          <w:color w:val="2B2828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7" w:lineRule="exact"/>
        <w:ind w:left="173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107.281898pt;margin-top:6.42074pt;width:13.133375pt;height:32.5pt;mso-position-horizontal-relative:page;mso-position-vertical-relative:paragraph;z-index:-306" type="#_x0000_t202" filled="f" stroked="f">
            <v:textbox inset="0,0,0,0">
              <w:txbxContent>
                <w:p>
                  <w:pPr>
                    <w:spacing w:line="6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B2828"/>
                      <w:spacing w:val="-190"/>
                      <w:w w:val="125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95756"/>
          <w:spacing w:val="0"/>
          <w:w w:val="8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95756"/>
          <w:spacing w:val="-4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756"/>
          <w:spacing w:val="0"/>
          <w:w w:val="85"/>
          <w:sz w:val="17"/>
          <w:szCs w:val="17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color w:val="595756"/>
          <w:spacing w:val="11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B2828"/>
          <w:spacing w:val="0"/>
          <w:w w:val="8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52" w:lineRule="exact"/>
        <w:ind w:left="170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30"/>
          <w:sz w:val="11"/>
          <w:szCs w:val="11"/>
        </w:rPr>
        <w:t>•.¡</w:t>
      </w:r>
      <w:r>
        <w:rPr>
          <w:rFonts w:ascii="Arial" w:hAnsi="Arial" w:cs="Arial" w:eastAsia="Arial"/>
          <w:b w:val="0"/>
          <w:bCs w:val="0"/>
          <w:i/>
          <w:color w:val="2B2828"/>
          <w:spacing w:val="19"/>
          <w:w w:val="13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2B2828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756"/>
          <w:spacing w:val="0"/>
          <w:w w:val="10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756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595756"/>
          <w:spacing w:val="0"/>
          <w:w w:val="100"/>
          <w:sz w:val="11"/>
          <w:szCs w:val="11"/>
        </w:rPr>
        <w:t>2018-2021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pStyle w:val="Heading2"/>
        <w:spacing w:line="220" w:lineRule="exact"/>
        <w:ind w:left="1789" w:right="0"/>
        <w:jc w:val="left"/>
      </w:pPr>
      <w:r>
        <w:rPr>
          <w:b w:val="0"/>
          <w:bCs w:val="0"/>
          <w:color w:val="2B2828"/>
          <w:spacing w:val="0"/>
          <w:w w:val="140"/>
        </w:rPr>
        <w:t>cio/'1..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27" w:lineRule="exact"/>
        <w:ind w:left="474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65"/>
          <w:sz w:val="81"/>
          <w:szCs w:val="81"/>
        </w:rPr>
        <w:t>6161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4"/>
          <w:w w:val="65"/>
          <w:sz w:val="81"/>
          <w:szCs w:val="81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6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2"/>
        </w:numPr>
        <w:tabs>
          <w:tab w:pos="1665" w:val="left" w:leader="none"/>
        </w:tabs>
        <w:ind w:left="1665" w:right="0" w:hanging="686"/>
        <w:jc w:val="left"/>
      </w:pPr>
      <w:r>
        <w:rPr/>
        <w:pict>
          <v:shape style="position:absolute;margin-left:527.039978pt;margin-top:-22.172762pt;width:69.12pt;height:221.76pt;mso-position-horizontal-relative:page;mso-position-vertical-relative:paragraph;z-index:-316" type="#_x0000_t75">
            <v:imagedata r:id="rId17" o:title=""/>
          </v:shape>
        </w:pict>
      </w:r>
      <w:r>
        <w:rPr>
          <w:b w:val="0"/>
          <w:bCs w:val="0"/>
          <w:color w:val="161616"/>
          <w:spacing w:val="0"/>
          <w:w w:val="95"/>
        </w:rPr>
        <w:t>REVISION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449" w:val="left" w:leader="none"/>
        </w:tabs>
        <w:spacing w:line="262" w:lineRule="auto"/>
        <w:ind w:left="-35" w:right="1798" w:firstLine="14"/>
        <w:jc w:val="left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desahogo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Tercer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Día.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80"/>
          <w:sz w:val="17"/>
          <w:szCs w:val="17"/>
        </w:rPr>
        <w:t>1</w:t>
      </w:r>
      <w:r>
        <w:rPr>
          <w:b w:val="0"/>
          <w:bCs w:val="0"/>
          <w:color w:val="161616"/>
          <w:spacing w:val="0"/>
          <w:w w:val="50"/>
          <w:sz w:val="17"/>
          <w:szCs w:val="17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Sindico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Denis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Alejandra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Plascenc1a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161616"/>
          <w:spacing w:val="0"/>
          <w:w w:val="100"/>
        </w:rPr>
        <w:t>Campos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,</w:t>
      </w:r>
      <w:r>
        <w:rPr>
          <w:b w:val="0"/>
          <w:bCs w:val="0"/>
          <w:color w:val="3B3838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Presidenta</w:t>
      </w:r>
      <w:r>
        <w:rPr>
          <w:b w:val="0"/>
          <w:bCs w:val="0"/>
          <w:color w:val="161616"/>
          <w:spacing w:val="5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,</w:t>
      </w:r>
      <w:r>
        <w:rPr>
          <w:b w:val="0"/>
          <w:bCs w:val="0"/>
          <w:color w:val="3B3838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informa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Integrantes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recibido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correspondencia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-9"/>
          <w:w w:val="100"/>
        </w:rPr>
        <w:t>q</w:t>
      </w:r>
      <w:r>
        <w:rPr>
          <w:b w:val="0"/>
          <w:bCs w:val="0"/>
          <w:color w:val="999591"/>
          <w:spacing w:val="-30"/>
          <w:w w:val="100"/>
        </w:rPr>
        <w:t>_</w:t>
      </w:r>
      <w:r>
        <w:rPr>
          <w:b w:val="0"/>
          <w:bCs w:val="0"/>
          <w:color w:val="161616"/>
          <w:spacing w:val="0"/>
          <w:w w:val="100"/>
        </w:rPr>
        <w:t>ue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habiendo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informar</w:t>
      </w:r>
      <w:r>
        <w:rPr>
          <w:b w:val="0"/>
          <w:bCs w:val="0"/>
          <w:color w:val="161616"/>
          <w:spacing w:val="-43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,</w:t>
      </w:r>
      <w:r>
        <w:rPr>
          <w:b w:val="0"/>
          <w:bCs w:val="0"/>
          <w:color w:val="3B3838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desahogado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1655" w:val="left" w:leader="none"/>
        </w:tabs>
        <w:ind w:left="1655" w:right="0" w:hanging="672"/>
        <w:jc w:val="left"/>
      </w:pPr>
      <w:r>
        <w:rPr>
          <w:b w:val="0"/>
          <w:bCs w:val="0"/>
          <w:color w:val="161616"/>
          <w:spacing w:val="0"/>
          <w:w w:val="95"/>
        </w:rPr>
        <w:t>ASUNTOS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-11" w:right="0"/>
        <w:jc w:val="left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3" w:lineRule="auto" w:before="31"/>
        <w:ind w:left="-25" w:right="1807"/>
        <w:jc w:val="both"/>
      </w:pPr>
      <w:r>
        <w:rPr/>
        <w:pict>
          <v:shape style="position:absolute;margin-left:573.119995pt;margin-top:52.797256pt;width:29.76pt;height:39.36pt;mso-position-horizontal-relative:page;mso-position-vertical-relative:paragraph;z-index:-315" type="#_x0000_t75">
            <v:imagedata r:id="rId18" o:title=""/>
          </v:shape>
        </w:pic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:</w:t>
      </w:r>
      <w:r>
        <w:rPr>
          <w:b w:val="0"/>
          <w:bCs w:val="0"/>
          <w:color w:val="3B3838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Sobre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guarda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plataforma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constante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actualización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realiza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mantenerla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información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3B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3" w:lineRule="auto"/>
        <w:jc w:val="both"/>
        <w:sectPr>
          <w:pgSz w:w="12240" w:h="15840"/>
          <w:pgMar w:header="0" w:footer="1569" w:top="460" w:bottom="1760" w:left="740" w:right="0"/>
          <w:cols w:num="2" w:equalWidth="0">
            <w:col w:w="3086" w:space="40"/>
            <w:col w:w="8374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/>
        <w:pict>
          <v:group style="position:absolute;margin-left:22.536245pt;margin-top:23.791321pt;width:1.760644pt;height:184.027884pt;mso-position-horizontal-relative:page;mso-position-vertical-relative:page;z-index:-312" coordorigin="451,476" coordsize="35,3681">
            <v:group style="position:absolute;left:479;top:483;width:2;height:2585" coordorigin="479,483" coordsize="2,2585">
              <v:shape style="position:absolute;left:479;top:483;width:2;height:2585" coordorigin="479,483" coordsize="0,2585" path="m479,3068l479,483e" filled="f" stroked="t" strokeweight=".704258pt" strokecolor="#D8D8D8">
                <v:path arrowok="t"/>
              </v:shape>
            </v:group>
            <v:group style="position:absolute;left:460;top:3106;width:2;height:1041" coordorigin="460,3106" coordsize="2,1041">
              <v:shape style="position:absolute;left:460;top:3106;width:2;height:1041" coordorigin="460,3106" coordsize="0,1041" path="m460,4147l460,3106e" filled="f" stroked="t" strokeweight=".93901pt" strokecolor="#D8D8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.06674pt;margin-top:258.47699pt;width:.1pt;height:51.364pt;mso-position-horizontal-relative:page;mso-position-vertical-relative:page;z-index:-311" coordorigin="441,5170" coordsize="2,1027">
            <v:shape style="position:absolute;left:441;top:5170;width:2;height:1027" coordorigin="441,5170" coordsize="0,1027" path="m441,6197l441,5170e" filled="f" stroked="t" strokeweight=".93901pt" strokecolor="#D8D8D8">
              <v:path arrowok="t"/>
            </v:shape>
            <w10:wrap type="none"/>
          </v:group>
        </w:pict>
      </w:r>
      <w:r>
        <w:rPr/>
        <w:pict>
          <v:group style="position:absolute;margin-left:19.132339pt;margin-top:500.858307pt;width:.1pt;height:44.4997pt;mso-position-horizontal-relative:page;mso-position-vertical-relative:page;z-index:-310" coordorigin="383,10017" coordsize="2,890">
            <v:shape style="position:absolute;left:383;top:10017;width:2;height:890" coordorigin="383,10017" coordsize="0,890" path="m383,10907l383,10017e" filled="f" stroked="t" strokeweight=".704258pt" strokecolor="#D8D8D8">
              <v:path arrowok="t"/>
            </v:shape>
            <w10:wrap type="none"/>
          </v:group>
        </w:pict>
      </w:r>
      <w:r>
        <w:rPr/>
        <w:pict>
          <v:group style="position:absolute;margin-left:13.146149pt;margin-top:602.882141pt;width:3.75604pt;height:148.992240pt;mso-position-horizontal-relative:page;mso-position-vertical-relative:page;z-index:-309" coordorigin="263,12058" coordsize="75,2980">
            <v:group style="position:absolute;left:324;top:12072;width:2;height:1373" coordorigin="324,12072" coordsize="2,1373">
              <v:shape style="position:absolute;left:324;top:12072;width:2;height:1373" coordorigin="324,12072" coordsize="0,1373" path="m324,13445l324,12072e" filled="f" stroked="t" strokeweight="1.408516pt" strokecolor="#D8D8D8">
                <v:path arrowok="t"/>
              </v:shape>
            </v:group>
            <v:group style="position:absolute;left:300;top:13520;width:2;height:970" coordorigin="300,13520" coordsize="2,970">
              <v:shape style="position:absolute;left:300;top:13520;width:2;height:970" coordorigin="300,13520" coordsize="0,970" path="m300,14491l300,13520e" filled="f" stroked="t" strokeweight="1.408516pt" strokecolor="#DBDBDB">
                <v:path arrowok="t"/>
              </v:shape>
            </v:group>
            <v:group style="position:absolute;left:275;top:13615;width:2;height:1411" coordorigin="275,13615" coordsize="2,1411">
              <v:shape style="position:absolute;left:275;top:13615;width:2;height:1411" coordorigin="275,13615" coordsize="0,1411" path="m275,15026l275,13615e" filled="f" stroked="t" strokeweight="1.173763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1922pt;margin-top:702.527222pt;width:.1pt;height:78.5846pt;mso-position-horizontal-relative:page;mso-position-vertical-relative:page;z-index:-307" coordorigin="12104,14051" coordsize="2,1572">
            <v:shape style="position:absolute;left:12104;top:14051;width:2;height:1572" coordorigin="12104,14051" coordsize="0,1572" path="m12104,15622l12104,14051e" filled="f" stroked="t" strokeweight="1.173763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 w:before="72"/>
        <w:ind w:left="1396" w:right="1799" w:firstLine="14"/>
        <w:jc w:val="both"/>
      </w:pPr>
      <w:r>
        <w:rPr/>
        <w:pict>
          <v:shape style="position:absolute;margin-left:569.280029pt;margin-top:40.425182pt;width:41.28pt;height:112.32pt;mso-position-horizontal-relative:page;mso-position-vertical-relative:paragraph;z-index:-314" type="#_x0000_t75">
            <v:imagedata r:id="rId19" o:title=""/>
          </v:shape>
        </w:pic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existiendo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ningún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clausurada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reunión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trabajo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</w:t>
      </w:r>
      <w:r>
        <w:rPr>
          <w:b w:val="0"/>
          <w:bCs w:val="0"/>
          <w:color w:val="161616"/>
          <w:spacing w:val="0"/>
          <w:w w:val="100"/>
        </w:rPr>
        <w:t>2</w:t>
      </w:r>
      <w:r>
        <w:rPr>
          <w:b w:val="0"/>
          <w:bCs w:val="0"/>
          <w:color w:val="3B3838"/>
          <w:spacing w:val="-13"/>
          <w:w w:val="100"/>
        </w:rPr>
        <w:t>:</w:t>
      </w:r>
      <w:r>
        <w:rPr>
          <w:b w:val="0"/>
          <w:bCs w:val="0"/>
          <w:color w:val="161616"/>
          <w:spacing w:val="0"/>
          <w:w w:val="100"/>
        </w:rPr>
        <w:t>30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doce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horas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treinta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minutos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27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Noviembre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2020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dos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mil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veinte.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left="1391" w:right="1843" w:firstLine="9"/>
        <w:jc w:val="both"/>
      </w:pP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emite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dictamen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  <w:sz w:val="29"/>
          <w:szCs w:val="29"/>
        </w:rPr>
        <w:t>y</w:t>
      </w:r>
      <w:r>
        <w:rPr>
          <w:b w:val="0"/>
          <w:bCs w:val="0"/>
          <w:color w:val="161616"/>
          <w:spacing w:val="-21"/>
          <w:w w:val="100"/>
          <w:sz w:val="29"/>
          <w:szCs w:val="29"/>
        </w:rPr>
        <w:t> </w:t>
      </w:r>
      <w:r>
        <w:rPr>
          <w:b w:val="0"/>
          <w:bCs w:val="0"/>
          <w:color w:val="161616"/>
          <w:spacing w:val="0"/>
          <w:w w:val="100"/>
        </w:rPr>
        <w:t>Consejo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Técnico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Transparencia,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firmando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quienes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participaron,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supieron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quisieron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96" w:right="5457"/>
        <w:jc w:val="both"/>
      </w:pPr>
      <w:r>
        <w:rPr/>
        <w:pict>
          <v:shape style="position:absolute;margin-left:518.400024pt;margin-top:-.570032pt;width:37.44pt;height:84.48pt;mso-position-horizontal-relative:page;mso-position-vertical-relative:paragraph;z-index:-313" type="#_x0000_t75">
            <v:imagedata r:id="rId20" o:title=""/>
          </v:shape>
        </w:pict>
      </w:r>
      <w:r>
        <w:rPr/>
        <w:pict>
          <v:group style="position:absolute;margin-left:607.657104pt;margin-top:58.131367pt;width:.1pt;height:91.6032pt;mso-position-horizontal-relative:page;mso-position-vertical-relative:paragraph;z-index:-308" coordorigin="12153,1163" coordsize="2,1832">
            <v:shape style="position:absolute;left:12153;top:1163;width:2;height:1832" coordorigin="12153,1163" coordsize="0,1832" path="m12153,2995l12153,1163e" filled="f" stroked="t" strokeweight="1.173763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agradece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600" w:bottom="1760" w:left="740" w:right="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29" w:lineRule="exact"/>
        <w:ind w:left="1260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56.639999pt;margin-top:-.491008pt;width:42.24pt;height:54.72pt;mso-position-horizontal-relative:page;mso-position-vertical-relative:paragraph;z-index:-305" type="#_x0000_t75">
            <v:imagedata r:id="rId22" o:title=""/>
          </v:shape>
        </w:pict>
      </w:r>
      <w:r>
        <w:rPr/>
        <w:pict>
          <v:shape style="position:absolute;margin-left:111.421402pt;margin-top:8.178965pt;width:22.8939pt;height:47.1274pt;mso-position-horizontal-relative:page;mso-position-vertical-relative:paragraph;z-index:-288" type="#_x0000_t202" filled="f" stroked="f">
            <v:textbox inset="0,0,0,0">
              <w:txbxContent>
                <w:p>
                  <w:pPr>
                    <w:spacing w:line="943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626"/>
                      <w:spacing w:val="-57"/>
                      <w:w w:val="45"/>
                      <w:position w:val="-28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626"/>
                      <w:spacing w:val="0"/>
                      <w:w w:val="45"/>
                      <w:position w:val="0"/>
                      <w:sz w:val="65"/>
                      <w:szCs w:val="65"/>
                    </w:rPr>
                    <w:t>-,:.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0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3D3B3B"/>
          <w:spacing w:val="-51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282626"/>
          <w:spacing w:val="0"/>
          <w:w w:val="90"/>
          <w:sz w:val="33"/>
          <w:szCs w:val="3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35" w:lineRule="exact"/>
        <w:ind w:left="1700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45454"/>
          <w:spacing w:val="0"/>
          <w:w w:val="8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45454"/>
          <w:spacing w:val="-21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454"/>
          <w:spacing w:val="0"/>
          <w:w w:val="8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545454"/>
          <w:spacing w:val="-12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82626"/>
          <w:spacing w:val="0"/>
          <w:w w:val="85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162" w:lineRule="exact"/>
        <w:ind w:left="1870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282626"/>
          <w:spacing w:val="0"/>
          <w:w w:val="9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282626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0"/>
          <w:w w:val="95"/>
          <w:sz w:val="11"/>
          <w:szCs w:val="11"/>
        </w:rPr>
        <w:t>Alcaldía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3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0"/>
          <w:w w:val="95"/>
          <w:sz w:val="11"/>
          <w:szCs w:val="11"/>
        </w:rPr>
        <w:t>2018-2021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257" w:lineRule="exact"/>
        <w:ind w:left="16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0"/>
          <w:w w:val="90"/>
          <w:sz w:val="18"/>
          <w:szCs w:val="18"/>
        </w:rPr>
        <w:t>VO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8"/>
          <w:w w:val="9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626"/>
          <w:spacing w:val="-18"/>
          <w:w w:val="90"/>
          <w:position w:val="-7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0"/>
          <w:w w:val="90"/>
          <w:position w:val="0"/>
          <w:sz w:val="18"/>
          <w:szCs w:val="18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44"/>
          <w:w w:val="90"/>
          <w:position w:val="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626"/>
          <w:spacing w:val="-21"/>
          <w:w w:val="90"/>
          <w:position w:val="-7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76"/>
          <w:w w:val="9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626"/>
          <w:spacing w:val="-17"/>
          <w:w w:val="90"/>
          <w:position w:val="-7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0"/>
          <w:w w:val="90"/>
          <w:position w:val="0"/>
          <w:sz w:val="18"/>
          <w:szCs w:val="18"/>
        </w:rPr>
        <w:t>iol'\t;..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45" w:val="left" w:leader="none"/>
        </w:tabs>
        <w:ind w:left="27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31"/>
          <w:szCs w:val="31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9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21"/>
          <w:pgSz w:w="12240" w:h="15840"/>
          <w:pgMar w:footer="1572" w:header="0" w:top="620" w:bottom="1760" w:left="860" w:right="60"/>
          <w:cols w:num="2" w:equalWidth="0">
            <w:col w:w="3042" w:space="4487"/>
            <w:col w:w="3791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0"/>
        <w:ind w:right="468"/>
        <w:jc w:val="center"/>
      </w:pPr>
      <w:r>
        <w:rPr>
          <w:b w:val="0"/>
          <w:bCs w:val="0"/>
          <w:color w:val="131313"/>
          <w:spacing w:val="0"/>
          <w:w w:val="13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4" w:lineRule="exact"/>
        <w:ind w:left="0" w:right="47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6951" w:val="left" w:leader="none"/>
          <w:tab w:pos="7596" w:val="left" w:leader="none"/>
        </w:tabs>
        <w:spacing w:line="349" w:lineRule="exact"/>
        <w:ind w:left="0" w:right="56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28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SEPTIEMBR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40"/>
          <w:szCs w:val="40"/>
        </w:rPr>
        <w:t>U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40"/>
          <w:szCs w:val="40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5012" w:val="left" w:leader="none"/>
          <w:tab w:pos="7848" w:val="left" w:leader="none"/>
        </w:tabs>
        <w:spacing w:line="302" w:lineRule="exact"/>
        <w:ind w:left="231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598.335083pt;margin-top:10.688192pt;width:.1pt;height:51.43160pt;mso-position-horizontal-relative:page;mso-position-vertical-relative:paragraph;z-index:-292" coordorigin="11967,214" coordsize="2,1029">
            <v:shape style="position:absolute;left:11967;top:214;width:2;height:1029" coordorigin="11967,214" coordsize="0,1029" path="m11967,1242l11967,214e" filled="f" stroked="t" strokeweight=".467176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D4D4D4"/>
          <w:spacing w:val="0"/>
          <w:w w:val="5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D4D4D4"/>
          <w:spacing w:val="0"/>
          <w:w w:val="5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VEINTE.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/>
          <w:color w:val="7E7C7E"/>
          <w:spacing w:val="0"/>
          <w:w w:val="9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7E7C7E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E7C7E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76767"/>
          <w:spacing w:val="0"/>
          <w:w w:val="90"/>
          <w:sz w:val="16"/>
          <w:szCs w:val="16"/>
        </w:rPr>
        <w:t>lo:;</w:t>
      </w:r>
      <w:r>
        <w:rPr>
          <w:rFonts w:ascii="Arial" w:hAnsi="Arial" w:cs="Arial" w:eastAsia="Arial"/>
          <w:b w:val="0"/>
          <w:bCs w:val="0"/>
          <w:i/>
          <w:color w:val="676767"/>
          <w:spacing w:val="0"/>
          <w:w w:val="9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/>
          <w:color w:val="676767"/>
          <w:spacing w:val="23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E"/>
          <w:spacing w:val="0"/>
          <w:w w:val="90"/>
          <w:sz w:val="32"/>
          <w:szCs w:val="32"/>
        </w:rPr>
        <w:t>lf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E"/>
          <w:spacing w:val="-52"/>
          <w:w w:val="9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10"/>
          <w:w w:val="90"/>
          <w:sz w:val="32"/>
          <w:szCs w:val="3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E"/>
          <w:spacing w:val="0"/>
          <w:w w:val="90"/>
          <w:sz w:val="32"/>
          <w:szCs w:val="32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600" w:bottom="1760" w:left="860" w:right="60"/>
        </w:sectPr>
      </w:pPr>
    </w:p>
    <w:p>
      <w:pPr>
        <w:tabs>
          <w:tab w:pos="5241" w:val="left" w:leader="none"/>
          <w:tab w:pos="6237" w:val="left" w:leader="none"/>
        </w:tabs>
        <w:spacing w:before="78"/>
        <w:ind w:left="23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D4D4D4"/>
          <w:spacing w:val="0"/>
          <w:w w:val="13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D4D4D4"/>
          <w:spacing w:val="0"/>
          <w:w w:val="13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B6EA8"/>
          <w:spacing w:val="0"/>
          <w:w w:val="4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B6EA8"/>
          <w:spacing w:val="0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6B6EA8"/>
          <w:spacing w:val="0"/>
          <w:w w:val="99"/>
          <w:sz w:val="17"/>
          <w:szCs w:val="17"/>
          <w:u w:val="single" w:color="6A6DA7"/>
        </w:rPr>
        <w:t> </w:t>
      </w:r>
      <w:r>
        <w:rPr>
          <w:rFonts w:ascii="Arial" w:hAnsi="Arial" w:cs="Arial" w:eastAsia="Arial"/>
          <w:b w:val="0"/>
          <w:bCs w:val="0"/>
          <w:color w:val="6B6EA8"/>
          <w:spacing w:val="0"/>
          <w:w w:val="100"/>
          <w:sz w:val="17"/>
          <w:szCs w:val="17"/>
          <w:u w:val="single" w:color="6A6DA7"/>
        </w:rPr>
        <w:tab/>
      </w:r>
      <w:r>
        <w:rPr>
          <w:rFonts w:ascii="Arial" w:hAnsi="Arial" w:cs="Arial" w:eastAsia="Arial"/>
          <w:b w:val="0"/>
          <w:bCs w:val="0"/>
          <w:color w:val="6B6EA8"/>
          <w:spacing w:val="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tabs>
          <w:tab w:pos="1579" w:val="left" w:leader="none"/>
          <w:tab w:pos="2018" w:val="left" w:leader="none"/>
          <w:tab w:pos="4242" w:val="left" w:leader="none"/>
        </w:tabs>
        <w:spacing w:before="78"/>
        <w:ind w:left="1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75"/>
        </w:rPr>
        <w:br w:type="column"/>
      </w:r>
      <w:r>
        <w:rPr>
          <w:rFonts w:ascii="Arial" w:hAnsi="Arial" w:cs="Arial" w:eastAsia="Arial"/>
          <w:b w:val="0"/>
          <w:bCs w:val="0"/>
          <w:color w:val="B3B3B5"/>
          <w:spacing w:val="0"/>
          <w:w w:val="175"/>
          <w:sz w:val="17"/>
          <w:szCs w:val="17"/>
        </w:rPr>
        <w:t>;</w:t>
      </w:r>
      <w:r>
        <w:rPr>
          <w:rFonts w:ascii="Arial" w:hAnsi="Arial" w:cs="Arial" w:eastAsia="Arial"/>
          <w:b w:val="0"/>
          <w:bCs w:val="0"/>
          <w:color w:val="B3B3B5"/>
          <w:spacing w:val="0"/>
          <w:w w:val="17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76767"/>
          <w:spacing w:val="0"/>
          <w:w w:val="12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2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76767"/>
          <w:spacing w:val="0"/>
          <w:w w:val="240"/>
          <w:sz w:val="17"/>
          <w:szCs w:val="17"/>
        </w:rPr>
        <w:t>-;-</w:t>
      </w:r>
      <w:r>
        <w:rPr>
          <w:rFonts w:ascii="Arial" w:hAnsi="Arial" w:cs="Arial" w:eastAsia="Arial"/>
          <w:b w:val="0"/>
          <w:bCs w:val="0"/>
          <w:color w:val="676767"/>
          <w:spacing w:val="10"/>
          <w:w w:val="24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240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676767"/>
          <w:spacing w:val="-66"/>
          <w:w w:val="24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12"/>
          <w:w w:val="1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9A9797"/>
          <w:spacing w:val="-16"/>
          <w:w w:val="9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7E7C7E"/>
          <w:spacing w:val="-29"/>
          <w:w w:val="9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9A9797"/>
          <w:spacing w:val="0"/>
          <w:w w:val="9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00" w:bottom="1760" w:left="860" w:right="60"/>
          <w:cols w:num="2" w:equalWidth="0">
            <w:col w:w="6238" w:space="40"/>
            <w:col w:w="5042"/>
          </w:cols>
        </w:sectPr>
      </w:pPr>
    </w:p>
    <w:p>
      <w:pPr>
        <w:tabs>
          <w:tab w:pos="8343" w:val="left" w:leader="none"/>
        </w:tabs>
        <w:spacing w:before="72"/>
        <w:ind w:left="309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26.862591pt;margin-top:12.50402pt;width:.1pt;height:169.62998pt;mso-position-horizontal-relative:page;mso-position-vertical-relative:page;z-index:-299" coordorigin="537,250" coordsize="2,3393">
            <v:shape style="position:absolute;left:537;top:250;width:2;height:3393" coordorigin="537,250" coordsize="0,3393" path="m537,3643l537,250e" filled="f" stroked="t" strokeweight=".934351pt" strokecolor="#D8D8DB">
              <v:path arrowok="t"/>
            </v:shape>
            <w10:wrap type="none"/>
          </v:group>
        </w:pict>
      </w:r>
      <w:r>
        <w:rPr/>
        <w:pict>
          <v:group style="position:absolute;margin-left:25.110689pt;margin-top:197.2332pt;width:.1pt;height:91.5389pt;mso-position-horizontal-relative:page;mso-position-vertical-relative:page;z-index:-298" coordorigin="502,3945" coordsize="2,1831">
            <v:shape style="position:absolute;left:502;top:3945;width:2;height:1831" coordorigin="502,3945" coordsize="0,1831" path="m502,5775l502,3945e" filled="f" stroked="t" strokeweight="1.401527pt" strokecolor="#D8D8D8">
              <v:path arrowok="t"/>
            </v:shape>
            <w10:wrap type="none"/>
          </v:group>
        </w:pict>
      </w:r>
      <w:r>
        <w:rPr/>
        <w:pict>
          <v:group style="position:absolute;margin-left:23.825951pt;margin-top:340.675598pt;width:.1pt;height:57.5657pt;mso-position-horizontal-relative:page;mso-position-vertical-relative:page;z-index:-297" coordorigin="477,6814" coordsize="2,1151">
            <v:shape style="position:absolute;left:477;top:6814;width:2;height:1151" coordorigin="477,6814" coordsize="0,1151" path="m477,7965l477,6814e" filled="f" stroked="t" strokeweight=".700763pt" strokecolor="#D8D8D8">
              <v:path arrowok="t"/>
            </v:shape>
            <w10:wrap type="none"/>
          </v:group>
        </w:pict>
      </w:r>
      <w:r>
        <w:rPr/>
        <w:pict>
          <v:group style="position:absolute;margin-left:22.65801pt;margin-top:440.707794pt;width:.1pt;height:40.579100pt;mso-position-horizontal-relative:page;mso-position-vertical-relative:page;z-index:-296" coordorigin="453,8814" coordsize="2,812">
            <v:shape style="position:absolute;left:453;top:8814;width:2;height:812" coordorigin="453,8814" coordsize="0,812" path="m453,9626l453,8814e" filled="f" stroked="t" strokeweight=".467176pt" strokecolor="#D8D8D8">
              <v:path arrowok="t"/>
            </v:shape>
            <w10:wrap type="none"/>
          </v:group>
        </w:pict>
      </w:r>
      <w:r>
        <w:rPr/>
        <w:pict>
          <v:group style="position:absolute;margin-left:21.72366pt;margin-top:502.992004pt;width:.1pt;height:38.4557pt;mso-position-horizontal-relative:page;mso-position-vertical-relative:page;z-index:-295" coordorigin="434,10060" coordsize="2,769">
            <v:shape style="position:absolute;left:434;top:10060;width:2;height:769" coordorigin="434,10060" coordsize="0,769" path="m434,10829l434,10060e" filled="f" stroked="t" strokeweight=".467176pt" strokecolor="#D8D8D8">
              <v:path arrowok="t"/>
            </v:shape>
            <w10:wrap type="none"/>
          </v:group>
        </w:pict>
      </w:r>
      <w:r>
        <w:rPr/>
        <w:pict>
          <v:group style="position:absolute;margin-left:19.037411pt;margin-top:643.60321pt;width:.1pt;height:33.9732pt;mso-position-horizontal-relative:page;mso-position-vertical-relative:page;z-index:-294" coordorigin="381,12872" coordsize="2,679">
            <v:shape style="position:absolute;left:381;top:12872;width:2;height:679" coordorigin="381,12872" coordsize="0,679" path="m381,13552l381,12872e" filled="f" stroked="t" strokeweight=".467176pt" strokecolor="#DBDBDB">
              <v:path arrowok="t"/>
            </v:shape>
            <w10:wrap type="none"/>
          </v:group>
        </w:pict>
      </w:r>
      <w:r>
        <w:rPr/>
        <w:pict>
          <v:group style="position:absolute;margin-left:16.935120pt;margin-top:684.890076pt;width:.1pt;height:75.0241pt;mso-position-horizontal-relative:page;mso-position-vertical-relative:page;z-index:-293" coordorigin="339,13698" coordsize="2,1500">
            <v:shape style="position:absolute;left:339;top:13698;width:2;height:1500" coordorigin="339,13698" coordsize="0,1500" path="m339,15198l339,13698e" filled="f" stroked="t" strokeweight="1.401527pt" strokecolor="#D8D8D8">
              <v:path arrowok="t"/>
            </v:shape>
            <w10:wrap type="none"/>
          </v:group>
        </w:pict>
      </w:r>
      <w:r>
        <w:rPr/>
        <w:pict>
          <v:group style="position:absolute;margin-left:606.393921pt;margin-top:656.815002pt;width:.1pt;height:71.7212pt;mso-position-horizontal-relative:page;mso-position-vertical-relative:page;z-index:-290" coordorigin="12128,13136" coordsize="2,1434">
            <v:shape style="position:absolute;left:12128;top:13136;width:2;height:1434" coordorigin="12128,13136" coordsize="0,1434" path="m12128,14571l12128,13136e" filled="f" stroked="t" strokeweight="1.167939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758789pt;margin-top:743.635376pt;width:.1pt;height:35.1528pt;mso-position-horizontal-relative:page;mso-position-vertical-relative:page;z-index:-289" coordorigin="12095,14873" coordsize="2,703">
            <v:shape style="position:absolute;left:12095;top:14873;width:2;height:703" coordorigin="12095,14873" coordsize="0,703" path="m12095,15576l12095,14873e" filled="f" stroked="t" strokeweight="1.167939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ALEJAND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PLASCE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D4D4D4"/>
          <w:spacing w:val="-46"/>
          <w:w w:val="9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CIA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CAMP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80"/>
          <w:sz w:val="49"/>
          <w:szCs w:val="4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40"/>
          <w:w w:val="8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85"/>
          <w:sz w:val="31"/>
          <w:szCs w:val="31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4"/>
          <w:w w:val="85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85"/>
          <w:sz w:val="31"/>
          <w:szCs w:val="3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1"/>
          <w:w w:val="85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2"/>
          <w:w w:val="85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85"/>
          <w:sz w:val="31"/>
          <w:szCs w:val="31"/>
        </w:rPr>
        <w:t>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6418" w:val="left" w:leader="none"/>
          <w:tab w:pos="9786" w:val="left" w:leader="none"/>
        </w:tabs>
        <w:spacing w:line="217" w:lineRule="exact"/>
        <w:ind w:left="38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>REGIDOR</w:t>
      </w:r>
      <w:r>
        <w:rPr>
          <w:rFonts w:ascii="Arial" w:hAnsi="Arial" w:cs="Arial" w:eastAsia="Arial"/>
          <w:b/>
          <w:bCs/>
          <w:color w:val="131313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31313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>SINDICO</w:t>
      </w:r>
      <w:r>
        <w:rPr>
          <w:rFonts w:ascii="Arial" w:hAnsi="Arial" w:cs="Arial" w:eastAsia="Arial"/>
          <w:b/>
          <w:bCs/>
          <w:color w:val="131313"/>
          <w:spacing w:val="4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>M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>ICIPAL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D4D4D4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D4D4D4"/>
          <w:spacing w:val="-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A9797"/>
          <w:spacing w:val="0"/>
          <w:w w:val="9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9A9797"/>
          <w:spacing w:val="-2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B3B3B5"/>
          <w:spacing w:val="-2"/>
          <w:w w:val="90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9A9797"/>
          <w:spacing w:val="0"/>
          <w:w w:val="90"/>
          <w:sz w:val="15"/>
          <w:szCs w:val="15"/>
        </w:rPr>
        <w:t>,.1:</w:t>
      </w:r>
      <w:r>
        <w:rPr>
          <w:rFonts w:ascii="Arial" w:hAnsi="Arial" w:cs="Arial" w:eastAsia="Arial"/>
          <w:b w:val="0"/>
          <w:bCs w:val="0"/>
          <w:color w:val="9A9797"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A9797"/>
          <w:spacing w:val="0"/>
          <w:w w:val="90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9A9797"/>
          <w:spacing w:val="-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A9797"/>
          <w:spacing w:val="0"/>
          <w:w w:val="90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9A9797"/>
          <w:spacing w:val="1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A9797"/>
          <w:spacing w:val="-10"/>
          <w:w w:val="9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9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3288" w:val="left" w:leader="none"/>
        </w:tabs>
        <w:spacing w:line="226" w:lineRule="exact"/>
        <w:ind w:left="0" w:right="448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91.839996pt;margin-top:19.252722pt;width:169.92pt;height:68.16pt;mso-position-horizontal-relative:page;mso-position-vertical-relative:paragraph;z-index:-304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ind w:left="2765" w:right="6051" w:firstLine="742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21.280029pt;margin-top:-23.127501pt;width:82.56pt;height:94.08pt;mso-position-horizontal-relative:page;mso-position-vertical-relative:paragraph;z-index:-303" type="#_x0000_t75">
            <v:imagedata r:id="rId24" o:title=""/>
          </v:shape>
        </w:pict>
      </w:r>
      <w:r>
        <w:rPr/>
        <w:pict>
          <v:group style="position:absolute;margin-left:215.367905pt;margin-top:-.898701pt;width:70.076400pt;height:.1pt;mso-position-horizontal-relative:page;mso-position-vertical-relative:paragraph;z-index:-291" coordorigin="4307,-18" coordsize="1402,2">
            <v:shape style="position:absolute;left:4307;top:-18;width:1402;height:2" coordorigin="4307,-18" coordsize="1402,0" path="m4307,-18l5709,-18e" filled="f" stroked="t" strokeweight="1.167939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LCI.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JESUS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MUN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C1C36"/>
          <w:spacing w:val="0"/>
          <w:w w:val="95"/>
          <w:sz w:val="21"/>
          <w:szCs w:val="21"/>
        </w:rPr>
        <w:t>x.LP</w:t>
      </w:r>
      <w:r>
        <w:rPr>
          <w:rFonts w:ascii="Arial" w:hAnsi="Arial" w:cs="Arial" w:eastAsia="Arial"/>
          <w:b w:val="0"/>
          <w:bCs w:val="0"/>
          <w:color w:val="6B6EA8"/>
          <w:spacing w:val="-28"/>
          <w:w w:val="95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12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0.885529pt;margin-top:-12.039816pt;width:229.383151pt;height:14.4pt;mso-position-horizontal-relative:page;mso-position-vertical-relative:paragraph;z-index:-302" coordorigin="4018,-241" coordsize="4588,288">
            <v:shape style="position:absolute;left:4992;top:-241;width:2515;height:288" type="#_x0000_t75">
              <v:imagedata r:id="rId25" o:title=""/>
            </v:shape>
            <v:group style="position:absolute;left:4027;top:-11;width:4569;height:2" coordorigin="4027,-11" coordsize="4569,2">
              <v:shape style="position:absolute;left:4027;top:-11;width:4569;height:2" coordorigin="4027,-11" coordsize="4569,0" path="m4027,-11l8596,-11e" filled="f" stroked="t" strokeweight=".934351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131313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1" w:lineRule="exact"/>
        <w:ind w:left="1496" w:right="190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SECRETARIA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TECNICA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"/>
        <w:ind w:left="1496" w:right="1896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20.320007pt;margin-top:10.411785pt;width:91.68pt;height:219.983964pt;mso-position-horizontal-relative:page;mso-position-vertical-relative:paragraph;z-index:-300" coordorigin="10406,208" coordsize="1834,4400">
            <v:shape style="position:absolute;left:10406;top:208;width:1834;height:3936" type="#_x0000_t75">
              <v:imagedata r:id="rId26" o:title=""/>
            </v:shape>
            <v:group style="position:absolute;left:12156;top:3768;width:2;height:826" coordorigin="12156,3768" coordsize="2,826">
              <v:shape style="position:absolute;left:12156;top:3768;width:2;height:826" coordorigin="12156,3768" coordsize="0,826" path="m12156,4594l12156,3768e" filled="f" stroked="t" strokeweight="1.401527pt" strokecolor="#D8D8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ind w:left="1681" w:right="2087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1.119125pt;margin-top:-20.470591pt;width:229.149551pt;height:22.08pt;mso-position-horizontal-relative:page;mso-position-vertical-relative:paragraph;z-index:-301" coordorigin="4022,-409" coordsize="4583,442">
            <v:shape style="position:absolute;left:4896;top:-409;width:2784;height:442" type="#_x0000_t75">
              <v:imagedata r:id="rId27" o:title=""/>
            </v:shape>
            <v:group style="position:absolute;left:4032;top:-23;width:4564;height:2" coordorigin="4032,-23" coordsize="4564,2">
              <v:shape style="position:absolute;left:4032;top:-23;width:4564;height:2" coordorigin="4032,-23" coordsize="4564,0" path="m4032,-23l8596,-23e" filled="f" stroked="t" strokeweight=".934351pt" strokecolor="#34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LCP.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LOPEZ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CONTRALOR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MIEMBRO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type w:val="continuous"/>
      <w:pgSz w:w="12240" w:h="15840"/>
      <w:pgMar w:top="600" w:bottom="1760" w:left="8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65689pt;margin-top:705.368225pt;width:152.143811pt;height:45.114398pt;mso-position-horizontal-relative:page;mso-position-vertical-relative:page;z-index:-344" type="#_x0000_t202" filled="f" stroked="f">
          <v:textbox inset="0,0,0,0">
            <w:txbxContent>
              <w:p>
                <w:pPr>
                  <w:spacing w:line="214" w:lineRule="exact"/>
                  <w:ind w:left="34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0"/>
                    <w:w w:val="125"/>
                    <w:sz w:val="17"/>
                    <w:szCs w:val="17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-6"/>
                    <w:w w:val="12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1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17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838"/>
                    <w:spacing w:val="0"/>
                    <w:w w:val="110"/>
                    <w:sz w:val="19"/>
                    <w:szCs w:val="19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838"/>
                    <w:spacing w:val="-16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626"/>
                    <w:spacing w:val="0"/>
                    <w:w w:val="110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626"/>
                    <w:spacing w:val="-25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626"/>
                    <w:spacing w:val="0"/>
                    <w:w w:val="110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626"/>
                    <w:spacing w:val="-23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626"/>
                    <w:spacing w:val="0"/>
                    <w:w w:val="110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13"/>
                  <w:ind w:left="195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7"/>
                    <w:w w:val="110"/>
                    <w:sz w:val="17"/>
                    <w:szCs w:val="17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-12"/>
                    <w:w w:val="110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10"/>
                    <w:sz w:val="17"/>
                    <w:szCs w:val="17"/>
                  </w:rPr>
                  <w:t>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18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10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8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14"/>
                    <w:w w:val="11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0"/>
                    <w:w w:val="110"/>
                    <w:sz w:val="17"/>
                    <w:szCs w:val="17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-38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10"/>
                    <w:sz w:val="17"/>
                    <w:szCs w:val="17"/>
                  </w:rPr>
                  <w:t>Centr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2"/>
                    <w:w w:val="110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8"/>
                    <w:w w:val="110"/>
                    <w:sz w:val="17"/>
                    <w:szCs w:val="17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10"/>
                    <w:sz w:val="17"/>
                    <w:szCs w:val="17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spacing w:line="197" w:lineRule="exact"/>
                  <w:ind w:left="29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-9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4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8"/>
                    <w:szCs w:val="18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23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18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8"/>
                    <w:szCs w:val="18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19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8"/>
                    <w:szCs w:val="18"/>
                  </w:rPr>
                  <w:t>Lagos,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4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8"/>
                    <w:szCs w:val="18"/>
                  </w:rPr>
                  <w:t>jal.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59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0"/>
                    <w:w w:val="105"/>
                    <w:sz w:val="18"/>
                    <w:szCs w:val="18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4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18"/>
                    <w:szCs w:val="18"/>
                  </w:rPr>
                  <w:t>ww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15"/>
                    <w:w w:val="105"/>
                    <w:sz w:val="18"/>
                    <w:szCs w:val="18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-23"/>
                    <w:w w:val="105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05"/>
                    <w:sz w:val="18"/>
                    <w:szCs w:val="18"/>
                  </w:rPr>
                  <w:t>sanjuandeloslagos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1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-27"/>
                    <w:w w:val="105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18"/>
                    <w:szCs w:val="18"/>
                  </w:rPr>
                  <w:t>gob.mx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8.673889pt;margin-top:735.089478pt;width:57.445961pt;height:18pt;mso-position-horizontal-relative:page;mso-position-vertical-relative:page;z-index:-343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616"/>
                    <w:spacing w:val="0"/>
                    <w:w w:val="90"/>
                    <w:sz w:val="32"/>
                    <w:szCs w:val="3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616"/>
                    <w:spacing w:val="-10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90"/>
                    <w:sz w:val="17"/>
                    <w:szCs w:val="17"/>
                  </w:rPr>
                  <w:t>Alca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2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656"/>
                    <w:spacing w:val="-7"/>
                    <w:w w:val="90"/>
                    <w:sz w:val="17"/>
                    <w:szCs w:val="17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90"/>
                    <w:sz w:val="17"/>
                    <w:szCs w:val="17"/>
                  </w:rPr>
                  <w:t>diaSJL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.622898pt;margin-top:703.897827pt;width:150.610301pt;height:44.568033pt;mso-position-horizontal-relative:page;mso-position-vertical-relative:page;z-index:-342" type="#_x0000_t202" filled="f" stroked="f">
          <v:textbox inset="0,0,0,0">
            <w:txbxContent>
              <w:p>
                <w:pPr>
                  <w:spacing w:line="194" w:lineRule="exact"/>
                  <w:ind w:left="38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25"/>
                    <w:sz w:val="17"/>
                    <w:szCs w:val="17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2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0"/>
                    <w:w w:val="11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-13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0"/>
                    <w:w w:val="110"/>
                    <w:sz w:val="17"/>
                    <w:szCs w:val="17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-14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23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25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spacing w:before="21"/>
                  <w:ind w:left="197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7"/>
                    <w:w w:val="110"/>
                    <w:sz w:val="17"/>
                    <w:szCs w:val="17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13"/>
                    <w:w w:val="110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0"/>
                    <w:w w:val="110"/>
                    <w:sz w:val="17"/>
                    <w:szCs w:val="17"/>
                  </w:rPr>
                  <w:t>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-26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0"/>
                    <w:w w:val="110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-18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-23"/>
                    <w:w w:val="11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10"/>
                    <w:sz w:val="17"/>
                    <w:szCs w:val="17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41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0"/>
                    <w:w w:val="110"/>
                    <w:sz w:val="17"/>
                    <w:szCs w:val="17"/>
                  </w:rPr>
                  <w:t>Centr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1"/>
                    <w:w w:val="110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7"/>
                    <w:w w:val="110"/>
                    <w:sz w:val="17"/>
                    <w:szCs w:val="17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0"/>
                    <w:w w:val="110"/>
                    <w:sz w:val="17"/>
                    <w:szCs w:val="17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spacing w:line="191" w:lineRule="exact"/>
                  <w:ind w:left="34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8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8"/>
                    <w:szCs w:val="18"/>
                  </w:rPr>
                  <w:t>Sanjuan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25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23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8"/>
                    <w:szCs w:val="18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21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8"/>
                    <w:szCs w:val="18"/>
                  </w:rPr>
                  <w:t>Lagos,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-3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10"/>
                    <w:sz w:val="18"/>
                    <w:szCs w:val="18"/>
                  </w:rPr>
                  <w:t>Jal.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66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05"/>
                    <w:sz w:val="18"/>
                    <w:szCs w:val="18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13"/>
                    <w:w w:val="105"/>
                    <w:sz w:val="18"/>
                    <w:szCs w:val="18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3D3B3B"/>
                      <w:spacing w:val="0"/>
                      <w:w w:val="105"/>
                      <w:sz w:val="18"/>
                      <w:szCs w:val="18"/>
                    </w:rPr>
                    <w:t>ww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D3B3B"/>
                      <w:spacing w:val="13"/>
                      <w:w w:val="10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76767"/>
                      <w:spacing w:val="-19"/>
                      <w:w w:val="10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626"/>
                      <w:spacing w:val="0"/>
                      <w:w w:val="105"/>
                      <w:sz w:val="18"/>
                      <w:szCs w:val="18"/>
                    </w:rPr>
                    <w:t>sanjuandeloslagos.gob.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626"/>
                      <w:spacing w:val="-18"/>
                      <w:w w:val="105"/>
                      <w:sz w:val="18"/>
                      <w:szCs w:val="18"/>
                    </w:rPr>
                    <w:t> </w:t>
                  </w:r>
                </w:hyperlink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05"/>
                    <w:sz w:val="18"/>
                    <w:szCs w:val="18"/>
                  </w:rPr>
                  <w:t>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148102pt;margin-top:736.917358pt;width:57.138221pt;height:17.5pt;mso-position-horizontal-relative:page;mso-position-vertical-relative:page;z-index:-341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31313"/>
                    <w:spacing w:val="0"/>
                    <w:w w:val="100"/>
                    <w:sz w:val="31"/>
                    <w:szCs w:val="31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131313"/>
                    <w:spacing w:val="-2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0"/>
                    <w:w w:val="100"/>
                    <w:sz w:val="17"/>
                    <w:szCs w:val="17"/>
                  </w:rPr>
                  <w:t>Alc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626"/>
                    <w:spacing w:val="14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14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0"/>
                    <w:w w:val="100"/>
                    <w:sz w:val="17"/>
                    <w:szCs w:val="17"/>
                  </w:rPr>
                  <w:t>diaSjl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upperRoman"/>
      <w:lvlText w:val="%1."/>
      <w:lvlJc w:val="left"/>
      <w:pPr>
        <w:ind w:hanging="686"/>
        <w:jc w:val="left"/>
      </w:pPr>
      <w:rPr>
        <w:rFonts w:hint="default" w:ascii="Arial" w:hAnsi="Arial" w:eastAsia="Arial"/>
        <w:color w:val="161616"/>
        <w:w w:val="96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1"/>
      <w:numFmt w:val="upperRoman"/>
      <w:lvlText w:val="%1."/>
      <w:lvlJc w:val="left"/>
      <w:pPr>
        <w:ind w:hanging="696"/>
        <w:jc w:val="left"/>
      </w:pPr>
      <w:rPr>
        <w:rFonts w:hint="default" w:ascii="Arial" w:hAnsi="Arial" w:eastAsia="Arial"/>
        <w:color w:val="161616"/>
        <w:w w:val="98"/>
        <w:sz w:val="22"/>
        <w:szCs w:val="22"/>
      </w:rPr>
    </w:lvl>
    <w:lvl w:ilvl="1">
      <w:start w:val="9"/>
      <w:numFmt w:val="upperRoman"/>
      <w:lvlText w:val="%2."/>
      <w:lvlJc w:val="left"/>
      <w:pPr>
        <w:ind w:hanging="677"/>
        <w:jc w:val="left"/>
      </w:pPr>
      <w:rPr>
        <w:rFonts w:hint="default" w:ascii="Arial" w:hAnsi="Arial" w:eastAsia="Arial"/>
        <w:color w:val="161616"/>
        <w:w w:val="104"/>
        <w:position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77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48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72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footer" Target="footer2.xml"/><Relationship Id="rId22" Type="http://schemas.openxmlformats.org/officeDocument/2006/relationships/image" Target="media/image16.jpg"/><Relationship Id="rId23" Type="http://schemas.openxmlformats.org/officeDocument/2006/relationships/image" Target="media/image17.jpg"/><Relationship Id="rId24" Type="http://schemas.openxmlformats.org/officeDocument/2006/relationships/image" Target="media/image18.jpg"/><Relationship Id="rId25" Type="http://schemas.openxmlformats.org/officeDocument/2006/relationships/image" Target="media/image19.jpg"/><Relationship Id="rId26" Type="http://schemas.openxmlformats.org/officeDocument/2006/relationships/image" Target="media/image20.jpg"/><Relationship Id="rId27" Type="http://schemas.openxmlformats.org/officeDocument/2006/relationships/image" Target="media/image21.jpg"/><Relationship Id="rId28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2021-06-09T13:38:35Z</dcterms:created>
  <dcterms:modified xsi:type="dcterms:W3CDTF">2021-06-09T13:38:35Z</dcterms:modified>
</cp:coreProperties>
</file>