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7"/>
        <w:spacing w:line="371" w:lineRule="auto" w:before="73"/>
        <w:ind w:left="468" w:right="423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MINUTA</w:t>
      </w:r>
      <w:r>
        <w:rPr>
          <w:color w:val="161516"/>
          <w:spacing w:val="27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TRABAJO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8"/>
          <w:w w:val="100"/>
        </w:rPr>
        <w:t> </w:t>
      </w:r>
      <w:r>
        <w:rPr>
          <w:color w:val="161516"/>
          <w:spacing w:val="0"/>
          <w:w w:val="100"/>
        </w:rPr>
        <w:t>LAS</w:t>
      </w:r>
      <w:r>
        <w:rPr>
          <w:color w:val="161516"/>
          <w:spacing w:val="10"/>
          <w:w w:val="100"/>
        </w:rPr>
        <w:t> </w:t>
      </w:r>
      <w:r>
        <w:rPr>
          <w:color w:val="161516"/>
          <w:spacing w:val="0"/>
          <w:w w:val="100"/>
        </w:rPr>
        <w:t>COMISIONES</w:t>
      </w:r>
      <w:r>
        <w:rPr>
          <w:color w:val="161516"/>
          <w:spacing w:val="45"/>
          <w:w w:val="100"/>
        </w:rPr>
        <w:t> </w:t>
      </w:r>
      <w:r>
        <w:rPr>
          <w:color w:val="161516"/>
          <w:spacing w:val="0"/>
          <w:w w:val="100"/>
        </w:rPr>
        <w:t>EDILICIAS</w:t>
      </w:r>
      <w:r>
        <w:rPr>
          <w:color w:val="161516"/>
          <w:spacing w:val="33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3"/>
          <w:w w:val="100"/>
        </w:rPr>
        <w:t> </w:t>
      </w:r>
      <w:r>
        <w:rPr>
          <w:color w:val="161516"/>
          <w:spacing w:val="0"/>
          <w:w w:val="100"/>
        </w:rPr>
        <w:t>SOCIAL,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48"/>
          <w:w w:val="100"/>
        </w:rPr>
        <w:t> </w:t>
      </w:r>
      <w:r>
        <w:rPr>
          <w:color w:val="161516"/>
          <w:spacing w:val="0"/>
          <w:w w:val="100"/>
        </w:rPr>
        <w:t>PRENSA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0"/>
          <w:w w:val="100"/>
        </w:rPr>
        <w:t>DIFUSIÓN,</w:t>
      </w:r>
      <w:r>
        <w:rPr>
          <w:color w:val="161516"/>
          <w:spacing w:val="38"/>
          <w:w w:val="100"/>
        </w:rPr>
        <w:t> </w:t>
      </w:r>
      <w:r>
        <w:rPr>
          <w:color w:val="161516"/>
          <w:spacing w:val="0"/>
          <w:w w:val="100"/>
        </w:rPr>
        <w:t>PLANEACIÓN</w:t>
      </w:r>
      <w:r>
        <w:rPr>
          <w:color w:val="161516"/>
          <w:spacing w:val="42"/>
          <w:w w:val="100"/>
        </w:rPr>
        <w:t> </w:t>
      </w:r>
      <w:r>
        <w:rPr>
          <w:color w:val="161516"/>
          <w:spacing w:val="0"/>
          <w:w w:val="100"/>
        </w:rPr>
        <w:t>ECONÓMICA</w:t>
      </w:r>
      <w:r>
        <w:rPr>
          <w:color w:val="161516"/>
          <w:spacing w:val="37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LICENCIAS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REGULARIZACIONES</w:t>
      </w:r>
      <w:r>
        <w:rPr>
          <w:color w:val="161516"/>
          <w:spacing w:val="0"/>
          <w:w w:val="100"/>
        </w:rPr>
        <w:t>  </w:t>
      </w:r>
      <w:r>
        <w:rPr>
          <w:color w:val="161516"/>
          <w:spacing w:val="22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H.</w:t>
      </w:r>
      <w:r>
        <w:rPr>
          <w:color w:val="161516"/>
          <w:spacing w:val="0"/>
          <w:w w:val="103"/>
        </w:rPr>
        <w:t> </w:t>
      </w:r>
      <w:r>
        <w:rPr>
          <w:color w:val="161516"/>
          <w:spacing w:val="0"/>
          <w:w w:val="100"/>
        </w:rPr>
        <w:t>AYUNTAMIENTO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14"/>
          <w:w w:val="100"/>
        </w:rPr>
        <w:t> </w:t>
      </w:r>
      <w:r>
        <w:rPr>
          <w:color w:val="161516"/>
          <w:spacing w:val="0"/>
          <w:w w:val="100"/>
        </w:rPr>
        <w:t>CONSTITUCIONAL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9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3"/>
          <w:w w:val="100"/>
        </w:rPr>
        <w:t> </w:t>
      </w:r>
      <w:r>
        <w:rPr>
          <w:color w:val="161516"/>
          <w:spacing w:val="0"/>
          <w:w w:val="100"/>
        </w:rPr>
        <w:t>SAN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JUAN</w:t>
      </w:r>
      <w:r>
        <w:rPr>
          <w:color w:val="161516"/>
          <w:spacing w:val="5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LOS</w:t>
      </w:r>
      <w:r>
        <w:rPr>
          <w:color w:val="161516"/>
          <w:spacing w:val="28"/>
          <w:w w:val="100"/>
        </w:rPr>
        <w:t> </w:t>
      </w:r>
      <w:r>
        <w:rPr>
          <w:color w:val="161516"/>
          <w:spacing w:val="0"/>
          <w:w w:val="100"/>
        </w:rPr>
        <w:t>LAGOS,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auto"/>
        <w:ind w:left="171" w:right="112" w:firstLine="7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5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15:04</w:t>
      </w:r>
      <w:r>
        <w:rPr>
          <w:rFonts w:ascii="Arial" w:hAnsi="Arial" w:cs="Arial" w:eastAsia="Arial"/>
          <w:b/>
          <w:bCs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quince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cuatro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06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Febrero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1615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61516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61516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516"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5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5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369" w:lineRule="auto" w:before="8"/>
        <w:ind w:left="156" w:right="109" w:firstLine="14"/>
        <w:jc w:val="both"/>
      </w:pPr>
      <w:r>
        <w:rPr>
          <w:b w:val="0"/>
          <w:bCs w:val="0"/>
          <w:color w:val="161516"/>
          <w:spacing w:val="3"/>
          <w:w w:val="95"/>
        </w:rPr>
        <w:t>H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12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-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ubicado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planta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alta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Presidencia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</w:t>
      </w:r>
      <w:r>
        <w:rPr>
          <w:b w:val="0"/>
          <w:bCs w:val="0"/>
          <w:color w:val="161516"/>
          <w:spacing w:val="9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calle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Simón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Hernández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número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(uno)</w:t>
      </w:r>
      <w:r>
        <w:rPr>
          <w:b w:val="0"/>
          <w:bCs w:val="0"/>
          <w:color w:val="2A2A2A"/>
          <w:spacing w:val="0"/>
          <w:w w:val="95"/>
        </w:rPr>
        <w:t>,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Colonia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Centro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ésta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Ciudad,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mi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103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Comisiones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161516"/>
          <w:spacing w:val="43"/>
          <w:w w:val="95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516"/>
          <w:spacing w:val="2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516"/>
          <w:spacing w:val="4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516"/>
          <w:spacing w:val="1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516"/>
          <w:spacing w:val="19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516"/>
          <w:spacing w:val="1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516"/>
          <w:spacing w:val="35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none"/>
        </w:rPr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3"/>
          <w:w w:val="95"/>
          <w:u w:val="none"/>
        </w:rPr>
        <w:t>H</w:t>
      </w:r>
      <w:r>
        <w:rPr>
          <w:b w:val="0"/>
          <w:bCs w:val="0"/>
          <w:color w:val="525254"/>
          <w:spacing w:val="0"/>
          <w:w w:val="95"/>
          <w:u w:val="none"/>
        </w:rPr>
        <w:t>.</w:t>
      </w:r>
      <w:r>
        <w:rPr>
          <w:b w:val="0"/>
          <w:bCs w:val="0"/>
          <w:color w:val="525254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Constitucional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Juan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Lago</w:t>
      </w:r>
      <w:r>
        <w:rPr>
          <w:b w:val="0"/>
          <w:bCs w:val="0"/>
          <w:color w:val="161516"/>
          <w:spacing w:val="13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0"/>
          <w:w w:val="95"/>
          <w:u w:val="none"/>
        </w:rPr>
        <w:t> </w:t>
      </w:r>
      <w:r>
        <w:rPr>
          <w:b w:val="0"/>
          <w:bCs w:val="0"/>
          <w:color w:val="3B3B3B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-20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0"/>
          <w:w w:val="95"/>
          <w:u w:val="none"/>
        </w:rPr>
        <w:t> </w:t>
      </w:r>
      <w:r>
        <w:rPr>
          <w:b w:val="0"/>
          <w:bCs w:val="0"/>
          <w:color w:val="525254"/>
          <w:spacing w:val="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9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1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9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inciso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3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Transparencia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Acceso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2A2A2A"/>
          <w:spacing w:val="0"/>
          <w:w w:val="95"/>
          <w:u w:val="none"/>
        </w:rPr>
        <w:t>la</w:t>
      </w:r>
      <w:r>
        <w:rPr>
          <w:b w:val="0"/>
          <w:bCs w:val="0"/>
          <w:color w:val="2A2A2A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Información</w:t>
      </w:r>
      <w:r>
        <w:rPr>
          <w:b w:val="0"/>
          <w:bCs w:val="0"/>
          <w:color w:val="161516"/>
          <w:spacing w:val="0"/>
          <w:w w:val="10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</w:t>
      </w:r>
      <w:r>
        <w:rPr>
          <w:b w:val="0"/>
          <w:bCs w:val="0"/>
          <w:color w:val="161516"/>
          <w:spacing w:val="14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términos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49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0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IV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Gobierno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Administración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Municipios</w:t>
      </w:r>
      <w:r>
        <w:rPr>
          <w:b w:val="0"/>
          <w:bCs w:val="0"/>
          <w:color w:val="161516"/>
          <w:spacing w:val="-25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donde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les</w:t>
      </w:r>
      <w:r>
        <w:rPr>
          <w:b w:val="0"/>
          <w:bCs w:val="0"/>
          <w:color w:val="161516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pide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3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Munícipes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asistir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puntualmente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permanecer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sesiones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reuniones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1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Edilicias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part</w:t>
      </w:r>
      <w:r>
        <w:rPr>
          <w:b w:val="0"/>
          <w:bCs w:val="0"/>
          <w:color w:val="161516"/>
          <w:spacing w:val="4"/>
          <w:w w:val="95"/>
          <w:u w:val="none"/>
        </w:rPr>
        <w:t>e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informar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Sociedad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actividades</w:t>
      </w:r>
      <w:r>
        <w:rPr>
          <w:b w:val="0"/>
          <w:bCs w:val="0"/>
          <w:color w:val="161516"/>
          <w:spacing w:val="-13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,</w:t>
      </w:r>
      <w:r>
        <w:rPr>
          <w:b w:val="0"/>
          <w:bCs w:val="0"/>
          <w:color w:val="525254"/>
          <w:spacing w:val="0"/>
          <w:w w:val="9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través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forma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mecanismos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establezcan</w:t>
      </w:r>
      <w:r>
        <w:rPr>
          <w:b w:val="0"/>
          <w:bCs w:val="0"/>
          <w:color w:val="161516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ordenamientos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y,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objeto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revisar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correspondencia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presentes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  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desarrollándose</w:t>
      </w:r>
      <w:r>
        <w:rPr>
          <w:b w:val="0"/>
          <w:bCs w:val="0"/>
          <w:color w:val="161516"/>
          <w:spacing w:val="0"/>
          <w:w w:val="95"/>
          <w:u w:val="none"/>
        </w:rPr>
        <w:t> 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bajo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ORDEN</w:t>
      </w:r>
      <w:r>
        <w:rPr>
          <w:color w:val="161516"/>
          <w:spacing w:val="29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6151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61516"/>
          <w:spacing w:val="0"/>
          <w:w w:val="100"/>
        </w:rPr>
        <w:t>Lista</w:t>
      </w:r>
      <w:r>
        <w:rPr>
          <w:b w:val="0"/>
          <w:bCs w:val="0"/>
          <w:color w:val="161516"/>
          <w:spacing w:val="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asistencia</w:t>
      </w:r>
      <w:r>
        <w:rPr>
          <w:b w:val="0"/>
          <w:bCs w:val="0"/>
          <w:color w:val="161516"/>
          <w:spacing w:val="2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declaratoria</w:t>
      </w:r>
      <w:r>
        <w:rPr>
          <w:b w:val="0"/>
          <w:bCs w:val="0"/>
          <w:color w:val="161516"/>
          <w:spacing w:val="3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del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Quórum</w:t>
      </w:r>
      <w:r>
        <w:rPr>
          <w:b w:val="0"/>
          <w:bCs w:val="0"/>
          <w:color w:val="161516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85"/>
        </w:rPr>
        <w:t>11.</w:t>
      </w:r>
      <w:r>
        <w:rPr>
          <w:b w:val="0"/>
          <w:bCs w:val="0"/>
          <w:color w:val="161516"/>
          <w:spacing w:val="0"/>
          <w:w w:val="85"/>
        </w:rPr>
        <w:tab/>
      </w:r>
      <w:r>
        <w:rPr>
          <w:b w:val="0"/>
          <w:bCs w:val="0"/>
          <w:color w:val="161516"/>
          <w:spacing w:val="0"/>
          <w:w w:val="95"/>
        </w:rPr>
        <w:t>Lectura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Aprobación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Orden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9" w:lineRule="auto"/>
        <w:ind w:left="521" w:right="0"/>
        <w:jc w:val="right"/>
      </w:pPr>
      <w:r>
        <w:rPr>
          <w:b w:val="0"/>
          <w:bCs w:val="0"/>
          <w:color w:val="161516"/>
          <w:spacing w:val="0"/>
          <w:w w:val="50"/>
        </w:rPr>
        <w:t>111.</w:t>
      </w:r>
      <w:r>
        <w:rPr>
          <w:b w:val="0"/>
          <w:bCs w:val="0"/>
          <w:color w:val="161516"/>
          <w:spacing w:val="0"/>
          <w:w w:val="52"/>
        </w:rPr>
        <w:t> </w:t>
      </w:r>
      <w:r>
        <w:rPr>
          <w:b w:val="0"/>
          <w:bCs w:val="0"/>
          <w:color w:val="161516"/>
          <w:spacing w:val="0"/>
          <w:w w:val="85"/>
        </w:rPr>
        <w:t>I</w:t>
      </w:r>
      <w:r>
        <w:rPr>
          <w:b w:val="0"/>
          <w:bCs w:val="0"/>
          <w:color w:val="161516"/>
          <w:spacing w:val="-3"/>
          <w:w w:val="85"/>
        </w:rPr>
        <w:t>V</w:t>
      </w:r>
      <w:r>
        <w:rPr>
          <w:b w:val="0"/>
          <w:bCs w:val="0"/>
          <w:color w:val="525254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379" w:lineRule="auto"/>
        <w:ind w:left="435" w:right="6555" w:hanging="10"/>
        <w:jc w:val="left"/>
      </w:pPr>
      <w:r>
        <w:rPr>
          <w:b w:val="0"/>
          <w:bCs w:val="0"/>
          <w:color w:val="161516"/>
          <w:spacing w:val="0"/>
          <w:w w:val="100"/>
        </w:rPr>
        <w:t>Asuntos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Generales.</w:t>
      </w:r>
      <w:r>
        <w:rPr>
          <w:b w:val="0"/>
          <w:bCs w:val="0"/>
          <w:color w:val="161516"/>
          <w:spacing w:val="0"/>
          <w:w w:val="102"/>
        </w:rPr>
        <w:t> </w:t>
      </w:r>
      <w:r>
        <w:rPr>
          <w:b w:val="0"/>
          <w:bCs w:val="0"/>
          <w:color w:val="161516"/>
          <w:spacing w:val="0"/>
          <w:w w:val="100"/>
        </w:rPr>
        <w:t>Clausura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5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80" w:bottom="280" w:left="1720" w:right="780"/>
          <w:cols w:num="2" w:equalWidth="0">
            <w:col w:w="761" w:space="40"/>
            <w:col w:w="8939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3.84pt;margin-top:198.960007pt;width:80.64pt;height:585.96pt;mso-position-horizontal-relative:page;mso-position-vertical-relative:page;z-index:-597" coordorigin="77,3979" coordsize="1613,11719">
            <v:shape style="position:absolute;left:154;top:7334;width:1536;height:3341" type="#_x0000_t75">
              <v:imagedata r:id="rId5" o:title=""/>
            </v:shape>
            <v:group style="position:absolute;left:98;top:3994;width:2;height:10944" coordorigin="98,3994" coordsize="2,10944">
              <v:shape style="position:absolute;left:98;top:3994;width:2;height:10944" coordorigin="98,3994" coordsize="0,10944" path="m98,14938l98,3994e" filled="f" stroked="t" strokeweight="1.44pt" strokecolor="#D4CFD4">
                <v:path arrowok="t"/>
              </v:shape>
            </v:group>
            <v:group style="position:absolute;left:89;top:12816;width:2;height:2870" coordorigin="89,12816" coordsize="2,2870">
              <v:shape style="position:absolute;left:89;top:12816;width:2;height:2870" coordorigin="89,12816" coordsize="0,2870" path="m89,15686l89,12816e" filled="f" stroked="t" strokeweight="1.2pt" strokecolor="#CFCF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.6pt;margin-top:553.919983pt;width:172.8pt;height:219.84pt;mso-position-horizontal-relative:page;mso-position-vertical-relative:page;z-index:-596" type="#_x0000_t75">
            <v:imagedata r:id="rId6" o:title=""/>
          </v:shape>
        </w:pict>
      </w:r>
      <w:r>
        <w:rPr/>
        <w:pict>
          <v:group style="position:absolute;margin-left:6pt;margin-top:1.92pt;width:.1pt;height:64.320000pt;mso-position-horizontal-relative:page;mso-position-vertical-relative:page;z-index:-595" coordorigin="120,38" coordsize="2,1286">
            <v:shape style="position:absolute;left:120;top:38;width:2;height:1286" coordorigin="120,38" coordsize="0,1286" path="m120,1325l120,38e" filled="f" stroked="t" strokeweight=".48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876" w:val="left" w:leader="none"/>
        </w:tabs>
        <w:spacing w:before="75"/>
        <w:ind w:left="156" w:right="0"/>
        <w:jc w:val="left"/>
        <w:rPr>
          <w:b w:val="0"/>
          <w:bCs w:val="0"/>
        </w:rPr>
      </w:pPr>
      <w:r>
        <w:rPr>
          <w:color w:val="161516"/>
          <w:spacing w:val="0"/>
          <w:w w:val="100"/>
        </w:rPr>
        <w:t>l.</w:t>
      </w:r>
      <w:r>
        <w:rPr>
          <w:color w:val="161516"/>
          <w:spacing w:val="0"/>
          <w:w w:val="100"/>
        </w:rPr>
        <w:tab/>
      </w:r>
      <w:r>
        <w:rPr>
          <w:color w:val="161516"/>
          <w:spacing w:val="0"/>
          <w:w w:val="100"/>
        </w:rPr>
        <w:t>LISTA</w:t>
      </w:r>
      <w:r>
        <w:rPr>
          <w:color w:val="161516"/>
          <w:spacing w:val="25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6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4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2"/>
          <w:w w:val="100"/>
        </w:rPr>
        <w:t> </w:t>
      </w:r>
      <w:r>
        <w:rPr>
          <w:color w:val="161516"/>
          <w:spacing w:val="0"/>
          <w:w w:val="100"/>
        </w:rPr>
        <w:t>DECLARATORIA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5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5"/>
          <w:w w:val="100"/>
        </w:rPr>
        <w:t> </w:t>
      </w:r>
      <w:r>
        <w:rPr>
          <w:color w:val="161516"/>
          <w:spacing w:val="0"/>
          <w:w w:val="100"/>
        </w:rPr>
        <w:t>QUÓRUM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2"/>
        <w:jc w:val="center"/>
      </w:pPr>
      <w:r>
        <w:rPr>
          <w:b w:val="0"/>
          <w:bCs w:val="0"/>
          <w:color w:val="161516"/>
          <w:spacing w:val="0"/>
          <w:w w:val="105"/>
        </w:rPr>
        <w:t>Regidor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Municipa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Mtr</w:t>
      </w:r>
      <w:r>
        <w:rPr>
          <w:b w:val="0"/>
          <w:bCs w:val="0"/>
          <w:color w:val="161516"/>
          <w:spacing w:val="12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Claudia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Jeanette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Carranza</w:t>
      </w:r>
      <w:r>
        <w:rPr>
          <w:b w:val="0"/>
          <w:bCs w:val="0"/>
          <w:color w:val="161516"/>
          <w:spacing w:val="2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Santos-----------------------------------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3B3B3B"/>
          <w:spacing w:val="0"/>
          <w:w w:val="105"/>
        </w:rPr>
        <w:t>-</w:t>
      </w:r>
      <w:r>
        <w:rPr>
          <w:b w:val="0"/>
          <w:bCs w:val="0"/>
          <w:color w:val="3B3B3B"/>
          <w:spacing w:val="-1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" w:right="157"/>
        <w:jc w:val="center"/>
      </w:pPr>
      <w:r>
        <w:rPr>
          <w:b w:val="0"/>
          <w:bCs w:val="0"/>
          <w:color w:val="161516"/>
          <w:spacing w:val="0"/>
          <w:w w:val="100"/>
        </w:rPr>
        <w:t>Di</w:t>
      </w:r>
      <w:r>
        <w:rPr>
          <w:b w:val="0"/>
          <w:bCs w:val="0"/>
          <w:color w:val="161516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Prensa</w:t>
      </w:r>
      <w:r>
        <w:rPr>
          <w:b w:val="0"/>
          <w:bCs w:val="0"/>
          <w:color w:val="161516"/>
          <w:spacing w:val="1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Difusión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</w:t>
      </w:r>
      <w:r>
        <w:rPr>
          <w:b w:val="0"/>
          <w:bCs w:val="0"/>
          <w:color w:val="161516"/>
          <w:spacing w:val="5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Luis</w:t>
      </w:r>
      <w:r>
        <w:rPr>
          <w:b w:val="0"/>
          <w:bCs w:val="0"/>
          <w:color w:val="161516"/>
          <w:spacing w:val="-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Alberto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30"/>
          <w:w w:val="100"/>
          <w:sz w:val="21"/>
          <w:szCs w:val="21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León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Pérez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----------------------------------------------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2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Difusión-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Martha</w:t>
      </w:r>
      <w:r>
        <w:rPr>
          <w:b w:val="0"/>
          <w:bCs w:val="0"/>
          <w:color w:val="161516"/>
          <w:spacing w:val="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Dávalos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Torre----</w:t>
      </w:r>
      <w:r>
        <w:rPr>
          <w:b w:val="0"/>
          <w:bCs w:val="0"/>
          <w:color w:val="161516"/>
          <w:spacing w:val="13"/>
          <w:w w:val="105"/>
        </w:rPr>
        <w:t>-</w:t>
      </w:r>
      <w:r>
        <w:rPr>
          <w:b w:val="0"/>
          <w:bCs w:val="0"/>
          <w:color w:val="3B3B3B"/>
          <w:spacing w:val="-2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-----------------------------------------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Ana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Raquel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</w:t>
      </w:r>
      <w:r>
        <w:rPr>
          <w:b w:val="0"/>
          <w:bCs w:val="0"/>
          <w:color w:val="161516"/>
          <w:spacing w:val="3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1" w:right="0"/>
        <w:jc w:val="center"/>
      </w:pP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Fátima</w:t>
      </w:r>
      <w:r>
        <w:rPr>
          <w:b w:val="0"/>
          <w:bCs w:val="0"/>
          <w:color w:val="161516"/>
          <w:spacing w:val="-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Rosario</w:t>
      </w:r>
      <w:r>
        <w:rPr>
          <w:b w:val="0"/>
          <w:bCs w:val="0"/>
          <w:color w:val="161516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Gutiérrez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Martínez</w:t>
      </w:r>
      <w:r>
        <w:rPr>
          <w:b w:val="0"/>
          <w:bCs w:val="0"/>
          <w:color w:val="161516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9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15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Silvia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Rodriguez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</w:t>
      </w:r>
      <w:r>
        <w:rPr>
          <w:b w:val="0"/>
          <w:bCs w:val="0"/>
          <w:color w:val="161516"/>
          <w:spacing w:val="4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9" w:right="0"/>
        <w:jc w:val="center"/>
      </w:pPr>
      <w:r>
        <w:rPr>
          <w:b w:val="0"/>
          <w:bCs w:val="0"/>
          <w:color w:val="2A2A2A"/>
          <w:spacing w:val="0"/>
          <w:w w:val="100"/>
        </w:rPr>
        <w:t>i</w:t>
      </w:r>
      <w:r>
        <w:rPr>
          <w:b w:val="0"/>
          <w:bCs w:val="0"/>
          <w:color w:val="2A2A2A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4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Promoción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económica</w:t>
      </w:r>
      <w:r>
        <w:rPr>
          <w:b w:val="0"/>
          <w:bCs w:val="0"/>
          <w:color w:val="161516"/>
          <w:spacing w:val="4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turismo-</w:t>
      </w:r>
      <w:r>
        <w:rPr>
          <w:b w:val="0"/>
          <w:bCs w:val="0"/>
          <w:color w:val="161516"/>
          <w:spacing w:val="4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Lic.</w:t>
      </w:r>
      <w:r>
        <w:rPr>
          <w:b w:val="0"/>
          <w:bCs w:val="0"/>
          <w:color w:val="161516"/>
          <w:spacing w:val="3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lrma</w:t>
      </w:r>
      <w:r>
        <w:rPr>
          <w:b w:val="0"/>
          <w:bCs w:val="0"/>
          <w:color w:val="161516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Padilla---------------------------------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3B3B3B"/>
          <w:spacing w:val="-6"/>
          <w:w w:val="100"/>
        </w:rPr>
        <w:t>-</w:t>
      </w:r>
      <w:r>
        <w:rPr>
          <w:b w:val="0"/>
          <w:bCs w:val="0"/>
          <w:color w:val="161516"/>
          <w:spacing w:val="0"/>
          <w:w w:val="100"/>
        </w:rPr>
        <w:t>------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" w:right="0"/>
        <w:jc w:val="center"/>
      </w:pPr>
      <w:r>
        <w:rPr>
          <w:b w:val="0"/>
          <w:bCs w:val="0"/>
          <w:color w:val="161516"/>
          <w:spacing w:val="0"/>
          <w:w w:val="105"/>
        </w:rPr>
        <w:t>Di</w:t>
      </w:r>
      <w:r>
        <w:rPr>
          <w:b w:val="0"/>
          <w:bCs w:val="0"/>
          <w:color w:val="161516"/>
          <w:spacing w:val="6"/>
          <w:w w:val="105"/>
        </w:rPr>
        <w:t>r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Josefina</w:t>
      </w:r>
      <w:r>
        <w:rPr>
          <w:b w:val="0"/>
          <w:bCs w:val="0"/>
          <w:color w:val="161516"/>
          <w:spacing w:val="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Delgado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Arévalos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</w:t>
      </w:r>
      <w:r>
        <w:rPr>
          <w:b w:val="0"/>
          <w:bCs w:val="0"/>
          <w:color w:val="161516"/>
          <w:spacing w:val="-17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-7"/>
          <w:w w:val="105"/>
        </w:rPr>
        <w:t>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525254"/>
          <w:spacing w:val="-2"/>
          <w:w w:val="105"/>
        </w:rPr>
        <w:t>-</w:t>
      </w:r>
      <w:r>
        <w:rPr>
          <w:b w:val="0"/>
          <w:bCs w:val="0"/>
          <w:color w:val="2A2A2A"/>
          <w:spacing w:val="0"/>
          <w:w w:val="105"/>
        </w:rPr>
        <w:t>-----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10"/>
        </w:rPr>
        <w:t>De</w:t>
      </w:r>
      <w:r>
        <w:rPr>
          <w:b w:val="0"/>
          <w:bCs w:val="0"/>
          <w:color w:val="161516"/>
          <w:spacing w:val="4"/>
          <w:w w:val="110"/>
        </w:rPr>
        <w:t>p</w:t>
      </w:r>
      <w:r>
        <w:rPr>
          <w:b w:val="0"/>
          <w:bCs w:val="0"/>
          <w:color w:val="525254"/>
          <w:spacing w:val="0"/>
          <w:w w:val="110"/>
        </w:rPr>
        <w:t>.</w:t>
      </w:r>
      <w:r>
        <w:rPr>
          <w:b w:val="0"/>
          <w:bCs w:val="0"/>
          <w:color w:val="525254"/>
          <w:spacing w:val="-26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Desarrollo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Social</w:t>
      </w:r>
      <w:r>
        <w:rPr>
          <w:b w:val="0"/>
          <w:bCs w:val="0"/>
          <w:color w:val="161516"/>
          <w:spacing w:val="-2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-</w:t>
      </w:r>
      <w:r>
        <w:rPr>
          <w:b w:val="0"/>
          <w:bCs w:val="0"/>
          <w:color w:val="161516"/>
          <w:spacing w:val="-35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Lic.</w:t>
      </w:r>
      <w:r>
        <w:rPr>
          <w:b w:val="0"/>
          <w:bCs w:val="0"/>
          <w:color w:val="161516"/>
          <w:spacing w:val="-21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Sonia</w:t>
      </w:r>
      <w:r>
        <w:rPr>
          <w:b w:val="0"/>
          <w:bCs w:val="0"/>
          <w:color w:val="161516"/>
          <w:spacing w:val="-1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García</w:t>
      </w:r>
      <w:r>
        <w:rPr>
          <w:b w:val="0"/>
          <w:bCs w:val="0"/>
          <w:color w:val="161516"/>
          <w:spacing w:val="-24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Aldana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3B3B3B"/>
          <w:spacing w:val="-2"/>
          <w:w w:val="110"/>
        </w:rPr>
        <w:t>-</w:t>
      </w:r>
      <w:r>
        <w:rPr>
          <w:b w:val="0"/>
          <w:bCs w:val="0"/>
          <w:color w:val="161516"/>
          <w:spacing w:val="0"/>
          <w:w w:val="110"/>
        </w:rPr>
        <w:t>---------------------------------------------------------</w:t>
      </w:r>
      <w:r>
        <w:rPr>
          <w:b w:val="0"/>
          <w:bCs w:val="0"/>
          <w:color w:val="161516"/>
          <w:spacing w:val="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161516"/>
          <w:spacing w:val="0"/>
          <w:w w:val="105"/>
        </w:rPr>
        <w:t>Dep.</w:t>
      </w:r>
      <w:r>
        <w:rPr>
          <w:b w:val="0"/>
          <w:bCs w:val="0"/>
          <w:color w:val="161516"/>
          <w:spacing w:val="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-C.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José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Manuel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pStyle w:val="BodyText"/>
        <w:spacing w:line="374" w:lineRule="auto" w:before="77"/>
        <w:ind w:left="166" w:right="119" w:firstLine="713"/>
        <w:jc w:val="both"/>
      </w:pPr>
      <w:r>
        <w:rPr/>
        <w:pict>
          <v:group style="position:absolute;margin-left:1.92pt;margin-top:98.850929pt;width:197.76pt;height:682.244896pt;mso-position-horizontal-relative:page;mso-position-vertical-relative:page;z-index:-594" coordorigin="38,1977" coordsize="3955,13645">
            <v:shape style="position:absolute;left:154;top:7776;width:3840;height:7699" type="#_x0000_t75">
              <v:imagedata r:id="rId7" o:title=""/>
            </v:shape>
            <v:shape style="position:absolute;left:38;top:13536;width:864;height:2035" type="#_x0000_t75">
              <v:imagedata r:id="rId8" o:title=""/>
            </v:shape>
            <v:group style="position:absolute;left:93;top:1994;width:2;height:13611" coordorigin="93,1994" coordsize="2,13611">
              <v:shape style="position:absolute;left:93;top:1994;width:2;height:13611" coordorigin="93,1994" coordsize="0,13611" path="m93,15605l93,1994e" filled="f" stroked="t" strokeweight="1.676056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746479pt;margin-top:55.59576pt;width:.1pt;height:33.549170pt;mso-position-horizontal-relative:page;mso-position-vertical-relative:page;z-index:-593" coordorigin="115,1112" coordsize="2,671">
            <v:shape style="position:absolute;left:115;top:1112;width:2;height:671" coordorigin="115,1112" coordsize="0,671" path="m115,1783l115,1112e" filled="f" stroked="t" strokeweight=".239437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demás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presentes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92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</w:t>
      </w:r>
      <w:r>
        <w:rPr>
          <w:b w:val="0"/>
          <w:bCs w:val="0"/>
          <w:color w:val="1A181A"/>
          <w:spacing w:val="12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Difusión,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regularizaciones,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efecto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dar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inicio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sesión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mencionadas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correspondientes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98"/>
        </w:rPr>
        <w:t> </w:t>
      </w:r>
      <w:r>
        <w:rPr>
          <w:b w:val="0"/>
          <w:bCs w:val="0"/>
          <w:color w:val="1A181A"/>
          <w:spacing w:val="0"/>
          <w:w w:val="100"/>
        </w:rPr>
        <w:t>esta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fecha,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ante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suscritos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conformidad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establecido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reglamento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interior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Municipio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Juan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Lago</w:t>
      </w:r>
      <w:r>
        <w:rPr>
          <w:b w:val="0"/>
          <w:bCs w:val="0"/>
          <w:color w:val="1A181A"/>
          <w:spacing w:val="12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Jalisco,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declara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1A181A"/>
          <w:spacing w:val="16"/>
          <w:w w:val="100"/>
        </w:rPr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none"/>
        </w:rPr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6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existe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Quórum</w:t>
      </w:r>
      <w:r>
        <w:rPr>
          <w:b w:val="0"/>
          <w:bCs w:val="0"/>
          <w:color w:val="1A181A"/>
          <w:spacing w:val="2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legal</w:t>
      </w:r>
      <w:r>
        <w:rPr>
          <w:b w:val="0"/>
          <w:bCs w:val="0"/>
          <w:color w:val="1A181A"/>
          <w:spacing w:val="1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para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sesionar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si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hubiese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algún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acuerdo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que</w:t>
      </w:r>
      <w:r>
        <w:rPr>
          <w:b w:val="0"/>
          <w:bCs w:val="0"/>
          <w:color w:val="1A181A"/>
          <w:spacing w:val="1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</w:t>
      </w:r>
      <w:r>
        <w:rPr>
          <w:b w:val="0"/>
          <w:bCs w:val="0"/>
          <w:color w:val="1A181A"/>
          <w:spacing w:val="13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llegasen</w:t>
      </w:r>
      <w:r>
        <w:rPr>
          <w:b w:val="0"/>
          <w:bCs w:val="0"/>
          <w:color w:val="1A181A"/>
          <w:spacing w:val="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tomar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,</w:t>
      </w:r>
      <w:r>
        <w:rPr>
          <w:b w:val="0"/>
          <w:bCs w:val="0"/>
          <w:color w:val="575757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serán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válidos</w:t>
      </w:r>
      <w:r>
        <w:rPr>
          <w:b w:val="0"/>
          <w:bCs w:val="0"/>
          <w:color w:val="1A181A"/>
          <w:spacing w:val="-2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todos</w:t>
      </w:r>
      <w:r>
        <w:rPr>
          <w:b w:val="0"/>
          <w:bCs w:val="0"/>
          <w:color w:val="1A181A"/>
          <w:spacing w:val="0"/>
          <w:w w:val="101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contarán</w:t>
      </w:r>
      <w:r>
        <w:rPr>
          <w:b w:val="0"/>
          <w:bCs w:val="0"/>
          <w:color w:val="1A181A"/>
          <w:spacing w:val="2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</w:t>
      </w:r>
      <w:r>
        <w:rPr>
          <w:b w:val="0"/>
          <w:bCs w:val="0"/>
          <w:color w:val="1A181A"/>
          <w:spacing w:val="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derecho</w:t>
      </w:r>
      <w:r>
        <w:rPr>
          <w:b w:val="0"/>
          <w:bCs w:val="0"/>
          <w:color w:val="1A181A"/>
          <w:spacing w:val="2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voz</w:t>
      </w:r>
      <w:r>
        <w:rPr>
          <w:b w:val="0"/>
          <w:bCs w:val="0"/>
          <w:color w:val="1A181A"/>
          <w:spacing w:val="2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voto</w:t>
      </w:r>
      <w:r>
        <w:rPr>
          <w:b w:val="0"/>
          <w:bCs w:val="0"/>
          <w:color w:val="1A181A"/>
          <w:spacing w:val="-29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tabs>
          <w:tab w:pos="894" w:val="left" w:leader="none"/>
        </w:tabs>
        <w:ind w:left="176" w:right="0"/>
        <w:jc w:val="left"/>
        <w:rPr>
          <w:b w:val="0"/>
          <w:bCs w:val="0"/>
        </w:rPr>
      </w:pPr>
      <w:r>
        <w:rPr>
          <w:color w:val="1A181A"/>
          <w:spacing w:val="0"/>
          <w:w w:val="85"/>
        </w:rPr>
        <w:t>11.</w:t>
      </w:r>
      <w:r>
        <w:rPr>
          <w:color w:val="1A181A"/>
          <w:spacing w:val="0"/>
          <w:w w:val="85"/>
        </w:rPr>
        <w:tab/>
      </w:r>
      <w:r>
        <w:rPr>
          <w:color w:val="1A181A"/>
          <w:spacing w:val="0"/>
          <w:w w:val="95"/>
        </w:rPr>
        <w:t>LECTURA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Y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1"/>
          <w:w w:val="95"/>
        </w:rPr>
        <w:t> </w:t>
      </w:r>
      <w:r>
        <w:rPr>
          <w:color w:val="1A181A"/>
          <w:spacing w:val="0"/>
          <w:w w:val="95"/>
        </w:rPr>
        <w:t>APROBACION</w:t>
      </w:r>
      <w:r>
        <w:rPr>
          <w:color w:val="1A181A"/>
          <w:spacing w:val="0"/>
          <w:w w:val="95"/>
        </w:rPr>
        <w:t> 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42"/>
          <w:w w:val="95"/>
        </w:rPr>
        <w:t> </w:t>
      </w:r>
      <w:r>
        <w:rPr>
          <w:color w:val="1A181A"/>
          <w:spacing w:val="0"/>
          <w:w w:val="95"/>
        </w:rPr>
        <w:t>ORDEN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4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9"/>
          <w:w w:val="95"/>
        </w:rPr>
        <w:t> </w:t>
      </w:r>
      <w:r>
        <w:rPr>
          <w:color w:val="1A181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7" w:lineRule="auto"/>
        <w:ind w:left="171" w:right="131" w:firstLine="359"/>
        <w:jc w:val="both"/>
      </w:pP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segundo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punto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4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Regidora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carácter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Social,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</w:t>
      </w:r>
      <w:r>
        <w:rPr>
          <w:b w:val="0"/>
          <w:bCs w:val="0"/>
          <w:color w:val="1A181A"/>
          <w:spacing w:val="15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68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pone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consideración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aprobación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siguientes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puntos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2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253" w:val="left" w:leader="none"/>
        </w:tabs>
        <w:ind w:left="530" w:right="0"/>
        <w:jc w:val="left"/>
      </w:pPr>
      <w:r>
        <w:rPr>
          <w:b w:val="0"/>
          <w:bCs w:val="0"/>
          <w:color w:val="1A181A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A181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Desarrollo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Social,</w:t>
      </w:r>
      <w:r>
        <w:rPr>
          <w:b w:val="0"/>
          <w:bCs w:val="0"/>
          <w:color w:val="1A181A"/>
          <w:spacing w:val="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49" w:right="5704"/>
        <w:jc w:val="both"/>
      </w:pP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1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253" w:val="left" w:leader="none"/>
        </w:tabs>
        <w:spacing w:line="338" w:lineRule="auto"/>
        <w:ind w:left="1253" w:right="129" w:hanging="72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>JI.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3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-1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Comunicación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</w:t>
      </w:r>
      <w:r>
        <w:rPr>
          <w:b w:val="0"/>
          <w:bCs w:val="0"/>
          <w:color w:val="1A181A"/>
          <w:spacing w:val="13"/>
          <w:w w:val="105"/>
        </w:rPr>
        <w:t>l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-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del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5"/>
        </w:rPr>
        <w:t>Li</w:t>
      </w:r>
      <w:r>
        <w:rPr>
          <w:b w:val="0"/>
          <w:bCs w:val="0"/>
          <w:color w:val="1A181A"/>
          <w:spacing w:val="8"/>
          <w:w w:val="105"/>
        </w:rPr>
        <w:t>c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1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Luis</w:t>
      </w:r>
      <w:r>
        <w:rPr>
          <w:b w:val="0"/>
          <w:bCs w:val="0"/>
          <w:color w:val="1A181A"/>
          <w:spacing w:val="-2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Alberto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-3"/>
          <w:w w:val="105"/>
          <w:sz w:val="21"/>
          <w:szCs w:val="21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León</w:t>
      </w:r>
      <w:r>
        <w:rPr>
          <w:b w:val="0"/>
          <w:bCs w:val="0"/>
          <w:color w:val="1A181A"/>
          <w:spacing w:val="-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Pére</w:t>
      </w:r>
      <w:r>
        <w:rPr>
          <w:b w:val="0"/>
          <w:bCs w:val="0"/>
          <w:color w:val="1A181A"/>
          <w:spacing w:val="6"/>
          <w:w w:val="105"/>
        </w:rPr>
        <w:t>z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53" w:val="left" w:leader="none"/>
        </w:tabs>
        <w:spacing w:line="355" w:lineRule="auto" w:before="8"/>
        <w:ind w:left="1244" w:right="124" w:hanging="71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lrma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Alba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8" w:val="left" w:leader="none"/>
        </w:tabs>
        <w:spacing w:line="378" w:lineRule="auto" w:before="24"/>
        <w:ind w:left="1249" w:right="130" w:hanging="719"/>
        <w:jc w:val="left"/>
      </w:pP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Fátima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Rosario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Gutiérrez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Martínez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9" w:lineRule="auto"/>
        <w:ind w:left="166" w:right="130" w:firstLine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32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3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A181A"/>
          <w:spacing w:val="-1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</w:t>
      </w:r>
      <w:r>
        <w:rPr>
          <w:rFonts w:ascii="Arial" w:hAnsi="Arial" w:cs="Arial" w:eastAsia="Arial"/>
          <w:b/>
          <w:bCs/>
          <w:color w:val="1A181A"/>
          <w:spacing w:val="-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A181A"/>
          <w:spacing w:val="-8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1A181A"/>
          <w:spacing w:val="-1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-1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A181A"/>
          <w:spacing w:val="-19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testigos</w:t>
      </w:r>
      <w:r>
        <w:rPr>
          <w:rFonts w:ascii="Arial" w:hAnsi="Arial" w:cs="Arial" w:eastAsia="Arial"/>
          <w:b/>
          <w:bCs/>
          <w:color w:val="1A181A"/>
          <w:spacing w:val="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presentes,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7</w:t>
      </w:r>
      <w:r>
        <w:rPr>
          <w:rFonts w:ascii="Arial" w:hAnsi="Arial" w:cs="Arial" w:eastAsia="Arial"/>
          <w:b/>
          <w:bCs/>
          <w:color w:val="1A181A"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75757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75757"/>
          <w:spacing w:val="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4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1A181A"/>
          <w:spacing w:val="-1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-1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4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61" w:right="132" w:firstLine="368"/>
        <w:jc w:val="both"/>
      </w:pPr>
      <w:r>
        <w:rPr>
          <w:b w:val="0"/>
          <w:bCs w:val="0"/>
          <w:color w:val="1A181A"/>
          <w:spacing w:val="0"/>
          <w:w w:val="100"/>
        </w:rPr>
        <w:t>Damos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apertura</w:t>
      </w:r>
      <w:r>
        <w:rPr>
          <w:b w:val="0"/>
          <w:bCs w:val="0"/>
          <w:color w:val="1A181A"/>
          <w:spacing w:val="-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sedemos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directores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dependencias</w:t>
      </w:r>
      <w:r>
        <w:rPr>
          <w:b w:val="0"/>
          <w:bCs w:val="0"/>
          <w:color w:val="1A181A"/>
          <w:spacing w:val="-5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exponer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248" w:val="left" w:leader="none"/>
        </w:tabs>
        <w:ind w:left="305" w:right="0"/>
        <w:jc w:val="left"/>
      </w:pP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/>
          <w:bCs/>
          <w:i/>
          <w:color w:val="4846AA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ab/>
      </w:r>
      <w:r>
        <w:rPr>
          <w:b w:val="0"/>
          <w:bCs w:val="0"/>
          <w:i w:val="0"/>
          <w:color w:val="1A181A"/>
          <w:spacing w:val="0"/>
          <w:w w:val="100"/>
        </w:rPr>
        <w:t>Presentación</w:t>
      </w:r>
      <w:r>
        <w:rPr>
          <w:b w:val="0"/>
          <w:bCs w:val="0"/>
          <w:i w:val="0"/>
          <w:color w:val="1A181A"/>
          <w:spacing w:val="38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proyectos</w:t>
      </w:r>
      <w:r>
        <w:rPr>
          <w:b w:val="0"/>
          <w:bCs w:val="0"/>
          <w:i w:val="0"/>
          <w:color w:val="1A181A"/>
          <w:spacing w:val="4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2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la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Dependencia</w:t>
      </w:r>
      <w:r>
        <w:rPr>
          <w:b w:val="0"/>
          <w:bCs w:val="0"/>
          <w:i w:val="0"/>
          <w:color w:val="1A181A"/>
          <w:spacing w:val="0"/>
          <w:w w:val="100"/>
        </w:rPr>
        <w:t>  </w:t>
      </w:r>
      <w:r>
        <w:rPr>
          <w:b w:val="0"/>
          <w:bCs w:val="0"/>
          <w:i w:val="0"/>
          <w:color w:val="1A181A"/>
          <w:spacing w:val="4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Desarrollo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Social</w:t>
      </w:r>
      <w:r>
        <w:rPr>
          <w:b w:val="0"/>
          <w:bCs w:val="0"/>
          <w:i w:val="0"/>
          <w:color w:val="1A181A"/>
          <w:spacing w:val="-32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2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33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249" w:right="5714"/>
        <w:jc w:val="both"/>
      </w:pPr>
      <w:r>
        <w:rPr>
          <w:b w:val="0"/>
          <w:bCs w:val="0"/>
          <w:color w:val="1A181A"/>
          <w:spacing w:val="0"/>
          <w:w w:val="100"/>
        </w:rPr>
        <w:t>Lic.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2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7" w:lineRule="auto"/>
        <w:ind w:left="1234" w:right="131" w:firstLine="4"/>
        <w:jc w:val="both"/>
      </w:pP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subdirectora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</w:t>
      </w:r>
      <w:r>
        <w:rPr>
          <w:b w:val="0"/>
          <w:bCs w:val="0"/>
          <w:color w:val="1A181A"/>
          <w:spacing w:val="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cuales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consta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brindar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4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consigna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contar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miembro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tenga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alguna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enfermedad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degenerativa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brindando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$</w:t>
      </w:r>
      <w:r>
        <w:rPr>
          <w:b w:val="0"/>
          <w:bCs w:val="0"/>
          <w:color w:val="1A181A"/>
          <w:spacing w:val="6"/>
          <w:w w:val="100"/>
        </w:rPr>
        <w:t>1</w:t>
      </w:r>
      <w:r>
        <w:rPr>
          <w:b w:val="0"/>
          <w:bCs w:val="0"/>
          <w:color w:val="575757"/>
          <w:spacing w:val="3"/>
          <w:w w:val="100"/>
        </w:rPr>
        <w:t>,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10"/>
          <w:w w:val="100"/>
        </w:rPr>
        <w:t>0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efectivo</w:t>
      </w:r>
      <w:r>
        <w:rPr>
          <w:b w:val="0"/>
          <w:bCs w:val="0"/>
          <w:color w:val="1A181A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mensual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</w:t>
      </w:r>
      <w:r>
        <w:rPr>
          <w:b w:val="0"/>
          <w:bCs w:val="0"/>
          <w:color w:val="1A181A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renovando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padrón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poder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má</w:t>
      </w:r>
      <w:r>
        <w:rPr>
          <w:b w:val="0"/>
          <w:bCs w:val="0"/>
          <w:color w:val="1A181A"/>
          <w:spacing w:val="8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consiste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donde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batallan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llegue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servicio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agua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no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tienen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captarla</w:t>
      </w:r>
      <w:r>
        <w:rPr>
          <w:b w:val="0"/>
          <w:bCs w:val="0"/>
          <w:color w:val="1A181A"/>
          <w:spacing w:val="-3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;</w:t>
      </w:r>
      <w:r>
        <w:rPr>
          <w:b w:val="0"/>
          <w:bCs w:val="0"/>
          <w:color w:val="575757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tinaco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7" w:lineRule="auto"/>
        <w:jc w:val="both"/>
        <w:sectPr>
          <w:pgSz w:w="12240" w:h="15840"/>
          <w:pgMar w:top="1120" w:bottom="280" w:left="1720" w:right="780"/>
        </w:sectPr>
      </w:pPr>
    </w:p>
    <w:p>
      <w:pPr>
        <w:pStyle w:val="BodyText"/>
        <w:spacing w:line="373" w:lineRule="auto" w:before="78"/>
        <w:ind w:left="2856" w:right="116" w:hanging="5"/>
        <w:jc w:val="left"/>
      </w:pPr>
      <w:r>
        <w:rPr/>
        <w:pict>
          <v:group style="position:absolute;margin-left:6.688525pt;margin-top:2.870432pt;width:.1pt;height:461.182768pt;mso-position-horizontal-relative:page;mso-position-vertical-relative:page;z-index:-589" coordorigin="134,57" coordsize="2,9224">
            <v:shape style="position:absolute;left:134;top:57;width:2;height:9224" coordorigin="134,57" coordsize="0,9224" path="m134,9281l134,57e" filled="f" stroked="t" strokeweight="1.43325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familias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sean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200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anuales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mismos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anexa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65" w:val="left" w:leader="none"/>
        </w:tabs>
        <w:spacing w:line="217" w:lineRule="exact"/>
        <w:ind w:left="2149" w:right="0"/>
        <w:jc w:val="left"/>
      </w:pPr>
      <w:r>
        <w:rPr>
          <w:rFonts w:ascii="Arial" w:hAnsi="Arial" w:cs="Arial" w:eastAsia="Arial"/>
          <w:b/>
          <w:bCs/>
          <w:color w:val="1A1A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A1A1A"/>
          <w:spacing w:val="0"/>
          <w:w w:val="85"/>
        </w:rPr>
        <w:tab/>
      </w: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 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Prensa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</w:t>
      </w:r>
      <w:r>
        <w:rPr>
          <w:b w:val="0"/>
          <w:bCs w:val="0"/>
          <w:color w:val="3F3F3D"/>
          <w:spacing w:val="-12"/>
          <w:w w:val="95"/>
        </w:rPr>
        <w:t>i</w:t>
      </w:r>
      <w:r>
        <w:rPr>
          <w:b w:val="0"/>
          <w:bCs w:val="0"/>
          <w:color w:val="1A1A1A"/>
          <w:spacing w:val="0"/>
          <w:w w:val="95"/>
        </w:rPr>
        <w:t>fusión</w:t>
      </w:r>
      <w:r>
        <w:rPr>
          <w:b w:val="0"/>
          <w:bCs w:val="0"/>
          <w:color w:val="1A1A1A"/>
          <w:spacing w:val="-10"/>
          <w:w w:val="95"/>
        </w:rPr>
        <w:t> </w:t>
      </w:r>
      <w:r>
        <w:rPr>
          <w:b w:val="0"/>
          <w:bCs w:val="0"/>
          <w:color w:val="525252"/>
          <w:spacing w:val="0"/>
          <w:w w:val="85"/>
        </w:rPr>
        <w:t>,</w:t>
      </w:r>
      <w:r>
        <w:rPr>
          <w:b w:val="0"/>
          <w:bCs w:val="0"/>
          <w:color w:val="525252"/>
          <w:spacing w:val="0"/>
          <w:w w:val="85"/>
        </w:rPr>
        <w:t> </w:t>
      </w:r>
      <w:r>
        <w:rPr>
          <w:b w:val="0"/>
          <w:bCs w:val="0"/>
          <w:color w:val="525252"/>
          <w:spacing w:val="5"/>
          <w:w w:val="8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</w:t>
      </w:r>
      <w:r>
        <w:rPr>
          <w:b w:val="0"/>
          <w:bCs w:val="0"/>
          <w:color w:val="1A1A1A"/>
          <w:spacing w:val="6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5760"/>
        <w:jc w:val="both"/>
      </w:pPr>
      <w:r>
        <w:rPr>
          <w:b w:val="0"/>
          <w:bCs w:val="0"/>
          <w:color w:val="1A1A1A"/>
          <w:spacing w:val="0"/>
          <w:w w:val="100"/>
        </w:rPr>
        <w:t>Luis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Alberto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León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Pére</w:t>
      </w:r>
      <w:r>
        <w:rPr>
          <w:b w:val="0"/>
          <w:bCs w:val="0"/>
          <w:color w:val="1A1A1A"/>
          <w:spacing w:val="8"/>
          <w:w w:val="100"/>
        </w:rPr>
        <w:t>z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012"/>
        <w:jc w:val="both"/>
      </w:pP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manera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verbal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explica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piensos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38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cambio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image</w:t>
      </w:r>
      <w:r>
        <w:rPr>
          <w:b w:val="0"/>
          <w:bCs w:val="0"/>
          <w:color w:val="1A1A1A"/>
          <w:spacing w:val="11"/>
          <w:w w:val="100"/>
        </w:rPr>
        <w:t>n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70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Estrategias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9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Retomar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remodelación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</w:t>
      </w:r>
      <w:r>
        <w:rPr>
          <w:b w:val="0"/>
          <w:bCs w:val="0"/>
          <w:color w:val="1A1A1A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45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Brandeo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puentes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7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interna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directores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888"/>
        <w:jc w:val="both"/>
      </w:pPr>
      <w:r>
        <w:rPr>
          <w:b w:val="0"/>
          <w:bCs w:val="0"/>
          <w:color w:val="1A1A1A"/>
          <w:spacing w:val="0"/>
          <w:w w:val="105"/>
        </w:rPr>
        <w:t>»Reunión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medios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comunicación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02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Rotulación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vehículos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municipales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861" w:right="4775"/>
        <w:jc w:val="both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presentará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865" w:val="left" w:leader="none"/>
        </w:tabs>
        <w:spacing w:line="364" w:lineRule="auto"/>
        <w:ind w:left="2856" w:right="115" w:hanging="708"/>
        <w:jc w:val="left"/>
      </w:pP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A1A"/>
          <w:spacing w:val="0"/>
          <w:w w:val="100"/>
        </w:rPr>
        <w:t>Presentación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0"/>
        </w:rPr>
        <w:t>  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Lic.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lrma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Alba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Padill</w:t>
      </w:r>
      <w:r>
        <w:rPr>
          <w:b w:val="0"/>
          <w:bCs w:val="0"/>
          <w:color w:val="1A1A1A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right="1822"/>
        <w:jc w:val="both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hizo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llegar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nada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865" w:val="left" w:leader="none"/>
        </w:tabs>
        <w:spacing w:line="373" w:lineRule="auto"/>
        <w:ind w:left="2861" w:right="111" w:hanging="712"/>
        <w:jc w:val="left"/>
      </w:pPr>
      <w:r>
        <w:rPr>
          <w:b w:val="0"/>
          <w:bCs w:val="0"/>
          <w:color w:val="1A1A1A"/>
          <w:spacing w:val="0"/>
          <w:w w:val="105"/>
        </w:rPr>
        <w:t>IV.</w:t>
      </w:r>
      <w:r>
        <w:rPr>
          <w:b w:val="0"/>
          <w:bCs w:val="0"/>
          <w:color w:val="1A1A1A"/>
          <w:spacing w:val="0"/>
          <w:w w:val="105"/>
        </w:rPr>
        <w:tab/>
        <w:tab/>
      </w:r>
      <w:r>
        <w:rPr>
          <w:b w:val="0"/>
          <w:bCs w:val="0"/>
          <w:color w:val="1A1A1A"/>
          <w:spacing w:val="0"/>
          <w:w w:val="105"/>
        </w:rPr>
        <w:t>Presentación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5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proyectos</w:t>
      </w:r>
      <w:r>
        <w:rPr>
          <w:b w:val="0"/>
          <w:bCs w:val="0"/>
          <w:color w:val="1A1A1A"/>
          <w:spacing w:val="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Dependencia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Licencias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Regularizaciones</w:t>
      </w:r>
      <w:r>
        <w:rPr>
          <w:b w:val="0"/>
          <w:bCs w:val="0"/>
          <w:color w:val="1A1A1A"/>
          <w:spacing w:val="-37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</w:t>
      </w:r>
      <w:r>
        <w:rPr>
          <w:b w:val="0"/>
          <w:bCs w:val="0"/>
          <w:color w:val="1A1A1A"/>
          <w:spacing w:val="7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Fátima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Rosario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Gutiérrez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Martínez.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6" w:lineRule="auto" w:before="8"/>
        <w:ind w:left="2851" w:right="121" w:firstLine="14"/>
        <w:jc w:val="both"/>
      </w:pPr>
      <w:r>
        <w:rPr/>
        <w:pict>
          <v:shape style="position:absolute;margin-left:11.52pt;margin-top:61.154102pt;width:82.56pt;height:141.12pt;mso-position-horizontal-relative:page;mso-position-vertical-relative:paragraph;z-index:-592" type="#_x0000_t75">
            <v:imagedata r:id="rId9" o:title=""/>
          </v:shape>
        </w:pic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Licenciada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Fátima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pudo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embargo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C.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Silvia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Rodríguez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Muño</w:t>
      </w:r>
      <w:r>
        <w:rPr>
          <w:b w:val="0"/>
          <w:bCs w:val="0"/>
          <w:color w:val="1A1A1A"/>
          <w:spacing w:val="14"/>
          <w:w w:val="100"/>
        </w:rPr>
        <w:t>z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comparte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uniformar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agentes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hoteleros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retirar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tenga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contaminación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visual.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</w:t>
      </w:r>
      <w:r>
        <w:rPr>
          <w:b w:val="0"/>
          <w:bCs w:val="0"/>
          <w:color w:val="1A1A1A"/>
          <w:spacing w:val="12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2861" w:right="137" w:hanging="5"/>
        <w:jc w:val="left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realiza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votación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acuerdo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éstos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aprobados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favor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6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testigos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presentes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mayoría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absoluta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786" w:right="133" w:firstLine="707"/>
        <w:jc w:val="left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5"/>
          <w:w w:val="100"/>
        </w:rPr>
        <w:t>a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</w:t>
      </w:r>
      <w:r>
        <w:rPr>
          <w:b w:val="0"/>
          <w:bCs w:val="0"/>
          <w:color w:val="1A1A1A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</w:t>
      </w:r>
      <w:r>
        <w:rPr>
          <w:b w:val="0"/>
          <w:bCs w:val="0"/>
          <w:color w:val="1A1A1A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hago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referencia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plasmo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desahogado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3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51" w:val="left" w:leader="none"/>
        </w:tabs>
        <w:ind w:left="2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.852459pt;margin-top:-4.014446pt;width:96.867541pt;height:253.065821pt;mso-position-horizontal-relative:page;mso-position-vertical-relative:paragraph;z-index:-591" coordorigin="117,-80" coordsize="1937,5061">
            <v:shape style="position:absolute;left:192;top:546;width:1862;height:4435" type="#_x0000_t75">
              <v:imagedata r:id="rId10" o:title=""/>
            </v:shape>
            <v:group style="position:absolute;left:131;top:-66;width:2;height:1301" coordorigin="131,-66" coordsize="2,1301">
              <v:shape style="position:absolute;left:131;top:-66;width:2;height:1301" coordorigin="131,-66" coordsize="0,1301" path="m131,1235l131,-66e" filled="f" stroked="t" strokeweight="1.433255pt" strokecolor="#CFCF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A1A1A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 w:before="75"/>
        <w:ind w:left="1791" w:right="121" w:firstLine="702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MTRA.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comisiones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edilicias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Prensa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difusión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solamente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informar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86" w:right="0"/>
        <w:jc w:val="left"/>
      </w:pPr>
      <w:r>
        <w:rPr>
          <w:b w:val="0"/>
          <w:bCs w:val="0"/>
          <w:color w:val="AEAED6"/>
          <w:spacing w:val="0"/>
          <w:w w:val="180"/>
        </w:rPr>
        <w:t>,</w:t>
      </w:r>
      <w:r>
        <w:rPr>
          <w:b w:val="0"/>
          <w:bCs w:val="0"/>
          <w:color w:val="AEAED6"/>
          <w:spacing w:val="20"/>
          <w:w w:val="180"/>
        </w:rPr>
        <w:t> </w:t>
      </w:r>
      <w:r>
        <w:rPr>
          <w:b w:val="0"/>
          <w:bCs w:val="0"/>
          <w:color w:val="1A1A1A"/>
          <w:spacing w:val="0"/>
          <w:w w:val="105"/>
        </w:rPr>
        <w:t>Siguiente</w:t>
      </w:r>
      <w:r>
        <w:rPr>
          <w:b w:val="0"/>
          <w:bCs w:val="0"/>
          <w:color w:val="1A1A1A"/>
          <w:spacing w:val="4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sesión</w:t>
      </w:r>
      <w:r>
        <w:rPr>
          <w:b w:val="0"/>
          <w:bCs w:val="0"/>
          <w:color w:val="1A1A1A"/>
          <w:spacing w:val="4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para</w:t>
      </w:r>
      <w:r>
        <w:rPr>
          <w:b w:val="0"/>
          <w:bCs w:val="0"/>
          <w:color w:val="1A1A1A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comisiones</w:t>
      </w:r>
      <w:r>
        <w:rPr>
          <w:b w:val="0"/>
          <w:bCs w:val="0"/>
          <w:color w:val="1A1A1A"/>
          <w:spacing w:val="5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edilicias</w:t>
      </w:r>
      <w:r>
        <w:rPr>
          <w:b w:val="0"/>
          <w:bCs w:val="0"/>
          <w:color w:val="1A1A1A"/>
          <w:spacing w:val="4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Asistencia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Social</w:t>
      </w:r>
      <w:r>
        <w:rPr>
          <w:b w:val="0"/>
          <w:bCs w:val="0"/>
          <w:color w:val="1A1A1A"/>
          <w:spacing w:val="-4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Prensa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4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difusión</w:t>
      </w:r>
      <w:r>
        <w:rPr>
          <w:b w:val="0"/>
          <w:bCs w:val="0"/>
          <w:color w:val="1A1A1A"/>
          <w:spacing w:val="-41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7" w:lineRule="exact"/>
        <w:ind w:left="111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343195"/>
          <w:spacing w:val="0"/>
          <w:w w:val="140"/>
          <w:sz w:val="8"/>
          <w:szCs w:val="8"/>
        </w:rPr>
        <w:t>--'&gt;o</w:t>
      </w:r>
      <w:r>
        <w:rPr>
          <w:rFonts w:ascii="Arial" w:hAnsi="Arial" w:cs="Arial" w:eastAsia="Arial"/>
          <w:b w:val="0"/>
          <w:bCs w:val="0"/>
          <w:color w:val="343195"/>
          <w:spacing w:val="-1"/>
          <w:w w:val="14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C"&lt;</w:t>
      </w:r>
      <w:r>
        <w:rPr>
          <w:rFonts w:ascii="Arial" w:hAnsi="Arial" w:cs="Arial" w:eastAsia="Arial"/>
          <w:b w:val="0"/>
          <w:bCs w:val="0"/>
          <w:color w:val="504FA5"/>
          <w:spacing w:val="-6"/>
          <w:w w:val="140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AEAED6"/>
          <w:spacing w:val="0"/>
          <w:w w:val="14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AEAED6"/>
          <w:spacing w:val="6"/>
          <w:w w:val="14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378" w:lineRule="auto" w:before="53"/>
        <w:ind w:left="1896" w:right="123" w:hanging="115"/>
        <w:jc w:val="left"/>
      </w:pP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próxima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jueves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05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Marzo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2020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13"/>
          <w:w w:val="100"/>
        </w:rPr>
        <w:t>2</w:t>
      </w:r>
      <w:r>
        <w:rPr>
          <w:b w:val="0"/>
          <w:bCs w:val="0"/>
          <w:color w:val="525252"/>
          <w:spacing w:val="-6"/>
          <w:w w:val="100"/>
        </w:rPr>
        <w:t>:</w:t>
      </w:r>
      <w:r>
        <w:rPr>
          <w:b w:val="0"/>
          <w:bCs w:val="0"/>
          <w:color w:val="1A1A1A"/>
          <w:spacing w:val="0"/>
          <w:w w:val="100"/>
        </w:rPr>
        <w:t>30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4"/>
          <w:w w:val="100"/>
        </w:rPr>
        <w:t>m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compromiso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avances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76" w:right="0"/>
        <w:jc w:val="left"/>
      </w:pP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presentados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 w:before="75"/>
        <w:ind w:left="2488" w:right="0"/>
        <w:jc w:val="left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45" w:lineRule="exact"/>
        <w:ind w:left="0" w:right="8460" w:firstLine="0"/>
        <w:jc w:val="center"/>
        <w:rPr>
          <w:rFonts w:ascii="Times New Roman" w:hAnsi="Times New Roman" w:cs="Times New Roman" w:eastAsia="Times New Roman"/>
          <w:sz w:val="83"/>
          <w:szCs w:val="83"/>
        </w:rPr>
      </w:pPr>
      <w:r>
        <w:rPr/>
        <w:pict>
          <v:shape style="position:absolute;margin-left:106.559998pt;margin-top:26.612383pt;width:96pt;height:47.04pt;mso-position-horizontal-relative:page;mso-position-vertical-relative:paragraph;z-index:-590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78E"/>
          <w:spacing w:val="0"/>
          <w:w w:val="115"/>
          <w:sz w:val="83"/>
          <w:szCs w:val="83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3"/>
          <w:szCs w:val="8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8408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83177"/>
          <w:spacing w:val="0"/>
          <w:w w:val="165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/>
        <w:jc w:val="center"/>
        <w:rPr>
          <w:rFonts w:ascii="Arial" w:hAnsi="Arial" w:cs="Arial" w:eastAsia="Arial"/>
          <w:sz w:val="37"/>
          <w:szCs w:val="37"/>
        </w:rPr>
        <w:sectPr>
          <w:pgSz w:w="12240" w:h="15840"/>
          <w:pgMar w:top="820" w:bottom="0" w:left="120" w:right="800"/>
        </w:sectPr>
      </w:pPr>
    </w:p>
    <w:p>
      <w:pPr>
        <w:spacing w:before="50"/>
        <w:ind w:left="116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2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6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857E7C"/>
          <w:spacing w:val="-4"/>
          <w:w w:val="1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7"/>
          <w:spacing w:val="0"/>
          <w:w w:val="70"/>
          <w:sz w:val="44"/>
          <w:szCs w:val="4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434" w:val="left" w:leader="none"/>
        </w:tabs>
        <w:spacing w:before="74"/>
        <w:ind w:left="17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0" w:lineRule="atLeast"/>
        <w:ind w:left="1357" w:right="47" w:firstLine="71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61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61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0"/>
          <w:position w:val="11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2"/>
          <w:position w:val="1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133"/>
          <w:spacing w:val="-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81618"/>
          <w:spacing w:val="-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difu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regula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zaciones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133"/>
          <w:spacing w:val="-2"/>
          <w:w w:val="100"/>
          <w:position w:val="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15:47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quince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cuarenta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siente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minutos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81618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single" w:color="000000"/>
        </w:rPr>
        <w:t>06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2020</w:t>
      </w:r>
      <w:r>
        <w:rPr>
          <w:rFonts w:ascii="Arial" w:hAnsi="Arial" w:cs="Arial" w:eastAsia="Arial"/>
          <w:b w:val="0"/>
          <w:bCs w:val="0"/>
          <w:color w:val="181618"/>
          <w:spacing w:val="-3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fundamento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dispuesto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artículos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2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2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2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nter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333133"/>
          <w:spacing w:val="-9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niero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quisieron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position w:val="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-17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eron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hacerl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pre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0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dente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2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2300" w:right="121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"2020,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LEONA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VICARIO,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BENEMÉRITA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MADRE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PATRIA"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06/2020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97" w:val="left" w:leader="none"/>
        </w:tabs>
        <w:ind w:left="109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66.880005pt;margin-top:-45.307262pt;width:113.28pt;height:57.6pt;mso-position-horizontal-relative:page;mso-position-vertical-relative:paragraph;z-index:-588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CLAUDI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0" w:lineRule="auto"/>
        <w:ind w:left="1448" w:right="343" w:hanging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704224pt;margin-top:39.334496pt;width:475.04228pt;height:.1pt;mso-position-horizontal-relative:page;mso-position-vertical-relative:paragraph;z-index:-584" coordorigin="1834,787" coordsize="9501,2">
            <v:shape style="position:absolute;left:1834;top:787;width:9501;height:2" coordorigin="1834,787" coordsize="9501,0" path="m1834,787l11335,787e" filled="f" stroked="t" strokeweight="1.43662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PLANEACION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REGULARIZACIONES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686" w:val="left" w:leader="none"/>
        </w:tabs>
        <w:spacing w:line="244" w:lineRule="auto"/>
        <w:ind w:left="6883" w:right="236" w:hanging="611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170.88pt;height:35.520pt;mso-position-horizontal-relative:char;mso-position-vertical-relative:line" type="#_x0000_t75">
            <v:imagedata r:id="rId13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1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3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618"/>
          <w:spacing w:val="5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00" w:bottom="280" w:left="520" w:right="6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5.626761pt;margin-top:1.677458pt;width:.1pt;height:784.571242pt;mso-position-horizontal-relative:page;mso-position-vertical-relative:page;z-index:-585" coordorigin="113,34" coordsize="2,15691">
            <v:shape style="position:absolute;left:113;top:34;width:2;height:15691" coordorigin="113,34" coordsize="0,15691" path="m113,15725l113,34e" filled="f" stroked="t" strokeweight="1.676056pt" strokecolor="#D4D4D4">
              <v:path arrowok="t"/>
            </v:shape>
            <w10:wrap type="none"/>
          </v:group>
        </w:pict>
      </w:r>
      <w:r>
        <w:rPr/>
        <w:pict>
          <v:group style="position:absolute;margin-left:344.309906pt;margin-top:705.850525pt;width:245.9014pt;height:.1pt;mso-position-horizontal-relative:page;mso-position-vertical-relative:page;z-index:-580" coordorigin="6886,14117" coordsize="4918,2">
            <v:shape style="position:absolute;left:6886;top:14117;width:4918;height:2" coordorigin="6886,14117" coordsize="4918,0" path="m6886,14117l11804,14117e" filled="f" stroked="t" strokeweight=".71831pt" strokecolor="#3F3F3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778" w:right="0"/>
        <w:jc w:val="center"/>
      </w:pPr>
      <w:r>
        <w:rPr/>
        <w:pict>
          <v:group style="position:absolute;margin-left:64.288734pt;margin-top:25.342262pt;width:156.511265pt;height:38.4pt;mso-position-horizontal-relative:page;mso-position-vertical-relative:paragraph;z-index:-586" coordorigin="1286,507" coordsize="3130,768">
            <v:shape style="position:absolute;left:3379;top:507;width:1037;height:768" type="#_x0000_t75">
              <v:imagedata r:id="rId14" o:title=""/>
            </v:shape>
            <v:group style="position:absolute;left:1293;top:1213;width:2107;height:2" coordorigin="1293,1213" coordsize="2107,2">
              <v:shape style="position:absolute;left:1293;top:1213;width:2107;height:2" coordorigin="1293,1213" coordsize="2107,0" path="m1293,1213l3400,1213e" filled="f" stroked="t" strokeweight=".71831pt" strokecolor="#3F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859207pt;margin-top:-29.352337pt;width:42.3802pt;height:.1pt;mso-position-horizontal-relative:page;mso-position-vertical-relative:paragraph;z-index:-583" coordorigin="3917,-587" coordsize="848,2">
            <v:shape style="position:absolute;left:3917;top:-587;width:848;height:2" coordorigin="3917,-587" coordsize="848,0" path="m3917,-587l4765,-587e" filled="f" stroked="t" strokeweight=".957746pt" strokecolor="#5757B8">
              <v:path arrowok="t"/>
            </v:shape>
            <w10:wrap type="none"/>
          </v:group>
        </w:pict>
      </w:r>
      <w:r>
        <w:rPr/>
        <w:pict>
          <v:group style="position:absolute;margin-left:66.084511pt;margin-top:-14.734437pt;width:46.45069pt;height:.1pt;mso-position-horizontal-relative:page;mso-position-vertical-relative:paragraph;z-index:-582" coordorigin="1322,-295" coordsize="929,2">
            <v:shape style="position:absolute;left:1322;top:-295;width:929;height:2" coordorigin="1322,-295" coordsize="929,0" path="m1322,-295l2251,-295e" filled="f" stroked="t" strokeweight=".71831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0"/>
          <w:w w:val="100"/>
        </w:rPr>
        <w:t>P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PADRON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2441" w:val="left" w:leader="none"/>
          <w:tab w:pos="3174" w:val="left" w:leader="none"/>
        </w:tabs>
        <w:ind w:left="689" w:right="0"/>
        <w:jc w:val="center"/>
      </w:pPr>
      <w:r>
        <w:rPr>
          <w:b w:val="0"/>
          <w:bCs w:val="0"/>
          <w:color w:val="181618"/>
          <w:spacing w:val="0"/>
          <w:w w:val="100"/>
        </w:rPr>
        <w:t>LI</w:t>
      </w:r>
      <w:r>
        <w:rPr>
          <w:b w:val="0"/>
          <w:bCs w:val="0"/>
          <w:color w:val="181618"/>
          <w:spacing w:val="14"/>
          <w:w w:val="100"/>
        </w:rPr>
        <w:t>C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JOSEFINA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E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O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AREVALOS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7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436623pt;margin-top:-2.482141pt;width:245.90138pt;height:.1pt;mso-position-horizontal-relative:page;mso-position-vertical-relative:paragraph;z-index:-581" coordorigin="1389,-50" coordsize="4918,2">
            <v:shape style="position:absolute;left:1389;top:-50;width:4918;height:2" coordorigin="1389,-50" coordsize="4918,0" path="m1389,-50l6307,-50e" filled="f" stroked="t" strokeweight=".71831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57E7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TIMA</w:t>
      </w:r>
      <w:r>
        <w:rPr>
          <w:rFonts w:ascii="Arial" w:hAnsi="Arial" w:cs="Arial" w:eastAsia="Arial"/>
          <w:b w:val="0"/>
          <w:bCs w:val="0"/>
          <w:color w:val="18161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color w:val="18161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GUTIERREZ</w:t>
      </w:r>
      <w:r>
        <w:rPr>
          <w:rFonts w:ascii="Arial" w:hAnsi="Arial" w:cs="Arial" w:eastAsia="Arial"/>
          <w:b w:val="0"/>
          <w:bCs w:val="0"/>
          <w:color w:val="181618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0"/>
        <w:ind w:left="90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262" w:val="left" w:leader="none"/>
        </w:tabs>
        <w:spacing w:line="247" w:lineRule="auto" w:before="70"/>
        <w:ind w:left="676" w:right="10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COMU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ICACIÓN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93" w:val="left" w:leader="none"/>
        </w:tabs>
        <w:spacing w:line="252" w:lineRule="auto"/>
        <w:ind w:left="1237" w:right="745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9.880249pt;margin-top:-50.404739pt;width:137.239755pt;height:52.8pt;mso-position-horizontal-relative:page;mso-position-vertical-relative:paragraph;z-index:-587" coordorigin="6798,-1008" coordsize="2745,1056">
            <v:shape style="position:absolute;left:8045;top:-1008;width:1498;height:1056" type="#_x0000_t75">
              <v:imagedata r:id="rId15" o:title=""/>
            </v:shape>
            <v:group style="position:absolute;left:6805;top:-24;width:1250;height:2" coordorigin="6805,-24" coordsize="1250,2">
              <v:shape style="position:absolute;left:6805;top:-24;width:1250;height:2" coordorigin="6805,-24" coordsize="1250,0" path="m6805,-24l8055,-24e" filled="f" stroked="t" strokeweight=".71831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ONIA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61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61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6" w:lineRule="exact"/>
        <w:ind w:left="78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PROMOCION</w:t>
      </w:r>
      <w:r>
        <w:rPr>
          <w:rFonts w:ascii="Arial" w:hAnsi="Arial" w:cs="Arial" w:eastAsia="Arial"/>
          <w:b w:val="0"/>
          <w:bCs w:val="0"/>
          <w:color w:val="181618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6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520" w:right="660"/>
          <w:cols w:num="2" w:equalWidth="0">
            <w:col w:w="5765" w:space="40"/>
            <w:col w:w="5255"/>
          </w:cols>
        </w:sectPr>
      </w:pPr>
    </w:p>
    <w:p>
      <w:pPr>
        <w:spacing w:before="93"/>
        <w:ind w:left="1689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31"/>
          <w:szCs w:val="31"/>
        </w:rPr>
        <w:t>PROYECTO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92" w:right="0"/>
        <w:jc w:val="center"/>
      </w:pPr>
      <w:r>
        <w:rPr>
          <w:b w:val="0"/>
          <w:bCs w:val="0"/>
          <w:color w:val="131313"/>
          <w:spacing w:val="0"/>
          <w:w w:val="100"/>
        </w:rPr>
        <w:t>Nombre: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1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00"/>
          <w:position w:val="13"/>
          <w:sz w:val="12"/>
          <w:szCs w:val="12"/>
        </w:rPr>
        <w:t>1</w:t>
      </w:r>
      <w:r>
        <w:rPr>
          <w:b w:val="0"/>
          <w:bCs w:val="0"/>
          <w:color w:val="131313"/>
          <w:spacing w:val="0"/>
          <w:w w:val="100"/>
          <w:position w:val="0"/>
        </w:rPr>
        <w:t>JUNTOS</w:t>
      </w:r>
      <w:r>
        <w:rPr>
          <w:b w:val="0"/>
          <w:bCs w:val="0"/>
          <w:color w:val="131313"/>
          <w:spacing w:val="20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VIVIMOS</w:t>
      </w:r>
      <w:r>
        <w:rPr>
          <w:b w:val="0"/>
          <w:bCs w:val="0"/>
          <w:color w:val="131313"/>
          <w:spacing w:val="38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MEJOR"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85" w:lineRule="auto"/>
        <w:ind w:left="1807" w:right="116" w:firstLine="158"/>
        <w:jc w:val="both"/>
      </w:pPr>
      <w:r>
        <w:rPr>
          <w:b w:val="0"/>
          <w:bCs w:val="0"/>
          <w:color w:val="131313"/>
          <w:spacing w:val="0"/>
          <w:w w:val="105"/>
          <w:sz w:val="27"/>
          <w:szCs w:val="27"/>
        </w:rPr>
        <w:t>OBJETIVO</w:t>
      </w:r>
      <w:r>
        <w:rPr>
          <w:b w:val="0"/>
          <w:bCs w:val="0"/>
          <w:color w:val="131313"/>
          <w:spacing w:val="7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  <w:sz w:val="27"/>
          <w:szCs w:val="27"/>
        </w:rPr>
        <w:t>GENERAL:</w:t>
      </w:r>
      <w:r>
        <w:rPr>
          <w:b w:val="0"/>
          <w:bCs w:val="0"/>
          <w:color w:val="131313"/>
          <w:spacing w:val="6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</w:rPr>
        <w:t>Ayudar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6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6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discapacidad,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0"/>
          <w:w w:val="108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enfermedades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degenerativas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adultos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mayores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incapacidad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movilidad</w:t>
      </w:r>
      <w:r>
        <w:rPr>
          <w:b w:val="0"/>
          <w:bCs w:val="0"/>
          <w:color w:val="131313"/>
          <w:spacing w:val="0"/>
          <w:w w:val="111"/>
        </w:rPr>
        <w:t> </w:t>
      </w:r>
      <w:r>
        <w:rPr>
          <w:b w:val="0"/>
          <w:bCs w:val="0"/>
          <w:color w:val="131313"/>
          <w:spacing w:val="0"/>
          <w:w w:val="105"/>
        </w:rPr>
        <w:t>mejorando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calidad</w:t>
      </w:r>
      <w:r>
        <w:rPr>
          <w:b w:val="0"/>
          <w:bCs w:val="0"/>
          <w:color w:val="131313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11" w:right="6577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Objetivos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específicos: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1811" w:right="120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-Contar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padrón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encuentren</w:t>
      </w:r>
      <w:r>
        <w:rPr>
          <w:rFonts w:ascii="Arial" w:hAnsi="Arial" w:cs="Arial" w:eastAsia="Arial"/>
          <w:b w:val="0"/>
          <w:bCs w:val="0"/>
          <w:color w:val="131313"/>
          <w:spacing w:val="6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persona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discapacidad,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6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inmovilidad.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2" w:lineRule="auto"/>
        <w:ind w:left="1816" w:right="129" w:hanging="10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14.4pt;margin-top:32.142044pt;width:54.72pt;height:125.76pt;mso-position-horizontal-relative:page;mso-position-vertical-relative:paragraph;z-index:-578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-Realizar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7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entrevista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7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contar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diagnostico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social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actual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estudio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socioeconómico)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6" w:lineRule="auto"/>
        <w:ind w:left="1807" w:right="133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-apoyar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manera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mensual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cada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resultante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apta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estas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30,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$1,000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durante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seis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meses.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11" w:right="866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Meta: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80" w:bottom="280" w:left="0" w:right="1080"/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8.64pt;margin-top:527.039978pt;width:154.56pt;height:261.119997pt;mso-position-horizontal-relative:page;mso-position-vertical-relative:page;z-index:-579" coordorigin="173,10541" coordsize="3091,5222">
            <v:shape style="position:absolute;left:173;top:11539;width:3091;height:4224" type="#_x0000_t75">
              <v:imagedata r:id="rId17" o:title=""/>
            </v:shape>
            <v:shape style="position:absolute;left:1133;top:10541;width:864;height:1478" type="#_x0000_t75">
              <v:imagedata r:id="rId18" o:title=""/>
            </v:shape>
            <w10:wrap type="none"/>
          </v:group>
        </w:pict>
      </w:r>
      <w:r>
        <w:rPr/>
        <w:pict>
          <v:group style="position:absolute;margin-left:602.426575pt;margin-top:12.97974pt;width:.1pt;height:450.51486pt;mso-position-horizontal-relative:page;mso-position-vertical-relative:page;z-index:-576" coordorigin="12049,260" coordsize="2,9010">
            <v:shape style="position:absolute;left:12049;top:260;width:2;height:9010" coordorigin="12049,260" coordsize="0,9010" path="m12049,9270l12049,260e" filled="f" stroked="t" strokeweight="1.167493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" w:right="0" w:firstLine="0"/>
        <w:jc w:val="left"/>
        <w:rPr>
          <w:rFonts w:ascii="Arial" w:hAnsi="Arial" w:cs="Arial" w:eastAsia="Arial"/>
          <w:sz w:val="124"/>
          <w:szCs w:val="124"/>
        </w:rPr>
      </w:pPr>
      <w:r>
        <w:rPr/>
        <w:pict>
          <v:group style="position:absolute;margin-left:4.202976pt;margin-top:79.394768pt;width:.1pt;height:185.9643pt;mso-position-horizontal-relative:page;mso-position-vertical-relative:paragraph;z-index:-577" coordorigin="84,1588" coordsize="2,3719">
            <v:shape style="position:absolute;left:84;top:1588;width:2;height:3719" coordorigin="84,1588" coordsize="0,3719" path="m84,5307l84,1588e" filled="f" stroked="t" strokeweight="1.86798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l</w: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   </w:t>
      </w:r>
      <w:r>
        <w:rPr>
          <w:rFonts w:ascii="Arial" w:hAnsi="Arial" w:cs="Arial" w:eastAsia="Arial"/>
          <w:b w:val="0"/>
          <w:bCs w:val="0"/>
          <w:color w:val="CDCDCF"/>
          <w:spacing w:val="12"/>
          <w:w w:val="35"/>
          <w:sz w:val="124"/>
          <w:szCs w:val="124"/>
        </w:rPr>
        <w:t> </w:t>
      </w:r>
      <w:r>
        <w:rPr>
          <w:rFonts w:ascii="Arial" w:hAnsi="Arial" w:cs="Arial" w:eastAsia="Arial"/>
          <w:b w:val="0"/>
          <w:bCs w:val="0"/>
          <w:color w:val="444180"/>
          <w:spacing w:val="0"/>
          <w:w w:val="35"/>
          <w:sz w:val="124"/>
          <w:szCs w:val="124"/>
        </w:rPr>
        <w:t>wv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4"/>
          <w:szCs w:val="124"/>
        </w:rPr>
      </w:r>
    </w:p>
    <w:p>
      <w:pPr>
        <w:spacing w:line="325" w:lineRule="auto" w:before="68"/>
        <w:ind w:left="112" w:right="126" w:firstLine="14"/>
        <w:jc w:val="both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Cubrir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necesidades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vulnerabilidad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sociedad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casa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postrados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cama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silla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rueda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3" w:lineRule="exact"/>
        <w:ind w:left="84" w:right="6294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A1A0BC"/>
          <w:spacing w:val="0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A1A0BC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ersonas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4" w:lineRule="auto"/>
        <w:ind w:left="121" w:right="113" w:firstLine="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BENEFICIARIOS: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Sería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solo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unas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cuales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exista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crónica-degenerativa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imposibilitado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movilidad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pensionado,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324" w:lineRule="auto"/>
        <w:jc w:val="both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780" w:bottom="280" w:left="0" w:right="1080"/>
          <w:cols w:num="2" w:equalWidth="0">
            <w:col w:w="1383" w:space="298"/>
            <w:col w:w="9479"/>
          </w:cols>
        </w:sectPr>
      </w:pPr>
    </w:p>
    <w:p>
      <w:pPr>
        <w:pStyle w:val="BodyText"/>
        <w:spacing w:before="82"/>
        <w:ind w:left="4114" w:right="0"/>
        <w:jc w:val="left"/>
      </w:pPr>
      <w:r>
        <w:rPr/>
        <w:pict>
          <v:group style="position:absolute;margin-left:2.127462pt;margin-top:430.36972pt;width:522.055614pt;height:358.75029pt;mso-position-horizontal-relative:page;mso-position-vertical-relative:page;z-index:-574" coordorigin="43,8607" coordsize="10441,7175">
            <v:shape style="position:absolute;left:58;top:9504;width:3168;height:6278" type="#_x0000_t75">
              <v:imagedata r:id="rId19" o:title=""/>
            </v:shape>
            <v:group style="position:absolute;left:78;top:8614;width:2;height:1194" coordorigin="78,8614" coordsize="2,1194">
              <v:shape style="position:absolute;left:78;top:8614;width:2;height:1194" coordorigin="78,8614" coordsize="0,1194" path="m78,9808l78,8614e" filled="f" stroked="t" strokeweight=".709154pt" strokecolor="#CCCCCC">
                <v:path arrowok="t"/>
              </v:shape>
            </v:group>
            <v:group style="position:absolute;left:2709;top:11409;width:7763;height:2" coordorigin="2709,11409" coordsize="7763,2">
              <v:shape style="position:absolute;left:2709;top:11409;width:7763;height:2" coordorigin="2709,11409" coordsize="7763,0" path="m2709,11409l10472,11409e" filled="f" stroked="t" strokeweight=".709154pt" strokecolor="#383838">
                <v:path arrowok="t"/>
              </v:shape>
            </v:group>
            <v:group style="position:absolute;left:2510;top:11916;width:7872;height:2" coordorigin="2510,11916" coordsize="7872,2">
              <v:shape style="position:absolute;left:2510;top:11916;width:7872;height:2" coordorigin="2510,11916" coordsize="7872,0" path="m2510,11916l10382,11916e" filled="f" stroked="t" strokeweight=".709154pt" strokecolor="#3F3F3F">
                <v:path arrowok="t"/>
              </v:shape>
            </v:group>
            <v:group style="position:absolute;left:2279;top:12418;width:8198;height:2" coordorigin="2279,12418" coordsize="8198,2">
              <v:shape style="position:absolute;left:2279;top:12418;width:8198;height:2" coordorigin="2279,12418" coordsize="8198,0" path="m2279,12418l10477,12418e" filled="f" stroked="t" strokeweight=".709154pt" strokecolor="#383838">
                <v:path arrowok="t"/>
              </v:shape>
            </v:group>
            <v:group style="position:absolute;left:59;top:10555;width:2;height:5142" coordorigin="59,10555" coordsize="2,5142">
              <v:shape style="position:absolute;left:59;top:10555;width:2;height:5142" coordorigin="59,10555" coordsize="0,5142" path="m59,15697l59,10555e" filled="f" stroked="t" strokeweight="1.65469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062531pt;margin-top:-9.462569pt;width:66.187739pt;height:68.255064pt;mso-position-horizontal-relative:page;mso-position-vertical-relative:paragraph;z-index:-573" coordorigin="9961,-189" coordsize="1324,1365">
            <v:group style="position:absolute;left:9971;top:-173;width:1305;height:2" coordorigin="9971,-173" coordsize="1305,2">
              <v:shape style="position:absolute;left:9971;top:-173;width:1305;height:2" coordorigin="9971,-173" coordsize="1305,0" path="m9971,-173l11276,-173e" filled="f" stroked="t" strokeweight=".945539pt" strokecolor="#3B3B3B">
                <v:path arrowok="t"/>
              </v:shape>
            </v:group>
            <v:group style="position:absolute;left:11264;top:-182;width:2;height:1351" coordorigin="11264,-182" coordsize="2,1351">
              <v:shape style="position:absolute;left:11264;top:-182;width:2;height:1351" coordorigin="11264,-182" coordsize="0,1351" path="m11264,1169l11264,-182e" filled="f" stroked="t" strokeweight=".709154pt" strokecolor="#343434">
                <v:path arrowok="t"/>
              </v:shape>
            </v:group>
            <v:group style="position:absolute;left:9978;top:-177;width:2;height:1346" coordorigin="9978,-177" coordsize="2,1346">
              <v:shape style="position:absolute;left:9978;top:-177;width:2;height:1346" coordorigin="9978,-177" coordsize="0,1346" path="m9978,1169l9978,-177e" filled="f" stroked="t" strokeweight=".709154pt" strokecolor="#2F2F2F">
                <v:path arrowok="t"/>
              </v:shape>
            </v:group>
            <v:group style="position:absolute;left:9971;top:1159;width:1300;height:2" coordorigin="9971,1159" coordsize="1300,2">
              <v:shape style="position:absolute;left:9971;top:1159;width:1300;height:2" coordorigin="9971,1159" coordsize="1300,0" path="m9971,1159l11271,1159e" filled="f" stroked="t" strokeweight=".945539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099670pt;margin-top:7.135135pt;width:.1pt;height:323.697265pt;mso-position-horizontal-relative:page;mso-position-vertical-relative:page;z-index:-572" coordorigin="12162,143" coordsize="2,6474">
            <v:shape style="position:absolute;left:12162;top:143;width:2;height:6474" coordorigin="12162,143" coordsize="0,6474" path="m12162,6617l12162,143e" filled="f" stroked="t" strokeweight="1.41830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390503pt;margin-top:360.086487pt;width:.1pt;height:53.0378pt;mso-position-horizontal-relative:page;mso-position-vertical-relative:page;z-index:-570" coordorigin="12148,7202" coordsize="2,1061">
            <v:shape style="position:absolute;left:12148;top:7202;width:2;height:1061" coordorigin="12148,7202" coordsize="0,1061" path="m12148,8262l12148,7202e" filled="f" stroked="t" strokeweight=".47276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90"/>
        </w:rPr>
        <w:t>PROYECTO: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"JUNTOS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VIVIMOS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MEJOR"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549" w:right="0"/>
        <w:jc w:val="center"/>
      </w:pPr>
      <w:r>
        <w:rPr>
          <w:b w:val="0"/>
          <w:bCs w:val="0"/>
          <w:color w:val="1A1A1A"/>
          <w:spacing w:val="0"/>
          <w:w w:val="90"/>
        </w:rPr>
        <w:t>ESTUDIO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SOCIOECONOMICO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4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DATOS</w:t>
      </w:r>
      <w:r>
        <w:rPr>
          <w:rFonts w:ascii="Arial" w:hAnsi="Arial" w:cs="Arial" w:eastAsia="Arial"/>
          <w:b/>
          <w:bCs/>
          <w:color w:val="1A1A1A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A1A1A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642" w:val="left" w:leader="none"/>
        </w:tabs>
        <w:ind w:left="1481" w:right="0"/>
        <w:jc w:val="left"/>
      </w:pPr>
      <w:r>
        <w:rPr/>
        <w:pict>
          <v:group style="position:absolute;margin-left:504.917694pt;margin-top:10.502139pt;width:18.064441pt;height:.1pt;mso-position-horizontal-relative:page;mso-position-vertical-relative:paragraph;z-index:-569" coordorigin="10098,210" coordsize="361,2">
            <v:shape style="position:absolute;left:10098;top:210;width:361;height:2" coordorigin="10098,210" coordsize="361,0" path="m10098,210l10460,210e" filled="f" stroked="t" strokeweight=".5985pt" strokecolor="#191919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NOMBRE</w:t>
      </w:r>
      <w:r>
        <w:rPr>
          <w:b w:val="0"/>
          <w:bCs w:val="0"/>
          <w:color w:val="1A1A1A"/>
          <w:spacing w:val="3"/>
          <w:w w:val="100"/>
        </w:rPr>
        <w:t>:</w:t>
      </w:r>
      <w:r>
        <w:rPr>
          <w:b w:val="0"/>
          <w:bCs w:val="0"/>
          <w:color w:val="1A1A1A"/>
          <w:spacing w:val="3"/>
          <w:w w:val="99"/>
        </w:rPr>
      </w:r>
      <w:r>
        <w:rPr>
          <w:b w:val="0"/>
          <w:bCs w:val="0"/>
          <w:color w:val="1A1A1A"/>
          <w:spacing w:val="0"/>
          <w:w w:val="99"/>
          <w:u w:val="single" w:color="191919"/>
        </w:rPr>
        <w:t> </w:t>
      </w:r>
      <w:r>
        <w:rPr>
          <w:b w:val="0"/>
          <w:bCs w:val="0"/>
          <w:color w:val="1A1A1A"/>
          <w:spacing w:val="0"/>
          <w:w w:val="100"/>
          <w:u w:val="single" w:color="191919"/>
        </w:rPr>
        <w:tab/>
      </w:r>
      <w:r>
        <w:rPr>
          <w:b w:val="0"/>
          <w:bCs w:val="0"/>
          <w:color w:val="1A1A1A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799" w:val="left" w:leader="none"/>
        </w:tabs>
        <w:spacing w:before="75"/>
        <w:ind w:left="1481" w:right="0"/>
        <w:jc w:val="left"/>
      </w:pPr>
      <w:r>
        <w:rPr>
          <w:b w:val="0"/>
          <w:bCs w:val="0"/>
          <w:color w:val="1A1A1A"/>
          <w:spacing w:val="0"/>
          <w:w w:val="115"/>
        </w:rPr>
        <w:t>DOMICILIO</w:t>
      </w:r>
      <w:r>
        <w:rPr>
          <w:b w:val="0"/>
          <w:bCs w:val="0"/>
          <w:color w:val="1A1A1A"/>
          <w:spacing w:val="3"/>
          <w:w w:val="115"/>
        </w:rPr>
        <w:t>:</w:t>
      </w:r>
      <w:r>
        <w:rPr>
          <w:b w:val="0"/>
          <w:bCs w:val="0"/>
          <w:color w:val="1A1A1A"/>
          <w:spacing w:val="3"/>
          <w:w w:val="115"/>
          <w:u w:val="single" w:color="191919"/>
        </w:rPr>
      </w:r>
      <w:r>
        <w:rPr>
          <w:b w:val="0"/>
          <w:bCs w:val="0"/>
          <w:color w:val="1A1A1A"/>
          <w:spacing w:val="3"/>
          <w:w w:val="115"/>
          <w:u w:val="single" w:color="191919"/>
        </w:rPr>
        <w:tab/>
      </w:r>
      <w:r>
        <w:rPr>
          <w:b w:val="0"/>
          <w:bCs w:val="0"/>
          <w:color w:val="1A1A1A"/>
          <w:spacing w:val="3"/>
          <w:w w:val="115"/>
          <w:u w:val="none"/>
        </w:rPr>
      </w:r>
      <w:r>
        <w:rPr>
          <w:b w:val="0"/>
          <w:bCs w:val="0"/>
          <w:color w:val="1A1A1A"/>
          <w:spacing w:val="0"/>
          <w:w w:val="2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307" w:val="left" w:leader="none"/>
          <w:tab w:pos="6718" w:val="left" w:leader="none"/>
          <w:tab w:pos="9887" w:val="left" w:leader="none"/>
        </w:tabs>
        <w:spacing w:before="75"/>
        <w:ind w:left="1462" w:right="0"/>
        <w:jc w:val="left"/>
      </w:pPr>
      <w:r>
        <w:rPr/>
        <w:pict>
          <v:group style="position:absolute;margin-left:89.117027pt;margin-top:-10.171533pt;width:431.63847pt;height:.1pt;mso-position-horizontal-relative:page;mso-position-vertical-relative:paragraph;z-index:-571" coordorigin="1782,-203" coordsize="8633,2">
            <v:shape style="position:absolute;left:1782;top:-203;width:8633;height:2" coordorigin="1782,-203" coordsize="8633,0" path="m1782,-203l10415,-203e" filled="f" stroked="t" strokeweight=".709154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TELEFON</w:t>
      </w:r>
      <w:r>
        <w:rPr>
          <w:b w:val="0"/>
          <w:bCs w:val="0"/>
          <w:color w:val="1A1A1A"/>
          <w:spacing w:val="16"/>
          <w:w w:val="100"/>
        </w:rPr>
        <w:t>O</w:t>
      </w:r>
      <w:r>
        <w:rPr>
          <w:b w:val="0"/>
          <w:bCs w:val="0"/>
          <w:color w:val="1A1A1A"/>
          <w:spacing w:val="16"/>
          <w:w w:val="100"/>
          <w:u w:val="single" w:color="191919"/>
        </w:rPr>
      </w:r>
      <w:r>
        <w:rPr>
          <w:b w:val="0"/>
          <w:bCs w:val="0"/>
          <w:color w:val="1A1A1A"/>
          <w:spacing w:val="16"/>
          <w:w w:val="100"/>
          <w:u w:val="single" w:color="191919"/>
        </w:rPr>
        <w:tab/>
      </w:r>
      <w:r>
        <w:rPr>
          <w:b w:val="0"/>
          <w:bCs w:val="0"/>
          <w:color w:val="1A1A1A"/>
          <w:spacing w:val="16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CELULAR</w:t>
      </w:r>
      <w:r>
        <w:rPr>
          <w:b w:val="0"/>
          <w:bCs w:val="0"/>
          <w:color w:val="1A1A1A"/>
          <w:spacing w:val="-2"/>
          <w:w w:val="100"/>
          <w:u w:val="none"/>
        </w:rPr>
        <w:t>.</w:t>
      </w:r>
      <w:r>
        <w:rPr>
          <w:b w:val="0"/>
          <w:bCs w:val="0"/>
          <w:color w:val="1A1A1A"/>
          <w:spacing w:val="-2"/>
          <w:w w:val="100"/>
          <w:u w:val="single" w:color="191919"/>
        </w:rPr>
      </w:r>
      <w:r>
        <w:rPr>
          <w:b w:val="0"/>
          <w:bCs w:val="0"/>
          <w:color w:val="1A1A1A"/>
          <w:spacing w:val="-2"/>
          <w:w w:val="100"/>
          <w:u w:val="single" w:color="191919"/>
        </w:rPr>
        <w:tab/>
      </w:r>
      <w:r>
        <w:rPr>
          <w:b w:val="0"/>
          <w:bCs w:val="0"/>
          <w:color w:val="1A1A1A"/>
          <w:spacing w:val="-2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CORREO</w:t>
      </w:r>
      <w:r>
        <w:rPr>
          <w:b w:val="0"/>
          <w:bCs w:val="0"/>
          <w:color w:val="1A1A1A"/>
          <w:spacing w:val="3"/>
          <w:w w:val="100"/>
          <w:u w:val="none"/>
        </w:rPr>
        <w:t> </w:t>
      </w:r>
      <w:r>
        <w:rPr>
          <w:b w:val="0"/>
          <w:bCs w:val="0"/>
          <w:color w:val="1A1A1A"/>
          <w:spacing w:val="0"/>
          <w:w w:val="100"/>
          <w:u w:val="none"/>
        </w:rPr>
        <w:t>ELECTRONIC</w:t>
      </w:r>
      <w:r>
        <w:rPr>
          <w:b w:val="0"/>
          <w:bCs w:val="0"/>
          <w:color w:val="1A1A1A"/>
          <w:spacing w:val="14"/>
          <w:w w:val="100"/>
          <w:u w:val="none"/>
        </w:rPr>
        <w:t>O</w:t>
      </w:r>
      <w:r>
        <w:rPr>
          <w:b w:val="0"/>
          <w:bCs w:val="0"/>
          <w:color w:val="1A1A1A"/>
          <w:spacing w:val="14"/>
          <w:w w:val="100"/>
          <w:u w:val="single" w:color="191919"/>
        </w:rPr>
      </w:r>
      <w:r>
        <w:rPr>
          <w:b w:val="0"/>
          <w:bCs w:val="0"/>
          <w:color w:val="1A1A1A"/>
          <w:spacing w:val="14"/>
          <w:w w:val="100"/>
          <w:u w:val="single" w:color="191919"/>
        </w:rPr>
        <w:tab/>
      </w:r>
      <w:r>
        <w:rPr>
          <w:b w:val="0"/>
          <w:bCs w:val="0"/>
          <w:color w:val="1A1A1A"/>
          <w:spacing w:val="14"/>
          <w:w w:val="100"/>
          <w:u w:val="none"/>
        </w:rPr>
      </w:r>
      <w:r>
        <w:rPr>
          <w:b w:val="0"/>
          <w:bCs w:val="0"/>
          <w:color w:val="1A1A1A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TODOS</w:t>
      </w:r>
      <w:r>
        <w:rPr>
          <w:rFonts w:ascii="Arial" w:hAnsi="Arial" w:cs="Arial" w:eastAsia="Arial"/>
          <w:b/>
          <w:bCs/>
          <w:color w:val="1A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VIVEN</w:t>
      </w:r>
      <w:r>
        <w:rPr>
          <w:rFonts w:ascii="Arial" w:hAnsi="Arial" w:cs="Arial" w:eastAsia="Arial"/>
          <w:b/>
          <w:bCs/>
          <w:color w:val="1A1A1A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MISMA</w:t>
      </w:r>
      <w:r>
        <w:rPr>
          <w:rFonts w:ascii="Arial" w:hAnsi="Arial" w:cs="Arial" w:eastAsia="Arial"/>
          <w:b/>
          <w:bCs/>
          <w:color w:val="1A1A1A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CASA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3177" w:type="dxa"/>
            <w:tcBorders>
              <w:top w:val="single" w:sz="6" w:space="0" w:color="4B4B4B"/>
              <w:left w:val="single" w:sz="4" w:space="0" w:color="5B5B5B"/>
              <w:bottom w:val="single" w:sz="6" w:space="0" w:color="4B4B4B"/>
              <w:right w:val="single" w:sz="6" w:space="0" w:color="484848"/>
            </w:tcBorders>
          </w:tcPr>
          <w:p>
            <w:pPr>
              <w:pStyle w:val="TableParagraph"/>
              <w:spacing w:before="26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9"/>
                <w:szCs w:val="19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5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75757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17"/>
                <w:szCs w:val="17"/>
              </w:rPr>
              <w:t>PARENTESCO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8" w:type="dxa"/>
            <w:tcBorders>
              <w:top w:val="single" w:sz="6" w:space="0" w:color="4B4B4B"/>
              <w:left w:val="single" w:sz="6" w:space="0" w:color="575757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7"/>
                <w:szCs w:val="17"/>
              </w:rPr>
              <w:t>OCUPACION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7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4" w:space="0" w:color="4B4B4F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ESCOLARIDAD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0" w:type="dxa"/>
            <w:tcBorders>
              <w:top w:val="single" w:sz="6" w:space="0" w:color="4B4B4B"/>
              <w:left w:val="single" w:sz="4" w:space="0" w:color="4B4B4F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1" w:hRule="exact"/>
        </w:trPr>
        <w:tc>
          <w:tcPr>
            <w:tcW w:w="3177" w:type="dxa"/>
            <w:vMerge w:val="restart"/>
            <w:tcBorders>
              <w:top w:val="single" w:sz="6" w:space="0" w:color="4B4B4B"/>
              <w:left w:val="single" w:sz="4" w:space="0" w:color="5B5B5B"/>
              <w:right w:val="single" w:sz="6" w:space="0" w:color="484848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nil" w:sz="6" w:space="0" w:color="auto"/>
              <w:right w:val="single" w:sz="6" w:space="0" w:color="5B5B5B"/>
            </w:tcBorders>
          </w:tcPr>
          <w:p>
            <w:pPr/>
          </w:p>
        </w:tc>
        <w:tc>
          <w:tcPr>
            <w:tcW w:w="5300" w:type="dxa"/>
            <w:gridSpan w:val="4"/>
            <w:tcBorders>
              <w:top w:val="single" w:sz="6" w:space="0" w:color="4B4B4B"/>
              <w:left w:val="single" w:sz="6" w:space="0" w:color="5B5B5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12" w:hRule="exact"/>
        </w:trPr>
        <w:tc>
          <w:tcPr>
            <w:tcW w:w="3177" w:type="dxa"/>
            <w:vMerge/>
            <w:tcBorders>
              <w:left w:val="single" w:sz="4" w:space="0" w:color="5B5B5B"/>
              <w:bottom w:val="nil" w:sz="6" w:space="0" w:color="auto"/>
              <w:right w:val="single" w:sz="6" w:space="0" w:color="484848"/>
            </w:tcBorders>
          </w:tcPr>
          <w:p>
            <w:pPr/>
          </w:p>
        </w:tc>
        <w:tc>
          <w:tcPr>
            <w:tcW w:w="6418" w:type="dxa"/>
            <w:gridSpan w:val="5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24"/>
        <w:ind w:left="14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.120001pt;margin-top:6.234292pt;width:54.72pt;height:53.76pt;mso-position-horizontal-relative:page;mso-position-vertical-relative:paragraph;z-index:-575" type="#_x0000_t75">
            <v:imagedata r:id="rId20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SITUACION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ECONOMICA: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gasto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mensual</w:t>
      </w:r>
      <w:r>
        <w:rPr>
          <w:rFonts w:ascii="Arial" w:hAnsi="Arial" w:cs="Arial" w:eastAsia="Arial"/>
          <w:b/>
          <w:bCs/>
          <w:color w:val="1A1A1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53" w:val="left" w:leader="none"/>
          <w:tab w:pos="4034" w:val="left" w:leader="none"/>
          <w:tab w:pos="7153" w:val="left" w:leader="none"/>
          <w:tab w:pos="9809" w:val="left" w:leader="none"/>
        </w:tabs>
        <w:spacing w:line="526" w:lineRule="auto"/>
        <w:ind w:left="1476" w:right="974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Alimentación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salu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transport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7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97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>Educación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servicios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público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otros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position w:val="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tabs>
          <w:tab w:pos="3987" w:val="left" w:leader="none"/>
          <w:tab w:pos="6933" w:val="left" w:leader="none"/>
        </w:tabs>
        <w:spacing w:line="182" w:lineRule="exact"/>
        <w:ind w:left="14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Esparcimient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vivienda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rentad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9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898" w:val="left" w:leader="none"/>
          <w:tab w:pos="9836" w:val="left" w:leader="none"/>
        </w:tabs>
        <w:ind w:left="1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deuda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monto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abonos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mensuale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D2D"/>
          <w:spacing w:val="0"/>
          <w:w w:val="12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Alimentación: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describa</w:t>
      </w:r>
      <w:r>
        <w:rPr>
          <w:rFonts w:ascii="Arial" w:hAnsi="Arial" w:cs="Arial" w:eastAsia="Arial"/>
          <w:b/>
          <w:bCs/>
          <w:color w:val="1A1A1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brevemente</w:t>
      </w:r>
      <w:r>
        <w:rPr>
          <w:rFonts w:ascii="Arial" w:hAnsi="Arial" w:cs="Arial" w:eastAsia="Arial"/>
          <w:b/>
          <w:bCs/>
          <w:color w:val="1A1A1A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A1A1A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alimentos</w:t>
      </w:r>
      <w:r>
        <w:rPr>
          <w:rFonts w:ascii="Arial" w:hAnsi="Arial" w:cs="Arial" w:eastAsia="Arial"/>
          <w:b/>
          <w:bCs/>
          <w:color w:val="1A1A1A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consume</w:t>
      </w:r>
      <w:r>
        <w:rPr>
          <w:rFonts w:ascii="Arial" w:hAnsi="Arial" w:cs="Arial" w:eastAsia="Arial"/>
          <w:b/>
          <w:bCs/>
          <w:color w:val="1A1A1A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diariamente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82" w:val="left" w:leader="none"/>
        </w:tabs>
        <w:ind w:left="64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lgún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alimento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comida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4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1400" w:bottom="280" w:left="320" w:right="860"/>
        </w:sectPr>
      </w:pPr>
    </w:p>
    <w:p>
      <w:pPr>
        <w:spacing w:before="66"/>
        <w:ind w:left="140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6.8255pt;margin-top:54.064671pt;width:.1pt;height:282.416730pt;mso-position-horizontal-relative:page;mso-position-vertical-relative:page;z-index:-566" coordorigin="12137,1081" coordsize="2,5648">
            <v:shape style="position:absolute;left:12137;top:1081;width:2;height:5648" coordorigin="12137,1081" coordsize="0,5648" path="m12137,6730l12137,1081e" filled="f" stroked="t" strokeweight="1.411222pt" strokecolor="#CFCFCF">
              <v:path arrowok="t"/>
            </v:shape>
            <w10:wrap type="none"/>
          </v:group>
        </w:pict>
      </w:r>
      <w:r>
        <w:rPr/>
        <w:pict>
          <v:group style="position:absolute;margin-left:3.880861pt;margin-top:467.145386pt;width:1.999231pt;height:265.686924pt;mso-position-horizontal-relative:page;mso-position-vertical-relative:page;z-index:-564" coordorigin="78,9343" coordsize="40,5314">
            <v:group style="position:absolute;left:106;top:11790;width:2;height:2855" coordorigin="106,11790" coordsize="2,2855">
              <v:shape style="position:absolute;left:106;top:11790;width:2;height:2855" coordorigin="106,11790" coordsize="0,2855" path="m106,14645l106,11790e" filled="f" stroked="t" strokeweight="1.176018pt" strokecolor="#CFCFD4">
                <v:path arrowok="t"/>
              </v:shape>
            </v:group>
            <v:group style="position:absolute;left:96;top:9362;width:2;height:2395" coordorigin="96,9362" coordsize="2,2395">
              <v:shape style="position:absolute;left:96;top:9362;width:2;height:2395" coordorigin="96,9362" coordsize="0,2395" path="m96,11757l96,9362e" filled="f" stroked="t" strokeweight="1.88163pt" strokecolor="#CFCC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ALMACENA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AGUA,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GOTA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3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INTRODUCCIÓN.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grandes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retos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enfrentado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país,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precisamente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lograr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estrechar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brecha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niveles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sociedad,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oportunidades,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reconoce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disfrutar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decorosa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fomenta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ciudadanos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ejerzan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sociales.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justicia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población,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implementando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buscan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constante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promueven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gobernados.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Sistema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implementado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combatir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marginación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del'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consistirá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destinándolos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necesitados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6" w:right="80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OBJETIVOS.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2" w:lineRule="auto"/>
        <w:ind w:left="1521" w:right="121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21.324371pt;width:62.4pt;height:94.08pt;mso-position-horizontal-relative:page;mso-position-vertical-relative:paragraph;z-index:-568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General.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Atender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apoyar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Municipio,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propiciando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humano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8" w:right="779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2.2.-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Específicos.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8" w:firstLine="61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8.240pt;margin-top:44.213474pt;width:145.920pt;height:290.88pt;mso-position-horizontal-relative:page;mso-position-vertical-relative:paragraph;z-index:-567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hasta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agotar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tope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presupuesta!,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asignado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2.2.2.-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capacidad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1100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litros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quienes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exact" w:before="73"/>
        <w:ind w:left="18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-100.321411pt;width:.1pt;height:38.4143pt;mso-position-horizontal-relative:page;mso-position-vertical-relative:paragraph;z-index:-565" coordorigin="115,-2006" coordsize="2,768">
            <v:shape style="position:absolute;left:115;top:-2006;width:2;height:768" coordorigin="115,-2006" coordsize="0,768" path="m115,-1238l115,-2006e" filled="f" stroked="t" strokeweight=".470407pt" strokecolor="#CC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sufra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desabasto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79" w:lineRule="exact"/>
        <w:ind w:left="170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3F3875"/>
          <w:spacing w:val="0"/>
          <w:w w:val="185"/>
          <w:sz w:val="8"/>
          <w:szCs w:val="8"/>
        </w:rPr>
        <w:t>(.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332" w:lineRule="auto" w:before="18"/>
        <w:ind w:left="1521" w:right="12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dicho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irregular,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vivienda,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vivan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abecera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priorización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descritos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523" w:lineRule="auto"/>
        <w:ind w:left="1521" w:right="57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Operación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apoyado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tinaco.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33" w:lineRule="auto" w:before="13"/>
        <w:ind w:left="1512" w:right="125" w:firstLine="9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125.267769pt;width:.1pt;height:27.2695pt;mso-position-horizontal-relative:page;mso-position-vertical-relative:paragraph;z-index:-563" coordorigin="115,2505" coordsize="2,545">
            <v:shape style="position:absolute;left:115;top:2505;width:2;height:545" coordorigin="115,2505" coordsize="0,545" path="m115,3051l115,2505e" filled="f" stroked="t" strokeweight=".235204pt" strokecolor="#DFDFD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3.1.-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Cobertura.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habiten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territorio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vulnerabilidad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4o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33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20" w:bottom="280" w:left="280" w:right="1020"/>
        </w:sectPr>
      </w:pPr>
    </w:p>
    <w:p>
      <w:pPr>
        <w:spacing w:before="78"/>
        <w:ind w:left="79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818115pt;margin-top:7.135135pt;width:.1pt;height:81.340545pt;mso-position-horizontal-relative:page;mso-position-vertical-relative:page;z-index:-559" coordorigin="12216,143" coordsize="2,1627">
            <v:shape style="position:absolute;left:12216;top:143;width:2;height:1627" coordorigin="12216,143" coordsize="0,1627" path="m12216,1770l12216,143e" filled="f" stroked="t" strokeweight="1.181924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5A5A7"/>
          <w:spacing w:val="0"/>
          <w:w w:val="23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23" w:lineRule="exact" w:before="73"/>
        <w:ind w:left="1711" w:right="150"/>
        <w:jc w:val="both"/>
      </w:pPr>
      <w:r>
        <w:rPr>
          <w:b w:val="0"/>
          <w:bCs w:val="0"/>
          <w:color w:val="181818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fotografía,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vigente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y/o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Nacional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Personas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01" w:val="left" w:leader="none"/>
        </w:tabs>
        <w:spacing w:line="332" w:lineRule="exact" w:before="37"/>
        <w:ind w:left="1706" w:right="154" w:hanging="160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5A5A7"/>
          <w:spacing w:val="0"/>
          <w:w w:val="80"/>
          <w:position w:val="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Adultas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Mayores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INAPAM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fotografías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evidencie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área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requiere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apoyo.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Manifestar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protesta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decir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verdad: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"No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329" w:lineRule="auto" w:before="65"/>
        <w:ind w:left="1696" w:right="144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gubernamental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federal,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estatal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similar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Programa".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2B2B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deberá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establecer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datos: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completo;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b)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Domicilio;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contacto;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Croquis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ubicación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tendrá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apoyo;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civil,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55" w:lineRule="exact"/>
        <w:ind w:left="1706" w:right="16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hijos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y/o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mayores,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5"/>
          <w:szCs w:val="25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habitantes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totales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330" w:lineRule="auto" w:before="86"/>
        <w:ind w:left="1701" w:right="148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haberse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conducido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verdad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comprometerse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g)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5" w:lineRule="auto"/>
        <w:ind w:left="1701" w:right="159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.900347pt;margin-top:15.917327pt;width:2.245656pt;height:519.071701pt;mso-position-horizontal-relative:page;mso-position-vertical-relative:paragraph;z-index:-560" coordorigin="78,318" coordsize="45,10381">
            <v:group style="position:absolute;left:111;top:330;width:2;height:10351" coordorigin="111,330" coordsize="2,10351">
              <v:shape style="position:absolute;left:111;top:330;width:2;height:10351" coordorigin="111,330" coordsize="0,10351" path="m111,10681l111,330e" filled="f" stroked="t" strokeweight="1.181924pt" strokecolor="#D4CFD4">
                <v:path arrowok="t"/>
              </v:shape>
            </v:group>
            <v:group style="position:absolute;left:97;top:4573;width:2;height:6108" coordorigin="97,4573" coordsize="2,6108">
              <v:shape style="position:absolute;left:97;top:4573;width:2;height:6108" coordorigin="97,4573" coordsize="0,6108" path="m97,10681l97,4573e" filled="f" stroked="t" strokeweight="1.891078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8.-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revisará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solicitudes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presentadas,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verificando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0" w:lineRule="auto"/>
        <w:ind w:left="1701" w:right="11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9.-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ELEGIBILIDAD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51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3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lugares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abastecimiento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pipas;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Zonas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escasez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distribución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tandeos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patrimonial;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discapacidad;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44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Jefas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1696" w:right="341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1" w:lineRule="auto"/>
        <w:ind w:left="1692" w:right="156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10.190465pt;width:63.36pt;height:209.28pt;mso-position-horizontal-relative:page;mso-position-vertical-relative:paragraph;z-index:-562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9.1-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Obligaciones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(s)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oportunamente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requerida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Comunidad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Operación;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Cubrir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gastos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originen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concepto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obra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instalación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entregado;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término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treinta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naturales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insumo,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domicilio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destinado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recepción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determine</w:t>
      </w:r>
      <w:r>
        <w:rPr>
          <w:rFonts w:ascii="Arial" w:hAnsi="Arial" w:cs="Arial" w:eastAsia="Arial"/>
          <w:b w:val="0"/>
          <w:bCs w:val="0"/>
          <w:color w:val="181818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Dictaminador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1696" w:right="159" w:firstLine="6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10.-PUBLICACIÓN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PADRÓN.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publicado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afueras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1" w:right="62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11-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692" w:right="162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25.900789pt;width:155.520pt;height:162.24pt;mso-position-horizontal-relative:page;mso-position-vertical-relative:paragraph;z-index:-561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valorar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impacto,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continuidad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realizará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concerniente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3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280" w:bottom="280" w:left="180" w:right="8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488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7.439999pt;margin-top:-21.692194pt;width:54.72pt;height:57.6pt;mso-position-horizontal-relative:page;mso-position-vertical-relative:paragraph;z-index:-558" type="#_x0000_t75">
            <v:imagedata r:id="rId25" o:title=""/>
          </v:shape>
        </w:pict>
      </w:r>
      <w:r>
        <w:rPr/>
        <w:pict>
          <v:shape style="position:absolute;margin-left:507.839996pt;margin-top:-16.892195pt;width:70.08pt;height:36.480pt;mso-position-horizontal-relative:page;mso-position-vertical-relative:paragraph;z-index:-557" type="#_x0000_t75">
            <v:imagedata r:id="rId26" o:title=""/>
          </v:shape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555" w:val="left" w:leader="none"/>
        </w:tabs>
        <w:ind w:left="89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ALMACENA</w:t>
      </w:r>
      <w:r>
        <w:rPr>
          <w:rFonts w:ascii="Arial" w:hAnsi="Arial" w:cs="Arial" w:eastAsia="Arial"/>
          <w:b/>
          <w:bCs/>
          <w:color w:val="161616"/>
          <w:spacing w:val="73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AGUA,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CADA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GOTA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798" w:val="left" w:leader="none"/>
        </w:tabs>
        <w:ind w:left="12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20"/>
          <w:sz w:val="23"/>
          <w:szCs w:val="23"/>
        </w:rPr>
        <w:t>FOLI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</w:rPr>
        <w:t>O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  <w:tab/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22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15" w:val="left" w:leader="none"/>
          <w:tab w:pos="7405" w:val="left" w:leader="none"/>
          <w:tab w:pos="8037" w:val="left" w:leader="none"/>
        </w:tabs>
        <w:spacing w:before="70"/>
        <w:ind w:left="3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4.55624pt;margin-top:-9.342551pt;width:523.83046pt;height:.1pt;mso-position-horizontal-relative:page;mso-position-vertical-relative:paragraph;z-index:-554" coordorigin="891,-187" coordsize="10477,2">
            <v:shape style="position:absolute;left:891;top:-187;width:10477;height:2" coordorigin="891,-187" coordsize="10477,0" path="m891,-187l11368,-187e" filled="f" stroked="t" strokeweight=".707242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Ap.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Paterno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A.p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Materno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526" w:val="left" w:leader="none"/>
        </w:tabs>
        <w:spacing w:before="70"/>
        <w:ind w:left="3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978" w:val="left" w:leader="none"/>
          <w:tab w:pos="1052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numer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top="220" w:bottom="280" w:left="600" w:right="580"/>
        </w:sectPr>
      </w:pPr>
    </w:p>
    <w:p>
      <w:pPr>
        <w:tabs>
          <w:tab w:pos="491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Col.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15151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5531" w:val="left" w:leader="none"/>
        </w:tabs>
        <w:spacing w:before="70"/>
        <w:ind w:left="8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rancheri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80" w:bottom="280" w:left="600" w:right="580"/>
          <w:cols w:num="2" w:equalWidth="0">
            <w:col w:w="4916" w:space="40"/>
            <w:col w:w="61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003852pt;margin-top:416.425964pt;width:164.076148pt;height:368.20521pt;mso-position-horizontal-relative:page;mso-position-vertical-relative:page;z-index:-556" coordorigin="40,8329" coordsize="3282,7364">
            <v:shape style="position:absolute;left:58;top:9773;width:3264;height:5894" type="#_x0000_t75">
              <v:imagedata r:id="rId27" o:title=""/>
            </v:shape>
            <v:group style="position:absolute;left:99;top:8336;width:2;height:3405" coordorigin="99,8336" coordsize="2,3405">
              <v:shape style="position:absolute;left:99;top:8336;width:2;height:3405" coordorigin="99,8336" coordsize="0,3405" path="m99,11741l99,8336e" filled="f" stroked="t" strokeweight=".707242pt" strokecolor="#CCC8CC">
                <v:path arrowok="t"/>
              </v:shape>
            </v:group>
            <v:group style="position:absolute;left:68;top:14619;width:2;height:1054" coordorigin="68,14619" coordsize="2,1054">
              <v:shape style="position:absolute;left:68;top:14619;width:2;height:1054" coordorigin="68,14619" coordsize="0,1054" path="m68,15674l68,14619e" filled="f" stroked="t" strokeweight="1.885978pt" strokecolor="#D4D4D8">
                <v:path arrowok="t"/>
              </v:shape>
            </v:group>
            <v:group style="position:absolute;left:59;top:11969;width:2;height:2185" coordorigin="59,11969" coordsize="2,2185">
              <v:shape style="position:absolute;left:59;top:11969;width:2;height:2185" coordorigin="59,11969" coordsize="0,2185" path="m59,14154l59,11969e" filled="f" stroked="t" strokeweight="1.885978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402954pt;margin-top:7.604602pt;width:1.65019pt;height:331.279446pt;mso-position-horizontal-relative:page;mso-position-vertical-relative:page;z-index:-555" coordorigin="12148,152" coordsize="33,6626">
            <v:group style="position:absolute;left:12167;top:166;width:2;height:5909" coordorigin="12167,166" coordsize="2,5909">
              <v:shape style="position:absolute;left:12167;top:166;width:2;height:5909" coordorigin="12167,166" coordsize="0,5909" path="m12167,6075l12167,166e" filled="f" stroked="t" strokeweight="1.414484pt" strokecolor="#CFCFCF">
                <v:path arrowok="t"/>
              </v:shape>
            </v:group>
            <v:group style="position:absolute;left:12153;top:5576;width:2;height:1197" coordorigin="12153,5576" coordsize="2,1197">
              <v:shape style="position:absolute;left:12153;top:5576;width:2;height:1197" coordorigin="12153,5576" coordsize="0,1197" path="m12153,6773l12153,5576e" filled="f" stroked="t" strokeweight=".471495pt" strokecolor="#CCCCC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00" w:val="left" w:leader="none"/>
          <w:tab w:pos="3148" w:val="left" w:leader="none"/>
        </w:tabs>
        <w:spacing w:line="266" w:lineRule="auto" w:before="56"/>
        <w:ind w:left="300" w:right="7253" w:firstLine="4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161616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nacimiento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38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curp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44"/>
          <w:szCs w:val="4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tabs>
          <w:tab w:pos="3351" w:val="left" w:leader="none"/>
        </w:tabs>
        <w:spacing w:line="444" w:lineRule="exact"/>
        <w:ind w:left="300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30"/>
          <w:sz w:val="42"/>
          <w:szCs w:val="4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712" w:val="left" w:leader="none"/>
          <w:tab w:pos="8843" w:val="left" w:leader="none"/>
        </w:tabs>
        <w:spacing w:line="465" w:lineRule="auto"/>
        <w:ind w:left="465" w:right="2136" w:firstLine="26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incide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oficial?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arta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residencia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ife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coincida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4845" w:val="left" w:leader="none"/>
          <w:tab w:pos="5171" w:val="left" w:leader="none"/>
        </w:tabs>
        <w:spacing w:before="2"/>
        <w:ind w:left="291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efono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tel.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movil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10"/>
          <w:sz w:val="23"/>
          <w:szCs w:val="23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color w:val="161616"/>
          <w:spacing w:val="0"/>
          <w:w w:val="120"/>
          <w:position w:val="-12"/>
          <w:sz w:val="31"/>
          <w:szCs w:val="31"/>
          <w:u w:val="none"/>
        </w:rPr>
        <w:t>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Compromisos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291" w:right="4754" w:hanging="1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B5BB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-Tener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instalar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2-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darle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mantenimiento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uso.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11"/>
        <w:ind w:left="2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3-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ubicarlo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unlugar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afecte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4119" w:right="403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8.537704pt;margin-top:-11.993414pt;width:180.111pt;height:.1pt;mso-position-horizontal-relative:page;mso-position-vertical-relative:paragraph;z-index:-553" coordorigin="4371,-240" coordsize="3602,2">
            <v:shape style="position:absolute;left:4371;top:-240;width:3602;height:2" coordorigin="4371,-240" coordsize="3602,0" path="m4371,-240l7973,-240e" filled="f" stroked="t" strokeweight=".94298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firma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IFE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85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600" w:right="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906531pt;margin-top:124.170212pt;width:66.133468pt;height:414.389786pt;mso-position-horizontal-relative:page;mso-position-vertical-relative:page;z-index:-552" coordorigin="98,2483" coordsize="1323,8288">
            <v:shape style="position:absolute;left:173;top:7968;width:1248;height:2803" type="#_x0000_t75">
              <v:imagedata r:id="rId28" o:title=""/>
            </v:shape>
            <v:group style="position:absolute;left:127;top:2493;width:2;height:5926" coordorigin="127,2493" coordsize="2,5926">
              <v:shape style="position:absolute;left:127;top:2493;width:2;height:5926" coordorigin="127,2493" coordsize="0,5926" path="m127,8419l127,2493e" filled="f" stroked="t" strokeweight=".957372pt" strokecolor="#CFCFD4">
                <v:path arrowok="t"/>
              </v:shape>
            </v:group>
            <v:group style="position:absolute;left:110;top:9512;width:2;height:710" coordorigin="110,9512" coordsize="2,710">
              <v:shape style="position:absolute;left:110;top:9512;width:2;height:710" coordorigin="110,9512" coordsize="0,710" path="m110,10221l110,9512e" filled="f" stroked="t" strokeweight="1.196715pt" strokecolor="#D4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.56pt;margin-top:550.080017pt;width:166.08pt;height:232.32pt;mso-position-horizontal-relative:page;mso-position-vertical-relative:page;z-index:-551" type="#_x0000_t75">
            <v:imagedata r:id="rId29" o:title=""/>
          </v:shape>
        </w:pict>
      </w:r>
      <w:r>
        <w:rPr/>
        <w:pict>
          <v:group style="position:absolute;margin-left:4.667188pt;margin-top:624.20343pt;width:.1pt;height:166.118600pt;mso-position-horizontal-relative:page;mso-position-vertical-relative:page;z-index:-550" coordorigin="93,12484" coordsize="2,3322">
            <v:shape style="position:absolute;left:93;top:12484;width:2;height:3322" coordorigin="93,12484" coordsize="0,3322" path="m93,15806l93,12484e" filled="f" stroked="t" strokeweight="1.675401pt" strokecolor="#D4CF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13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PROYECTOS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RELACIONES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PÚBLICAS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81818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0" w:lineRule="auto"/>
        <w:ind w:left="142" w:right="17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MODERNIZACIÓN,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ADECUACIÓN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EQUIPAMIENTO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CABILDO.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42" w:right="239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ELEMENTOS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NECESARIOS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GRABACIÓN,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AUDIO.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855" w:right="645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COMPUTADORA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MICROFONOS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CONSOLA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AUDIO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45" w:val="left" w:leader="none"/>
        </w:tabs>
        <w:spacing w:line="295" w:lineRule="auto" w:before="51"/>
        <w:ind w:left="855" w:right="5632" w:hanging="3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BOCINAS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AMBIENTALES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PROYECTORES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PANTALLAS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CAMA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1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CABLEADO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</w:t>
      </w:r>
      <w:r>
        <w:rPr>
          <w:rFonts w:ascii="Arial" w:hAnsi="Arial" w:cs="Arial" w:eastAsia="Arial"/>
          <w:b/>
          <w:bCs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BRANDEO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818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132" w:right="408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DIFUNDAN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LOGROS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DIFUSION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IMPORTANTE.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5" w:lineRule="auto" w:before="51"/>
        <w:ind w:left="132" w:right="103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-IMPRESIÓN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INFORMATIVAS,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GENERADAS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DEPENDENCIAS.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-HUMANOS,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COLOCACIÓN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811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84"/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ind w:left="30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111"/>
      <w:outlineLvl w:val="5"/>
    </w:pPr>
    <w:rPr>
      <w:rFonts w:ascii="Arial" w:hAnsi="Arial" w:eastAsia="Arial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701"/>
      <w:outlineLvl w:val="6"/>
    </w:pPr>
    <w:rPr>
      <w:rFonts w:ascii="Arial" w:hAnsi="Arial" w:eastAsia="Arial"/>
      <w:sz w:val="21"/>
      <w:szCs w:val="21"/>
    </w:rPr>
  </w:style>
  <w:style w:styleId="Heading7" w:type="paragraph">
    <w:name w:val="Heading 7"/>
    <w:basedOn w:val="Normal"/>
    <w:uiPriority w:val="1"/>
    <w:qFormat/>
    <w:pPr>
      <w:ind w:left="29"/>
      <w:outlineLvl w:val="7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2021-06-07T12:02:15Z</dcterms:created>
  <dcterms:modified xsi:type="dcterms:W3CDTF">2021-06-07T12:02:15Z</dcterms:modified>
</cp:coreProperties>
</file>