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18" w:lineRule="exact"/>
        <w:ind w:left="1125" w:right="0"/>
        <w:jc w:val="left"/>
        <w:rPr>
          <w:b w:val="0"/>
          <w:bCs w:val="0"/>
        </w:rPr>
      </w:pPr>
      <w:r>
        <w:rPr/>
        <w:pict>
          <v:shape style="position:absolute;margin-left:36.480pt;margin-top:.447019pt;width:42.24pt;height:53.76pt;mso-position-horizontal-relative:page;mso-position-vertical-relative:paragraph;z-index:-386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905457pt;margin-top:7.098092pt;width:23.47254pt;height:47.91320pt;mso-position-horizontal-relative:page;mso-position-vertical-relative:paragraph;z-index:-375" type="#_x0000_t202" filled="f" stroked="f">
            <v:textbox inset="0,0,0,0">
              <w:txbxContent>
                <w:p>
                  <w:pPr>
                    <w:spacing w:line="958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-93"/>
                      <w:w w:val="75"/>
                      <w:position w:val="-30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0"/>
                      <w:w w:val="75"/>
                      <w:position w:val="0"/>
                      <w:sz w:val="65"/>
                      <w:szCs w:val="6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-73"/>
                      <w:w w:val="75"/>
                      <w:position w:val="0"/>
                      <w:sz w:val="65"/>
                      <w:szCs w:val="65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626"/>
                      <w:spacing w:val="0"/>
                      <w:w w:val="75"/>
                      <w:position w:val="-7"/>
                      <w:sz w:val="11"/>
                      <w:szCs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82626"/>
          <w:spacing w:val="0"/>
          <w:w w:val="90"/>
        </w:rPr>
        <w:t>SAN</w:t>
      </w:r>
      <w:r>
        <w:rPr>
          <w:color w:val="282626"/>
          <w:spacing w:val="0"/>
          <w:w w:val="90"/>
        </w:rPr>
        <w:t> </w:t>
      </w:r>
      <w:r>
        <w:rPr>
          <w:color w:val="282626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1" w:lineRule="auto" w:before="19"/>
        <w:ind w:left="1671" w:right="0" w:hanging="109"/>
        <w:jc w:val="both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D5B5B"/>
          <w:spacing w:val="-9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8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5D5B5B"/>
          <w:spacing w:val="18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82626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/>
          <w:bCs/>
          <w:i w:val="0"/>
          <w:color w:val="282626"/>
          <w:spacing w:val="0"/>
          <w:w w:val="87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i/>
          <w:color w:val="282626"/>
          <w:spacing w:val="0"/>
          <w:w w:val="9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82626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0"/>
          <w:w w:val="9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A3A"/>
          <w:spacing w:val="0"/>
          <w:w w:val="9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11"/>
          <w:szCs w:val="11"/>
        </w:rPr>
        <w:t>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9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6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777"/>
          <w:spacing w:val="0"/>
          <w:w w:val="95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777"/>
          <w:spacing w:val="-6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11"/>
          <w:szCs w:val="11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A3A"/>
          <w:spacing w:val="0"/>
          <w:w w:val="9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A3A"/>
          <w:spacing w:val="0"/>
          <w:w w:val="96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626"/>
          <w:spacing w:val="0"/>
          <w:w w:val="155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626"/>
          <w:spacing w:val="-9"/>
          <w:w w:val="155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626"/>
          <w:spacing w:val="0"/>
          <w:w w:val="155"/>
          <w:sz w:val="11"/>
          <w:szCs w:val="11"/>
        </w:rPr>
        <w:t>{;ti.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910" w:lineRule="exact"/>
        <w:ind w:left="10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70"/>
          <w:sz w:val="80"/>
          <w:szCs w:val="80"/>
        </w:rPr>
        <w:t>Ólfll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70"/>
          <w:sz w:val="80"/>
          <w:szCs w:val="80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910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440" w:bottom="280" w:left="620" w:right="900"/>
          <w:cols w:num="2" w:equalWidth="0">
            <w:col w:w="2915" w:space="4691"/>
            <w:col w:w="3114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/>
        <w:pict>
          <v:group style="position:absolute;margin-left:508.799988pt;margin-top:408.959991pt;width:93.12pt;height:254.4pt;mso-position-horizontal-relative:page;mso-position-vertical-relative:page;z-index:-384" coordorigin="10176,8179" coordsize="1862,5088">
            <v:shape style="position:absolute;left:10176;top:8179;width:1862;height:5088" type="#_x0000_t75">
              <v:imagedata r:id="rId6" o:title=""/>
            </v:shape>
            <v:group style="position:absolute;left:11993;top:9485;width:2;height:2499" coordorigin="11993,9485" coordsize="2,2499">
              <v:shape style="position:absolute;left:11993;top:9485;width:2;height:2499" coordorigin="11993,9485" coordsize="0,2499" path="m11993,11984l11993,9485e" filled="f" stroked="t" strokeweight="1.176018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232129pt;margin-top:226.6922pt;width:.1pt;height:155.5545pt;mso-position-horizontal-relative:page;mso-position-vertical-relative:page;z-index:-383" coordorigin="165,4534" coordsize="2,3111">
            <v:shape style="position:absolute;left:165;top:4534;width:2;height:3111" coordorigin="165,4534" coordsize="0,3111" path="m165,7645l165,4534e" filled="f" stroked="t" strokeweight=".940815pt" strokecolor="#D4D4D4">
              <v:path arrowok="t"/>
            </v:shape>
            <w10:wrap type="none"/>
          </v:group>
        </w:pict>
      </w:r>
      <w:r>
        <w:rPr/>
        <w:pict>
          <v:group style="position:absolute;margin-left:8.114527pt;margin-top:409.753296pt;width:.1pt;height:31.3006pt;mso-position-horizontal-relative:page;mso-position-vertical-relative:page;z-index:-382" coordorigin="162,8195" coordsize="2,626">
            <v:shape style="position:absolute;left:162;top:8195;width:2;height:626" coordorigin="162,8195" coordsize="0,626" path="m162,8821l162,8195e" filled="f" stroked="t" strokeweight=".940815pt" strokecolor="#D8D8D8">
              <v:path arrowok="t"/>
            </v:shape>
            <w10:wrap type="none"/>
          </v:group>
        </w:pict>
      </w:r>
      <w:r>
        <w:rPr/>
        <w:pict>
          <v:group style="position:absolute;margin-left:7.879324pt;margin-top:572.895813pt;width:.1pt;height:185.9066pt;mso-position-horizontal-relative:page;mso-position-vertical-relative:page;z-index:-381" coordorigin="158,11458" coordsize="2,3718">
            <v:shape style="position:absolute;left:158;top:11458;width:2;height:3718" coordorigin="158,11458" coordsize="0,3718" path="m158,15176l158,11458e" filled="f" stroked="t" strokeweight=".470407pt" strokecolor="#D8D8D8">
              <v:path arrowok="t"/>
            </v:shape>
            <w10:wrap type="none"/>
          </v:group>
        </w:pict>
      </w:r>
      <w:r>
        <w:rPr/>
        <w:pict>
          <v:group style="position:absolute;margin-left:598.828613pt;margin-top:92.004791pt;width:.1pt;height:50.27061pt;mso-position-horizontal-relative:page;mso-position-vertical-relative:page;z-index:-380" coordorigin="11977,1840" coordsize="2,1005">
            <v:shape style="position:absolute;left:11977;top:1840;width:2;height:1005" coordorigin="11977,1840" coordsize="0,1005" path="m11977,2846l11977,1840e" filled="f" stroked="t" strokeweight=".940815pt" strokecolor="#D4D4D4">
              <v:path arrowok="t"/>
            </v:shape>
            <w10:wrap type="none"/>
          </v:group>
        </w:pict>
      </w:r>
      <w:r>
        <w:rPr/>
        <w:pict>
          <v:group style="position:absolute;margin-left:599.416626pt;margin-top:168.833496pt;width:.1pt;height:61.6527pt;mso-position-horizontal-relative:page;mso-position-vertical-relative:page;z-index:-379" coordorigin="11988,3377" coordsize="2,1233">
            <v:shape style="position:absolute;left:11988;top:3377;width:2;height:1233" coordorigin="11988,3377" coordsize="0,1233" path="m11988,4610l11988,3377e" filled="f" stroked="t" strokeweight="1.176018pt" strokecolor="#D4D4D4">
              <v:path arrowok="t"/>
            </v:shape>
            <w10:wrap type="none"/>
          </v:group>
        </w:pict>
      </w:r>
      <w:r>
        <w:rPr/>
        <w:pict>
          <v:group style="position:absolute;margin-left:598.946228pt;margin-top:261.786804pt;width:.1pt;height:33.1976pt;mso-position-horizontal-relative:page;mso-position-vertical-relative:page;z-index:-378" coordorigin="11979,5236" coordsize="2,664">
            <v:shape style="position:absolute;left:11979;top:5236;width:2;height:664" coordorigin="11979,5236" coordsize="0,664" path="m11979,5900l11979,5236e" filled="f" stroked="t" strokeweight=".705611pt" strokecolor="#D4D4D4">
              <v:path arrowok="t"/>
            </v:shape>
            <w10:wrap type="none"/>
          </v:group>
        </w:pict>
      </w:r>
      <w:r>
        <w:rPr/>
        <w:pict>
          <v:group style="position:absolute;margin-left:599.416626pt;margin-top:320.593994pt;width:.1pt;height:70.1892pt;mso-position-horizontal-relative:page;mso-position-vertical-relative:page;z-index:-377" coordorigin="11988,6412" coordsize="2,1404">
            <v:shape style="position:absolute;left:11988;top:6412;width:2;height:1404" coordorigin="11988,6412" coordsize="0,1404" path="m11988,7816l11988,6412e" filled="f" stroked="t" strokeweight="1.411222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357422pt;margin-top:671.54010pt;width:.1pt;height:66.3952pt;mso-position-horizontal-relative:page;mso-position-vertical-relative:page;z-index:-376" coordorigin="12007,13431" coordsize="2,1328">
            <v:shape style="position:absolute;left:12007;top:13431;width:2;height:1328" coordorigin="12007,13431" coordsize="0,1328" path="m12007,14759l12007,13431e" filled="f" stroked="t" strokeweight="1.411222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7" w:lineRule="auto" w:before="72"/>
        <w:ind w:left="1515" w:right="1222"/>
        <w:jc w:val="center"/>
      </w:pPr>
      <w:r>
        <w:rPr/>
        <w:pict>
          <v:shape style="position:absolute;margin-left:535.679993pt;margin-top:53.572475pt;width:25.92pt;height:141.12pt;mso-position-horizontal-relative:page;mso-position-vertical-relative:paragraph;z-index:-385" type="#_x0000_t75">
            <v:imagedata r:id="rId7" o:title=""/>
          </v:shape>
        </w:pict>
      </w:r>
      <w:r>
        <w:rPr>
          <w:b w:val="0"/>
          <w:bCs w:val="0"/>
          <w:color w:val="131313"/>
          <w:spacing w:val="0"/>
          <w:w w:val="100"/>
        </w:rPr>
        <w:t>MINUTA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COMITÉ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H.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CONSTITUCIONAL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/>
        <w:ind w:left="1351" w:right="1041" w:firstLine="1213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Jalisco.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12:00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doce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horas,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cero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minutos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30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Julio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2020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mil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veinte,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reunidos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100"/>
        </w:rPr>
        <w:t>oficina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Sindicatura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Municipal,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Jalisco.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Ubicada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planta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alta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Presidencia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Municipal,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calle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Simón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Hernández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Numero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-14"/>
          <w:w w:val="100"/>
        </w:rPr>
        <w:t>1</w:t>
      </w:r>
      <w:r>
        <w:rPr>
          <w:b w:val="0"/>
          <w:bCs w:val="0"/>
          <w:color w:val="131313"/>
          <w:spacing w:val="0"/>
          <w:w w:val="100"/>
        </w:rPr>
        <w:t>(uno</w:t>
      </w:r>
      <w:r>
        <w:rPr>
          <w:b w:val="0"/>
          <w:bCs w:val="0"/>
          <w:color w:val="131313"/>
          <w:spacing w:val="18"/>
          <w:w w:val="100"/>
        </w:rPr>
        <w:t>)</w:t>
      </w:r>
      <w:r>
        <w:rPr>
          <w:b w:val="0"/>
          <w:bCs w:val="0"/>
          <w:color w:val="3B3A3A"/>
          <w:spacing w:val="0"/>
          <w:w w:val="100"/>
        </w:rPr>
        <w:t>,</w:t>
      </w:r>
      <w:r>
        <w:rPr>
          <w:b w:val="0"/>
          <w:bCs w:val="0"/>
          <w:color w:val="3B3A3A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colonia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Centro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ciudad,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Transparencia,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conjunto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Comité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Transparencia,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Términos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49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75"/>
        </w:rPr>
        <w:t>11</w:t>
      </w:r>
      <w:r>
        <w:rPr>
          <w:b w:val="0"/>
          <w:bCs w:val="0"/>
          <w:color w:val="131313"/>
          <w:spacing w:val="0"/>
          <w:w w:val="75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IV</w:t>
      </w:r>
      <w:r>
        <w:rPr>
          <w:b w:val="0"/>
          <w:bCs w:val="0"/>
          <w:color w:val="131313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Administración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donde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pide,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asistir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puntualmente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permanecer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sesiones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reuniones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Comisiones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forme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parte,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informar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Sociedad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Actividades,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través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forma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mecanismos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establezca_n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ordenamientos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municipales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y,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objeto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revisar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correspondencia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desarrollándose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bajo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8" w:right="0"/>
        <w:jc w:val="center"/>
      </w:pPr>
      <w:r>
        <w:rPr>
          <w:b w:val="0"/>
          <w:bCs w:val="0"/>
          <w:color w:val="131313"/>
          <w:spacing w:val="0"/>
          <w:w w:val="105"/>
        </w:rPr>
        <w:t>ORDEN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962" w:val="left" w:leader="none"/>
        </w:tabs>
        <w:ind w:left="1962" w:right="0" w:hanging="250"/>
        <w:jc w:val="left"/>
      </w:pP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declaratoria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cuórum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2033" w:val="left" w:leader="none"/>
        </w:tabs>
        <w:ind w:left="2033" w:right="0" w:hanging="334"/>
        <w:jc w:val="left"/>
      </w:pPr>
      <w:r>
        <w:rPr>
          <w:b w:val="0"/>
          <w:bCs w:val="0"/>
          <w:color w:val="131313"/>
          <w:spacing w:val="0"/>
          <w:w w:val="100"/>
        </w:rPr>
        <w:t>Aprobación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-39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023" w:val="left" w:leader="none"/>
        </w:tabs>
        <w:spacing w:before="22"/>
        <w:ind w:left="2023" w:right="0" w:hanging="325"/>
        <w:jc w:val="left"/>
      </w:pPr>
      <w:r>
        <w:rPr>
          <w:b w:val="0"/>
          <w:bCs w:val="0"/>
          <w:color w:val="131313"/>
          <w:spacing w:val="0"/>
          <w:w w:val="105"/>
        </w:rPr>
        <w:t>Revisión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correspondencia</w:t>
      </w:r>
      <w:r>
        <w:rPr>
          <w:b w:val="0"/>
          <w:bCs w:val="0"/>
          <w:color w:val="131313"/>
          <w:spacing w:val="-40"/>
          <w:w w:val="105"/>
        </w:rPr>
        <w:t> </w:t>
      </w:r>
      <w:r>
        <w:rPr>
          <w:b w:val="0"/>
          <w:bCs w:val="0"/>
          <w:color w:val="3B3A3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037" w:val="left" w:leader="none"/>
        </w:tabs>
        <w:spacing w:before="27"/>
        <w:ind w:left="2037" w:right="0" w:hanging="344"/>
        <w:jc w:val="left"/>
      </w:pPr>
      <w:r>
        <w:rPr>
          <w:b w:val="0"/>
          <w:bCs w:val="0"/>
          <w:color w:val="131313"/>
          <w:spacing w:val="0"/>
          <w:w w:val="100"/>
        </w:rPr>
        <w:t>Asu,ntos</w:t>
      </w:r>
      <w:r>
        <w:rPr>
          <w:b w:val="0"/>
          <w:bCs w:val="0"/>
          <w:color w:val="131313"/>
          <w:spacing w:val="-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416" w:val="left" w:leader="none"/>
        </w:tabs>
        <w:ind w:left="27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00" w:right="3367"/>
        <w:jc w:val="both"/>
      </w:pP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declaratoria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quorum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/>
        <w:ind w:left="2385" w:right="1026" w:firstLine="14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uso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SINDICO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</w:t>
      </w:r>
      <w:r>
        <w:rPr>
          <w:b w:val="0"/>
          <w:bCs w:val="0"/>
          <w:color w:val="131313"/>
          <w:spacing w:val="3"/>
          <w:w w:val="100"/>
        </w:rPr>
        <w:t>c</w:t>
      </w:r>
      <w:r>
        <w:rPr>
          <w:b w:val="0"/>
          <w:bCs w:val="0"/>
          <w:color w:val="5D5B5B"/>
          <w:spacing w:val="0"/>
          <w:w w:val="100"/>
        </w:rPr>
        <w:t>.</w:t>
      </w:r>
      <w:r>
        <w:rPr>
          <w:b w:val="0"/>
          <w:bCs w:val="0"/>
          <w:color w:val="5D5B5B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Denis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Alejandra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Plascencia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Campos,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TRANSPARENCIA,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procedió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pasar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miembros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Comisión,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haciéndose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constar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siguientes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integrantes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COMITE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D5B5B"/>
          <w:spacing w:val="0"/>
          <w:w w:val="12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D5B5B"/>
          <w:spacing w:val="-19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B3A3A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2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1" w:lineRule="exact"/>
        <w:ind w:left="3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B3A3A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B3A3A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D5B5B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3B3A3A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381" w:val="left" w:leader="none"/>
        </w:tabs>
        <w:spacing w:line="195" w:lineRule="exact"/>
        <w:ind w:left="381" w:right="0" w:hanging="165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96.750214pt;margin-top:3.713804pt;width:12.183361pt;height:16pt;mso-position-horizontal-relative:page;mso-position-vertical-relative:paragraph;z-index:-374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131313"/>
                      <w:spacing w:val="0"/>
                      <w:w w:val="95"/>
                      <w:sz w:val="32"/>
                      <w:szCs w:val="3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82626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82626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62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62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82626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367" w:val="left" w:leader="none"/>
          <w:tab w:pos="9620" w:val="left" w:leader="none"/>
        </w:tabs>
        <w:spacing w:line="275" w:lineRule="exact"/>
        <w:ind w:left="367" w:right="0" w:hanging="15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www.sanjuandeloslag</w:t>
      </w:r>
      <w:r>
        <w:rPr>
          <w:rFonts w:ascii="Arial" w:hAnsi="Arial" w:cs="Arial" w:eastAsia="Arial"/>
          <w:b w:val="0"/>
          <w:bCs w:val="0"/>
          <w:color w:val="3B3A3A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.go</w:t>
      </w:r>
      <w:r>
        <w:rPr>
          <w:rFonts w:ascii="Arial" w:hAnsi="Arial" w:cs="Arial" w:eastAsia="Arial"/>
          <w:b w:val="0"/>
          <w:bCs w:val="0"/>
          <w:color w:val="3B3A3A"/>
          <w:spacing w:val="1"/>
          <w:w w:val="9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5D5B5B"/>
          <w:spacing w:val="-14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B3A3A"/>
          <w:spacing w:val="0"/>
          <w:w w:val="80"/>
          <w:position w:val="10"/>
          <w:sz w:val="18"/>
          <w:szCs w:val="18"/>
        </w:rPr>
        <w:t>Alca</w:t>
      </w:r>
      <w:r>
        <w:rPr>
          <w:rFonts w:ascii="Arial" w:hAnsi="Arial" w:cs="Arial" w:eastAsia="Arial"/>
          <w:b w:val="0"/>
          <w:bCs w:val="0"/>
          <w:color w:val="3B3A3A"/>
          <w:spacing w:val="9"/>
          <w:w w:val="80"/>
          <w:position w:val="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-7"/>
          <w:w w:val="80"/>
          <w:position w:val="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B3A3A"/>
          <w:spacing w:val="4"/>
          <w:w w:val="80"/>
          <w:position w:val="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5B5B"/>
          <w:spacing w:val="-9"/>
          <w:w w:val="80"/>
          <w:position w:val="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80"/>
          <w:position w:val="1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3B3A3A"/>
          <w:spacing w:val="17"/>
          <w:w w:val="80"/>
          <w:position w:val="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80"/>
          <w:position w:val="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275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440" w:bottom="280" w:left="620" w:right="90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18" w:lineRule="exact"/>
        <w:ind w:left="1128" w:right="0"/>
        <w:jc w:val="left"/>
        <w:rPr>
          <w:b w:val="0"/>
          <w:bCs w:val="0"/>
        </w:rPr>
      </w:pPr>
      <w:r>
        <w:rPr/>
        <w:pict>
          <v:shape style="position:absolute;margin-left:33.599998pt;margin-top:.672627pt;width:42.24pt;height:53.76pt;mso-position-horizontal-relative:page;mso-position-vertical-relative:paragraph;z-index:-372" type="#_x0000_t75">
            <v:imagedata r:id="rId8" o:title=""/>
          </v:shape>
        </w:pict>
      </w:r>
      <w:r>
        <w:rPr>
          <w:color w:val="2A2626"/>
          <w:spacing w:val="0"/>
          <w:w w:val="90"/>
        </w:rPr>
        <w:t>SAN</w:t>
      </w:r>
      <w:r>
        <w:rPr>
          <w:color w:val="2A2626"/>
          <w:spacing w:val="0"/>
          <w:w w:val="90"/>
        </w:rPr>
        <w:t> </w:t>
      </w:r>
      <w:r>
        <w:rPr>
          <w:color w:val="2A2626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3" w:lineRule="exact"/>
        <w:ind w:left="157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90.318207pt;margin-top:4.710752pt;width:34.086362pt;height:33pt;mso-position-horizontal-relative:page;mso-position-vertical-relative:paragraph;z-index:-368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6"/>
                      <w:szCs w:val="6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A2626"/>
                      <w:spacing w:val="0"/>
                      <w:w w:val="45"/>
                      <w:sz w:val="66"/>
                      <w:szCs w:val="66"/>
                    </w:rPr>
                    <w:t>a!Jc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A2626"/>
                      <w:spacing w:val="0"/>
                      <w:w w:val="45"/>
                      <w:sz w:val="66"/>
                      <w:szCs w:val="6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45252"/>
          <w:spacing w:val="-12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676667"/>
          <w:spacing w:val="0"/>
          <w:w w:val="85"/>
          <w:sz w:val="15"/>
          <w:szCs w:val="15"/>
        </w:rPr>
        <w:t>tos</w:t>
      </w:r>
      <w:r>
        <w:rPr>
          <w:rFonts w:ascii="Arial" w:hAnsi="Arial" w:cs="Arial" w:eastAsia="Arial"/>
          <w:b w:val="0"/>
          <w:bCs w:val="0"/>
          <w:i/>
          <w:color w:val="676667"/>
          <w:spacing w:val="10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A2626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tabs>
          <w:tab w:pos="1947" w:val="left" w:leader="none"/>
        </w:tabs>
        <w:spacing w:line="210" w:lineRule="exact"/>
        <w:ind w:left="163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676667"/>
          <w:spacing w:val="0"/>
          <w:w w:val="85"/>
          <w:position w:val="-11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85"/>
          <w:position w:val="-11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67"/>
          <w:w w:val="8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color w:val="2A2626"/>
          <w:spacing w:val="-33"/>
          <w:w w:val="85"/>
          <w:position w:val="-11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85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45"/>
          <w:w w:val="85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color w:val="2A2626"/>
          <w:spacing w:val="-65"/>
          <w:w w:val="85"/>
          <w:position w:val="-1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85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14"/>
          <w:w w:val="85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i/>
          <w:color w:val="2A2626"/>
          <w:spacing w:val="-42"/>
          <w:w w:val="85"/>
          <w:position w:val="-11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13"/>
          <w:w w:val="85"/>
          <w:position w:val="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i/>
          <w:color w:val="2A2626"/>
          <w:spacing w:val="-11"/>
          <w:w w:val="85"/>
          <w:position w:val="-11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575"/>
          <w:spacing w:val="-19"/>
          <w:w w:val="85"/>
          <w:position w:val="0"/>
          <w:sz w:val="12"/>
          <w:szCs w:val="12"/>
        </w:rPr>
        <w:t>í</w:t>
      </w:r>
      <w:r>
        <w:rPr>
          <w:rFonts w:ascii="Arial" w:hAnsi="Arial" w:cs="Arial" w:eastAsia="Arial"/>
          <w:b w:val="0"/>
          <w:bCs w:val="0"/>
          <w:i/>
          <w:color w:val="2A2626"/>
          <w:spacing w:val="-39"/>
          <w:w w:val="85"/>
          <w:position w:val="-11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575"/>
          <w:spacing w:val="-8"/>
          <w:w w:val="8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color w:val="2A2626"/>
          <w:spacing w:val="-29"/>
          <w:w w:val="85"/>
          <w:position w:val="-11"/>
          <w:sz w:val="23"/>
          <w:szCs w:val="23"/>
        </w:rPr>
        <w:t>¡</w:t>
      </w:r>
      <w:r>
        <w:rPr>
          <w:rFonts w:ascii="Arial" w:hAnsi="Arial" w:cs="Arial" w:eastAsia="Arial"/>
          <w:b w:val="0"/>
          <w:bCs w:val="0"/>
          <w:i/>
          <w:color w:val="676667"/>
          <w:spacing w:val="-25"/>
          <w:w w:val="85"/>
          <w:position w:val="0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i/>
          <w:color w:val="2A2626"/>
          <w:spacing w:val="-31"/>
          <w:w w:val="85"/>
          <w:position w:val="-11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i/>
          <w:color w:val="676667"/>
          <w:spacing w:val="-23"/>
          <w:w w:val="85"/>
          <w:position w:val="0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i/>
          <w:color w:val="2A2626"/>
          <w:spacing w:val="-34"/>
          <w:w w:val="85"/>
          <w:position w:val="-11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/>
          <w:color w:val="676667"/>
          <w:spacing w:val="-20"/>
          <w:w w:val="85"/>
          <w:position w:val="0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/>
          <w:color w:val="2A2626"/>
          <w:spacing w:val="-36"/>
          <w:w w:val="85"/>
          <w:position w:val="-11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/>
          <w:color w:val="676667"/>
          <w:spacing w:val="0"/>
          <w:w w:val="85"/>
          <w:position w:val="0"/>
          <w:sz w:val="11"/>
          <w:szCs w:val="11"/>
        </w:rPr>
        <w:t>8</w:t>
      </w:r>
      <w:r>
        <w:rPr>
          <w:rFonts w:ascii="Arial" w:hAnsi="Arial" w:cs="Arial" w:eastAsia="Arial"/>
          <w:b w:val="0"/>
          <w:bCs w:val="0"/>
          <w:i/>
          <w:color w:val="676667"/>
          <w:spacing w:val="0"/>
          <w:w w:val="85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676667"/>
          <w:spacing w:val="1"/>
          <w:w w:val="85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667"/>
          <w:spacing w:val="0"/>
          <w:w w:val="85"/>
          <w:position w:val="0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i w:val="0"/>
          <w:color w:val="676667"/>
          <w:spacing w:val="15"/>
          <w:w w:val="85"/>
          <w:position w:val="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85"/>
          <w:position w:val="0"/>
          <w:sz w:val="11"/>
          <w:szCs w:val="11"/>
        </w:rPr>
        <w:t>20</w:t>
      </w:r>
      <w:r>
        <w:rPr>
          <w:rFonts w:ascii="Arial" w:hAnsi="Arial" w:cs="Arial" w:eastAsia="Arial"/>
          <w:b w:val="0"/>
          <w:bCs w:val="0"/>
          <w:i/>
          <w:color w:val="545252"/>
          <w:spacing w:val="2"/>
          <w:w w:val="85"/>
          <w:position w:val="0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i/>
          <w:color w:val="3D3A3A"/>
          <w:spacing w:val="0"/>
          <w:w w:val="85"/>
          <w:position w:val="0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511" w:lineRule="exact"/>
        <w:ind w:left="1792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Times New Roman" w:hAnsi="Times New Roman" w:cs="Times New Roman" w:eastAsia="Times New Roman"/>
          <w:b w:val="0"/>
          <w:bCs w:val="0"/>
          <w:color w:val="BABABA"/>
          <w:spacing w:val="-35"/>
          <w:w w:val="55"/>
          <w:sz w:val="54"/>
          <w:szCs w:val="5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55"/>
          <w:sz w:val="54"/>
          <w:szCs w:val="54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line="930" w:lineRule="exact"/>
        <w:ind w:left="11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0"/>
          <w:sz w:val="82"/>
          <w:szCs w:val="82"/>
        </w:rPr>
        <w:t>6161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96"/>
          <w:w w:val="70"/>
          <w:sz w:val="82"/>
          <w:szCs w:val="82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930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400" w:bottom="280" w:left="560" w:right="1080"/>
          <w:cols w:num="2" w:equalWidth="0">
            <w:col w:w="2919" w:space="4688"/>
            <w:col w:w="2993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auto" w:before="70"/>
        <w:ind w:right="957" w:firstLine="4"/>
        <w:jc w:val="left"/>
      </w:pPr>
      <w:r>
        <w:rPr>
          <w:b w:val="0"/>
          <w:bCs w:val="0"/>
          <w:color w:val="131313"/>
          <w:spacing w:val="0"/>
          <w:w w:val="95"/>
        </w:rPr>
        <w:t>PRESIDENTE</w:t>
      </w:r>
      <w:r>
        <w:rPr>
          <w:b w:val="0"/>
          <w:bCs w:val="0"/>
          <w:color w:val="131313"/>
          <w:spacing w:val="0"/>
          <w:w w:val="95"/>
        </w:rPr>
        <w:t>  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COMISION:</w:t>
      </w:r>
      <w:r>
        <w:rPr>
          <w:b w:val="0"/>
          <w:bCs w:val="0"/>
          <w:color w:val="131313"/>
          <w:spacing w:val="0"/>
          <w:w w:val="95"/>
        </w:rPr>
        <w:t>  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Li</w:t>
      </w:r>
      <w:r>
        <w:rPr>
          <w:b w:val="0"/>
          <w:bCs w:val="0"/>
          <w:color w:val="131313"/>
          <w:spacing w:val="7"/>
          <w:w w:val="95"/>
        </w:rPr>
        <w:t>c</w:t>
      </w:r>
      <w:r>
        <w:rPr>
          <w:b w:val="0"/>
          <w:bCs w:val="0"/>
          <w:color w:val="3D3A3A"/>
          <w:spacing w:val="0"/>
          <w:w w:val="95"/>
        </w:rPr>
        <w:t>.</w:t>
      </w:r>
      <w:r>
        <w:rPr>
          <w:b w:val="0"/>
          <w:bCs w:val="0"/>
          <w:color w:val="3D3A3A"/>
          <w:spacing w:val="0"/>
          <w:w w:val="95"/>
        </w:rPr>
        <w:t> </w:t>
      </w:r>
      <w:r>
        <w:rPr>
          <w:b w:val="0"/>
          <w:bCs w:val="0"/>
          <w:color w:val="3D3A3A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Denis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Alejandra</w:t>
      </w:r>
      <w:r>
        <w:rPr>
          <w:b w:val="0"/>
          <w:bCs w:val="0"/>
          <w:color w:val="131313"/>
          <w:spacing w:val="0"/>
          <w:w w:val="95"/>
        </w:rPr>
        <w:t>  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Plascencia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365" w:right="12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TRANSPARENCIA: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0"/>
        <w:ind w:left="236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6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MIEMBROS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TECNICO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3" w:lineRule="auto"/>
        <w:ind w:left="2361" w:right="1883" w:hanging="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INVITADO: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Alma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Rosa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Sánchez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7"/>
        <w:ind w:left="235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0"/>
        <w:ind w:left="236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34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CONTRALOR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LCP.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Federico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López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560" w:lineRule="atLeast" w:before="4"/>
        <w:ind w:left="2356" w:right="965" w:hanging="1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Interno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3" w:lineRule="auto" w:before="15"/>
        <w:ind w:left="2347" w:right="129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declar</w:t>
      </w:r>
      <w:r>
        <w:rPr>
          <w:rFonts w:ascii="Arial" w:hAnsi="Arial" w:cs="Arial" w:eastAsia="Arial"/>
          <w:b w:val="0"/>
          <w:bCs w:val="0"/>
          <w:color w:val="131313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quorum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sesionar.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363" w:val="left" w:leader="none"/>
        </w:tabs>
        <w:ind w:left="269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APROBACION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6" w:lineRule="auto"/>
        <w:ind w:left="3029" w:right="794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dei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35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BABABA"/>
          <w:spacing w:val="12"/>
          <w:w w:val="3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3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2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2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Sindico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38E95"/>
          <w:spacing w:val="-2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938E95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938E95"/>
          <w:spacing w:val="0"/>
          <w:w w:val="5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Campos,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pone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4162" w:val="left" w:leader="none"/>
        </w:tabs>
        <w:spacing w:line="258" w:lineRule="auto" w:before="13"/>
        <w:ind w:left="3038" w:right="941" w:hanging="12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BABABA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BABABA"/>
          <w:spacing w:val="4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Propuesto,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pregunta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aprobación,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sírvanse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levantar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04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APRUEBA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unanimidad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31313"/>
          <w:spacing w:val="-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40" w:bottom="280" w:left="560" w:right="1080"/>
        </w:sectPr>
      </w:pPr>
    </w:p>
    <w:p>
      <w:pPr>
        <w:spacing w:before="77"/>
        <w:ind w:left="2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05.920013pt;margin-top:163.502991pt;width:104.64pt;height:474.897009pt;mso-position-horizontal-relative:page;mso-position-vertical-relative:page;z-index:-373" coordorigin="10118,3270" coordsize="2093,9498">
            <v:shape style="position:absolute;left:10118;top:7354;width:2093;height:5414" type="#_x0000_t75">
              <v:imagedata r:id="rId9" o:title=""/>
            </v:shape>
            <v:shape style="position:absolute;left:10675;top:3686;width:1229;height:3494" type="#_x0000_t75">
              <v:imagedata r:id="rId10" o:title=""/>
            </v:shape>
            <v:group style="position:absolute;left:11934;top:3282;width:2;height:4610" coordorigin="11934,3282" coordsize="2,4610">
              <v:shape style="position:absolute;left:11934;top:3282;width:2;height:4610" coordorigin="11934,3282" coordsize="0,4610" path="m11934,7892l11934,3282e" filled="f" stroked="t" strokeweight="1.176018pt" strokecolor="#D8D8D8">
                <v:path arrowok="t"/>
              </v:shape>
            </v:group>
            <v:group style="position:absolute;left:11974;top:10965;width:2;height:816" coordorigin="11974,10965" coordsize="2,816">
              <v:shape style="position:absolute;left:11974;top:10965;width:2;height:816" coordorigin="11974,10965" coordsize="0,816" path="m11974,11780l11974,10965e" filled="f" stroked="t" strokeweight="1.176018pt" strokecolor="#DBDBDB">
                <v:path arrowok="t"/>
              </v:shape>
            </v:group>
            <v:group style="position:absolute;left:10320;top:10800;width:2;height:306" coordorigin="10320,10800" coordsize="2,306">
              <v:shape style="position:absolute;left:10320;top:10800;width:2;height:306" coordorigin="10320,10800" coordsize="0,306" path="m10320,11106l10320,10800e" filled="f" stroked="t" strokeweight="1.24885pt" strokecolor="#CDCAC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115296pt;margin-top:409.753296pt;width:.1pt;height:92.9533pt;mso-position-horizontal-relative:page;mso-position-vertical-relative:page;z-index:-371" coordorigin="122,8195" coordsize="2,1859">
            <v:shape style="position:absolute;left:122;top:8195;width:2;height:1859" coordorigin="122,8195" coordsize="0,1859" path="m122,10054l122,8195e" filled="f" stroked="t" strokeweight="1.176018pt" strokecolor="#CFCFD4">
              <v:path arrowok="t"/>
            </v:shape>
            <w10:wrap type="none"/>
          </v:group>
        </w:pict>
      </w:r>
      <w:r>
        <w:rPr/>
        <w:pict>
          <v:group style="position:absolute;margin-left:595.888489pt;margin-top:33.197609pt;width:.1pt;height:108.12929pt;mso-position-horizontal-relative:page;mso-position-vertical-relative:page;z-index:-370" coordorigin="11918,664" coordsize="2,2163">
            <v:shape style="position:absolute;left:11918;top:664;width:2;height:2163" coordorigin="11918,664" coordsize="0,2163" path="m11918,2827l11918,664e" filled="f" stroked="t" strokeweight="1.176018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474976pt;margin-top:678.179626pt;width:.1pt;height:57.8587pt;mso-position-horizontal-relative:page;mso-position-vertical-relative:page;z-index:-369" coordorigin="12009,13564" coordsize="2,1157">
            <v:shape style="position:absolute;left:12009;top:13564;width:2;height:1157" coordorigin="12009,13564" coordsize="0,1157" path="m12009,14721l12009,13564e" filled="f" stroked="t" strokeweight=".940815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45252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1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D3A3A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15"/>
          <w:sz w:val="17"/>
          <w:szCs w:val="17"/>
        </w:rPr>
        <w:t>(39</w:t>
      </w:r>
      <w:r>
        <w:rPr>
          <w:rFonts w:ascii="Arial" w:hAnsi="Arial" w:cs="Arial" w:eastAsia="Arial"/>
          <w:b w:val="0"/>
          <w:bCs w:val="0"/>
          <w:color w:val="3D3A3A"/>
          <w:spacing w:val="-4"/>
          <w:w w:val="11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1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545252"/>
          <w:spacing w:val="-3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A2626"/>
          <w:spacing w:val="-3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A2626"/>
          <w:spacing w:val="-3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/>
        <w:ind w:left="4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A3A"/>
          <w:spacing w:val="7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8"/>
          <w:szCs w:val="18"/>
        </w:rPr>
        <w:t>món</w:t>
      </w:r>
      <w:r>
        <w:rPr>
          <w:rFonts w:ascii="Arial" w:hAnsi="Arial" w:cs="Arial" w:eastAsia="Arial"/>
          <w:b w:val="0"/>
          <w:bCs w:val="0"/>
          <w:color w:val="3D3A3A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D3A3A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-15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8"/>
          <w:szCs w:val="18"/>
        </w:rPr>
        <w:t>Ce</w:t>
      </w:r>
      <w:r>
        <w:rPr>
          <w:rFonts w:ascii="Arial" w:hAnsi="Arial" w:cs="Arial" w:eastAsia="Arial"/>
          <w:b w:val="0"/>
          <w:bCs w:val="0"/>
          <w:color w:val="3D3A3A"/>
          <w:spacing w:val="-8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D3A3A"/>
          <w:spacing w:val="-9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8"/>
          <w:szCs w:val="18"/>
        </w:rPr>
        <w:t>7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5"/>
          <w:sz w:val="18"/>
          <w:szCs w:val="18"/>
        </w:rPr>
        <w:t>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437" w:val="left" w:leader="none"/>
        </w:tabs>
        <w:spacing w:before="1"/>
        <w:ind w:left="437" w:right="0" w:hanging="16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626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A2626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A262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62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A262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A2626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0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423" w:val="left" w:leader="none"/>
        </w:tabs>
        <w:spacing w:before="49"/>
        <w:ind w:left="423" w:right="0" w:hanging="15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8"/>
          <w:szCs w:val="18"/>
        </w:rPr>
        <w:t>www.sanjuandeloslag</w:t>
      </w:r>
      <w:r>
        <w:rPr>
          <w:rFonts w:ascii="Arial" w:hAnsi="Arial" w:cs="Arial" w:eastAsia="Arial"/>
          <w:b w:val="0"/>
          <w:bCs w:val="0"/>
          <w:color w:val="3D3A3A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45252"/>
          <w:spacing w:val="-27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3D3A3A"/>
          <w:spacing w:val="10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5"/>
          <w:sz w:val="18"/>
          <w:szCs w:val="18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6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31313"/>
          <w:spacing w:val="-44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13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-8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D3A3A"/>
          <w:spacing w:val="3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A3A"/>
          <w:spacing w:val="5"/>
          <w:w w:val="9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9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3D3A3A"/>
          <w:spacing w:val="16"/>
          <w:w w:val="9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440" w:bottom="280" w:left="560" w:right="1080"/>
          <w:cols w:num="2" w:equalWidth="0">
            <w:col w:w="3262" w:space="5835"/>
            <w:col w:w="1503"/>
          </w:cols>
        </w:sectPr>
      </w:pPr>
    </w:p>
    <w:p>
      <w:pPr>
        <w:spacing w:line="329" w:lineRule="exact" w:before="98"/>
        <w:ind w:left="113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27.84pt;margin-top:5.420017pt;width:42.24pt;height:54.72pt;mso-position-horizontal-relative:page;mso-position-vertical-relative:paragraph;z-index:-367" type="#_x0000_t75">
            <v:imagedata r:id="rId11" o:title=""/>
          </v:shape>
        </w:pict>
      </w:r>
      <w:r>
        <w:rPr/>
        <w:pict>
          <v:shape style="position:absolute;margin-left:85.098503pt;margin-top:12.115333pt;width:24.07691pt;height:48.9351pt;mso-position-horizontal-relative:page;mso-position-vertical-relative:paragraph;z-index:-355" type="#_x0000_t202" filled="f" stroked="f">
            <v:textbox inset="0,0,0,0">
              <w:txbxContent>
                <w:p>
                  <w:pPr>
                    <w:spacing w:line="97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-88"/>
                      <w:w w:val="70"/>
                      <w:position w:val="-31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-135"/>
                      <w:w w:val="70"/>
                      <w:position w:val="0"/>
                      <w:sz w:val="66"/>
                      <w:szCs w:val="66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F3D3D"/>
                      <w:spacing w:val="-22"/>
                      <w:w w:val="70"/>
                      <w:position w:val="14"/>
                      <w:sz w:val="32"/>
                      <w:szCs w:val="3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57575"/>
                      <w:spacing w:val="-82"/>
                      <w:w w:val="70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0"/>
                      <w:w w:val="70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82626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282626"/>
          <w:spacing w:val="-39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82626"/>
          <w:spacing w:val="0"/>
          <w:w w:val="90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21" w:lineRule="exact"/>
        <w:ind w:left="165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70"/>
          <w:sz w:val="32"/>
          <w:szCs w:val="32"/>
        </w:rPr>
        <w:t>e/os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48" w:lineRule="exact"/>
        <w:ind w:left="180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4"/>
          <w:w w:val="9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1"/>
          <w:w w:val="9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1"/>
          <w:szCs w:val="11"/>
        </w:rPr>
        <w:t>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3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7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9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4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90"/>
          <w:sz w:val="11"/>
          <w:szCs w:val="11"/>
        </w:rPr>
        <w:t>20</w:t>
      </w:r>
      <w:r>
        <w:rPr>
          <w:rFonts w:ascii="Arial" w:hAnsi="Arial" w:cs="Arial" w:eastAsia="Arial"/>
          <w:b w:val="0"/>
          <w:bCs w:val="0"/>
          <w:i/>
          <w:color w:val="5D5B5B"/>
          <w:spacing w:val="2"/>
          <w:w w:val="90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90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74" w:lineRule="exact"/>
        <w:ind w:left="16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5"/>
          <w:sz w:val="24"/>
          <w:szCs w:val="24"/>
        </w:rPr>
        <w:t>do/"..¡;,.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3" w:lineRule="exact"/>
        <w:ind w:left="18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5"/>
          <w:sz w:val="16"/>
          <w:szCs w:val="16"/>
        </w:rPr>
        <w:t>;....--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5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7"/>
          <w:szCs w:val="27"/>
        </w:rPr>
        <w:t>      </w:t>
      </w:r>
      <w:r>
        <w:rPr>
          <w:rFonts w:ascii="Times New Roman" w:hAnsi="Times New Roman" w:cs="Times New Roman" w:eastAsia="Times New Roman"/>
          <w:b/>
          <w:bCs/>
          <w:color w:val="131313"/>
          <w:spacing w:val="29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640" w:bottom="280" w:left="440" w:right="1040"/>
          <w:cols w:num="2" w:equalWidth="0">
            <w:col w:w="2950" w:space="5409"/>
            <w:col w:w="24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41" w:val="left" w:leader="none"/>
        </w:tabs>
        <w:spacing w:before="72"/>
        <w:ind w:left="2755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131313"/>
          <w:spacing w:val="0"/>
          <w:w w:val="75"/>
          <w:position w:val="1"/>
        </w:rPr>
        <w:t>111.</w:t>
      </w:r>
      <w:r>
        <w:rPr>
          <w:rFonts w:ascii="Courier New" w:hAnsi="Courier New" w:cs="Courier New" w:eastAsia="Courier New"/>
          <w:b w:val="0"/>
          <w:bCs w:val="0"/>
          <w:color w:val="131313"/>
          <w:spacing w:val="0"/>
          <w:w w:val="75"/>
          <w:position w:val="1"/>
        </w:rPr>
        <w:tab/>
      </w:r>
      <w:r>
        <w:rPr>
          <w:b w:val="0"/>
          <w:bCs w:val="0"/>
          <w:color w:val="131313"/>
          <w:spacing w:val="0"/>
          <w:w w:val="90"/>
          <w:position w:val="0"/>
        </w:rPr>
        <w:t>REVISION</w:t>
      </w:r>
      <w:r>
        <w:rPr>
          <w:b w:val="0"/>
          <w:bCs w:val="0"/>
          <w:color w:val="131313"/>
          <w:spacing w:val="0"/>
          <w:w w:val="90"/>
          <w:position w:val="0"/>
        </w:rPr>
        <w:t>    </w:t>
      </w:r>
      <w:r>
        <w:rPr>
          <w:b w:val="0"/>
          <w:bCs w:val="0"/>
          <w:color w:val="131313"/>
          <w:spacing w:val="29"/>
          <w:w w:val="90"/>
          <w:position w:val="0"/>
        </w:rPr>
        <w:t> </w:t>
      </w:r>
      <w:r>
        <w:rPr>
          <w:b w:val="0"/>
          <w:bCs w:val="0"/>
          <w:color w:val="131313"/>
          <w:spacing w:val="0"/>
          <w:w w:val="90"/>
          <w:position w:val="0"/>
        </w:rPr>
        <w:t>DE</w:t>
      </w:r>
      <w:r>
        <w:rPr>
          <w:b w:val="0"/>
          <w:bCs w:val="0"/>
          <w:color w:val="131313"/>
          <w:spacing w:val="0"/>
          <w:w w:val="90"/>
          <w:position w:val="0"/>
        </w:rPr>
        <w:t>   </w:t>
      </w:r>
      <w:r>
        <w:rPr>
          <w:b w:val="0"/>
          <w:bCs w:val="0"/>
          <w:color w:val="131313"/>
          <w:spacing w:val="6"/>
          <w:w w:val="90"/>
          <w:position w:val="0"/>
        </w:rPr>
        <w:t> </w:t>
      </w:r>
      <w:r>
        <w:rPr>
          <w:b w:val="0"/>
          <w:bCs w:val="0"/>
          <w:color w:val="131313"/>
          <w:spacing w:val="0"/>
          <w:w w:val="90"/>
          <w:position w:val="0"/>
        </w:rPr>
        <w:t>CORRESPONDENCIA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9" w:lineRule="auto"/>
        <w:ind w:left="3086" w:right="1016" w:firstLine="14"/>
        <w:jc w:val="both"/>
      </w:pPr>
      <w:r>
        <w:rPr/>
        <w:pict>
          <v:shape style="position:absolute;margin-left:528pt;margin-top:19.904884pt;width:25.92pt;height:151.68pt;mso-position-horizontal-relative:page;mso-position-vertical-relative:paragraph;z-index:-365" type="#_x0000_t75">
            <v:imagedata r:id="rId12" o:title=""/>
          </v:shape>
        </w:pic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desahogo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Tercer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Día.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uso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0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100"/>
        </w:rPr>
        <w:t>Sindico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Lic.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Denis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Alejandra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Plascencia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Campos,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6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Transparencia,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informa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Integrantes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recibido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correspondencia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0"/>
          <w:w w:val="100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habiendo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informar,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desahogado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417" w:val="left" w:leader="none"/>
        </w:tabs>
        <w:ind w:left="3417" w:right="0" w:hanging="672"/>
        <w:jc w:val="left"/>
      </w:pPr>
      <w:r>
        <w:rPr>
          <w:b w:val="0"/>
          <w:bCs w:val="0"/>
          <w:color w:val="131313"/>
          <w:spacing w:val="0"/>
          <w:w w:val="100"/>
        </w:rPr>
        <w:t>ASUNTOS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3091" w:right="3910"/>
        <w:jc w:val="both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EXISTEN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ASUNTOS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auto"/>
        <w:ind w:left="1380" w:right="812" w:firstLine="4"/>
        <w:jc w:val="left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existiendo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ningún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tema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clausurada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82626"/>
          <w:spacing w:val="0"/>
          <w:w w:val="100"/>
        </w:rPr>
        <w:t>la</w:t>
      </w:r>
      <w:r>
        <w:rPr>
          <w:b w:val="0"/>
          <w:bCs w:val="0"/>
          <w:color w:val="282626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12:30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doce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horas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treinta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minutos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30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Julio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2020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mil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veinte</w:t>
      </w:r>
      <w:r>
        <w:rPr>
          <w:b w:val="0"/>
          <w:bCs w:val="0"/>
          <w:color w:val="131313"/>
          <w:spacing w:val="-32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exact"/>
        <w:ind w:left="1365" w:right="1052" w:firstLine="4"/>
        <w:jc w:val="left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emite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dictamen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Técnico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Transparencia,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firmando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quienes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participaron,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supieron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3"/>
          <w:w w:val="100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100"/>
        </w:rPr>
        <w:t>quisieron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370" w:right="0"/>
        <w:jc w:val="left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agradece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participación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center"/>
      </w:pPr>
      <w:r>
        <w:rPr>
          <w:b w:val="0"/>
          <w:bCs w:val="0"/>
          <w:color w:val="131313"/>
          <w:spacing w:val="0"/>
          <w:w w:val="14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311" w:right="0"/>
        <w:jc w:val="center"/>
      </w:pPr>
      <w:r>
        <w:rPr>
          <w:b w:val="0"/>
          <w:bCs w:val="0"/>
          <w:color w:val="131313"/>
          <w:spacing w:val="0"/>
          <w:w w:val="100"/>
        </w:rPr>
        <w:t>COMISION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COMITÉ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674" w:val="left" w:leader="none"/>
        </w:tabs>
        <w:spacing w:before="8"/>
        <w:ind w:left="374" w:right="0"/>
        <w:jc w:val="center"/>
      </w:pPr>
      <w:r>
        <w:rPr/>
        <w:pict>
          <v:shape style="position:absolute;margin-left:332.758759pt;margin-top:7.971466pt;width:64.132086pt;height:23.586534pt;mso-position-horizontal-relative:page;mso-position-vertical-relative:paragraph;z-index:-354" type="#_x0000_t202" filled="f" stroked="f">
            <v:textbox inset="0,0,0,0">
              <w:txbxContent>
                <w:p>
                  <w:pPr>
                    <w:tabs>
                      <w:tab w:pos="810" w:val="left" w:leader="none"/>
                    </w:tabs>
                    <w:spacing w:line="472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5"/>
                      <w:spacing w:val="0"/>
                      <w:w w:val="145"/>
                      <w:position w:val="-8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5"/>
                      <w:spacing w:val="0"/>
                      <w:w w:val="145"/>
                      <w:position w:val="-8"/>
                      <w:sz w:val="21"/>
                      <w:szCs w:val="21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D5B5B"/>
                      <w:spacing w:val="0"/>
                      <w:w w:val="135"/>
                      <w:position w:val="0"/>
                      <w:sz w:val="42"/>
                      <w:szCs w:val="4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D5B5B"/>
                      <w:spacing w:val="0"/>
                      <w:w w:val="135"/>
                      <w:position w:val="0"/>
                      <w:sz w:val="42"/>
                      <w:szCs w:val="42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D5B5B"/>
                      <w:spacing w:val="0"/>
                      <w:w w:val="135"/>
                      <w:position w:val="0"/>
                      <w:sz w:val="42"/>
                      <w:szCs w:val="4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LAGOS,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JALISCO.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30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JULIO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ab/>
      </w:r>
      <w:r>
        <w:rPr>
          <w:b w:val="0"/>
          <w:bCs w:val="0"/>
          <w:color w:val="131313"/>
          <w:spacing w:val="0"/>
          <w:w w:val="105"/>
        </w:rPr>
        <w:t>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205" w:val="left" w:leader="none"/>
        </w:tabs>
        <w:spacing w:line="207" w:lineRule="exact" w:before="32"/>
        <w:ind w:left="1042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24.320007pt;margin-top:2.417371pt;width:57.6pt;height:44.16pt;mso-position-horizontal-relative:page;mso-position-vertical-relative:paragraph;z-index:-366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VEINTE.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8E8C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C8E8C"/>
          <w:spacing w:val="0"/>
          <w:w w:val="10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E8C"/>
          <w:spacing w:val="-8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21"/>
          <w:szCs w:val="21"/>
        </w:rPr>
        <w:t>\Jj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6741" w:val="left" w:leader="none"/>
          <w:tab w:pos="7327" w:val="left" w:leader="none"/>
        </w:tabs>
        <w:spacing w:line="122" w:lineRule="exact"/>
        <w:ind w:left="61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95"/>
          <w:sz w:val="12"/>
          <w:szCs w:val="12"/>
        </w:rPr>
        <w:t>,_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95"/>
          <w:sz w:val="12"/>
          <w:szCs w:val="1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0"/>
          <w:w w:val="130"/>
          <w:sz w:val="12"/>
          <w:szCs w:val="12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-12"/>
          <w:w w:val="13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3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3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0"/>
          <w:w w:val="9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-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30"/>
          <w:sz w:val="12"/>
          <w:szCs w:val="12"/>
        </w:rPr>
        <w:t>!l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3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0"/>
          <w:w w:val="80"/>
          <w:sz w:val="21"/>
          <w:szCs w:val="21"/>
        </w:rPr>
        <w:t>""'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16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80"/>
          <w:sz w:val="21"/>
          <w:szCs w:val="21"/>
        </w:rPr>
        <w:t>íf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-13"/>
          <w:w w:val="8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8C"/>
          <w:spacing w:val="8"/>
          <w:w w:val="8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80"/>
          <w:sz w:val="21"/>
          <w:szCs w:val="21"/>
        </w:rPr>
        <w:t>!P'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3"/>
        </w:numPr>
        <w:tabs>
          <w:tab w:pos="3561" w:val="left" w:leader="none"/>
          <w:tab w:pos="6528" w:val="left" w:leader="none"/>
        </w:tabs>
        <w:spacing w:line="223" w:lineRule="exact"/>
        <w:ind w:left="6528" w:right="0" w:hanging="233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12"/>
          <w:w w:val="10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4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61"/>
          <w:w w:val="1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8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60"/>
          <w:w w:val="105"/>
          <w:position w:val="8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C8E8C"/>
          <w:spacing w:val="0"/>
          <w:w w:val="105"/>
          <w:position w:val="0"/>
          <w:sz w:val="19"/>
          <w:szCs w:val="19"/>
        </w:rPr>
        <w:t>ül'b7::y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27" w:lineRule="exact"/>
        <w:ind w:left="691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100"/>
          <w:sz w:val="12"/>
          <w:szCs w:val="12"/>
        </w:rPr>
        <w:t>&amp;:u</w:t>
      </w:r>
      <w:r>
        <w:rPr>
          <w:rFonts w:ascii="Arial" w:hAnsi="Arial" w:cs="Arial" w:eastAsia="Arial"/>
          <w:b w:val="0"/>
          <w:bCs w:val="0"/>
          <w:i/>
          <w:color w:val="5D5B5B"/>
          <w:spacing w:val="-8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0"/>
          <w:sz w:val="12"/>
          <w:szCs w:val="12"/>
        </w:rPr>
        <w:t>W..2J!J</w:t>
      </w:r>
      <w:r>
        <w:rPr>
          <w:rFonts w:ascii="Arial" w:hAnsi="Arial" w:cs="Arial" w:eastAsia="Arial"/>
          <w:b w:val="0"/>
          <w:bCs w:val="0"/>
          <w:i/>
          <w:color w:val="757575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12"/>
          <w:szCs w:val="12"/>
        </w:rPr>
        <w:t>·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0"/>
          <w:sz w:val="12"/>
          <w:szCs w:val="12"/>
        </w:rPr>
        <w:t>.:J2</w:t>
      </w:r>
      <w:r>
        <w:rPr>
          <w:rFonts w:ascii="Arial" w:hAnsi="Arial" w:cs="Arial" w:eastAsia="Arial"/>
          <w:b w:val="0"/>
          <w:bCs w:val="0"/>
          <w:i/>
          <w:color w:val="757575"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3F3D3D"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76" w:right="1458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11.327896pt;margin-top:-9.178127pt;width:84.153pt;height:.1pt;mso-position-horizontal-relative:page;mso-position-vertical-relative:paragraph;z-index:-360" coordorigin="4227,-184" coordsize="1683,2">
            <v:shape style="position:absolute;left:4227;top:-184;width:1683;height:2" coordorigin="4227,-184" coordsize="1683,0" path="m4227,-184l5910,-184e" filled="f" stroked="t" strokeweight=".709154pt" strokecolor="#38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20"/>
          <w:sz w:val="21"/>
          <w:szCs w:val="21"/>
        </w:rPr>
        <w:t>ALEJAND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20"/>
          <w:sz w:val="21"/>
          <w:szCs w:val="21"/>
        </w:rPr>
        <w:t>fL</w:t>
      </w:r>
      <w:r>
        <w:rPr>
          <w:rFonts w:ascii="Arial" w:hAnsi="Arial" w:cs="Arial" w:eastAsia="Arial"/>
          <w:b w:val="0"/>
          <w:bCs w:val="0"/>
          <w:color w:val="3F3D3D"/>
          <w:spacing w:val="-10"/>
          <w:w w:val="12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2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20"/>
          <w:sz w:val="21"/>
          <w:szCs w:val="21"/>
        </w:rPr>
        <w:t>     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205"/>
          <w:sz w:val="21"/>
          <w:szCs w:val="21"/>
        </w:rPr>
        <w:t>-miCi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205"/>
          <w:sz w:val="21"/>
          <w:szCs w:val="21"/>
        </w:rPr>
        <w:t>\TURA</w:t>
      </w:r>
      <w:r>
        <w:rPr>
          <w:rFonts w:ascii="Arial" w:hAnsi="Arial" w:cs="Arial" w:eastAsia="Arial"/>
          <w:b w:val="0"/>
          <w:bCs w:val="0"/>
          <w:color w:val="3F3D3D"/>
          <w:spacing w:val="26"/>
          <w:w w:val="2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70"/>
          <w:sz w:val="21"/>
          <w:szCs w:val="21"/>
        </w:rPr>
        <w:t>_.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8202" w:val="left" w:leader="none"/>
          <w:tab w:pos="8726" w:val="left" w:leader="none"/>
        </w:tabs>
        <w:spacing w:line="234" w:lineRule="exact" w:before="6"/>
        <w:ind w:left="392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SINDICO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MO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l&lt;ZP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B1B1B1"/>
          <w:spacing w:val="0"/>
          <w:w w:val="30"/>
          <w:sz w:val="21"/>
          <w:szCs w:val="21"/>
        </w:rPr>
        <w:t>_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3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A0A0A0"/>
          <w:spacing w:val="15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17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C8E8C"/>
          <w:spacing w:val="0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C8E8C"/>
          <w:spacing w:val="-25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18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0A0A0"/>
          <w:spacing w:val="-17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D3D"/>
          <w:spacing w:val="-7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C8E8C"/>
          <w:spacing w:val="0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C8E8C"/>
          <w:spacing w:val="26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D5B5B"/>
          <w:spacing w:val="-35"/>
          <w:w w:val="7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B1B1B1"/>
          <w:spacing w:val="-23"/>
          <w:w w:val="7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7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757575"/>
          <w:spacing w:val="-2"/>
          <w:w w:val="7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8C8E8C"/>
          <w:spacing w:val="0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C8E8C"/>
          <w:spacing w:val="-21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0A0A0"/>
          <w:spacing w:val="0"/>
          <w:w w:val="75"/>
          <w:sz w:val="21"/>
          <w:szCs w:val="21"/>
        </w:rPr>
        <w:t>•</w:t>
      </w:r>
      <w:r>
        <w:rPr>
          <w:rFonts w:ascii="Arial" w:hAnsi="Arial" w:cs="Arial" w:eastAsia="Arial"/>
          <w:b w:val="0"/>
          <w:bCs w:val="0"/>
          <w:color w:val="A0A0A0"/>
          <w:spacing w:val="0"/>
          <w:w w:val="75"/>
          <w:sz w:val="21"/>
          <w:szCs w:val="21"/>
        </w:rPr>
        <w:t>\: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7" w:lineRule="exact"/>
        <w:ind w:left="88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Di:</w:t>
      </w:r>
      <w:r>
        <w:rPr>
          <w:rFonts w:ascii="Arial" w:hAnsi="Arial" w:cs="Arial" w:eastAsia="Arial"/>
          <w:b w:val="0"/>
          <w:bCs w:val="0"/>
          <w:color w:val="131313"/>
          <w:spacing w:val="6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NáPARENCIA</w:t>
      </w:r>
      <w:r>
        <w:rPr>
          <w:rFonts w:ascii="Arial" w:hAnsi="Arial" w:cs="Arial" w:eastAsia="Arial"/>
          <w:b w:val="0"/>
          <w:bCs w:val="0"/>
          <w:color w:val="131313"/>
          <w:spacing w:val="-3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7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B1B1B1"/>
          <w:spacing w:val="28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7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7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757575"/>
          <w:spacing w:val="6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C8E8C"/>
          <w:spacing w:val="0"/>
          <w:w w:val="7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C8E8C"/>
          <w:spacing w:val="-4"/>
          <w:w w:val="7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B1B1B1"/>
          <w:spacing w:val="4"/>
          <w:w w:val="7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7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7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3F3D3D"/>
          <w:spacing w:val="40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0A0A0"/>
          <w:spacing w:val="0"/>
          <w:w w:val="7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440" w:bottom="280" w:left="440" w:right="1040"/>
        </w:sectPr>
      </w:pPr>
    </w:p>
    <w:p>
      <w:pPr>
        <w:spacing w:before="75"/>
        <w:ind w:left="3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04pt;margin-top:372.480011pt;width:98.88pt;height:247.678562pt;mso-position-horizontal-relative:page;mso-position-vertical-relative:page;z-index:-364" coordorigin="10080,7450" coordsize="1978,4954">
            <v:shape style="position:absolute;left:10080;top:7450;width:1978;height:4704" type="#_x0000_t75">
              <v:imagedata r:id="rId14" o:title=""/>
            </v:shape>
            <v:group style="position:absolute;left:11975;top:9475;width:2;height:785" coordorigin="11975,9475" coordsize="2,785">
              <v:shape style="position:absolute;left:11975;top:9475;width:2;height:785" coordorigin="11975,9475" coordsize="0,785" path="m11975,10260l11975,9475e" filled="f" stroked="t" strokeweight="1.181924pt" strokecolor="#D8D8D8">
                <v:path arrowok="t"/>
              </v:shape>
            </v:group>
            <v:group style="position:absolute;left:11994;top:10826;width:2;height:576" coordorigin="11994,10826" coordsize="2,576">
              <v:shape style="position:absolute;left:11994;top:10826;width:2;height:576" coordorigin="11994,10826" coordsize="0,576" path="m11994,11402l11994,10826e" filled="f" stroked="t" strokeweight="1.181924pt" strokecolor="#DBDBDB">
                <v:path arrowok="t"/>
              </v:shape>
            </v:group>
            <v:group style="position:absolute;left:12013;top:11911;width:2;height:480" coordorigin="12013,11911" coordsize="2,480">
              <v:shape style="position:absolute;left:12013;top:11911;width:2;height:480" coordorigin="12013,11911" coordsize="0,480" path="m12013,12391l12013,11911e" filled="f" stroked="t" strokeweight="1.181924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136732pt;margin-top:466.875702pt;width:.1pt;height:93.4702pt;mso-position-horizontal-relative:page;mso-position-vertical-relative:page;z-index:-363" coordorigin="83,9338" coordsize="2,1869">
            <v:shape style="position:absolute;left:83;top:9338;width:2;height:1869" coordorigin="83,9338" coordsize="0,1869" path="m83,11207l83,9338e" filled="f" stroked="t" strokeweight="1.418308pt" strokecolor="#CFCFD4">
              <v:path arrowok="t"/>
            </v:shape>
            <w10:wrap type="none"/>
          </v:group>
        </w:pict>
      </w:r>
      <w:r>
        <w:rPr/>
        <w:pict>
          <v:group style="position:absolute;margin-left:5.436848pt;margin-top:592.454102pt;width:.1pt;height:47.3297pt;mso-position-horizontal-relative:page;mso-position-vertical-relative:page;z-index:-362" coordorigin="109,11849" coordsize="2,947">
            <v:shape style="position:absolute;left:109;top:11849;width:2;height:947" coordorigin="109,11849" coordsize="0,947" path="m109,12796l109,11849e" filled="f" stroked="t" strokeweight=".945539pt" strokecolor="#CFCFCF">
              <v:path arrowok="t"/>
            </v:shape>
            <w10:wrap type="none"/>
          </v:group>
        </w:pict>
      </w:r>
      <w:r>
        <w:rPr/>
        <w:pict>
          <v:group style="position:absolute;margin-left:594.153015pt;margin-top:6.897297pt;width:.1pt;height:49.232433pt;mso-position-horizontal-relative:page;mso-position-vertical-relative:page;z-index:-361" coordorigin="11883,138" coordsize="2,985">
            <v:shape style="position:absolute;left:11883;top:138;width:2;height:985" coordorigin="11883,138" coordsize="0,985" path="m11883,1123l11883,138e" filled="f" stroked="t" strokeweight="1.181924pt" strokecolor="#DBDBDB">
              <v:path arrowok="t"/>
            </v:shape>
            <w10:wrap type="none"/>
          </v:group>
        </w:pict>
      </w:r>
      <w:r>
        <w:rPr/>
        <w:pict>
          <v:group style="position:absolute;margin-left:594.980286pt;margin-top:83.718918pt;width:.1pt;height:60.88648pt;mso-position-horizontal-relative:page;mso-position-vertical-relative:page;z-index:-359" coordorigin="11900,1674" coordsize="2,1218">
            <v:shape style="position:absolute;left:11900;top:1674;width:2;height:1218" coordorigin="11900,1674" coordsize="0,1218" path="m11900,2892l11900,1674e" filled="f" stroked="t" strokeweight="1.181924pt" strokecolor="#D4D4D4">
              <v:path arrowok="t"/>
            </v:shape>
            <w10:wrap type="none"/>
          </v:group>
        </w:pict>
      </w:r>
      <w:r>
        <w:rPr/>
        <w:pict>
          <v:group style="position:absolute;margin-left:595.807617pt;margin-top:160.778397pt;width:.1pt;height:89.427pt;mso-position-horizontal-relative:page;mso-position-vertical-relative:page;z-index:-358" coordorigin="11916,3216" coordsize="2,1789">
            <v:shape style="position:absolute;left:11916;top:3216;width:2;height:1789" coordorigin="11916,3216" coordsize="0,1789" path="m11916,5004l11916,3216e" filled="f" stroked="t" strokeweight="1.181924pt" strokecolor="#D4D4D4">
              <v:path arrowok="t"/>
            </v:shape>
            <w10:wrap type="none"/>
          </v:group>
        </w:pict>
      </w:r>
      <w:r>
        <w:rPr/>
        <w:pict>
          <v:group style="position:absolute;margin-left:596.989624pt;margin-top:293.967590pt;width:.1pt;height:71.1135pt;mso-position-horizontal-relative:page;mso-position-vertical-relative:page;z-index:-357" coordorigin="11940,5879" coordsize="2,1422">
            <v:shape style="position:absolute;left:11940;top:5879;width:2;height:1422" coordorigin="11940,5879" coordsize="0,1422" path="m11940,7302l11940,5879e" filled="f" stroked="t" strokeweight=".945539pt" strokecolor="#D4D4D4">
              <v:path arrowok="t"/>
            </v:shape>
            <w10:wrap type="none"/>
          </v:group>
        </w:pict>
      </w:r>
      <w:r>
        <w:rPr/>
        <w:pict>
          <v:group style="position:absolute;margin-left:602.781006pt;margin-top:685.924316pt;width:.1pt;height:44.23790pt;mso-position-horizontal-relative:page;mso-position-vertical-relative:page;z-index:-356" coordorigin="12056,13718" coordsize="2,885">
            <v:shape style="position:absolute;left:12056;top:13718;width:2;height:885" coordorigin="12056,13718" coordsize="0,885" path="m12056,14603l12056,13718e" filled="f" stroked="t" strokeweight="1.181924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D5B5B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D5B5B"/>
          <w:spacing w:val="3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F3D3D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9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9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9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2" w:lineRule="exact"/>
        <w:ind w:left="5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F3D3D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F3D3D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F3D3D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3F3D3D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562" w:val="left" w:leader="none"/>
        </w:tabs>
        <w:spacing w:before="7"/>
        <w:ind w:left="562" w:right="0" w:hanging="16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82626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82626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626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82626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552" w:val="left" w:leader="none"/>
        </w:tabs>
        <w:spacing w:before="50"/>
        <w:ind w:left="552" w:right="0" w:hanging="15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105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3F3D3D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-23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28262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-27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5"/>
          <w:sz w:val="18"/>
          <w:szCs w:val="18"/>
        </w:rPr>
        <w:t>gob.mx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131313"/>
          <w:spacing w:val="-2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0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282626"/>
          <w:spacing w:val="-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-7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0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40" w:bottom="280" w:left="440" w:right="1040"/>
          <w:cols w:num="2" w:equalWidth="0">
            <w:col w:w="3384" w:space="5764"/>
            <w:col w:w="1612"/>
          </w:cols>
        </w:sectPr>
      </w:pP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19" w:lineRule="exact"/>
        <w:ind w:left="1126" w:right="0"/>
        <w:jc w:val="left"/>
        <w:rPr>
          <w:b w:val="0"/>
          <w:bCs w:val="0"/>
        </w:rPr>
      </w:pPr>
      <w:r>
        <w:rPr/>
        <w:pict>
          <v:shape style="position:absolute;margin-left:30.719999pt;margin-top:.131589pt;width:42.24pt;height:53.76pt;mso-position-horizontal-relative:page;mso-position-vertical-relative:paragraph;z-index:-353" type="#_x0000_t75">
            <v:imagedata r:id="rId15" o:title=""/>
          </v:shape>
        </w:pict>
      </w:r>
      <w:r>
        <w:rPr/>
        <w:pict>
          <v:shape style="position:absolute;margin-left:86.990753pt;margin-top:7.125762pt;width:24.41540pt;height:47.9363pt;mso-position-horizontal-relative:page;mso-position-vertical-relative:paragraph;z-index:-338" type="#_x0000_t202" filled="f" stroked="f">
            <v:textbox inset="0,0,0,0">
              <w:txbxContent>
                <w:p>
                  <w:pPr>
                    <w:spacing w:line="959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B2828"/>
                      <w:spacing w:val="-98"/>
                      <w:w w:val="80"/>
                      <w:position w:val="-30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B2828"/>
                      <w:spacing w:val="-43"/>
                      <w:w w:val="80"/>
                      <w:position w:val="0"/>
                      <w:sz w:val="65"/>
                      <w:szCs w:val="6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B2828"/>
                      <w:spacing w:val="0"/>
                      <w:w w:val="80"/>
                      <w:position w:val="0"/>
                      <w:sz w:val="65"/>
                      <w:szCs w:val="65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emboss/>
                      <w:color w:val="2B2828"/>
                      <w:spacing w:val="0"/>
                      <w:w w:val="80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hadow w:val="0"/>
                      <w:color w:val="2B2828"/>
                      <w:spacing w:val="0"/>
                      <w:w w:val="45"/>
                      <w:position w:val="0"/>
                      <w:sz w:val="65"/>
                      <w:szCs w:val="65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hadow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B2828"/>
          <w:spacing w:val="0"/>
          <w:w w:val="90"/>
        </w:rPr>
        <w:t>SAN</w:t>
      </w:r>
      <w:r>
        <w:rPr>
          <w:color w:val="2B2828"/>
          <w:spacing w:val="11"/>
          <w:w w:val="90"/>
        </w:rPr>
        <w:t> </w:t>
      </w:r>
      <w:r>
        <w:rPr>
          <w:color w:val="2B2828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5" w:lineRule="exact"/>
        <w:ind w:left="156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D5B5B"/>
          <w:spacing w:val="-1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8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5D5B5B"/>
          <w:spacing w:val="18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B2828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60" w:lineRule="exact"/>
        <w:ind w:left="178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2B2828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B2828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2"/>
          <w:szCs w:val="1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17"/>
          <w:w w:val="9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2"/>
          <w:szCs w:val="1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0"/>
          <w:w w:val="9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47" w:lineRule="exact"/>
        <w:ind w:left="16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828"/>
          <w:spacing w:val="0"/>
          <w:w w:val="115"/>
          <w:sz w:val="19"/>
          <w:szCs w:val="19"/>
        </w:rPr>
        <w:t>Cio/'t,.t;l&lt;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9" w:lineRule="exact"/>
        <w:ind w:left="17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B2828"/>
          <w:spacing w:val="0"/>
          <w:w w:val="105"/>
          <w:sz w:val="16"/>
          <w:szCs w:val="16"/>
        </w:rPr>
        <w:t>;.....--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9"/>
        <w:ind w:left="11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111111"/>
          <w:spacing w:val="-33"/>
          <w:w w:val="70"/>
          <w:sz w:val="30"/>
          <w:szCs w:val="3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70"/>
          <w:sz w:val="68"/>
          <w:szCs w:val="68"/>
        </w:rPr>
        <w:t>,lo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74"/>
          <w:w w:val="70"/>
          <w:sz w:val="68"/>
          <w:szCs w:val="68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70"/>
          <w:sz w:val="32"/>
          <w:szCs w:val="32"/>
        </w:rPr>
        <w:t>1</w:t>
      </w:r>
      <w:r>
        <w:rPr>
          <w:rFonts w:ascii="Arial" w:hAnsi="Arial" w:cs="Arial" w:eastAsia="Arial"/>
          <w:b/>
          <w:bCs/>
          <w:color w:val="111111"/>
          <w:spacing w:val="0"/>
          <w:w w:val="70"/>
          <w:sz w:val="32"/>
          <w:szCs w:val="32"/>
        </w:rPr>
        <w:t>  </w:t>
      </w:r>
      <w:r>
        <w:rPr>
          <w:rFonts w:ascii="Arial" w:hAnsi="Arial" w:cs="Arial" w:eastAsia="Arial"/>
          <w:b/>
          <w:bCs/>
          <w:color w:val="111111"/>
          <w:spacing w:val="19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500" w:bottom="280" w:left="500" w:right="1060"/>
          <w:cols w:num="2" w:equalWidth="0">
            <w:col w:w="2918" w:space="4704"/>
            <w:col w:w="3058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8" w:lineRule="exact" w:before="79"/>
        <w:ind w:left="2814" w:right="2434" w:firstLine="749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37.869003pt;margin-top:3.020823pt;width:127.3036pt;height:.1pt;mso-position-horizontal-relative:page;mso-position-vertical-relative:paragraph;z-index:-347" coordorigin="4757,60" coordsize="2546,2">
            <v:shape style="position:absolute;left:4757;top:60;width:2546;height:2" coordorigin="4757,60" coordsize="2546,0" path="m4757,60l7303,60e" filled="f" stroked="t" strokeweight=".942989pt" strokecolor="#23232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11111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UBALDO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BRISEÑO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11111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2B2828"/>
          <w:spacing w:val="-18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DENTE</w:t>
      </w:r>
      <w:r>
        <w:rPr>
          <w:rFonts w:ascii="Arial" w:hAnsi="Arial" w:cs="Arial" w:eastAsia="Arial"/>
          <w:b w:val="0"/>
          <w:bCs w:val="0"/>
          <w:color w:val="111111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85.533112pt;margin-top:-14.961448pt;width:231.975389pt;height:14.951394pt;mso-position-horizontal-relative:page;mso-position-vertical-relative:paragraph;z-index:-352" coordorigin="3711,-299" coordsize="4640,299">
            <v:shape style="position:absolute;left:4704;top:-299;width:2784;height:288" type="#_x0000_t75">
              <v:imagedata r:id="rId16" o:title=""/>
            </v:shape>
            <v:group style="position:absolute;left:3720;top:-10;width:4621;height:2" coordorigin="3720,-10" coordsize="4621,2">
              <v:shape style="position:absolute;left:3720;top:-10;width:4621;height:2" coordorigin="3720,-10" coordsize="4621,0" path="m3720,-10l8341,-10e" filled="f" stroked="t" strokeweight=".942989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5" w:lineRule="auto"/>
        <w:ind w:left="1522" w:right="1120" w:hanging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05.440002pt;margin-top:43.007103pt;width:183.36pt;height:30.72pt;mso-position-horizontal-relative:page;mso-position-vertical-relative:paragraph;z-index:-351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725" w:right="131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CONTRALOR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440" w:bottom="280" w:left="500" w:right="1060"/>
        </w:sectPr>
      </w:pPr>
    </w:p>
    <w:p>
      <w:pPr>
        <w:spacing w:before="75"/>
        <w:ind w:left="27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14.559998pt;margin-top:392.640015pt;width:96.96pt;height:206.877068pt;mso-position-horizontal-relative:page;mso-position-vertical-relative:page;z-index:-350" coordorigin="10291,7853" coordsize="1939,4138">
            <v:shape style="position:absolute;left:10291;top:7853;width:1939;height:3437" type="#_x0000_t75">
              <v:imagedata r:id="rId18" o:title=""/>
            </v:shape>
            <v:group style="position:absolute;left:12000;top:11171;width:2;height:807" coordorigin="12000,11171" coordsize="2,807">
              <v:shape style="position:absolute;left:12000;top:11171;width:2;height:807" coordorigin="12000,11171" coordsize="0,807" path="m12000,11979l12000,11171e" filled="f" stroked="t" strokeweight="1.178737pt" strokecolor="#DFDFD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4.959991pt;margin-top:-129.999146pt;width:48.96pt;height:34.56pt;mso-position-horizontal-relative:page;mso-position-vertical-relative:paragraph;z-index:-349" type="#_x0000_t75">
            <v:imagedata r:id="rId19" o:title=""/>
          </v:shape>
        </w:pict>
      </w:r>
      <w:r>
        <w:rPr/>
        <w:pict>
          <v:group style="position:absolute;margin-left:595.261902pt;margin-top:36.097149pt;width:.1pt;height:101.16705pt;mso-position-horizontal-relative:page;mso-position-vertical-relative:page;z-index:-348" coordorigin="11905,722" coordsize="2,2023">
            <v:shape style="position:absolute;left:11905;top:722;width:2;height:2023" coordorigin="11905,722" coordsize="0,2023" path="m11905,2745l11905,722e" filled="f" stroked="t" strokeweight=".942989pt" strokecolor="#D8D8D8">
              <v:path arrowok="t"/>
            </v:shape>
            <w10:wrap type="none"/>
          </v:group>
        </w:pict>
      </w:r>
      <w:r>
        <w:rPr/>
        <w:pict>
          <v:group style="position:absolute;margin-left:596.204895pt;margin-top:157.687607pt;width:.1pt;height:85.4932pt;mso-position-horizontal-relative:page;mso-position-vertical-relative:page;z-index:-346" coordorigin="11924,3154" coordsize="2,1710">
            <v:shape style="position:absolute;left:11924;top:3154;width:2;height:1710" coordorigin="11924,3154" coordsize="0,1710" path="m11924,4864l11924,3154e" filled="f" stroked="t" strokeweight="1.178737pt" strokecolor="#D4D4D4">
              <v:path arrowok="t"/>
            </v:shape>
            <w10:wrap type="none"/>
          </v:group>
        </w:pict>
      </w:r>
      <w:r>
        <w:rPr/>
        <w:pict>
          <v:group style="position:absolute;margin-left:597.147888pt;margin-top:297.326508pt;width:.1pt;height:50.821pt;mso-position-horizontal-relative:page;mso-position-vertical-relative:page;z-index:-345" coordorigin="11943,5947" coordsize="2,1016">
            <v:shape style="position:absolute;left:11943;top:5947;width:2;height:1016" coordorigin="11943,5947" coordsize="0,1016" path="m11943,6963l11943,5947e" filled="f" stroked="t" strokeweight="1.178737pt" strokecolor="#D8D8D8">
              <v:path arrowok="t"/>
            </v:shape>
            <w10:wrap type="none"/>
          </v:group>
        </w:pict>
      </w:r>
      <w:r>
        <w:rPr/>
        <w:pict>
          <v:group style="position:absolute;margin-left:5.304314pt;margin-top:394.218903pt;width:.1pt;height:37.522pt;mso-position-horizontal-relative:page;mso-position-vertical-relative:page;z-index:-344" coordorigin="106,7884" coordsize="2,750">
            <v:shape style="position:absolute;left:106;top:7884;width:2;height:750" coordorigin="106,7884" coordsize="0,750" path="m106,8635l106,7884e" filled="f" stroked="t" strokeweight=".707242pt" strokecolor="#CCCCCC">
              <v:path arrowok="t"/>
            </v:shape>
            <w10:wrap type="none"/>
          </v:group>
        </w:pict>
      </w:r>
      <w:r>
        <w:rPr/>
        <w:pict>
          <v:group style="position:absolute;margin-left:5.304314pt;margin-top:436.965515pt;width:.1pt;height:98.79220pt;mso-position-horizontal-relative:page;mso-position-vertical-relative:page;z-index:-343" coordorigin="106,8739" coordsize="2,1976">
            <v:shape style="position:absolute;left:106;top:8739;width:2;height:1976" coordorigin="106,8739" coordsize="0,1976" path="m106,10715l106,8739e" filled="f" stroked="t" strokeweight="1.650231pt" strokecolor="#D4D4D8">
              <v:path arrowok="t"/>
            </v:shape>
            <w10:wrap type="none"/>
          </v:group>
        </w:pict>
      </w:r>
      <w:r>
        <w:rPr/>
        <w:pict>
          <v:group style="position:absolute;margin-left:6.836672pt;margin-top:564.492981pt;width:.1pt;height:84.3058pt;mso-position-horizontal-relative:page;mso-position-vertical-relative:page;z-index:-342" coordorigin="137,11290" coordsize="2,1686">
            <v:shape style="position:absolute;left:137;top:11290;width:2;height:1686" coordorigin="137,11290" coordsize="0,1686" path="m137,12976l137,11290e" filled="f" stroked="t" strokeweight=".471495pt" strokecolor="#D8D8D8">
              <v:path arrowok="t"/>
            </v:shape>
            <w10:wrap type="none"/>
          </v:group>
        </w:pict>
      </w:r>
      <w:r>
        <w:rPr/>
        <w:pict>
          <v:group style="position:absolute;margin-left:601.03772pt;margin-top:634.549927pt;width:.1pt;height:39.8969pt;mso-position-horizontal-relative:page;mso-position-vertical-relative:page;z-index:-341" coordorigin="12021,12691" coordsize="2,798">
            <v:shape style="position:absolute;left:12021;top:12691;width:2;height:798" coordorigin="12021,12691" coordsize="0,798" path="m12021,13489l12021,12691e" filled="f" stroked="t" strokeweight="1.178737pt" strokecolor="#DBDBDB">
              <v:path arrowok="t"/>
            </v:shape>
            <w10:wrap type="none"/>
          </v:group>
        </w:pict>
      </w:r>
      <w:r>
        <w:rPr/>
        <w:pict>
          <v:group style="position:absolute;margin-left:7.897535pt;margin-top:685.845886pt;width:.1pt;height:52.2459pt;mso-position-horizontal-relative:page;mso-position-vertical-relative:page;z-index:-340" coordorigin="158,13717" coordsize="2,1045">
            <v:shape style="position:absolute;left:158;top:13717;width:2;height:1045" coordorigin="158,13717" coordsize="0,1045" path="m158,14762l158,13717e" filled="f" stroked="t" strokeweight=".471495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744995pt;margin-top:689.64563pt;width:.1pt;height:49.1586pt;mso-position-horizontal-relative:page;mso-position-vertical-relative:page;z-index:-339" coordorigin="12035,13793" coordsize="2,983">
            <v:shape style="position:absolute;left:12035;top:13793;width:2;height:983" coordorigin="12035,13793" coordsize="0,983" path="m12035,14776l12035,13793e" filled="f" stroked="t" strokeweight=".942989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D5B5B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D5B5B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F3D3D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-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-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7" w:lineRule="exact"/>
        <w:ind w:left="4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10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F3D3D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5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F3D3D"/>
          <w:spacing w:val="-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-18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D5B5B"/>
          <w:spacing w:val="-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5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F3D3D"/>
          <w:spacing w:val="5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5B5B"/>
          <w:spacing w:val="8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5"/>
        </w:numPr>
        <w:tabs>
          <w:tab w:pos="447" w:val="left" w:leader="none"/>
        </w:tabs>
        <w:spacing w:line="206" w:lineRule="exact"/>
        <w:ind w:left="447" w:right="0" w:hanging="16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828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B2828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828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828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5"/>
          <w:sz w:val="19"/>
          <w:szCs w:val="19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5"/>
        </w:numPr>
        <w:tabs>
          <w:tab w:pos="438" w:val="left" w:leader="none"/>
        </w:tabs>
        <w:spacing w:before="47"/>
        <w:ind w:left="438" w:right="0" w:hanging="156"/>
        <w:jc w:val="left"/>
        <w:rPr>
          <w:rFonts w:ascii="Arial" w:hAnsi="Arial" w:cs="Arial" w:eastAsia="Arial"/>
          <w:sz w:val="19"/>
          <w:szCs w:val="19"/>
        </w:rPr>
      </w:pPr>
      <w:hyperlink r:id="rId20">
        <w:r>
          <w:rPr>
            <w:rFonts w:ascii="Arial" w:hAnsi="Arial" w:cs="Arial" w:eastAsia="Arial"/>
            <w:b w:val="0"/>
            <w:bCs w:val="0"/>
            <w:color w:val="3F3D3D"/>
            <w:spacing w:val="0"/>
            <w:w w:val="100"/>
            <w:sz w:val="19"/>
            <w:szCs w:val="19"/>
          </w:rPr>
          <w:t>ww</w:t>
        </w:r>
        <w:r>
          <w:rPr>
            <w:rFonts w:ascii="Arial" w:hAnsi="Arial" w:cs="Arial" w:eastAsia="Arial"/>
            <w:b w:val="0"/>
            <w:bCs w:val="0"/>
            <w:color w:val="3F3D3D"/>
            <w:spacing w:val="16"/>
            <w:w w:val="100"/>
            <w:sz w:val="19"/>
            <w:szCs w:val="19"/>
          </w:rPr>
          <w:t>w</w:t>
        </w:r>
        <w:r>
          <w:rPr>
            <w:rFonts w:ascii="Arial" w:hAnsi="Arial" w:cs="Arial" w:eastAsia="Arial"/>
            <w:b w:val="0"/>
            <w:bCs w:val="0"/>
            <w:color w:val="5D5B5B"/>
            <w:spacing w:val="-23"/>
            <w:w w:val="100"/>
            <w:sz w:val="19"/>
            <w:szCs w:val="19"/>
          </w:rPr>
          <w:t>.</w:t>
        </w:r>
        <w:r>
          <w:rPr>
            <w:rFonts w:ascii="Arial" w:hAnsi="Arial" w:cs="Arial" w:eastAsia="Arial"/>
            <w:b w:val="0"/>
            <w:bCs w:val="0"/>
            <w:color w:val="2B2828"/>
            <w:spacing w:val="0"/>
            <w:w w:val="100"/>
            <w:sz w:val="19"/>
            <w:szCs w:val="19"/>
          </w:rPr>
          <w:t>sanjuandeloslagos.gob</w:t>
        </w:r>
        <w:r>
          <w:rPr>
            <w:rFonts w:ascii="Arial" w:hAnsi="Arial" w:cs="Arial" w:eastAsia="Arial"/>
            <w:b w:val="0"/>
            <w:bCs w:val="0"/>
            <w:color w:val="2B2828"/>
            <w:spacing w:val="-33"/>
            <w:w w:val="100"/>
            <w:sz w:val="19"/>
            <w:szCs w:val="19"/>
          </w:rPr>
          <w:t> </w:t>
        </w:r>
      </w:hyperlink>
      <w:r>
        <w:rPr>
          <w:rFonts w:ascii="Arial" w:hAnsi="Arial" w:cs="Arial" w:eastAsia="Arial"/>
          <w:b w:val="0"/>
          <w:bCs w:val="0"/>
          <w:color w:val="6D6D6B"/>
          <w:spacing w:val="-18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11111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11111"/>
          <w:spacing w:val="-13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90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2B2828"/>
          <w:spacing w:val="-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-8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0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440" w:bottom="280" w:left="500" w:right="1060"/>
      <w:cols w:num="2" w:equalWidth="0">
        <w:col w:w="3273" w:space="5893"/>
        <w:col w:w="1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5D5B5B"/>
        <w:w w:val="14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5D5B5B"/>
        <w:w w:val="138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hanging="672"/>
        <w:jc w:val="left"/>
      </w:pPr>
      <w:rPr>
        <w:rFonts w:hint="default" w:ascii="Arial" w:hAnsi="Arial" w:eastAsia="Arial"/>
        <w:color w:val="131313"/>
        <w:w w:val="106"/>
        <w:sz w:val="22"/>
        <w:szCs w:val="22"/>
      </w:rPr>
    </w:lvl>
    <w:lvl w:ilvl="1">
      <w:start w:val="1"/>
      <w:numFmt w:val="bullet"/>
      <w:lvlText w:val="·"/>
      <w:lvlJc w:val="left"/>
      <w:pPr>
        <w:ind w:hanging="2336"/>
      </w:pPr>
      <w:rPr>
        <w:rFonts w:hint="default" w:ascii="Times New Roman" w:hAnsi="Times New Roman" w:eastAsia="Times New Roman"/>
        <w:color w:val="B1B1B1"/>
        <w:w w:val="46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5"/>
      </w:pPr>
      <w:rPr>
        <w:rFonts w:hint="default" w:ascii="Arial" w:hAnsi="Arial" w:eastAsia="Arial"/>
        <w:color w:val="5D5B5B"/>
        <w:w w:val="15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color w:val="131313"/>
        <w:spacing w:val="1"/>
        <w:w w:val="10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361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hyperlink" Target="http://www.sanjuandeloslagos.gob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2021-06-09T13:37:09Z</dcterms:created>
  <dcterms:modified xsi:type="dcterms:W3CDTF">2021-06-09T13:37:09Z</dcterms:modified>
</cp:coreProperties>
</file>