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19" w:lineRule="exact"/>
        <w:ind w:left="1153" w:right="0"/>
        <w:jc w:val="left"/>
        <w:rPr>
          <w:b w:val="0"/>
          <w:bCs w:val="0"/>
        </w:rPr>
      </w:pPr>
      <w:r>
        <w:rPr/>
        <w:pict>
          <v:shape style="position:absolute;margin-left:24.959999pt;margin-top:.050984pt;width:43.2pt;height:53.76pt;mso-position-horizontal-relative:page;mso-position-vertical-relative:paragraph;z-index:-401" type="#_x0000_t75">
            <v:imagedata r:id="rId6" o:title=""/>
          </v:shape>
        </w:pict>
      </w:r>
      <w:r>
        <w:rPr>
          <w:color w:val="2B2828"/>
          <w:spacing w:val="0"/>
          <w:w w:val="90"/>
        </w:rPr>
        <w:t>SAN</w:t>
      </w:r>
      <w:r>
        <w:rPr>
          <w:color w:val="2B2828"/>
          <w:spacing w:val="17"/>
          <w:w w:val="90"/>
        </w:rPr>
        <w:t> </w:t>
      </w:r>
      <w:r>
        <w:rPr>
          <w:color w:val="2B2828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2" w:lineRule="exact"/>
        <w:ind w:left="160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82.870041pt;margin-top:4.963778pt;width:35.263802pt;height:33pt;mso-position-horizontal-relative:page;mso-position-vertical-relative:paragraph;z-index:-391" type="#_x0000_t202" filled="f" stroked="f">
            <v:textbox inset="0,0,0,0">
              <w:txbxContent>
                <w:p>
                  <w:pPr>
                    <w:spacing w:line="6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B2828"/>
                      <w:spacing w:val="0"/>
                      <w:w w:val="50"/>
                      <w:sz w:val="66"/>
                      <w:szCs w:val="66"/>
                    </w:rPr>
                    <w:t>a!l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2828"/>
                      <w:spacing w:val="0"/>
                      <w:w w:val="50"/>
                      <w:sz w:val="66"/>
                      <w:szCs w:val="66"/>
                    </w:rPr>
                    <w:t>ck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0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9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tabs>
          <w:tab w:pos="1986" w:val="left" w:leader="none"/>
        </w:tabs>
        <w:spacing w:line="245" w:lineRule="exact"/>
        <w:ind w:left="166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position w:val="-13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position w:val="-13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64"/>
          <w:w w:val="9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color w:val="2B2828"/>
          <w:spacing w:val="-44"/>
          <w:w w:val="95"/>
          <w:position w:val="-13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95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34"/>
          <w:w w:val="95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i/>
          <w:color w:val="2B2828"/>
          <w:spacing w:val="-20"/>
          <w:w w:val="95"/>
          <w:position w:val="-13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31"/>
          <w:w w:val="9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color w:val="2B2828"/>
          <w:spacing w:val="-99"/>
          <w:w w:val="95"/>
          <w:position w:val="-13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95"/>
          <w:position w:val="0"/>
          <w:sz w:val="12"/>
          <w:szCs w:val="12"/>
        </w:rPr>
        <w:t>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16"/>
          <w:w w:val="95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color w:val="2B2828"/>
          <w:spacing w:val="-37"/>
          <w:w w:val="95"/>
          <w:position w:val="-1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13"/>
          <w:w w:val="9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i/>
          <w:color w:val="2B2828"/>
          <w:spacing w:val="-38"/>
          <w:w w:val="95"/>
          <w:position w:val="-13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15"/>
          <w:w w:val="95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color w:val="2B2828"/>
          <w:spacing w:val="-123"/>
          <w:w w:val="95"/>
          <w:position w:val="-13"/>
          <w:sz w:val="24"/>
          <w:szCs w:val="2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95"/>
          <w:position w:val="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7"/>
          <w:w w:val="95"/>
          <w:position w:val="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95"/>
          <w:position w:val="0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3"/>
          <w:w w:val="9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95"/>
          <w:position w:val="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-2"/>
          <w:w w:val="9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95"/>
          <w:position w:val="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pStyle w:val="Heading2"/>
        <w:spacing w:line="209" w:lineRule="exact"/>
        <w:ind w:left="1829" w:right="0"/>
        <w:jc w:val="left"/>
      </w:pPr>
      <w:r>
        <w:rPr>
          <w:b w:val="0"/>
          <w:bCs w:val="0"/>
          <w:color w:val="B6B1AF"/>
          <w:spacing w:val="-30"/>
          <w:w w:val="55"/>
        </w:rPr>
        <w:t>·</w:t>
      </w:r>
      <w:r>
        <w:rPr>
          <w:b w:val="0"/>
          <w:bCs w:val="0"/>
          <w:color w:val="2B2828"/>
          <w:spacing w:val="0"/>
          <w:w w:val="55"/>
        </w:rPr>
        <w:t>.........-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5"/>
        <w:ind w:left="11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0"/>
          <w:sz w:val="70"/>
          <w:szCs w:val="70"/>
        </w:rPr>
        <w:t>61{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0"/>
          <w:sz w:val="70"/>
          <w:szCs w:val="70"/>
        </w:rPr>
        <w:t>)1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40"/>
          <w:w w:val="70"/>
          <w:sz w:val="70"/>
          <w:szCs w:val="70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5"/>
          <w:type w:val="continuous"/>
          <w:pgSz w:w="12240" w:h="15840"/>
          <w:pgMar w:footer="696" w:top="440" w:bottom="880" w:left="380" w:right="260"/>
          <w:cols w:num="2" w:equalWidth="0">
            <w:col w:w="2981" w:space="4725"/>
            <w:col w:w="3894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 w:before="72"/>
        <w:ind w:left="1601" w:right="1917"/>
        <w:jc w:val="center"/>
      </w:pPr>
      <w:r>
        <w:rPr/>
        <w:pict>
          <v:group style="position:absolute;margin-left:596.521423pt;margin-top:-75.197067pt;width:.1pt;height:75.01903pt;mso-position-horizontal-relative:page;mso-position-vertical-relative:paragraph;z-index:-396" coordorigin="11930,-1504" coordsize="2,1500">
            <v:shape style="position:absolute;left:11930;top:-1504;width:2;height:1500" coordorigin="11930,-1504" coordsize="0,1500" path="m11930,-4l11930,-1504e" filled="f" stroked="t" strokeweight="1.190661pt" strokecolor="#DBDBDB">
              <v:path arrowok="t"/>
            </v:shape>
            <w10:wrap type="none"/>
          </v:group>
        </w:pict>
      </w:r>
      <w:r>
        <w:rPr/>
        <w:pict>
          <v:group style="position:absolute;margin-left:597.354919pt;margin-top:20.368561pt;width:.1pt;height:106.0778pt;mso-position-horizontal-relative:page;mso-position-vertical-relative:paragraph;z-index:-395" coordorigin="11947,407" coordsize="2,2122">
            <v:shape style="position:absolute;left:11947;top:407;width:2;height:2122" coordorigin="11947,407" coordsize="0,2122" path="m11947,2529l11947,407e" filled="f" stroked="t" strokeweight="1.428794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5"/>
        </w:rPr>
        <w:t>MINUTA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TRABAJO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COMISION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EDILICIA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COMITÉ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H.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5"/>
        </w:rPr>
        <w:t>CONSTITUCIONAL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LAGOS,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7" w:lineRule="auto"/>
        <w:ind w:left="1439" w:right="1656" w:firstLine="1224"/>
        <w:jc w:val="left"/>
      </w:pPr>
      <w:r>
        <w:rPr/>
        <w:pict>
          <v:shape style="position:absolute;margin-left:500.160004pt;margin-top:190.176651pt;width:93.12pt;height:241.92pt;mso-position-horizontal-relative:page;mso-position-vertical-relative:paragraph;z-index:-400" type="#_x0000_t75">
            <v:imagedata r:id="rId7" o:title=""/>
          </v:shape>
        </w:pict>
      </w:r>
      <w:r>
        <w:rPr/>
        <w:pict>
          <v:shape style="position:absolute;margin-left:528.960022pt;margin-top:19.296648pt;width:33.6pt;height:135.360pt;mso-position-horizontal-relative:page;mso-position-vertical-relative:paragraph;z-index:-399" type="#_x0000_t75">
            <v:imagedata r:id="rId8" o:title=""/>
          </v:shape>
        </w:pict>
      </w:r>
      <w:r>
        <w:rPr/>
        <w:pict>
          <v:group style="position:absolute;margin-left:598.545471pt;margin-top:84.14225pt;width:.1pt;height:94.61pt;mso-position-horizontal-relative:page;mso-position-vertical-relative:paragraph;z-index:-394" coordorigin="11971,1683" coordsize="2,1892">
            <v:shape style="position:absolute;left:11971;top:1683;width:2;height:1892" coordorigin="11971,1683" coordsize="0,1892" path="m11971,3575l11971,1683e" filled="f" stroked="t" strokeweight=".952529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379028pt;margin-top:193.087051pt;width:.1pt;height:46.8272pt;mso-position-horizontal-relative:page;mso-position-vertical-relative:paragraph;z-index:-393" coordorigin="11988,3862" coordsize="2,937">
            <v:shape style="position:absolute;left:11988;top:3862;width:2;height:937" coordorigin="11988,3862" coordsize="0,937" path="m11988,4798l11988,3862e" filled="f" stroked="t" strokeweight="1.190661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Jalisco.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12:00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doce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horas,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cero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minutos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18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Junio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2020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veinte,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reunidos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oficina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Sindicatura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Municipal,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Lagos,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Jalisco.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Ubicada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planta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alta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-41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,</w:t>
      </w:r>
      <w:r>
        <w:rPr>
          <w:b w:val="0"/>
          <w:bCs w:val="0"/>
          <w:color w:val="3F3D3D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calle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Simón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Hernández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Numero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-15"/>
          <w:w w:val="100"/>
        </w:rPr>
        <w:t>1</w:t>
      </w:r>
      <w:r>
        <w:rPr>
          <w:b w:val="0"/>
          <w:bCs w:val="0"/>
          <w:color w:val="131313"/>
          <w:spacing w:val="0"/>
          <w:w w:val="100"/>
        </w:rPr>
        <w:t>(uno)</w:t>
      </w:r>
      <w:r>
        <w:rPr>
          <w:b w:val="0"/>
          <w:bCs w:val="0"/>
          <w:color w:val="131313"/>
          <w:spacing w:val="0"/>
          <w:w w:val="100"/>
        </w:rPr>
        <w:t>,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colonia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Centro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ciudad,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conjunto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Comité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Términos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49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4"/>
          <w:w w:val="75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IV</w:t>
      </w:r>
      <w:r>
        <w:rPr>
          <w:b w:val="0"/>
          <w:bCs w:val="0"/>
          <w:color w:val="131313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donde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pide,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asistir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puntualmente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permanecer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reuniones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Comisiones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forme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parte,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informar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Sociedad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Actividades,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forma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me&lt;:;anismos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establezcan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9793A1"/>
          <w:spacing w:val="0"/>
          <w:w w:val="75"/>
        </w:rPr>
        <w:t>·</w:t>
      </w:r>
      <w:r>
        <w:rPr>
          <w:b w:val="0"/>
          <w:bCs w:val="0"/>
          <w:color w:val="9793A1"/>
          <w:spacing w:val="0"/>
          <w:w w:val="63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ordenamientos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y,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objeto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revisar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</w:t>
      </w:r>
      <w:r>
        <w:rPr>
          <w:b w:val="0"/>
          <w:bCs w:val="0"/>
          <w:color w:val="131313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desarrollándose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bajo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282"/>
        <w:jc w:val="center"/>
      </w:pP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148" w:val="left" w:leader="none"/>
        </w:tabs>
        <w:ind w:left="1787" w:right="0" w:firstLine="19"/>
        <w:jc w:val="left"/>
      </w:pP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cuórum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29" w:val="left" w:leader="none"/>
        </w:tabs>
        <w:spacing w:before="29"/>
        <w:ind w:left="2129" w:right="0" w:hanging="339"/>
        <w:jc w:val="left"/>
      </w:pPr>
      <w:r>
        <w:rPr>
          <w:b w:val="0"/>
          <w:bCs w:val="0"/>
          <w:color w:val="131313"/>
          <w:spacing w:val="0"/>
          <w:w w:val="105"/>
        </w:rPr>
        <w:t>Aprobación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día</w:t>
      </w:r>
      <w:r>
        <w:rPr>
          <w:b w:val="0"/>
          <w:bCs w:val="0"/>
          <w:color w:val="131313"/>
          <w:spacing w:val="-48"/>
          <w:w w:val="105"/>
        </w:rPr>
        <w:t> </w:t>
      </w:r>
      <w:r>
        <w:rPr>
          <w:b w:val="0"/>
          <w:bCs w:val="0"/>
          <w:color w:val="3F3D3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48" w:val="left" w:leader="none"/>
        </w:tabs>
        <w:spacing w:line="267" w:lineRule="auto" w:before="29"/>
        <w:ind w:left="1787" w:right="6468" w:firstLine="9"/>
        <w:jc w:val="left"/>
      </w:pPr>
      <w:r>
        <w:rPr>
          <w:b w:val="0"/>
          <w:bCs w:val="0"/>
          <w:color w:val="131313"/>
          <w:spacing w:val="0"/>
          <w:w w:val="100"/>
        </w:rPr>
        <w:t>Revisión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correspondencia.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14"/>
          <w:w w:val="100"/>
        </w:rPr>
        <w:t>4</w:t>
      </w:r>
      <w:r>
        <w:rPr>
          <w:b w:val="0"/>
          <w:bCs w:val="0"/>
          <w:color w:val="3F3D3D"/>
          <w:spacing w:val="0"/>
          <w:w w:val="100"/>
        </w:rPr>
        <w:t>.</w:t>
      </w:r>
      <w:r>
        <w:rPr>
          <w:b w:val="0"/>
          <w:bCs w:val="0"/>
          <w:color w:val="3F3D3D"/>
          <w:spacing w:val="0"/>
          <w:w w:val="100"/>
        </w:rPr>
        <w:t> </w:t>
      </w:r>
      <w:r>
        <w:rPr>
          <w:b w:val="0"/>
          <w:bCs w:val="0"/>
          <w:color w:val="3F3D3D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Asuntos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54" w:val="left" w:leader="none"/>
        </w:tabs>
        <w:ind w:left="98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10" w:right="4076"/>
        <w:jc w:val="both"/>
      </w:pP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toria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quorum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7" w:lineRule="auto"/>
        <w:ind w:left="2506" w:right="1699" w:firstLine="14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uso</w:t>
      </w:r>
      <w:r>
        <w:rPr>
          <w:b w:val="0"/>
          <w:bCs w:val="0"/>
          <w:color w:val="131313"/>
          <w:spacing w:val="6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SINDICO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Lic.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Plascencia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Campos,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TRANSPARENCIA,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procedió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pasar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440" w:bottom="880" w:left="380" w:right="260"/>
        </w:sectPr>
      </w:pPr>
    </w:p>
    <w:p>
      <w:pPr>
        <w:spacing w:line="214" w:lineRule="exact" w:before="75"/>
        <w:ind w:left="35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.428794pt;margin-top:530.150208pt;width:.1pt;height:126.3855pt;mso-position-horizontal-relative:page;mso-position-vertical-relative:page;z-index:-398" coordorigin="29,10603" coordsize="2,2528">
            <v:shape style="position:absolute;left:29;top:10603;width:2;height:2528" coordorigin="29,10603" coordsize="0,2528" path="m29,13131l29,10603e" filled="f" stroked="t" strokeweight=".714397pt" strokecolor="#D8D8D8">
              <v:path arrowok="t"/>
            </v:shape>
            <w10:wrap type="none"/>
          </v:group>
        </w:pict>
      </w:r>
      <w:r>
        <w:rPr/>
        <w:pict>
          <v:group style="position:absolute;margin-left:4.048249pt;margin-top:705.991028pt;width:.1pt;height:49.4552pt;mso-position-horizontal-relative:page;mso-position-vertical-relative:page;z-index:-397" coordorigin="81,14120" coordsize="2,989">
            <v:shape style="position:absolute;left:81;top:14120;width:2;height:989" coordorigin="81,14120" coordsize="0,989" path="m81,15109l81,14120e" filled="f" stroked="t" strokeweight=".476265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331482pt;margin-top:492.162903pt;width:.1pt;height:64.029pt;mso-position-horizontal-relative:page;mso-position-vertical-relative:page;z-index:-392" coordorigin="12007,9843" coordsize="2,1281">
            <v:shape style="position:absolute;left:12007;top:9843;width:2;height:1281" coordorigin="12007,9843" coordsize="0,1281" path="m12007,11124l12007,9843e" filled="f" stroked="t" strokeweight="1.428794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-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-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8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1" w:lineRule="exact"/>
        <w:ind w:left="5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3F3D3D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3F3D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9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9"/>
          <w:szCs w:val="19"/>
        </w:rPr>
        <w:t>Centr</w:t>
      </w:r>
      <w:r>
        <w:rPr>
          <w:rFonts w:ascii="Arial" w:hAnsi="Arial" w:cs="Arial" w:eastAsia="Arial"/>
          <w:b w:val="0"/>
          <w:bCs w:val="0"/>
          <w:color w:val="3F3D3D"/>
          <w:spacing w:val="5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19"/>
          <w:szCs w:val="19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534" w:val="left" w:leader="none"/>
        </w:tabs>
        <w:spacing w:line="209" w:lineRule="exact"/>
        <w:ind w:left="534" w:right="0" w:hanging="1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B2828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B2828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828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828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2B2828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828"/>
          <w:spacing w:val="0"/>
          <w:w w:val="100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31313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31313"/>
          <w:spacing w:val="-9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F3D3D"/>
          <w:spacing w:val="-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40" w:bottom="880" w:left="380" w:right="260"/>
          <w:cols w:num="2" w:equalWidth="0">
            <w:col w:w="3382" w:space="5834"/>
            <w:col w:w="2384"/>
          </w:cols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90" w:lineRule="exact"/>
        <w:ind w:left="111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width:42.24pt;height:53.76pt;mso-position-horizontal-relative:char;mso-position-vertical-relative:line" type="#_x0000_t75">
            <v:imagedata r:id="rId9" o:title=""/>
          </v:shape>
        </w:pict>
      </w:r>
      <w:r>
        <w:rPr>
          <w:position w:val="-54"/>
        </w:rPr>
      </w:r>
      <w:r>
        <w:rPr>
          <w:rFonts w:ascii="Times New Roman" w:hAnsi="Times New Roman" w:cs="Times New Roman" w:eastAsia="Times New Roman"/>
          <w:position w:val="-4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-192"/>
          <w:w w:val="85"/>
          <w:position w:val="-40"/>
          <w:sz w:val="78"/>
          <w:szCs w:val="78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85"/>
          <w:position w:val="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/>
          <w:color w:val="565454"/>
          <w:spacing w:val="-68"/>
          <w:w w:val="85"/>
          <w:position w:val="0"/>
          <w:sz w:val="15"/>
          <w:szCs w:val="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0"/>
          <w:w w:val="85"/>
          <w:position w:val="-13"/>
          <w:sz w:val="78"/>
          <w:szCs w:val="7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-88"/>
          <w:w w:val="85"/>
          <w:position w:val="-13"/>
          <w:sz w:val="78"/>
          <w:szCs w:val="78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85"/>
          <w:position w:val="0"/>
          <w:sz w:val="15"/>
          <w:szCs w:val="15"/>
        </w:rPr>
        <w:t>tos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85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82626"/>
          <w:spacing w:val="0"/>
          <w:w w:val="85"/>
          <w:position w:val="0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spacing w:line="337" w:lineRule="exact"/>
        <w:ind w:left="11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  <w:sz w:val="86"/>
          <w:szCs w:val="8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32"/>
          <w:w w:val="80"/>
          <w:sz w:val="86"/>
          <w:szCs w:val="8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337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0" w:footer="696" w:top="400" w:bottom="880" w:left="580" w:right="320"/>
          <w:cols w:num="2" w:equalWidth="0">
            <w:col w:w="2922" w:space="4695"/>
            <w:col w:w="3723"/>
          </w:cols>
        </w:sectPr>
      </w:pPr>
    </w:p>
    <w:p>
      <w:pPr>
        <w:spacing w:line="337" w:lineRule="exact"/>
        <w:ind w:left="1122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/>
          <w:bCs/>
          <w:color w:val="282626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282626"/>
          <w:spacing w:val="-37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82626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06" w:lineRule="exact"/>
        <w:ind w:left="194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3"/>
          <w:w w:val="10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5"/>
          <w:sz w:val="11"/>
          <w:szCs w:val="11"/>
        </w:rPr>
        <w:t>aldía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5"/>
          <w:sz w:val="11"/>
          <w:szCs w:val="1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373" w:lineRule="exact"/>
        <w:ind w:left="17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6.440674pt;margin-top:18.600803pt;width:.1pt;height:121.5904pt;mso-position-horizontal-relative:page;mso-position-vertical-relative:paragraph;z-index:-387" coordorigin="11929,372" coordsize="2,2432">
            <v:shape style="position:absolute;left:11929;top:372;width:2;height:2432" coordorigin="11929,372" coordsize="0,2432" path="m11929,2804l11929,372e" filled="f" stroked="t" strokeweight=".94298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55"/>
          <w:position w:val="-11"/>
          <w:sz w:val="37"/>
          <w:szCs w:val="3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11"/>
          <w:w w:val="55"/>
          <w:position w:val="-11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79"/>
          <w:w w:val="55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55"/>
          <w:position w:val="-11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54"/>
          <w:w w:val="55"/>
          <w:position w:val="-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55"/>
          <w:position w:val="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43"/>
          <w:w w:val="55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33"/>
          <w:w w:val="55"/>
          <w:position w:val="-11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55"/>
          <w:position w:val="0"/>
          <w:sz w:val="24"/>
          <w:szCs w:val="24"/>
        </w:rPr>
        <w:t>/'1..1/io.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39" w:lineRule="auto"/>
        <w:ind w:left="2343" w:right="1673" w:firstLine="9"/>
        <w:jc w:val="both"/>
      </w:pPr>
      <w:r>
        <w:rPr>
          <w:b w:val="0"/>
          <w:bCs w:val="0"/>
          <w:color w:val="131313"/>
          <w:spacing w:val="0"/>
          <w:w w:val="95"/>
        </w:rPr>
        <w:t>asistencia</w:t>
      </w:r>
      <w:r>
        <w:rPr>
          <w:b w:val="0"/>
          <w:bCs w:val="0"/>
          <w:color w:val="131313"/>
          <w:spacing w:val="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miembros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esta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Comisión,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haciéndose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constar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asistencia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siguientes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282626"/>
          <w:spacing w:val="0"/>
          <w:w w:val="95"/>
        </w:rPr>
        <w:t>integrantes</w:t>
      </w:r>
      <w:r>
        <w:rPr>
          <w:b w:val="0"/>
          <w:bCs w:val="0"/>
          <w:color w:val="282626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95"/>
        </w:rPr>
        <w:t>TRANSPARENCIA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1"/>
          <w:w w:val="95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COMITE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 w:before="70"/>
        <w:ind w:left="2352" w:right="1691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COMISION: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23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TRANSPARENCIA: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1"/>
        <w:ind w:left="23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34.719971pt;margin-top:16.013090pt;width:37.44pt;height:141.12pt;mso-position-horizontal-relative:page;mso-position-vertical-relative:paragraph;z-index:-390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96.440674pt;margin-top:2.712537pt;width:.1pt;height:35.1472pt;mso-position-horizontal-relative:page;mso-position-vertical-relative:paragraph;z-index:-386" coordorigin="11929,54" coordsize="2,703">
            <v:shape style="position:absolute;left:11929;top:54;width:2;height:703" coordorigin="11929,54" coordsize="0,703" path="m11929,757l11929,54e" filled="f" stroked="t" strokeweight=".942989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TECNICO</w:t>
      </w:r>
      <w:r>
        <w:rPr>
          <w:rFonts w:ascii="Arial" w:hAnsi="Arial" w:cs="Arial" w:eastAsia="Arial"/>
          <w:b w:val="0"/>
          <w:bCs w:val="0"/>
          <w:color w:val="131313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4" w:lineRule="auto"/>
        <w:ind w:left="2348" w:right="2618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INVITADO: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B3838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Sánchez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"/>
        <w:ind w:left="234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5"/>
        <w:ind w:left="23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B3838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4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CONTRALOR</w:t>
      </w:r>
      <w:r>
        <w:rPr>
          <w:rFonts w:ascii="Arial" w:hAnsi="Arial" w:cs="Arial" w:eastAsia="Arial"/>
          <w:b w:val="0"/>
          <w:bCs w:val="0"/>
          <w:color w:val="131313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131313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LC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B3838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López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14.559998pt;margin-top:7.559952pt;width:91.2pt;height:129.6pt;mso-position-horizontal-relative:page;mso-position-vertical-relative:paragraph;z-index:-389" coordorigin="10291,151" coordsize="1824,2592">
            <v:shape style="position:absolute;left:10291;top:151;width:1824;height:2592" type="#_x0000_t75">
              <v:imagedata r:id="rId11" o:title=""/>
            </v:shape>
            <v:group style="position:absolute;left:11929;top:1470;width:2;height:741" coordorigin="11929,1470" coordsize="2,741">
              <v:shape style="position:absolute;left:11929;top:1470;width:2;height:741" coordorigin="11929,1470" coordsize="0,741" path="m11929,2211l11929,1470e" filled="f" stroked="t" strokeweight=".942989pt" strokecolor="#D8D8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auto" w:before="70"/>
        <w:ind w:left="2338" w:right="1694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declara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sesionar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17" w:val="left" w:leader="none"/>
        </w:tabs>
        <w:ind w:left="249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0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4144" w:val="left" w:leader="none"/>
          <w:tab w:pos="4507" w:val="left" w:leader="none"/>
          <w:tab w:pos="5035" w:val="left" w:leader="none"/>
          <w:tab w:pos="6379" w:val="left" w:leader="none"/>
          <w:tab w:pos="6869" w:val="left" w:leader="none"/>
          <w:tab w:pos="7275" w:val="left" w:leader="none"/>
          <w:tab w:pos="8458" w:val="left" w:leader="none"/>
          <w:tab w:pos="9396" w:val="left" w:leader="none"/>
        </w:tabs>
        <w:spacing w:line="255" w:lineRule="auto" w:before="15"/>
        <w:ind w:left="3022" w:right="1582" w:firstLine="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67.359985pt;margin-top:16.45056pt;width:23.04pt;height:96pt;mso-position-horizontal-relative:page;mso-position-vertical-relative:paragraph;z-index:-388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Sindico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A9793"/>
          <w:spacing w:val="0"/>
          <w:w w:val="9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9A9793"/>
          <w:spacing w:val="0"/>
          <w:w w:val="5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Campo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B383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626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A9793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9A9793"/>
          <w:spacing w:val="0"/>
          <w:w w:val="5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5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Propuesto,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626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aprobación,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sírvanse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levantar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3"/>
          <w:szCs w:val="23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0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98.090881pt;margin-top:48.54636pt;width:.1pt;height:42.7466pt;mso-position-horizontal-relative:page;mso-position-vertical-relative:paragraph;z-index:-383" coordorigin="11962,971" coordsize="2,855">
            <v:shape style="position:absolute;left:11962;top:971;width:2;height:855" coordorigin="11962,971" coordsize="0,855" path="m11962,1826l11962,971e" filled="f" stroked="t" strokeweight="1.178737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APRUEBA</w:t>
      </w:r>
      <w:r>
        <w:rPr>
          <w:rFonts w:ascii="Arial" w:hAnsi="Arial" w:cs="Arial" w:eastAsia="Arial"/>
          <w:b w:val="0"/>
          <w:bCs w:val="0"/>
          <w:color w:val="131313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unanimidad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31313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440" w:bottom="880" w:left="580" w:right="320"/>
        </w:sectPr>
      </w:pPr>
    </w:p>
    <w:p>
      <w:pPr>
        <w:spacing w:before="75"/>
        <w:ind w:left="17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.654083pt;margin-top:492.061188pt;width:.1pt;height:241.2809pt;mso-position-horizontal-relative:page;mso-position-vertical-relative:page;z-index:-385" coordorigin="73,9841" coordsize="2,4826">
            <v:shape style="position:absolute;left:73;top:9841;width:2;height:4826" coordorigin="73,9841" coordsize="0,4826" path="m73,14667l73,9841e" filled="f" stroked="t" strokeweight=".707242pt" strokecolor="#CFCFCF">
              <v:path arrowok="t"/>
            </v:shape>
            <w10:wrap type="none"/>
          </v:group>
        </w:pict>
      </w:r>
      <w:r>
        <w:rPr/>
        <w:pict>
          <v:group style="position:absolute;margin-left:597.147888pt;margin-top:-145.305923pt;width:.1pt;height:79.7937pt;mso-position-horizontal-relative:page;mso-position-vertical-relative:paragraph;z-index:-384" coordorigin="11943,-2906" coordsize="2,1596">
            <v:shape style="position:absolute;left:11943;top:-2906;width:2;height:1596" coordorigin="11943,-2906" coordsize="0,1596" path="m11943,-1310l11943,-2906e" filled="f" stroked="t" strokeweight="1.178737pt" strokecolor="#DFDFDF">
              <v:path arrowok="t"/>
            </v:shape>
            <w10:wrap type="none"/>
          </v:group>
        </w:pict>
      </w:r>
      <w:r>
        <w:rPr/>
        <w:pict>
          <v:group style="position:absolute;margin-left:4.950693pt;margin-top:740.466614pt;width:.1pt;height:34.672200pt;mso-position-horizontal-relative:page;mso-position-vertical-relative:page;z-index:-382" coordorigin="99,14809" coordsize="2,693">
            <v:shape style="position:absolute;left:99;top:14809;width:2;height:693" coordorigin="99,14809" coordsize="0,693" path="m99,15503l99,14809e" filled="f" stroked="t" strokeweight=".235747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65454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65454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B3838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2" w:lineRule="exact"/>
        <w:ind w:left="3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838"/>
          <w:spacing w:val="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65454"/>
          <w:spacing w:val="-1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18"/>
          <w:szCs w:val="18"/>
        </w:rPr>
        <w:t>món</w:t>
      </w:r>
      <w:r>
        <w:rPr>
          <w:rFonts w:ascii="Arial" w:hAnsi="Arial" w:cs="Arial" w:eastAsia="Arial"/>
          <w:b w:val="0"/>
          <w:bCs w:val="0"/>
          <w:color w:val="3B3838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B3838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454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B3838"/>
          <w:spacing w:val="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454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344" w:val="left" w:leader="none"/>
        </w:tabs>
        <w:spacing w:before="2"/>
        <w:ind w:left="344" w:right="0" w:hanging="16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82626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B3838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62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626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Lagos.</w:t>
      </w:r>
      <w:r>
        <w:rPr>
          <w:rFonts w:ascii="Arial" w:hAnsi="Arial" w:cs="Arial" w:eastAsia="Arial"/>
          <w:b w:val="0"/>
          <w:bCs w:val="0"/>
          <w:color w:val="282626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31313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31313"/>
          <w:spacing w:val="-7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B3838"/>
          <w:spacing w:val="-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-11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B3838"/>
          <w:spacing w:val="8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B3838"/>
          <w:spacing w:val="4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65454"/>
          <w:spacing w:val="-8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17"/>
          <w:szCs w:val="17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40" w:bottom="880" w:left="580" w:right="320"/>
          <w:cols w:num="2" w:equalWidth="0">
            <w:col w:w="3159" w:space="5964"/>
            <w:col w:w="2217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93" w:lineRule="exact"/>
        <w:ind w:left="113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30.719999pt;margin-top:-1.295474pt;width:42.24pt;height:53.76pt;mso-position-horizontal-relative:page;mso-position-vertical-relative:paragraph;z-index:-381" type="#_x0000_t75">
            <v:imagedata r:id="rId14" o:title=""/>
          </v:shape>
        </w:pict>
      </w:r>
      <w:r>
        <w:rPr/>
        <w:pict>
          <v:shape style="position:absolute;margin-left:83.168709pt;margin-top:14.643725pt;width:26.583594pt;height:38pt;mso-position-horizontal-relative:page;mso-position-vertical-relative:paragraph;z-index:-374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2A2A"/>
                      <w:spacing w:val="-384"/>
                      <w:w w:val="185"/>
                      <w:position w:val="-14"/>
                      <w:sz w:val="76"/>
                      <w:szCs w:val="7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D4D"/>
                      <w:spacing w:val="0"/>
                      <w:w w:val="185"/>
                      <w:position w:val="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D2A2A"/>
          <w:spacing w:val="0"/>
          <w:w w:val="80"/>
          <w:position w:val="13"/>
          <w:sz w:val="32"/>
          <w:szCs w:val="32"/>
        </w:rPr>
        <w:t>SA</w:t>
      </w:r>
      <w:r>
        <w:rPr>
          <w:rFonts w:ascii="Times New Roman" w:hAnsi="Times New Roman" w:cs="Times New Roman" w:eastAsia="Times New Roman"/>
          <w:b/>
          <w:bCs/>
          <w:color w:val="2D2A2A"/>
          <w:spacing w:val="-134"/>
          <w:w w:val="80"/>
          <w:position w:val="13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80"/>
          <w:position w:val="0"/>
          <w:sz w:val="32"/>
          <w:szCs w:val="32"/>
        </w:rPr>
        <w:t>de/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-87"/>
          <w:w w:val="80"/>
          <w:position w:val="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2D2A2A"/>
          <w:spacing w:val="-83"/>
          <w:w w:val="80"/>
          <w:position w:val="13"/>
          <w:sz w:val="32"/>
          <w:szCs w:val="3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80"/>
          <w:position w:val="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-6"/>
          <w:w w:val="8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D2A2A"/>
          <w:spacing w:val="-166"/>
          <w:w w:val="80"/>
          <w:position w:val="13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21"/>
          <w:w w:val="80"/>
          <w:position w:val="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  <w:position w:val="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69"/>
          <w:w w:val="80"/>
          <w:position w:val="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color w:val="2D2A2A"/>
          <w:spacing w:val="-21"/>
          <w:w w:val="80"/>
          <w:position w:val="13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80"/>
          <w:position w:val="0"/>
          <w:sz w:val="32"/>
          <w:szCs w:val="3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315" w:lineRule="exact"/>
        <w:ind w:left="11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145"/>
          <w:sz w:val="34"/>
          <w:szCs w:val="34"/>
        </w:rPr>
        <w:t>rh</w:t>
      </w:r>
      <w:r>
        <w:rPr>
          <w:rFonts w:ascii="Times New Roman" w:hAnsi="Times New Roman" w:cs="Times New Roman" w:eastAsia="Times New Roman"/>
          <w:b/>
          <w:bCs/>
          <w:color w:val="131313"/>
          <w:spacing w:val="26"/>
          <w:w w:val="145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8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 w:before="18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10" w:lineRule="exact"/>
        <w:ind w:left="6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25"/>
          <w:szCs w:val="25"/>
        </w:rPr>
        <w:t>SINDICATU</w:t>
      </w:r>
      <w:r>
        <w:rPr>
          <w:rFonts w:ascii="Times New Roman" w:hAnsi="Times New Roman" w:cs="Times New Roman" w:eastAsia="Times New Roman"/>
          <w:b/>
          <w:bCs/>
          <w:color w:val="131313"/>
          <w:spacing w:val="16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position w:val="13"/>
          <w:sz w:val="23"/>
          <w:szCs w:val="23"/>
        </w:rPr>
        <w:t>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210" w:lineRule="exact"/>
        <w:jc w:val="left"/>
        <w:rPr>
          <w:rFonts w:ascii="Arial" w:hAnsi="Arial" w:cs="Arial" w:eastAsia="Arial"/>
          <w:sz w:val="23"/>
          <w:szCs w:val="23"/>
        </w:rPr>
        <w:sectPr>
          <w:footerReference w:type="default" r:id="rId13"/>
          <w:pgSz w:w="12240" w:h="15840"/>
          <w:pgMar w:footer="696" w:header="0" w:top="640" w:bottom="880" w:left="500" w:right="1100"/>
          <w:cols w:num="3" w:equalWidth="0">
            <w:col w:w="2968" w:space="4710"/>
            <w:col w:w="886" w:space="40"/>
            <w:col w:w="2036"/>
          </w:cols>
        </w:sectPr>
      </w:pP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58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22.919998pt;margin-top:2.375957pt;width:21.309339pt;height:12pt;mso-position-horizontal-relative:page;mso-position-vertical-relative:paragraph;z-index:-375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2A2A"/>
                      <w:spacing w:val="0"/>
                      <w:w w:val="65"/>
                      <w:sz w:val="24"/>
                      <w:szCs w:val="24"/>
                    </w:rPr>
                    <w:t>ci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2A2A"/>
                      <w:spacing w:val="0"/>
                      <w:w w:val="6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2A2A"/>
                      <w:spacing w:val="0"/>
                      <w:w w:val="65"/>
                      <w:sz w:val="24"/>
                      <w:szCs w:val="24"/>
                    </w:rPr>
                    <w:t>/'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2A2A"/>
                      <w:spacing w:val="0"/>
                      <w:w w:val="65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D2A2A"/>
                      <w:spacing w:val="-22"/>
                      <w:w w:val="6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4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-3"/>
          <w:w w:val="10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11"/>
          <w:szCs w:val="1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11"/>
          <w:szCs w:val="11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11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11"/>
          <w:szCs w:val="11"/>
        </w:rPr>
        <w:t>1018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11"/>
          <w:szCs w:val="11"/>
        </w:rPr>
        <w:t>1011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43"/>
        <w:ind w:left="1802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50"/>
          <w:sz w:val="54"/>
          <w:szCs w:val="54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83" w:val="left" w:leader="none"/>
        </w:tabs>
        <w:ind w:left="2487" w:right="0"/>
        <w:jc w:val="left"/>
      </w:pPr>
      <w:r>
        <w:rPr>
          <w:b w:val="0"/>
          <w:bCs w:val="0"/>
          <w:color w:val="131313"/>
          <w:spacing w:val="0"/>
          <w:w w:val="80"/>
        </w:rPr>
        <w:t>111.</w:t>
      </w:r>
      <w:r>
        <w:rPr>
          <w:b w:val="0"/>
          <w:bCs w:val="0"/>
          <w:color w:val="131313"/>
          <w:spacing w:val="0"/>
          <w:w w:val="80"/>
        </w:rPr>
        <w:tab/>
      </w:r>
      <w:r>
        <w:rPr>
          <w:b w:val="0"/>
          <w:bCs w:val="0"/>
          <w:color w:val="131313"/>
          <w:spacing w:val="0"/>
          <w:w w:val="85"/>
        </w:rPr>
        <w:t>REVISION</w:t>
      </w:r>
      <w:r>
        <w:rPr>
          <w:b w:val="0"/>
          <w:bCs w:val="0"/>
          <w:color w:val="131313"/>
          <w:spacing w:val="0"/>
          <w:w w:val="85"/>
        </w:rPr>
        <w:t>     </w:t>
      </w:r>
      <w:r>
        <w:rPr>
          <w:b w:val="0"/>
          <w:bCs w:val="0"/>
          <w:color w:val="131313"/>
          <w:spacing w:val="1"/>
          <w:w w:val="85"/>
        </w:rPr>
        <w:t> </w:t>
      </w:r>
      <w:r>
        <w:rPr>
          <w:b w:val="0"/>
          <w:bCs w:val="0"/>
          <w:color w:val="131313"/>
          <w:spacing w:val="0"/>
          <w:w w:val="85"/>
        </w:rPr>
        <w:t>DE</w:t>
      </w:r>
      <w:r>
        <w:rPr>
          <w:b w:val="0"/>
          <w:bCs w:val="0"/>
          <w:color w:val="131313"/>
          <w:spacing w:val="0"/>
          <w:w w:val="85"/>
        </w:rPr>
        <w:t>   </w:t>
      </w:r>
      <w:r>
        <w:rPr>
          <w:b w:val="0"/>
          <w:bCs w:val="0"/>
          <w:color w:val="131313"/>
          <w:spacing w:val="16"/>
          <w:w w:val="85"/>
        </w:rPr>
        <w:t> </w:t>
      </w:r>
      <w:r>
        <w:rPr>
          <w:b w:val="0"/>
          <w:bCs w:val="0"/>
          <w:color w:val="131313"/>
          <w:spacing w:val="0"/>
          <w:w w:val="8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0" w:lineRule="auto"/>
        <w:ind w:left="3074" w:right="896" w:firstLine="14"/>
        <w:jc w:val="both"/>
      </w:pPr>
      <w:r>
        <w:rPr/>
        <w:pict>
          <v:group style="position:absolute;margin-left:533.76001pt;margin-top:51.783844pt;width:22.08pt;height:125.732584pt;mso-position-horizontal-relative:page;mso-position-vertical-relative:paragraph;z-index:-380" coordorigin="10675,1036" coordsize="442,2515">
            <v:shape style="position:absolute;left:10675;top:1036;width:442;height:1382" type="#_x0000_t75">
              <v:imagedata r:id="rId15" o:title=""/>
            </v:shape>
            <v:group style="position:absolute;left:10845;top:2333;width:2;height:1213" coordorigin="10845,2333" coordsize="2,1213">
              <v:shape style="position:absolute;left:10845;top:2333;width:2;height:1213" coordorigin="10845,2333" coordsize="0,1213" path="m10845,3546l10845,2333e" filled="f" stroked="t" strokeweight=".472769pt" strokecolor="#48489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desahogo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Tercer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</w:t>
      </w:r>
      <w:r>
        <w:rPr>
          <w:b w:val="0"/>
          <w:bCs w:val="0"/>
          <w:color w:val="131313"/>
          <w:spacing w:val="12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5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7"/>
          <w:w w:val="100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100"/>
        </w:rPr>
        <w:t>Sindico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</w:t>
      </w:r>
      <w:r>
        <w:rPr>
          <w:b w:val="0"/>
          <w:bCs w:val="0"/>
          <w:color w:val="131313"/>
          <w:spacing w:val="7"/>
          <w:w w:val="100"/>
        </w:rPr>
        <w:t>c</w:t>
      </w:r>
      <w:r>
        <w:rPr>
          <w:b w:val="0"/>
          <w:bCs w:val="0"/>
          <w:color w:val="3D3A3A"/>
          <w:spacing w:val="0"/>
          <w:w w:val="100"/>
        </w:rPr>
        <w:t>.</w:t>
      </w:r>
      <w:r>
        <w:rPr>
          <w:b w:val="0"/>
          <w:bCs w:val="0"/>
          <w:color w:val="3D3A3A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Denis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Alejandra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Plascen</w:t>
      </w:r>
      <w:r>
        <w:rPr>
          <w:b w:val="0"/>
          <w:bCs w:val="0"/>
          <w:color w:val="131313"/>
          <w:spacing w:val="15"/>
          <w:w w:val="100"/>
        </w:rPr>
        <w:t>c</w:t>
      </w:r>
      <w:r>
        <w:rPr>
          <w:b w:val="0"/>
          <w:bCs w:val="0"/>
          <w:color w:val="2D2A2A"/>
          <w:spacing w:val="-17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Campos,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-20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,</w:t>
      </w:r>
      <w:r>
        <w:rPr>
          <w:b w:val="0"/>
          <w:bCs w:val="0"/>
          <w:color w:val="2D2A2A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informa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</w:t>
      </w:r>
      <w:r>
        <w:rPr>
          <w:b w:val="0"/>
          <w:bCs w:val="0"/>
          <w:color w:val="131313"/>
          <w:spacing w:val="7"/>
          <w:w w:val="100"/>
        </w:rPr>
        <w:t>m</w:t>
      </w:r>
      <w:r>
        <w:rPr>
          <w:b w:val="0"/>
          <w:bCs w:val="0"/>
          <w:color w:val="2D2A2A"/>
          <w:spacing w:val="-20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sión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recibido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habiendo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</w:t>
      </w:r>
      <w:r>
        <w:rPr>
          <w:b w:val="0"/>
          <w:bCs w:val="0"/>
          <w:color w:val="131313"/>
          <w:spacing w:val="17"/>
          <w:w w:val="100"/>
        </w:rPr>
        <w:t>r</w:t>
      </w:r>
      <w:r>
        <w:rPr>
          <w:b w:val="0"/>
          <w:bCs w:val="0"/>
          <w:color w:val="2D2A2A"/>
          <w:spacing w:val="0"/>
          <w:w w:val="100"/>
        </w:rPr>
        <w:t>,</w:t>
      </w:r>
      <w:r>
        <w:rPr>
          <w:b w:val="0"/>
          <w:bCs w:val="0"/>
          <w:color w:val="2D2A2A"/>
          <w:spacing w:val="6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desahogado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</w:t>
      </w:r>
      <w:r>
        <w:rPr>
          <w:b w:val="0"/>
          <w:bCs w:val="0"/>
          <w:color w:val="131313"/>
          <w:spacing w:val="10"/>
          <w:w w:val="100"/>
        </w:rPr>
        <w:t>e</w:t>
      </w:r>
      <w:r>
        <w:rPr>
          <w:b w:val="0"/>
          <w:bCs w:val="0"/>
          <w:color w:val="2D2A2A"/>
          <w:spacing w:val="0"/>
          <w:w w:val="100"/>
        </w:rPr>
        <w:t>l</w:t>
      </w:r>
      <w:r>
        <w:rPr>
          <w:b w:val="0"/>
          <w:bCs w:val="0"/>
          <w:color w:val="2D2A2A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69" w:val="left" w:leader="none"/>
        </w:tabs>
        <w:ind w:left="2464" w:right="0"/>
        <w:jc w:val="left"/>
      </w:pPr>
      <w:r>
        <w:rPr>
          <w:b w:val="0"/>
          <w:bCs w:val="0"/>
          <w:color w:val="131313"/>
          <w:spacing w:val="0"/>
          <w:w w:val="100"/>
        </w:rPr>
        <w:t>IV.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ASUNTOS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088" w:right="3803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EXISTEN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ASUNTOS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 w:before="72"/>
        <w:ind w:right="923" w:firstLine="4"/>
        <w:jc w:val="left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12:30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doce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horas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treinta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minutos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18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Junio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2020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veinte.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5" w:right="0"/>
        <w:jc w:val="center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emite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dictamen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7"/>
          <w:w w:val="100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100"/>
        </w:rPr>
        <w:t>Consejo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Técnico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367" w:right="0"/>
        <w:jc w:val="left"/>
      </w:pP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quienes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participaron</w:t>
      </w:r>
      <w:r>
        <w:rPr>
          <w:b w:val="0"/>
          <w:bCs w:val="0"/>
          <w:color w:val="131313"/>
          <w:spacing w:val="-27"/>
          <w:w w:val="100"/>
        </w:rPr>
        <w:t> </w:t>
      </w:r>
      <w:r>
        <w:rPr>
          <w:b w:val="0"/>
          <w:bCs w:val="0"/>
          <w:color w:val="3D3A3A"/>
          <w:spacing w:val="0"/>
          <w:w w:val="100"/>
        </w:rPr>
        <w:t>,</w:t>
      </w:r>
      <w:r>
        <w:rPr>
          <w:b w:val="0"/>
          <w:bCs w:val="0"/>
          <w:color w:val="3D3A3A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31313"/>
          <w:spacing w:val="16"/>
          <w:w w:val="100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agradece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participación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16"/>
          <w:w w:val="100"/>
        </w:rPr>
        <w:t>s</w:t>
      </w:r>
      <w:r>
        <w:rPr>
          <w:b w:val="0"/>
          <w:bCs w:val="0"/>
          <w:color w:val="2D2A2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36" w:right="0"/>
        <w:jc w:val="center"/>
      </w:pPr>
      <w:r>
        <w:rPr>
          <w:b w:val="0"/>
          <w:bCs w:val="0"/>
          <w:color w:val="131313"/>
          <w:spacing w:val="0"/>
          <w:w w:val="13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7" w:lineRule="exact"/>
        <w:ind w:left="43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4580" w:val="left" w:leader="none"/>
          <w:tab w:pos="6843" w:val="left" w:leader="none"/>
        </w:tabs>
        <w:spacing w:before="92"/>
        <w:ind w:left="48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20.233002pt;margin-top:3.819562pt;width:.1pt;height:15.30151pt;mso-position-horizontal-relative:page;mso-position-vertical-relative:paragraph;z-index:-376" coordorigin="8405,76" coordsize="2,306">
            <v:shape style="position:absolute;left:8405;top:76;width:2;height:306" coordorigin="8405,76" coordsize="0,306" path="m8405,382l8405,76e" filled="f" stroked="t" strokeweight="2.075010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225"/>
          <w:sz w:val="23"/>
          <w:szCs w:val="23"/>
        </w:rPr>
        <w:t>JA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22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A2A"/>
          <w:spacing w:val="0"/>
          <w:w w:val="140"/>
          <w:sz w:val="23"/>
          <w:szCs w:val="23"/>
        </w:rPr>
        <w:t>ljqjí\,W</w:t>
      </w:r>
      <w:r>
        <w:rPr>
          <w:rFonts w:ascii="Arial" w:hAnsi="Arial" w:cs="Arial" w:eastAsia="Arial"/>
          <w:b w:val="0"/>
          <w:bCs w:val="0"/>
          <w:color w:val="2D2A2A"/>
          <w:spacing w:val="-42"/>
          <w:w w:val="14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IO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18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E7C7E"/>
          <w:spacing w:val="-49"/>
          <w:w w:val="8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A3A1A3"/>
          <w:spacing w:val="0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A3A1A3"/>
          <w:spacing w:val="0"/>
          <w:w w:val="8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26060"/>
          <w:spacing w:val="0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3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591" w:val="left" w:leader="none"/>
          <w:tab w:pos="5979" w:val="left" w:leader="none"/>
        </w:tabs>
        <w:spacing w:line="350" w:lineRule="exact" w:before="36"/>
        <w:ind w:left="3469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75"/>
          <w:sz w:val="16"/>
          <w:szCs w:val="16"/>
        </w:rPr>
        <w:t>d2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7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i/>
          <w:color w:val="626060"/>
          <w:spacing w:val="5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3D3A3A"/>
          <w:spacing w:val="2"/>
          <w:w w:val="7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75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7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i/>
          <w:color w:val="626060"/>
          <w:spacing w:val="32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75"/>
          <w:sz w:val="31"/>
          <w:szCs w:val="31"/>
        </w:rPr>
        <w:t>!LAGOS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75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i w:val="0"/>
          <w:color w:val="A3A1A3"/>
          <w:spacing w:val="0"/>
          <w:w w:val="55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1A3"/>
          <w:spacing w:val="0"/>
          <w:w w:val="55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i w:val="0"/>
          <w:color w:val="7E7C7E"/>
          <w:spacing w:val="0"/>
          <w:w w:val="7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tabs>
          <w:tab w:pos="6232" w:val="left" w:leader="none"/>
        </w:tabs>
        <w:spacing w:line="106" w:lineRule="exact"/>
        <w:ind w:left="535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BDBDBD"/>
          <w:spacing w:val="0"/>
          <w:w w:val="17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color w:val="BDBDBD"/>
          <w:spacing w:val="-28"/>
          <w:w w:val="17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DBDBD"/>
          <w:spacing w:val="0"/>
          <w:w w:val="11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BDBDBD"/>
          <w:spacing w:val="0"/>
          <w:w w:val="11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105"/>
          <w:sz w:val="11"/>
          <w:szCs w:val="11"/>
        </w:rPr>
        <w:t>Blcs.kfn</w:t>
      </w:r>
      <w:r>
        <w:rPr>
          <w:rFonts w:ascii="Arial" w:hAnsi="Arial" w:cs="Arial" w:eastAsia="Arial"/>
          <w:b w:val="0"/>
          <w:bCs w:val="0"/>
          <w:i/>
          <w:color w:val="626060"/>
          <w:spacing w:val="-1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05"/>
          <w:sz w:val="11"/>
          <w:szCs w:val="11"/>
        </w:rPr>
        <w:t>2(</w:t>
      </w:r>
      <w:r>
        <w:rPr>
          <w:rFonts w:ascii="Arial" w:hAnsi="Arial" w:cs="Arial" w:eastAsia="Arial"/>
          <w:b w:val="0"/>
          <w:bCs w:val="0"/>
          <w:i/>
          <w:color w:val="4D4D4D"/>
          <w:spacing w:val="-8"/>
          <w:w w:val="10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/>
          <w:color w:val="2D2A2A"/>
          <w:spacing w:val="-18"/>
          <w:w w:val="10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05"/>
          <w:sz w:val="11"/>
          <w:szCs w:val="11"/>
        </w:rPr>
        <w:t>8</w:t>
      </w:r>
      <w:r>
        <w:rPr>
          <w:rFonts w:ascii="Arial" w:hAnsi="Arial" w:cs="Arial" w:eastAsia="Arial"/>
          <w:b w:val="0"/>
          <w:bCs w:val="0"/>
          <w:i/>
          <w:color w:val="4D4D4D"/>
          <w:spacing w:val="-1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05"/>
          <w:sz w:val="11"/>
          <w:szCs w:val="11"/>
        </w:rPr>
        <w:t>·2021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tabs>
          <w:tab w:pos="8534" w:val="left" w:leader="none"/>
        </w:tabs>
        <w:spacing w:before="69"/>
        <w:ind w:left="535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DBDBD"/>
          <w:spacing w:val="0"/>
          <w:w w:val="14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0"/>
          <w:w w:val="14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A3A1A3"/>
          <w:spacing w:val="0"/>
          <w:w w:val="14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69" w:val="left" w:leader="none"/>
        </w:tabs>
        <w:ind w:left="318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ALEJAND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80"/>
          <w:sz w:val="21"/>
          <w:szCs w:val="21"/>
        </w:rPr>
        <w:t>NQ</w:t>
      </w:r>
      <w:r>
        <w:rPr>
          <w:rFonts w:ascii="Arial" w:hAnsi="Arial" w:cs="Arial" w:eastAsia="Arial"/>
          <w:b w:val="0"/>
          <w:bCs w:val="0"/>
          <w:color w:val="2D2A2A"/>
          <w:spacing w:val="77"/>
          <w:w w:val="1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80"/>
          <w:sz w:val="21"/>
          <w:szCs w:val="21"/>
        </w:rPr>
        <w:t>l)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80"/>
          <w:sz w:val="21"/>
          <w:szCs w:val="21"/>
        </w:rPr>
        <w:t>fiRA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5005" w:val="left" w:leader="none"/>
        </w:tabs>
        <w:spacing w:line="241" w:lineRule="exact" w:before="25"/>
        <w:ind w:left="184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290"/>
          <w:sz w:val="21"/>
          <w:szCs w:val="21"/>
        </w:rPr>
        <w:t>SÍN</w:t>
      </w:r>
      <w:r>
        <w:rPr>
          <w:rFonts w:ascii="Arial" w:hAnsi="Arial" w:cs="Arial" w:eastAsia="Arial"/>
          <w:b w:val="0"/>
          <w:bCs w:val="0"/>
          <w:color w:val="131313"/>
          <w:spacing w:val="-40"/>
          <w:w w:val="2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21"/>
          <w:szCs w:val="21"/>
        </w:rPr>
        <w:t>NIG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-29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7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7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7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7E7C7E"/>
          <w:spacing w:val="0"/>
          <w:w w:val="5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5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7E7C7E"/>
          <w:spacing w:val="23"/>
          <w:w w:val="5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6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626060"/>
          <w:spacing w:val="-24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3A1A3"/>
          <w:spacing w:val="-18"/>
          <w:w w:val="6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-21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-3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-21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D3A3A"/>
          <w:spacing w:val="-19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-19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-13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3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6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4D4D4D"/>
          <w:spacing w:val="-19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6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7E7C7E"/>
          <w:spacing w:val="-6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6060"/>
          <w:spacing w:val="-9"/>
          <w:w w:val="6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6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D4D4D"/>
          <w:spacing w:val="-10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-9"/>
          <w:w w:val="6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6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626060"/>
          <w:spacing w:val="-6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3A1A3"/>
          <w:spacing w:val="0"/>
          <w:w w:val="6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A3A1A3"/>
          <w:spacing w:val="-12"/>
          <w:w w:val="6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-19"/>
          <w:w w:val="6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65"/>
          <w:sz w:val="21"/>
          <w:szCs w:val="21"/>
        </w:rPr>
        <w:t>,.</w:t>
      </w:r>
      <w:r>
        <w:rPr>
          <w:rFonts w:ascii="Arial" w:hAnsi="Arial" w:cs="Arial" w:eastAsia="Arial"/>
          <w:b w:val="0"/>
          <w:bCs w:val="0"/>
          <w:color w:val="626060"/>
          <w:spacing w:val="-12"/>
          <w:w w:val="6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A3A1A3"/>
          <w:spacing w:val="0"/>
          <w:w w:val="6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14" w:lineRule="exact"/>
        <w:ind w:left="48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40" w:bottom="880" w:left="500" w:right="1100"/>
        </w:sectPr>
      </w:pPr>
    </w:p>
    <w:p>
      <w:pPr>
        <w:spacing w:before="78"/>
        <w:ind w:left="2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04.959991pt;margin-top:434.880005pt;width:80.64pt;height:174.72pt;mso-position-horizontal-relative:page;mso-position-vertical-relative:page;z-index:-379" type="#_x0000_t75">
            <v:imagedata r:id="rId16" o:title=""/>
          </v:shape>
        </w:pict>
      </w:r>
      <w:r>
        <w:rPr/>
        <w:pict>
          <v:group style="position:absolute;margin-left:1.536501pt;margin-top:608.864929pt;width:.1pt;height:168.627pt;mso-position-horizontal-relative:page;mso-position-vertical-relative:page;z-index:-378" coordorigin="31,12177" coordsize="2,3373">
            <v:shape style="position:absolute;left:31;top:12177;width:2;height:3373" coordorigin="31,12177" coordsize="0,3373" path="m31,15550l31,12177e" filled="f" stroked="t" strokeweight=".709154pt" strokecolor="#DBDBDB">
              <v:path arrowok="t"/>
            </v:shape>
            <w10:wrap type="none"/>
          </v:group>
        </w:pict>
      </w:r>
      <w:r>
        <w:rPr/>
        <w:pict>
          <v:group style="position:absolute;margin-left:595.925781pt;margin-top:6.897297pt;width:.1pt;height:499.221603pt;mso-position-horizontal-relative:page;mso-position-vertical-relative:page;z-index:-377" coordorigin="11919,138" coordsize="2,9984">
            <v:shape style="position:absolute;left:11919;top:138;width:2;height:9984" coordorigin="11919,138" coordsize="0,9984" path="m11919,10122l11919,138e" filled="f" stroked="t" strokeweight="1.41830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060"/>
          <w:spacing w:val="0"/>
          <w:w w:val="13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626060"/>
          <w:spacing w:val="-4"/>
          <w:w w:val="13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D3A3A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D3A3A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D2A2A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D2A2A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DBDBD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5" w:lineRule="exact" w:before="4"/>
        <w:ind w:left="44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3D3A3A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D3A3A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3D3A3A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3D3A3A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A3A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3"/>
        </w:numPr>
        <w:tabs>
          <w:tab w:pos="445" w:val="left" w:leader="none"/>
        </w:tabs>
        <w:spacing w:line="214" w:lineRule="exact"/>
        <w:ind w:left="445" w:right="0" w:hanging="16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0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00"/>
          <w:sz w:val="21"/>
          <w:szCs w:val="2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1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00"/>
          <w:sz w:val="21"/>
          <w:szCs w:val="21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00"/>
          <w:sz w:val="21"/>
          <w:szCs w:val="21"/>
        </w:rPr>
        <w:t>jal.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31313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31313"/>
          <w:spacing w:val="-16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9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2D2A2A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7"/>
          <w:szCs w:val="17"/>
        </w:rPr>
        <w:t>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40" w:bottom="880" w:left="500" w:right="1100"/>
          <w:cols w:num="2" w:equalWidth="0">
            <w:col w:w="3273" w:space="5875"/>
            <w:col w:w="1492"/>
          </w:cols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648" w:lineRule="exact"/>
        <w:ind w:left="10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5.394951pt;margin-top:5.86566pt;width:.1pt;height:11.9751pt;mso-position-horizontal-relative:page;mso-position-vertical-relative:paragraph;z-index:-362" coordorigin="1308,117" coordsize="2,240">
            <v:shape style="position:absolute;left:1308;top:117;width:2;height:240" coordorigin="1308,117" coordsize="0,240" path="m1308,357l1308,117e" filled="f" stroked="t" strokeweight="3.3409pt" strokecolor="#DDDDDD">
              <v:path arrowok="t"/>
            </v:shape>
            <w10:wrap type="none"/>
          </v:group>
        </w:pict>
      </w:r>
      <w:r>
        <w:rPr/>
        <w:pict>
          <v:shape style="position:absolute;margin-left:64.593498pt;margin-top:7.625548pt;width:3.19104pt;height:9pt;mso-position-horizontal-relative:page;mso-position-vertical-relative:paragraph;z-index:-360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1B1B1"/>
                      <w:spacing w:val="0"/>
                      <w:w w:val="12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95656"/>
          <w:spacing w:val="-312"/>
          <w:w w:val="200"/>
          <w:position w:val="-65"/>
          <w:sz w:val="144"/>
          <w:szCs w:val="144"/>
        </w:rPr>
        <w:t>•</w:t>
      </w:r>
      <w:r>
        <w:rPr>
          <w:rFonts w:ascii="Arial" w:hAnsi="Arial" w:cs="Arial" w:eastAsia="Arial"/>
          <w:b w:val="0"/>
          <w:bCs w:val="0"/>
          <w:color w:val="808080"/>
          <w:spacing w:val="-125"/>
          <w:w w:val="200"/>
          <w:position w:val="-7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200"/>
          <w:position w:val="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Heading1"/>
        <w:spacing w:line="318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88.699043pt;margin-top:7.104934pt;width:24.01736pt;height:48.3626pt;mso-position-horizontal-relative:page;mso-position-vertical-relative:paragraph;z-index:-361" type="#_x0000_t202" filled="f" stroked="f">
            <v:textbox inset="0,0,0,0">
              <w:txbxContent>
                <w:p>
                  <w:pPr>
                    <w:spacing w:line="96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A2826"/>
                      <w:spacing w:val="-75"/>
                      <w:w w:val="60"/>
                      <w:position w:val="-30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D3B3B"/>
                      <w:spacing w:val="0"/>
                      <w:w w:val="60"/>
                      <w:position w:val="0"/>
                      <w:sz w:val="66"/>
                      <w:szCs w:val="6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D3B3B"/>
                      <w:spacing w:val="-71"/>
                      <w:w w:val="60"/>
                      <w:position w:val="0"/>
                      <w:sz w:val="66"/>
                      <w:szCs w:val="6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95656"/>
                      <w:spacing w:val="-70"/>
                      <w:w w:val="60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A2826"/>
                      <w:spacing w:val="0"/>
                      <w:w w:val="60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A2826"/>
          <w:spacing w:val="0"/>
          <w:w w:val="90"/>
        </w:rPr>
        <w:t>SAN</w:t>
      </w:r>
      <w:r>
        <w:rPr>
          <w:color w:val="2A2826"/>
          <w:spacing w:val="-3"/>
          <w:w w:val="90"/>
        </w:rPr>
        <w:t> </w:t>
      </w:r>
      <w:r>
        <w:rPr>
          <w:color w:val="2A2826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9" w:lineRule="exact"/>
        <w:ind w:left="545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i/>
          <w:color w:val="595656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95656"/>
          <w:spacing w:val="-10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95656"/>
          <w:spacing w:val="0"/>
          <w:w w:val="85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i/>
          <w:color w:val="595656"/>
          <w:spacing w:val="16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A2826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31" w:lineRule="exact"/>
        <w:ind w:left="709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A2826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A2826"/>
          <w:spacing w:val="-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90"/>
          <w:sz w:val="12"/>
          <w:szCs w:val="12"/>
        </w:rPr>
        <w:t>Alcald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1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7070"/>
          <w:spacing w:val="1"/>
          <w:w w:val="9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14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95656"/>
          <w:spacing w:val="0"/>
          <w:w w:val="90"/>
          <w:sz w:val="12"/>
          <w:szCs w:val="12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865" w:lineRule="exact" w:before="4"/>
        <w:ind w:left="105" w:right="0" w:firstLine="0"/>
        <w:jc w:val="left"/>
        <w:rPr>
          <w:rFonts w:ascii="Times New Roman" w:hAnsi="Times New Roman" w:cs="Times New Roman" w:eastAsia="Times New Roman"/>
          <w:sz w:val="81"/>
          <w:szCs w:val="81"/>
        </w:rPr>
      </w:pPr>
      <w:r>
        <w:rPr>
          <w:spacing w:val="0"/>
          <w:w w:val="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45"/>
          <w:sz w:val="81"/>
          <w:szCs w:val="81"/>
        </w:rPr>
        <w:t>6161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1"/>
          <w:szCs w:val="81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8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17"/>
          <w:pgSz w:w="12240" w:h="15840"/>
          <w:pgMar w:footer="1213" w:header="0" w:top="440" w:bottom="1400" w:left="540" w:right="0"/>
          <w:cols w:num="4" w:equalWidth="0">
            <w:col w:w="913" w:space="103"/>
            <w:col w:w="1892" w:space="4666"/>
            <w:col w:w="900" w:space="40"/>
            <w:col w:w="3186"/>
          </w:cols>
        </w:sectPr>
      </w:pPr>
    </w:p>
    <w:p>
      <w:pPr>
        <w:spacing w:line="699" w:lineRule="exact"/>
        <w:ind w:left="18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808080"/>
          <w:spacing w:val="0"/>
          <w:w w:val="65"/>
          <w:sz w:val="62"/>
          <w:szCs w:val="62"/>
        </w:rPr>
        <w:t>'</w:t>
      </w:r>
      <w:r>
        <w:rPr>
          <w:rFonts w:ascii="Arial" w:hAnsi="Arial" w:cs="Arial" w:eastAsia="Arial"/>
          <w:b w:val="0"/>
          <w:bCs w:val="0"/>
          <w:color w:val="808080"/>
          <w:spacing w:val="-64"/>
          <w:w w:val="65"/>
          <w:sz w:val="62"/>
          <w:szCs w:val="6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-14"/>
          <w:w w:val="65"/>
          <w:position w:val="3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65"/>
          <w:position w:val="0"/>
          <w:sz w:val="62"/>
          <w:szCs w:val="62"/>
        </w:rPr>
        <w:t>&amp;t:</w:t>
      </w:r>
      <w:r>
        <w:rPr>
          <w:rFonts w:ascii="Arial" w:hAnsi="Arial" w:cs="Arial" w:eastAsia="Arial"/>
          <w:b w:val="0"/>
          <w:bCs w:val="0"/>
          <w:color w:val="808080"/>
          <w:spacing w:val="-43"/>
          <w:w w:val="65"/>
          <w:position w:val="0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7"/>
          <w:w w:val="65"/>
          <w:position w:val="3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707070"/>
          <w:spacing w:val="-52"/>
          <w:w w:val="65"/>
          <w:position w:val="34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65"/>
          <w:position w:val="30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before="50"/>
        <w:ind w:left="1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0"/>
          <w:w w:val="100"/>
          <w:sz w:val="24"/>
          <w:szCs w:val="24"/>
        </w:rPr>
        <w:t>Ciol'\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0"/>
          <w:w w:val="100"/>
          <w:sz w:val="24"/>
          <w:szCs w:val="24"/>
        </w:rPr>
        <w:t>;1&lt;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40" w:bottom="880" w:left="540" w:right="0"/>
          <w:cols w:num="2" w:equalWidth="0">
            <w:col w:w="938" w:space="469"/>
            <w:col w:w="1029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440" w:bottom="880" w:left="540" w:right="0"/>
        </w:sectPr>
      </w:pPr>
    </w:p>
    <w:p>
      <w:pPr>
        <w:spacing w:line="242" w:lineRule="exact" w:before="76"/>
        <w:ind w:left="2825" w:right="0" w:firstLine="748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48.81073pt;margin-top:43.377922pt;width:29.0203pt;height:.1pt;mso-position-horizontal-relative:page;mso-position-vertical-relative:paragraph;z-index:-368" coordorigin="10976,868" coordsize="580,2">
            <v:shape style="position:absolute;left:10976;top:868;width:580;height:2" coordorigin="10976,868" coordsize="580,0" path="m10976,868l11557,868e" filled="f" stroked="t" strokeweight=".702103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 w:before="81"/>
        <w:ind w:left="1169" w:right="3485" w:hanging="19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EDINA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ESIDENTE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6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440" w:bottom="880" w:left="540" w:right="0"/>
          <w:cols w:num="2" w:equalWidth="0">
            <w:col w:w="4673" w:space="40"/>
            <w:col w:w="69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3.862305pt;margin-top:11.58102pt;width:.1pt;height:284.79858pt;mso-position-horizontal-relative:page;mso-position-vertical-relative:page;z-index:-367" coordorigin="11877,232" coordsize="2,5696">
            <v:shape style="position:absolute;left:11877;top:232;width:2;height:5696" coordorigin="11877,232" coordsize="0,5696" path="m11877,5928l11877,232e" filled="f" stroked="t" strokeweight="1.170172pt" strokecolor="#D8D8D8">
              <v:path arrowok="t"/>
            </v:shape>
            <w10:wrap type="none"/>
          </v:group>
        </w:pict>
      </w:r>
      <w:r>
        <w:rPr/>
        <w:pict>
          <v:group style="position:absolute;margin-left:5.616826pt;margin-top:471.985687pt;width:.1pt;height:178.44220pt;mso-position-horizontal-relative:page;mso-position-vertical-relative:page;z-index:-366" coordorigin="112,9440" coordsize="2,3569">
            <v:shape style="position:absolute;left:112;top:9440;width:2;height:3569" coordorigin="112,9440" coordsize="0,3569" path="m112,13009l112,9440e" filled="f" stroked="t" strokeweight=".936138pt" strokecolor="#D4D4D8">
              <v:path arrowok="t"/>
            </v:shape>
            <w10:wrap type="none"/>
          </v:group>
        </w:pict>
      </w:r>
      <w:r>
        <w:rPr/>
        <w:pict>
          <v:group style="position:absolute;margin-left:596.670715pt;margin-top:726.531799pt;width:.1pt;height:42.7789pt;mso-position-horizontal-relative:page;mso-position-vertical-relative:page;z-index:-364" coordorigin="11933,14531" coordsize="2,856">
            <v:shape style="position:absolute;left:11933;top:14531;width:2;height:856" coordorigin="11933,14531" coordsize="0,856" path="m11933,15386l11933,14531e" filled="f" stroked="t" strokeweight="1.170172pt" strokecolor="#D8D8D8">
              <v:path arrowok="t"/>
            </v:shape>
            <w10:wrap type="none"/>
          </v:group>
        </w:pict>
      </w:r>
      <w:r>
        <w:rPr/>
        <w:pict>
          <v:group style="position:absolute;margin-left:6.435946pt;margin-top:694.861206pt;width:.1pt;height:80.5945pt;mso-position-horizontal-relative:page;mso-position-vertical-relative:page;z-index:-363" coordorigin="129,13897" coordsize="2,1612">
            <v:shape style="position:absolute;left:129;top:13897;width:2;height:1612" coordorigin="129,13897" coordsize="0,1612" path="m129,15509l129,13897e" filled="f" stroked="t" strokeweight="1.170172pt" strokecolor="#D8D8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0" w:right="65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48.639999pt;margin-top:-138.707123pt;width:102.72pt;height:111.36pt;mso-position-horizontal-relative:page;mso-position-vertical-relative:paragraph;z-index:-373" type="#_x0000_t75">
            <v:imagedata r:id="rId18" o:title=""/>
          </v:shape>
        </w:pict>
      </w:r>
      <w:r>
        <w:rPr/>
        <w:pict>
          <v:group style="position:absolute;margin-left:187.812607pt;margin-top:-11.027126pt;width:230.289872pt;height:16.32pt;mso-position-horizontal-relative:page;mso-position-vertical-relative:paragraph;z-index:-372" coordorigin="3756,-221" coordsize="4606,326">
            <v:shape style="position:absolute;left:4339;top:-221;width:2861;height:326" type="#_x0000_t75">
              <v:imagedata r:id="rId19" o:title=""/>
            </v:shape>
            <v:group style="position:absolute;left:3768;top:60;width:4582;height:2" coordorigin="3768,60" coordsize="4582,2">
              <v:shape style="position:absolute;left:3768;top:60;width:4582;height:2" coordorigin="3768,60" coordsize="4582,0" path="m3768,60l8350,60e" filled="f" stroked="t" strokeweight="1.170172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/>
        <w:ind w:left="0" w:right="64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exact"/>
        <w:ind w:left="0" w:right="652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8.320007pt;margin-top:22.871576pt;width:121.083417pt;height:40.32pt;mso-position-horizontal-relative:page;mso-position-vertical-relative:paragraph;z-index:-371" coordorigin="4166,457" coordsize="2422,806">
            <v:shape style="position:absolute;left:4166;top:457;width:2381;height:806" type="#_x0000_t75">
              <v:imagedata r:id="rId20" o:title=""/>
            </v:shape>
            <v:group style="position:absolute;left:6356;top:525;width:229;height:2" coordorigin="6356,525" coordsize="229,2">
              <v:shape style="position:absolute;left:6356;top:525;width:229;height:2" coordorigin="6356,525" coordsize="229,0" path="m6356,525l6586,525e" filled="f" stroked="t" strokeweight=".234034pt" strokecolor="#7070A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02" w:lineRule="exact"/>
        <w:ind w:left="0" w:right="641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606.719971pt;margin-top:3.372063pt;width:4.8pt;height:68.16pt;mso-position-horizontal-relative:page;mso-position-vertical-relative:paragraph;z-index:-370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9482" w:val="left" w:leader="none"/>
        </w:tabs>
        <w:spacing w:line="1459" w:lineRule="exact"/>
        <w:ind w:left="513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03.040009pt;margin-top:110.369041pt;width:92.226586pt;height:192pt;mso-position-horizontal-relative:page;mso-position-vertical-relative:paragraph;z-index:-369" coordorigin="10061,2207" coordsize="1845,3840">
            <v:shape style="position:absolute;left:10061;top:2207;width:1824;height:3840" type="#_x0000_t75">
              <v:imagedata r:id="rId22" o:title=""/>
            </v:shape>
            <v:group style="position:absolute;left:11891;top:2987;width:2;height:700" coordorigin="11891,2987" coordsize="2,700">
              <v:shape style="position:absolute;left:11891;top:2987;width:2;height:700" coordorigin="11891,2987" coordsize="0,700" path="m11891,3686l11891,2987e" filled="f" stroked="t" strokeweight="1.404207pt" strokecolor="#D8D8D8">
                <v:path arrowok="t"/>
              </v:shape>
            </v:group>
            <v:group style="position:absolute;left:11894;top:4291;width:2;height:1418" coordorigin="11894,4291" coordsize="2,1418">
              <v:shape style="position:absolute;left:11894;top:4291;width:2;height:1418" coordorigin="11894,4291" coordsize="0,1418" path="m11894,5709l11894,4291e" filled="f" stroked="t" strokeweight="1.170172pt" strokecolor="#DFDFD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9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00"/>
          <w:sz w:val="21"/>
          <w:szCs w:val="21"/>
        </w:rPr>
        <w:tab/>
      </w:r>
      <w:r>
        <w:rPr/>
        <w:pict>
          <v:shape style="width:63.36pt;height:74.88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B1B1B1"/>
          <w:spacing w:val="0"/>
          <w:w w:val="100"/>
          <w:position w:val="-121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95.617615pt;margin-top:-41.945503pt;width:.1pt;height:33.5613pt;mso-position-horizontal-relative:page;mso-position-vertical-relative:paragraph;z-index:-365" coordorigin="11912,-839" coordsize="2,671">
            <v:shape style="position:absolute;left:11912;top:-839;width:2;height:671" coordorigin="11912,-839" coordsize="0,671" path="m11912,-168l11912,-839e" filled="f" stroked="t" strokeweight="1.170172pt" strokecolor="#DFDFD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11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-3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6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440" w:bottom="8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386768pt;margin-top:746.748169pt;width:147.526161pt;height:11.5pt;mso-position-horizontal-relative:page;mso-position-vertical-relative:page;z-index:-40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0"/>
                    <w:w w:val="105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3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-4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16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828"/>
                    <w:spacing w:val="0"/>
                    <w:w w:val="105"/>
                    <w:sz w:val="19"/>
                    <w:szCs w:val="19"/>
                  </w:rPr>
                  <w:t>sanjuandeloslagos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828"/>
                    <w:spacing w:val="-4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28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5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9"/>
                    <w:spacing w:val="-19"/>
                    <w:w w:val="105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D3D"/>
                    <w:spacing w:val="0"/>
                    <w:w w:val="105"/>
                    <w:sz w:val="19"/>
                    <w:szCs w:val="19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8.003479pt;margin-top:742.594177pt;width:145.938501pt;height:12.5pt;mso-position-horizontal-relative:page;mso-position-vertical-relative:page;z-index:-40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0"/>
                    <w:w w:val="100"/>
                    <w:sz w:val="21"/>
                    <w:szCs w:val="21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A"/>
                    <w:spacing w:val="0"/>
                    <w:w w:val="100"/>
                    <w:sz w:val="21"/>
                    <w:szCs w:val="21"/>
                  </w:rPr>
                  <w:t>www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A"/>
                    <w:spacing w:val="-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060"/>
                    <w:spacing w:val="-16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A2A"/>
                    <w:spacing w:val="0"/>
                    <w:w w:val="100"/>
                    <w:sz w:val="21"/>
                    <w:szCs w:val="21"/>
                  </w:rPr>
                  <w:t>sanjuande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A2A"/>
                    <w:spacing w:val="12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31313"/>
                    <w:spacing w:val="-4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A2A"/>
                    <w:spacing w:val="0"/>
                    <w:w w:val="100"/>
                    <w:sz w:val="21"/>
                    <w:szCs w:val="21"/>
                  </w:rPr>
                  <w:t>sla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A2A"/>
                    <w:spacing w:val="-3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31313"/>
                    <w:spacing w:val="-4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A2A"/>
                    <w:spacing w:val="0"/>
                    <w:w w:val="100"/>
                    <w:sz w:val="21"/>
                    <w:szCs w:val="21"/>
                  </w:rPr>
                  <w:t>s.go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A2A"/>
                    <w:spacing w:val="8"/>
                    <w:w w:val="100"/>
                    <w:sz w:val="21"/>
                    <w:szCs w:val="21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060"/>
                    <w:spacing w:val="-7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A"/>
                    <w:spacing w:val="0"/>
                    <w:w w:val="100"/>
                    <w:sz w:val="21"/>
                    <w:szCs w:val="21"/>
                  </w:rPr>
                  <w:t>mx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.14761pt;margin-top:716.955933pt;width:150.270191pt;height:35.218450pt;mso-position-horizontal-relative:page;mso-position-vertical-relative:page;z-index:-399" type="#_x0000_t202" filled="f" stroked="f">
          <v:textbox inset="0,0,0,0">
            <w:txbxContent>
              <w:p>
                <w:pPr>
                  <w:spacing w:line="224" w:lineRule="exact"/>
                  <w:ind w:left="183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90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3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90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-9"/>
                    <w:w w:val="9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656"/>
                    <w:spacing w:val="0"/>
                    <w:w w:val="9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656"/>
                    <w:spacing w:val="-1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90"/>
                    <w:sz w:val="20"/>
                    <w:szCs w:val="20"/>
                  </w:rPr>
                  <w:t>Centr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7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656"/>
                    <w:spacing w:val="0"/>
                    <w:w w:val="9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656"/>
                    <w:spacing w:val="-2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19"/>
                    <w:szCs w:val="19"/>
                  </w:rPr>
                  <w:t>47000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0"/>
                    <w:w w:val="11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-1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0"/>
                    <w:w w:val="11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-3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0"/>
                    <w:w w:val="11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-1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0"/>
                    <w:w w:val="11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-2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0"/>
                    <w:w w:val="11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-1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0"/>
                    <w:w w:val="11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-34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0"/>
                    <w:w w:val="110"/>
                    <w:sz w:val="20"/>
                    <w:szCs w:val="20"/>
                  </w:rPr>
                  <w:t>jal.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0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-1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105"/>
                    <w:sz w:val="20"/>
                    <w:szCs w:val="20"/>
                  </w:rPr>
                  <w:t>ww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14"/>
                    <w:w w:val="105"/>
                    <w:sz w:val="20"/>
                    <w:szCs w:val="2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-11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0"/>
                    <w:w w:val="105"/>
                    <w:sz w:val="20"/>
                    <w:szCs w:val="20"/>
                  </w:rPr>
                  <w:t>sanjuandeloslagos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826"/>
                    <w:spacing w:val="-3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-27"/>
                    <w:w w:val="105"/>
                    <w:sz w:val="20"/>
                    <w:szCs w:val="2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105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7"/>
                    <w:w w:val="105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-11"/>
                    <w:w w:val="10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105"/>
                    <w:sz w:val="20"/>
                    <w:szCs w:val="20"/>
                  </w:rPr>
                  <w:t>mx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770203pt;margin-top:728.019592pt;width:56.844401pt;height:18pt;mso-position-horizontal-relative:page;mso-position-vertical-relative:page;z-index:-398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31313"/>
                    <w:spacing w:val="0"/>
                    <w:w w:val="90"/>
                    <w:sz w:val="32"/>
                    <w:szCs w:val="3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31313"/>
                    <w:spacing w:val="-16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826"/>
                    <w:spacing w:val="0"/>
                    <w:w w:val="90"/>
                    <w:sz w:val="17"/>
                    <w:szCs w:val="17"/>
                  </w:rPr>
                  <w:t>Alc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826"/>
                    <w:spacing w:val="12"/>
                    <w:w w:val="90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656"/>
                    <w:spacing w:val="-7"/>
                    <w:w w:val="90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B3B"/>
                    <w:spacing w:val="0"/>
                    <w:w w:val="90"/>
                    <w:sz w:val="17"/>
                    <w:szCs w:val="17"/>
                  </w:rPr>
                  <w:t>diaSJL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65454"/>
        <w:w w:val="146"/>
        <w:sz w:val="18"/>
        <w:szCs w:val="18"/>
      </w:rPr>
    </w:lvl>
    <w:lvl w:ilvl="1">
      <w:start w:val="1"/>
      <w:numFmt w:val="bullet"/>
      <w:lvlText w:val="•"/>
      <w:lvlJc w:val="left"/>
      <w:pPr>
        <w:ind w:hanging="161"/>
      </w:pPr>
      <w:rPr>
        <w:rFonts w:hint="default" w:ascii="Times New Roman" w:hAnsi="Times New Roman" w:eastAsia="Times New Roman"/>
        <w:color w:val="4D4D4D"/>
        <w:w w:val="127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7"/>
      </w:pPr>
      <w:rPr>
        <w:rFonts w:hint="default" w:ascii="Arial" w:hAnsi="Arial" w:eastAsia="Arial"/>
        <w:color w:val="595959"/>
        <w:w w:val="150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43"/>
        <w:jc w:val="left"/>
      </w:pPr>
      <w:rPr>
        <w:rFonts w:hint="default" w:ascii="Arial" w:hAnsi="Arial" w:eastAsia="Arial"/>
        <w:color w:val="131313"/>
        <w:spacing w:val="-5"/>
        <w:w w:val="10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2352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oter" Target="footer2.xml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2021-06-09T13:36:49Z</dcterms:created>
  <dcterms:modified xsi:type="dcterms:W3CDTF">2021-06-09T13:36:49Z</dcterms:modified>
</cp:coreProperties>
</file>