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3" w:lineRule="exact"/>
        <w:ind w:left="16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524F4F"/>
          <w:spacing w:val="-126"/>
          <w:w w:val="65"/>
          <w:position w:val="-39"/>
          <w:sz w:val="144"/>
          <w:szCs w:val="1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-18"/>
          <w:w w:val="65"/>
          <w:position w:val="0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65"/>
          <w:position w:val="0"/>
          <w:sz w:val="32"/>
          <w:szCs w:val="3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exact"/>
        <w:ind w:left="15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644pt;margin-top:4.253893pt;width:21.453254pt;height:36.5pt;mso-position-horizontal-relative:page;mso-position-vertical-relative:paragraph;z-index:-375" type="#_x0000_t202" filled="f" stroked="f">
            <v:textbox inset="0,0,0,0">
              <w:txbxContent>
                <w:p>
                  <w:pPr>
                    <w:spacing w:line="7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12F2F"/>
                      <w:spacing w:val="0"/>
                      <w:w w:val="60"/>
                      <w:sz w:val="73"/>
                      <w:szCs w:val="7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12F2F"/>
                      <w:spacing w:val="-18"/>
                      <w:w w:val="60"/>
                      <w:sz w:val="73"/>
                      <w:szCs w:val="73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6264"/>
                      <w:spacing w:val="-77"/>
                      <w:w w:val="60"/>
                      <w:sz w:val="73"/>
                      <w:szCs w:val="7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12F2F"/>
                      <w:spacing w:val="-85"/>
                      <w:w w:val="60"/>
                      <w:sz w:val="73"/>
                      <w:szCs w:val="7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312F2F"/>
          <w:spacing w:val="0"/>
          <w:w w:val="105"/>
          <w:sz w:val="30"/>
          <w:szCs w:val="30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Heading1"/>
        <w:spacing w:line="235" w:lineRule="exact"/>
        <w:ind w:right="0"/>
        <w:jc w:val="center"/>
      </w:pPr>
      <w:r>
        <w:rPr>
          <w:b w:val="0"/>
          <w:bCs w:val="0"/>
          <w:color w:val="524F4F"/>
          <w:spacing w:val="0"/>
          <w:w w:val="70"/>
        </w:rPr>
        <w:t>d</w:t>
      </w:r>
      <w:r>
        <w:rPr>
          <w:b w:val="0"/>
          <w:bCs w:val="0"/>
          <w:color w:val="524F4F"/>
          <w:spacing w:val="0"/>
          <w:w w:val="70"/>
        </w:rPr>
        <w:t>e/os</w:t>
      </w:r>
      <w:r>
        <w:rPr>
          <w:b w:val="0"/>
          <w:bCs w:val="0"/>
          <w:color w:val="524F4F"/>
          <w:spacing w:val="25"/>
          <w:w w:val="70"/>
        </w:rPr>
        <w:t> </w:t>
      </w:r>
      <w:r>
        <w:rPr>
          <w:b w:val="0"/>
          <w:bCs w:val="0"/>
          <w:color w:val="312F2F"/>
          <w:spacing w:val="19"/>
          <w:w w:val="75"/>
        </w:rPr>
        <w:t>L</w:t>
      </w:r>
      <w:r>
        <w:rPr>
          <w:b w:val="0"/>
          <w:bCs w:val="0"/>
          <w:color w:val="161616"/>
          <w:spacing w:val="0"/>
          <w:w w:val="75"/>
        </w:rPr>
        <w:t>A</w:t>
      </w:r>
      <w:r>
        <w:rPr>
          <w:b w:val="0"/>
          <w:bCs w:val="0"/>
          <w:color w:val="161616"/>
          <w:spacing w:val="15"/>
          <w:w w:val="75"/>
        </w:rPr>
        <w:t>G</w:t>
      </w:r>
      <w:r>
        <w:rPr>
          <w:b w:val="0"/>
          <w:bCs w:val="0"/>
          <w:color w:val="312F2F"/>
          <w:spacing w:val="0"/>
          <w:w w:val="7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8" w:lineRule="exact"/>
        <w:ind w:left="73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-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8" w:val="left" w:leader="none"/>
        </w:tabs>
        <w:spacing w:line="447" w:lineRule="exact"/>
        <w:ind w:left="16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-14"/>
          <w:sz w:val="41"/>
          <w:szCs w:val="41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-14"/>
          <w:sz w:val="41"/>
          <w:szCs w:val="4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-14"/>
          <w:sz w:val="34"/>
          <w:szCs w:val="3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-1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80"/>
          <w:position w:val="-1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80"/>
          <w:position w:val="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after="0" w:line="447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340" w:bottom="280" w:left="820" w:right="0"/>
          <w:cols w:num="3" w:equalWidth="0">
            <w:col w:w="986" w:space="40"/>
            <w:col w:w="1991" w:space="4833"/>
            <w:col w:w="3570"/>
          </w:cols>
        </w:sectPr>
      </w:pPr>
    </w:p>
    <w:p>
      <w:pPr>
        <w:tabs>
          <w:tab w:pos="894" w:val="left" w:leader="none"/>
          <w:tab w:pos="1673" w:val="left" w:leader="none"/>
        </w:tabs>
        <w:spacing w:line="184" w:lineRule="exact"/>
        <w:ind w:left="1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1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-23"/>
          <w:w w:val="11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12F2F"/>
          <w:spacing w:val="0"/>
          <w:w w:val="140"/>
          <w:sz w:val="18"/>
          <w:szCs w:val="18"/>
        </w:rPr>
        <w:t>cioft.</w:t>
      </w:r>
      <w:r>
        <w:rPr>
          <w:rFonts w:ascii="Times New Roman" w:hAnsi="Times New Roman" w:cs="Times New Roman" w:eastAsia="Times New Roman"/>
          <w:b w:val="0"/>
          <w:bCs w:val="0"/>
          <w:i/>
          <w:color w:val="312F2F"/>
          <w:spacing w:val="-31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40"/>
          <w:sz w:val="18"/>
          <w:szCs w:val="18"/>
        </w:rPr>
        <w:t>t;.,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844" w:val="left" w:leader="none"/>
        </w:tabs>
        <w:spacing w:line="109" w:lineRule="exact" w:before="6"/>
        <w:ind w:left="21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B5B5B5"/>
          <w:spacing w:val="0"/>
          <w:w w:val="155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color w:val="B5B5B5"/>
          <w:spacing w:val="-35"/>
          <w:w w:val="15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55"/>
          <w:sz w:val="10"/>
          <w:szCs w:val="10"/>
        </w:rPr>
        <w:t>'6-.m</w:t>
      </w:r>
      <w:r>
        <w:rPr>
          <w:rFonts w:ascii="Arial" w:hAnsi="Arial" w:cs="Arial" w:eastAsia="Arial"/>
          <w:b w:val="0"/>
          <w:bCs w:val="0"/>
          <w:color w:val="7B7B7B"/>
          <w:spacing w:val="-6"/>
          <w:w w:val="15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55"/>
          <w:sz w:val="10"/>
          <w:szCs w:val="10"/>
        </w:rPr>
        <w:t>(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55"/>
          <w:sz w:val="10"/>
          <w:szCs w:val="10"/>
        </w:rPr>
        <w:t>,l-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5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312F2F"/>
          <w:spacing w:val="0"/>
          <w:w w:val="155"/>
          <w:sz w:val="10"/>
          <w:szCs w:val="10"/>
        </w:rPr>
        <w:t>..,...,-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86" w:lineRule="exact"/>
        <w:ind w:left="38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270"/>
          <w:sz w:val="9"/>
          <w:szCs w:val="9"/>
        </w:rPr>
        <w:t>'-""'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 w:before="72"/>
        <w:ind w:left="1391" w:right="1940"/>
        <w:jc w:val="center"/>
      </w:pPr>
      <w:r>
        <w:rPr/>
        <w:pict>
          <v:shape style="position:absolute;margin-left:520.320007pt;margin-top:34.559391pt;width:51.84pt;height:58.56pt;mso-position-horizontal-relative:page;mso-position-vertical-relative:paragraph;z-index:-382" type="#_x0000_t75">
            <v:imagedata r:id="rId5" o:title=""/>
          </v:shape>
        </w:pict>
      </w:r>
      <w:r>
        <w:rPr>
          <w:b w:val="0"/>
          <w:bCs w:val="0"/>
          <w:color w:val="161616"/>
          <w:spacing w:val="0"/>
          <w:w w:val="105"/>
        </w:rPr>
        <w:t>MINUTA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TRABAJO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COMISION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TRANSPARENCIA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COMITÉ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TRANSPARENCIA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H.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CONSTITUCIONAL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533" w:val="left" w:leader="none"/>
        </w:tabs>
        <w:spacing w:line="267" w:lineRule="auto"/>
        <w:ind w:left="1219" w:right="1674" w:firstLine="1241"/>
        <w:jc w:val="left"/>
      </w:pPr>
      <w:r>
        <w:rPr/>
        <w:pict>
          <v:shape style="position:absolute;margin-left:513.599976pt;margin-top:183.816864pt;width:93.12pt;height:206.4pt;mso-position-horizontal-relative:page;mso-position-vertical-relative:paragraph;z-index:-383" type="#_x0000_t75">
            <v:imagedata r:id="rId6" o:title=""/>
          </v:shape>
        </w:pict>
      </w:r>
      <w:r>
        <w:rPr/>
        <w:pict>
          <v:shape style="position:absolute;margin-left:553.919983pt;margin-top:41.736862pt;width:33.6pt;height:111.36pt;mso-position-horizontal-relative:page;mso-position-vertical-relative:paragraph;z-index:-381" type="#_x0000_t75">
            <v:imagedata r:id="rId7" o:title=""/>
          </v:shape>
        </w:pict>
      </w:r>
      <w:r>
        <w:rPr/>
        <w:pict>
          <v:group style="position:absolute;margin-left:525.087158pt;margin-top:154.542862pt;width:.1pt;height:14.63623pt;mso-position-horizontal-relative:page;mso-position-vertical-relative:paragraph;z-index:-376" coordorigin="10502,3091" coordsize="2,293">
            <v:shape style="position:absolute;left:10502;top:3091;width:2;height:293" coordorigin="10502,3091" coordsize="0,293" path="m10502,3384l10502,3091e" filled="f" stroked="t" strokeweight="4.09267pt" strokecolor="#D6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Jalisco.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0"/>
          <w:w w:val="100"/>
        </w:rPr>
        <w:t>2</w:t>
      </w:r>
      <w:r>
        <w:rPr>
          <w:b w:val="0"/>
          <w:bCs w:val="0"/>
          <w:color w:val="312F2F"/>
          <w:spacing w:val="-13"/>
          <w:w w:val="100"/>
        </w:rPr>
        <w:t>:</w:t>
      </w:r>
      <w:r>
        <w:rPr>
          <w:b w:val="0"/>
          <w:bCs w:val="0"/>
          <w:color w:val="161616"/>
          <w:spacing w:val="0"/>
          <w:w w:val="100"/>
        </w:rPr>
        <w:t>00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doc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hora</w:t>
      </w:r>
      <w:r>
        <w:rPr>
          <w:b w:val="0"/>
          <w:bCs w:val="0"/>
          <w:color w:val="161616"/>
          <w:spacing w:val="14"/>
          <w:w w:val="100"/>
        </w:rPr>
        <w:t>s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cero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minutos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29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Diciembre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veinte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</w:t>
      </w:r>
      <w:r>
        <w:rPr>
          <w:b w:val="0"/>
          <w:bCs w:val="0"/>
          <w:color w:val="161616"/>
          <w:spacing w:val="4"/>
          <w:w w:val="100"/>
        </w:rPr>
        <w:t>n</w:t>
      </w:r>
      <w:r>
        <w:rPr>
          <w:b w:val="0"/>
          <w:bCs w:val="0"/>
          <w:color w:val="312F2F"/>
          <w:spacing w:val="0"/>
          <w:w w:val="100"/>
        </w:rPr>
        <w:t>·</w:t>
      </w:r>
      <w:r>
        <w:rPr>
          <w:b w:val="0"/>
          <w:bCs w:val="0"/>
          <w:color w:val="312F2F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oficina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Sindicatura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</w:t>
      </w:r>
      <w:r>
        <w:rPr>
          <w:b w:val="0"/>
          <w:bCs w:val="0"/>
          <w:color w:val="161616"/>
          <w:spacing w:val="11"/>
          <w:w w:val="100"/>
        </w:rPr>
        <w:t>n</w:t>
      </w:r>
      <w:r>
        <w:rPr>
          <w:b w:val="0"/>
          <w:bCs w:val="0"/>
          <w:color w:val="312F2F"/>
          <w:spacing w:val="-15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cipa</w:t>
      </w:r>
      <w:r>
        <w:rPr>
          <w:b w:val="0"/>
          <w:bCs w:val="0"/>
          <w:color w:val="161616"/>
          <w:spacing w:val="10"/>
          <w:w w:val="100"/>
        </w:rPr>
        <w:t>l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2"/>
          <w:w w:val="100"/>
        </w:rPr>
        <w:t>s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Ubicada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planta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alta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Presidencia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</w:t>
      </w:r>
      <w:r>
        <w:rPr>
          <w:b w:val="0"/>
          <w:bCs w:val="0"/>
          <w:color w:val="161616"/>
          <w:spacing w:val="6"/>
          <w:w w:val="100"/>
        </w:rPr>
        <w:t>n</w:t>
      </w:r>
      <w:r>
        <w:rPr>
          <w:b w:val="0"/>
          <w:bCs w:val="0"/>
          <w:color w:val="312F2F"/>
          <w:spacing w:val="-15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cipa</w:t>
      </w:r>
      <w:r>
        <w:rPr>
          <w:b w:val="0"/>
          <w:bCs w:val="0"/>
          <w:color w:val="161616"/>
          <w:spacing w:val="10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,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Simón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Hernández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Numero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-14"/>
          <w:w w:val="100"/>
        </w:rPr>
        <w:t>1</w:t>
      </w:r>
      <w:r>
        <w:rPr>
          <w:b w:val="0"/>
          <w:bCs w:val="0"/>
          <w:color w:val="161616"/>
          <w:spacing w:val="0"/>
          <w:w w:val="100"/>
        </w:rPr>
        <w:t>(uno)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colonia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Centro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</w:t>
      </w:r>
      <w:r>
        <w:rPr>
          <w:b w:val="0"/>
          <w:bCs w:val="0"/>
          <w:color w:val="161616"/>
          <w:spacing w:val="12"/>
          <w:w w:val="100"/>
        </w:rPr>
        <w:t>s</w:t>
      </w:r>
      <w:r>
        <w:rPr>
          <w:b w:val="0"/>
          <w:bCs w:val="0"/>
          <w:color w:val="312F2F"/>
          <w:spacing w:val="-10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ón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conjunto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Comité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Términos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49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8"/>
          <w:w w:val="75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IV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Administración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</w:t>
      </w:r>
      <w:r>
        <w:rPr>
          <w:b w:val="0"/>
          <w:bCs w:val="0"/>
          <w:color w:val="161616"/>
          <w:spacing w:val="14"/>
          <w:w w:val="100"/>
        </w:rPr>
        <w:t>e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asistir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puntualmente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permanecer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reuniones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</w:t>
      </w:r>
      <w:r>
        <w:rPr>
          <w:b w:val="0"/>
          <w:bCs w:val="0"/>
          <w:color w:val="161616"/>
          <w:spacing w:val="17"/>
          <w:w w:val="100"/>
        </w:rPr>
        <w:t>e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312F2F"/>
          <w:spacing w:val="-15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ento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Sociedad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mecanismos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establezcan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ordenamientos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revisar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9"/>
          <w:w w:val="100"/>
        </w:rPr>
        <w:t>a</w:t>
      </w:r>
      <w:r>
        <w:rPr>
          <w:b w:val="0"/>
          <w:bCs w:val="0"/>
          <w:color w:val="B5B5B5"/>
          <w:spacing w:val="0"/>
          <w:w w:val="100"/>
        </w:rPr>
        <w:t>·</w:t>
      </w:r>
      <w:r>
        <w:rPr>
          <w:b w:val="0"/>
          <w:bCs w:val="0"/>
          <w:color w:val="B5B5B5"/>
          <w:spacing w:val="0"/>
          <w:w w:val="107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</w:t>
      </w:r>
      <w:r>
        <w:rPr>
          <w:b w:val="0"/>
          <w:bCs w:val="0"/>
          <w:color w:val="161616"/>
          <w:spacing w:val="10"/>
          <w:w w:val="100"/>
        </w:rPr>
        <w:t>m</w:t>
      </w:r>
      <w:r>
        <w:rPr>
          <w:b w:val="0"/>
          <w:bCs w:val="0"/>
          <w:color w:val="312F2F"/>
          <w:spacing w:val="-20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sión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desarrollándose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bajo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504"/>
        <w:jc w:val="center"/>
      </w:pP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973" w:val="left" w:leader="none"/>
          <w:tab w:pos="4003" w:val="left" w:leader="none"/>
        </w:tabs>
        <w:spacing w:line="263" w:lineRule="auto"/>
        <w:ind w:left="3301" w:right="2309"/>
        <w:jc w:val="left"/>
      </w:pPr>
      <w:r>
        <w:rPr>
          <w:b w:val="0"/>
          <w:bCs w:val="0"/>
          <w:color w:val="161616"/>
          <w:spacing w:val="0"/>
          <w:w w:val="100"/>
        </w:rPr>
        <w:t>XIII.</w:t>
      </w:r>
      <w:r>
        <w:rPr>
          <w:b w:val="0"/>
          <w:bCs w:val="0"/>
          <w:color w:val="161616"/>
          <w:spacing w:val="0"/>
          <w:w w:val="100"/>
        </w:rPr>
        <w:tab/>
        <w:tab/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cuórum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XIV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.</w:t>
      </w:r>
      <w:r>
        <w:rPr>
          <w:b w:val="0"/>
          <w:bCs w:val="0"/>
          <w:color w:val="312F2F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Aprobac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312F2F"/>
          <w:spacing w:val="-15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ón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003" w:val="left" w:leader="none"/>
        </w:tabs>
        <w:spacing w:before="10"/>
        <w:ind w:left="4003" w:right="0" w:hanging="703"/>
        <w:jc w:val="left"/>
      </w:pPr>
      <w:r>
        <w:rPr>
          <w:b w:val="0"/>
          <w:bCs w:val="0"/>
          <w:color w:val="524F4F"/>
          <w:spacing w:val="0"/>
          <w:w w:val="105"/>
        </w:rPr>
        <w:t>.</w:t>
      </w:r>
      <w:r>
        <w:rPr>
          <w:b w:val="0"/>
          <w:bCs w:val="0"/>
          <w:color w:val="524F4F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Revisión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correspondencia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84" w:val="left" w:leader="none"/>
        </w:tabs>
        <w:spacing w:before="24"/>
        <w:ind w:left="3984" w:right="0" w:hanging="683"/>
        <w:jc w:val="left"/>
      </w:pP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97" w:val="left" w:leader="none"/>
          <w:tab w:pos="4686" w:val="left" w:leader="none"/>
        </w:tabs>
        <w:ind w:left="4686" w:right="1423" w:hanging="698"/>
        <w:jc w:val="center"/>
      </w:pPr>
      <w:r>
        <w:rPr>
          <w:b w:val="0"/>
          <w:bCs w:val="0"/>
          <w:color w:val="161616"/>
          <w:spacing w:val="0"/>
          <w:w w:val="10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79" w:right="0"/>
        <w:jc w:val="left"/>
      </w:pP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quorum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340" w:bottom="280" w:left="8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12F2F"/>
          <w:spacing w:val="-2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(39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1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12F2F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12F2F"/>
          <w:spacing w:val="-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391" w:val="left" w:leader="none"/>
          <w:tab w:pos="1911" w:val="left" w:leader="none"/>
          <w:tab w:pos="2446" w:val="left" w:leader="none"/>
          <w:tab w:pos="3745" w:val="left" w:leader="none"/>
          <w:tab w:pos="5111" w:val="left" w:leader="none"/>
          <w:tab w:pos="5627" w:val="left" w:leader="none"/>
          <w:tab w:pos="6056" w:val="left" w:leader="none"/>
          <w:tab w:pos="7255" w:val="left" w:leader="none"/>
          <w:tab w:pos="7671" w:val="left" w:leader="none"/>
        </w:tabs>
        <w:spacing w:line="269" w:lineRule="auto" w:before="72"/>
        <w:ind w:left="116" w:right="1515" w:firstLine="1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SINDICO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Denis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Alejandra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Plascencia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B5B5B5"/>
          <w:spacing w:val="0"/>
          <w:w w:val="90"/>
        </w:rPr>
        <w:t>.</w:t>
      </w:r>
      <w:r>
        <w:rPr>
          <w:b w:val="0"/>
          <w:bCs w:val="0"/>
          <w:color w:val="B5B5B5"/>
          <w:spacing w:val="9"/>
          <w:w w:val="9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procedió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miembros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haciéndose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COMITE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;</w:t>
      </w:r>
      <w:r>
        <w:rPr>
          <w:b w:val="0"/>
          <w:bCs w:val="0"/>
          <w:color w:val="312F2F"/>
          <w:spacing w:val="0"/>
          <w:w w:val="100"/>
        </w:rPr>
        <w:tab/>
        <w:tab/>
        <w:tab/>
      </w:r>
      <w:r>
        <w:rPr>
          <w:b w:val="0"/>
          <w:bCs w:val="0"/>
          <w:color w:val="909090"/>
          <w:spacing w:val="0"/>
          <w:w w:val="115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9" w:lineRule="auto"/>
        <w:jc w:val="left"/>
        <w:sectPr>
          <w:type w:val="continuous"/>
          <w:pgSz w:w="12240" w:h="15840"/>
          <w:pgMar w:top="340" w:bottom="280" w:left="820" w:right="0"/>
          <w:cols w:num="2" w:equalWidth="0">
            <w:col w:w="1795" w:space="349"/>
            <w:col w:w="9276"/>
          </w:cols>
        </w:sectPr>
      </w:pPr>
    </w:p>
    <w:p>
      <w:pPr>
        <w:spacing w:before="3"/>
        <w:ind w:left="2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.3414pt;margin-top:.9571pt;width:.1pt;height:32.06284pt;mso-position-horizontal-relative:page;mso-position-vertical-relative:page;z-index:-380" coordorigin="387,19" coordsize="2,641">
            <v:shape style="position:absolute;left:387;top:19;width:2;height:641" coordorigin="387,19" coordsize="0,641" path="m387,660l387,19e" filled="f" stroked="t" strokeweight=".477565pt" strokecolor="#DBDBDB">
              <v:path arrowok="t"/>
            </v:shape>
            <w10:wrap type="none"/>
          </v:group>
        </w:pict>
      </w:r>
      <w:r>
        <w:rPr/>
        <w:pict>
          <v:group style="position:absolute;margin-left:18.505659pt;margin-top:70.825378pt;width:.1pt;height:62.21152pt;mso-position-horizontal-relative:page;mso-position-vertical-relative:page;z-index:-379" coordorigin="370,1417" coordsize="2,1244">
            <v:shape style="position:absolute;left:370;top:1417;width:2;height:1244" coordorigin="370,1417" coordsize="0,1244" path="m370,2661l370,1417e" filled="f" stroked="t" strokeweight=".716348pt" strokecolor="#DBDBDB">
              <v:path arrowok="t"/>
            </v:shape>
            <w10:wrap type="none"/>
          </v:group>
        </w:pict>
      </w:r>
      <w:r>
        <w:rPr/>
        <w:pict>
          <v:group style="position:absolute;margin-left:13.73pt;margin-top:502.477295pt;width:.1pt;height:42.1124pt;mso-position-horizontal-relative:page;mso-position-vertical-relative:page;z-index:-378" coordorigin="275,10050" coordsize="2,842">
            <v:shape style="position:absolute;left:275;top:10050;width:2;height:842" coordorigin="275,10050" coordsize="0,842" path="m275,10892l275,10050e" filled="f" stroked="t" strokeweight=".477565pt" strokecolor="#DBDBDB">
              <v:path arrowok="t"/>
            </v:shape>
            <w10:wrap type="none"/>
          </v:group>
        </w:pict>
      </w:r>
      <w:r>
        <w:rPr/>
        <w:pict>
          <v:group style="position:absolute;margin-left:9.909481pt;margin-top:703.468323pt;width:.1pt;height:50.487pt;mso-position-horizontal-relative:page;mso-position-vertical-relative:page;z-index:-377" coordorigin="198,14069" coordsize="2,1010">
            <v:shape style="position:absolute;left:198;top:14069;width:2;height:1010" coordorigin="198,14069" coordsize="0,1010" path="m198,15079l198,14069e" filled="f" stroked="t" strokeweight=".47756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12F2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12F2F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tr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46264"/>
          <w:spacing w:val="8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78" w:val="left" w:leader="none"/>
        </w:tabs>
        <w:spacing w:line="203" w:lineRule="exact"/>
        <w:ind w:left="278" w:right="0" w:hanging="1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-13"/>
          <w:w w:val="11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312F2F"/>
          <w:spacing w:val="-3"/>
          <w:w w:val="11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12F2F"/>
          <w:spacing w:val="-4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1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2F2F"/>
          <w:spacing w:val="-3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-24"/>
          <w:w w:val="11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Lag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2F"/>
          <w:spacing w:val="-3"/>
          <w:w w:val="11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1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jal</w:t>
      </w:r>
      <w:r>
        <w:rPr>
          <w:rFonts w:ascii="Arial" w:hAnsi="Arial" w:cs="Arial" w:eastAsia="Arial"/>
          <w:b w:val="0"/>
          <w:bCs w:val="0"/>
          <w:color w:val="161616"/>
          <w:spacing w:val="-4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259" w:val="left" w:leader="none"/>
          <w:tab w:pos="9347" w:val="left" w:leader="none"/>
        </w:tabs>
        <w:spacing w:line="342" w:lineRule="exact"/>
        <w:ind w:left="259" w:right="0" w:hanging="15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ww</w:t>
      </w:r>
      <w:r>
        <w:rPr>
          <w:rFonts w:ascii="Arial" w:hAnsi="Arial" w:cs="Arial" w:eastAsia="Arial"/>
          <w:b w:val="0"/>
          <w:bCs w:val="0"/>
          <w:color w:val="312F2F"/>
          <w:spacing w:val="1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uandeloslag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5"/>
          <w:position w:val="-3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61616"/>
          <w:spacing w:val="-51"/>
          <w:w w:val="95"/>
          <w:position w:val="-3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position w:val="-3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12F2F"/>
          <w:spacing w:val="-35"/>
          <w:w w:val="95"/>
          <w:position w:val="-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95"/>
          <w:position w:val="-3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95"/>
          <w:position w:val="-3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95"/>
          <w:position w:val="-3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position w:val="-3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42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340" w:bottom="280" w:left="820" w:right="0"/>
        </w:sectPr>
      </w:pPr>
    </w:p>
    <w:p>
      <w:pPr>
        <w:pStyle w:val="Heading1"/>
        <w:spacing w:before="4"/>
        <w:ind w:left="1636" w:right="0"/>
        <w:jc w:val="left"/>
      </w:pPr>
      <w:r>
        <w:rPr>
          <w:b w:val="0"/>
          <w:bCs w:val="0"/>
          <w:color w:val="494848"/>
          <w:spacing w:val="0"/>
          <w:w w:val="70"/>
        </w:rPr>
        <w:t>de/os</w:t>
      </w:r>
      <w:r>
        <w:rPr>
          <w:b w:val="0"/>
          <w:bCs w:val="0"/>
          <w:color w:val="494848"/>
          <w:spacing w:val="41"/>
          <w:w w:val="70"/>
        </w:rPr>
        <w:t> </w:t>
      </w:r>
      <w:r>
        <w:rPr>
          <w:b w:val="0"/>
          <w:bCs w:val="0"/>
          <w:color w:val="282624"/>
          <w:spacing w:val="0"/>
          <w:w w:val="7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2"/>
        <w:ind w:left="16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82624"/>
          <w:spacing w:val="0"/>
          <w:w w:val="120"/>
          <w:sz w:val="24"/>
          <w:szCs w:val="24"/>
        </w:rPr>
        <w:t>Cioi\</w:t>
      </w:r>
      <w:r>
        <w:rPr>
          <w:rFonts w:ascii="Times New Roman" w:hAnsi="Times New Roman" w:cs="Times New Roman" w:eastAsia="Times New Roman"/>
          <w:b w:val="0"/>
          <w:bCs w:val="0"/>
          <w:color w:val="282624"/>
          <w:spacing w:val="0"/>
          <w:w w:val="120"/>
          <w:sz w:val="24"/>
          <w:szCs w:val="24"/>
        </w:rPr>
        <w:t>6A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375" w:val="left" w:leader="none"/>
        </w:tabs>
        <w:spacing w:line="358" w:lineRule="exact"/>
        <w:ind w:left="163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31"/>
          <w:szCs w:val="31"/>
        </w:rPr>
        <w:t>Ó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35"/>
          <w:szCs w:val="35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35"/>
          <w:szCs w:val="35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7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5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35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8"/>
          <w:pgSz w:w="12240" w:h="15840"/>
          <w:pgMar w:header="576" w:footer="0" w:top="820" w:bottom="280" w:left="720" w:right="300"/>
          <w:cols w:num="2" w:equalWidth="0">
            <w:col w:w="3025" w:space="3239"/>
            <w:col w:w="4956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16.200001pt;margin-top:45.119999pt;width:.1pt;height:141.12pt;mso-position-horizontal-relative:page;mso-position-vertical-relative:page;z-index:-371" coordorigin="324,902" coordsize="2,2822">
            <v:shape style="position:absolute;left:324;top:902;width:2;height:2822" coordorigin="324,902" coordsize="0,2822" path="m324,3725l324,902e" filled="f" stroked="t" strokeweight="1.44pt" strokecolor="#DBDBDB">
              <v:path arrowok="t"/>
            </v:shape>
            <w10:wrap type="none"/>
          </v:group>
        </w:pict>
      </w:r>
      <w:r>
        <w:rPr/>
        <w:pict>
          <v:group style="position:absolute;margin-left:15.72pt;margin-top:196.800003pt;width:.1pt;height:55.2pt;mso-position-horizontal-relative:page;mso-position-vertical-relative:page;z-index:-370" coordorigin="314,3936" coordsize="2,1104">
            <v:shape style="position:absolute;left:314;top:3936;width:2;height:1104" coordorigin="314,3936" coordsize="0,1104" path="m314,5040l314,3936e" filled="f" stroked="t" strokeweight=".72pt" strokecolor="#D8D8D8">
              <v:path arrowok="t"/>
            </v:shape>
            <w10:wrap type="none"/>
          </v:group>
        </w:pict>
      </w:r>
      <w:r>
        <w:rPr/>
        <w:pict>
          <v:group style="position:absolute;margin-left:14.16pt;margin-top:325.440002pt;width:.1pt;height:48.96pt;mso-position-horizontal-relative:page;mso-position-vertical-relative:page;z-index:-369" coordorigin="283,6509" coordsize="2,979">
            <v:shape style="position:absolute;left:283;top:6509;width:2;height:979" coordorigin="283,6509" coordsize="0,979" path="m283,7488l283,6509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12.96pt;margin-top:456.959991pt;width:.1pt;height:33.6pt;mso-position-horizontal-relative:page;mso-position-vertical-relative:page;z-index:-367" coordorigin="259,9139" coordsize="2,672">
            <v:shape style="position:absolute;left:259;top:9139;width:2;height:672" coordorigin="259,9139" coordsize="0,672" path="m259,9811l259,9139e" filled="f" stroked="t" strokeweight=".72pt" strokecolor="#D8D8D8">
              <v:path arrowok="t"/>
            </v:shape>
            <w10:wrap type="none"/>
          </v:group>
        </w:pict>
      </w:r>
      <w:r>
        <w:rPr/>
        <w:pict>
          <v:group style="position:absolute;margin-left:8.52pt;margin-top:724.799988pt;width:.1pt;height:47.04pt;mso-position-horizontal-relative:page;mso-position-vertical-relative:page;z-index:-366" coordorigin="170,14496" coordsize="2,941">
            <v:shape style="position:absolute;left:170;top:14496;width:2;height:941" coordorigin="170,14496" coordsize="0,941" path="m170,15437l170,14496e" filled="f" stroked="t" strokeweight="1.44pt" strokecolor="#DBDBD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2"/>
        <w:ind w:left="2356" w:right="1452" w:firstLine="4"/>
        <w:jc w:val="left"/>
      </w:pPr>
      <w:r>
        <w:rPr/>
        <w:pict>
          <v:shape style="position:absolute;margin-left:501.119995pt;margin-top:22.317871pt;width:76.8pt;height:68.16pt;mso-position-horizontal-relative:page;mso-position-vertical-relative:paragraph;z-index:-374" type="#_x0000_t75">
            <v:imagedata r:id="rId9" o:title=""/>
          </v:shape>
        </w:pict>
      </w:r>
      <w:r>
        <w:rPr>
          <w:b w:val="0"/>
          <w:bCs w:val="0"/>
          <w:color w:val="131313"/>
          <w:spacing w:val="0"/>
          <w:w w:val="105"/>
        </w:rPr>
        <w:t>PRESIDENTE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COMISION: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Lic.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Denis</w:t>
      </w:r>
      <w:r>
        <w:rPr>
          <w:b w:val="0"/>
          <w:bCs w:val="0"/>
          <w:color w:val="131313"/>
          <w:spacing w:val="5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Alejandra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Plascencia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41"/>
        <w:jc w:val="both"/>
      </w:pPr>
      <w:r>
        <w:rPr>
          <w:b w:val="0"/>
          <w:bCs w:val="0"/>
          <w:color w:val="131313"/>
          <w:spacing w:val="0"/>
          <w:w w:val="105"/>
        </w:rPr>
        <w:t>PRESIDENTE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COMITÉ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TRANSPARENCIA: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LCI.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Jesús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Ubaldo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5"/>
        <w:ind w:right="7175"/>
        <w:jc w:val="both"/>
      </w:pPr>
      <w:r>
        <w:rPr>
          <w:b w:val="0"/>
          <w:bCs w:val="0"/>
          <w:color w:val="131313"/>
          <w:spacing w:val="0"/>
          <w:w w:val="90"/>
        </w:rPr>
        <w:t>Medina</w:t>
      </w:r>
      <w:r>
        <w:rPr>
          <w:b w:val="0"/>
          <w:bCs w:val="0"/>
          <w:color w:val="131313"/>
          <w:spacing w:val="0"/>
          <w:w w:val="90"/>
        </w:rPr>
        <w:t>  </w:t>
      </w:r>
      <w:r>
        <w:rPr>
          <w:b w:val="0"/>
          <w:bCs w:val="0"/>
          <w:color w:val="131313"/>
          <w:spacing w:val="1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Briseño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BFBFBF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93"/>
        <w:jc w:val="both"/>
      </w:pPr>
      <w:r>
        <w:rPr/>
        <w:pict>
          <v:shape style="position:absolute;margin-left:541.440002pt;margin-top:7.437857pt;width:38.4pt;height:119.04pt;mso-position-horizontal-relative:page;mso-position-vertical-relative:paragraph;z-index:-373" type="#_x0000_t75">
            <v:imagedata r:id="rId10" o:title=""/>
          </v:shape>
        </w:pict>
      </w:r>
      <w:r>
        <w:rPr>
          <w:b w:val="0"/>
          <w:bCs w:val="0"/>
          <w:color w:val="131313"/>
          <w:spacing w:val="0"/>
          <w:w w:val="105"/>
        </w:rPr>
        <w:t>MIEMBROS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CONSEJO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TECNICO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7" w:lineRule="auto"/>
        <w:ind w:left="2366" w:right="2376"/>
        <w:jc w:val="left"/>
      </w:pP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MUNICIPAL: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LCI.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Jesús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Ubaldo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Medina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Briseño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INVITADO: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Alma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Rosa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2366" w:right="1480"/>
        <w:jc w:val="both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PRESIDENTE</w:t>
      </w:r>
      <w:r>
        <w:rPr>
          <w:b w:val="0"/>
          <w:bCs w:val="0"/>
          <w:color w:val="131313"/>
          <w:spacing w:val="5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COMISION</w:t>
      </w:r>
      <w:r>
        <w:rPr>
          <w:b w:val="0"/>
          <w:bCs w:val="0"/>
          <w:color w:val="131313"/>
          <w:spacing w:val="5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2371" w:right="4662"/>
        <w:jc w:val="both"/>
      </w:pP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exact"/>
        <w:ind w:right="3001"/>
        <w:jc w:val="both"/>
      </w:pPr>
      <w:r>
        <w:rPr>
          <w:b w:val="0"/>
          <w:bCs w:val="0"/>
          <w:color w:val="131313"/>
          <w:spacing w:val="0"/>
          <w:w w:val="105"/>
        </w:rPr>
        <w:t>CONTRALOR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MUNICIPAL: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LCP.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Federico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López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877" w:lineRule="exact"/>
        <w:ind w:left="2356" w:right="247"/>
        <w:jc w:val="both"/>
      </w:pPr>
      <w:r>
        <w:rPr/>
        <w:pict>
          <v:group style="position:absolute;margin-left:600.23999pt;margin-top:31.354477pt;width:.1pt;height:42.24pt;mso-position-horizontal-relative:page;mso-position-vertical-relative:paragraph;z-index:-368" coordorigin="12005,627" coordsize="2,845">
            <v:shape style="position:absolute;left:12005;top:627;width:2;height:845" coordorigin="12005,627" coordsize="0,845" path="m12005,1472l12005,627e" filled="f" stroked="t" strokeweight=".48pt" strokecolor="#D8D8D4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Todos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TRANSPARENCIA.</w:t>
      </w:r>
      <w:r>
        <w:rPr>
          <w:b w:val="0"/>
          <w:bCs w:val="0"/>
          <w:color w:val="131313"/>
          <w:spacing w:val="0"/>
          <w:w w:val="100"/>
        </w:rPr>
        <w:t>          </w:t>
      </w:r>
      <w:r>
        <w:rPr>
          <w:b w:val="0"/>
          <w:bCs w:val="0"/>
          <w:color w:val="131313"/>
          <w:spacing w:val="3"/>
          <w:w w:val="100"/>
        </w:rPr>
        <w:t> </w:t>
      </w:r>
      <w:r>
        <w:rPr/>
        <w:pict>
          <v:shape style="width:26.88pt;height:44.16pt;mso-position-horizontal-relative:char;mso-position-vertical-relative:line" type="#_x0000_t75">
            <v:imagedata r:id="rId11" o:title=""/>
          </v:shape>
        </w:pict>
      </w:r>
      <w:r>
        <w:rPr>
          <w:b w:val="0"/>
          <w:bCs w:val="0"/>
          <w:color w:val="131313"/>
          <w:spacing w:val="3"/>
          <w:w w:val="100"/>
          <w:position w:val="-34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59" w:lineRule="auto" w:before="9"/>
        <w:ind w:left="2366" w:right="1429" w:firstLine="9"/>
        <w:jc w:val="both"/>
      </w:pPr>
      <w:r>
        <w:rPr/>
        <w:pict>
          <v:shape style="position:absolute;margin-left:532.799988pt;margin-top:9.567865pt;width:58.56pt;height:144.96pt;mso-position-horizontal-relative:page;mso-position-vertical-relative:paragraph;z-index:-372" type="#_x0000_t75">
            <v:imagedata r:id="rId12" o:title=""/>
          </v:shape>
        </w:pic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conformidad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establecido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Interno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595657"/>
          <w:spacing w:val="0"/>
          <w:w w:val="100"/>
        </w:rPr>
        <w:t>.</w:t>
      </w:r>
      <w:r>
        <w:rPr>
          <w:b w:val="0"/>
          <w:bCs w:val="0"/>
          <w:color w:val="595657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quorum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sesionar.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BFBFBF"/>
          <w:spacing w:val="0"/>
          <w:w w:val="100"/>
        </w:rPr>
        <w:t>··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4775" w:val="left" w:leader="none"/>
        </w:tabs>
        <w:ind w:left="4776" w:right="0" w:hanging="687"/>
        <w:jc w:val="left"/>
      </w:pPr>
      <w:r>
        <w:rPr>
          <w:b w:val="0"/>
          <w:bCs w:val="0"/>
          <w:color w:val="131313"/>
          <w:spacing w:val="0"/>
          <w:w w:val="105"/>
        </w:rPr>
        <w:t>APROBACION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4199" w:val="left" w:leader="none"/>
          <w:tab w:pos="4574" w:val="left" w:leader="none"/>
          <w:tab w:pos="5107" w:val="left" w:leader="none"/>
          <w:tab w:pos="6475" w:val="left" w:leader="none"/>
          <w:tab w:pos="6974" w:val="left" w:leader="none"/>
          <w:tab w:pos="7382" w:val="left" w:leader="none"/>
          <w:tab w:pos="8582" w:val="left" w:leader="none"/>
          <w:tab w:pos="9532" w:val="left" w:leader="none"/>
        </w:tabs>
        <w:spacing w:line="265" w:lineRule="auto"/>
        <w:ind w:left="3057" w:right="1272" w:firstLine="9"/>
        <w:jc w:val="left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desahogo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Segundo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Día.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A19AA5"/>
          <w:spacing w:val="0"/>
          <w:w w:val="100"/>
        </w:rPr>
        <w:t>:</w:t>
      </w:r>
      <w:r>
        <w:rPr>
          <w:b w:val="0"/>
          <w:bCs w:val="0"/>
          <w:color w:val="A19AA5"/>
          <w:spacing w:val="0"/>
          <w:w w:val="128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8"/>
          <w:w w:val="100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Sindico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Campos,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</w:t>
      </w:r>
      <w:r>
        <w:rPr>
          <w:b w:val="0"/>
          <w:bCs w:val="0"/>
          <w:color w:val="131313"/>
          <w:spacing w:val="15"/>
          <w:w w:val="100"/>
        </w:rPr>
        <w:t>e</w:t>
      </w:r>
      <w:r>
        <w:rPr>
          <w:b w:val="0"/>
          <w:bCs w:val="0"/>
          <w:color w:val="A19AA5"/>
          <w:spacing w:val="0"/>
          <w:w w:val="100"/>
        </w:rPr>
        <w:t>.</w:t>
      </w:r>
      <w:r>
        <w:rPr>
          <w:b w:val="0"/>
          <w:bCs w:val="0"/>
          <w:color w:val="A19AA5"/>
          <w:spacing w:val="0"/>
          <w:w w:val="62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pone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consideración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aprobación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Propuesto,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votación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económica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pregunta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acuerdo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aprobación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sírvanse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levantar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062" w:right="0"/>
        <w:jc w:val="left"/>
      </w:pP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APRUEBA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unanimidad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presentes</w:t>
      </w:r>
      <w:r>
        <w:rPr>
          <w:b w:val="0"/>
          <w:bCs w:val="0"/>
          <w:color w:val="131313"/>
          <w:spacing w:val="-47"/>
          <w:w w:val="105"/>
        </w:rPr>
        <w:t> </w:t>
      </w:r>
      <w:r>
        <w:rPr>
          <w:b w:val="0"/>
          <w:bCs w:val="0"/>
          <w:color w:val="28262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26" w:val="left" w:leader="none"/>
        </w:tabs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657"/>
          <w:spacing w:val="0"/>
          <w:w w:val="16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95657"/>
          <w:spacing w:val="-22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83636"/>
          <w:spacing w:val="-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82624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82624"/>
          <w:spacing w:val="-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BFBFBF"/>
          <w:spacing w:val="0"/>
          <w:w w:val="16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"/>
        <w:ind w:left="2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8363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82624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94848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494848"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8"/>
          <w:szCs w:val="18"/>
        </w:rPr>
        <w:t>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83" w:val="left" w:leader="none"/>
        </w:tabs>
        <w:spacing w:line="199" w:lineRule="exact"/>
        <w:ind w:left="283" w:right="0" w:hanging="16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Sánjuan</w:t>
      </w:r>
      <w:r>
        <w:rPr>
          <w:rFonts w:ascii="Arial" w:hAnsi="Arial" w:cs="Arial" w:eastAsia="Arial"/>
          <w:b w:val="0"/>
          <w:bCs w:val="0"/>
          <w:color w:val="28262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62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Jos</w:t>
      </w:r>
      <w:r>
        <w:rPr>
          <w:rFonts w:ascii="Arial" w:hAnsi="Arial" w:cs="Arial" w:eastAsia="Arial"/>
          <w:b w:val="0"/>
          <w:bCs w:val="0"/>
          <w:color w:val="2826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82624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268" w:val="left" w:leader="none"/>
          <w:tab w:pos="9383" w:val="left" w:leader="none"/>
        </w:tabs>
        <w:spacing w:line="353" w:lineRule="exact"/>
        <w:ind w:left="268" w:right="0" w:hanging="15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9"/>
          <w:szCs w:val="19"/>
        </w:rPr>
        <w:t>www.sanjuarideloslagos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657"/>
          <w:spacing w:val="-26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383636"/>
          <w:spacing w:val="1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595657"/>
          <w:spacing w:val="-15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position w:val="-4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-50"/>
          <w:w w:val="90"/>
          <w:position w:val="-4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90"/>
          <w:position w:val="-4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82624"/>
          <w:spacing w:val="13"/>
          <w:w w:val="90"/>
          <w:position w:val="-4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90"/>
          <w:position w:val="-4"/>
          <w:sz w:val="18"/>
          <w:szCs w:val="18"/>
        </w:rPr>
        <w:t>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35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340" w:bottom="280" w:left="720" w:right="300"/>
        </w:sectPr>
      </w:pPr>
    </w:p>
    <w:p>
      <w:pPr>
        <w:pStyle w:val="Heading1"/>
        <w:spacing w:before="18"/>
        <w:ind w:left="1620" w:right="0"/>
        <w:jc w:val="left"/>
      </w:pPr>
      <w:r>
        <w:rPr>
          <w:b w:val="0"/>
          <w:bCs w:val="0"/>
          <w:color w:val="4B4B4B"/>
          <w:spacing w:val="0"/>
          <w:w w:val="70"/>
        </w:rPr>
        <w:t>de/os</w:t>
      </w:r>
      <w:r>
        <w:rPr>
          <w:b w:val="0"/>
          <w:bCs w:val="0"/>
          <w:color w:val="4B4B4B"/>
          <w:spacing w:val="35"/>
          <w:w w:val="70"/>
        </w:rPr>
        <w:t> </w:t>
      </w:r>
      <w:r>
        <w:rPr>
          <w:b w:val="0"/>
          <w:bCs w:val="0"/>
          <w:color w:val="312F2F"/>
          <w:spacing w:val="20"/>
          <w:w w:val="75"/>
        </w:rPr>
        <w:t>L</w:t>
      </w:r>
      <w:r>
        <w:rPr>
          <w:b w:val="0"/>
          <w:bCs w:val="0"/>
          <w:color w:val="151313"/>
          <w:spacing w:val="0"/>
          <w:w w:val="75"/>
        </w:rPr>
        <w:t>A</w:t>
      </w:r>
      <w:r>
        <w:rPr>
          <w:b w:val="0"/>
          <w:bCs w:val="0"/>
          <w:color w:val="151313"/>
          <w:spacing w:val="16"/>
          <w:w w:val="75"/>
        </w:rPr>
        <w:t>G</w:t>
      </w:r>
      <w:r>
        <w:rPr>
          <w:b w:val="0"/>
          <w:bCs w:val="0"/>
          <w:color w:val="312F2F"/>
          <w:spacing w:val="0"/>
          <w:w w:val="7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5"/>
        <w:ind w:left="18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65"/>
          <w:position w:val="-9"/>
          <w:sz w:val="35"/>
          <w:szCs w:val="3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29"/>
          <w:w w:val="65"/>
          <w:position w:val="-9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151313"/>
          <w:spacing w:val="-63"/>
          <w:w w:val="65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65"/>
          <w:position w:val="-9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16"/>
          <w:w w:val="65"/>
          <w:position w:val="-9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151313"/>
          <w:spacing w:val="-71"/>
          <w:w w:val="6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65"/>
          <w:position w:val="-9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21"/>
          <w:w w:val="65"/>
          <w:position w:val="-9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65"/>
          <w:position w:val="0"/>
          <w:sz w:val="22"/>
          <w:szCs w:val="22"/>
        </w:rPr>
        <w:t>/'I.I!A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before="22"/>
        <w:ind w:left="162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151313"/>
          <w:spacing w:val="0"/>
          <w:w w:val="8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13"/>
          <w:pgSz w:w="12240" w:h="15840"/>
          <w:pgMar w:header="576" w:footer="0" w:top="820" w:bottom="280" w:left="760" w:right="240"/>
          <w:cols w:num="2" w:equalWidth="0">
            <w:col w:w="3031" w:space="4159"/>
            <w:col w:w="40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6.200001pt;margin-top:45.119999pt;width:.1pt;height:142.080pt;mso-position-horizontal-relative:page;mso-position-vertical-relative:page;z-index:-360" coordorigin="324,902" coordsize="2,2842">
            <v:shape style="position:absolute;left:324;top:902;width:2;height:2842" coordorigin="324,902" coordsize="0,2842" path="m324,3744l324,902e" filled="f" stroked="t" strokeweight="1.44pt" strokecolor="#DBDBDF">
              <v:path arrowok="t"/>
            </v:shape>
            <w10:wrap type="none"/>
          </v:group>
        </w:pict>
      </w:r>
      <w:r>
        <w:rPr/>
        <w:pict>
          <v:group style="position:absolute;margin-left:15.6pt;margin-top:227.520004pt;width:.1pt;height:46.08pt;mso-position-horizontal-relative:page;mso-position-vertical-relative:page;z-index:-359" coordorigin="312,4550" coordsize="2,922">
            <v:shape style="position:absolute;left:312;top:4550;width:2;height:922" coordorigin="312,4550" coordsize="0,922" path="m312,5472l312,4550e" filled="f" stroked="t" strokeweight=".48pt" strokecolor="#D8D8D8">
              <v:path arrowok="t"/>
            </v:shape>
            <w10:wrap type="none"/>
          </v:group>
        </w:pict>
      </w:r>
      <w:r>
        <w:rPr/>
        <w:pict>
          <v:group style="position:absolute;margin-left:14.76pt;margin-top:322.559998pt;width:.1pt;height:44.16pt;mso-position-horizontal-relative:page;mso-position-vertical-relative:page;z-index:-358" coordorigin="295,6451" coordsize="2,883">
            <v:shape style="position:absolute;left:295;top:6451;width:2;height:883" coordorigin="295,6451" coordsize="0,883" path="m295,7334l295,6451e" filled="f" stroked="t" strokeweight=".72pt" strokecolor="#D8D8D8">
              <v:path arrowok="t"/>
            </v:shape>
            <w10:wrap type="none"/>
          </v:group>
        </w:pict>
      </w:r>
      <w:r>
        <w:rPr/>
        <w:pict>
          <v:group style="position:absolute;margin-left:11.04pt;margin-top:623.039978pt;width:.1pt;height:48.96pt;mso-position-horizontal-relative:page;mso-position-vertical-relative:page;z-index:-357" coordorigin="221,12461" coordsize="2,979">
            <v:shape style="position:absolute;left:221;top:12461;width:2;height:979" coordorigin="221,12461" coordsize="0,979" path="m221,13440l221,12461e" filled="f" stroked="t" strokeweight=".72pt" strokecolor="#D8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2117" w:val="left" w:leader="none"/>
          <w:tab w:pos="4760" w:val="left" w:leader="none"/>
        </w:tabs>
        <w:spacing w:before="76"/>
        <w:ind w:left="4760" w:right="0" w:hanging="701"/>
        <w:jc w:val="center"/>
      </w:pPr>
      <w:r>
        <w:rPr/>
        <w:pict>
          <v:shape style="position:absolute;margin-left:526.080017pt;margin-top:12.9179pt;width:61.44pt;height:68.16pt;mso-position-horizontal-relative:page;mso-position-vertical-relative:paragraph;z-index:-365" type="#_x0000_t75">
            <v:imagedata r:id="rId14" o:title=""/>
          </v:shape>
        </w:pict>
      </w:r>
      <w:r>
        <w:rPr>
          <w:b w:val="0"/>
          <w:bCs w:val="0"/>
          <w:color w:val="151313"/>
          <w:spacing w:val="0"/>
          <w:w w:val="100"/>
        </w:rPr>
        <w:t>REVISION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9" w:lineRule="auto"/>
        <w:ind w:left="3022" w:right="1464" w:firstLine="14"/>
        <w:jc w:val="both"/>
      </w:pPr>
      <w:r>
        <w:rPr/>
        <w:pict>
          <v:shape style="position:absolute;margin-left:556.799988pt;margin-top:78.957855pt;width:30.72pt;height:114.24pt;mso-position-horizontal-relative:page;mso-position-vertical-relative:paragraph;z-index:-364" type="#_x0000_t75">
            <v:imagedata r:id="rId15" o:title=""/>
          </v:shape>
        </w:pic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desahogo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Tercer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dél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17"/>
          <w:w w:val="100"/>
        </w:rPr>
        <w:t>a</w:t>
      </w:r>
      <w:r>
        <w:rPr>
          <w:b w:val="0"/>
          <w:bCs w:val="0"/>
          <w:color w:val="312F2F"/>
          <w:spacing w:val="0"/>
          <w:w w:val="100"/>
        </w:rPr>
        <w:t>.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Sindico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Lic.</w:t>
      </w:r>
      <w:r>
        <w:rPr>
          <w:b w:val="0"/>
          <w:bCs w:val="0"/>
          <w:color w:val="151313"/>
          <w:spacing w:val="5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Denis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Alejandra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Plascencia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Campos</w:t>
      </w:r>
      <w:r>
        <w:rPr>
          <w:b w:val="0"/>
          <w:bCs w:val="0"/>
          <w:color w:val="151313"/>
          <w:spacing w:val="-2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Presidenta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Transparencia</w:t>
      </w:r>
      <w:r>
        <w:rPr>
          <w:b w:val="0"/>
          <w:bCs w:val="0"/>
          <w:color w:val="151313"/>
          <w:spacing w:val="-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informa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5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Integrantes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5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recibido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100"/>
        </w:rPr>
        <w:t>correspondencia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habiendo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informar,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desahogado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este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940" w:val="left" w:leader="none"/>
          <w:tab w:pos="4755" w:val="left" w:leader="none"/>
        </w:tabs>
        <w:ind w:left="4755" w:right="0" w:hanging="687"/>
        <w:jc w:val="center"/>
      </w:pPr>
      <w:r>
        <w:rPr>
          <w:b w:val="0"/>
          <w:bCs w:val="0"/>
          <w:color w:val="151313"/>
          <w:spacing w:val="0"/>
          <w:w w:val="105"/>
        </w:rPr>
        <w:t>ASUNTOS</w:t>
      </w:r>
      <w:r>
        <w:rPr>
          <w:b w:val="0"/>
          <w:bCs w:val="0"/>
          <w:color w:val="151313"/>
          <w:spacing w:val="-10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046" w:right="0"/>
        <w:jc w:val="left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DIRECTORA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UNIDAD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auto" w:before="35"/>
        <w:ind w:left="3036" w:right="1317" w:hanging="5"/>
        <w:jc w:val="left"/>
      </w:pPr>
      <w:r>
        <w:rPr/>
        <w:pict>
          <v:shape style="position:absolute;margin-left:564.479980pt;margin-top:60.067871pt;width:29.76pt;height:44.16pt;mso-position-horizontal-relative:page;mso-position-vertical-relative:paragraph;z-index:-363" type="#_x0000_t75">
            <v:imagedata r:id="rId16" o:title=""/>
          </v:shape>
        </w:pict>
      </w:r>
      <w:r>
        <w:rPr>
          <w:b w:val="0"/>
          <w:bCs w:val="0"/>
          <w:color w:val="151313"/>
          <w:spacing w:val="0"/>
          <w:w w:val="95"/>
        </w:rPr>
        <w:t>TRANSPARENCIA: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Presenta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Informe</w:t>
      </w:r>
      <w:r>
        <w:rPr>
          <w:b w:val="0"/>
          <w:bCs w:val="0"/>
          <w:color w:val="151313"/>
          <w:spacing w:val="3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Sobre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3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3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evaluación</w:t>
      </w:r>
      <w:r>
        <w:rPr>
          <w:b w:val="0"/>
          <w:bCs w:val="0"/>
          <w:color w:val="151313"/>
          <w:spacing w:val="5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3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cual</w:t>
      </w:r>
      <w:r>
        <w:rPr>
          <w:b w:val="0"/>
          <w:bCs w:val="0"/>
          <w:color w:val="151313"/>
          <w:spacing w:val="0"/>
          <w:w w:val="104"/>
        </w:rPr>
        <w:t> </w:t>
      </w:r>
      <w:r>
        <w:rPr>
          <w:b w:val="0"/>
          <w:bCs w:val="0"/>
          <w:color w:val="151313"/>
          <w:spacing w:val="0"/>
          <w:w w:val="95"/>
        </w:rPr>
        <w:t>fue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sujeta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3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plataforma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</w:t>
      </w:r>
      <w:r>
        <w:rPr>
          <w:b w:val="0"/>
          <w:bCs w:val="0"/>
          <w:color w:val="151313"/>
          <w:spacing w:val="5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transparencia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4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del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municipio</w:t>
      </w:r>
      <w:r>
        <w:rPr>
          <w:b w:val="0"/>
          <w:bCs w:val="0"/>
          <w:color w:val="151313"/>
          <w:spacing w:val="-1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,</w:t>
      </w:r>
      <w:r>
        <w:rPr>
          <w:b w:val="0"/>
          <w:bCs w:val="0"/>
          <w:color w:val="312F2F"/>
          <w:spacing w:val="4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por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9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parte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95"/>
        </w:rPr>
        <w:t>del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colectivo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13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9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CIMTRA,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1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arrojando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1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como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1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resultado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1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5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dicha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9"/>
          <w:w w:val="95"/>
        </w:rPr>
        <w:t> </w:t>
      </w:r>
      <w:r>
        <w:rPr>
          <w:b w:val="0"/>
          <w:bCs w:val="0"/>
          <w:color w:val="BABCC1"/>
          <w:spacing w:val="0"/>
          <w:w w:val="95"/>
        </w:rPr>
        <w:t>·</w:t>
      </w:r>
      <w:r>
        <w:rPr>
          <w:b w:val="0"/>
          <w:bCs w:val="0"/>
          <w:color w:val="BABCC1"/>
          <w:spacing w:val="0"/>
          <w:w w:val="63"/>
        </w:rPr>
        <w:t> </w:t>
      </w:r>
      <w:r>
        <w:rPr>
          <w:b w:val="0"/>
          <w:bCs w:val="0"/>
          <w:color w:val="151313"/>
          <w:spacing w:val="0"/>
          <w:w w:val="95"/>
        </w:rPr>
        <w:t>evaluación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5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calificación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para</w:t>
      </w:r>
      <w:r>
        <w:rPr>
          <w:b w:val="0"/>
          <w:bCs w:val="0"/>
          <w:color w:val="151313"/>
          <w:spacing w:val="5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el</w:t>
      </w:r>
      <w:r>
        <w:rPr>
          <w:b w:val="0"/>
          <w:bCs w:val="0"/>
          <w:color w:val="151313"/>
          <w:spacing w:val="43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municipio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82</w:t>
      </w:r>
      <w:r>
        <w:rPr>
          <w:b w:val="0"/>
          <w:bCs w:val="0"/>
          <w:color w:val="151313"/>
          <w:spacing w:val="5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(</w:t>
      </w:r>
      <w:r>
        <w:rPr>
          <w:b w:val="0"/>
          <w:bCs w:val="0"/>
          <w:color w:val="151313"/>
          <w:spacing w:val="0"/>
          <w:w w:val="95"/>
        </w:rPr>
        <w:t>ochenta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y</w:t>
      </w:r>
      <w:r>
        <w:rPr>
          <w:b w:val="0"/>
          <w:bCs w:val="0"/>
          <w:color w:val="151313"/>
          <w:spacing w:val="5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dos)</w:t>
      </w:r>
      <w:r>
        <w:rPr>
          <w:b w:val="0"/>
          <w:bCs w:val="0"/>
          <w:color w:val="151313"/>
          <w:spacing w:val="-1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,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95"/>
        </w:rPr>
        <w:t>logrando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con</w:t>
      </w:r>
      <w:r>
        <w:rPr>
          <w:b w:val="0"/>
          <w:bCs w:val="0"/>
          <w:color w:val="151313"/>
          <w:spacing w:val="3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ello</w:t>
      </w:r>
      <w:r>
        <w:rPr>
          <w:b w:val="0"/>
          <w:bCs w:val="0"/>
          <w:color w:val="151313"/>
          <w:spacing w:val="5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encontrarnos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en</w:t>
      </w:r>
      <w:r>
        <w:rPr>
          <w:b w:val="0"/>
          <w:bCs w:val="0"/>
          <w:color w:val="151313"/>
          <w:spacing w:val="3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el</w:t>
      </w:r>
      <w:r>
        <w:rPr>
          <w:b w:val="0"/>
          <w:bCs w:val="0"/>
          <w:color w:val="151313"/>
          <w:spacing w:val="3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noveno</w:t>
      </w:r>
      <w:r>
        <w:rPr>
          <w:b w:val="0"/>
          <w:bCs w:val="0"/>
          <w:color w:val="151313"/>
          <w:spacing w:val="4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lugar</w:t>
      </w:r>
      <w:r>
        <w:rPr>
          <w:b w:val="0"/>
          <w:bCs w:val="0"/>
          <w:color w:val="151313"/>
          <w:spacing w:val="4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en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3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evaluación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95"/>
        </w:rPr>
        <w:t>estatal.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/>
        <w:ind w:left="3041" w:right="1379" w:hanging="10"/>
        <w:jc w:val="left"/>
      </w:pPr>
      <w:r>
        <w:rPr/>
        <w:pict>
          <v:shape style="position:absolute;margin-left:542.400024pt;margin-top:18.717878pt;width:45.12pt;height:85.44pt;mso-position-horizontal-relative:page;mso-position-vertical-relative:paragraph;z-index:-362" type="#_x0000_t75">
            <v:imagedata r:id="rId17" o:title=""/>
          </v:shape>
        </w:pict>
      </w:r>
      <w:r>
        <w:rPr>
          <w:b w:val="0"/>
          <w:bCs w:val="0"/>
          <w:color w:val="151313"/>
          <w:spacing w:val="0"/>
          <w:w w:val="95"/>
        </w:rPr>
        <w:t>Además</w:t>
      </w:r>
      <w:r>
        <w:rPr>
          <w:b w:val="0"/>
          <w:bCs w:val="0"/>
          <w:color w:val="151313"/>
          <w:spacing w:val="5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</w:t>
      </w:r>
      <w:r>
        <w:rPr>
          <w:b w:val="0"/>
          <w:bCs w:val="0"/>
          <w:color w:val="151313"/>
          <w:spacing w:val="4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hacer</w:t>
      </w:r>
      <w:r>
        <w:rPr>
          <w:b w:val="0"/>
          <w:bCs w:val="0"/>
          <w:color w:val="151313"/>
          <w:spacing w:val="4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mención</w:t>
      </w:r>
      <w:r>
        <w:rPr>
          <w:b w:val="0"/>
          <w:bCs w:val="0"/>
          <w:color w:val="151313"/>
          <w:spacing w:val="39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y</w:t>
      </w:r>
      <w:r>
        <w:rPr>
          <w:b w:val="0"/>
          <w:bCs w:val="0"/>
          <w:color w:val="151313"/>
          <w:spacing w:val="53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presentar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informe</w:t>
      </w:r>
      <w:r>
        <w:rPr>
          <w:b w:val="0"/>
          <w:bCs w:val="0"/>
          <w:color w:val="151313"/>
          <w:spacing w:val="4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sobre</w:t>
      </w:r>
      <w:r>
        <w:rPr>
          <w:b w:val="0"/>
          <w:bCs w:val="0"/>
          <w:color w:val="151313"/>
          <w:spacing w:val="4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el</w:t>
      </w:r>
      <w:r>
        <w:rPr>
          <w:b w:val="0"/>
          <w:bCs w:val="0"/>
          <w:color w:val="151313"/>
          <w:spacing w:val="1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estado</w:t>
      </w:r>
      <w:r>
        <w:rPr>
          <w:b w:val="0"/>
          <w:bCs w:val="0"/>
          <w:color w:val="151313"/>
          <w:spacing w:val="5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que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95"/>
        </w:rPr>
        <w:t>guarda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5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2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plataforma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2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21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transparencia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5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en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23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el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20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municipio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32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y</w:t>
      </w:r>
      <w:r>
        <w:rPr>
          <w:b w:val="0"/>
          <w:bCs w:val="0"/>
          <w:color w:val="151313"/>
          <w:spacing w:val="0"/>
          <w:w w:val="95"/>
        </w:rPr>
        <w:t>  </w:t>
      </w:r>
      <w:r>
        <w:rPr>
          <w:b w:val="0"/>
          <w:bCs w:val="0"/>
          <w:color w:val="151313"/>
          <w:spacing w:val="3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95"/>
        </w:rPr>
        <w:t>constante</w:t>
      </w:r>
      <w:r>
        <w:rPr>
          <w:b w:val="0"/>
          <w:bCs w:val="0"/>
          <w:color w:val="151313"/>
          <w:spacing w:val="29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actualización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que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4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sé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realiza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1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para</w:t>
      </w:r>
      <w:r>
        <w:rPr>
          <w:b w:val="0"/>
          <w:bCs w:val="0"/>
          <w:color w:val="151313"/>
          <w:spacing w:val="5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mantenerla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6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al</w:t>
      </w:r>
      <w:r>
        <w:rPr>
          <w:b w:val="0"/>
          <w:bCs w:val="0"/>
          <w:color w:val="151313"/>
          <w:spacing w:val="37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día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con</w:t>
      </w:r>
      <w:r>
        <w:rPr>
          <w:b w:val="0"/>
          <w:bCs w:val="0"/>
          <w:color w:val="151313"/>
          <w:spacing w:val="7"/>
          <w:w w:val="95"/>
        </w:rPr>
        <w:t> </w:t>
      </w:r>
      <w:r>
        <w:rPr>
          <w:b w:val="0"/>
          <w:bCs w:val="0"/>
          <w:color w:val="BABCC1"/>
          <w:spacing w:val="0"/>
          <w:w w:val="95"/>
        </w:rPr>
        <w:t>·</w:t>
      </w:r>
      <w:r>
        <w:rPr>
          <w:b w:val="0"/>
          <w:bCs w:val="0"/>
          <w:color w:val="BABCC1"/>
          <w:spacing w:val="0"/>
          <w:w w:val="63"/>
        </w:rPr>
        <w:t> </w:t>
      </w:r>
      <w:r>
        <w:rPr>
          <w:b w:val="0"/>
          <w:bCs w:val="0"/>
          <w:color w:val="151313"/>
          <w:spacing w:val="0"/>
          <w:w w:val="95"/>
        </w:rPr>
        <w:t>la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28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información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43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del</w:t>
      </w:r>
      <w:r>
        <w:rPr>
          <w:b w:val="0"/>
          <w:bCs w:val="0"/>
          <w:color w:val="151313"/>
          <w:spacing w:val="0"/>
          <w:w w:val="95"/>
        </w:rPr>
        <w:t> </w:t>
      </w:r>
      <w:r>
        <w:rPr>
          <w:b w:val="0"/>
          <w:bCs w:val="0"/>
          <w:color w:val="151313"/>
          <w:spacing w:val="5"/>
          <w:w w:val="95"/>
        </w:rPr>
        <w:t> </w:t>
      </w:r>
      <w:r>
        <w:rPr>
          <w:b w:val="0"/>
          <w:bCs w:val="0"/>
          <w:color w:val="151313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13" w:right="0"/>
        <w:jc w:val="left"/>
      </w:pPr>
      <w:r>
        <w:rPr/>
        <w:pict>
          <v:shape style="position:absolute;margin-left:554.880005pt;margin-top:3.357867pt;width:24pt;height:44.16pt;mso-position-horizontal-relative:page;mso-position-vertical-relative:paragraph;z-index:-361" type="#_x0000_t75">
            <v:imagedata r:id="rId18" o:title=""/>
          </v:shape>
        </w:pict>
      </w:r>
      <w:r>
        <w:rPr/>
        <w:pict>
          <v:group style="position:absolute;margin-left:531.109253pt;margin-top:-.746633pt;width:.1pt;height:14.63623pt;mso-position-horizontal-relative:page;mso-position-vertical-relative:paragraph;z-index:-355" coordorigin="10622,-15" coordsize="2,293">
            <v:shape style="position:absolute;left:10622;top:-15;width:2;height:293" coordorigin="10622,-15" coordsize="0,293" path="m10622,278l10622,-15e" filled="f" stroked="t" strokeweight="2.08055pt" strokecolor="#D8D6D6">
              <v:path arrowok="t"/>
            </v:shape>
            <w10:wrap type="none"/>
          </v:group>
        </w:pict>
      </w: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existiendo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ningún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tema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tratar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clausurada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reunión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trabajo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siendo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A5A7A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1308" w:right="0"/>
        <w:jc w:val="left"/>
      </w:pPr>
      <w:r>
        <w:rPr>
          <w:b w:val="0"/>
          <w:bCs w:val="0"/>
          <w:color w:val="151313"/>
          <w:spacing w:val="0"/>
          <w:w w:val="105"/>
        </w:rPr>
        <w:t>las</w:t>
      </w:r>
      <w:r>
        <w:rPr>
          <w:b w:val="0"/>
          <w:bCs w:val="0"/>
          <w:color w:val="151313"/>
          <w:spacing w:val="-6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1</w:t>
      </w:r>
      <w:r>
        <w:rPr>
          <w:b w:val="0"/>
          <w:bCs w:val="0"/>
          <w:color w:val="151313"/>
          <w:spacing w:val="-1"/>
          <w:w w:val="105"/>
        </w:rPr>
        <w:t>2</w:t>
      </w:r>
      <w:r>
        <w:rPr>
          <w:b w:val="0"/>
          <w:bCs w:val="0"/>
          <w:color w:val="312F2F"/>
          <w:spacing w:val="-13"/>
          <w:w w:val="105"/>
        </w:rPr>
        <w:t>:</w:t>
      </w:r>
      <w:r>
        <w:rPr>
          <w:b w:val="0"/>
          <w:bCs w:val="0"/>
          <w:color w:val="151313"/>
          <w:spacing w:val="0"/>
          <w:w w:val="105"/>
        </w:rPr>
        <w:t>30</w:t>
      </w:r>
      <w:r>
        <w:rPr>
          <w:b w:val="0"/>
          <w:bCs w:val="0"/>
          <w:color w:val="151313"/>
          <w:spacing w:val="-22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doce</w:t>
      </w:r>
      <w:r>
        <w:rPr>
          <w:b w:val="0"/>
          <w:bCs w:val="0"/>
          <w:color w:val="151313"/>
          <w:spacing w:val="-4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horas</w:t>
      </w:r>
      <w:r>
        <w:rPr>
          <w:b w:val="0"/>
          <w:bCs w:val="0"/>
          <w:color w:val="151313"/>
          <w:spacing w:val="-15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con</w:t>
      </w:r>
      <w:r>
        <w:rPr>
          <w:b w:val="0"/>
          <w:bCs w:val="0"/>
          <w:color w:val="151313"/>
          <w:spacing w:val="-20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treinta</w:t>
      </w:r>
      <w:r>
        <w:rPr>
          <w:b w:val="0"/>
          <w:bCs w:val="0"/>
          <w:color w:val="151313"/>
          <w:spacing w:val="-2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minutos</w:t>
      </w:r>
      <w:r>
        <w:rPr>
          <w:b w:val="0"/>
          <w:bCs w:val="0"/>
          <w:color w:val="151313"/>
          <w:spacing w:val="-16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del29</w:t>
      </w:r>
      <w:r>
        <w:rPr>
          <w:b w:val="0"/>
          <w:bCs w:val="0"/>
          <w:color w:val="151313"/>
          <w:spacing w:val="-9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de</w:t>
      </w:r>
      <w:r>
        <w:rPr>
          <w:b w:val="0"/>
          <w:bCs w:val="0"/>
          <w:color w:val="151313"/>
          <w:spacing w:val="-10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Diciembre</w:t>
      </w:r>
      <w:r>
        <w:rPr>
          <w:b w:val="0"/>
          <w:bCs w:val="0"/>
          <w:color w:val="151313"/>
          <w:spacing w:val="-12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de</w:t>
      </w:r>
      <w:r>
        <w:rPr>
          <w:b w:val="0"/>
          <w:bCs w:val="0"/>
          <w:color w:val="151313"/>
          <w:spacing w:val="-17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2020</w:t>
      </w:r>
      <w:r>
        <w:rPr>
          <w:b w:val="0"/>
          <w:bCs w:val="0"/>
          <w:color w:val="151313"/>
          <w:spacing w:val="-16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dos</w:t>
      </w:r>
      <w:r>
        <w:rPr>
          <w:b w:val="0"/>
          <w:bCs w:val="0"/>
          <w:color w:val="151313"/>
          <w:spacing w:val="-16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mil</w:t>
      </w:r>
      <w:r>
        <w:rPr>
          <w:b w:val="0"/>
          <w:bCs w:val="0"/>
          <w:color w:val="151313"/>
          <w:spacing w:val="-30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veinte</w:t>
      </w:r>
      <w:r>
        <w:rPr>
          <w:b w:val="0"/>
          <w:bCs w:val="0"/>
          <w:color w:val="151313"/>
          <w:spacing w:val="-42"/>
          <w:w w:val="105"/>
        </w:rPr>
        <w:t> </w:t>
      </w:r>
      <w:r>
        <w:rPr>
          <w:b w:val="0"/>
          <w:bCs w:val="0"/>
          <w:color w:val="4B4B4B"/>
          <w:spacing w:val="-12"/>
          <w:w w:val="105"/>
        </w:rPr>
        <w:t>:</w:t>
      </w:r>
      <w:r>
        <w:rPr>
          <w:b w:val="0"/>
          <w:bCs w:val="0"/>
          <w:color w:val="938C9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04" w:right="0"/>
        <w:jc w:val="left"/>
      </w:pPr>
      <w:r>
        <w:rPr/>
        <w:pict>
          <v:group style="position:absolute;margin-left:535.440002pt;margin-top:8.037866pt;width:31.2pt;height:.1pt;mso-position-horizontal-relative:page;mso-position-vertical-relative:paragraph;z-index:-356" coordorigin="10709,161" coordsize="624,2">
            <v:shape style="position:absolute;left:10709;top:161;width:624;height:2" coordorigin="10709,161" coordsize="624,0" path="m10709,161l11333,161e" filled="f" stroked="t" strokeweight=".48pt" strokecolor="#CFCFC8">
              <v:path arrowok="t"/>
            </v:shape>
            <w10:wrap type="none"/>
          </v:group>
        </w:pic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emite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dictamen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Consejo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Técnico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Transparencia</w:t>
      </w:r>
      <w:r>
        <w:rPr>
          <w:b w:val="0"/>
          <w:bCs w:val="0"/>
          <w:color w:val="151313"/>
          <w:spacing w:val="-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4" w:lineRule="auto" w:before="20"/>
        <w:ind w:left="1308" w:right="3272" w:hanging="10"/>
        <w:jc w:val="left"/>
      </w:pPr>
      <w:r>
        <w:rPr>
          <w:b w:val="0"/>
          <w:bCs w:val="0"/>
          <w:color w:val="151313"/>
          <w:spacing w:val="0"/>
          <w:w w:val="100"/>
        </w:rPr>
        <w:t>firmando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quienes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participaron</w:t>
      </w:r>
      <w:r>
        <w:rPr>
          <w:b w:val="0"/>
          <w:bCs w:val="0"/>
          <w:color w:val="151313"/>
          <w:spacing w:val="-3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supieron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quisieron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hacerlo.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agradece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participación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presentes</w:t>
      </w:r>
      <w:r>
        <w:rPr>
          <w:b w:val="0"/>
          <w:bCs w:val="0"/>
          <w:color w:val="151313"/>
          <w:spacing w:val="-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12F2F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(39</w:t>
      </w:r>
      <w:r>
        <w:rPr>
          <w:rFonts w:ascii="Arial" w:hAnsi="Arial" w:cs="Arial" w:eastAsia="Arial"/>
          <w:b w:val="0"/>
          <w:bCs w:val="0"/>
          <w:color w:val="312F2F"/>
          <w:spacing w:val="2"/>
          <w:w w:val="11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12F2F"/>
          <w:spacing w:val="-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12F2F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-7"/>
          <w:w w:val="11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"/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12F2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12F2F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76" w:val="left" w:leader="none"/>
        </w:tabs>
        <w:spacing w:line="204" w:lineRule="exact"/>
        <w:ind w:left="276" w:right="0" w:hanging="16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-2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51313"/>
          <w:spacing w:val="-3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2F2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51313"/>
          <w:spacing w:val="-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19"/>
          <w:szCs w:val="19"/>
        </w:rPr>
        <w:t>gos.</w:t>
      </w:r>
      <w:r>
        <w:rPr>
          <w:rFonts w:ascii="Arial" w:hAnsi="Arial" w:cs="Arial" w:eastAsia="Arial"/>
          <w:b w:val="0"/>
          <w:bCs w:val="0"/>
          <w:color w:val="312F2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7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51313"/>
          <w:spacing w:val="6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262" w:val="left" w:leader="none"/>
          <w:tab w:pos="9382" w:val="left" w:leader="none"/>
        </w:tabs>
        <w:spacing w:line="339" w:lineRule="exact"/>
        <w:ind w:left="262" w:right="0" w:hanging="1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Ww</w:t>
      </w:r>
      <w:r>
        <w:rPr>
          <w:rFonts w:ascii="Arial" w:hAnsi="Arial" w:cs="Arial" w:eastAsia="Arial"/>
          <w:b w:val="0"/>
          <w:bCs w:val="0"/>
          <w:color w:val="312F2F"/>
          <w:spacing w:val="15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5B5B5B"/>
          <w:spacing w:val="-2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sanj</w:t>
      </w:r>
      <w:r>
        <w:rPr>
          <w:rFonts w:ascii="Arial" w:hAnsi="Arial" w:cs="Arial" w:eastAsia="Arial"/>
          <w:b w:val="0"/>
          <w:bCs w:val="0"/>
          <w:color w:val="312F2F"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51313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2F"/>
          <w:spacing w:val="-2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51313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2F2F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51313"/>
          <w:spacing w:val="-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51313"/>
          <w:spacing w:val="-1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312F2F"/>
          <w:spacing w:val="1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6D6D6D"/>
          <w:spacing w:val="-15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51313"/>
          <w:spacing w:val="0"/>
          <w:w w:val="100"/>
          <w:position w:val="-3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51313"/>
          <w:spacing w:val="-8"/>
          <w:w w:val="100"/>
          <w:position w:val="-3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position w:val="-3"/>
          <w:sz w:val="16"/>
          <w:szCs w:val="16"/>
        </w:rPr>
        <w:t>Alca</w:t>
      </w:r>
      <w:r>
        <w:rPr>
          <w:rFonts w:ascii="Arial" w:hAnsi="Arial" w:cs="Arial" w:eastAsia="Arial"/>
          <w:b w:val="0"/>
          <w:bCs w:val="0"/>
          <w:color w:val="312F2F"/>
          <w:spacing w:val="-16"/>
          <w:w w:val="100"/>
          <w:position w:val="-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100"/>
          <w:position w:val="-3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position w:val="-3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14"/>
          <w:w w:val="100"/>
          <w:position w:val="-3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position w:val="-3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312F2F"/>
          <w:spacing w:val="11"/>
          <w:w w:val="100"/>
          <w:position w:val="-3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-3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339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340" w:bottom="280" w:left="760" w:right="240"/>
        </w:sectPr>
      </w:pP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17" w:lineRule="exact"/>
        <w:ind w:left="113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119.3507pt;margin-top:6.826691pt;width:9.44586pt;height:33pt;mso-position-horizontal-relative:page;mso-position-vertical-relative:paragraph;z-index:-340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D2A28"/>
                      <w:spacing w:val="0"/>
                      <w:w w:val="40"/>
                      <w:sz w:val="66"/>
                      <w:szCs w:val="6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D2A28"/>
                      <w:spacing w:val="-31"/>
                      <w:w w:val="40"/>
                      <w:sz w:val="66"/>
                      <w:szCs w:val="6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D2A28"/>
                      <w:spacing w:val="0"/>
                      <w:w w:val="40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emboss/>
                      <w:color w:val="2D2A28"/>
                      <w:spacing w:val="0"/>
                      <w:w w:val="4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hadow w:val="0"/>
                      <w:color w:val="2D2A28"/>
                      <w:spacing w:val="0"/>
                      <w:w w:val="45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hadow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D2A28"/>
          <w:spacing w:val="0"/>
          <w:w w:val="90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D2A28"/>
          <w:spacing w:val="12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D2A28"/>
          <w:spacing w:val="0"/>
          <w:w w:val="90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Heading1"/>
        <w:spacing w:line="203" w:lineRule="exact"/>
        <w:ind w:left="1575" w:right="0"/>
        <w:jc w:val="left"/>
      </w:pPr>
      <w:r>
        <w:rPr>
          <w:b w:val="0"/>
          <w:bCs w:val="0"/>
          <w:color w:val="595757"/>
          <w:spacing w:val="0"/>
          <w:w w:val="70"/>
        </w:rPr>
        <w:t>de/os</w:t>
      </w:r>
      <w:r>
        <w:rPr>
          <w:b w:val="0"/>
          <w:bCs w:val="0"/>
          <w:color w:val="595757"/>
          <w:spacing w:val="19"/>
          <w:w w:val="70"/>
        </w:rPr>
        <w:t> </w:t>
      </w:r>
      <w:r>
        <w:rPr>
          <w:b w:val="0"/>
          <w:bCs w:val="0"/>
          <w:color w:val="2D2A28"/>
          <w:spacing w:val="19"/>
          <w:w w:val="75"/>
        </w:rPr>
        <w:t>L</w:t>
      </w:r>
      <w:r>
        <w:rPr>
          <w:b w:val="0"/>
          <w:bCs w:val="0"/>
          <w:color w:val="131313"/>
          <w:spacing w:val="0"/>
          <w:w w:val="75"/>
        </w:rPr>
        <w:t>A</w:t>
      </w:r>
      <w:r>
        <w:rPr>
          <w:b w:val="0"/>
          <w:bCs w:val="0"/>
          <w:color w:val="131313"/>
          <w:spacing w:val="18"/>
          <w:w w:val="75"/>
        </w:rPr>
        <w:t>G</w:t>
      </w:r>
      <w:r>
        <w:rPr>
          <w:b w:val="0"/>
          <w:bCs w:val="0"/>
          <w:color w:val="2D2A28"/>
          <w:spacing w:val="0"/>
          <w:w w:val="7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4" w:lineRule="exact"/>
        <w:ind w:left="124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D2A28"/>
          <w:spacing w:val="0"/>
          <w:w w:val="105"/>
          <w:position w:val="-30"/>
          <w:sz w:val="66"/>
          <w:szCs w:val="66"/>
        </w:rPr>
        <w:t>a</w:t>
      </w:r>
      <w:r>
        <w:rPr>
          <w:rFonts w:ascii="Arial" w:hAnsi="Arial" w:cs="Arial" w:eastAsia="Arial"/>
          <w:b w:val="0"/>
          <w:bCs w:val="0"/>
          <w:i/>
          <w:color w:val="2D2A28"/>
          <w:spacing w:val="-123"/>
          <w:w w:val="105"/>
          <w:position w:val="-30"/>
          <w:sz w:val="66"/>
          <w:szCs w:val="66"/>
        </w:rPr>
        <w:t> </w:t>
      </w:r>
      <w:r>
        <w:rPr>
          <w:rFonts w:ascii="Arial" w:hAnsi="Arial" w:cs="Arial" w:eastAsia="Arial"/>
          <w:b w:val="0"/>
          <w:bCs w:val="0"/>
          <w:i/>
          <w:color w:val="2D2A28"/>
          <w:spacing w:val="0"/>
          <w:w w:val="105"/>
          <w:position w:val="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D2A28"/>
          <w:spacing w:val="-15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0"/>
          <w:w w:val="105"/>
          <w:position w:val="0"/>
          <w:sz w:val="12"/>
          <w:szCs w:val="12"/>
        </w:rPr>
        <w:t>Alcald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10"/>
          <w:w w:val="105"/>
          <w:position w:val="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0"/>
          <w:w w:val="105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-9"/>
          <w:w w:val="10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-2"/>
          <w:w w:val="105"/>
          <w:position w:val="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0"/>
          <w:w w:val="105"/>
          <w:position w:val="0"/>
          <w:sz w:val="12"/>
          <w:szCs w:val="12"/>
        </w:rPr>
        <w:t>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-12"/>
          <w:w w:val="10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0"/>
          <w:w w:val="105"/>
          <w:position w:val="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-13"/>
          <w:w w:val="10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0"/>
          <w:w w:val="105"/>
          <w:position w:val="0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1"/>
          <w:w w:val="105"/>
          <w:position w:val="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0"/>
          <w:w w:val="105"/>
          <w:position w:val="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6"/>
        <w:ind w:left="10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3"/>
          <w:w w:val="75"/>
          <w:sz w:val="30"/>
          <w:szCs w:val="30"/>
        </w:rPr>
        <w:t>Ó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78"/>
          <w:szCs w:val="78"/>
        </w:rPr>
        <w:t>1[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78"/>
          <w:szCs w:val="78"/>
        </w:rPr>
        <w:t>)</w:t>
      </w:r>
      <w:r>
        <w:rPr>
          <w:rFonts w:ascii="Arial" w:hAnsi="Arial" w:cs="Arial" w:eastAsia="Arial"/>
          <w:b w:val="0"/>
          <w:bCs w:val="0"/>
          <w:color w:val="131313"/>
          <w:spacing w:val="63"/>
          <w:w w:val="75"/>
          <w:sz w:val="78"/>
          <w:szCs w:val="78"/>
        </w:rPr>
        <w:t>1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19"/>
          <w:pgSz w:w="12240" w:h="15840"/>
          <w:pgMar w:header="0" w:footer="0" w:top="380" w:bottom="280" w:left="840" w:right="0"/>
          <w:cols w:num="2" w:equalWidth="0">
            <w:col w:w="2971" w:space="4727"/>
            <w:col w:w="3702"/>
          </w:cols>
        </w:sectPr>
      </w:pPr>
    </w:p>
    <w:p>
      <w:pPr>
        <w:spacing w:before="30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7.040001pt;margin-top:-39.108963pt;width:42.24pt;height:54.72pt;mso-position-horizontal-relative:page;mso-position-vertical-relative:paragraph;z-index:-354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D2A28"/>
          <w:spacing w:val="0"/>
          <w:w w:val="130"/>
          <w:sz w:val="15"/>
          <w:szCs w:val="15"/>
        </w:rPr>
        <w:t>;...¡-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12" w:lineRule="exact"/>
        <w:ind w:left="10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1"/>
          <w:szCs w:val="11"/>
        </w:rPr>
        <w:t>(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1"/>
          <w:szCs w:val="11"/>
        </w:rPr>
        <w:t>/;lt.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112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340" w:bottom="280" w:left="840" w:right="0"/>
          <w:cols w:num="2" w:equalWidth="0">
            <w:col w:w="2168" w:space="108"/>
            <w:col w:w="9124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19.296221pt;margin-top:3.343788pt;width:.1pt;height:47.290712pt;mso-position-horizontal-relative:page;mso-position-vertical-relative:page;z-index:-345" coordorigin="386,67" coordsize="2,946">
            <v:shape style="position:absolute;left:386;top:67;width:2;height:946" coordorigin="386,67" coordsize="0,946" path="m386,1013l386,67e" filled="f" stroked="t" strokeweight=".47645pt" strokecolor="#DBDBDB">
              <v:path arrowok="t"/>
            </v:shape>
            <w10:wrap type="none"/>
          </v:group>
        </w:pict>
      </w:r>
      <w:r>
        <w:rPr/>
        <w:pict>
          <v:group style="position:absolute;margin-left:18.46244pt;margin-top:207.314804pt;width:.1pt;height:47.7684pt;mso-position-horizontal-relative:page;mso-position-vertical-relative:page;z-index:-344" coordorigin="369,4146" coordsize="2,955">
            <v:shape style="position:absolute;left:369;top:4146;width:2;height:955" coordorigin="369,4146" coordsize="0,955" path="m369,5102l369,4146e" filled="f" stroked="t" strokeweight=".714675pt" strokecolor="#D8D8D8">
              <v:path arrowok="t"/>
            </v:shape>
            <w10:wrap type="none"/>
          </v:group>
        </w:pict>
      </w:r>
      <w:r>
        <w:rPr/>
        <w:pict>
          <v:group style="position:absolute;margin-left:17.509541pt;margin-top:369.727386pt;width:.1pt;height:45.8576pt;mso-position-horizontal-relative:page;mso-position-vertical-relative:page;z-index:-343" coordorigin="350,7395" coordsize="2,917">
            <v:shape style="position:absolute;left:350;top:7395;width:2;height:917" coordorigin="350,7395" coordsize="0,917" path="m350,8312l350,7395e" filled="f" stroked="t" strokeweight=".714675pt" strokecolor="#DBDBDB">
              <v:path arrowok="t"/>
            </v:shape>
            <w10:wrap type="none"/>
          </v:group>
        </w:pict>
      </w:r>
      <w:r>
        <w:rPr/>
        <w:pict>
          <v:group style="position:absolute;margin-left:14.76995pt;margin-top:621.944519pt;width:.1pt;height:65.2039pt;mso-position-horizontal-relative:page;mso-position-vertical-relative:page;z-index:-342" coordorigin="295,12439" coordsize="2,1304">
            <v:shape style="position:absolute;left:295;top:12439;width:2;height:1304" coordorigin="295,12439" coordsize="0,1304" path="m295,13743l295,12439e" filled="f" stroked="t" strokeweight=".9529pt" strokecolor="#DBD8DB">
              <v:path arrowok="t"/>
            </v:shape>
            <w10:wrap type="none"/>
          </v:group>
        </w:pict>
      </w:r>
      <w:r>
        <w:rPr/>
        <w:pict>
          <v:group style="position:absolute;margin-left:13.69794pt;margin-top:715.570618pt;width:.1pt;height:32.4825pt;mso-position-horizontal-relative:page;mso-position-vertical-relative:page;z-index:-341" coordorigin="274,14311" coordsize="2,650">
            <v:shape style="position:absolute;left:274;top:14311;width:2;height:650" coordorigin="274,14311" coordsize="0,650" path="m274,14961l274,14311e" filled="f" stroked="t" strokeweight=".47645pt" strokecolor="#DBDBD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0"/>
        <w:ind w:right="567"/>
        <w:jc w:val="center"/>
      </w:pPr>
      <w:r>
        <w:rPr>
          <w:b w:val="0"/>
          <w:bCs w:val="0"/>
          <w:color w:val="131313"/>
          <w:spacing w:val="0"/>
          <w:w w:val="13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3" w:lineRule="exact"/>
        <w:ind w:left="0" w:right="593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7.359985pt;margin-top:9.682466pt;width:39.36pt;height:28.8pt;mso-position-horizontal-relative:page;mso-position-vertical-relative:paragraph;z-index:-353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3" w:lineRule="exact" w:before="8"/>
        <w:ind w:left="13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80.959991pt;margin-top:2.31616pt;width:55.68pt;height:58.56pt;mso-position-horizontal-relative:page;mso-position-vertical-relative:paragraph;z-index:-352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2D2A28"/>
          <w:spacing w:val="-26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EMBRE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6845" w:val="left" w:leader="none"/>
        </w:tabs>
        <w:spacing w:line="288" w:lineRule="exact"/>
        <w:ind w:left="4991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VEINTE.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90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-6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14"/>
          <w:w w:val="90"/>
          <w:sz w:val="34"/>
          <w:szCs w:val="3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1"/>
          <w:w w:val="90"/>
          <w:sz w:val="34"/>
          <w:szCs w:val="3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90"/>
          <w:sz w:val="34"/>
          <w:szCs w:val="3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tabs>
          <w:tab w:pos="7955" w:val="left" w:leader="none"/>
          <w:tab w:pos="9918" w:val="left" w:leader="none"/>
        </w:tabs>
        <w:spacing w:line="687" w:lineRule="exact"/>
        <w:ind w:left="53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72AC"/>
          <w:w w:val="66"/>
          <w:sz w:val="73"/>
          <w:szCs w:val="7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E72AC"/>
          <w:spacing w:val="0"/>
          <w:w w:val="55"/>
          <w:sz w:val="73"/>
          <w:szCs w:val="73"/>
          <w:u w:val="single" w:color="000000"/>
        </w:rPr>
        <w:t>JJp</w:t>
      </w:r>
      <w:r>
        <w:rPr>
          <w:rFonts w:ascii="Times New Roman" w:hAnsi="Times New Roman" w:cs="Times New Roman" w:eastAsia="Times New Roman"/>
          <w:b w:val="0"/>
          <w:bCs w:val="0"/>
          <w:i/>
          <w:color w:val="6E72AC"/>
          <w:spacing w:val="53"/>
          <w:w w:val="55"/>
          <w:sz w:val="73"/>
          <w:szCs w:val="7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0"/>
          <w:w w:val="55"/>
          <w:sz w:val="73"/>
          <w:szCs w:val="73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0"/>
          <w:w w:val="55"/>
          <w:sz w:val="73"/>
          <w:szCs w:val="73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1"/>
          <w:w w:val="55"/>
          <w:sz w:val="73"/>
          <w:szCs w:val="7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0"/>
          <w:w w:val="55"/>
          <w:sz w:val="73"/>
          <w:szCs w:val="73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61"/>
          <w:w w:val="55"/>
          <w:sz w:val="73"/>
          <w:szCs w:val="7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61"/>
          <w:w w:val="55"/>
          <w:sz w:val="73"/>
          <w:szCs w:val="7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0"/>
          <w:w w:val="50"/>
          <w:sz w:val="73"/>
          <w:szCs w:val="7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6C6CD"/>
          <w:spacing w:val="53"/>
          <w:w w:val="50"/>
          <w:sz w:val="73"/>
          <w:szCs w:val="7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0"/>
          <w:w w:val="100"/>
          <w:sz w:val="73"/>
          <w:szCs w:val="73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-43"/>
          <w:w w:val="100"/>
          <w:sz w:val="73"/>
          <w:szCs w:val="73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0"/>
          <w:w w:val="100"/>
          <w:sz w:val="18"/>
          <w:szCs w:val="18"/>
          <w:u w:val="none"/>
        </w:rPr>
        <w:t>¡,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D"/>
          <w:spacing w:val="0"/>
          <w:w w:val="10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595757"/>
          <w:spacing w:val="0"/>
          <w:w w:val="100"/>
          <w:sz w:val="48"/>
          <w:szCs w:val="48"/>
          <w:u w:val="none"/>
        </w:rPr>
        <w:t>?,!</w:t>
      </w:r>
      <w:r>
        <w:rPr>
          <w:rFonts w:ascii="Arial" w:hAnsi="Arial" w:cs="Arial" w:eastAsia="Arial"/>
          <w:b w:val="0"/>
          <w:bCs w:val="0"/>
          <w:i/>
          <w:color w:val="595757"/>
          <w:spacing w:val="0"/>
          <w:w w:val="100"/>
          <w:sz w:val="48"/>
          <w:szCs w:val="48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B3B3B3"/>
          <w:spacing w:val="0"/>
          <w:w w:val="55"/>
          <w:sz w:val="48"/>
          <w:szCs w:val="48"/>
          <w:u w:val="none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6320" w:val="left" w:leader="none"/>
        </w:tabs>
        <w:spacing w:line="330" w:lineRule="exact"/>
        <w:ind w:left="1422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ALEJAND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PLASCENCI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-9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0"/>
          <w:w w:val="100"/>
          <w:sz w:val="30"/>
          <w:szCs w:val="3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24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00"/>
          <w:sz w:val="30"/>
          <w:szCs w:val="3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9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9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00"/>
          <w:sz w:val="30"/>
          <w:szCs w:val="30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ind w:left="0" w:right="65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SINDICO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MIJNICIPA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4580" w:val="left" w:leader="none"/>
          <w:tab w:pos="7338" w:val="left" w:leader="none"/>
          <w:tab w:pos="7753" w:val="left" w:leader="none"/>
        </w:tabs>
        <w:spacing w:line="234" w:lineRule="exact"/>
        <w:ind w:left="122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0.948242pt;margin-top:16.660206pt;width:122.171763pt;height:47.04pt;mso-position-horizontal-relative:page;mso-position-vertical-relative:paragraph;z-index:-351" coordorigin="4219,333" coordsize="2443,941">
            <v:shape style="position:absolute;left:5453;top:333;width:1210;height:941" type="#_x0000_t75">
              <v:imagedata r:id="rId23" o:title=""/>
            </v:shape>
            <v:group style="position:absolute;left:4231;top:1195;width:1210;height:2" coordorigin="4231,1195" coordsize="1210,2">
              <v:shape style="position:absolute;left:4231;top:1195;width:1210;height:2" coordorigin="4231,1195" coordsize="1210,0" path="m4231,1195l5441,1195e" filled="f" stroked="t" strokeweight="1.191125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COMISIO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TRANSPARE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     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9E9E9E"/>
          <w:spacing w:val="0"/>
          <w:w w:val="7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9E9E9E"/>
          <w:spacing w:val="-15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7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7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C6C6CD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C6C6CD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C6C6CD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9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8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05" w:val="left" w:leader="none"/>
          <w:tab w:pos="5782" w:val="left" w:leader="none"/>
        </w:tabs>
        <w:spacing w:line="238" w:lineRule="exact"/>
        <w:ind w:left="2700" w:right="3226" w:firstLine="752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13.599976pt;margin-top:-23.082697pt;width:33.6pt;height:59.52pt;mso-position-horizontal-relative:page;mso-position-vertical-relative:paragraph;z-index:-350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EDINA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PAL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 w:before="73"/>
        <w:ind w:left="0" w:right="52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96.773849pt;margin-top:-12.027114pt;width:233.6987pt;height:15.37395pt;mso-position-horizontal-relative:page;mso-position-vertical-relative:paragraph;z-index:-349" coordorigin="3935,-241" coordsize="4674,307">
            <v:shape style="position:absolute;left:5050;top:-241;width:2726;height:288" type="#_x0000_t75">
              <v:imagedata r:id="rId25" o:title=""/>
            </v:shape>
            <v:group style="position:absolute;left:3945;top:57;width:4655;height:2" coordorigin="3945,57" coordsize="4655,2">
              <v:shape style="position:absolute;left:3945;top:57;width:4655;height:2" coordorigin="3945,57" coordsize="4655,0" path="m3945,57l8600,57e" filled="f" stroked="t" strokeweight=".9529pt" strokecolor="#2F2F2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01.919983pt;margin-top:5.252886pt;width:4.8pt;height:75.84pt;mso-position-horizontal-relative:page;mso-position-vertical-relative:paragraph;z-index:-348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0680" w:val="left" w:leader="none"/>
        </w:tabs>
        <w:spacing w:line="279" w:lineRule="exact"/>
        <w:ind w:left="138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80A3"/>
          <w:spacing w:val="0"/>
          <w:w w:val="100"/>
          <w:sz w:val="29"/>
          <w:szCs w:val="2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25" w:lineRule="exact"/>
        <w:ind w:left="0" w:right="521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96.773849pt;margin-top:30.196627pt;width:233.6987pt;height:29.76pt;mso-position-horizontal-relative:page;mso-position-vertical-relative:paragraph;z-index:-347" coordorigin="3935,604" coordsize="4674,595">
            <v:shape style="position:absolute;left:4954;top:604;width:2438;height:595" type="#_x0000_t75">
              <v:imagedata r:id="rId27" o:title=""/>
            </v:shape>
            <v:group style="position:absolute;left:3945;top:1117;width:4655;height:2" coordorigin="3945,1117" coordsize="4655,2">
              <v:shape style="position:absolute;left:3945;top:1117;width:4655;height:2" coordorigin="3945,1117" coordsize="4655,0" path="m3945,1117l8600,1117e" filled="f" stroked="t" strokeweight=".9529pt" strokecolor="#2B2B2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3.599976pt;margin-top:10.036626pt;width:74.88pt;height:159.360pt;mso-position-horizontal-relative:page;mso-position-vertical-relative:paragraph;z-index:-346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1585" w:right="2112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757"/>
          <w:spacing w:val="0"/>
          <w:w w:val="110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color w:val="595757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110"/>
          <w:sz w:val="19"/>
          <w:szCs w:val="19"/>
        </w:rPr>
        <w:t>01</w:t>
      </w:r>
      <w:r>
        <w:rPr>
          <w:rFonts w:ascii="Arial" w:hAnsi="Arial" w:cs="Arial" w:eastAsia="Arial"/>
          <w:b w:val="0"/>
          <w:bCs w:val="0"/>
          <w:color w:val="3F3F3D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F3F3D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8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D2A28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8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D2A28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8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12" w:lineRule="exact"/>
        <w:ind w:left="2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3F3F3D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3F3F3D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3F3F3D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9"/>
          <w:szCs w:val="19"/>
        </w:rPr>
        <w:t>Centr</w:t>
      </w:r>
      <w:r>
        <w:rPr>
          <w:rFonts w:ascii="Arial" w:hAnsi="Arial" w:cs="Arial" w:eastAsia="Arial"/>
          <w:b w:val="0"/>
          <w:bCs w:val="0"/>
          <w:color w:val="3F3F3D"/>
          <w:spacing w:val="-1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95757"/>
          <w:spacing w:val="7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5"/>
          <w:sz w:val="19"/>
          <w:szCs w:val="19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3"/>
        </w:numPr>
        <w:tabs>
          <w:tab w:pos="289" w:val="left" w:leader="none"/>
        </w:tabs>
        <w:spacing w:line="197" w:lineRule="exact"/>
        <w:ind w:left="289" w:right="0" w:hanging="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105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10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105"/>
          <w:sz w:val="20"/>
          <w:szCs w:val="2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105"/>
          <w:sz w:val="20"/>
          <w:szCs w:val="20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74" w:val="left" w:leader="none"/>
          <w:tab w:pos="9322" w:val="left" w:leader="none"/>
        </w:tabs>
        <w:spacing w:line="318" w:lineRule="exact"/>
        <w:ind w:left="274" w:right="0" w:hanging="1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95"/>
          <w:sz w:val="20"/>
          <w:szCs w:val="20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-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-15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0"/>
          <w:w w:val="95"/>
          <w:sz w:val="20"/>
          <w:szCs w:val="20"/>
        </w:rPr>
        <w:t>sanjuandeloslagos</w:t>
      </w:r>
      <w:r>
        <w:rPr>
          <w:rFonts w:ascii="Times New Roman" w:hAnsi="Times New Roman" w:cs="Times New Roman" w:eastAsia="Times New Roman"/>
          <w:b w:val="0"/>
          <w:bCs w:val="0"/>
          <w:color w:val="2D2A28"/>
          <w:spacing w:val="-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-19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95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5"/>
          <w:w w:val="9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-2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95"/>
          <w:sz w:val="20"/>
          <w:szCs w:val="20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position w:val="-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-37"/>
          <w:w w:val="90"/>
          <w:position w:val="-1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D2A28"/>
          <w:spacing w:val="0"/>
          <w:w w:val="90"/>
          <w:position w:val="-1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2D2A28"/>
          <w:spacing w:val="-33"/>
          <w:w w:val="90"/>
          <w:position w:val="-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-8"/>
          <w:w w:val="90"/>
          <w:position w:val="-1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3D"/>
          <w:spacing w:val="4"/>
          <w:w w:val="90"/>
          <w:position w:val="-1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95757"/>
          <w:spacing w:val="-8"/>
          <w:w w:val="90"/>
          <w:position w:val="-1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3D"/>
          <w:spacing w:val="0"/>
          <w:w w:val="90"/>
          <w:position w:val="-1"/>
          <w:sz w:val="18"/>
          <w:szCs w:val="18"/>
        </w:rPr>
        <w:t>aSJ</w:t>
      </w:r>
      <w:r>
        <w:rPr>
          <w:rFonts w:ascii="Arial" w:hAnsi="Arial" w:cs="Arial" w:eastAsia="Arial"/>
          <w:b w:val="0"/>
          <w:bCs w:val="0"/>
          <w:color w:val="3F3F3D"/>
          <w:spacing w:val="-33"/>
          <w:w w:val="90"/>
          <w:position w:val="-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0"/>
          <w:w w:val="90"/>
          <w:position w:val="-1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340" w:bottom="28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.200001pt;margin-top:28.799999pt;width:42.24pt;height:54.72pt;mso-position-horizontal-relative:page;mso-position-vertical-relative:page;z-index:-383" type="#_x0000_t75">
          <v:imagedata r:id="rId1" o:title=""/>
        </v:shape>
      </w:pict>
    </w:r>
    <w:r>
      <w:rPr/>
      <w:pict>
        <v:shape style="position:absolute;margin-left:94.519997pt;margin-top:30.842884pt;width:74.470102pt;height:18.5pt;mso-position-horizontal-relative:page;mso-position-vertical-relative:page;z-index:-382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82624"/>
                    <w:spacing w:val="0"/>
                    <w:w w:val="90"/>
                    <w:sz w:val="33"/>
                    <w:szCs w:val="3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82624"/>
                    <w:spacing w:val="-1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82624"/>
                    <w:spacing w:val="0"/>
                    <w:w w:val="90"/>
                    <w:sz w:val="33"/>
                    <w:szCs w:val="3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040001pt;margin-top:37.059616pt;width:85.400001pt;height:49.88pt;mso-position-horizontal-relative:page;mso-position-vertical-relative:page;z-index:-381" type="#_x0000_t202" filled="f" stroked="f">
          <v:textbox inset="0,0,0,0">
            <w:txbxContent>
              <w:p>
                <w:pPr>
                  <w:spacing w:line="99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82624"/>
                    <w:spacing w:val="-83"/>
                    <w:w w:val="65"/>
                    <w:position w:val="-29"/>
                    <w:sz w:val="66"/>
                    <w:szCs w:val="6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82624"/>
                    <w:spacing w:val="0"/>
                    <w:w w:val="65"/>
                    <w:position w:val="0"/>
                    <w:sz w:val="66"/>
                    <w:szCs w:val="66"/>
                  </w:rPr>
                  <w:t>•·:.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82624"/>
                    <w:spacing w:val="-85"/>
                    <w:w w:val="65"/>
                    <w:position w:val="0"/>
                    <w:sz w:val="66"/>
                    <w:szCs w:val="6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82624"/>
                    <w:spacing w:val="0"/>
                    <w:w w:val="85"/>
                    <w:position w:val="0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82624"/>
                    <w:spacing w:val="-27"/>
                    <w:w w:val="85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657"/>
                    <w:spacing w:val="0"/>
                    <w:w w:val="85"/>
                    <w:position w:val="0"/>
                    <w:sz w:val="12"/>
                    <w:szCs w:val="12"/>
                  </w:rPr>
                  <w:t>Alcaldía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657"/>
                    <w:spacing w:val="-10"/>
                    <w:w w:val="85"/>
                    <w:position w:val="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94848"/>
                    <w:spacing w:val="0"/>
                    <w:w w:val="85"/>
                    <w:position w:val="0"/>
                    <w:sz w:val="12"/>
                    <w:szCs w:val="12"/>
                  </w:rPr>
                  <w:t>2018-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94848"/>
                    <w:spacing w:val="-13"/>
                    <w:w w:val="85"/>
                    <w:position w:val="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94848"/>
                    <w:spacing w:val="0"/>
                    <w:w w:val="85"/>
                    <w:position w:val="0"/>
                    <w:sz w:val="12"/>
                    <w:szCs w:val="12"/>
                  </w:rPr>
                  <w:t>2021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16pt;margin-top:29.76pt;width:42.24pt;height:54.72pt;mso-position-horizontal-relative:page;mso-position-vertical-relative:page;z-index:-380" type="#_x0000_t75">
          <v:imagedata r:id="rId1" o:title=""/>
        </v:shape>
      </w:pict>
    </w:r>
    <w:r>
      <w:rPr/>
      <w:pict>
        <v:shape style="position:absolute;margin-left:95.720001pt;margin-top:31.802883pt;width:74.270212pt;height:18.5pt;mso-position-horizontal-relative:page;mso-position-vertical-relative:page;z-index:-379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12F2F"/>
                    <w:spacing w:val="0"/>
                    <w:w w:val="90"/>
                    <w:sz w:val="33"/>
                    <w:szCs w:val="3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12F2F"/>
                    <w:spacing w:val="-1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12F2F"/>
                    <w:spacing w:val="0"/>
                    <w:w w:val="90"/>
                    <w:sz w:val="33"/>
                    <w:szCs w:val="3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37.704773pt;width:86.06pt;height:49.62pt;mso-position-horizontal-relative:page;mso-position-vertical-relative:page;z-index:-378" type="#_x0000_t202" filled="f" stroked="f">
          <v:textbox inset="0,0,0,0">
            <w:txbxContent>
              <w:p>
                <w:pPr>
                  <w:spacing w:line="98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2F2F"/>
                    <w:spacing w:val="-110"/>
                    <w:w w:val="90"/>
                    <w:position w:val="-29"/>
                    <w:sz w:val="65"/>
                    <w:szCs w:val="6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2F2F"/>
                    <w:spacing w:val="-51"/>
                    <w:w w:val="90"/>
                    <w:position w:val="0"/>
                    <w:sz w:val="65"/>
                    <w:szCs w:val="65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2F2F"/>
                    <w:spacing w:val="0"/>
                    <w:w w:val="90"/>
                    <w:position w:val="0"/>
                    <w:sz w:val="65"/>
                    <w:szCs w:val="6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emboss/>
                    <w:color w:val="312F2F"/>
                    <w:spacing w:val="0"/>
                    <w:w w:val="90"/>
                    <w:position w:val="0"/>
                    <w:sz w:val="65"/>
                    <w:szCs w:val="65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emboss/>
                    <w:color w:val="312F2F"/>
                    <w:spacing w:val="-100"/>
                    <w:w w:val="90"/>
                    <w:position w:val="0"/>
                    <w:sz w:val="65"/>
                    <w:szCs w:val="6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hadow w:val="0"/>
                    <w:color w:val="312F2F"/>
                    <w:spacing w:val="-100"/>
                    <w:w w:val="90"/>
                    <w:position w:val="0"/>
                    <w:sz w:val="65"/>
                    <w:szCs w:val="6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hadow w:val="0"/>
                    <w:color w:val="151313"/>
                    <w:spacing w:val="0"/>
                    <w:w w:val="90"/>
                    <w:position w:val="0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hadow w:val="0"/>
                    <w:color w:val="151313"/>
                    <w:spacing w:val="20"/>
                    <w:w w:val="9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5B5B5B"/>
                    <w:spacing w:val="0"/>
                    <w:w w:val="90"/>
                    <w:position w:val="0"/>
                    <w:sz w:val="12"/>
                    <w:szCs w:val="12"/>
                  </w:rPr>
                  <w:t>Alcaldía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5B5B5B"/>
                    <w:spacing w:val="15"/>
                    <w:w w:val="90"/>
                    <w:position w:val="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4B4B4B"/>
                    <w:spacing w:val="0"/>
                    <w:w w:val="90"/>
                    <w:position w:val="0"/>
                    <w:sz w:val="12"/>
                    <w:szCs w:val="12"/>
                  </w:rPr>
                  <w:t>2018-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4B4B4B"/>
                    <w:spacing w:val="1"/>
                    <w:w w:val="90"/>
                    <w:position w:val="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4B4B4B"/>
                    <w:spacing w:val="0"/>
                    <w:w w:val="90"/>
                    <w:position w:val="0"/>
                    <w:sz w:val="12"/>
                    <w:szCs w:val="12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4B4B4B"/>
                    <w:spacing w:val="0"/>
                    <w:w w:val="90"/>
                    <w:position w:val="0"/>
                    <w:sz w:val="12"/>
                    <w:szCs w:val="1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312F2F"/>
                    <w:spacing w:val="0"/>
                    <w:w w:val="90"/>
                    <w:position w:val="0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hadow w:val="0"/>
                    <w:color w:val="000000"/>
                    <w:spacing w:val="0"/>
                    <w:w w:val="100"/>
                    <w:position w:val="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9.065643pt;margin-top:45.74855pt;width:13.853921pt;height:22.5pt;mso-position-horizontal-relative:page;mso-position-vertical-relative:page;z-index:-377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1"/>
                    <w:szCs w:val="4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51313"/>
                    <w:spacing w:val="0"/>
                    <w:w w:val="105"/>
                    <w:sz w:val="41"/>
                    <w:szCs w:val="4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200012pt;margin-top:50.20528pt;width:6.4202pt;height:17pt;mso-position-horizontal-relative:page;mso-position-vertical-relative:page;z-index:-376" type="#_x0000_t202" filled="f" stroked="f">
          <v:textbox inset="0,0,0,0">
            <w:txbxContent>
              <w:p>
                <w:pPr>
                  <w:spacing w:line="32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51313"/>
                    <w:spacing w:val="0"/>
                    <w:w w:val="55"/>
                    <w:sz w:val="30"/>
                    <w:szCs w:val="3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67"/>
      </w:pPr>
      <w:rPr>
        <w:rFonts w:hint="default" w:ascii="Times New Roman" w:hAnsi="Times New Roman" w:eastAsia="Times New Roman"/>
        <w:color w:val="595757"/>
        <w:w w:val="13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524F4F"/>
        <w:w w:val="140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5"/>
      <w:numFmt w:val="upperRoman"/>
      <w:lvlText w:val="%1."/>
      <w:lvlJc w:val="left"/>
      <w:pPr>
        <w:ind w:hanging="703"/>
        <w:jc w:val="left"/>
      </w:pPr>
      <w:rPr>
        <w:rFonts w:hint="default" w:ascii="Arial" w:hAnsi="Arial" w:eastAsia="Arial"/>
        <w:color w:val="161616"/>
        <w:w w:val="99"/>
        <w:sz w:val="22"/>
        <w:szCs w:val="22"/>
      </w:rPr>
    </w:lvl>
    <w:lvl w:ilvl="1">
      <w:start w:val="13"/>
      <w:numFmt w:val="upperRoman"/>
      <w:lvlText w:val="%2."/>
      <w:lvlJc w:val="left"/>
      <w:pPr>
        <w:ind w:hanging="698"/>
        <w:jc w:val="right"/>
      </w:pPr>
      <w:rPr>
        <w:rFonts w:hint="default" w:ascii="Arial" w:hAnsi="Arial" w:eastAsia="Arial"/>
        <w:color w:val="161616"/>
        <w:w w:val="103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94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header" Target="header2.xml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header" Target="header3.xml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2021-06-09T13:34:43Z</dcterms:created>
  <dcterms:modified xsi:type="dcterms:W3CDTF">2021-06-09T13:34:43Z</dcterms:modified>
</cp:coreProperties>
</file>