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320" w:right="14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9A9A9A"/>
          <w:spacing w:val="0"/>
          <w:w w:val="8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577" w:val="left" w:leader="none"/>
        </w:tabs>
        <w:spacing w:line="272" w:lineRule="exact" w:before="47"/>
        <w:ind w:left="26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9.229pt;margin-top:5.362207pt;width:.1pt;height:11.16455pt;mso-position-horizontal-relative:page;mso-position-vertical-relative:paragraph;z-index:-301" coordorigin="585,107" coordsize="2,223">
            <v:shape style="position:absolute;left:585;top:107;width:2;height:223" coordorigin="585,107" coordsize="0,223" path="m585,331l585,107e" filled="f" stroked="t" strokeweight="1.205pt" strokecolor="#DBDBD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pt;margin-top:-14.107874pt;width:30.0018pt;height:26pt;mso-position-horizontal-relative:page;mso-position-vertical-relative:paragraph;z-index:-300" type="#_x0000_t202" filled="f" stroked="f">
            <v:textbox inset="0,0,0,0">
              <w:txbxContent>
                <w:p>
                  <w:pPr>
                    <w:spacing w:line="5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46464"/>
                      <w:spacing w:val="0"/>
                      <w:w w:val="55"/>
                      <w:sz w:val="52"/>
                      <w:szCs w:val="52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46464"/>
                      <w:spacing w:val="-130"/>
                      <w:w w:val="55"/>
                      <w:sz w:val="52"/>
                      <w:szCs w:val="5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CBCBD"/>
                      <w:spacing w:val="0"/>
                      <w:w w:val="55"/>
                      <w:sz w:val="52"/>
                      <w:szCs w:val="5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CBCBD"/>
                      <w:spacing w:val="19"/>
                      <w:w w:val="55"/>
                      <w:sz w:val="52"/>
                      <w:szCs w:val="5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B3B3B"/>
                      <w:spacing w:val="0"/>
                      <w:w w:val="50"/>
                      <w:sz w:val="52"/>
                      <w:szCs w:val="52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60"/>
          <w:w w:val="8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5"/>
          <w:w w:val="80"/>
          <w:position w:val="-2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62"/>
          <w:w w:val="80"/>
          <w:position w:val="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9"/>
          <w:w w:val="8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59"/>
          <w:w w:val="80"/>
          <w:position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0"/>
          <w:w w:val="80"/>
          <w:position w:val="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66" w:lineRule="exact"/>
        <w:ind w:left="5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125"/>
          <w:position w:val="11"/>
          <w:sz w:val="17"/>
          <w:szCs w:val="1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CBCBD"/>
          <w:spacing w:val="-112"/>
          <w:w w:val="125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25"/>
          <w:position w:val="11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39"/>
          <w:w w:val="125"/>
          <w:position w:val="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-21"/>
          <w:w w:val="9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9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5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CBCBD"/>
          <w:spacing w:val="0"/>
          <w:w w:val="12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CBCBD"/>
          <w:spacing w:val="-11"/>
          <w:w w:val="12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25"/>
          <w:position w:val="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38" w:lineRule="exact"/>
        <w:ind w:left="0" w:right="84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22"/>
          <w:szCs w:val="22"/>
        </w:rPr>
        <w:t>SJ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3B3B3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148" w:lineRule="exact"/>
        <w:ind w:right="0"/>
        <w:jc w:val="left"/>
        <w:rPr>
          <w:b w:val="0"/>
          <w:bCs w:val="0"/>
        </w:rPr>
      </w:pPr>
      <w:r>
        <w:rPr>
          <w:color w:val="BCBCBD"/>
          <w:spacing w:val="0"/>
          <w:w w:val="95"/>
        </w:rPr>
        <w:t>,-,..</w:t>
      </w:r>
      <w:r>
        <w:rPr>
          <w:color w:val="BCBCBD"/>
          <w:spacing w:val="20"/>
          <w:w w:val="95"/>
        </w:rPr>
        <w:t> </w:t>
      </w:r>
      <w:r>
        <w:rPr>
          <w:color w:val="3B3B3B"/>
          <w:spacing w:val="0"/>
          <w:w w:val="95"/>
        </w:rPr>
        <w:t>L</w:t>
      </w:r>
      <w:r>
        <w:rPr>
          <w:color w:val="3B3B3B"/>
          <w:spacing w:val="-5"/>
          <w:w w:val="95"/>
        </w:rPr>
        <w:t>A</w:t>
      </w:r>
      <w:r>
        <w:rPr>
          <w:color w:val="131313"/>
          <w:spacing w:val="-8"/>
          <w:w w:val="95"/>
        </w:rPr>
        <w:t>G</w:t>
      </w:r>
      <w:r>
        <w:rPr>
          <w:color w:val="3B3B3B"/>
          <w:spacing w:val="0"/>
          <w:w w:val="9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3" w:lineRule="exact"/>
        <w:ind w:left="29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70"/>
          <w:sz w:val="28"/>
          <w:szCs w:val="28"/>
        </w:rPr>
        <w:t>Cvo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7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8"/>
          <w:w w:val="7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1"/>
          <w:w w:val="7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70"/>
          <w:sz w:val="28"/>
          <w:szCs w:val="28"/>
        </w:rPr>
        <w:t>:'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-26"/>
          <w:w w:val="7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7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7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10"/>
          <w:w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CBD"/>
          <w:spacing w:val="0"/>
          <w:w w:val="70"/>
          <w:sz w:val="28"/>
          <w:szCs w:val="28"/>
        </w:rPr>
        <w:t>,..,.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203" w:lineRule="exact"/>
        <w:ind w:left="0" w:right="858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65"/>
          <w:sz w:val="21"/>
          <w:szCs w:val="21"/>
        </w:rPr>
        <w:t>Vv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19"/>
          <w:w w:val="1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90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 w:line="203" w:lineRule="exact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280" w:left="320" w:right="1400"/>
          <w:cols w:num="2" w:equalWidth="0">
            <w:col w:w="770" w:space="40"/>
            <w:col w:w="971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3"/>
        <w:ind w:left="895" w:right="0"/>
        <w:jc w:val="center"/>
        <w:rPr>
          <w:b w:val="0"/>
          <w:bCs w:val="0"/>
        </w:rPr>
      </w:pPr>
      <w:r>
        <w:rPr>
          <w:color w:val="131313"/>
          <w:spacing w:val="0"/>
          <w:w w:val="95"/>
        </w:rPr>
        <w:t>MINUTA</w:t>
      </w:r>
      <w:r>
        <w:rPr>
          <w:color w:val="131313"/>
          <w:spacing w:val="49"/>
          <w:w w:val="95"/>
        </w:rPr>
        <w:t> </w:t>
      </w:r>
      <w:r>
        <w:rPr>
          <w:color w:val="131313"/>
          <w:spacing w:val="0"/>
          <w:w w:val="70"/>
        </w:rPr>
        <w:t>1</w:t>
      </w:r>
      <w:r>
        <w:rPr>
          <w:color w:val="131313"/>
          <w:spacing w:val="0"/>
          <w:w w:val="70"/>
        </w:rPr>
        <w:t> </w:t>
      </w:r>
      <w:r>
        <w:rPr>
          <w:color w:val="131313"/>
          <w:spacing w:val="13"/>
          <w:w w:val="70"/>
        </w:rPr>
        <w:t> </w:t>
      </w:r>
      <w:r>
        <w:rPr>
          <w:color w:val="131313"/>
          <w:spacing w:val="0"/>
          <w:w w:val="95"/>
        </w:rPr>
        <w:t>DE</w:t>
      </w:r>
      <w:r>
        <w:rPr>
          <w:color w:val="131313"/>
          <w:spacing w:val="15"/>
          <w:w w:val="95"/>
        </w:rPr>
        <w:t> </w:t>
      </w:r>
      <w:r>
        <w:rPr>
          <w:color w:val="131313"/>
          <w:spacing w:val="0"/>
          <w:w w:val="95"/>
        </w:rPr>
        <w:t>TRABAJO</w:t>
      </w:r>
      <w:r>
        <w:rPr>
          <w:color w:val="131313"/>
          <w:spacing w:val="0"/>
          <w:w w:val="95"/>
        </w:rPr>
        <w:t> </w:t>
      </w:r>
      <w:r>
        <w:rPr>
          <w:color w:val="131313"/>
          <w:spacing w:val="7"/>
          <w:w w:val="95"/>
        </w:rPr>
        <w:t> </w:t>
      </w:r>
      <w:r>
        <w:rPr>
          <w:color w:val="131313"/>
          <w:spacing w:val="0"/>
          <w:w w:val="95"/>
        </w:rPr>
        <w:t>DE</w:t>
      </w:r>
      <w:r>
        <w:rPr>
          <w:color w:val="131313"/>
          <w:spacing w:val="26"/>
          <w:w w:val="95"/>
        </w:rPr>
        <w:t> </w:t>
      </w:r>
      <w:r>
        <w:rPr>
          <w:color w:val="131313"/>
          <w:spacing w:val="0"/>
          <w:w w:val="95"/>
        </w:rPr>
        <w:t>LA</w:t>
      </w:r>
      <w:r>
        <w:rPr>
          <w:color w:val="131313"/>
          <w:spacing w:val="22"/>
          <w:w w:val="95"/>
        </w:rPr>
        <w:t> </w:t>
      </w:r>
      <w:r>
        <w:rPr>
          <w:color w:val="131313"/>
          <w:spacing w:val="0"/>
          <w:w w:val="95"/>
        </w:rPr>
        <w:t>COMISIÓN</w:t>
      </w:r>
      <w:r>
        <w:rPr>
          <w:color w:val="131313"/>
          <w:spacing w:val="53"/>
          <w:w w:val="95"/>
        </w:rPr>
        <w:t> </w:t>
      </w:r>
      <w:r>
        <w:rPr>
          <w:color w:val="131313"/>
          <w:spacing w:val="0"/>
          <w:w w:val="95"/>
        </w:rPr>
        <w:t>EDILICIA</w:t>
      </w:r>
      <w:r>
        <w:rPr>
          <w:color w:val="131313"/>
          <w:spacing w:val="52"/>
          <w:w w:val="95"/>
        </w:rPr>
        <w:t> </w:t>
      </w:r>
      <w:r>
        <w:rPr>
          <w:color w:val="131313"/>
          <w:spacing w:val="0"/>
          <w:w w:val="95"/>
        </w:rPr>
        <w:t>ESPECIAL</w:t>
      </w:r>
      <w:r>
        <w:rPr>
          <w:color w:val="131313"/>
          <w:spacing w:val="0"/>
          <w:w w:val="95"/>
        </w:rPr>
        <w:t>  </w:t>
      </w:r>
      <w:r>
        <w:rPr>
          <w:color w:val="131313"/>
          <w:spacing w:val="10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color w:val="131313"/>
          <w:spacing w:val="28"/>
          <w:w w:val="95"/>
        </w:rPr>
        <w:t> </w:t>
      </w:r>
      <w:r>
        <w:rPr>
          <w:color w:val="131313"/>
          <w:spacing w:val="0"/>
          <w:w w:val="95"/>
        </w:rPr>
        <w:t>DEPORTE</w:t>
      </w:r>
      <w:r>
        <w:rPr>
          <w:color w:val="131313"/>
          <w:spacing w:val="0"/>
          <w:w w:val="95"/>
        </w:rPr>
        <w:t>  </w:t>
      </w:r>
      <w:r>
        <w:rPr>
          <w:color w:val="131313"/>
          <w:spacing w:val="6"/>
          <w:w w:val="95"/>
        </w:rPr>
        <w:t> </w:t>
      </w:r>
      <w:r>
        <w:rPr>
          <w:color w:val="131313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8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3131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313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313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313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1408" w:right="505" w:firstLine="696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4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4</w:t>
      </w:r>
      <w:r>
        <w:rPr>
          <w:b w:val="0"/>
          <w:bCs w:val="0"/>
          <w:color w:val="525252"/>
          <w:spacing w:val="1"/>
          <w:w w:val="100"/>
        </w:rPr>
        <w:t>:</w:t>
      </w:r>
      <w:r>
        <w:rPr>
          <w:b w:val="0"/>
          <w:bCs w:val="0"/>
          <w:color w:val="131313"/>
          <w:spacing w:val="0"/>
          <w:w w:val="100"/>
        </w:rPr>
        <w:t>10PM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26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mes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enero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2021</w:t>
      </w:r>
      <w:r>
        <w:rPr>
          <w:b w:val="0"/>
          <w:bCs w:val="0"/>
          <w:color w:val="131313"/>
          <w:spacing w:val="-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reunidos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SALON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palacio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Presidencia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</w:t>
      </w:r>
      <w:r>
        <w:rPr>
          <w:b w:val="0"/>
          <w:bCs w:val="0"/>
          <w:color w:val="131313"/>
          <w:spacing w:val="15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calle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Simón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número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(uno)</w:t>
      </w:r>
      <w:r>
        <w:rPr>
          <w:b w:val="0"/>
          <w:bCs w:val="0"/>
          <w:color w:val="131313"/>
          <w:spacing w:val="0"/>
          <w:w w:val="100"/>
        </w:rPr>
        <w:t>,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Centro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ésta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</w:rPr>
        <w:t>H.</w:t>
      </w:r>
      <w:r>
        <w:rPr>
          <w:rFonts w:ascii="Arial" w:hAnsi="Arial" w:cs="Arial" w:eastAsia="Arial"/>
          <w:b/>
          <w:bCs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Constitucional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4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Jalisco;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articulo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8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75"/>
          <w:sz w:val="20"/>
          <w:szCs w:val="20"/>
        </w:rPr>
        <w:t>11</w:t>
      </w:r>
      <w:r>
        <w:rPr>
          <w:b w:val="0"/>
          <w:bCs w:val="0"/>
          <w:color w:val="131313"/>
          <w:spacing w:val="7"/>
          <w:w w:val="75"/>
          <w:sz w:val="20"/>
          <w:szCs w:val="20"/>
        </w:rPr>
        <w:t> </w:t>
      </w:r>
      <w:r>
        <w:rPr>
          <w:b w:val="0"/>
          <w:bCs w:val="0"/>
          <w:color w:val="131313"/>
          <w:spacing w:val="0"/>
          <w:w w:val="100"/>
        </w:rPr>
        <w:t>inciso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25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Acceso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Información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131313"/>
          <w:spacing w:val="14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17"/>
          <w:w w:val="75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Municipios;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donde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asistir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100"/>
        </w:rPr>
        <w:t>permanecer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actividades,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100"/>
        </w:rPr>
        <w:t>mecanismos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establezcan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ordenamientos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y,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revisar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desarrollándose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905"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ORDEN</w:t>
      </w:r>
      <w:r>
        <w:rPr>
          <w:color w:val="131313"/>
          <w:spacing w:val="7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-2"/>
          <w:w w:val="100"/>
        </w:rPr>
        <w:t> </w:t>
      </w:r>
      <w:r>
        <w:rPr>
          <w:color w:val="13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280" w:left="320" w:right="1400"/>
        </w:sectPr>
      </w:pPr>
    </w:p>
    <w:p>
      <w:pPr>
        <w:pStyle w:val="BodyText"/>
        <w:spacing w:before="73"/>
        <w:ind w:right="43"/>
        <w:jc w:val="righ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282828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50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11" w:val="left" w:leader="none"/>
          <w:tab w:pos="5784" w:val="left" w:leader="none"/>
        </w:tabs>
        <w:spacing w:line="344" w:lineRule="exact" w:before="69"/>
        <w:ind w:left="5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39AD1"/>
          <w:spacing w:val="0"/>
          <w:w w:val="8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39AD1"/>
          <w:spacing w:val="0"/>
          <w:w w:val="8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6E87CC"/>
          <w:spacing w:val="0"/>
          <w:w w:val="95"/>
          <w:sz w:val="18"/>
          <w:szCs w:val="18"/>
        </w:rPr>
        <w:t>UNIDAD</w:t>
      </w:r>
      <w:r>
        <w:rPr>
          <w:rFonts w:ascii="Arial" w:hAnsi="Arial" w:cs="Arial" w:eastAsia="Arial"/>
          <w:b w:val="0"/>
          <w:bCs w:val="0"/>
          <w:color w:val="6E87CC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95"/>
          <w:sz w:val="18"/>
          <w:szCs w:val="18"/>
        </w:rPr>
        <w:t>Df</w:t>
      </w:r>
      <w:r>
        <w:rPr>
          <w:rFonts w:ascii="Arial" w:hAnsi="Arial" w:cs="Arial" w:eastAsia="Arial"/>
          <w:b w:val="0"/>
          <w:bCs w:val="0"/>
          <w:color w:val="839AD1"/>
          <w:spacing w:val="-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95"/>
          <w:sz w:val="18"/>
          <w:szCs w:val="18"/>
        </w:rPr>
        <w:t>.i"!\</w:t>
      </w:r>
      <w:r>
        <w:rPr>
          <w:rFonts w:ascii="Arial" w:hAnsi="Arial" w:cs="Arial" w:eastAsia="Arial"/>
          <w:b w:val="0"/>
          <w:bCs w:val="0"/>
          <w:color w:val="839AD1"/>
          <w:spacing w:val="-4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7B3D1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7B3D1"/>
          <w:spacing w:val="-32"/>
          <w:w w:val="95"/>
          <w:sz w:val="18"/>
          <w:szCs w:val="18"/>
        </w:rPr>
        <w:t>?</w:t>
      </w:r>
      <w:r>
        <w:rPr>
          <w:rFonts w:ascii="Arial" w:hAnsi="Arial" w:cs="Arial" w:eastAsia="Arial"/>
          <w:b w:val="0"/>
          <w:bCs w:val="0"/>
          <w:color w:val="6E87CC"/>
          <w:spacing w:val="0"/>
          <w:w w:val="95"/>
          <w:sz w:val="18"/>
          <w:szCs w:val="18"/>
        </w:rPr>
        <w:t>,NSPI'UtENCIJ;.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4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320" w:right="1400"/>
          <w:cols w:num="2" w:equalWidth="0">
            <w:col w:w="1930" w:space="40"/>
            <w:col w:w="855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51" w:lineRule="atLeast"/>
        <w:ind w:right="0"/>
        <w:jc w:val="right"/>
      </w:pPr>
      <w:r>
        <w:rPr>
          <w:b w:val="0"/>
          <w:bCs w:val="0"/>
          <w:color w:val="131313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909" w:val="left" w:leader="none"/>
          <w:tab w:pos="5293" w:val="left" w:leader="none"/>
          <w:tab w:pos="8077" w:val="left" w:leader="none"/>
        </w:tabs>
        <w:spacing w:line="12" w:lineRule="exact"/>
        <w:ind w:left="397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sesió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839AD1"/>
          <w:spacing w:val="0"/>
          <w:w w:val="65"/>
          <w:sz w:val="45"/>
          <w:szCs w:val="45"/>
        </w:rPr>
        <w:t>¡'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65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39AD1"/>
          <w:spacing w:val="-77"/>
          <w:w w:val="90"/>
          <w:sz w:val="37"/>
          <w:szCs w:val="37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-79"/>
          <w:w w:val="90"/>
          <w:sz w:val="37"/>
          <w:szCs w:val="3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9AD1"/>
          <w:spacing w:val="0"/>
          <w:w w:val="90"/>
          <w:sz w:val="94"/>
          <w:szCs w:val="9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9AD1"/>
          <w:spacing w:val="-48"/>
          <w:w w:val="90"/>
          <w:sz w:val="94"/>
          <w:szCs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-70"/>
          <w:w w:val="65"/>
          <w:sz w:val="94"/>
          <w:szCs w:val="9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6698C"/>
          <w:spacing w:val="-15"/>
          <w:w w:val="65"/>
          <w:sz w:val="94"/>
          <w:szCs w:val="9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9AD1"/>
          <w:spacing w:val="-134"/>
          <w:w w:val="65"/>
          <w:sz w:val="94"/>
          <w:szCs w:val="9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0"/>
          <w:w w:val="65"/>
          <w:sz w:val="94"/>
          <w:szCs w:val="9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-53"/>
          <w:w w:val="65"/>
          <w:sz w:val="94"/>
          <w:szCs w:val="9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0"/>
          <w:w w:val="65"/>
          <w:sz w:val="94"/>
          <w:szCs w:val="94"/>
        </w:rPr>
        <w:t>:;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80B3"/>
          <w:spacing w:val="0"/>
          <w:w w:val="65"/>
          <w:sz w:val="94"/>
          <w:szCs w:val="9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87CC"/>
          <w:spacing w:val="0"/>
          <w:w w:val="65"/>
          <w:sz w:val="55"/>
          <w:szCs w:val="55"/>
        </w:rPr>
        <w:t>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5"/>
          <w:szCs w:val="55"/>
        </w:rPr>
      </w:r>
    </w:p>
    <w:p>
      <w:pPr>
        <w:spacing w:after="0" w:line="12" w:lineRule="exact"/>
        <w:jc w:val="left"/>
        <w:rPr>
          <w:rFonts w:ascii="Times New Roman" w:hAnsi="Times New Roman" w:cs="Times New Roman" w:eastAsia="Times New Roman"/>
          <w:sz w:val="55"/>
          <w:szCs w:val="55"/>
        </w:rPr>
        <w:sectPr>
          <w:type w:val="continuous"/>
          <w:pgSz w:w="12240" w:h="15840"/>
          <w:pgMar w:top="1480" w:bottom="280" w:left="320" w:right="1400"/>
          <w:cols w:num="2" w:equalWidth="0">
            <w:col w:w="2027" w:space="40"/>
            <w:col w:w="8453"/>
          </w:cols>
        </w:sectPr>
      </w:pPr>
    </w:p>
    <w:p>
      <w:pPr>
        <w:pStyle w:val="BodyText"/>
        <w:spacing w:line="370" w:lineRule="atLeast"/>
        <w:ind w:right="0"/>
        <w:jc w:val="right"/>
      </w:pPr>
      <w:r>
        <w:rPr>
          <w:b w:val="0"/>
          <w:bCs w:val="0"/>
          <w:color w:val="131313"/>
          <w:spacing w:val="0"/>
          <w:w w:val="45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958" w:val="left" w:leader="none"/>
          <w:tab w:pos="5520" w:val="left" w:leader="none"/>
          <w:tab w:pos="6274" w:val="left" w:leader="none"/>
          <w:tab w:pos="8285" w:val="left" w:leader="none"/>
        </w:tabs>
        <w:spacing w:line="365" w:lineRule="atLeast"/>
        <w:ind w:left="43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varios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839AD1"/>
          <w:spacing w:val="0"/>
          <w:w w:val="110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11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A7B3D1"/>
          <w:spacing w:val="-5"/>
          <w:w w:val="95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95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839AD1"/>
          <w:spacing w:val="0"/>
          <w:w w:val="9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6E87CC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E87CC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E87CC"/>
          <w:spacing w:val="0"/>
          <w:w w:val="95"/>
          <w:sz w:val="17"/>
          <w:szCs w:val="17"/>
        </w:rPr>
        <w:t>!NFORMAC!ÓN</w:t>
      </w:r>
      <w:r>
        <w:rPr>
          <w:rFonts w:ascii="Arial" w:hAnsi="Arial" w:cs="Arial" w:eastAsia="Arial"/>
          <w:b w:val="0"/>
          <w:bCs w:val="0"/>
          <w:color w:val="6E87CC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839AD1"/>
          <w:spacing w:val="0"/>
          <w:w w:val="95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 w:line="365" w:lineRule="atLeas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480" w:bottom="280" w:left="320" w:right="1400"/>
          <w:cols w:num="2" w:equalWidth="0">
            <w:col w:w="1982" w:space="40"/>
            <w:col w:w="8498"/>
          </w:cols>
        </w:sectPr>
      </w:pPr>
    </w:p>
    <w:p>
      <w:pPr>
        <w:spacing w:line="92" w:lineRule="exact"/>
        <w:ind w:left="0" w:right="417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6.119995pt;margin-top:.96pt;width:.1pt;height:92.16pt;mso-position-horizontal-relative:page;mso-position-vertical-relative:page;z-index:-305" coordorigin="12122,19" coordsize="2,1843">
            <v:shape style="position:absolute;left:12122;top:19;width:2;height:1843" coordorigin="12122,19" coordsize="0,1843" path="m12122,1862l12122,19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7.559998pt;margin-top:137.279999pt;width:.1pt;height:316.8pt;mso-position-horizontal-relative:page;mso-position-vertical-relative:page;z-index:-304" coordorigin="12151,2746" coordsize="2,6336">
            <v:shape style="position:absolute;left:12151;top:2746;width:2;height:6336" coordorigin="12151,2746" coordsize="0,6336" path="m12151,9082l12151,2746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09pt;margin-top:553.919983pt;width:.1pt;height:55.68pt;mso-position-horizontal-relative:page;mso-position-vertical-relative:page;z-index:-303" coordorigin="12180,11078" coordsize="2,1114">
            <v:shape style="position:absolute;left:12180;top:11078;width:2;height:1114" coordorigin="12180,11078" coordsize="0,1114" path="m12180,12192l12180,11078e" filled="f" stroked="t" strokeweight=".96pt" strokecolor="#DBDBDB">
              <v:path arrowok="t"/>
            </v:shape>
            <w10:wrap type="none"/>
          </v:group>
        </w:pict>
      </w:r>
      <w:r>
        <w:rPr/>
        <w:pict>
          <v:group style="position:absolute;margin-left:609.719971pt;margin-top:655.679993pt;width:.1pt;height:130.080000pt;mso-position-horizontal-relative:page;mso-position-vertical-relative:page;z-index:-302" coordorigin="12194,13114" coordsize="2,2602">
            <v:shape style="position:absolute;left:12194;top:13114;width:2;height:2602" coordorigin="12194,13114" coordsize="0,2602" path="m12194,15715l12194,13114e" filled="f" stroked="t" strokeweight="1.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39AD1"/>
          <w:spacing w:val="0"/>
          <w:w w:val="8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2"/>
        <w:ind w:left="0" w:right="152" w:firstLine="0"/>
        <w:jc w:val="right"/>
        <w:rPr>
          <w:rFonts w:ascii="Arial" w:hAnsi="Arial" w:cs="Arial" w:eastAsia="Arial"/>
          <w:sz w:val="121"/>
          <w:szCs w:val="121"/>
        </w:rPr>
      </w:pPr>
      <w:r>
        <w:rPr>
          <w:rFonts w:ascii="Arial" w:hAnsi="Arial" w:cs="Arial" w:eastAsia="Arial"/>
          <w:b w:val="0"/>
          <w:bCs w:val="0"/>
          <w:color w:val="839AD1"/>
          <w:spacing w:val="0"/>
          <w:w w:val="100"/>
          <w:sz w:val="121"/>
          <w:szCs w:val="121"/>
        </w:rPr>
        <w:t>laiillLl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1"/>
          <w:szCs w:val="121"/>
        </w:rPr>
      </w:r>
    </w:p>
    <w:p>
      <w:pPr>
        <w:spacing w:after="0"/>
        <w:jc w:val="right"/>
        <w:rPr>
          <w:rFonts w:ascii="Arial" w:hAnsi="Arial" w:cs="Arial" w:eastAsia="Arial"/>
          <w:sz w:val="121"/>
          <w:szCs w:val="121"/>
        </w:rPr>
        <w:sectPr>
          <w:type w:val="continuous"/>
          <w:pgSz w:w="12240" w:h="15840"/>
          <w:pgMar w:top="1480" w:bottom="280" w:left="320" w:right="14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013772pt;margin-top:76.081146pt;width:.1pt;height:36.85915pt;mso-position-horizontal-relative:page;mso-position-vertical-relative:page;z-index:-299" coordorigin="180,1522" coordsize="2,737">
            <v:shape style="position:absolute;left:180;top:1522;width:2;height:737" coordorigin="180,1522" coordsize="0,737" path="m180,2259l180,1522e" filled="f" stroked="t" strokeweight=".468248pt" strokecolor="#D8D8DB">
              <v:path arrowok="t"/>
            </v:shape>
            <w10:wrap type="none"/>
          </v:group>
        </w:pict>
      </w:r>
      <w:r>
        <w:rPr/>
        <w:pict>
          <v:group style="position:absolute;margin-left:9.130834pt;margin-top:118.611pt;width:.1pt;height:377.3341pt;mso-position-horizontal-relative:page;mso-position-vertical-relative:page;z-index:-298" coordorigin="183,2372" coordsize="2,7547">
            <v:shape style="position:absolute;left:183;top:2372;width:2;height:7547" coordorigin="183,2372" coordsize="0,7547" path="m183,9919l183,2372e" filled="f" stroked="t" strokeweight="1.404744pt" strokecolor="#D4D4D8">
              <v:path arrowok="t"/>
            </v:shape>
            <w10:wrap type="none"/>
          </v:group>
        </w:pict>
      </w:r>
      <w:r>
        <w:rPr/>
        <w:pict>
          <v:group style="position:absolute;margin-left:607.551575pt;margin-top:593.054871pt;width:.1pt;height:186.895pt;mso-position-horizontal-relative:page;mso-position-vertical-relative:page;z-index:-297" coordorigin="12151,11861" coordsize="2,3738">
            <v:shape style="position:absolute;left:12151;top:11861;width:2;height:3738" coordorigin="12151,11861" coordsize="0,3738" path="m12151,15599l12151,11861e" filled="f" stroked="t" strokeweight="1.17062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13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15" w:val="left" w:leader="none"/>
        </w:tabs>
        <w:ind w:left="14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16161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61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5" w:lineRule="auto"/>
        <w:ind w:left="288" w:right="1290" w:hanging="5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..</w:t>
      </w:r>
      <w:r>
        <w:rPr>
          <w:b w:val="0"/>
          <w:bCs w:val="0"/>
          <w:color w:val="363636"/>
          <w:spacing w:val="13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9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28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........</w:t>
      </w:r>
      <w:r>
        <w:rPr>
          <w:b w:val="0"/>
          <w:bCs w:val="0"/>
          <w:color w:val="46464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...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63636"/>
          <w:spacing w:val="11"/>
          <w:w w:val="100"/>
        </w:rPr>
        <w:t>.</w:t>
      </w:r>
      <w:r>
        <w:rPr>
          <w:b w:val="0"/>
          <w:bCs w:val="0"/>
          <w:color w:val="565656"/>
          <w:spacing w:val="5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</w:t>
      </w:r>
      <w:r>
        <w:rPr>
          <w:b w:val="0"/>
          <w:bCs w:val="0"/>
          <w:color w:val="363636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...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</w:t>
      </w:r>
      <w:r>
        <w:rPr>
          <w:b w:val="0"/>
          <w:bCs w:val="0"/>
          <w:color w:val="565656"/>
          <w:spacing w:val="7"/>
          <w:w w:val="100"/>
        </w:rPr>
        <w:t>.</w:t>
      </w:r>
      <w:r>
        <w:rPr>
          <w:b w:val="0"/>
          <w:bCs w:val="0"/>
          <w:color w:val="36363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-1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2"/>
          <w:w w:val="100"/>
        </w:rPr>
        <w:t>.</w:t>
      </w:r>
      <w:r>
        <w:rPr>
          <w:b w:val="0"/>
          <w:bCs w:val="0"/>
          <w:color w:val="565656"/>
          <w:spacing w:val="-6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...</w:t>
      </w:r>
      <w:r>
        <w:rPr>
          <w:b w:val="0"/>
          <w:bCs w:val="0"/>
          <w:color w:val="363636"/>
          <w:spacing w:val="1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</w:t>
      </w:r>
      <w:r>
        <w:rPr>
          <w:b w:val="0"/>
          <w:bCs w:val="0"/>
          <w:color w:val="565656"/>
          <w:spacing w:val="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565656"/>
          <w:spacing w:val="-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15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464646"/>
          <w:spacing w:val="-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464646"/>
          <w:spacing w:val="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......</w:t>
      </w:r>
      <w:r>
        <w:rPr>
          <w:b w:val="0"/>
          <w:bCs w:val="0"/>
          <w:color w:val="565656"/>
          <w:spacing w:val="9"/>
          <w:w w:val="100"/>
        </w:rPr>
        <w:t>.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.......</w:t>
      </w:r>
      <w:r>
        <w:rPr>
          <w:b w:val="0"/>
          <w:bCs w:val="0"/>
          <w:color w:val="565656"/>
          <w:spacing w:val="-42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19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...........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2"/>
          <w:w w:val="100"/>
        </w:rPr>
        <w:t>.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-2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6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6B6B6B"/>
          <w:spacing w:val="1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9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27"/>
          <w:w w:val="100"/>
        </w:rPr>
        <w:t> </w:t>
      </w:r>
      <w:r>
        <w:rPr>
          <w:b w:val="0"/>
          <w:bCs w:val="0"/>
          <w:color w:val="363636"/>
          <w:spacing w:val="-6"/>
          <w:w w:val="100"/>
        </w:rPr>
        <w:t>.</w:t>
      </w:r>
      <w:r>
        <w:rPr>
          <w:b w:val="0"/>
          <w:bCs w:val="0"/>
          <w:color w:val="565656"/>
          <w:spacing w:val="11"/>
          <w:w w:val="100"/>
        </w:rPr>
        <w:t>.</w:t>
      </w:r>
      <w:r>
        <w:rPr>
          <w:b w:val="0"/>
          <w:bCs w:val="0"/>
          <w:color w:val="363636"/>
          <w:spacing w:val="5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............</w:t>
      </w:r>
      <w:r>
        <w:rPr>
          <w:b w:val="0"/>
          <w:bCs w:val="0"/>
          <w:color w:val="565656"/>
          <w:spacing w:val="-17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.....</w:t>
      </w:r>
      <w:r>
        <w:rPr>
          <w:b w:val="0"/>
          <w:bCs w:val="0"/>
          <w:color w:val="565656"/>
          <w:spacing w:val="-1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288" w:right="0"/>
        <w:jc w:val="left"/>
      </w:pP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Marcelo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6B6B6B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363636"/>
          <w:spacing w:val="5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.....</w:t>
      </w:r>
      <w:r>
        <w:rPr>
          <w:b w:val="0"/>
          <w:bCs w:val="0"/>
          <w:color w:val="363636"/>
          <w:spacing w:val="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6B6B6B"/>
          <w:spacing w:val="1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-32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</w:t>
      </w:r>
      <w:r>
        <w:rPr>
          <w:b w:val="0"/>
          <w:bCs w:val="0"/>
          <w:color w:val="464646"/>
          <w:spacing w:val="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565656"/>
          <w:spacing w:val="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363636"/>
          <w:spacing w:val="16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464646"/>
          <w:spacing w:val="1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363636"/>
          <w:spacing w:val="14"/>
          <w:w w:val="100"/>
        </w:rPr>
        <w:t>.</w:t>
      </w:r>
      <w:r>
        <w:rPr>
          <w:b w:val="0"/>
          <w:bCs w:val="0"/>
          <w:color w:val="161616"/>
          <w:spacing w:val="1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15"/>
          <w:w w:val="100"/>
        </w:rPr>
        <w:t>.</w:t>
      </w:r>
      <w:r>
        <w:rPr>
          <w:b w:val="0"/>
          <w:bCs w:val="0"/>
          <w:color w:val="363636"/>
          <w:spacing w:val="1"/>
          <w:w w:val="100"/>
        </w:rPr>
        <w:t>.</w:t>
      </w:r>
      <w:r>
        <w:rPr>
          <w:b w:val="0"/>
          <w:bCs w:val="0"/>
          <w:color w:val="161616"/>
          <w:spacing w:val="5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3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13"/>
          <w:w w:val="100"/>
        </w:rPr>
        <w:t>.</w:t>
      </w:r>
      <w:r>
        <w:rPr>
          <w:b w:val="0"/>
          <w:bCs w:val="0"/>
          <w:color w:val="565656"/>
          <w:spacing w:val="5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8" w:right="0"/>
        <w:jc w:val="left"/>
      </w:pPr>
      <w:r>
        <w:rPr>
          <w:b w:val="0"/>
          <w:bCs w:val="0"/>
          <w:color w:val="161616"/>
          <w:spacing w:val="20"/>
          <w:w w:val="105"/>
        </w:rPr>
        <w:t>C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464646"/>
          <w:spacing w:val="-20"/>
          <w:w w:val="105"/>
        </w:rPr>
        <w:t> </w:t>
      </w:r>
      <w:r>
        <w:rPr>
          <w:b w:val="0"/>
          <w:bCs w:val="0"/>
          <w:color w:val="161616"/>
          <w:spacing w:val="5"/>
          <w:w w:val="105"/>
          <w:sz w:val="19"/>
          <w:szCs w:val="19"/>
        </w:rPr>
        <w:t>J</w:t>
      </w:r>
      <w:r>
        <w:rPr>
          <w:b w:val="0"/>
          <w:bCs w:val="0"/>
          <w:color w:val="363636"/>
          <w:spacing w:val="0"/>
          <w:w w:val="105"/>
          <w:sz w:val="19"/>
          <w:szCs w:val="19"/>
        </w:rPr>
        <w:t>.</w:t>
      </w:r>
      <w:r>
        <w:rPr>
          <w:b w:val="0"/>
          <w:bCs w:val="0"/>
          <w:color w:val="363636"/>
          <w:spacing w:val="-10"/>
          <w:w w:val="105"/>
          <w:sz w:val="19"/>
          <w:szCs w:val="19"/>
        </w:rPr>
        <w:t> </w:t>
      </w:r>
      <w:r>
        <w:rPr>
          <w:b w:val="0"/>
          <w:bCs w:val="0"/>
          <w:color w:val="161616"/>
          <w:spacing w:val="0"/>
          <w:w w:val="105"/>
        </w:rPr>
        <w:t>Gustavo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Aguilera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Aguirre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.........</w:t>
      </w:r>
      <w:r>
        <w:rPr>
          <w:b w:val="0"/>
          <w:bCs w:val="0"/>
          <w:color w:val="363636"/>
          <w:spacing w:val="11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.......</w:t>
      </w:r>
      <w:r>
        <w:rPr>
          <w:b w:val="0"/>
          <w:bCs w:val="0"/>
          <w:color w:val="565656"/>
          <w:spacing w:val="-4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2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.......</w:t>
      </w:r>
      <w:r>
        <w:rPr>
          <w:b w:val="0"/>
          <w:bCs w:val="0"/>
          <w:color w:val="565656"/>
          <w:spacing w:val="10"/>
          <w:w w:val="105"/>
        </w:rPr>
        <w:t>.</w:t>
      </w:r>
      <w:r>
        <w:rPr>
          <w:b w:val="0"/>
          <w:bCs w:val="0"/>
          <w:color w:val="363636"/>
          <w:spacing w:val="0"/>
          <w:w w:val="105"/>
        </w:rPr>
        <w:t>..</w:t>
      </w:r>
      <w:r>
        <w:rPr>
          <w:b w:val="0"/>
          <w:bCs w:val="0"/>
          <w:color w:val="363636"/>
          <w:spacing w:val="-4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....</w:t>
      </w:r>
      <w:r>
        <w:rPr>
          <w:b w:val="0"/>
          <w:bCs w:val="0"/>
          <w:color w:val="565656"/>
          <w:spacing w:val="8"/>
          <w:w w:val="105"/>
        </w:rPr>
        <w:t>.</w:t>
      </w:r>
      <w:r>
        <w:rPr>
          <w:b w:val="0"/>
          <w:bCs w:val="0"/>
          <w:color w:val="363636"/>
          <w:spacing w:val="0"/>
          <w:w w:val="105"/>
        </w:rPr>
        <w:t>.....</w:t>
      </w:r>
      <w:r>
        <w:rPr>
          <w:b w:val="0"/>
          <w:bCs w:val="0"/>
          <w:color w:val="363636"/>
          <w:spacing w:val="2"/>
          <w:w w:val="105"/>
        </w:rPr>
        <w:t>.</w:t>
      </w:r>
      <w:r>
        <w:rPr>
          <w:b w:val="0"/>
          <w:bCs w:val="0"/>
          <w:color w:val="565656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3" w:right="0"/>
        <w:jc w:val="left"/>
      </w:pP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Ismael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Anda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..........</w:t>
      </w:r>
      <w:r>
        <w:rPr>
          <w:b w:val="0"/>
          <w:bCs w:val="0"/>
          <w:color w:val="363636"/>
          <w:spacing w:val="1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1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9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.......</w:t>
      </w:r>
      <w:r>
        <w:rPr>
          <w:b w:val="0"/>
          <w:bCs w:val="0"/>
          <w:color w:val="363636"/>
          <w:spacing w:val="-2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15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11"/>
          <w:w w:val="100"/>
        </w:rPr>
        <w:t>.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5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2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-28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..</w:t>
      </w:r>
      <w:r>
        <w:rPr>
          <w:b w:val="0"/>
          <w:bCs w:val="0"/>
          <w:color w:val="565656"/>
          <w:spacing w:val="-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11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93" w:right="0"/>
        <w:jc w:val="left"/>
      </w:pPr>
      <w:r>
        <w:rPr>
          <w:b w:val="0"/>
          <w:bCs w:val="0"/>
          <w:color w:val="161616"/>
          <w:spacing w:val="18"/>
          <w:w w:val="95"/>
        </w:rPr>
        <w:t>C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56565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Graciela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Delgadillo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Rueda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vocal.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6B6B6B"/>
          <w:spacing w:val="0"/>
          <w:w w:val="95"/>
        </w:rPr>
        <w:t>.</w:t>
      </w:r>
      <w:r>
        <w:rPr>
          <w:b w:val="0"/>
          <w:bCs w:val="0"/>
          <w:color w:val="6B6B6B"/>
          <w:spacing w:val="12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363636"/>
          <w:spacing w:val="-2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>.....</w:t>
      </w:r>
      <w:r>
        <w:rPr>
          <w:b w:val="0"/>
          <w:bCs w:val="0"/>
          <w:color w:val="565656"/>
          <w:spacing w:val="8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...</w:t>
      </w:r>
      <w:r>
        <w:rPr>
          <w:b w:val="0"/>
          <w:bCs w:val="0"/>
          <w:color w:val="363636"/>
          <w:spacing w:val="6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4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.........</w:t>
      </w:r>
      <w:r>
        <w:rPr>
          <w:b w:val="0"/>
          <w:bCs w:val="0"/>
          <w:color w:val="363636"/>
          <w:spacing w:val="9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2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..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565656"/>
          <w:spacing w:val="0"/>
          <w:w w:val="95"/>
        </w:rPr>
        <w:t>...</w:t>
      </w:r>
      <w:r>
        <w:rPr>
          <w:b w:val="0"/>
          <w:bCs w:val="0"/>
          <w:color w:val="565656"/>
          <w:spacing w:val="4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4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363636"/>
          <w:spacing w:val="9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93" w:right="0"/>
        <w:jc w:val="left"/>
      </w:pPr>
      <w:r>
        <w:rPr>
          <w:b w:val="0"/>
          <w:bCs w:val="0"/>
          <w:color w:val="161616"/>
          <w:spacing w:val="19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Nezly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Vianey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Ruiz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López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............</w:t>
      </w:r>
      <w:r>
        <w:rPr>
          <w:b w:val="0"/>
          <w:bCs w:val="0"/>
          <w:color w:val="565656"/>
          <w:spacing w:val="-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9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565656"/>
          <w:spacing w:val="16"/>
          <w:w w:val="100"/>
        </w:rPr>
        <w:t>.</w:t>
      </w:r>
      <w:r>
        <w:rPr>
          <w:b w:val="0"/>
          <w:bCs w:val="0"/>
          <w:color w:val="363636"/>
          <w:spacing w:val="1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...</w:t>
      </w:r>
      <w:r>
        <w:rPr>
          <w:b w:val="0"/>
          <w:bCs w:val="0"/>
          <w:color w:val="363636"/>
          <w:spacing w:val="7"/>
          <w:w w:val="100"/>
        </w:rPr>
        <w:t>.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28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</w:t>
      </w:r>
      <w:r>
        <w:rPr>
          <w:b w:val="0"/>
          <w:bCs w:val="0"/>
          <w:color w:val="464646"/>
          <w:spacing w:val="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565656"/>
          <w:spacing w:val="1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2"/>
          <w:w w:val="100"/>
        </w:rPr>
        <w:t>.</w:t>
      </w:r>
      <w:r>
        <w:rPr>
          <w:b w:val="0"/>
          <w:bCs w:val="0"/>
          <w:color w:val="565656"/>
          <w:spacing w:val="1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4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-34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18" w:val="left" w:leader="none"/>
        </w:tabs>
        <w:ind w:left="6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6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161616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61616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616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61616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61616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8" w:lineRule="auto"/>
        <w:ind w:left="288" w:right="121" w:firstLine="4"/>
        <w:jc w:val="left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aprueba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unanimidad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presentes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procede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seguir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95"/>
        </w:rPr>
        <w:t>siguiente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</w:t>
      </w:r>
      <w:r>
        <w:rPr>
          <w:b w:val="0"/>
          <w:bCs w:val="0"/>
          <w:color w:val="161616"/>
          <w:spacing w:val="14"/>
          <w:w w:val="95"/>
        </w:rPr>
        <w:t>o</w:t>
      </w:r>
      <w:r>
        <w:rPr>
          <w:b w:val="0"/>
          <w:bCs w:val="0"/>
          <w:color w:val="6B6B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8" w:lineRule="auto"/>
        <w:jc w:val="left"/>
        <w:sectPr>
          <w:pgSz w:w="12240" w:h="15840"/>
          <w:pgMar w:top="1480" w:bottom="280" w:left="1720" w:right="172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8.89671pt;margin-top:42.529831pt;width:.1pt;height:455.54177pt;mso-position-horizontal-relative:page;mso-position-vertical-relative:page;z-index:-296" coordorigin="178,851" coordsize="2,9111">
            <v:shape style="position:absolute;left:178;top:851;width:2;height:9111" coordorigin="178,851" coordsize="0,9111" path="m178,9961l178,851e" filled="f" stroked="t" strokeweight="1.404744pt" strokecolor="#D4D4D8">
              <v:path arrowok="t"/>
            </v:shape>
            <w10:wrap type="none"/>
          </v:group>
        </w:pict>
      </w:r>
      <w:r>
        <w:rPr/>
        <w:pict>
          <v:group style="position:absolute;margin-left:607.551697pt;margin-top:604.283386pt;width:1.75592pt;height:104.18732pt;mso-position-horizontal-relative:page;mso-position-vertical-relative:page;z-index:-295" coordorigin="12151,12086" coordsize="35,2084">
            <v:group style="position:absolute;left:12174;top:12097;width:2;height:2060" coordorigin="12174,12097" coordsize="2,2060">
              <v:shape style="position:absolute;left:12174;top:12097;width:2;height:2060" coordorigin="12174,12097" coordsize="0,2060" path="m12174,14158l12174,12097e" filled="f" stroked="t" strokeweight="1.17062pt" strokecolor="#D8D8D8">
                <v:path arrowok="t"/>
              </v:shape>
            </v:group>
            <v:group style="position:absolute;left:12163;top:12097;width:2;height:2060" coordorigin="12163,12097" coordsize="2,2060">
              <v:shape style="position:absolute;left:12163;top:12097;width:2;height:2060" coordorigin="12163,12097" coordsize="0,2060" path="m12163,14158l12163,12097e" filled="f" stroked="t" strokeweight="1.1706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083374pt;margin-top:741.436829pt;width:.1pt;height:32.6062pt;mso-position-horizontal-relative:page;mso-position-vertical-relative:page;z-index:-294" coordorigin="12142,14829" coordsize="2,652">
            <v:shape style="position:absolute;left:12142;top:14829;width:2;height:652" coordorigin="12142,14829" coordsize="0,652" path="m12142,15481l12142,14829e" filled="f" stroked="t" strokeweight="1.17062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76" w:val="left" w:leader="none"/>
        </w:tabs>
        <w:spacing w:before="75"/>
        <w:ind w:left="6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61616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19"/>
          <w:szCs w:val="19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270" w:right="151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ocasión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recomendaciones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salud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llevó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acabo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reunión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deportivos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participando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6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-23"/>
          <w:w w:val="100"/>
        </w:rPr>
        <w:t>1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0"/>
          <w:w w:val="69"/>
        </w:rPr>
        <w:t> </w:t>
      </w:r>
      <w:r>
        <w:rPr>
          <w:b w:val="0"/>
          <w:bCs w:val="0"/>
          <w:color w:val="161616"/>
          <w:spacing w:val="0"/>
          <w:w w:val="100"/>
        </w:rPr>
        <w:t>miembros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F3F3F"/>
          <w:spacing w:val="0"/>
          <w:w w:val="90"/>
        </w:rPr>
        <w:t>,</w:t>
      </w:r>
      <w:r>
        <w:rPr>
          <w:b w:val="0"/>
          <w:bCs w:val="0"/>
          <w:color w:val="3F3F3F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así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mayoría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quorum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4" w:lineRule="auto"/>
        <w:ind w:left="270" w:right="146" w:firstLine="4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deportivo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hace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conocimiento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está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formada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95"/>
        </w:rPr>
        <w:t>bo</w:t>
      </w:r>
      <w:r>
        <w:rPr>
          <w:b w:val="0"/>
          <w:bCs w:val="0"/>
          <w:color w:val="161616"/>
          <w:spacing w:val="15"/>
          <w:w w:val="95"/>
        </w:rPr>
        <w:t>x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lucha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libre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artes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marciales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quedando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como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4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C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3F3F3F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Pablo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Juárez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3" w:lineRule="auto"/>
        <w:ind w:left="265" w:right="146" w:firstLine="4"/>
        <w:jc w:val="both"/>
      </w:pP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anuncia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también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gobernador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extensión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paro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actividades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deportivas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habían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previsto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hasta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31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enero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dando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indicación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alarga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hasta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12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febrero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presente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año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invitándolos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seguir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indicaciones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es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estad</w:t>
      </w:r>
      <w:r>
        <w:rPr>
          <w:b w:val="0"/>
          <w:bCs w:val="0"/>
          <w:color w:val="161616"/>
          <w:spacing w:val="16"/>
          <w:w w:val="95"/>
        </w:rPr>
        <w:t>o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265" w:right="142" w:firstLine="9"/>
        <w:jc w:val="both"/>
      </w:pP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voz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regidor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apoyo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campaña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3F3F3F"/>
          <w:spacing w:val="6"/>
          <w:w w:val="95"/>
        </w:rPr>
        <w:t>"</w:t>
      </w:r>
      <w:r>
        <w:rPr>
          <w:b w:val="0"/>
          <w:bCs w:val="0"/>
          <w:color w:val="161616"/>
          <w:spacing w:val="0"/>
          <w:w w:val="95"/>
        </w:rPr>
        <w:t>O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alcohol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espacios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</w:t>
      </w:r>
      <w:r>
        <w:rPr>
          <w:b w:val="0"/>
          <w:bCs w:val="0"/>
          <w:color w:val="161616"/>
          <w:spacing w:val="15"/>
          <w:w w:val="95"/>
        </w:rPr>
        <w:t>t</w:t>
      </w:r>
      <w:r>
        <w:rPr>
          <w:b w:val="0"/>
          <w:bCs w:val="0"/>
          <w:color w:val="3F3F3F"/>
          <w:spacing w:val="-16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vo</w:t>
      </w:r>
      <w:r>
        <w:rPr>
          <w:b w:val="0"/>
          <w:bCs w:val="0"/>
          <w:color w:val="161616"/>
          <w:spacing w:val="14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"</w:t>
      </w:r>
      <w:r>
        <w:rPr>
          <w:b w:val="0"/>
          <w:bCs w:val="0"/>
          <w:color w:val="3F3F3F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inicio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han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suscitado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aun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reportes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gente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acata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hasta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hubo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incidente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causa</w:t>
      </w:r>
      <w:r>
        <w:rPr>
          <w:b w:val="0"/>
          <w:bCs w:val="0"/>
          <w:color w:val="161616"/>
          <w:spacing w:val="-35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.</w:t>
      </w:r>
      <w:r>
        <w:rPr>
          <w:b w:val="0"/>
          <w:bCs w:val="0"/>
          <w:color w:val="7E7C7C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personas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estado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ebriedad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estos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lugare</w:t>
      </w:r>
      <w:r>
        <w:rPr>
          <w:b w:val="0"/>
          <w:bCs w:val="0"/>
          <w:color w:val="161616"/>
          <w:spacing w:val="12"/>
          <w:w w:val="95"/>
        </w:rPr>
        <w:t>s</w:t>
      </w:r>
      <w:r>
        <w:rPr>
          <w:b w:val="0"/>
          <w:bCs w:val="0"/>
          <w:color w:val="3F3F3F"/>
          <w:spacing w:val="0"/>
          <w:w w:val="95"/>
        </w:rPr>
        <w:t>,</w:t>
      </w:r>
      <w:r>
        <w:rPr>
          <w:b w:val="0"/>
          <w:bCs w:val="0"/>
          <w:color w:val="3F3F3F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mismo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les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pide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todo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apoyo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denuncien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alguien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sigue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ingiriendo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alcohol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estos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espacios.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286" w:val="left" w:leader="none"/>
        </w:tabs>
        <w:ind w:left="611" w:right="0"/>
        <w:jc w:val="left"/>
        <w:rPr>
          <w:b w:val="0"/>
          <w:bCs w:val="0"/>
        </w:rPr>
      </w:pPr>
      <w:r>
        <w:rPr>
          <w:color w:val="161616"/>
          <w:spacing w:val="0"/>
          <w:w w:val="95"/>
        </w:rPr>
        <w:t>IV.</w:t>
      </w:r>
      <w:r>
        <w:rPr>
          <w:color w:val="161616"/>
          <w:spacing w:val="0"/>
          <w:w w:val="95"/>
        </w:rPr>
        <w:tab/>
      </w:r>
      <w:r>
        <w:rPr>
          <w:color w:val="161616"/>
          <w:spacing w:val="0"/>
          <w:w w:val="95"/>
        </w:rPr>
        <w:t>CLAUSURA</w:t>
      </w:r>
      <w:r>
        <w:rPr>
          <w:color w:val="161616"/>
          <w:spacing w:val="48"/>
          <w:w w:val="95"/>
        </w:rPr>
        <w:t> </w:t>
      </w:r>
      <w:r>
        <w:rPr>
          <w:color w:val="161616"/>
          <w:spacing w:val="0"/>
          <w:w w:val="95"/>
        </w:rPr>
        <w:t>DE</w:t>
      </w:r>
      <w:r>
        <w:rPr>
          <w:color w:val="161616"/>
          <w:spacing w:val="24"/>
          <w:w w:val="95"/>
        </w:rPr>
        <w:t> </w:t>
      </w:r>
      <w:r>
        <w:rPr>
          <w:color w:val="161616"/>
          <w:spacing w:val="0"/>
          <w:w w:val="95"/>
        </w:rPr>
        <w:t>LA</w:t>
      </w:r>
      <w:r>
        <w:rPr>
          <w:color w:val="161616"/>
          <w:spacing w:val="14"/>
          <w:w w:val="95"/>
        </w:rPr>
        <w:t> </w:t>
      </w:r>
      <w:r>
        <w:rPr>
          <w:color w:val="161616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265" w:right="158" w:firstLine="4"/>
        <w:jc w:val="both"/>
      </w:pP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existiendo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ningún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otro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tema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tratar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clausurada</w:t>
      </w:r>
      <w:r>
        <w:rPr>
          <w:b w:val="0"/>
          <w:bCs w:val="0"/>
          <w:color w:val="161616"/>
          <w:spacing w:val="4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trabajo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4:42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4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5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hoy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firmando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4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ella</w:t>
      </w:r>
      <w:r>
        <w:rPr>
          <w:b w:val="0"/>
          <w:bCs w:val="0"/>
          <w:color w:val="161616"/>
          <w:spacing w:val="5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intervinieron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quisieron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supieron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hacerlo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</w:t>
      </w:r>
      <w:r>
        <w:rPr>
          <w:b w:val="0"/>
          <w:bCs w:val="0"/>
          <w:color w:val="161616"/>
          <w:spacing w:val="9"/>
          <w:w w:val="95"/>
        </w:rPr>
        <w:t>m</w:t>
      </w:r>
      <w:r>
        <w:rPr>
          <w:b w:val="0"/>
          <w:bCs w:val="0"/>
          <w:color w:val="3F3F3F"/>
          <w:spacing w:val="-13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sión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Especial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161616"/>
          <w:spacing w:val="10"/>
          <w:w w:val="9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auto"/>
        <w:jc w:val="both"/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73"/>
        <w:ind w:left="1683" w:right="0"/>
        <w:jc w:val="left"/>
        <w:rPr>
          <w:b w:val="0"/>
          <w:bCs w:val="0"/>
        </w:rPr>
      </w:pPr>
      <w:r>
        <w:rPr>
          <w:color w:val="151515"/>
          <w:spacing w:val="0"/>
          <w:w w:val="95"/>
        </w:rPr>
        <w:t>SAN</w:t>
      </w:r>
      <w:r>
        <w:rPr>
          <w:color w:val="151515"/>
          <w:spacing w:val="17"/>
          <w:w w:val="95"/>
        </w:rPr>
        <w:t> </w:t>
      </w:r>
      <w:r>
        <w:rPr>
          <w:color w:val="151515"/>
          <w:spacing w:val="0"/>
          <w:w w:val="95"/>
        </w:rPr>
        <w:t>JUAN</w:t>
      </w:r>
      <w:r>
        <w:rPr>
          <w:color w:val="151515"/>
          <w:spacing w:val="33"/>
          <w:w w:val="95"/>
        </w:rPr>
        <w:t> </w:t>
      </w:r>
      <w:r>
        <w:rPr>
          <w:color w:val="151515"/>
          <w:spacing w:val="0"/>
          <w:w w:val="95"/>
        </w:rPr>
        <w:t>DE</w:t>
      </w:r>
      <w:r>
        <w:rPr>
          <w:color w:val="151515"/>
          <w:spacing w:val="18"/>
          <w:w w:val="95"/>
        </w:rPr>
        <w:t> </w:t>
      </w:r>
      <w:r>
        <w:rPr>
          <w:color w:val="151515"/>
          <w:spacing w:val="0"/>
          <w:w w:val="95"/>
        </w:rPr>
        <w:t>LOS</w:t>
      </w:r>
      <w:r>
        <w:rPr>
          <w:color w:val="151515"/>
          <w:spacing w:val="20"/>
          <w:w w:val="95"/>
        </w:rPr>
        <w:t> </w:t>
      </w:r>
      <w:r>
        <w:rPr>
          <w:color w:val="151515"/>
          <w:spacing w:val="0"/>
          <w:w w:val="95"/>
        </w:rPr>
        <w:t>LAGOS</w:t>
      </w:r>
      <w:r>
        <w:rPr>
          <w:color w:val="151515"/>
          <w:spacing w:val="16"/>
          <w:w w:val="95"/>
        </w:rPr>
        <w:t> </w:t>
      </w:r>
      <w:r>
        <w:rPr>
          <w:color w:val="151515"/>
          <w:spacing w:val="0"/>
          <w:w w:val="95"/>
        </w:rPr>
        <w:t>JALISCO</w:t>
      </w:r>
      <w:r>
        <w:rPr>
          <w:color w:val="151515"/>
          <w:spacing w:val="0"/>
          <w:w w:val="95"/>
        </w:rPr>
        <w:t>  </w:t>
      </w:r>
      <w:r>
        <w:rPr>
          <w:color w:val="151515"/>
          <w:spacing w:val="6"/>
          <w:w w:val="95"/>
        </w:rPr>
        <w:t> </w:t>
      </w:r>
      <w:r>
        <w:rPr>
          <w:color w:val="151515"/>
          <w:spacing w:val="0"/>
          <w:w w:val="95"/>
        </w:rPr>
        <w:t>ENERO</w:t>
      </w:r>
      <w:r>
        <w:rPr>
          <w:color w:val="151515"/>
          <w:spacing w:val="0"/>
          <w:w w:val="95"/>
        </w:rPr>
        <w:t> </w:t>
      </w:r>
      <w:r>
        <w:rPr>
          <w:color w:val="151515"/>
          <w:spacing w:val="44"/>
          <w:w w:val="95"/>
        </w:rPr>
        <w:t> </w:t>
      </w:r>
      <w:r>
        <w:rPr>
          <w:color w:val="151515"/>
          <w:spacing w:val="0"/>
          <w:w w:val="95"/>
        </w:rPr>
        <w:t>DEL</w:t>
      </w:r>
      <w:r>
        <w:rPr>
          <w:color w:val="151515"/>
          <w:spacing w:val="16"/>
          <w:w w:val="95"/>
        </w:rPr>
        <w:t> </w:t>
      </w:r>
      <w:r>
        <w:rPr>
          <w:color w:val="151515"/>
          <w:spacing w:val="0"/>
          <w:w w:val="95"/>
        </w:rPr>
        <w:t>2021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720" w:right="1720"/>
        </w:sectPr>
      </w:pPr>
    </w:p>
    <w:p>
      <w:pPr>
        <w:spacing w:line="1500" w:lineRule="exact"/>
        <w:ind w:left="289" w:right="0" w:firstLine="0"/>
        <w:jc w:val="left"/>
        <w:rPr>
          <w:rFonts w:ascii="Arial" w:hAnsi="Arial" w:cs="Arial" w:eastAsia="Arial"/>
          <w:sz w:val="137"/>
          <w:szCs w:val="137"/>
        </w:rPr>
      </w:pPr>
      <w:r>
        <w:rPr>
          <w:rFonts w:ascii="Arial" w:hAnsi="Arial" w:cs="Arial" w:eastAsia="Arial"/>
          <w:b w:val="0"/>
          <w:bCs w:val="0"/>
          <w:color w:val="333167"/>
          <w:spacing w:val="0"/>
          <w:w w:val="70"/>
          <w:sz w:val="137"/>
          <w:szCs w:val="137"/>
        </w:rPr>
        <w:t>:::@f</w:t>
      </w:r>
      <w:r>
        <w:rPr>
          <w:rFonts w:ascii="Arial" w:hAnsi="Arial" w:cs="Arial" w:eastAsia="Arial"/>
          <w:b w:val="0"/>
          <w:bCs w:val="0"/>
          <w:color w:val="333167"/>
          <w:spacing w:val="-149"/>
          <w:w w:val="70"/>
          <w:sz w:val="137"/>
          <w:szCs w:val="137"/>
        </w:rPr>
        <w:t>t</w:t>
      </w:r>
      <w:r>
        <w:rPr>
          <w:rFonts w:ascii="Arial" w:hAnsi="Arial" w:cs="Arial" w:eastAsia="Arial"/>
          <w:b w:val="0"/>
          <w:bCs w:val="0"/>
          <w:color w:val="414185"/>
          <w:spacing w:val="0"/>
          <w:w w:val="70"/>
          <w:sz w:val="137"/>
          <w:szCs w:val="137"/>
        </w:rPr>
        <w:t>5G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7"/>
          <w:szCs w:val="137"/>
        </w:rPr>
      </w:r>
    </w:p>
    <w:p>
      <w:pPr>
        <w:pStyle w:val="BodyText"/>
        <w:spacing w:before="28"/>
        <w:ind w:left="646" w:right="0"/>
        <w:jc w:val="left"/>
      </w:pPr>
      <w:r>
        <w:rPr>
          <w:b w:val="0"/>
          <w:bCs w:val="0"/>
          <w:color w:val="151515"/>
          <w:spacing w:val="0"/>
          <w:w w:val="100"/>
        </w:rPr>
        <w:t>Regidor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9" w:right="0"/>
        <w:jc w:val="left"/>
      </w:pPr>
      <w:r>
        <w:rPr/>
        <w:pict>
          <v:group style="position:absolute;margin-left:373.726105pt;margin-top:-9.442224pt;width:145.7814pt;height:.1pt;mso-position-horizontal-relative:page;mso-position-vertical-relative:paragraph;z-index:-291" coordorigin="7475,-189" coordsize="2916,2">
            <v:shape style="position:absolute;left:7475;top:-189;width:2916;height:2" coordorigin="7475,-189" coordsize="2916,0" path="m7475,-189l10390,-189e" filled="f" stroked="t" strokeweight="1.173763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11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Eduardo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Saúl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García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96" w:right="0"/>
        <w:jc w:val="center"/>
      </w:pPr>
      <w:r>
        <w:rPr>
          <w:b w:val="0"/>
          <w:bCs w:val="0"/>
          <w:color w:val="151515"/>
          <w:spacing w:val="0"/>
          <w:w w:val="100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720" w:right="1720"/>
          <w:cols w:num="2" w:equalWidth="0">
            <w:col w:w="3900" w:space="1598"/>
            <w:col w:w="3302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group style="position:absolute;margin-left:9.390104pt;margin-top:38.818890pt;width:.1pt;height:509.61621pt;mso-position-horizontal-relative:page;mso-position-vertical-relative:page;z-index:-292" coordorigin="188,776" coordsize="2,10192">
            <v:shape style="position:absolute;left:188;top:776;width:2;height:10192" coordorigin="188,776" coordsize="0,10192" path="m188,10969l188,776e" filled="f" stroked="t" strokeweight="1.643268pt" strokecolor="#D4D4D8">
              <v:path arrowok="t"/>
            </v:shape>
            <w10:wrap type="none"/>
          </v:group>
        </w:pict>
      </w:r>
      <w:r>
        <w:rPr/>
        <w:pict>
          <v:group style="position:absolute;margin-left:608.948181pt;margin-top:646.429199pt;width:.1pt;height:134.6826pt;mso-position-horizontal-relative:page;mso-position-vertical-relative:page;z-index:-290" coordorigin="12179,12929" coordsize="2,2694">
            <v:shape style="position:absolute;left:12179;top:12929;width:2;height:2694" coordorigin="12179,12929" coordsize="0,2694" path="m12179,15622l12179,12929e" filled="f" stroked="t" strokeweight=".93901pt" strokecolor="#D4D4D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4pt;height:116.1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6106" w:val="left" w:leader="none"/>
        </w:tabs>
        <w:spacing w:before="49"/>
        <w:ind w:left="651" w:right="0"/>
        <w:jc w:val="left"/>
      </w:pPr>
      <w:r>
        <w:rPr/>
        <w:pict>
          <v:shape style="position:absolute;margin-left:374.399994pt;margin-top:-106.567329pt;width:157.44pt;height:122.88pt;mso-position-horizontal-relative:page;mso-position-vertical-relative:paragraph;z-index:-293" type="#_x0000_t75">
            <v:imagedata r:id="rId6" o:title=""/>
          </v:shape>
        </w:pict>
      </w:r>
      <w:r>
        <w:rPr>
          <w:b w:val="0"/>
          <w:bCs w:val="0"/>
          <w:color w:val="151515"/>
          <w:spacing w:val="0"/>
          <w:w w:val="100"/>
          <w:position w:val="1"/>
        </w:rPr>
        <w:t>Director</w:t>
      </w:r>
      <w:r>
        <w:rPr>
          <w:b w:val="0"/>
          <w:bCs w:val="0"/>
          <w:color w:val="151515"/>
          <w:spacing w:val="-1"/>
          <w:w w:val="100"/>
          <w:position w:val="1"/>
        </w:rPr>
        <w:t> </w:t>
      </w:r>
      <w:r>
        <w:rPr>
          <w:b w:val="0"/>
          <w:bCs w:val="0"/>
          <w:color w:val="151515"/>
          <w:spacing w:val="0"/>
          <w:w w:val="100"/>
          <w:position w:val="1"/>
        </w:rPr>
        <w:t>de</w:t>
      </w:r>
      <w:r>
        <w:rPr>
          <w:b w:val="0"/>
          <w:bCs w:val="0"/>
          <w:color w:val="151515"/>
          <w:spacing w:val="5"/>
          <w:w w:val="100"/>
          <w:position w:val="1"/>
        </w:rPr>
        <w:t> </w:t>
      </w:r>
      <w:r>
        <w:rPr>
          <w:b w:val="0"/>
          <w:bCs w:val="0"/>
          <w:color w:val="151515"/>
          <w:spacing w:val="0"/>
          <w:w w:val="100"/>
          <w:position w:val="1"/>
        </w:rPr>
        <w:t>deportes</w:t>
      </w:r>
      <w:r>
        <w:rPr>
          <w:b w:val="0"/>
          <w:bCs w:val="0"/>
          <w:color w:val="151515"/>
          <w:spacing w:val="0"/>
          <w:w w:val="100"/>
          <w:position w:val="1"/>
        </w:rPr>
        <w:tab/>
      </w:r>
      <w:r>
        <w:rPr>
          <w:b w:val="0"/>
          <w:bCs w:val="0"/>
          <w:color w:val="151515"/>
          <w:spacing w:val="0"/>
          <w:w w:val="100"/>
          <w:position w:val="0"/>
        </w:rPr>
        <w:t>Promotor</w:t>
      </w:r>
      <w:r>
        <w:rPr>
          <w:b w:val="0"/>
          <w:bCs w:val="0"/>
          <w:color w:val="151515"/>
          <w:spacing w:val="-19"/>
          <w:w w:val="100"/>
          <w:position w:val="0"/>
        </w:rPr>
        <w:t> </w:t>
      </w:r>
      <w:r>
        <w:rPr>
          <w:b w:val="0"/>
          <w:bCs w:val="0"/>
          <w:color w:val="151515"/>
          <w:spacing w:val="0"/>
          <w:w w:val="100"/>
          <w:position w:val="0"/>
        </w:rPr>
        <w:t>de</w:t>
      </w:r>
      <w:r>
        <w:rPr>
          <w:b w:val="0"/>
          <w:bCs w:val="0"/>
          <w:color w:val="151515"/>
          <w:spacing w:val="-22"/>
          <w:w w:val="100"/>
          <w:position w:val="0"/>
        </w:rPr>
        <w:t> </w:t>
      </w:r>
      <w:r>
        <w:rPr>
          <w:b w:val="0"/>
          <w:bCs w:val="0"/>
          <w:color w:val="151515"/>
          <w:spacing w:val="0"/>
          <w:w w:val="100"/>
          <w:position w:val="0"/>
        </w:rPr>
        <w:t>deportes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402" w:lineRule="exact"/>
        <w:ind w:left="11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group style="position:absolute;margin-left:11.67399pt;margin-top:8.309353pt;width:.1pt;height:145.532347pt;mso-position-horizontal-relative:page;mso-position-vertical-relative:paragraph;z-index:-286" coordorigin="233,166" coordsize="2,2911">
            <v:shape style="position:absolute;left:233;top:166;width:2;height:2911" coordorigin="233,166" coordsize="0,2911" path="m233,3077l233,166e" filled="f" stroked="t" strokeweight=".471676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287903pt;margin-top:659.762573pt;width:.1pt;height:123.6906pt;mso-position-horizontal-relative:page;mso-position-vertical-relative:page;z-index:-282" coordorigin="12186,13195" coordsize="2,2474">
            <v:shape style="position:absolute;left:12186;top:13195;width:2;height:2474" coordorigin="12186,13195" coordsize="0,2474" path="m12186,15669l12186,13195e" filled="f" stroked="t" strokeweight="1.179191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50"/>
          <w:sz w:val="43"/>
          <w:szCs w:val="4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737" w:right="0"/>
        <w:jc w:val="left"/>
      </w:pPr>
      <w:r>
        <w:rPr/>
        <w:pict>
          <v:shape style="position:absolute;margin-left:373.440002pt;margin-top:-85.312897pt;width:155.520pt;height:101.76pt;mso-position-horizontal-relative:page;mso-position-vertical-relative:paragraph;z-index:-289" type="#_x0000_t75">
            <v:imagedata r:id="rId7" o:title=""/>
          </v:shape>
        </w:pict>
      </w:r>
      <w:r>
        <w:rPr/>
        <w:pict>
          <v:group style="position:absolute;margin-left:9.315607pt;margin-top:12.311807pt;width:.1pt;height:420.9281pt;mso-position-horizontal-relative:page;mso-position-vertical-relative:paragraph;z-index:-285" coordorigin="186,246" coordsize="2,8419">
            <v:shape style="position:absolute;left:186;top:246;width:2;height:8419" coordorigin="186,246" coordsize="0,8419" path="m186,8665l186,246e" filled="f" stroked="t" strokeweight="1.415029pt" strokecolor="#D4D4D4">
              <v:path arrowok="t"/>
            </v:shape>
            <w10:wrap type="none"/>
          </v:group>
        </w:pict>
      </w:r>
      <w:r>
        <w:rPr/>
        <w:pict>
          <v:group style="position:absolute;margin-left:101.4104pt;margin-top:-5.493893pt;width:152.351500pt;height:.1pt;mso-position-horizontal-relative:page;mso-position-vertical-relative:paragraph;z-index:-284" coordorigin="2028,-110" coordsize="3047,2">
            <v:shape style="position:absolute;left:2028;top:-110;width:3047;height:2" coordorigin="2028,-110" coordsize="3047,0" path="m2028,-110l5075,-110e" filled="f" stroked="t" strokeweight=".943353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7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Pedro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Carreras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Sánchez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8274" w:val="left" w:leader="none"/>
        </w:tabs>
        <w:ind w:left="2714" w:right="0"/>
        <w:jc w:val="left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7"/>
        <w:jc w:val="right"/>
      </w:pPr>
      <w:r>
        <w:rPr/>
        <w:pict>
          <v:shape style="position:absolute;margin-left:102.720001pt;margin-top:-102.970123pt;width:145.920pt;height:139.2pt;mso-position-horizontal-relative:page;mso-position-vertical-relative:paragraph;z-index:-288" type="#_x0000_t75">
            <v:imagedata r:id="rId8" o:title=""/>
          </v:shape>
        </w:pict>
      </w:r>
      <w:r>
        <w:rPr/>
        <w:pict>
          <v:group style="position:absolute;margin-left:393.613892pt;margin-top:-9.500026pt;width:129.0034pt;height:.1pt;mso-position-horizontal-relative:page;mso-position-vertical-relative:paragraph;z-index:-283" coordorigin="7872,-190" coordsize="2580,2">
            <v:shape style="position:absolute;left:7872;top:-190;width:2580;height:2" coordorigin="7872,-190" coordsize="2580,0" path="m7872,-190l10452,-190e" filled="f" stroked="t" strokeweight=".943353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Ismael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Anda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461"/>
        <w:jc w:val="right"/>
      </w:pPr>
      <w:r>
        <w:rPr>
          <w:b w:val="0"/>
          <w:bCs w:val="0"/>
          <w:color w:val="161616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667" w:val="left" w:leader="none"/>
        </w:tabs>
        <w:spacing w:line="996" w:lineRule="exact"/>
        <w:ind w:left="1728" w:right="0"/>
        <w:jc w:val="left"/>
      </w:pPr>
      <w:r>
        <w:rPr/>
        <w:pict>
          <v:shape style="position:absolute;margin-left:102.720001pt;margin-top:-46.080002pt;width:161.28pt;height:78.72pt;mso-position-horizontal-relative:page;mso-position-vertical-relative:paragraph;z-index:-287" type="#_x0000_t75">
            <v:imagedata r:id="rId9" o:title=""/>
          </v:shape>
        </w:pict>
      </w:r>
      <w:r>
        <w:rPr>
          <w:b w:val="0"/>
          <w:bCs w:val="0"/>
          <w:color w:val="161616"/>
          <w:spacing w:val="13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Graciela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Delgadillo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Rueda</w:t>
      </w:r>
      <w:r>
        <w:rPr>
          <w:b w:val="0"/>
          <w:bCs w:val="0"/>
          <w:color w:val="161616"/>
          <w:spacing w:val="0"/>
          <w:w w:val="100"/>
        </w:rPr>
        <w:tab/>
      </w:r>
      <w:r>
        <w:rPr/>
        <w:pict>
          <v:shape style="width:133.44pt;height:49.92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color w:val="161616"/>
          <w:spacing w:val="0"/>
          <w:w w:val="100"/>
          <w:position w:val="-24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7580" w:val="left" w:leader="none"/>
        </w:tabs>
        <w:spacing w:line="263" w:lineRule="exact"/>
        <w:ind w:left="1694" w:right="0"/>
        <w:jc w:val="center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  <w:position w:val="-4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pgSz w:w="12240" w:h="15840"/>
      <w:pgMar w:top="0" w:bottom="280" w:left="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2021-06-09T09:11:42Z</dcterms:created>
  <dcterms:modified xsi:type="dcterms:W3CDTF">2021-06-09T09:11:42Z</dcterms:modified>
</cp:coreProperties>
</file>