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2" w:lineRule="auto" w:before="68"/>
        <w:ind w:left="304" w:right="1799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.6703pt;margin-top:51.58987pt;width:.1pt;height:733.24483pt;mso-position-horizontal-relative:page;mso-position-vertical-relative:page;z-index:-167" coordorigin="133,1032" coordsize="2,14665">
            <v:shape style="position:absolute;left:133;top:1032;width:2;height:14665" coordorigin="133,1032" coordsize="0,14665" path="m133,15697l133,1032e" filled="f" stroked="t" strokeweight="1.42935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CUATRO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3242" w:right="470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ENERO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left="142" w:right="1595" w:firstLine="9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</w:t>
      </w:r>
      <w:r>
        <w:rPr>
          <w:b w:val="0"/>
          <w:bCs w:val="0"/>
          <w:color w:val="1F1F1F"/>
          <w:spacing w:val="2"/>
          <w:w w:val="95"/>
        </w:rPr>
        <w:t>9</w:t>
      </w:r>
      <w:r>
        <w:rPr>
          <w:b w:val="0"/>
          <w:bCs w:val="0"/>
          <w:color w:val="494949"/>
          <w:spacing w:val="-17"/>
          <w:w w:val="95"/>
        </w:rPr>
        <w:t>:</w:t>
      </w:r>
      <w:r>
        <w:rPr>
          <w:b w:val="0"/>
          <w:bCs w:val="0"/>
          <w:color w:val="1F1F1F"/>
          <w:spacing w:val="0"/>
          <w:w w:val="95"/>
        </w:rPr>
        <w:t>40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lunes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13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enero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cuatro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11" w:lineRule="auto"/>
        <w:ind w:left="142" w:right="4738" w:firstLine="19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auto" w:before="10"/>
        <w:ind w:right="1592" w:hanging="5"/>
        <w:jc w:val="both"/>
      </w:pPr>
      <w:r>
        <w:rPr>
          <w:b w:val="0"/>
          <w:bCs w:val="0"/>
          <w:color w:val="1F1F1F"/>
          <w:spacing w:val="11"/>
          <w:w w:val="95"/>
        </w:rPr>
        <w:t>3</w:t>
      </w:r>
      <w:r>
        <w:rPr>
          <w:b w:val="0"/>
          <w:bCs w:val="0"/>
          <w:color w:val="494949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instalación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mesa: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"Agenda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4" w:lineRule="auto"/>
        <w:ind w:right="1593" w:hanging="15"/>
        <w:jc w:val="both"/>
      </w:pPr>
      <w:r>
        <w:rPr/>
        <w:pict>
          <v:shape style="position:absolute;margin-left:548.159973pt;margin-top:20.784056pt;width:61.44pt;height:58.56pt;mso-position-horizontal-relative:page;mso-position-vertical-relative:paragraph;z-index:-169" type="#_x0000_t75">
            <v:imagedata r:id="rId5" o:title=""/>
          </v:shape>
        </w:pict>
      </w:r>
      <w:r>
        <w:rPr>
          <w:b w:val="0"/>
          <w:bCs w:val="0"/>
          <w:color w:val="1F1F1F"/>
          <w:spacing w:val="0"/>
          <w:w w:val="95"/>
        </w:rPr>
        <w:t>4-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nombrar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"Día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Sanjuanense",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instituir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"Rita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Pérez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Moreno"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destacadas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7955"/>
        <w:jc w:val="both"/>
      </w:pPr>
      <w:r>
        <w:rPr>
          <w:b w:val="0"/>
          <w:bCs w:val="0"/>
          <w:color w:val="1F1F1F"/>
          <w:spacing w:val="19"/>
          <w:w w:val="95"/>
        </w:rPr>
        <w:t>5</w:t>
      </w:r>
      <w:r>
        <w:rPr>
          <w:b w:val="0"/>
          <w:bCs w:val="0"/>
          <w:color w:val="494949"/>
          <w:spacing w:val="-5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2" w:right="7639"/>
        <w:jc w:val="both"/>
      </w:pPr>
      <w:r>
        <w:rPr>
          <w:b w:val="0"/>
          <w:bCs w:val="0"/>
          <w:color w:val="1F1F1F"/>
          <w:spacing w:val="14"/>
          <w:w w:val="95"/>
        </w:rPr>
        <w:t>6</w:t>
      </w:r>
      <w:r>
        <w:rPr>
          <w:b w:val="0"/>
          <w:bCs w:val="0"/>
          <w:color w:val="494949"/>
          <w:spacing w:val="-5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42" w:right="4696"/>
        <w:jc w:val="center"/>
      </w:pP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1" w:lineRule="auto"/>
        <w:ind w:left="147" w:right="4738" w:firstLine="14"/>
        <w:jc w:val="left"/>
      </w:pPr>
      <w:r>
        <w:rPr/>
        <w:pict>
          <v:shape style="position:absolute;margin-left:531.840027pt;margin-top:41.028862pt;width:71.040pt;height:101.76pt;mso-position-horizontal-relative:page;mso-position-vertical-relative:paragraph;z-index:-168" type="#_x0000_t75">
            <v:imagedata r:id="rId6" o:title=""/>
          </v:shape>
        </w:pict>
      </w:r>
      <w:r>
        <w:rPr>
          <w:b w:val="0"/>
          <w:bCs w:val="0"/>
          <w:color w:val="1F1F1F"/>
          <w:spacing w:val="-9"/>
          <w:w w:val="95"/>
        </w:rPr>
        <w:t>1</w:t>
      </w:r>
      <w:r>
        <w:rPr>
          <w:b w:val="0"/>
          <w:bCs w:val="0"/>
          <w:color w:val="494949"/>
          <w:spacing w:val="-5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4800"/>
        <w:jc w:val="both"/>
      </w:pP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Norma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Elizabeth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Macías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Aguirre</w:t>
      </w:r>
      <w:r>
        <w:rPr>
          <w:b w:val="0"/>
          <w:bCs w:val="0"/>
          <w:color w:val="1F1F1F"/>
          <w:spacing w:val="-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........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</w:t>
      </w:r>
      <w:r>
        <w:rPr>
          <w:b w:val="0"/>
          <w:bCs w:val="0"/>
          <w:color w:val="1F1F1F"/>
          <w:spacing w:val="16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836"/>
        <w:jc w:val="both"/>
      </w:pP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.....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left="138" w:right="1589" w:firstLine="14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19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váliaos.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38" w:right="5906"/>
        <w:jc w:val="both"/>
      </w:pP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340" w:bottom="280" w:left="1720" w:right="0"/>
        </w:sectPr>
      </w:pPr>
    </w:p>
    <w:p>
      <w:pPr>
        <w:pStyle w:val="BodyText"/>
        <w:spacing w:line="357" w:lineRule="auto" w:before="60"/>
        <w:ind w:left="133" w:right="1432" w:firstLine="9"/>
        <w:jc w:val="left"/>
      </w:pPr>
      <w:r>
        <w:rPr/>
        <w:pict>
          <v:group style="position:absolute;margin-left:6.312962pt;margin-top:3.58263pt;width:.1pt;height:757.84557pt;mso-position-horizontal-relative:page;mso-position-vertical-relative:page;z-index:-164" coordorigin="126,72" coordsize="2,15157">
            <v:shape style="position:absolute;left:126;top:72;width:2;height:15157" coordorigin="126,72" coordsize="0,15157" path="m126,15229l126,72e" filled="f" stroked="t" strokeweight="1.42935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dio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sometido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día,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aprobado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5" w:lineRule="auto"/>
        <w:ind w:left="133" w:right="1435" w:firstLine="4"/>
        <w:jc w:val="both"/>
      </w:pPr>
      <w:r>
        <w:rPr>
          <w:b w:val="0"/>
          <w:bCs w:val="0"/>
          <w:color w:val="1F1F1F"/>
          <w:spacing w:val="0"/>
          <w:w w:val="95"/>
        </w:rPr>
        <w:t>3.-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instalación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mesa: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"Agenda</w:t>
      </w:r>
      <w:r>
        <w:rPr>
          <w:b w:val="0"/>
          <w:bCs w:val="0"/>
          <w:color w:val="363636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835" w:val="left" w:leader="none"/>
        </w:tabs>
        <w:spacing w:line="358" w:lineRule="auto"/>
        <w:ind w:left="133" w:right="1421" w:firstLine="14"/>
        <w:jc w:val="left"/>
      </w:pPr>
      <w:r>
        <w:rPr/>
        <w:pict>
          <v:shape style="position:absolute;margin-left:548.159973pt;margin-top:179.975861pt;width:48.96pt;height:54.72pt;mso-position-horizontal-relative:page;mso-position-vertical-relative:paragraph;z-index:-166" type="#_x0000_t75">
            <v:imagedata r:id="rId7" o:title=""/>
          </v:shape>
        </w:pict>
      </w:r>
      <w:r>
        <w:rPr/>
        <w:pict>
          <v:shape style="position:absolute;margin-left:512.640015pt;margin-top:280.775848pt;width:88.32pt;height:99.84pt;mso-position-horizontal-relative:page;mso-position-vertical-relative:paragraph;z-index:-165" type="#_x0000_t75">
            <v:imagedata r:id="rId8" o:title=""/>
          </v:shape>
        </w:pic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llevó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pasado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sábado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11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enero,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participaron,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Ora,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Alma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Margarita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Noriega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Guillen,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Denis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Alejandra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Plascencia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Campos,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Mtra.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Claudia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Jeanette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Carranza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Santos,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Griselda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Sánchez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Delgado,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Olivia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Guillen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servidora,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(La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Martha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Ramírez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fuera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posible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embargo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manifiesta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sumarse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</w:t>
      </w:r>
      <w:r>
        <w:rPr>
          <w:b w:val="0"/>
          <w:bCs w:val="0"/>
          <w:color w:val="1F1F1F"/>
          <w:spacing w:val="0"/>
          <w:w w:val="95"/>
        </w:rPr>
        <w:t>)</w:t>
      </w:r>
      <w:r>
        <w:rPr>
          <w:b w:val="0"/>
          <w:bCs w:val="0"/>
          <w:color w:val="1F1F1F"/>
          <w:spacing w:val="0"/>
          <w:w w:val="95"/>
        </w:rPr>
        <w:t>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acordó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informativo</w:t>
      </w:r>
      <w:r>
        <w:rPr>
          <w:b w:val="0"/>
          <w:bCs w:val="0"/>
          <w:color w:val="363636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próxima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celebrarse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enero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enunciaran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temas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propuestos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Agenda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cuales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son: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violencia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física,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psicológica,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verbal,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patrimonial,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sexual,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embarazo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adolescentes,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empoderamiento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lactancia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materna,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perspectiva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5"/>
        </w:rPr>
        <w:t>lenguaje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incluyente,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independencia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financiera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mujeres,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haga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conocimiento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quien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sumarse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trabajos,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esté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posibilidad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1F1F1F"/>
          <w:spacing w:val="0"/>
          <w:w w:val="95"/>
        </w:rPr>
        <w:t>4-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7356" w:val="left" w:leader="none"/>
        </w:tabs>
        <w:spacing w:line="353" w:lineRule="auto"/>
        <w:ind w:left="133" w:right="770" w:firstLine="4"/>
        <w:jc w:val="left"/>
      </w:pP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nombrar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</w:t>
      </w:r>
      <w:r>
        <w:rPr>
          <w:b w:val="0"/>
          <w:bCs w:val="0"/>
          <w:color w:val="1F1F1F"/>
          <w:spacing w:val="19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"Día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4D4D89"/>
          <w:spacing w:val="0"/>
          <w:w w:val="95"/>
        </w:rPr>
        <w:t>"\""""</w:t>
      </w:r>
      <w:r>
        <w:rPr>
          <w:b w:val="0"/>
          <w:bCs w:val="0"/>
          <w:color w:val="4D4D89"/>
          <w:spacing w:val="0"/>
          <w:w w:val="110"/>
        </w:rPr>
        <w:t> </w:t>
      </w:r>
      <w:r>
        <w:rPr>
          <w:b w:val="0"/>
          <w:bCs w:val="0"/>
          <w:color w:val="1F1F1F"/>
          <w:spacing w:val="0"/>
          <w:w w:val="95"/>
        </w:rPr>
        <w:t>Sanjuanense",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instituir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"Rita</w:t>
      </w:r>
      <w:r>
        <w:rPr>
          <w:b w:val="0"/>
          <w:bCs w:val="0"/>
          <w:color w:val="363636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Pérez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Moreno"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destacadas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continuación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plasma: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MIEMBROS</w:t>
      </w:r>
      <w:r>
        <w:rPr>
          <w:rFonts w:ascii="Arial" w:hAnsi="Arial" w:cs="Arial" w:eastAsia="Arial"/>
          <w:b/>
          <w:bCs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auto" w:before="31"/>
        <w:ind w:left="138" w:right="5514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/>
          <w:bCs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0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320" w:bottom="280" w:left="1720" w:right="180"/>
        </w:sectPr>
      </w:pPr>
    </w:p>
    <w:p>
      <w:pPr>
        <w:spacing w:line="283" w:lineRule="auto" w:before="67"/>
        <w:ind w:left="171" w:right="1329" w:firstLine="706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.888459pt;margin-top:5.953097pt;width:.1pt;height:219.788303pt;mso-position-horizontal-relative:page;mso-position-vertical-relative:page;z-index:-161" coordorigin="178,119" coordsize="2,4396">
            <v:shape style="position:absolute;left:178;top:119;width:2;height:4396" coordorigin="178,119" coordsize="0,4396" path="m178,4515l178,119e" filled="f" stroked="t" strokeweight=".474051pt" strokecolor="#D4D4D8">
              <v:path arrowok="t"/>
            </v:shape>
            <w10:wrap type="none"/>
          </v:group>
        </w:pict>
      </w:r>
      <w:r>
        <w:rPr/>
        <w:pict>
          <v:group style="position:absolute;margin-left:9.599535pt;margin-top:465.532196pt;width:.1pt;height:58.3403pt;mso-position-horizontal-relative:page;mso-position-vertical-relative:page;z-index:-160" coordorigin="192,9311" coordsize="2,1167">
            <v:shape style="position:absolute;left:192;top:9311;width:2;height:1167" coordorigin="192,9311" coordsize="0,1167" path="m192,10477l192,9311e" filled="f" stroked="t" strokeweight=".237026pt" strokecolor="#E4DFE4">
              <v:path arrowok="t"/>
            </v:shape>
            <w10:wrap type="none"/>
          </v:group>
        </w:pict>
      </w:r>
      <w:r>
        <w:rPr/>
        <w:pict>
          <v:group style="position:absolute;margin-left:8.295895pt;margin-top:632.456970pt;width:.1pt;height:149.0656pt;mso-position-horizontal-relative:page;mso-position-vertical-relative:page;z-index:-159" coordorigin="166,12649" coordsize="2,2981">
            <v:shape style="position:absolute;left:166;top:12649;width:2;height:2981" coordorigin="166,12649" coordsize="0,2981" path="m166,15630l166,12649e" filled="f" stroked="t" strokeweight="1.659179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suscribe,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/>
          <w:bCs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AGUIRRE,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confiere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41,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75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95,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75"/>
          <w:sz w:val="23"/>
          <w:szCs w:val="23"/>
        </w:rPr>
        <w:t>11,</w:t>
      </w:r>
      <w:r>
        <w:rPr>
          <w:rFonts w:ascii="Times New Roman" w:hAnsi="Times New Roman" w:cs="Times New Roman" w:eastAsia="Times New Roman"/>
          <w:b/>
          <w:bCs/>
          <w:color w:val="1F1F1F"/>
          <w:spacing w:val="15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100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correlativos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someto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INICIATIVA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/>
          <w:bCs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nombre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MAYO,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"Día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/>
          <w:bCs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Sanjuanense"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instituya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Presea</w:t>
      </w:r>
      <w:r>
        <w:rPr>
          <w:rFonts w:ascii="Arial" w:hAnsi="Arial" w:cs="Arial" w:eastAsia="Arial"/>
          <w:b/>
          <w:bCs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"Rita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/>
          <w:bCs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Moreno"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anual,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mayo,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sanjuanenses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destacado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trabajo,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trayectoria,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alguno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varios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ámbitos;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educativo,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político,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académico,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filantrópico,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tecnológico,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deportivo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salud</w:t>
      </w:r>
      <w:r>
        <w:rPr>
          <w:rFonts w:ascii="Arial" w:hAnsi="Arial" w:cs="Arial" w:eastAsia="Arial"/>
          <w:b w:val="0"/>
          <w:bCs w:val="0"/>
          <w:color w:val="1F1F1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15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EXPOSICIÓN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MOTIVOS: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176" w:right="1344" w:firstLine="701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46.23999pt;margin-top:54.55838pt;width:46.08pt;height:61.44pt;mso-position-horizontal-relative:page;mso-position-vertical-relative:paragraph;z-index:-163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importante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reconocer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principalmente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vida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largo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historia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destacado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dedicación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diferentes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ámbitos;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cultural,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educativo,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político,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académico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deportivo</w:t>
      </w:r>
      <w:r>
        <w:rPr>
          <w:rFonts w:ascii="Arial" w:hAnsi="Arial" w:cs="Arial" w:eastAsia="Arial"/>
          <w:b w:val="0"/>
          <w:bCs w:val="0"/>
          <w:color w:val="1F1F1F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7565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visible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aporte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realizan</w:t>
      </w:r>
      <w:r>
        <w:rPr>
          <w:rFonts w:ascii="Arial" w:hAnsi="Arial" w:cs="Arial" w:eastAsia="Arial"/>
          <w:b w:val="0"/>
          <w:bCs w:val="0"/>
          <w:color w:val="36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nuestra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sociedad,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contribución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familia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comunidad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realizan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profesión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actividad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4" w:lineRule="auto"/>
        <w:ind w:left="176" w:right="1341" w:firstLine="701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importante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nuevas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generaciones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conozcan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destacado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largo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historia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esas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ejemplo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niñas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jóvenes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encuentran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proceso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formación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modelos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seguir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entregado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servicio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nuestra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comunidad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tenido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fuerza,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disciplina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valor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luchar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424" w:lineRule="exact"/>
        <w:ind w:left="1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17.440002pt;margin-top:3.550606pt;width:74.88pt;height:107.52pt;mso-position-horizontal-relative:page;mso-position-vertical-relative:paragraph;z-index:-162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575656"/>
          <w:spacing w:val="-107"/>
          <w:w w:val="100"/>
          <w:position w:val="-9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lograr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objetivos</w:t>
      </w:r>
      <w:r>
        <w:rPr>
          <w:rFonts w:ascii="Arial" w:hAnsi="Arial" w:cs="Arial" w:eastAsia="Arial"/>
          <w:b w:val="0"/>
          <w:bCs w:val="0"/>
          <w:color w:val="1F1F1F"/>
          <w:spacing w:val="-3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85" w:lineRule="auto" w:before="64"/>
        <w:ind w:left="176" w:right="1740" w:firstLine="70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anteriormente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expuesto,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fundamento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115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Mexicanos;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77,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79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X,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85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17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Jalisco;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numeral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74,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3" w:lineRule="auto" w:before="54"/>
        <w:ind w:left="171" w:right="1356" w:hanging="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0"/>
          <w:sz w:val="23"/>
          <w:szCs w:val="23"/>
        </w:rPr>
        <w:t>11,</w:t>
      </w:r>
      <w:r>
        <w:rPr>
          <w:rFonts w:ascii="Times New Roman" w:hAnsi="Times New Roman" w:cs="Times New Roman" w:eastAsia="Times New Roman"/>
          <w:b/>
          <w:bCs/>
          <w:color w:val="1F1F1F"/>
          <w:spacing w:val="42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IX,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38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0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/>
          <w:bCs/>
          <w:color w:val="1F1F1F"/>
          <w:spacing w:val="17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40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41,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95,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8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26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100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correlativos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ustedes,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Iniciativa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51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pgSz w:w="12240" w:h="15840"/>
          <w:pgMar w:top="1360" w:bottom="280" w:left="1720" w:right="280"/>
        </w:sectPr>
      </w:pPr>
    </w:p>
    <w:p>
      <w:pPr>
        <w:spacing w:line="282" w:lineRule="auto" w:before="64"/>
        <w:ind w:left="186" w:right="103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24.159973pt;margin-top:529.919983pt;width:65.28pt;height:90.24pt;mso-position-horizontal-relative:page;mso-position-vertical-relative:page;z-index:-158" type="#_x0000_t75">
            <v:imagedata r:id="rId11" o:title=""/>
          </v:shape>
        </w:pict>
      </w:r>
      <w:r>
        <w:rPr/>
        <w:pict>
          <v:group style="position:absolute;margin-left:9.222566pt;margin-top:64.67247pt;width:.1pt;height:695.94233pt;mso-position-horizontal-relative:page;mso-position-vertical-relative:page;z-index:-157" coordorigin="184,1293" coordsize="2,13919">
            <v:shape style="position:absolute;left:184;top:1293;width:2;height:13919" coordorigin="184,1293" coordsize="0,13919" path="m184,15212l184,1293e" filled="f" stroked="t" strokeweight="1.418856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SOMETA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VOTACIÓN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/>
          <w:bCs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INICIATIVA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/>
          <w:bCs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/>
          <w:bCs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NOMBRAR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MAYO,</w:t>
      </w:r>
      <w:r>
        <w:rPr>
          <w:rFonts w:ascii="Arial" w:hAnsi="Arial" w:cs="Arial" w:eastAsia="Arial"/>
          <w:b/>
          <w:bCs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"DÍA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SANJUANENSE",</w:t>
      </w:r>
      <w:r>
        <w:rPr>
          <w:rFonts w:ascii="Arial" w:hAnsi="Arial" w:cs="Arial" w:eastAsia="Arial"/>
          <w:b/>
          <w:bCs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MISMO,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CONMEMORAR</w:t>
      </w:r>
      <w:r>
        <w:rPr>
          <w:rFonts w:ascii="Arial" w:hAnsi="Arial" w:cs="Arial" w:eastAsia="Arial"/>
          <w:b/>
          <w:bCs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DICHO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INSTITUYA</w:t>
      </w:r>
      <w:r>
        <w:rPr>
          <w:rFonts w:ascii="Arial" w:hAnsi="Arial" w:cs="Arial" w:eastAsia="Arial"/>
          <w:b/>
          <w:bCs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/>
          <w:bCs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100"/>
          <w:sz w:val="23"/>
          <w:szCs w:val="23"/>
        </w:rPr>
        <w:t>"PRESEA</w:t>
      </w:r>
      <w:r>
        <w:rPr>
          <w:rFonts w:ascii="Arial" w:hAnsi="Arial" w:cs="Arial" w:eastAsia="Arial"/>
          <w:b/>
          <w:bCs/>
          <w:color w:val="36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RITA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MORENO"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FECHA,</w:t>
      </w:r>
      <w:r>
        <w:rPr>
          <w:rFonts w:ascii="Arial" w:hAnsi="Arial" w:cs="Arial" w:eastAsia="Arial"/>
          <w:b/>
          <w:bCs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/>
          <w:bCs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SÍMBOLO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RECONOCIMIENTO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SANJUANENSES</w:t>
      </w:r>
      <w:r>
        <w:rPr>
          <w:rFonts w:ascii="Arial" w:hAnsi="Arial" w:cs="Arial" w:eastAsia="Arial"/>
          <w:b/>
          <w:bCs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DESTACADO</w:t>
      </w:r>
      <w:r>
        <w:rPr>
          <w:rFonts w:ascii="Arial" w:hAnsi="Arial" w:cs="Arial" w:eastAsia="Arial"/>
          <w:b/>
          <w:bCs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color w:val="1F1F1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ALGUNA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ÁREAS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FILANTROPIA,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EDUCACIÓN,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SALUD,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CIENCIA,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TECNOLOGÍA,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DEPORTES,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POLÍTICA,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ARTE,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OTRAS.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90" w:right="760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/>
          <w:bCs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que,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SOLICITO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81" w:right="123" w:firstLine="761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PRIMERO.</w:t>
      </w:r>
      <w:r>
        <w:rPr>
          <w:rFonts w:ascii="Arial" w:hAnsi="Arial" w:cs="Arial" w:eastAsia="Arial"/>
          <w:b/>
          <w:bCs/>
          <w:color w:val="1F1F1F"/>
          <w:spacing w:val="25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votación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declare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año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"Día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Sanjuanense"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1" w:lineRule="auto"/>
        <w:ind w:left="171" w:right="117" w:firstLine="699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SEGUNDO</w:t>
      </w:r>
      <w:r>
        <w:rPr>
          <w:rFonts w:ascii="Arial" w:hAnsi="Arial" w:cs="Arial" w:eastAsia="Arial"/>
          <w:b/>
          <w:bCs/>
          <w:color w:val="1F1F1F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454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45454"/>
          <w:spacing w:val="32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instituya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"Rita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Pérez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Moreno"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anual,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sanjuanenses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destacado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trayectoria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aspecto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artístico,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educativo,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político,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tecnológico,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científico,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académico,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salud,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deportivo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filantrópico.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auto"/>
        <w:ind w:left="181" w:right="121" w:firstLine="756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TERCERO.</w:t>
      </w:r>
      <w:r>
        <w:rPr>
          <w:rFonts w:ascii="Arial" w:hAnsi="Arial" w:cs="Arial" w:eastAsia="Arial"/>
          <w:b/>
          <w:bCs/>
          <w:color w:val="1F1F1F"/>
          <w:spacing w:val="48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Comité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Organizador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presea,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conformado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titulares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Género,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Educación,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Salud,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Deportes,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"Agenda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Lagos"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titulares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direcciones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Educación,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Salud,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Deportes,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la/el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titular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Oficial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262" w:val="left" w:leader="none"/>
          <w:tab w:pos="3756" w:val="left" w:leader="none"/>
          <w:tab w:pos="5785" w:val="left" w:leader="none"/>
          <w:tab w:pos="8699" w:val="left" w:leader="none"/>
          <w:tab w:pos="8836" w:val="left" w:leader="none"/>
        </w:tabs>
        <w:spacing w:line="272" w:lineRule="auto"/>
        <w:ind w:left="171" w:right="117" w:firstLine="699"/>
        <w:jc w:val="left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CUARTO.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8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invite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Histórico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Cultural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Amigos,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Historiadores,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miembros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Consejo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Cronistas,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representantes</w:t>
      </w:r>
      <w:r>
        <w:rPr>
          <w:b w:val="0"/>
          <w:bCs w:val="0"/>
          <w:color w:val="1F1F1F"/>
          <w:spacing w:val="0"/>
          <w:w w:val="95"/>
        </w:rPr>
        <w:tab/>
        <w:tab/>
      </w:r>
      <w:r>
        <w:rPr>
          <w:b w:val="0"/>
          <w:bCs w:val="0"/>
          <w:color w:val="1F1F1F"/>
          <w:spacing w:val="0"/>
          <w:w w:val="35"/>
        </w:rPr>
        <w:t>1</w:t>
      </w:r>
      <w:r>
        <w:rPr>
          <w:b w:val="0"/>
          <w:bCs w:val="0"/>
          <w:color w:val="1F1F1F"/>
          <w:spacing w:val="0"/>
          <w:w w:val="35"/>
        </w:rPr>
        <w:t> </w:t>
      </w:r>
      <w:r>
        <w:rPr>
          <w:b w:val="0"/>
          <w:bCs w:val="0"/>
          <w:color w:val="1F1F1F"/>
          <w:spacing w:val="0"/>
          <w:w w:val="95"/>
        </w:rPr>
        <w:t>sector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educativo,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empresarial,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Asociaciones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Civiles,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dive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agrupaciones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establecer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bases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criterios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nominación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premio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características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símbolo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reconocimiento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/>
        <w:ind w:left="167" w:right="128" w:firstLine="69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QUINTO.</w:t>
      </w:r>
      <w:r>
        <w:rPr>
          <w:rFonts w:ascii="Arial" w:hAnsi="Arial" w:cs="Arial" w:eastAsia="Arial"/>
          <w:b/>
          <w:bCs/>
          <w:color w:val="1F1F1F"/>
          <w:spacing w:val="49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notifique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Secretaría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convoque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áreas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establecer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bases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criterios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nominación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premio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características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símbolo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reconocimiento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entregado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95"/>
        </w:rPr>
        <w:t>    </w:t>
      </w:r>
      <w:r>
        <w:rPr>
          <w:b w:val="0"/>
          <w:bCs w:val="0"/>
          <w:color w:val="545454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(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Salud,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pgSz w:w="12240" w:h="15840"/>
          <w:pgMar w:top="1380" w:bottom="280" w:left="1720" w:right="1520"/>
        </w:sectPr>
      </w:pPr>
    </w:p>
    <w:p>
      <w:pPr>
        <w:spacing w:line="285" w:lineRule="auto" w:before="76"/>
        <w:ind w:left="143" w:right="1522" w:firstLine="1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.318447pt;margin-top:4.769648pt;width:.1pt;height:196.509452pt;mso-position-horizontal-relative:page;mso-position-vertical-relative:page;z-index:-155" coordorigin="166,95" coordsize="2,3930">
            <v:shape style="position:absolute;left:166;top:95;width:2;height:3930" coordorigin="166,95" coordsize="0,3930" path="m166,4026l166,95e" filled="f" stroked="t" strokeweight="1.18835pt" strokecolor="#D4D4D8">
              <v:path arrowok="t"/>
            </v:shape>
            <w10:wrap type="none"/>
          </v:group>
        </w:pict>
      </w:r>
      <w:r>
        <w:rPr/>
        <w:pict>
          <v:group style="position:absolute;margin-left:7.130097pt;margin-top:254.699203pt;width:.1pt;height:533.0081pt;mso-position-horizontal-relative:page;mso-position-vertical-relative:page;z-index:-154" coordorigin="143,5094" coordsize="2,10660">
            <v:shape style="position:absolute;left:143;top:5094;width:2;height:10660" coordorigin="143,5094" coordsize="0,10660" path="m143,15754l143,5094e" filled="f" stroked="t" strokeweight="1.663689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Educación,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Cultura,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Oficialía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Mayor,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Alexandra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Solís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Difusora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Niñas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Niños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39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TRANSITORIOS.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1" w:lineRule="auto"/>
        <w:ind w:left="143" w:right="1505" w:firstLine="70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ÚNICO.-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Publíquese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Gaceta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41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85" w:lineRule="auto"/>
        <w:ind w:left="148" w:right="1494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Manifiesta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dicha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compartida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mesa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Agenda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1F1F1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41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dicha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suscrita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regidoras.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8" w:right="781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3F3F41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" w:right="754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150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7"/>
        <w:ind w:left="143" w:right="4759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4.080002pt;margin-top:21.428822pt;width:204.48pt;height:111.36pt;mso-position-horizontal-relative:page;mso-position-vertical-relative:paragraph;z-index:-156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21: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893" w:val="left" w:leader="none"/>
        </w:tabs>
        <w:ind w:left="4640" w:right="0"/>
        <w:jc w:val="left"/>
      </w:pPr>
      <w:r>
        <w:rPr>
          <w:b w:val="0"/>
          <w:bCs w:val="0"/>
          <w:color w:val="1F1F1F"/>
          <w:spacing w:val="0"/>
          <w:w w:val="100"/>
        </w:rPr>
        <w:t>Dra.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Laura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Chávez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4"/>
        <w:ind w:left="238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6" w:firstLine="0"/>
        <w:jc w:val="righ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D6EA7"/>
          <w:spacing w:val="0"/>
          <w:w w:val="105"/>
          <w:sz w:val="45"/>
          <w:szCs w:val="4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5"/>
          <w:szCs w:val="45"/>
        </w:rPr>
      </w:r>
    </w:p>
    <w:sectPr>
      <w:pgSz w:w="12240" w:h="15840"/>
      <w:pgMar w:top="1320" w:bottom="280" w:left="17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2021-06-10T02:27:18Z</dcterms:created>
  <dcterms:modified xsi:type="dcterms:W3CDTF">2021-06-10T02:27:18Z</dcterms:modified>
</cp:coreProperties>
</file>