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8" w:lineRule="auto" w:before="67"/>
        <w:ind w:left="292" w:right="1194" w:hanging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06.880005pt;margin-top:500.160004pt;width:102.72pt;height:84.48pt;mso-position-horizontal-relative:page;mso-position-vertical-relative:page;z-index:-389" type="#_x0000_t75">
            <v:imagedata r:id="rId5" o:title=""/>
          </v:shape>
        </w:pict>
      </w:r>
      <w:r>
        <w:rPr/>
        <w:pict>
          <v:group style="position:absolute;margin-left:3.72pt;margin-top:.96pt;width:.1pt;height:52.8pt;mso-position-horizontal-relative:page;mso-position-vertical-relative:page;z-index:-388" coordorigin="74,19" coordsize="2,1056">
            <v:shape style="position:absolute;left:74;top:19;width:2;height:1056" coordorigin="74,19" coordsize="0,1056" path="m74,1075l74,19e" filled="f" stroked="t" strokeweight="1.44pt" strokecolor="#D4D4D4">
              <v:path arrowok="t"/>
            </v:shape>
            <w10:wrap type="none"/>
          </v:group>
        </w:pict>
      </w:r>
      <w:r>
        <w:rPr/>
        <w:pict>
          <v:group style="position:absolute;margin-left:4.440pt;margin-top:158.399994pt;width:.1pt;height:80.64pt;mso-position-horizontal-relative:page;mso-position-vertical-relative:page;z-index:-387" coordorigin="89,3168" coordsize="2,1613">
            <v:shape style="position:absolute;left:89;top:3168;width:2;height:1613" coordorigin="89,3168" coordsize="0,1613" path="m89,4781l89,3168e" filled="f" stroked="t" strokeweight="1.2pt" strokecolor="#D4CFD8">
              <v:path arrowok="t"/>
            </v:shape>
            <w10:wrap type="none"/>
          </v:group>
        </w:pict>
      </w:r>
      <w:r>
        <w:rPr/>
        <w:pict>
          <v:group style="position:absolute;margin-left:4.440pt;margin-top:259.200012pt;width:.1pt;height:526.080pt;mso-position-horizontal-relative:page;mso-position-vertical-relative:page;z-index:-386" coordorigin="89,5184" coordsize="2,10522">
            <v:shape style="position:absolute;left:89;top:5184;width:2;height:10522" coordorigin="89,5184" coordsize="0,10522" path="m89,15706l89,5184e" filled="f" stroked="t" strokeweight="1.2pt" strokecolor="#D8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/>
          <w:bCs/>
          <w:color w:val="1C1C1D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C1C1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/>
          <w:bCs/>
          <w:color w:val="1C1C1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1C1C1D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/>
          <w:bCs/>
          <w:color w:val="1C1C1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TRES</w:t>
      </w:r>
      <w:r>
        <w:rPr>
          <w:rFonts w:ascii="Arial" w:hAnsi="Arial" w:cs="Arial" w:eastAsia="Arial"/>
          <w:b/>
          <w:bCs/>
          <w:color w:val="1C1C1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C1C1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1C1C1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/>
          <w:bCs/>
          <w:color w:val="1C1C1D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C1C1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/>
          <w:bCs/>
          <w:color w:val="1C1C1D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C1C1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/>
          <w:bCs/>
          <w:color w:val="1C1C1D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1C1C1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/>
          <w:bCs/>
          <w:color w:val="1C1C1D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C1C1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C1C1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MUJER.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/>
        <w:ind w:left="0" w:right="922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05</w:t>
      </w:r>
      <w:r>
        <w:rPr>
          <w:rFonts w:ascii="Arial" w:hAnsi="Arial" w:cs="Arial" w:eastAsia="Arial"/>
          <w:b/>
          <w:bCs/>
          <w:color w:val="1C1C1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DICIEMBRE</w:t>
      </w:r>
      <w:r>
        <w:rPr>
          <w:rFonts w:ascii="Arial" w:hAnsi="Arial" w:cs="Arial" w:eastAsia="Arial"/>
          <w:b/>
          <w:bCs/>
          <w:color w:val="1C1C1D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C1C1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3"/>
          <w:szCs w:val="23"/>
        </w:rPr>
        <w:t>2019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5" w:lineRule="auto"/>
        <w:ind w:left="133" w:right="1039" w:firstLine="9"/>
        <w:jc w:val="both"/>
      </w:pP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ciudad</w:t>
      </w:r>
      <w:r>
        <w:rPr>
          <w:b w:val="0"/>
          <w:bCs w:val="0"/>
          <w:color w:val="1C1C1D"/>
          <w:spacing w:val="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San</w:t>
      </w:r>
      <w:r>
        <w:rPr>
          <w:b w:val="0"/>
          <w:bCs w:val="0"/>
          <w:color w:val="1C1C1D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Juan</w:t>
      </w:r>
      <w:r>
        <w:rPr>
          <w:b w:val="0"/>
          <w:bCs w:val="0"/>
          <w:color w:val="1C1C1D"/>
          <w:spacing w:val="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Lagos,</w:t>
      </w:r>
      <w:r>
        <w:rPr>
          <w:b w:val="0"/>
          <w:bCs w:val="0"/>
          <w:color w:val="1C1C1D"/>
          <w:spacing w:val="-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Jalisco,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18:40</w:t>
      </w:r>
      <w:r>
        <w:rPr>
          <w:b w:val="0"/>
          <w:bCs w:val="0"/>
          <w:color w:val="1C1C1D"/>
          <w:spacing w:val="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hr</w:t>
      </w:r>
      <w:r>
        <w:rPr>
          <w:b w:val="0"/>
          <w:bCs w:val="0"/>
          <w:color w:val="1C1C1D"/>
          <w:spacing w:val="9"/>
          <w:w w:val="100"/>
        </w:rPr>
        <w:t>s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464646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día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jueves</w:t>
      </w:r>
      <w:r>
        <w:rPr>
          <w:b w:val="0"/>
          <w:bCs w:val="0"/>
          <w:color w:val="1C1C1D"/>
          <w:spacing w:val="3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05</w:t>
      </w:r>
      <w:r>
        <w:rPr>
          <w:b w:val="0"/>
          <w:bCs w:val="0"/>
          <w:color w:val="1C1C1D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0"/>
          <w:w w:val="96"/>
        </w:rPr>
        <w:t> </w:t>
      </w:r>
      <w:r>
        <w:rPr>
          <w:b w:val="0"/>
          <w:bCs w:val="0"/>
          <w:color w:val="1C1C1D"/>
          <w:spacing w:val="0"/>
          <w:w w:val="100"/>
        </w:rPr>
        <w:t>diciembre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2019,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1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sala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sesiones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-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H.</w:t>
      </w:r>
      <w:r>
        <w:rPr>
          <w:b w:val="0"/>
          <w:bCs w:val="0"/>
          <w:color w:val="1C1C1D"/>
          <w:spacing w:val="-2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Ayuntamiento</w:t>
      </w:r>
      <w:r>
        <w:rPr>
          <w:b w:val="0"/>
          <w:bCs w:val="0"/>
          <w:color w:val="1C1C1D"/>
          <w:spacing w:val="3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ubicada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planta</w:t>
      </w:r>
      <w:r>
        <w:rPr>
          <w:b w:val="0"/>
          <w:bCs w:val="0"/>
          <w:color w:val="1C1C1D"/>
          <w:spacing w:val="0"/>
          <w:w w:val="96"/>
        </w:rPr>
        <w:t> </w:t>
      </w:r>
      <w:r>
        <w:rPr>
          <w:b w:val="0"/>
          <w:bCs w:val="0"/>
          <w:color w:val="1C1C1D"/>
          <w:spacing w:val="0"/>
          <w:w w:val="100"/>
        </w:rPr>
        <w:t>alta</w:t>
      </w:r>
      <w:r>
        <w:rPr>
          <w:b w:val="0"/>
          <w:bCs w:val="0"/>
          <w:color w:val="1C1C1D"/>
          <w:spacing w:val="-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Palacio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Municipal,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con</w:t>
      </w:r>
      <w:r>
        <w:rPr>
          <w:b w:val="0"/>
          <w:bCs w:val="0"/>
          <w:color w:val="1C1C1D"/>
          <w:spacing w:val="-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dirección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calle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Simón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Hernández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Número</w:t>
      </w:r>
      <w:r>
        <w:rPr>
          <w:b w:val="0"/>
          <w:bCs w:val="0"/>
          <w:color w:val="1C1C1D"/>
          <w:spacing w:val="10"/>
          <w:w w:val="100"/>
        </w:rPr>
        <w:t> </w:t>
      </w:r>
      <w:r>
        <w:rPr>
          <w:b w:val="0"/>
          <w:bCs w:val="0"/>
          <w:color w:val="1C1C1D"/>
          <w:spacing w:val="-10"/>
          <w:w w:val="100"/>
        </w:rPr>
        <w:t>1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-2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0"/>
          <w:w w:val="98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colonia</w:t>
      </w:r>
      <w:r>
        <w:rPr>
          <w:b w:val="0"/>
          <w:bCs w:val="0"/>
          <w:color w:val="1C1C1D"/>
          <w:spacing w:val="-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centro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ésta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ciudad,</w:t>
      </w:r>
      <w:r>
        <w:rPr>
          <w:b w:val="0"/>
          <w:bCs w:val="0"/>
          <w:color w:val="1C1C1D"/>
          <w:spacing w:val="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dando</w:t>
      </w:r>
      <w:r>
        <w:rPr>
          <w:b w:val="0"/>
          <w:bCs w:val="0"/>
          <w:color w:val="1C1C1D"/>
          <w:spacing w:val="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cumplimiento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</w:t>
      </w:r>
      <w:r>
        <w:rPr>
          <w:b w:val="0"/>
          <w:bCs w:val="0"/>
          <w:color w:val="1C1C1D"/>
          <w:spacing w:val="-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establecido</w:t>
      </w:r>
      <w:r>
        <w:rPr>
          <w:b w:val="0"/>
          <w:bCs w:val="0"/>
          <w:color w:val="1C1C1D"/>
          <w:spacing w:val="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Ley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0"/>
          <w:w w:val="99"/>
        </w:rPr>
        <w:t> </w:t>
      </w:r>
      <w:r>
        <w:rPr>
          <w:b w:val="0"/>
          <w:bCs w:val="0"/>
          <w:color w:val="1C1C1D"/>
          <w:spacing w:val="0"/>
          <w:w w:val="100"/>
        </w:rPr>
        <w:t>Gobierno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Administración</w:t>
      </w:r>
      <w:r>
        <w:rPr>
          <w:b w:val="0"/>
          <w:bCs w:val="0"/>
          <w:color w:val="1C1C1D"/>
          <w:spacing w:val="1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Pública</w:t>
      </w:r>
      <w:r>
        <w:rPr>
          <w:b w:val="0"/>
          <w:bCs w:val="0"/>
          <w:color w:val="1C1C1D"/>
          <w:spacing w:val="-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Municipal</w:t>
      </w:r>
      <w:r>
        <w:rPr>
          <w:b w:val="0"/>
          <w:bCs w:val="0"/>
          <w:color w:val="1C1C1D"/>
          <w:spacing w:val="-2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Estado</w:t>
      </w:r>
      <w:r>
        <w:rPr>
          <w:b w:val="0"/>
          <w:bCs w:val="0"/>
          <w:color w:val="1C1C1D"/>
          <w:spacing w:val="-2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2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Jalisco,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así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como</w:t>
      </w:r>
      <w:r>
        <w:rPr>
          <w:b w:val="0"/>
          <w:bCs w:val="0"/>
          <w:color w:val="1C1C1D"/>
          <w:spacing w:val="3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1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Ley</w:t>
      </w:r>
      <w:r>
        <w:rPr>
          <w:b w:val="0"/>
          <w:bCs w:val="0"/>
          <w:color w:val="1C1C1D"/>
          <w:spacing w:val="0"/>
          <w:w w:val="96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Transparencia</w:t>
      </w:r>
      <w:r>
        <w:rPr>
          <w:b w:val="0"/>
          <w:bCs w:val="0"/>
          <w:color w:val="1C1C1D"/>
          <w:spacing w:val="4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Acceso</w:t>
      </w:r>
      <w:r>
        <w:rPr>
          <w:b w:val="0"/>
          <w:bCs w:val="0"/>
          <w:color w:val="1C1C1D"/>
          <w:spacing w:val="3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2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Información</w:t>
      </w:r>
      <w:r>
        <w:rPr>
          <w:b w:val="0"/>
          <w:bCs w:val="0"/>
          <w:color w:val="1C1C1D"/>
          <w:spacing w:val="3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Pública</w:t>
      </w:r>
      <w:r>
        <w:rPr>
          <w:b w:val="0"/>
          <w:bCs w:val="0"/>
          <w:color w:val="1C1C1D"/>
          <w:spacing w:val="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2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Estado</w:t>
      </w:r>
      <w:r>
        <w:rPr>
          <w:b w:val="0"/>
          <w:bCs w:val="0"/>
          <w:color w:val="1C1C1D"/>
          <w:spacing w:val="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Jalisco</w:t>
      </w:r>
      <w:r>
        <w:rPr>
          <w:b w:val="0"/>
          <w:bCs w:val="0"/>
          <w:color w:val="1C1C1D"/>
          <w:spacing w:val="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sus</w:t>
      </w:r>
      <w:r>
        <w:rPr>
          <w:b w:val="0"/>
          <w:bCs w:val="0"/>
          <w:color w:val="1C1C1D"/>
          <w:spacing w:val="0"/>
          <w:w w:val="98"/>
        </w:rPr>
        <w:t> </w:t>
      </w:r>
      <w:r>
        <w:rPr>
          <w:b w:val="0"/>
          <w:bCs w:val="0"/>
          <w:color w:val="1C1C1D"/>
          <w:spacing w:val="0"/>
          <w:w w:val="100"/>
        </w:rPr>
        <w:t>Municipios,</w:t>
      </w:r>
      <w:r>
        <w:rPr>
          <w:b w:val="0"/>
          <w:bCs w:val="0"/>
          <w:color w:val="1C1C1D"/>
          <w:spacing w:val="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nos</w:t>
      </w:r>
      <w:r>
        <w:rPr>
          <w:b w:val="0"/>
          <w:bCs w:val="0"/>
          <w:color w:val="1C1C1D"/>
          <w:spacing w:val="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reunimos</w:t>
      </w:r>
      <w:r>
        <w:rPr>
          <w:b w:val="0"/>
          <w:bCs w:val="0"/>
          <w:color w:val="1C1C1D"/>
          <w:spacing w:val="2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para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llevar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cabo</w:t>
      </w:r>
      <w:r>
        <w:rPr>
          <w:b w:val="0"/>
          <w:bCs w:val="0"/>
          <w:color w:val="1C1C1D"/>
          <w:spacing w:val="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Sesión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Ordinaria</w:t>
      </w:r>
      <w:r>
        <w:rPr>
          <w:b w:val="0"/>
          <w:bCs w:val="0"/>
          <w:color w:val="1C1C1D"/>
          <w:spacing w:val="3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número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tres</w:t>
      </w:r>
      <w:r>
        <w:rPr>
          <w:b w:val="0"/>
          <w:bCs w:val="0"/>
          <w:color w:val="1C1C1D"/>
          <w:spacing w:val="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las</w:t>
      </w:r>
      <w:r>
        <w:rPr>
          <w:b w:val="0"/>
          <w:bCs w:val="0"/>
          <w:color w:val="1C1C1D"/>
          <w:spacing w:val="0"/>
          <w:w w:val="97"/>
        </w:rPr>
        <w:t> </w:t>
      </w:r>
      <w:r>
        <w:rPr>
          <w:b w:val="0"/>
          <w:bCs w:val="0"/>
          <w:color w:val="1C1C1D"/>
          <w:spacing w:val="0"/>
          <w:w w:val="100"/>
        </w:rPr>
        <w:t>comisiones</w:t>
      </w:r>
      <w:r>
        <w:rPr>
          <w:b w:val="0"/>
          <w:bCs w:val="0"/>
          <w:color w:val="1C1C1D"/>
          <w:spacing w:val="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edilicias</w:t>
      </w:r>
      <w:r>
        <w:rPr>
          <w:b w:val="0"/>
          <w:bCs w:val="0"/>
          <w:color w:val="1C1C1D"/>
          <w:spacing w:val="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Equidad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Género</w:t>
      </w:r>
      <w:r>
        <w:rPr>
          <w:b w:val="0"/>
          <w:bCs w:val="0"/>
          <w:color w:val="1C1C1D"/>
          <w:spacing w:val="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</w:t>
      </w:r>
      <w:r>
        <w:rPr>
          <w:b w:val="0"/>
          <w:bCs w:val="0"/>
          <w:color w:val="1C1C1D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Instituto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Mujer</w:t>
      </w:r>
      <w:r>
        <w:rPr>
          <w:b w:val="0"/>
          <w:bCs w:val="0"/>
          <w:color w:val="1C1C1D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bajo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siguiente</w:t>
      </w:r>
      <w:r>
        <w:rPr>
          <w:b w:val="0"/>
          <w:bCs w:val="0"/>
          <w:color w:val="1C1C1D"/>
          <w:spacing w:val="0"/>
          <w:w w:val="96"/>
        </w:rPr>
        <w:t> </w:t>
      </w:r>
      <w:r>
        <w:rPr>
          <w:b w:val="0"/>
          <w:bCs w:val="0"/>
          <w:color w:val="1C1C1D"/>
          <w:spacing w:val="0"/>
          <w:w w:val="100"/>
        </w:rPr>
        <w:t>orden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-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3" w:lineRule="auto"/>
        <w:ind w:left="133" w:right="4208" w:firstLine="19"/>
        <w:jc w:val="left"/>
      </w:pPr>
      <w:r>
        <w:rPr>
          <w:b w:val="0"/>
          <w:bCs w:val="0"/>
          <w:color w:val="1C1C1D"/>
          <w:spacing w:val="-4"/>
          <w:w w:val="95"/>
        </w:rPr>
        <w:t>1</w:t>
      </w:r>
      <w:r>
        <w:rPr>
          <w:b w:val="0"/>
          <w:bCs w:val="0"/>
          <w:color w:val="464646"/>
          <w:spacing w:val="-13"/>
          <w:w w:val="95"/>
        </w:rPr>
        <w:t>.</w:t>
      </w:r>
      <w:r>
        <w:rPr>
          <w:b w:val="0"/>
          <w:bCs w:val="0"/>
          <w:color w:val="1C1C1D"/>
          <w:spacing w:val="0"/>
          <w:w w:val="95"/>
        </w:rPr>
        <w:t>-</w:t>
      </w:r>
      <w:r>
        <w:rPr>
          <w:b w:val="0"/>
          <w:bCs w:val="0"/>
          <w:color w:val="1C1C1D"/>
          <w:spacing w:val="24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Lista</w:t>
      </w:r>
      <w:r>
        <w:rPr>
          <w:b w:val="0"/>
          <w:bCs w:val="0"/>
          <w:color w:val="1C1C1D"/>
          <w:spacing w:val="15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</w:t>
      </w:r>
      <w:r>
        <w:rPr>
          <w:b w:val="0"/>
          <w:bCs w:val="0"/>
          <w:color w:val="1C1C1D"/>
          <w:spacing w:val="19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asistencia</w:t>
      </w:r>
      <w:r>
        <w:rPr>
          <w:b w:val="0"/>
          <w:bCs w:val="0"/>
          <w:color w:val="1C1C1D"/>
          <w:spacing w:val="48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y</w:t>
      </w:r>
      <w:r>
        <w:rPr>
          <w:b w:val="0"/>
          <w:bCs w:val="0"/>
          <w:color w:val="1C1C1D"/>
          <w:spacing w:val="24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declaratoria</w:t>
      </w:r>
      <w:r>
        <w:rPr>
          <w:b w:val="0"/>
          <w:bCs w:val="0"/>
          <w:color w:val="1C1C1D"/>
          <w:spacing w:val="43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</w:t>
      </w:r>
      <w:r>
        <w:rPr>
          <w:b w:val="0"/>
          <w:bCs w:val="0"/>
          <w:color w:val="1C1C1D"/>
          <w:spacing w:val="19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quórum</w:t>
      </w:r>
      <w:r>
        <w:rPr>
          <w:b w:val="0"/>
          <w:bCs w:val="0"/>
          <w:color w:val="1C1C1D"/>
          <w:spacing w:val="45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legal.</w:t>
      </w:r>
      <w:r>
        <w:rPr>
          <w:b w:val="0"/>
          <w:bCs w:val="0"/>
          <w:color w:val="1C1C1D"/>
          <w:spacing w:val="0"/>
          <w:w w:val="96"/>
        </w:rPr>
        <w:t> </w:t>
      </w:r>
      <w:r>
        <w:rPr>
          <w:b w:val="0"/>
          <w:bCs w:val="0"/>
          <w:color w:val="1C1C1D"/>
          <w:spacing w:val="0"/>
          <w:w w:val="95"/>
        </w:rPr>
        <w:t>2.-</w:t>
      </w:r>
      <w:r>
        <w:rPr>
          <w:b w:val="0"/>
          <w:bCs w:val="0"/>
          <w:color w:val="1C1C1D"/>
          <w:spacing w:val="35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Lectura</w:t>
      </w:r>
      <w:r>
        <w:rPr>
          <w:b w:val="0"/>
          <w:bCs w:val="0"/>
          <w:color w:val="1C1C1D"/>
          <w:spacing w:val="30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y</w:t>
      </w:r>
      <w:r>
        <w:rPr>
          <w:b w:val="0"/>
          <w:bCs w:val="0"/>
          <w:color w:val="1C1C1D"/>
          <w:spacing w:val="24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aprobación</w:t>
      </w:r>
      <w:r>
        <w:rPr>
          <w:b w:val="0"/>
          <w:bCs w:val="0"/>
          <w:color w:val="1C1C1D"/>
          <w:spacing w:val="48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del</w:t>
      </w:r>
      <w:r>
        <w:rPr>
          <w:b w:val="0"/>
          <w:bCs w:val="0"/>
          <w:color w:val="1C1C1D"/>
          <w:spacing w:val="18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orden</w:t>
      </w:r>
      <w:r>
        <w:rPr>
          <w:b w:val="0"/>
          <w:bCs w:val="0"/>
          <w:color w:val="1C1C1D"/>
          <w:spacing w:val="33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del</w:t>
      </w:r>
      <w:r>
        <w:rPr>
          <w:b w:val="0"/>
          <w:bCs w:val="0"/>
          <w:color w:val="1C1C1D"/>
          <w:spacing w:val="17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3" w:lineRule="auto" w:before="10"/>
        <w:ind w:left="128" w:right="1050" w:firstLine="9"/>
        <w:jc w:val="both"/>
      </w:pPr>
      <w:r>
        <w:rPr/>
        <w:pict>
          <v:shape style="position:absolute;margin-left:538.559998pt;margin-top:45.35585pt;width:42.24pt;height:60.48pt;mso-position-horizontal-relative:page;mso-position-vertical-relative:paragraph;z-index:-390" type="#_x0000_t75">
            <v:imagedata r:id="rId6" o:title=""/>
          </v:shape>
        </w:pict>
      </w:r>
      <w:r>
        <w:rPr>
          <w:b w:val="0"/>
          <w:bCs w:val="0"/>
          <w:color w:val="1C1C1D"/>
          <w:spacing w:val="0"/>
          <w:w w:val="95"/>
        </w:rPr>
        <w:t>3</w:t>
      </w:r>
      <w:r>
        <w:rPr>
          <w:b w:val="0"/>
          <w:bCs w:val="0"/>
          <w:color w:val="1C1C1D"/>
          <w:spacing w:val="-1"/>
          <w:w w:val="95"/>
        </w:rPr>
        <w:t>.</w:t>
      </w:r>
      <w:r>
        <w:rPr>
          <w:b w:val="0"/>
          <w:bCs w:val="0"/>
          <w:color w:val="464646"/>
          <w:spacing w:val="0"/>
          <w:w w:val="95"/>
        </w:rPr>
        <w:t>-</w:t>
      </w:r>
      <w:r>
        <w:rPr>
          <w:b w:val="0"/>
          <w:bCs w:val="0"/>
          <w:color w:val="464646"/>
          <w:spacing w:val="18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Presentación</w:t>
      </w:r>
      <w:r>
        <w:rPr>
          <w:b w:val="0"/>
          <w:bCs w:val="0"/>
          <w:color w:val="1C1C1D"/>
          <w:spacing w:val="30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</w:t>
      </w:r>
      <w:r>
        <w:rPr>
          <w:b w:val="0"/>
          <w:bCs w:val="0"/>
          <w:color w:val="1C1C1D"/>
          <w:spacing w:val="27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Plan</w:t>
      </w:r>
      <w:r>
        <w:rPr>
          <w:b w:val="0"/>
          <w:bCs w:val="0"/>
          <w:color w:val="1C1C1D"/>
          <w:spacing w:val="0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</w:t>
      </w:r>
      <w:r>
        <w:rPr>
          <w:b w:val="0"/>
          <w:bCs w:val="0"/>
          <w:color w:val="1C1C1D"/>
          <w:spacing w:val="8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Trabajo</w:t>
      </w:r>
      <w:r>
        <w:rPr>
          <w:b w:val="0"/>
          <w:bCs w:val="0"/>
          <w:color w:val="1C1C1D"/>
          <w:spacing w:val="41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para</w:t>
      </w:r>
      <w:r>
        <w:rPr>
          <w:b w:val="0"/>
          <w:bCs w:val="0"/>
          <w:color w:val="1C1C1D"/>
          <w:spacing w:val="12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el</w:t>
      </w:r>
      <w:r>
        <w:rPr>
          <w:b w:val="0"/>
          <w:bCs w:val="0"/>
          <w:color w:val="1C1C1D"/>
          <w:spacing w:val="8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año</w:t>
      </w:r>
      <w:r>
        <w:rPr>
          <w:b w:val="0"/>
          <w:bCs w:val="0"/>
          <w:color w:val="1C1C1D"/>
          <w:spacing w:val="13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2020</w:t>
      </w:r>
      <w:r>
        <w:rPr>
          <w:b w:val="0"/>
          <w:bCs w:val="0"/>
          <w:color w:val="1C1C1D"/>
          <w:spacing w:val="11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</w:t>
      </w:r>
      <w:r>
        <w:rPr>
          <w:b w:val="0"/>
          <w:bCs w:val="0"/>
          <w:color w:val="1C1C1D"/>
          <w:spacing w:val="20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las</w:t>
      </w:r>
      <w:r>
        <w:rPr>
          <w:b w:val="0"/>
          <w:bCs w:val="0"/>
          <w:color w:val="1C1C1D"/>
          <w:spacing w:val="8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comisiones</w:t>
      </w:r>
      <w:r>
        <w:rPr>
          <w:b w:val="0"/>
          <w:bCs w:val="0"/>
          <w:color w:val="1C1C1D"/>
          <w:spacing w:val="41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</w:t>
      </w:r>
      <w:r>
        <w:rPr>
          <w:b w:val="0"/>
          <w:bCs w:val="0"/>
          <w:color w:val="1C1C1D"/>
          <w:spacing w:val="26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Equidad</w:t>
      </w:r>
      <w:r>
        <w:rPr>
          <w:b w:val="0"/>
          <w:bCs w:val="0"/>
          <w:color w:val="1C1C1D"/>
          <w:spacing w:val="0"/>
          <w:w w:val="96"/>
        </w:rPr>
        <w:t> </w:t>
      </w:r>
      <w:r>
        <w:rPr>
          <w:b w:val="0"/>
          <w:bCs w:val="0"/>
          <w:color w:val="1C1C1D"/>
          <w:spacing w:val="0"/>
          <w:w w:val="95"/>
        </w:rPr>
        <w:t>de</w:t>
      </w:r>
      <w:r>
        <w:rPr>
          <w:b w:val="0"/>
          <w:bCs w:val="0"/>
          <w:color w:val="1C1C1D"/>
          <w:spacing w:val="47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Género</w:t>
      </w:r>
      <w:r>
        <w:rPr>
          <w:b w:val="0"/>
          <w:bCs w:val="0"/>
          <w:color w:val="1C1C1D"/>
          <w:spacing w:val="44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e</w:t>
      </w:r>
      <w:r>
        <w:rPr>
          <w:b w:val="0"/>
          <w:bCs w:val="0"/>
          <w:color w:val="1C1C1D"/>
          <w:spacing w:val="53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Instituto</w:t>
      </w:r>
      <w:r>
        <w:rPr>
          <w:b w:val="0"/>
          <w:bCs w:val="0"/>
          <w:color w:val="1C1C1D"/>
          <w:spacing w:val="33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</w:t>
      </w:r>
      <w:r>
        <w:rPr>
          <w:b w:val="0"/>
          <w:bCs w:val="0"/>
          <w:color w:val="1C1C1D"/>
          <w:spacing w:val="53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la</w:t>
      </w:r>
      <w:r>
        <w:rPr>
          <w:b w:val="0"/>
          <w:bCs w:val="0"/>
          <w:color w:val="1C1C1D"/>
          <w:spacing w:val="49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Mujer</w:t>
      </w:r>
      <w:r>
        <w:rPr>
          <w:b w:val="0"/>
          <w:bCs w:val="0"/>
          <w:color w:val="1C1C1D"/>
          <w:spacing w:val="48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para</w:t>
      </w:r>
      <w:r>
        <w:rPr>
          <w:b w:val="0"/>
          <w:bCs w:val="0"/>
          <w:color w:val="1C1C1D"/>
          <w:spacing w:val="40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su</w:t>
      </w:r>
      <w:r>
        <w:rPr>
          <w:b w:val="0"/>
          <w:bCs w:val="0"/>
          <w:color w:val="1C1C1D"/>
          <w:spacing w:val="49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lectura,</w:t>
      </w:r>
      <w:r>
        <w:rPr>
          <w:b w:val="0"/>
          <w:bCs w:val="0"/>
          <w:color w:val="1C1C1D"/>
          <w:spacing w:val="48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análisis</w:t>
      </w:r>
      <w:r>
        <w:rPr>
          <w:b w:val="0"/>
          <w:bCs w:val="0"/>
          <w:color w:val="1C1C1D"/>
          <w:spacing w:val="-27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39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discusión</w:t>
      </w:r>
      <w:r>
        <w:rPr>
          <w:b w:val="0"/>
          <w:bCs w:val="0"/>
          <w:color w:val="1C1C1D"/>
          <w:spacing w:val="32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en</w:t>
      </w:r>
      <w:r>
        <w:rPr>
          <w:b w:val="0"/>
          <w:bCs w:val="0"/>
          <w:color w:val="1C1C1D"/>
          <w:spacing w:val="40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su</w:t>
      </w:r>
      <w:r>
        <w:rPr>
          <w:b w:val="0"/>
          <w:bCs w:val="0"/>
          <w:color w:val="1C1C1D"/>
          <w:spacing w:val="43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caso</w:t>
      </w:r>
      <w:r>
        <w:rPr>
          <w:b w:val="0"/>
          <w:bCs w:val="0"/>
          <w:color w:val="1C1C1D"/>
          <w:spacing w:val="0"/>
          <w:w w:val="96"/>
        </w:rPr>
        <w:t> </w:t>
      </w:r>
      <w:r>
        <w:rPr>
          <w:b w:val="0"/>
          <w:bCs w:val="0"/>
          <w:color w:val="1C1C1D"/>
          <w:spacing w:val="0"/>
          <w:w w:val="95"/>
        </w:rPr>
        <w:t>aprobación.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24" w:right="7452"/>
        <w:jc w:val="both"/>
      </w:pPr>
      <w:r>
        <w:rPr>
          <w:b w:val="0"/>
          <w:bCs w:val="0"/>
          <w:color w:val="1C1C1D"/>
          <w:spacing w:val="0"/>
          <w:w w:val="95"/>
        </w:rPr>
        <w:t>4.-</w:t>
      </w:r>
      <w:r>
        <w:rPr>
          <w:b w:val="0"/>
          <w:bCs w:val="0"/>
          <w:color w:val="1C1C1D"/>
          <w:spacing w:val="33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Asuntos</w:t>
      </w:r>
      <w:r>
        <w:rPr>
          <w:b w:val="0"/>
          <w:bCs w:val="0"/>
          <w:color w:val="1C1C1D"/>
          <w:spacing w:val="54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8" w:right="7131"/>
        <w:jc w:val="both"/>
      </w:pPr>
      <w:r>
        <w:rPr>
          <w:b w:val="0"/>
          <w:bCs w:val="0"/>
          <w:color w:val="1C1C1D"/>
          <w:spacing w:val="0"/>
          <w:w w:val="95"/>
        </w:rPr>
        <w:t>5.-</w:t>
      </w:r>
      <w:r>
        <w:rPr>
          <w:b w:val="0"/>
          <w:bCs w:val="0"/>
          <w:color w:val="1C1C1D"/>
          <w:spacing w:val="27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Clausura</w:t>
      </w:r>
      <w:r>
        <w:rPr>
          <w:b w:val="0"/>
          <w:bCs w:val="0"/>
          <w:color w:val="1C1C1D"/>
          <w:spacing w:val="28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</w:t>
      </w:r>
      <w:r>
        <w:rPr>
          <w:b w:val="0"/>
          <w:bCs w:val="0"/>
          <w:color w:val="1C1C1D"/>
          <w:spacing w:val="33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la</w:t>
      </w:r>
      <w:r>
        <w:rPr>
          <w:b w:val="0"/>
          <w:bCs w:val="0"/>
          <w:color w:val="1C1C1D"/>
          <w:spacing w:val="27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925"/>
        <w:jc w:val="center"/>
      </w:pPr>
      <w:r>
        <w:rPr>
          <w:b w:val="0"/>
          <w:bCs w:val="0"/>
          <w:color w:val="1C1C1D"/>
          <w:spacing w:val="0"/>
          <w:w w:val="130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7" w:lineRule="auto"/>
        <w:ind w:left="133" w:right="4213" w:firstLine="14"/>
        <w:jc w:val="left"/>
      </w:pPr>
      <w:r>
        <w:rPr>
          <w:b w:val="0"/>
          <w:bCs w:val="0"/>
          <w:color w:val="1C1C1D"/>
          <w:spacing w:val="0"/>
          <w:w w:val="95"/>
        </w:rPr>
        <w:t>1.-</w:t>
      </w:r>
      <w:r>
        <w:rPr>
          <w:b w:val="0"/>
          <w:bCs w:val="0"/>
          <w:color w:val="1C1C1D"/>
          <w:spacing w:val="11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Lista</w:t>
      </w:r>
      <w:r>
        <w:rPr>
          <w:b w:val="0"/>
          <w:bCs w:val="0"/>
          <w:color w:val="1C1C1D"/>
          <w:spacing w:val="12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</w:t>
      </w:r>
      <w:r>
        <w:rPr>
          <w:b w:val="0"/>
          <w:bCs w:val="0"/>
          <w:color w:val="1C1C1D"/>
          <w:spacing w:val="17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asistencia</w:t>
      </w:r>
      <w:r>
        <w:rPr>
          <w:b w:val="0"/>
          <w:bCs w:val="0"/>
          <w:color w:val="1C1C1D"/>
          <w:spacing w:val="44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y</w:t>
      </w:r>
      <w:r>
        <w:rPr>
          <w:b w:val="0"/>
          <w:bCs w:val="0"/>
          <w:color w:val="1C1C1D"/>
          <w:spacing w:val="28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declaratoria</w:t>
      </w:r>
      <w:r>
        <w:rPr>
          <w:b w:val="0"/>
          <w:bCs w:val="0"/>
          <w:color w:val="1C1C1D"/>
          <w:spacing w:val="48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</w:t>
      </w:r>
      <w:r>
        <w:rPr>
          <w:b w:val="0"/>
          <w:bCs w:val="0"/>
          <w:color w:val="1C1C1D"/>
          <w:spacing w:val="17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quórum</w:t>
      </w:r>
      <w:r>
        <w:rPr>
          <w:b w:val="0"/>
          <w:bCs w:val="0"/>
          <w:color w:val="1C1C1D"/>
          <w:spacing w:val="42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legal.</w:t>
      </w:r>
      <w:r>
        <w:rPr>
          <w:b w:val="0"/>
          <w:bCs w:val="0"/>
          <w:color w:val="1C1C1D"/>
          <w:spacing w:val="0"/>
          <w:w w:val="96"/>
        </w:rPr>
        <w:t> </w:t>
      </w:r>
      <w:r>
        <w:rPr>
          <w:b w:val="0"/>
          <w:bCs w:val="0"/>
          <w:color w:val="1C1C1D"/>
          <w:spacing w:val="0"/>
          <w:w w:val="95"/>
        </w:rPr>
        <w:t>Se</w:t>
      </w:r>
      <w:r>
        <w:rPr>
          <w:b w:val="0"/>
          <w:bCs w:val="0"/>
          <w:color w:val="1C1C1D"/>
          <w:spacing w:val="22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procede</w:t>
      </w:r>
      <w:r>
        <w:rPr>
          <w:b w:val="0"/>
          <w:bCs w:val="0"/>
          <w:color w:val="1C1C1D"/>
          <w:spacing w:val="28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a</w:t>
      </w:r>
      <w:r>
        <w:rPr>
          <w:b w:val="0"/>
          <w:bCs w:val="0"/>
          <w:color w:val="1C1C1D"/>
          <w:spacing w:val="17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tomar</w:t>
      </w:r>
      <w:r>
        <w:rPr>
          <w:b w:val="0"/>
          <w:bCs w:val="0"/>
          <w:color w:val="1C1C1D"/>
          <w:spacing w:val="50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lista</w:t>
      </w:r>
      <w:r>
        <w:rPr>
          <w:b w:val="0"/>
          <w:bCs w:val="0"/>
          <w:color w:val="1C1C1D"/>
          <w:spacing w:val="17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</w:t>
      </w:r>
      <w:r>
        <w:rPr>
          <w:b w:val="0"/>
          <w:bCs w:val="0"/>
          <w:color w:val="1C1C1D"/>
          <w:spacing w:val="26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asistencia: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13" w:lineRule="auto" w:before="1"/>
        <w:ind w:left="138" w:right="4296"/>
        <w:jc w:val="left"/>
      </w:pPr>
      <w:r>
        <w:rPr>
          <w:b w:val="0"/>
          <w:bCs w:val="0"/>
          <w:color w:val="1C1C1D"/>
          <w:spacing w:val="0"/>
          <w:w w:val="95"/>
        </w:rPr>
        <w:t>Lic.</w:t>
      </w:r>
      <w:r>
        <w:rPr>
          <w:b w:val="0"/>
          <w:bCs w:val="0"/>
          <w:color w:val="1C1C1D"/>
          <w:spacing w:val="40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Norma</w:t>
      </w:r>
      <w:r>
        <w:rPr>
          <w:b w:val="0"/>
          <w:bCs w:val="0"/>
          <w:color w:val="1C1C1D"/>
          <w:spacing w:val="46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Elizabeth</w:t>
      </w:r>
      <w:r>
        <w:rPr>
          <w:b w:val="0"/>
          <w:bCs w:val="0"/>
          <w:color w:val="1C1C1D"/>
          <w:spacing w:val="43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Macías</w:t>
      </w:r>
      <w:r>
        <w:rPr>
          <w:b w:val="0"/>
          <w:bCs w:val="0"/>
          <w:color w:val="1C1C1D"/>
          <w:spacing w:val="30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Aguirre</w:t>
      </w:r>
      <w:r>
        <w:rPr>
          <w:b w:val="0"/>
          <w:bCs w:val="0"/>
          <w:color w:val="1C1C1D"/>
          <w:spacing w:val="0"/>
          <w:w w:val="95"/>
        </w:rPr>
        <w:t> </w:t>
      </w:r>
      <w:r>
        <w:rPr>
          <w:b w:val="0"/>
          <w:bCs w:val="0"/>
          <w:color w:val="1C1C1D"/>
          <w:spacing w:val="24"/>
          <w:w w:val="95"/>
        </w:rPr>
        <w:t>.</w:t>
      </w:r>
      <w:r>
        <w:rPr>
          <w:b w:val="0"/>
          <w:bCs w:val="0"/>
          <w:color w:val="464646"/>
          <w:spacing w:val="15"/>
          <w:w w:val="95"/>
        </w:rPr>
        <w:t>.</w:t>
      </w:r>
      <w:r>
        <w:rPr>
          <w:b w:val="0"/>
          <w:bCs w:val="0"/>
          <w:color w:val="1C1C1D"/>
          <w:spacing w:val="0"/>
          <w:w w:val="95"/>
        </w:rPr>
        <w:t>......</w:t>
      </w:r>
      <w:r>
        <w:rPr>
          <w:b w:val="0"/>
          <w:bCs w:val="0"/>
          <w:color w:val="1C1C1D"/>
          <w:spacing w:val="32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Presente.</w:t>
      </w:r>
      <w:r>
        <w:rPr>
          <w:b w:val="0"/>
          <w:bCs w:val="0"/>
          <w:color w:val="1C1C1D"/>
          <w:spacing w:val="0"/>
          <w:w w:val="97"/>
        </w:rPr>
        <w:t> </w:t>
      </w:r>
      <w:r>
        <w:rPr>
          <w:b w:val="0"/>
          <w:bCs w:val="0"/>
          <w:color w:val="1C1C1D"/>
          <w:spacing w:val="0"/>
          <w:w w:val="95"/>
        </w:rPr>
        <w:t>Dra.</w:t>
      </w:r>
      <w:r>
        <w:rPr>
          <w:b w:val="0"/>
          <w:bCs w:val="0"/>
          <w:color w:val="1C1C1D"/>
          <w:spacing w:val="39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Laura</w:t>
      </w:r>
      <w:r>
        <w:rPr>
          <w:b w:val="0"/>
          <w:bCs w:val="0"/>
          <w:color w:val="1C1C1D"/>
          <w:spacing w:val="20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Angélica</w:t>
      </w:r>
      <w:r>
        <w:rPr>
          <w:b w:val="0"/>
          <w:bCs w:val="0"/>
          <w:color w:val="1C1C1D"/>
          <w:spacing w:val="0"/>
          <w:w w:val="95"/>
        </w:rPr>
        <w:t> </w:t>
      </w:r>
      <w:r>
        <w:rPr>
          <w:b w:val="0"/>
          <w:bCs w:val="0"/>
          <w:color w:val="1C1C1D"/>
          <w:spacing w:val="4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Chávez</w:t>
      </w:r>
      <w:r>
        <w:rPr>
          <w:b w:val="0"/>
          <w:bCs w:val="0"/>
          <w:color w:val="1C1C1D"/>
          <w:spacing w:val="38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Contreras</w:t>
      </w:r>
      <w:r>
        <w:rPr>
          <w:b w:val="0"/>
          <w:bCs w:val="0"/>
          <w:color w:val="1C1C1D"/>
          <w:spacing w:val="30"/>
          <w:w w:val="95"/>
        </w:rPr>
        <w:t> </w:t>
      </w:r>
      <w:r>
        <w:rPr>
          <w:b w:val="0"/>
          <w:bCs w:val="0"/>
          <w:color w:val="C8C8C8"/>
          <w:spacing w:val="30"/>
          <w:w w:val="95"/>
        </w:rPr>
      </w:r>
      <w:r>
        <w:rPr>
          <w:b w:val="0"/>
          <w:bCs w:val="0"/>
          <w:emboss/>
          <w:color w:val="C8C8C8"/>
          <w:spacing w:val="-27"/>
          <w:w w:val="95"/>
        </w:rPr>
        <w:t>.</w:t>
      </w:r>
      <w:r>
        <w:rPr>
          <w:b w:val="0"/>
          <w:bCs w:val="0"/>
          <w:shadow w:val="0"/>
          <w:color w:val="C8C8C8"/>
          <w:spacing w:val="0"/>
          <w:w w:val="95"/>
        </w:rPr>
      </w:r>
      <w:r>
        <w:rPr>
          <w:b w:val="0"/>
          <w:bCs w:val="0"/>
          <w:shadow w:val="0"/>
          <w:color w:val="1C1C1D"/>
          <w:spacing w:val="0"/>
          <w:w w:val="95"/>
        </w:rPr>
        <w:t>.</w:t>
      </w:r>
      <w:r>
        <w:rPr>
          <w:b w:val="0"/>
          <w:bCs w:val="0"/>
          <w:shadow w:val="0"/>
          <w:color w:val="1C1C1D"/>
          <w:spacing w:val="11"/>
          <w:w w:val="95"/>
        </w:rPr>
        <w:t>.</w:t>
      </w:r>
      <w:r>
        <w:rPr>
          <w:b w:val="0"/>
          <w:bCs w:val="0"/>
          <w:shadow w:val="0"/>
          <w:color w:val="464646"/>
          <w:spacing w:val="1"/>
          <w:w w:val="95"/>
        </w:rPr>
        <w:t>.</w:t>
      </w:r>
      <w:r>
        <w:rPr>
          <w:b w:val="0"/>
          <w:bCs w:val="0"/>
          <w:shadow w:val="0"/>
          <w:color w:val="1C1C1D"/>
          <w:spacing w:val="0"/>
          <w:w w:val="95"/>
        </w:rPr>
        <w:t>.</w:t>
      </w:r>
      <w:r>
        <w:rPr>
          <w:b w:val="0"/>
          <w:bCs w:val="0"/>
          <w:shadow w:val="0"/>
          <w:color w:val="1C1C1D"/>
          <w:spacing w:val="16"/>
          <w:w w:val="95"/>
        </w:rPr>
        <w:t> </w:t>
      </w:r>
      <w:r>
        <w:rPr>
          <w:b w:val="0"/>
          <w:bCs w:val="0"/>
          <w:shadow w:val="0"/>
          <w:color w:val="1C1C1D"/>
          <w:spacing w:val="0"/>
          <w:w w:val="95"/>
        </w:rPr>
        <w:t>Presente.</w:t>
      </w:r>
      <w:r>
        <w:rPr>
          <w:b w:val="0"/>
          <w:bCs w:val="0"/>
          <w:shadow w:val="0"/>
          <w:color w:val="000000"/>
          <w:spacing w:val="0"/>
          <w:w w:val="100"/>
        </w:rPr>
      </w:r>
    </w:p>
    <w:p>
      <w:pPr>
        <w:pStyle w:val="BodyText"/>
        <w:spacing w:line="275" w:lineRule="auto" w:before="10"/>
        <w:ind w:left="119" w:right="1044" w:firstLine="14"/>
        <w:jc w:val="both"/>
      </w:pPr>
      <w:r>
        <w:rPr>
          <w:b w:val="0"/>
          <w:bCs w:val="0"/>
          <w:color w:val="1C1C1D"/>
          <w:spacing w:val="0"/>
          <w:w w:val="100"/>
        </w:rPr>
        <w:t>Una</w:t>
      </w:r>
      <w:r>
        <w:rPr>
          <w:b w:val="0"/>
          <w:bCs w:val="0"/>
          <w:color w:val="1C1C1D"/>
          <w:spacing w:val="-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vez</w:t>
      </w:r>
      <w:r>
        <w:rPr>
          <w:b w:val="0"/>
          <w:bCs w:val="0"/>
          <w:color w:val="1C1C1D"/>
          <w:spacing w:val="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tomada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lista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asistencia,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encuentran</w:t>
      </w:r>
      <w:r>
        <w:rPr>
          <w:b w:val="0"/>
          <w:bCs w:val="0"/>
          <w:color w:val="1C1C1D"/>
          <w:spacing w:val="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presentes</w:t>
      </w:r>
      <w:r>
        <w:rPr>
          <w:b w:val="0"/>
          <w:bCs w:val="0"/>
          <w:color w:val="1C1C1D"/>
          <w:spacing w:val="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dos</w:t>
      </w:r>
      <w:r>
        <w:rPr>
          <w:b w:val="0"/>
          <w:bCs w:val="0"/>
          <w:color w:val="1C1C1D"/>
          <w:spacing w:val="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regidoras,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</w:t>
      </w:r>
      <w:r>
        <w:rPr>
          <w:b w:val="0"/>
          <w:bCs w:val="0"/>
          <w:color w:val="1C1C1D"/>
          <w:spacing w:val="0"/>
          <w:w w:val="98"/>
        </w:rPr>
        <w:t> </w:t>
      </w:r>
      <w:r>
        <w:rPr>
          <w:b w:val="0"/>
          <w:bCs w:val="0"/>
          <w:color w:val="1C1C1D"/>
          <w:spacing w:val="0"/>
          <w:w w:val="100"/>
        </w:rPr>
        <w:t>que</w:t>
      </w:r>
      <w:r>
        <w:rPr>
          <w:b w:val="0"/>
          <w:bCs w:val="0"/>
          <w:color w:val="1C1C1D"/>
          <w:spacing w:val="2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existe</w:t>
      </w:r>
      <w:r>
        <w:rPr>
          <w:b w:val="0"/>
          <w:bCs w:val="0"/>
          <w:color w:val="1C1C1D"/>
          <w:spacing w:val="3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quórum</w:t>
      </w:r>
      <w:r>
        <w:rPr>
          <w:b w:val="0"/>
          <w:bCs w:val="0"/>
          <w:color w:val="1C1C1D"/>
          <w:spacing w:val="5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legal</w:t>
      </w:r>
      <w:r>
        <w:rPr>
          <w:b w:val="0"/>
          <w:bCs w:val="0"/>
          <w:color w:val="1C1C1D"/>
          <w:spacing w:val="3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para</w:t>
      </w:r>
      <w:r>
        <w:rPr>
          <w:b w:val="0"/>
          <w:bCs w:val="0"/>
          <w:color w:val="1C1C1D"/>
          <w:spacing w:val="3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3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realización</w:t>
      </w:r>
      <w:r>
        <w:rPr>
          <w:b w:val="0"/>
          <w:bCs w:val="0"/>
          <w:color w:val="1C1C1D"/>
          <w:spacing w:val="3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4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2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acuerdos</w:t>
      </w:r>
      <w:r>
        <w:rPr>
          <w:b w:val="0"/>
          <w:bCs w:val="0"/>
          <w:color w:val="1C1C1D"/>
          <w:spacing w:val="3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que</w:t>
      </w:r>
      <w:r>
        <w:rPr>
          <w:b w:val="0"/>
          <w:bCs w:val="0"/>
          <w:color w:val="1C1C1D"/>
          <w:spacing w:val="3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</w:t>
      </w:r>
      <w:r>
        <w:rPr>
          <w:b w:val="0"/>
          <w:bCs w:val="0"/>
          <w:color w:val="1C1C1D"/>
          <w:spacing w:val="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tomen</w:t>
      </w:r>
      <w:r>
        <w:rPr>
          <w:b w:val="0"/>
          <w:bCs w:val="0"/>
          <w:color w:val="1C1C1D"/>
          <w:spacing w:val="3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serán</w:t>
      </w:r>
      <w:r>
        <w:rPr>
          <w:b w:val="0"/>
          <w:bCs w:val="0"/>
          <w:color w:val="1C1C1D"/>
          <w:spacing w:val="0"/>
          <w:w w:val="97"/>
        </w:rPr>
        <w:t> </w:t>
      </w:r>
      <w:r>
        <w:rPr>
          <w:b w:val="0"/>
          <w:bCs w:val="0"/>
          <w:color w:val="1C1C1D"/>
          <w:spacing w:val="0"/>
          <w:w w:val="100"/>
        </w:rPr>
        <w:t>válidos.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24" w:right="5371"/>
        <w:jc w:val="both"/>
      </w:pPr>
      <w:r>
        <w:rPr>
          <w:b w:val="0"/>
          <w:bCs w:val="0"/>
          <w:color w:val="1C1C1D"/>
          <w:spacing w:val="0"/>
          <w:w w:val="100"/>
        </w:rPr>
        <w:t>2.-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Lectura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aprobación</w:t>
      </w:r>
      <w:r>
        <w:rPr>
          <w:b w:val="0"/>
          <w:bCs w:val="0"/>
          <w:color w:val="1C1C1D"/>
          <w:spacing w:val="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-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orden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-35"/>
          <w:w w:val="100"/>
        </w:rPr>
        <w:t> </w:t>
      </w:r>
      <w:r>
        <w:rPr>
          <w:b w:val="0"/>
          <w:bCs w:val="0"/>
          <w:color w:val="8C8C8C"/>
          <w:spacing w:val="-18"/>
          <w:w w:val="100"/>
        </w:rPr>
        <w:t>.</w:t>
      </w:r>
      <w:r>
        <w:rPr>
          <w:b w:val="0"/>
          <w:bCs w:val="0"/>
          <w:color w:val="1C1C1D"/>
          <w:spacing w:val="0"/>
          <w:w w:val="100"/>
        </w:rPr>
        <w:t>día</w:t>
      </w:r>
      <w:r>
        <w:rPr>
          <w:b w:val="0"/>
          <w:bCs w:val="0"/>
          <w:color w:val="1C1C1D"/>
          <w:spacing w:val="-49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/>
        <w:ind w:left="119" w:right="1055" w:firstLine="14"/>
        <w:jc w:val="both"/>
      </w:pPr>
      <w:r>
        <w:rPr>
          <w:b w:val="0"/>
          <w:bCs w:val="0"/>
          <w:color w:val="1C1C1D"/>
          <w:spacing w:val="0"/>
          <w:w w:val="100"/>
        </w:rPr>
        <w:t>Una</w:t>
      </w:r>
      <w:r>
        <w:rPr>
          <w:b w:val="0"/>
          <w:bCs w:val="0"/>
          <w:color w:val="1C1C1D"/>
          <w:spacing w:val="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vez</w:t>
      </w:r>
      <w:r>
        <w:rPr>
          <w:b w:val="0"/>
          <w:bCs w:val="0"/>
          <w:color w:val="1C1C1D"/>
          <w:spacing w:val="3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que</w:t>
      </w:r>
      <w:r>
        <w:rPr>
          <w:b w:val="0"/>
          <w:bCs w:val="0"/>
          <w:color w:val="1C1C1D"/>
          <w:spacing w:val="3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</w:t>
      </w:r>
      <w:r>
        <w:rPr>
          <w:b w:val="0"/>
          <w:bCs w:val="0"/>
          <w:color w:val="1C1C1D"/>
          <w:spacing w:val="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dio</w:t>
      </w:r>
      <w:r>
        <w:rPr>
          <w:b w:val="0"/>
          <w:bCs w:val="0"/>
          <w:color w:val="1C1C1D"/>
          <w:spacing w:val="3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lectura</w:t>
      </w:r>
      <w:r>
        <w:rPr>
          <w:b w:val="0"/>
          <w:bCs w:val="0"/>
          <w:color w:val="1C1C1D"/>
          <w:spacing w:val="3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2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fue</w:t>
      </w:r>
      <w:r>
        <w:rPr>
          <w:b w:val="0"/>
          <w:bCs w:val="0"/>
          <w:color w:val="1C1C1D"/>
          <w:spacing w:val="3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sometido</w:t>
      </w:r>
      <w:r>
        <w:rPr>
          <w:b w:val="0"/>
          <w:bCs w:val="0"/>
          <w:color w:val="1C1C1D"/>
          <w:spacing w:val="3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3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consideración</w:t>
      </w:r>
      <w:r>
        <w:rPr>
          <w:b w:val="0"/>
          <w:bCs w:val="0"/>
          <w:color w:val="1C1C1D"/>
          <w:spacing w:val="5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orden</w:t>
      </w:r>
      <w:r>
        <w:rPr>
          <w:b w:val="0"/>
          <w:bCs w:val="0"/>
          <w:color w:val="1C1C1D"/>
          <w:spacing w:val="3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día,</w:t>
      </w:r>
      <w:r>
        <w:rPr>
          <w:b w:val="0"/>
          <w:bCs w:val="0"/>
          <w:color w:val="1C1C1D"/>
          <w:spacing w:val="3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es</w:t>
      </w:r>
      <w:r>
        <w:rPr>
          <w:b w:val="0"/>
          <w:bCs w:val="0"/>
          <w:color w:val="1C1C1D"/>
          <w:spacing w:val="0"/>
          <w:w w:val="98"/>
        </w:rPr>
        <w:t> </w:t>
      </w:r>
      <w:r>
        <w:rPr>
          <w:b w:val="0"/>
          <w:bCs w:val="0"/>
          <w:color w:val="1C1C1D"/>
          <w:spacing w:val="0"/>
          <w:w w:val="100"/>
        </w:rPr>
        <w:t>aprobado</w:t>
      </w:r>
      <w:r>
        <w:rPr>
          <w:b w:val="0"/>
          <w:bCs w:val="0"/>
          <w:color w:val="1C1C1D"/>
          <w:spacing w:val="-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las</w:t>
      </w:r>
      <w:r>
        <w:rPr>
          <w:b w:val="0"/>
          <w:bCs w:val="0"/>
          <w:color w:val="1C1C1D"/>
          <w:spacing w:val="-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regidoras</w:t>
      </w:r>
      <w:r>
        <w:rPr>
          <w:b w:val="0"/>
          <w:bCs w:val="0"/>
          <w:color w:val="1C1C1D"/>
          <w:spacing w:val="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presentes</w:t>
      </w:r>
      <w:r>
        <w:rPr>
          <w:b w:val="0"/>
          <w:bCs w:val="0"/>
          <w:color w:val="1C1C1D"/>
          <w:spacing w:val="-45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1" w:lineRule="auto"/>
        <w:jc w:val="both"/>
        <w:sectPr>
          <w:type w:val="continuous"/>
          <w:pgSz w:w="12240" w:h="15840"/>
          <w:pgMar w:top="1320" w:bottom="280" w:left="1700" w:right="520"/>
        </w:sectPr>
      </w:pPr>
    </w:p>
    <w:p>
      <w:pPr>
        <w:spacing w:line="284" w:lineRule="auto" w:before="71"/>
        <w:ind w:left="164" w:right="1513" w:firstLine="0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5.613583pt;margin-top:36.837212pt;width:.1pt;height:750.37869pt;mso-position-horizontal-relative:page;mso-position-vertical-relative:page;z-index:-384" coordorigin="112,737" coordsize="2,15008">
            <v:shape style="position:absolute;left:112;top:737;width:2;height:15008" coordorigin="112,737" coordsize="0,15008" path="m112,15744l112,737e" filled="f" stroked="t" strokeweight="1.433255pt" strokecolor="#D4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3.-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Norma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Elizabeth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Macías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Aguirre,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uso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voz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propuesta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plan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Mujer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Género,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mismo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propone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sea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mismo,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ya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integrantes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son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mismas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personas,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objetivo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acciones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ambas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están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íntimamente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relacionados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uno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dependiente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otro.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plasma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continuación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propuesta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plan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mencionadas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20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PLAN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ANUAL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1" w:hRule="exact"/>
        </w:trPr>
        <w:tc>
          <w:tcPr>
            <w:tcW w:w="9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auto" w:before="70"/>
              <w:ind w:left="40" w:right="384" w:firstLine="4"/>
              <w:jc w:val="both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/>
                <w:bCs/>
                <w:color w:val="1F1F1F"/>
                <w:spacing w:val="0"/>
                <w:w w:val="100"/>
                <w:sz w:val="23"/>
                <w:szCs w:val="23"/>
              </w:rPr>
              <w:t>Objetivo:</w:t>
            </w:r>
            <w:r>
              <w:rPr>
                <w:rFonts w:ascii="Arial" w:hAnsi="Arial" w:cs="Arial" w:eastAsia="Arial"/>
                <w:b/>
                <w:bCs/>
                <w:color w:val="1F1F1F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Contribuir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empoderamiento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mujeres,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así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disminución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violencia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este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sector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población,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apoyar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reducción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brechas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género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campo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laboral,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político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social,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así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reconocer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aporte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mujeres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5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familia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sociedad.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025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9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9"/>
              <w:ind w:left="49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/>
                <w:bCs/>
                <w:color w:val="1F1F1F"/>
                <w:spacing w:val="0"/>
                <w:w w:val="100"/>
                <w:sz w:val="23"/>
                <w:szCs w:val="23"/>
              </w:rPr>
              <w:t>Misión:</w:t>
            </w:r>
            <w:r>
              <w:rPr>
                <w:rFonts w:ascii="Arial" w:hAnsi="Arial" w:cs="Arial" w:eastAsia="Arial"/>
                <w:b/>
                <w:bCs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1F1F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1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Edilicia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trabaje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manera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coordinada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025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3" w:hRule="exact"/>
        </w:trPr>
        <w:tc>
          <w:tcPr>
            <w:tcW w:w="9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72" w:val="left" w:leader="none"/>
                <w:tab w:pos="2963" w:val="left" w:leader="none"/>
                <w:tab w:pos="3431" w:val="left" w:leader="none"/>
                <w:tab w:pos="5538" w:val="left" w:leader="none"/>
                <w:tab w:pos="6489" w:val="left" w:leader="none"/>
                <w:tab w:pos="7760" w:val="left" w:leader="none"/>
              </w:tabs>
              <w:spacing w:line="256" w:lineRule="exact"/>
              <w:ind w:left="4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diferentes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dependencias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administración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municipal,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así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025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9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dependencias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diferentes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5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niveles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gobierno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6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además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5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1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organizaciones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025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9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sociedad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civil,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promover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igualdad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entre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mujeres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hom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3"/>
                <w:w w:val="100"/>
                <w:sz w:val="23"/>
                <w:szCs w:val="23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-7"/>
                <w:w w:val="100"/>
                <w:sz w:val="23"/>
                <w:szCs w:val="2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025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9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9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municipio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2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6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2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6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Lagos,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así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8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5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prevención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1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2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disminución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2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025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9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violencia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3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5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género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7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2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6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municipio.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025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9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0"/>
              <w:ind w:left="4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/>
                <w:bCs/>
                <w:color w:val="1F1F1F"/>
                <w:sz w:val="23"/>
                <w:szCs w:val="23"/>
              </w:rPr>
            </w:r>
            <w:r>
              <w:rPr>
                <w:rFonts w:ascii="Arial" w:hAnsi="Arial" w:cs="Arial" w:eastAsia="Arial"/>
                <w:b/>
                <w:bCs/>
                <w:color w:val="1F1F1F"/>
                <w:spacing w:val="0"/>
                <w:w w:val="100"/>
                <w:sz w:val="23"/>
                <w:szCs w:val="23"/>
                <w:u w:val="thick" w:color="000000"/>
              </w:rPr>
              <w:t>Visión:</w:t>
            </w:r>
            <w:r>
              <w:rPr>
                <w:rFonts w:ascii="Arial" w:hAnsi="Arial" w:cs="Arial" w:eastAsia="Arial"/>
                <w:b/>
                <w:bCs/>
                <w:color w:val="1F1F1F"/>
                <w:spacing w:val="0"/>
                <w:w w:val="100"/>
                <w:sz w:val="23"/>
                <w:szCs w:val="23"/>
                <w:u w:val="thick" w:color="000000"/>
              </w:rPr>
              <w:t>  </w:t>
            </w:r>
            <w:r>
              <w:rPr>
                <w:rFonts w:ascii="Arial" w:hAnsi="Arial" w:cs="Arial" w:eastAsia="Arial"/>
                <w:b/>
                <w:bCs/>
                <w:color w:val="1F1F1F"/>
                <w:spacing w:val="6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1F1F"/>
                <w:spacing w:val="6"/>
                <w:w w:val="100"/>
                <w:sz w:val="23"/>
                <w:szCs w:val="23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8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4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ciudad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4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ponga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1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4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sus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61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mujeres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2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9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prioridad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9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3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  <w:u w:val="none"/>
              </w:rPr>
              <w:t>sus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  <w:u w:val="none"/>
              </w:rPr>
            </w:r>
          </w:p>
        </w:tc>
        <w:tc>
          <w:tcPr>
            <w:tcW w:w="1025" w:type="dxa"/>
            <w:gridSpan w:val="3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9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ordenamientos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jurídicos,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5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políticas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públicas,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acciones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programas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gobierno.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1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63" w:lineRule="exact"/>
              <w:ind w:left="4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4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privilegie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9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9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respeto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1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8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21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derechos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8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humanos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0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5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3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mujeres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6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3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-10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caracterice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5"/>
                <w:sz w:val="23"/>
                <w:szCs w:val="23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15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CACAD4"/>
                <w:spacing w:val="0"/>
                <w:w w:val="100"/>
                <w:sz w:val="23"/>
                <w:szCs w:val="23"/>
              </w:rPr>
              <w:t>·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77" w:hRule="exact"/>
        </w:trPr>
        <w:tc>
          <w:tcPr>
            <w:tcW w:w="9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lucha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favor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4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1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igualdad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oportunidades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8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hombres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mujeres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69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CACAD4"/>
                <w:spacing w:val="0"/>
                <w:w w:val="60"/>
                <w:sz w:val="23"/>
                <w:szCs w:val="23"/>
              </w:rPr>
              <w:t>·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6" w:hRule="exact"/>
        </w:trPr>
        <w:tc>
          <w:tcPr>
            <w:tcW w:w="9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diferentes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3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ámbitos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F1F"/>
                <w:spacing w:val="0"/>
                <w:w w:val="100"/>
                <w:sz w:val="23"/>
                <w:szCs w:val="23"/>
              </w:rPr>
              <w:t>sociedad.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right="69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B5B1CC"/>
                <w:spacing w:val="0"/>
                <w:w w:val="140"/>
                <w:sz w:val="23"/>
                <w:szCs w:val="23"/>
              </w:rPr>
              <w:t>·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0"/>
        <w:ind w:left="16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z w:val="23"/>
          <w:szCs w:val="23"/>
        </w:rPr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  <w:u w:val="thick" w:color="000000"/>
        </w:rPr>
        <w:t>Marco</w:t>
      </w:r>
      <w:r>
        <w:rPr>
          <w:rFonts w:ascii="Arial" w:hAnsi="Arial" w:cs="Arial" w:eastAsia="Arial"/>
          <w:b/>
          <w:bCs/>
          <w:color w:val="1F1F1F"/>
          <w:spacing w:val="6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  <w:u w:val="thick" w:color="000000"/>
        </w:rPr>
        <w:t>jurídico:</w:t>
      </w:r>
      <w:r>
        <w:rPr>
          <w:rFonts w:ascii="Arial" w:hAnsi="Arial" w:cs="Arial" w:eastAsia="Arial"/>
          <w:b/>
          <w:bCs/>
          <w:color w:val="1F1F1F"/>
          <w:spacing w:val="0"/>
          <w:w w:val="99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7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18.400024pt;margin-top:-.018727pt;width:80.64pt;height:109.44pt;mso-position-horizontal-relative:page;mso-position-vertical-relative:paragraph;z-index:-385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0" w:lineRule="auto"/>
        <w:ind w:left="159" w:right="1507" w:hanging="5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4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0</w:t>
      </w:r>
      <w:r>
        <w:rPr>
          <w:rFonts w:ascii="Arial" w:hAnsi="Arial" w:cs="Arial" w:eastAsia="Arial"/>
          <w:b w:val="0"/>
          <w:bCs w:val="0"/>
          <w:color w:val="3F3F3F"/>
          <w:spacing w:val="-13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tienen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atribuciones: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Reci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estudiar,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analizar,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discutir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dictaminar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turnados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Ayuntamiento;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Presentar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dictámenes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informes,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resultados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trabajos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investigaciones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demás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documentos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relativos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les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son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turnados</w:t>
      </w:r>
      <w:r>
        <w:rPr>
          <w:rFonts w:ascii="Arial" w:hAnsi="Arial" w:cs="Arial" w:eastAsia="Arial"/>
          <w:b w:val="0"/>
          <w:bCs w:val="0"/>
          <w:color w:val="1F1F1F"/>
          <w:spacing w:val="-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2677" w:val="left" w:leader="none"/>
          <w:tab w:pos="4220" w:val="left" w:leader="none"/>
          <w:tab w:pos="5299" w:val="left" w:leader="none"/>
          <w:tab w:pos="6742" w:val="left" w:leader="none"/>
          <w:tab w:pos="6809" w:val="left" w:leader="none"/>
          <w:tab w:pos="8328" w:val="left" w:leader="none"/>
        </w:tabs>
        <w:spacing w:line="249" w:lineRule="auto" w:before="2"/>
        <w:ind w:left="159" w:right="1411" w:firstLine="14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80"/>
          <w:sz w:val="23"/>
          <w:szCs w:val="23"/>
        </w:rPr>
        <w:t>111.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Participar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control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evaluación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ramos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actividad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96975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96975"/>
          <w:spacing w:val="0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correspondan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atribuciones</w:t>
      </w:r>
      <w:r>
        <w:rPr>
          <w:rFonts w:ascii="Arial" w:hAnsi="Arial" w:cs="Arial" w:eastAsia="Arial"/>
          <w:b w:val="0"/>
          <w:bCs w:val="0"/>
          <w:color w:val="1F1F1F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mediante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presentación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informes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participación</w:t>
      </w:r>
      <w:r>
        <w:rPr>
          <w:rFonts w:ascii="Arial" w:hAnsi="Arial" w:cs="Arial" w:eastAsia="Arial"/>
          <w:b w:val="0"/>
          <w:bCs w:val="0"/>
          <w:color w:val="1F1F1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procesos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planeación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presupuestación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Municipio;</w:t>
      </w:r>
      <w:r>
        <w:rPr>
          <w:rFonts w:ascii="Arial" w:hAnsi="Arial" w:cs="Arial" w:eastAsia="Arial"/>
          <w:b w:val="0"/>
          <w:bCs w:val="0"/>
          <w:color w:val="1F1F1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0"/>
          <w:sz w:val="23"/>
          <w:szCs w:val="23"/>
        </w:rPr>
        <w:t>V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Evaluar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trabajos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dependencias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materia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corresponda</w:t>
      </w:r>
      <w:r>
        <w:rPr>
          <w:rFonts w:ascii="Arial" w:hAnsi="Arial" w:cs="Arial" w:eastAsia="Arial"/>
          <w:b w:val="0"/>
          <w:bCs w:val="0"/>
          <w:color w:val="1F1F1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atribuciones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base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resultados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necesidades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operantes,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proponer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medidas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pertinentes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orientar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política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respect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V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Citar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titulares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dependencias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entidades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casos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comparecencia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necesaria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adecuado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desempeño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atribuciones</w:t>
      </w:r>
      <w:r>
        <w:rPr>
          <w:rFonts w:ascii="Arial" w:hAnsi="Arial" w:cs="Arial" w:eastAsia="Arial"/>
          <w:b w:val="0"/>
          <w:bCs w:val="0"/>
          <w:color w:val="1F1F1F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3F3F3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13</w:t>
      </w:r>
      <w:r>
        <w:rPr>
          <w:rFonts w:ascii="Arial" w:hAnsi="Arial" w:cs="Arial" w:eastAsia="Arial"/>
          <w:b w:val="0"/>
          <w:bCs w:val="0"/>
          <w:color w:val="1F1F1F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VI.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Estudiar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1F1F1F"/>
          <w:spacing w:val="-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proponer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celebración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convenios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contratos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Federación</w:t>
      </w:r>
      <w:r>
        <w:rPr>
          <w:rFonts w:ascii="Arial" w:hAnsi="Arial" w:cs="Arial" w:eastAsia="Arial"/>
          <w:b w:val="0"/>
          <w:bCs w:val="0"/>
          <w:color w:val="1F1F1F"/>
          <w:spacing w:val="-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49" w:lineRule="auto"/>
        <w:jc w:val="left"/>
        <w:rPr>
          <w:rFonts w:ascii="Arial" w:hAnsi="Arial" w:cs="Arial" w:eastAsia="Arial"/>
          <w:sz w:val="23"/>
          <w:szCs w:val="23"/>
        </w:rPr>
        <w:sectPr>
          <w:pgSz w:w="12240" w:h="15840"/>
          <w:pgMar w:top="1320" w:bottom="280" w:left="1680" w:right="80"/>
        </w:sectPr>
      </w:pPr>
    </w:p>
    <w:p>
      <w:pPr>
        <w:pStyle w:val="BodyText"/>
        <w:spacing w:line="238" w:lineRule="auto" w:before="69"/>
        <w:ind w:left="119" w:right="114" w:firstLine="19"/>
        <w:jc w:val="both"/>
      </w:pPr>
      <w:r>
        <w:rPr/>
        <w:pict>
          <v:shape style="position:absolute;margin-left:522.23999pt;margin-top:476.160004pt;width:81.6pt;height:98.88pt;mso-position-horizontal-relative:page;mso-position-vertical-relative:page;z-index:-383" type="#_x0000_t75">
            <v:imagedata r:id="rId8" o:title=""/>
          </v:shape>
        </w:pict>
      </w:r>
      <w:r>
        <w:rPr/>
        <w:pict>
          <v:group style="position:absolute;margin-left:5.494145pt;margin-top:3.348837pt;width:.1pt;height:618.578063pt;mso-position-horizontal-relative:page;mso-position-vertical-relative:page;z-index:-382" coordorigin="110,67" coordsize="2,12372">
            <v:shape style="position:absolute;left:110;top:67;width:2;height:12372" coordorigin="110,67" coordsize="0,12372" path="m110,12439l110,67e" filled="f" stroked="t" strokeweight="1.194379pt" strokecolor="#D4CFD4">
              <v:path arrowok="t"/>
            </v:shape>
            <w10:wrap type="none"/>
          </v:group>
        </w:pict>
      </w:r>
      <w:r>
        <w:rPr/>
        <w:pict>
          <v:group style="position:absolute;margin-left:4.299766pt;margin-top:656.611328pt;width:.1pt;height:128.930200pt;mso-position-horizontal-relative:page;mso-position-vertical-relative:page;z-index:-381" coordorigin="86,13132" coordsize="2,2579">
            <v:shape style="position:absolute;left:86;top:13132;width:2;height:2579" coordorigin="86,13132" coordsize="0,2579" path="m86,15711l86,13132e" filled="f" stroked="t" strokeweight="1.911007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95"/>
        </w:rPr>
        <w:t>Estado,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particulares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respecto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materia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virtud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atribuciones</w:t>
      </w:r>
      <w:r>
        <w:rPr>
          <w:b w:val="0"/>
          <w:bCs w:val="0"/>
          <w:color w:val="1F1F1F"/>
          <w:spacing w:val="-19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383838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Cuando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informes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refiere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fracción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segunda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párrafo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anterior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fijen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postura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respecto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determinado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pronuncien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respecto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guarda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administración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municipal,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mismos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tengan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validez,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deben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votados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aprobados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conforme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establece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ordenamiento</w:t>
      </w:r>
      <w:r>
        <w:rPr>
          <w:b w:val="0"/>
          <w:bCs w:val="0"/>
          <w:color w:val="1F1F1F"/>
          <w:spacing w:val="-13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383838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Artículo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41.-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</w:t>
      </w:r>
      <w:r>
        <w:rPr>
          <w:b w:val="0"/>
          <w:bCs w:val="0"/>
          <w:color w:val="1F1F1F"/>
          <w:spacing w:val="17"/>
          <w:w w:val="95"/>
        </w:rPr>
        <w:t>c</w:t>
      </w:r>
      <w:r>
        <w:rPr>
          <w:b w:val="0"/>
          <w:bCs w:val="0"/>
          <w:color w:val="383838"/>
          <w:spacing w:val="-15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as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permanentes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están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formadas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mínimo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uno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máximo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cinco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munícipes.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</w:t>
      </w:r>
      <w:r>
        <w:rPr>
          <w:b w:val="0"/>
          <w:bCs w:val="0"/>
          <w:color w:val="1F1F1F"/>
          <w:spacing w:val="5"/>
          <w:w w:val="95"/>
        </w:rPr>
        <w:t>n</w:t>
      </w:r>
      <w:r>
        <w:rPr>
          <w:b w:val="0"/>
          <w:bCs w:val="0"/>
          <w:color w:val="383838"/>
          <w:spacing w:val="-4"/>
          <w:w w:val="95"/>
        </w:rPr>
        <w:t>í</w:t>
      </w:r>
      <w:r>
        <w:rPr>
          <w:b w:val="0"/>
          <w:bCs w:val="0"/>
          <w:color w:val="1F1F1F"/>
          <w:spacing w:val="0"/>
          <w:w w:val="95"/>
        </w:rPr>
        <w:t>cipes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sólo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presidir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máximo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seis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permanentes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vocal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otras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cuatro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excepción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reglamentos</w:t>
      </w:r>
      <w:r>
        <w:rPr>
          <w:b w:val="0"/>
          <w:bCs w:val="0"/>
          <w:color w:val="1F1F1F"/>
          <w:spacing w:val="-2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383838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-33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intervenir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munícipes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formen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misma</w:t>
      </w:r>
      <w:r>
        <w:rPr>
          <w:b w:val="0"/>
          <w:bCs w:val="0"/>
          <w:color w:val="1F1F1F"/>
          <w:spacing w:val="15"/>
          <w:w w:val="95"/>
        </w:rPr>
        <w:t>s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0"/>
          <w:w w:val="91"/>
        </w:rPr>
        <w:t> </w:t>
      </w:r>
      <w:r>
        <w:rPr>
          <w:b w:val="0"/>
          <w:bCs w:val="0"/>
          <w:color w:val="1F1F1F"/>
          <w:spacing w:val="0"/>
          <w:w w:val="95"/>
        </w:rPr>
        <w:t>únicamente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voz.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Artículo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42.-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permanentes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integran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munícipes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propone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son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aprobados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102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primera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-37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383838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Cuando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creen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nuevas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permanentes,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proponer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munícipes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integrantes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mismas,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debiendo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aprobada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integración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6"/>
          <w:w w:val="95"/>
        </w:rPr>
        <w:t>e</w:t>
      </w:r>
      <w:r>
        <w:rPr>
          <w:b w:val="0"/>
          <w:bCs w:val="0"/>
          <w:color w:val="383838"/>
          <w:spacing w:val="0"/>
          <w:w w:val="95"/>
        </w:rPr>
        <w:t>l</w:t>
      </w:r>
      <w:r>
        <w:rPr>
          <w:b w:val="0"/>
          <w:bCs w:val="0"/>
          <w:color w:val="383838"/>
          <w:spacing w:val="0"/>
          <w:w w:val="111"/>
        </w:rPr>
        <w:t> </w:t>
      </w:r>
      <w:r>
        <w:rPr>
          <w:b w:val="0"/>
          <w:bCs w:val="0"/>
          <w:color w:val="1F1F1F"/>
          <w:spacing w:val="0"/>
          <w:w w:val="95"/>
        </w:rPr>
        <w:t>Ayuntamiento.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manera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procede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modificar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</w:t>
      </w:r>
      <w:r>
        <w:rPr>
          <w:b w:val="0"/>
          <w:bCs w:val="0"/>
          <w:color w:val="1F1F1F"/>
          <w:spacing w:val="13"/>
          <w:w w:val="95"/>
        </w:rPr>
        <w:t>c</w:t>
      </w:r>
      <w:r>
        <w:rPr>
          <w:b w:val="0"/>
          <w:bCs w:val="0"/>
          <w:color w:val="383838"/>
          <w:spacing w:val="-17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ón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38" w:lineRule="auto"/>
        <w:ind w:left="105" w:right="126" w:firstLine="14"/>
        <w:jc w:val="left"/>
      </w:pPr>
      <w:r>
        <w:rPr>
          <w:b w:val="0"/>
          <w:bCs w:val="0"/>
          <w:color w:val="1F1F1F"/>
          <w:spacing w:val="0"/>
          <w:w w:val="95"/>
        </w:rPr>
        <w:t>Artículo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44</w:t>
      </w:r>
      <w:r>
        <w:rPr>
          <w:b w:val="0"/>
          <w:bCs w:val="0"/>
          <w:color w:val="1F1F1F"/>
          <w:spacing w:val="-33"/>
          <w:w w:val="95"/>
        </w:rPr>
        <w:t> </w:t>
      </w:r>
      <w:r>
        <w:rPr>
          <w:b w:val="0"/>
          <w:bCs w:val="0"/>
          <w:color w:val="383838"/>
          <w:spacing w:val="-7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</w:t>
      </w:r>
      <w:r>
        <w:rPr>
          <w:b w:val="0"/>
          <w:bCs w:val="0"/>
          <w:color w:val="1F1F1F"/>
          <w:spacing w:val="14"/>
          <w:w w:val="95"/>
        </w:rPr>
        <w:t>s</w:t>
      </w:r>
      <w:r>
        <w:rPr>
          <w:b w:val="0"/>
          <w:bCs w:val="0"/>
          <w:color w:val="383838"/>
          <w:spacing w:val="-17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ones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celebrar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cuantas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veces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necesario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correcto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desahogo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turnados</w:t>
      </w:r>
      <w:r>
        <w:rPr>
          <w:b w:val="0"/>
          <w:bCs w:val="0"/>
          <w:color w:val="1F1F1F"/>
          <w:spacing w:val="-27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383838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Artículo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45</w:t>
      </w:r>
      <w:r>
        <w:rPr>
          <w:b w:val="0"/>
          <w:bCs w:val="0"/>
          <w:color w:val="1F1F1F"/>
          <w:spacing w:val="9"/>
          <w:w w:val="95"/>
        </w:rPr>
        <w:t>.</w:t>
      </w:r>
      <w:r>
        <w:rPr>
          <w:b w:val="0"/>
          <w:bCs w:val="0"/>
          <w:color w:val="383838"/>
          <w:spacing w:val="0"/>
          <w:w w:val="95"/>
        </w:rPr>
        <w:t>-</w:t>
      </w:r>
      <w:r>
        <w:rPr>
          <w:b w:val="0"/>
          <w:bCs w:val="0"/>
          <w:color w:val="383838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sesionan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válidamente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mayoría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miem</w:t>
      </w:r>
      <w:r>
        <w:rPr>
          <w:b w:val="0"/>
          <w:bCs w:val="0"/>
          <w:color w:val="1F1F1F"/>
          <w:spacing w:val="14"/>
          <w:w w:val="95"/>
        </w:rPr>
        <w:t>b</w:t>
      </w:r>
      <w:r>
        <w:rPr>
          <w:b w:val="0"/>
          <w:bCs w:val="0"/>
          <w:color w:val="383838"/>
          <w:spacing w:val="-2"/>
          <w:w w:val="95"/>
        </w:rPr>
        <w:t>r</w:t>
      </w:r>
      <w:r>
        <w:rPr>
          <w:b w:val="0"/>
          <w:bCs w:val="0"/>
          <w:color w:val="1F1F1F"/>
          <w:spacing w:val="0"/>
          <w:w w:val="95"/>
        </w:rPr>
        <w:t>os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conforman</w:t>
      </w:r>
      <w:r>
        <w:rPr>
          <w:b w:val="0"/>
          <w:bCs w:val="0"/>
          <w:color w:val="1F1F1F"/>
          <w:spacing w:val="-3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383838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Artículo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46</w:t>
      </w:r>
      <w:r>
        <w:rPr>
          <w:b w:val="0"/>
          <w:bCs w:val="0"/>
          <w:color w:val="1F1F1F"/>
          <w:spacing w:val="-36"/>
          <w:w w:val="95"/>
        </w:rPr>
        <w:t> </w:t>
      </w:r>
      <w:r>
        <w:rPr>
          <w:b w:val="0"/>
          <w:bCs w:val="0"/>
          <w:color w:val="383838"/>
          <w:spacing w:val="-13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públicas,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salvo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mayoría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integrantes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decidan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-36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naturaleza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asunto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tratar,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ésta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celebrarse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secreta</w:t>
      </w:r>
      <w:r>
        <w:rPr>
          <w:b w:val="0"/>
          <w:bCs w:val="0"/>
          <w:color w:val="1F1F1F"/>
          <w:spacing w:val="-26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383838"/>
          <w:spacing w:val="0"/>
          <w:w w:val="95"/>
        </w:rPr>
        <w:t> </w:t>
      </w:r>
      <w:r>
        <w:rPr>
          <w:b w:val="0"/>
          <w:bCs w:val="0"/>
          <w:color w:val="383838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Artículo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47</w:t>
      </w:r>
      <w:r>
        <w:rPr>
          <w:b w:val="0"/>
          <w:bCs w:val="0"/>
          <w:color w:val="1F1F1F"/>
          <w:spacing w:val="-37"/>
          <w:w w:val="95"/>
        </w:rPr>
        <w:t> </w:t>
      </w:r>
      <w:r>
        <w:rPr>
          <w:b w:val="0"/>
          <w:bCs w:val="0"/>
          <w:color w:val="383838"/>
          <w:spacing w:val="-13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presidentes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tienen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siguientes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obligaciones: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l.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conocer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demás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miembros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turnados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comisión;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80"/>
          <w:sz w:val="23"/>
          <w:szCs w:val="23"/>
        </w:rPr>
        <w:t>11.</w:t>
      </w:r>
      <w:r>
        <w:rPr>
          <w:b w:val="0"/>
          <w:bCs w:val="0"/>
          <w:color w:val="1F1F1F"/>
          <w:spacing w:val="30"/>
          <w:w w:val="80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Convocar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escrito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integrantes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3"/>
          <w:w w:val="95"/>
        </w:rPr>
        <w:t>s</w:t>
      </w:r>
      <w:r>
        <w:rPr>
          <w:b w:val="0"/>
          <w:bCs w:val="0"/>
          <w:color w:val="383838"/>
          <w:spacing w:val="-17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ones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levantar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correspondiente;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80"/>
        </w:rPr>
        <w:t>111.</w:t>
      </w:r>
      <w:r>
        <w:rPr>
          <w:b w:val="0"/>
          <w:bCs w:val="0"/>
          <w:color w:val="1F1F1F"/>
          <w:spacing w:val="36"/>
          <w:w w:val="80"/>
        </w:rPr>
        <w:t> </w:t>
      </w:r>
      <w:r>
        <w:rPr>
          <w:b w:val="0"/>
          <w:bCs w:val="0"/>
          <w:color w:val="1F1F1F"/>
          <w:spacing w:val="0"/>
          <w:w w:val="95"/>
        </w:rPr>
        <w:t>Promover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visitas</w:t>
      </w:r>
      <w:r>
        <w:rPr>
          <w:b w:val="0"/>
          <w:bCs w:val="0"/>
          <w:color w:val="1F1F1F"/>
          <w:spacing w:val="-36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entrevistas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acciones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necesarias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102"/>
        </w:rPr>
        <w:t> </w:t>
      </w:r>
      <w:r>
        <w:rPr>
          <w:b w:val="0"/>
          <w:bCs w:val="0"/>
          <w:color w:val="1F1F1F"/>
          <w:spacing w:val="0"/>
          <w:w w:val="95"/>
        </w:rPr>
        <w:t>estudio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dictamen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turnados;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14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</w:t>
      </w:r>
      <w:r>
        <w:rPr>
          <w:b w:val="0"/>
          <w:bCs w:val="0"/>
          <w:color w:val="1F1F1F"/>
          <w:spacing w:val="-7"/>
          <w:w w:val="95"/>
        </w:rPr>
        <w:t>V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383838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Entregar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todos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munícipes,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copia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proyecto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dictamen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anticipación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cuarenta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ocho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horas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previas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celebración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reunión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discutir·</w:t>
      </w:r>
      <w:r>
        <w:rPr>
          <w:b w:val="0"/>
          <w:bCs w:val="0"/>
          <w:color w:val="1F1F1F"/>
          <w:spacing w:val="0"/>
          <w:w w:val="101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mismo</w:t>
      </w:r>
      <w:r>
        <w:rPr>
          <w:b w:val="0"/>
          <w:bCs w:val="0"/>
          <w:color w:val="1F1F1F"/>
          <w:spacing w:val="-37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-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salvo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aquellos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casos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urgentes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criterio,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entreguen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momento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reunión;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VI.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-12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0"/>
          <w:w w:val="95"/>
        </w:rPr>
        <w:t> </w:t>
      </w:r>
      <w:r>
        <w:rPr>
          <w:b w:val="0"/>
          <w:bCs w:val="0"/>
          <w:color w:val="383838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través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Secretaría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Ayuntamiento,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acuerdos,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resoluciones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dictámenes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competan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</w:t>
      </w:r>
      <w:r>
        <w:rPr>
          <w:b w:val="0"/>
          <w:bCs w:val="0"/>
          <w:color w:val="1F1F1F"/>
          <w:spacing w:val="-29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anti</w:t>
      </w:r>
      <w:r>
        <w:rPr>
          <w:b w:val="0"/>
          <w:bCs w:val="0"/>
          <w:color w:val="1F1F1F"/>
          <w:spacing w:val="18"/>
          <w:w w:val="95"/>
        </w:rPr>
        <w:t>c</w:t>
      </w:r>
      <w:r>
        <w:rPr>
          <w:b w:val="0"/>
          <w:bCs w:val="0"/>
          <w:color w:val="383838"/>
          <w:spacing w:val="-6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pación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noventa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seis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horas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fecha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tenga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verificativo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-3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vaya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tratar;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VIl.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Tener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cargo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documentos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relacionados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turnan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estudio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preside,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dictaminados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remitirlos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Secretaría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efecto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registro</w:t>
      </w:r>
      <w:r>
        <w:rPr>
          <w:b w:val="0"/>
          <w:bCs w:val="0"/>
          <w:color w:val="1F1F1F"/>
          <w:spacing w:val="-37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archivo,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guarda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protección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mismos</w:t>
      </w:r>
      <w:r>
        <w:rPr>
          <w:b w:val="0"/>
          <w:bCs w:val="0"/>
          <w:color w:val="1F1F1F"/>
          <w:spacing w:val="-36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;</w:t>
      </w:r>
      <w:r>
        <w:rPr>
          <w:b w:val="0"/>
          <w:bCs w:val="0"/>
          <w:color w:val="383838"/>
          <w:spacing w:val="0"/>
          <w:w w:val="95"/>
        </w:rPr>
        <w:t> </w:t>
      </w:r>
      <w:r>
        <w:rPr>
          <w:b w:val="0"/>
          <w:bCs w:val="0"/>
          <w:color w:val="383838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VIII.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Presentar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escrito</w:t>
      </w:r>
      <w:r>
        <w:rPr>
          <w:b w:val="0"/>
          <w:bCs w:val="0"/>
          <w:color w:val="1F1F1F"/>
          <w:spacing w:val="-38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0"/>
          <w:w w:val="95"/>
        </w:rPr>
        <w:t> </w:t>
      </w:r>
      <w:r>
        <w:rPr>
          <w:b w:val="0"/>
          <w:bCs w:val="0"/>
          <w:color w:val="383838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anual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pormenorizado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-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realizadas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1F1F1F"/>
          <w:spacing w:val="12"/>
          <w:w w:val="95"/>
        </w:rPr>
        <w:t>d</w:t>
      </w:r>
      <w:r>
        <w:rPr>
          <w:b w:val="0"/>
          <w:bCs w:val="0"/>
          <w:color w:val="383838"/>
          <w:spacing w:val="0"/>
          <w:w w:val="95"/>
        </w:rPr>
        <w:t>i</w:t>
      </w:r>
      <w:r>
        <w:rPr>
          <w:b w:val="0"/>
          <w:bCs w:val="0"/>
          <w:color w:val="383838"/>
          <w:spacing w:val="-6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icia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</w:t>
      </w:r>
      <w:r>
        <w:rPr>
          <w:b w:val="0"/>
          <w:bCs w:val="0"/>
          <w:color w:val="1F1F1F"/>
          <w:spacing w:val="-3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;</w:t>
      </w:r>
      <w:r>
        <w:rPr>
          <w:b w:val="0"/>
          <w:bCs w:val="0"/>
          <w:color w:val="383838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</w:t>
      </w:r>
      <w:r>
        <w:rPr>
          <w:b w:val="0"/>
          <w:bCs w:val="0"/>
          <w:color w:val="1F1F1F"/>
          <w:spacing w:val="9"/>
          <w:w w:val="95"/>
        </w:rPr>
        <w:t>X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383838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Asistir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puntualmente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reuniones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-30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;</w:t>
      </w:r>
      <w:r>
        <w:rPr>
          <w:b w:val="0"/>
          <w:bCs w:val="0"/>
          <w:color w:val="383838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9" w:lineRule="auto"/>
        <w:ind w:left="105" w:right="141"/>
        <w:jc w:val="both"/>
      </w:pPr>
      <w:r>
        <w:rPr>
          <w:b w:val="0"/>
          <w:bCs w:val="0"/>
          <w:color w:val="1F1F1F"/>
          <w:spacing w:val="0"/>
          <w:w w:val="95"/>
        </w:rPr>
        <w:t>Artículo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9</w:t>
      </w:r>
      <w:r>
        <w:rPr>
          <w:b w:val="0"/>
          <w:bCs w:val="0"/>
          <w:color w:val="1F1F1F"/>
          <w:spacing w:val="17"/>
          <w:w w:val="95"/>
        </w:rPr>
        <w:t>5</w:t>
      </w:r>
      <w:r>
        <w:rPr>
          <w:b w:val="0"/>
          <w:bCs w:val="0"/>
          <w:color w:val="525252"/>
          <w:spacing w:val="-13"/>
          <w:w w:val="95"/>
        </w:rPr>
        <w:t>.</w:t>
      </w:r>
      <w:r>
        <w:rPr>
          <w:b w:val="0"/>
          <w:bCs w:val="0"/>
          <w:color w:val="383838"/>
          <w:spacing w:val="0"/>
          <w:w w:val="95"/>
        </w:rPr>
        <w:t>-</w:t>
      </w:r>
      <w:r>
        <w:rPr>
          <w:b w:val="0"/>
          <w:bCs w:val="0"/>
          <w:color w:val="383838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facultad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presentar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iniciativas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ordenamiento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</w:t>
      </w:r>
      <w:r>
        <w:rPr>
          <w:b w:val="0"/>
          <w:bCs w:val="0"/>
          <w:color w:val="1F1F1F"/>
          <w:spacing w:val="18"/>
          <w:w w:val="95"/>
        </w:rPr>
        <w:t>l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-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decreto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acuerdo</w:t>
      </w:r>
      <w:r>
        <w:rPr>
          <w:b w:val="0"/>
          <w:bCs w:val="0"/>
          <w:color w:val="1F1F1F"/>
          <w:spacing w:val="-37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-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corresponde: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l.</w:t>
      </w:r>
      <w:r>
        <w:rPr>
          <w:b w:val="0"/>
          <w:bCs w:val="0"/>
          <w:color w:val="1F1F1F"/>
          <w:spacing w:val="-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</w:t>
      </w:r>
      <w:r>
        <w:rPr>
          <w:b w:val="0"/>
          <w:bCs w:val="0"/>
          <w:color w:val="1F1F1F"/>
          <w:spacing w:val="18"/>
          <w:w w:val="95"/>
        </w:rPr>
        <w:t>l</w:t>
      </w:r>
      <w:r>
        <w:rPr>
          <w:b w:val="0"/>
          <w:bCs w:val="0"/>
          <w:color w:val="383838"/>
          <w:spacing w:val="0"/>
          <w:w w:val="95"/>
        </w:rPr>
        <w:t>;</w:t>
      </w:r>
      <w:r>
        <w:rPr>
          <w:b w:val="0"/>
          <w:bCs w:val="0"/>
          <w:color w:val="383838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80"/>
          <w:sz w:val="23"/>
          <w:szCs w:val="23"/>
        </w:rPr>
        <w:t>11.</w:t>
      </w:r>
      <w:r>
        <w:rPr>
          <w:b w:val="0"/>
          <w:bCs w:val="0"/>
          <w:color w:val="1F1F1F"/>
          <w:spacing w:val="26"/>
          <w:w w:val="80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Regidores;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80"/>
          <w:sz w:val="23"/>
          <w:szCs w:val="23"/>
        </w:rPr>
        <w:t>111.</w:t>
      </w:r>
      <w:r>
        <w:rPr>
          <w:b w:val="0"/>
          <w:bCs w:val="0"/>
          <w:color w:val="1F1F1F"/>
          <w:spacing w:val="13"/>
          <w:w w:val="80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Síndico</w:t>
      </w:r>
      <w:r>
        <w:rPr>
          <w:b w:val="0"/>
          <w:bCs w:val="0"/>
          <w:color w:val="1F1F1F"/>
          <w:spacing w:val="-43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;</w:t>
      </w:r>
      <w:r>
        <w:rPr>
          <w:b w:val="0"/>
          <w:bCs w:val="0"/>
          <w:color w:val="383838"/>
          <w:spacing w:val="0"/>
          <w:w w:val="91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</w:t>
      </w:r>
      <w:r>
        <w:rPr>
          <w:b w:val="0"/>
          <w:bCs w:val="0"/>
          <w:color w:val="1F1F1F"/>
          <w:spacing w:val="-7"/>
          <w:w w:val="95"/>
        </w:rPr>
        <w:t>V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383838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Ayuntamiento,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colegiadas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individuales</w:t>
      </w:r>
      <w:r>
        <w:rPr>
          <w:b w:val="0"/>
          <w:bCs w:val="0"/>
          <w:color w:val="1F1F1F"/>
          <w:spacing w:val="-24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top="1320" w:bottom="280" w:left="1720" w:right="1460"/>
        </w:sectPr>
      </w:pPr>
    </w:p>
    <w:p>
      <w:pPr>
        <w:pStyle w:val="BodyText"/>
        <w:spacing w:before="66"/>
        <w:ind w:left="138" w:right="2266"/>
        <w:jc w:val="both"/>
      </w:pPr>
      <w:r>
        <w:rPr/>
        <w:pict>
          <v:shape style="position:absolute;margin-left:521.280029pt;margin-top:481.920013pt;width:83.52pt;height:102.72pt;mso-position-horizontal-relative:page;mso-position-vertical-relative:page;z-index:-379" type="#_x0000_t75">
            <v:imagedata r:id="rId9" o:title=""/>
          </v:shape>
        </w:pict>
      </w:r>
      <w:r>
        <w:rPr/>
        <w:pict>
          <v:group style="position:absolute;margin-left:5.494145pt;margin-top:3.109635pt;width:.1pt;height:782.671065pt;mso-position-horizontal-relative:page;mso-position-vertical-relative:page;z-index:-378" coordorigin="110,62" coordsize="2,15653">
            <v:shape style="position:absolute;left:110;top:62;width:2;height:15653" coordorigin="110,62" coordsize="0,15653" path="m110,15716l110,62e" filled="f" stroked="t" strokeweight="1.433255pt" strokecolor="#D4CFD4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GOBIERNO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8" w:lineRule="exact"/>
        <w:ind w:left="128" w:right="967" w:hanging="5"/>
        <w:jc w:val="both"/>
      </w:pP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27.</w:t>
      </w:r>
      <w:r>
        <w:rPr>
          <w:rFonts w:ascii="Arial" w:hAnsi="Arial" w:cs="Arial" w:eastAsia="Arial"/>
          <w:b/>
          <w:bCs/>
          <w:color w:val="1F1F1F"/>
          <w:spacing w:val="59"/>
          <w:w w:val="95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Ayuntamientos,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estudio,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vigilancia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atención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diversos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corresponda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conocer,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deben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funcionar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mediante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comisiones.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2" w:lineRule="auto"/>
        <w:ind w:left="133" w:right="99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ediles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deberán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presidir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menos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comisión,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además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cada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munícipe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debe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estar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integrado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menos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tres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comisiones,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términos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reglamentación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ind w:left="133" w:right="874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respectiva.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39" w:lineRule="auto"/>
        <w:ind w:left="124" w:right="966" w:firstLine="14"/>
        <w:jc w:val="both"/>
      </w:pP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denominación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comisiones,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características,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obligaciones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facultades,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deben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establecidas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reglamentos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tal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efecto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expida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102"/>
        </w:rPr>
        <w:t> </w:t>
      </w:r>
      <w:r>
        <w:rPr>
          <w:b w:val="0"/>
          <w:bCs w:val="0"/>
          <w:color w:val="1F1F1F"/>
          <w:spacing w:val="0"/>
          <w:w w:val="95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9" w:lineRule="auto"/>
        <w:ind w:left="133" w:right="977" w:firstLine="4"/>
        <w:jc w:val="both"/>
      </w:pP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permanentes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transitorias,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integración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colegiada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-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funcionamiento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desempeño,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integradas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cuando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menos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tres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ediles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bajo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ninguna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circunstancia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tener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facultades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ejecutivas.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1" w:lineRule="auto"/>
        <w:ind w:left="133" w:right="972" w:firstLine="4"/>
        <w:jc w:val="both"/>
      </w:pP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3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casos</w:t>
      </w:r>
      <w:r>
        <w:rPr>
          <w:b w:val="0"/>
          <w:bCs w:val="0"/>
          <w:color w:val="1F1F1F"/>
          <w:spacing w:val="4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3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4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integración</w:t>
      </w:r>
      <w:r>
        <w:rPr>
          <w:b w:val="0"/>
          <w:bCs w:val="0"/>
          <w:color w:val="1F1F1F"/>
          <w:spacing w:val="4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4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3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Comisiones</w:t>
      </w:r>
      <w:r>
        <w:rPr>
          <w:b w:val="0"/>
          <w:bCs w:val="0"/>
          <w:color w:val="1F1F1F"/>
          <w:spacing w:val="5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sea</w:t>
      </w:r>
      <w:r>
        <w:rPr>
          <w:b w:val="0"/>
          <w:bCs w:val="0"/>
          <w:color w:val="1F1F1F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número</w:t>
      </w:r>
      <w:r>
        <w:rPr>
          <w:b w:val="0"/>
          <w:bCs w:val="0"/>
          <w:color w:val="1F1F1F"/>
          <w:spacing w:val="4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par,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edil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100"/>
        </w:rPr>
        <w:t>presidente</w:t>
      </w:r>
      <w:r>
        <w:rPr>
          <w:b w:val="0"/>
          <w:bCs w:val="0"/>
          <w:color w:val="1F1F1F"/>
          <w:spacing w:val="-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tendrá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voto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calidad.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8" w:lineRule="auto"/>
        <w:ind w:left="109" w:right="974" w:firstLine="28"/>
        <w:jc w:val="both"/>
      </w:pPr>
      <w:r>
        <w:rPr/>
        <w:pict>
          <v:shape style="position:absolute;margin-left:545.280029pt;margin-top:48.526337pt;width:30.72pt;height:65.28pt;mso-position-horizontal-relative:page;mso-position-vertical-relative:paragraph;z-index:-380" type="#_x0000_t75">
            <v:imagedata r:id="rId10" o:title=""/>
          </v:shape>
        </w:pic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sesionarán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cuando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menos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serán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reuniones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públicas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general,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salvo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integrantes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decidan,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causas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justificadas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conformidad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disposiciones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reglamentarias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aplicables,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celebren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forma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reservada.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1" w:lineRule="auto"/>
        <w:ind w:left="124" w:right="974" w:firstLine="4"/>
        <w:jc w:val="both"/>
      </w:pP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deberá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mantener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actualizada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reglamentación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correspondientes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ramo,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tal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efecto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presentará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oportunidad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pleno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actualizaciones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9" w:lineRule="auto"/>
        <w:ind w:left="119" w:right="974" w:firstLine="14"/>
        <w:jc w:val="both"/>
      </w:pP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Ayuntamientos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establecen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respectivos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reglamentos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plazo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cuanta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sean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turnados.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falta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disposición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reglamentaria,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dictaminarse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plazo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mayor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cuarenta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cinco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días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naturales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contados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partir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posterior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sean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turnados,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mismos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prorrogables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términos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reglamentación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2" w:lineRule="exact"/>
        <w:ind w:left="124" w:right="988" w:hanging="10"/>
        <w:jc w:val="both"/>
      </w:pP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28.</w:t>
      </w:r>
      <w:r>
        <w:rPr>
          <w:rFonts w:ascii="Arial" w:hAnsi="Arial" w:cs="Arial" w:eastAsia="Arial"/>
          <w:b/>
          <w:bCs/>
          <w:color w:val="1F1F1F"/>
          <w:spacing w:val="30"/>
          <w:w w:val="95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primera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sesión,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-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asignar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acuerdo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reglamentos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correspondientes,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184" w:val="left" w:leader="none"/>
        </w:tabs>
        <w:spacing w:line="234" w:lineRule="auto"/>
        <w:ind w:left="119" w:right="977" w:hanging="5"/>
        <w:jc w:val="both"/>
      </w:pP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2</w:t>
      </w:r>
      <w:r>
        <w:rPr>
          <w:rFonts w:ascii="Arial" w:hAnsi="Arial" w:cs="Arial" w:eastAsia="Arial"/>
          <w:b/>
          <w:bCs/>
          <w:color w:val="1F1F1F"/>
          <w:spacing w:val="14"/>
          <w:w w:val="95"/>
          <w:sz w:val="23"/>
          <w:szCs w:val="23"/>
        </w:rPr>
        <w:t>7</w:t>
      </w:r>
      <w:r>
        <w:rPr>
          <w:rFonts w:ascii="Arial" w:hAnsi="Arial" w:cs="Arial" w:eastAsia="Arial"/>
          <w:b/>
          <w:bCs/>
          <w:color w:val="5B5B5B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5B5B5B"/>
          <w:spacing w:val="43"/>
          <w:w w:val="95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Ayuntamientos,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estudio,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vigilancia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atención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diversos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conocer,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funcionar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mediante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comisiones.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7" w:lineRule="auto"/>
        <w:ind w:left="119" w:right="1001" w:firstLine="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ediles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deberán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presidir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menos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comisión,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además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cada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munícipe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debe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estar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integrado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menos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tres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comisiones,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términos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1"/>
          <w:szCs w:val="21"/>
        </w:rPr>
        <w:t>reglamentación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7" w:lineRule="exact"/>
        <w:ind w:left="119" w:right="872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respectiva</w:t>
      </w:r>
      <w:r>
        <w:rPr>
          <w:rFonts w:ascii="Arial" w:hAnsi="Arial" w:cs="Arial" w:eastAsia="Arial"/>
          <w:b w:val="0"/>
          <w:bCs w:val="0"/>
          <w:color w:val="1F1F1F"/>
          <w:spacing w:val="-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34" w:lineRule="auto"/>
        <w:ind w:left="100" w:right="986" w:firstLine="19"/>
        <w:jc w:val="both"/>
      </w:pP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denominación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comisiones,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sus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características,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obligaciones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facultades,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100"/>
        </w:rPr>
        <w:t>deben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ser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establecidas</w:t>
      </w:r>
      <w:r>
        <w:rPr>
          <w:b w:val="0"/>
          <w:bCs w:val="0"/>
          <w:color w:val="1F1F1F"/>
          <w:spacing w:val="5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reglamentos</w:t>
      </w:r>
      <w:r>
        <w:rPr>
          <w:b w:val="0"/>
          <w:bCs w:val="0"/>
          <w:color w:val="1F1F1F"/>
          <w:spacing w:val="4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tal</w:t>
      </w:r>
      <w:r>
        <w:rPr>
          <w:b w:val="0"/>
          <w:bCs w:val="0"/>
          <w:color w:val="1F1F1F"/>
          <w:spacing w:val="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efecto</w:t>
      </w:r>
      <w:r>
        <w:rPr>
          <w:b w:val="0"/>
          <w:bCs w:val="0"/>
          <w:color w:val="1F1F1F"/>
          <w:spacing w:val="3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expida</w:t>
      </w:r>
      <w:r>
        <w:rPr>
          <w:b w:val="0"/>
          <w:bCs w:val="0"/>
          <w:color w:val="1F1F1F"/>
          <w:spacing w:val="4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100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4" w:lineRule="auto"/>
        <w:jc w:val="both"/>
        <w:sectPr>
          <w:pgSz w:w="12240" w:h="15840"/>
          <w:pgMar w:top="1340" w:bottom="280" w:left="1720" w:right="620"/>
        </w:sectPr>
      </w:pPr>
    </w:p>
    <w:p>
      <w:pPr>
        <w:pStyle w:val="BodyText"/>
        <w:spacing w:line="235" w:lineRule="auto" w:before="80"/>
        <w:ind w:right="1311" w:firstLine="4"/>
        <w:jc w:val="both"/>
      </w:pPr>
      <w:r>
        <w:rPr/>
        <w:pict>
          <v:group style="position:absolute;margin-left:5.626761pt;margin-top:1.437821pt;width:.1pt;height:525.763379pt;mso-position-horizontal-relative:page;mso-position-vertical-relative:page;z-index:-376" coordorigin="113,29" coordsize="2,10515">
            <v:shape style="position:absolute;left:113;top:29;width:2;height:10515" coordorigin="113,29" coordsize="0,10515" path="m113,10544l113,29e" filled="f" stroked="t" strokeweight="1.197183pt" strokecolor="#D4D4D8">
              <v:path arrowok="t"/>
            </v:shape>
            <w10:wrap type="none"/>
          </v:group>
        </w:pict>
      </w:r>
      <w:r>
        <w:rPr/>
        <w:pict>
          <v:group style="position:absolute;margin-left:4.190141pt;margin-top:611.553406pt;width:.1pt;height:173.97640pt;mso-position-horizontal-relative:page;mso-position-vertical-relative:page;z-index:-375" coordorigin="84,12231" coordsize="2,3480">
            <v:shape style="position:absolute;left:84;top:12231;width:2;height:3480" coordorigin="84,12231" coordsize="0,3480" path="m84,15711l84,12231e" filled="f" stroked="t" strokeweight="1.676056pt" strokecolor="#D8D4D8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permanentes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transitorias</w:t>
      </w:r>
      <w:r>
        <w:rPr>
          <w:b w:val="0"/>
          <w:bCs w:val="0"/>
          <w:color w:val="1F1F1F"/>
          <w:spacing w:val="-12"/>
          <w:w w:val="95"/>
        </w:rPr>
        <w:t> </w:t>
      </w:r>
      <w:r>
        <w:rPr>
          <w:b w:val="0"/>
          <w:bCs w:val="0"/>
          <w:color w:val="3A383A"/>
          <w:spacing w:val="0"/>
          <w:w w:val="95"/>
        </w:rPr>
        <w:t>,</w:t>
      </w:r>
      <w:r>
        <w:rPr>
          <w:b w:val="0"/>
          <w:bCs w:val="0"/>
          <w:color w:val="3A383A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integración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colegiada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funcionamiento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desempeño,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integradas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cuando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menos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tres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ediles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bajo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ninguna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circunstancia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tener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facultades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ejecutivas</w:t>
      </w:r>
      <w:r>
        <w:rPr>
          <w:b w:val="0"/>
          <w:bCs w:val="0"/>
          <w:color w:val="1F1F1F"/>
          <w:spacing w:val="-13"/>
          <w:w w:val="95"/>
        </w:rPr>
        <w:t> </w:t>
      </w:r>
      <w:r>
        <w:rPr>
          <w:b w:val="0"/>
          <w:bCs w:val="0"/>
          <w:color w:val="3A383A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8" w:lineRule="exact"/>
        <w:ind w:right="1306" w:firstLine="4"/>
        <w:jc w:val="both"/>
      </w:pP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casos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integración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</w:t>
      </w:r>
      <w:r>
        <w:rPr>
          <w:b w:val="0"/>
          <w:bCs w:val="0"/>
          <w:color w:val="1F1F1F"/>
          <w:spacing w:val="13"/>
          <w:w w:val="95"/>
        </w:rPr>
        <w:t>r</w:t>
      </w:r>
      <w:r>
        <w:rPr>
          <w:b w:val="0"/>
          <w:bCs w:val="0"/>
          <w:color w:val="3A383A"/>
          <w:spacing w:val="0"/>
          <w:w w:val="95"/>
        </w:rPr>
        <w:t>,</w:t>
      </w:r>
      <w:r>
        <w:rPr>
          <w:b w:val="0"/>
          <w:bCs w:val="0"/>
          <w:color w:val="3A383A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tendrá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voto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calidad.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4" w:lineRule="exact"/>
        <w:ind w:left="118" w:right="1315" w:firstLine="23"/>
        <w:jc w:val="both"/>
      </w:pP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sesionarán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cuando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menos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serán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</w:t>
      </w:r>
      <w:r>
        <w:rPr>
          <w:b w:val="0"/>
          <w:bCs w:val="0"/>
          <w:color w:val="1F1F1F"/>
          <w:spacing w:val="12"/>
          <w:w w:val="95"/>
        </w:rPr>
        <w:t>n</w:t>
      </w:r>
      <w:r>
        <w:rPr>
          <w:b w:val="0"/>
          <w:bCs w:val="0"/>
          <w:color w:val="3A383A"/>
          <w:spacing w:val="-15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ones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públicas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general,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salvo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integrantes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decidan</w:t>
      </w:r>
      <w:r>
        <w:rPr>
          <w:b w:val="0"/>
          <w:bCs w:val="0"/>
          <w:color w:val="1F1F1F"/>
          <w:spacing w:val="-31"/>
          <w:w w:val="95"/>
        </w:rPr>
        <w:t> </w:t>
      </w:r>
      <w:r>
        <w:rPr>
          <w:b w:val="0"/>
          <w:bCs w:val="0"/>
          <w:color w:val="3A383A"/>
          <w:spacing w:val="0"/>
          <w:w w:val="95"/>
        </w:rPr>
        <w:t>,</w:t>
      </w:r>
      <w:r>
        <w:rPr>
          <w:b w:val="0"/>
          <w:bCs w:val="0"/>
          <w:color w:val="3A383A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causas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justificadas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conformidad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disposiciones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reglamentarias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aplicables</w:t>
      </w:r>
      <w:r>
        <w:rPr>
          <w:b w:val="0"/>
          <w:bCs w:val="0"/>
          <w:color w:val="1F1F1F"/>
          <w:spacing w:val="-24"/>
          <w:w w:val="95"/>
        </w:rPr>
        <w:t> </w:t>
      </w:r>
      <w:r>
        <w:rPr>
          <w:b w:val="0"/>
          <w:bCs w:val="0"/>
          <w:color w:val="3A383A"/>
          <w:spacing w:val="0"/>
          <w:w w:val="95"/>
        </w:rPr>
        <w:t>,</w:t>
      </w:r>
      <w:r>
        <w:rPr>
          <w:b w:val="0"/>
          <w:bCs w:val="0"/>
          <w:color w:val="3A383A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celebren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forma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reservada</w:t>
      </w:r>
      <w:r>
        <w:rPr>
          <w:b w:val="0"/>
          <w:bCs w:val="0"/>
          <w:color w:val="1F1F1F"/>
          <w:spacing w:val="-23"/>
          <w:w w:val="95"/>
        </w:rPr>
        <w:t> </w:t>
      </w:r>
      <w:r>
        <w:rPr>
          <w:b w:val="0"/>
          <w:bCs w:val="0"/>
          <w:color w:val="3A383A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9" w:lineRule="auto"/>
        <w:ind w:left="133" w:right="1309" w:firstLine="4"/>
        <w:jc w:val="both"/>
      </w:pP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deberá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mantener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actualizada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reglamentación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correspondientes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ramo,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tal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efecto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presentará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oportunidad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pleno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actualizaciones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correspond</w:t>
      </w:r>
      <w:r>
        <w:rPr>
          <w:b w:val="0"/>
          <w:bCs w:val="0"/>
          <w:color w:val="1F1F1F"/>
          <w:spacing w:val="-18"/>
          <w:w w:val="95"/>
        </w:rPr>
        <w:t> </w:t>
      </w:r>
      <w:r>
        <w:rPr>
          <w:b w:val="0"/>
          <w:bCs w:val="0"/>
          <w:color w:val="3A383A"/>
          <w:spacing w:val="-15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entes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</w:t>
      </w:r>
      <w:r>
        <w:rPr>
          <w:b w:val="0"/>
          <w:bCs w:val="0"/>
          <w:color w:val="1F1F1F"/>
          <w:spacing w:val="-18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9" w:lineRule="auto"/>
        <w:ind w:left="123" w:right="1303" w:firstLine="14"/>
        <w:jc w:val="both"/>
      </w:pP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Ayuntamientos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establecen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respectivos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reglamentos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plazo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cuanta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sean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turnados</w:t>
      </w:r>
      <w:r>
        <w:rPr>
          <w:b w:val="0"/>
          <w:bCs w:val="0"/>
          <w:color w:val="1F1F1F"/>
          <w:spacing w:val="-21"/>
          <w:w w:val="95"/>
        </w:rPr>
        <w:t> </w:t>
      </w:r>
      <w:r>
        <w:rPr>
          <w:b w:val="0"/>
          <w:bCs w:val="0"/>
          <w:color w:val="3A383A"/>
          <w:spacing w:val="0"/>
          <w:w w:val="95"/>
        </w:rPr>
        <w:t>.</w:t>
      </w:r>
      <w:r>
        <w:rPr>
          <w:b w:val="0"/>
          <w:bCs w:val="0"/>
          <w:color w:val="3A383A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falta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disposición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reglamentaria</w:t>
      </w:r>
      <w:r>
        <w:rPr>
          <w:b w:val="0"/>
          <w:bCs w:val="0"/>
          <w:color w:val="1F1F1F"/>
          <w:spacing w:val="-18"/>
          <w:w w:val="95"/>
        </w:rPr>
        <w:t> </w:t>
      </w:r>
      <w:r>
        <w:rPr>
          <w:b w:val="0"/>
          <w:bCs w:val="0"/>
          <w:color w:val="3A383A"/>
          <w:spacing w:val="0"/>
          <w:w w:val="95"/>
        </w:rPr>
        <w:t>,</w:t>
      </w:r>
      <w:r>
        <w:rPr>
          <w:b w:val="0"/>
          <w:bCs w:val="0"/>
          <w:color w:val="3A383A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dictaminarse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plazo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mayor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cuarenta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cinco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días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naturales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contados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partir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posterior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sean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turnados,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mismos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prorrogables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términos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reglamentación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23" w:right="380"/>
        <w:jc w:val="both"/>
      </w:pPr>
      <w:r>
        <w:rPr>
          <w:rFonts w:ascii="Arial" w:hAnsi="Arial" w:cs="Arial" w:eastAsia="Arial"/>
          <w:b/>
          <w:bCs/>
          <w:color w:val="1F1F1F"/>
          <w:spacing w:val="0"/>
          <w:w w:val="9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11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23"/>
          <w:szCs w:val="23"/>
        </w:rPr>
        <w:t>28.</w:t>
      </w:r>
      <w:r>
        <w:rPr>
          <w:rFonts w:ascii="Arial" w:hAnsi="Arial" w:cs="Arial" w:eastAsia="Arial"/>
          <w:b/>
          <w:bCs/>
          <w:color w:val="1F1F1F"/>
          <w:spacing w:val="49"/>
          <w:w w:val="90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0"/>
        </w:rPr>
        <w:t>En</w:t>
      </w:r>
      <w:r>
        <w:rPr>
          <w:b w:val="0"/>
          <w:bCs w:val="0"/>
          <w:color w:val="1F1F1F"/>
          <w:spacing w:val="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su</w:t>
      </w:r>
      <w:r>
        <w:rPr>
          <w:b w:val="0"/>
          <w:bCs w:val="0"/>
          <w:color w:val="1F1F1F"/>
          <w:spacing w:val="32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primera</w:t>
      </w:r>
      <w:r>
        <w:rPr>
          <w:b w:val="0"/>
          <w:bCs w:val="0"/>
          <w:color w:val="1F1F1F"/>
          <w:spacing w:val="4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sesión</w:t>
      </w:r>
      <w:r>
        <w:rPr>
          <w:b w:val="0"/>
          <w:bCs w:val="0"/>
          <w:color w:val="1F1F1F"/>
          <w:spacing w:val="-28"/>
          <w:w w:val="90"/>
        </w:rPr>
        <w:t> </w:t>
      </w:r>
      <w:r>
        <w:rPr>
          <w:b w:val="0"/>
          <w:bCs w:val="0"/>
          <w:color w:val="3A383A"/>
          <w:spacing w:val="0"/>
          <w:w w:val="90"/>
        </w:rPr>
        <w:t>,</w:t>
      </w:r>
      <w:r>
        <w:rPr>
          <w:b w:val="0"/>
          <w:bCs w:val="0"/>
          <w:color w:val="3A383A"/>
          <w:spacing w:val="12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el</w:t>
      </w:r>
      <w:r>
        <w:rPr>
          <w:b w:val="0"/>
          <w:bCs w:val="0"/>
          <w:color w:val="1F1F1F"/>
          <w:spacing w:val="12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Ayuntamiento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15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debe</w:t>
      </w:r>
      <w:r>
        <w:rPr>
          <w:b w:val="0"/>
          <w:bCs w:val="0"/>
          <w:color w:val="1F1F1F"/>
          <w:spacing w:val="34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asignar</w:t>
      </w:r>
      <w:r>
        <w:rPr>
          <w:b w:val="0"/>
          <w:bCs w:val="0"/>
          <w:color w:val="1F1F1F"/>
          <w:spacing w:val="55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las</w:t>
      </w:r>
      <w:r>
        <w:rPr>
          <w:b w:val="0"/>
          <w:bCs w:val="0"/>
          <w:color w:val="1F1F1F"/>
          <w:spacing w:val="18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co</w:t>
      </w:r>
      <w:r>
        <w:rPr>
          <w:b w:val="0"/>
          <w:bCs w:val="0"/>
          <w:color w:val="1F1F1F"/>
          <w:spacing w:val="9"/>
          <w:w w:val="90"/>
        </w:rPr>
        <w:t>m</w:t>
      </w:r>
      <w:r>
        <w:rPr>
          <w:b w:val="0"/>
          <w:bCs w:val="0"/>
          <w:color w:val="3A383A"/>
          <w:spacing w:val="-10"/>
          <w:w w:val="90"/>
        </w:rPr>
        <w:t>i</w:t>
      </w:r>
      <w:r>
        <w:rPr>
          <w:b w:val="0"/>
          <w:bCs w:val="0"/>
          <w:color w:val="1F1F1F"/>
          <w:spacing w:val="0"/>
          <w:w w:val="90"/>
        </w:rPr>
        <w:t>siones</w:t>
      </w:r>
      <w:r>
        <w:rPr>
          <w:b w:val="0"/>
          <w:bCs w:val="0"/>
          <w:color w:val="1F1F1F"/>
          <w:spacing w:val="3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0"/>
          <w:w w:val="90"/>
        </w:rPr>
        <w:t>                   </w:t>
      </w:r>
      <w:r>
        <w:rPr>
          <w:b w:val="0"/>
          <w:bCs w:val="0"/>
          <w:color w:val="1F1F1F"/>
          <w:spacing w:val="36"/>
          <w:w w:val="90"/>
        </w:rPr>
        <w:t> </w:t>
      </w:r>
      <w:r>
        <w:rPr>
          <w:b w:val="0"/>
          <w:bCs w:val="0"/>
          <w:color w:val="BFBCCA"/>
          <w:spacing w:val="0"/>
          <w:w w:val="5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4" w:lineRule="exact"/>
        <w:ind w:left="128" w:right="1326"/>
        <w:jc w:val="both"/>
      </w:pPr>
      <w:r>
        <w:rPr>
          <w:b w:val="0"/>
          <w:bCs w:val="0"/>
          <w:color w:val="1F1F1F"/>
          <w:spacing w:val="0"/>
          <w:w w:val="95"/>
        </w:rPr>
        <w:t>acuerdo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reglamentos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correspondientes,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8" w:lineRule="exact" w:before="12"/>
        <w:ind w:left="128" w:right="1322" w:hanging="5"/>
        <w:jc w:val="both"/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40.</w:t>
      </w:r>
      <w:r>
        <w:rPr>
          <w:rFonts w:ascii="Arial" w:hAnsi="Arial" w:cs="Arial" w:eastAsia="Arial"/>
          <w:b/>
          <w:bCs/>
          <w:color w:val="1F1F1F"/>
          <w:spacing w:val="-1"/>
          <w:w w:val="100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-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Ayuntamientos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pueden</w:t>
      </w:r>
      <w:r>
        <w:rPr>
          <w:b w:val="0"/>
          <w:bCs w:val="0"/>
          <w:color w:val="1F1F1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expedir,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acuerdo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</w:t>
      </w:r>
      <w:r>
        <w:rPr>
          <w:b w:val="0"/>
          <w:bCs w:val="0"/>
          <w:color w:val="1F1F1F"/>
          <w:spacing w:val="-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leyes</w:t>
      </w:r>
      <w:r>
        <w:rPr>
          <w:b w:val="0"/>
          <w:bCs w:val="0"/>
          <w:color w:val="1F1F1F"/>
          <w:spacing w:val="-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estatales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materia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</w:t>
      </w:r>
      <w:r>
        <w:rPr>
          <w:b w:val="0"/>
          <w:bCs w:val="0"/>
          <w:color w:val="1F1F1F"/>
          <w:spacing w:val="6"/>
          <w:w w:val="100"/>
        </w:rPr>
        <w:t>c</w:t>
      </w:r>
      <w:r>
        <w:rPr>
          <w:b w:val="0"/>
          <w:bCs w:val="0"/>
          <w:color w:val="3A383A"/>
          <w:spacing w:val="-15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pal: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5928"/>
        <w:jc w:val="both"/>
      </w:pPr>
      <w:r>
        <w:rPr>
          <w:b w:val="0"/>
          <w:bCs w:val="0"/>
          <w:color w:val="1F1F1F"/>
          <w:spacing w:val="0"/>
          <w:w w:val="95"/>
        </w:rPr>
        <w:t>l.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bandos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policía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gobierno;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•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9" w:lineRule="auto"/>
        <w:ind w:left="123" w:right="1316" w:firstLine="14"/>
        <w:jc w:val="both"/>
      </w:pPr>
      <w:r>
        <w:rPr>
          <w:b w:val="0"/>
          <w:bCs w:val="0"/>
          <w:color w:val="1F1F1F"/>
          <w:spacing w:val="0"/>
          <w:w w:val="80"/>
        </w:rPr>
        <w:t>11.</w:t>
      </w:r>
      <w:r>
        <w:rPr>
          <w:b w:val="0"/>
          <w:bCs w:val="0"/>
          <w:color w:val="1F1F1F"/>
          <w:spacing w:val="14"/>
          <w:w w:val="80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reglamentos,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circulares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disposiciones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administrativas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observancia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general</w:t>
      </w:r>
      <w:r>
        <w:rPr>
          <w:b w:val="0"/>
          <w:bCs w:val="0"/>
          <w:color w:val="1F1F1F"/>
          <w:spacing w:val="-33"/>
          <w:w w:val="95"/>
        </w:rPr>
        <w:t> </w:t>
      </w:r>
      <w:r>
        <w:rPr>
          <w:b w:val="0"/>
          <w:bCs w:val="0"/>
          <w:color w:val="3A383A"/>
          <w:spacing w:val="0"/>
          <w:w w:val="95"/>
        </w:rPr>
        <w:t>,</w:t>
      </w:r>
      <w:r>
        <w:rPr>
          <w:b w:val="0"/>
          <w:bCs w:val="0"/>
          <w:color w:val="3A383A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dentro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respectivas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jurisdicciones,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regulen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competencia.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220" w:val="left" w:leader="none"/>
          <w:tab w:pos="1756" w:val="left" w:leader="none"/>
          <w:tab w:pos="2699" w:val="left" w:leader="none"/>
          <w:tab w:pos="3758" w:val="left" w:leader="none"/>
          <w:tab w:pos="4438" w:val="left" w:leader="none"/>
          <w:tab w:pos="5654" w:val="left" w:leader="none"/>
          <w:tab w:pos="6894" w:val="left" w:leader="none"/>
        </w:tabs>
        <w:spacing w:line="274" w:lineRule="exact"/>
        <w:ind w:left="128" w:right="3098" w:hanging="10"/>
        <w:jc w:val="left"/>
      </w:pPr>
      <w:r>
        <w:rPr/>
        <w:pict>
          <v:shape style="position:absolute;margin-left:455.040009pt;margin-top:-.281187pt;width:138.24pt;height:96.96pt;mso-position-horizontal-relative:page;mso-position-vertical-relative:paragraph;z-index:-377" type="#_x0000_t75">
            <v:imagedata r:id="rId11" o:title=""/>
          </v:shape>
        </w:pic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41.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ab/>
      </w:r>
      <w:r>
        <w:rPr>
          <w:b w:val="0"/>
          <w:bCs w:val="0"/>
          <w:color w:val="1F1F1F"/>
          <w:spacing w:val="0"/>
          <w:w w:val="100"/>
        </w:rPr>
        <w:t>Tienen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facultad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presentar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iniciativas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municipales: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33" w:right="7359"/>
        <w:jc w:val="both"/>
      </w:pPr>
      <w:r>
        <w:rPr>
          <w:b w:val="0"/>
          <w:bCs w:val="0"/>
          <w:color w:val="1F1F1F"/>
          <w:spacing w:val="0"/>
          <w:w w:val="100"/>
        </w:rPr>
        <w:t>l.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-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Presidente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Municipa</w:t>
      </w:r>
      <w:r>
        <w:rPr>
          <w:b w:val="0"/>
          <w:bCs w:val="0"/>
          <w:color w:val="1F1F1F"/>
          <w:spacing w:val="16"/>
          <w:w w:val="100"/>
        </w:rPr>
        <w:t>l</w:t>
      </w:r>
      <w:r>
        <w:rPr>
          <w:b w:val="0"/>
          <w:bCs w:val="0"/>
          <w:color w:val="3A383A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33" w:right="8372"/>
        <w:jc w:val="both"/>
      </w:pPr>
      <w:r>
        <w:rPr>
          <w:b w:val="0"/>
          <w:bCs w:val="0"/>
          <w:color w:val="1F1F1F"/>
          <w:spacing w:val="0"/>
          <w:w w:val="80"/>
        </w:rPr>
        <w:t>1</w:t>
      </w:r>
      <w:r>
        <w:rPr>
          <w:b w:val="0"/>
          <w:bCs w:val="0"/>
          <w:color w:val="1F1F1F"/>
          <w:spacing w:val="13"/>
          <w:w w:val="80"/>
        </w:rPr>
        <w:t>1</w:t>
      </w:r>
      <w:r>
        <w:rPr>
          <w:b w:val="0"/>
          <w:bCs w:val="0"/>
          <w:color w:val="3A383A"/>
          <w:spacing w:val="0"/>
          <w:w w:val="80"/>
        </w:rPr>
        <w:t>.</w:t>
      </w:r>
      <w:r>
        <w:rPr>
          <w:b w:val="0"/>
          <w:bCs w:val="0"/>
          <w:color w:val="3A383A"/>
          <w:spacing w:val="0"/>
          <w:w w:val="80"/>
        </w:rPr>
        <w:t> </w:t>
      </w:r>
      <w:r>
        <w:rPr>
          <w:b w:val="0"/>
          <w:bCs w:val="0"/>
          <w:color w:val="3A383A"/>
          <w:spacing w:val="8"/>
          <w:w w:val="80"/>
        </w:rPr>
        <w:t> </w:t>
      </w:r>
      <w:r>
        <w:rPr>
          <w:b w:val="0"/>
          <w:bCs w:val="0"/>
          <w:color w:val="1F1F1F"/>
          <w:spacing w:val="0"/>
          <w:w w:val="85"/>
        </w:rPr>
        <w:t>Los</w:t>
      </w:r>
      <w:r>
        <w:rPr>
          <w:b w:val="0"/>
          <w:bCs w:val="0"/>
          <w:color w:val="1F1F1F"/>
          <w:spacing w:val="54"/>
          <w:w w:val="85"/>
        </w:rPr>
        <w:t> </w:t>
      </w:r>
      <w:r>
        <w:rPr>
          <w:b w:val="0"/>
          <w:bCs w:val="0"/>
          <w:color w:val="1F1F1F"/>
          <w:spacing w:val="0"/>
          <w:w w:val="85"/>
        </w:rPr>
        <w:t>regidores;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33" w:right="8683"/>
        <w:jc w:val="both"/>
      </w:pPr>
      <w:r>
        <w:rPr>
          <w:b w:val="0"/>
          <w:bCs w:val="0"/>
          <w:color w:val="1F1F1F"/>
          <w:spacing w:val="0"/>
          <w:w w:val="70"/>
        </w:rPr>
        <w:t>111.</w:t>
      </w:r>
      <w:r>
        <w:rPr>
          <w:b w:val="0"/>
          <w:bCs w:val="0"/>
          <w:color w:val="1F1F1F"/>
          <w:spacing w:val="0"/>
          <w:w w:val="70"/>
        </w:rPr>
        <w:t> </w:t>
      </w:r>
      <w:r>
        <w:rPr>
          <w:b w:val="0"/>
          <w:bCs w:val="0"/>
          <w:color w:val="1F1F1F"/>
          <w:spacing w:val="22"/>
          <w:w w:val="70"/>
        </w:rPr>
        <w:t> </w:t>
      </w:r>
      <w:r>
        <w:rPr>
          <w:b w:val="0"/>
          <w:bCs w:val="0"/>
          <w:color w:val="1F1F1F"/>
          <w:spacing w:val="0"/>
          <w:w w:val="85"/>
        </w:rPr>
        <w:t>El</w:t>
      </w:r>
      <w:r>
        <w:rPr>
          <w:b w:val="0"/>
          <w:bCs w:val="0"/>
          <w:color w:val="1F1F1F"/>
          <w:spacing w:val="10"/>
          <w:w w:val="85"/>
        </w:rPr>
        <w:t> </w:t>
      </w:r>
      <w:r>
        <w:rPr>
          <w:b w:val="0"/>
          <w:bCs w:val="0"/>
          <w:color w:val="1F1F1F"/>
          <w:spacing w:val="0"/>
          <w:w w:val="85"/>
        </w:rPr>
        <w:t>Síndico;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33" w:right="5961"/>
        <w:jc w:val="both"/>
      </w:pPr>
      <w:r>
        <w:rPr>
          <w:b w:val="0"/>
          <w:bCs w:val="0"/>
          <w:color w:val="1F1F1F"/>
          <w:spacing w:val="0"/>
          <w:w w:val="95"/>
        </w:rPr>
        <w:t>IV.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Ayuntamiento;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09" w:right="500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1F1F1F"/>
          <w:spacing w:val="0"/>
          <w:w w:val="9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30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23"/>
          <w:szCs w:val="23"/>
        </w:rPr>
        <w:t>49</w:t>
      </w:r>
      <w:r>
        <w:rPr>
          <w:rFonts w:ascii="Arial" w:hAnsi="Arial" w:cs="Arial" w:eastAsia="Arial"/>
          <w:b/>
          <w:bCs/>
          <w:color w:val="1F1F1F"/>
          <w:spacing w:val="-18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A"/>
          <w:spacing w:val="0"/>
          <w:w w:val="9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3A383A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A383A"/>
          <w:spacing w:val="3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4"/>
          <w:szCs w:val="24"/>
        </w:rPr>
        <w:t>Son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4"/>
          <w:szCs w:val="24"/>
        </w:rPr>
        <w:t>obligaciones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4"/>
          <w:szCs w:val="24"/>
        </w:rPr>
        <w:t>Regidores</w:t>
      </w:r>
      <w:r>
        <w:rPr>
          <w:rFonts w:ascii="Arial" w:hAnsi="Arial" w:cs="Arial" w:eastAsia="Arial"/>
          <w:b w:val="0"/>
          <w:bCs w:val="0"/>
          <w:color w:val="1F1F1F"/>
          <w:spacing w:val="-1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A"/>
          <w:spacing w:val="0"/>
          <w:w w:val="9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23" w:right="4065"/>
        <w:jc w:val="both"/>
      </w:pPr>
      <w:r>
        <w:rPr>
          <w:b w:val="0"/>
          <w:bCs w:val="0"/>
          <w:color w:val="1F1F1F"/>
          <w:spacing w:val="0"/>
          <w:w w:val="100"/>
        </w:rPr>
        <w:t>l.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Rendir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protesta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ley</w:t>
      </w:r>
      <w:r>
        <w:rPr>
          <w:b w:val="0"/>
          <w:bCs w:val="0"/>
          <w:color w:val="1F1F1F"/>
          <w:spacing w:val="-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tomar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posesión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cargo</w:t>
      </w:r>
      <w:r>
        <w:rPr>
          <w:b w:val="0"/>
          <w:bCs w:val="0"/>
          <w:color w:val="1F1F1F"/>
          <w:spacing w:val="-46"/>
          <w:w w:val="100"/>
        </w:rPr>
        <w:t> </w:t>
      </w:r>
      <w:r>
        <w:rPr>
          <w:b w:val="0"/>
          <w:bCs w:val="0"/>
          <w:color w:val="3A383A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8" w:lineRule="exact"/>
        <w:ind w:left="118" w:right="1325" w:firstLine="4"/>
        <w:jc w:val="both"/>
      </w:pPr>
      <w:r>
        <w:rPr>
          <w:b w:val="0"/>
          <w:bCs w:val="0"/>
          <w:color w:val="1F1F1F"/>
          <w:spacing w:val="0"/>
          <w:w w:val="80"/>
        </w:rPr>
        <w:t>11.</w:t>
      </w:r>
      <w:r>
        <w:rPr>
          <w:b w:val="0"/>
          <w:bCs w:val="0"/>
          <w:color w:val="1F1F1F"/>
          <w:spacing w:val="3"/>
          <w:w w:val="80"/>
        </w:rPr>
        <w:t> </w:t>
      </w:r>
      <w:r>
        <w:rPr>
          <w:b w:val="0"/>
          <w:bCs w:val="0"/>
          <w:color w:val="1F1F1F"/>
          <w:spacing w:val="0"/>
          <w:w w:val="95"/>
        </w:rPr>
        <w:t>Asistir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puntualmente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permanecer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reuniones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forme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18" w:right="5607"/>
        <w:jc w:val="both"/>
      </w:pPr>
      <w:r>
        <w:rPr>
          <w:b w:val="0"/>
          <w:bCs w:val="0"/>
          <w:color w:val="1F1F1F"/>
          <w:spacing w:val="0"/>
          <w:w w:val="75"/>
        </w:rPr>
        <w:t>111.</w:t>
      </w:r>
      <w:r>
        <w:rPr>
          <w:b w:val="0"/>
          <w:bCs w:val="0"/>
          <w:color w:val="1F1F1F"/>
          <w:spacing w:val="0"/>
          <w:w w:val="75"/>
        </w:rPr>
        <w:t> </w:t>
      </w:r>
      <w:r>
        <w:rPr>
          <w:b w:val="0"/>
          <w:bCs w:val="0"/>
          <w:color w:val="1F1F1F"/>
          <w:spacing w:val="12"/>
          <w:w w:val="75"/>
        </w:rPr>
        <w:t> </w:t>
      </w:r>
      <w:r>
        <w:rPr>
          <w:b w:val="0"/>
          <w:bCs w:val="0"/>
          <w:color w:val="1F1F1F"/>
          <w:spacing w:val="0"/>
          <w:w w:val="90"/>
        </w:rPr>
        <w:t>Acatar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21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las</w:t>
      </w:r>
      <w:r>
        <w:rPr>
          <w:b w:val="0"/>
          <w:bCs w:val="0"/>
          <w:color w:val="1F1F1F"/>
          <w:spacing w:val="31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decisiones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17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del</w:t>
      </w:r>
      <w:r>
        <w:rPr>
          <w:b w:val="0"/>
          <w:bCs w:val="0"/>
          <w:color w:val="1F1F1F"/>
          <w:spacing w:val="24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Ayuntamiento;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1300" w:bottom="280" w:left="1720" w:right="260"/>
        </w:sectPr>
      </w:pPr>
    </w:p>
    <w:p>
      <w:pPr>
        <w:spacing w:line="280" w:lineRule="exact" w:before="7"/>
        <w:rPr>
          <w:sz w:val="28"/>
          <w:szCs w:val="28"/>
        </w:rPr>
      </w:pPr>
      <w:r>
        <w:rPr/>
        <w:pict>
          <v:group style="position:absolute;margin-left:5.733021pt;margin-top:2.152824pt;width:.1pt;height:42.817276pt;mso-position-horizontal-relative:page;mso-position-vertical-relative:page;z-index:-372" coordorigin="115,43" coordsize="2,856">
            <v:shape style="position:absolute;left:115;top:43;width:2;height:856" coordorigin="115,43" coordsize="0,856" path="m115,899l115,43e" filled="f" stroked="t" strokeweight="1.194379pt" strokecolor="#D4CFD4">
              <v:path arrowok="t"/>
            </v:shape>
            <w10:wrap type="none"/>
          </v:group>
        </w:pict>
      </w:r>
      <w:r>
        <w:rPr/>
        <w:pict>
          <v:group style="position:absolute;margin-left:6.688525pt;margin-top:120.917061pt;width:.358313pt;height:375.787076pt;mso-position-horizontal-relative:page;mso-position-vertical-relative:page;z-index:-371" coordorigin="134,2418" coordsize="7,7516">
            <v:group style="position:absolute;left:139;top:2421;width:2;height:6650" coordorigin="139,2421" coordsize="2,6650">
              <v:shape style="position:absolute;left:139;top:2421;width:2;height:6650" coordorigin="139,2421" coordsize="0,6650" path="m139,9071l139,2421e" filled="f" stroked="t" strokeweight=".238876pt" strokecolor="#D8D8DB">
                <v:path arrowok="t"/>
              </v:shape>
            </v:group>
            <v:group style="position:absolute;left:136;top:9128;width:2;height:804" coordorigin="136,9128" coordsize="2,804">
              <v:shape style="position:absolute;left:136;top:9128;width:2;height:804" coordorigin="136,9128" coordsize="0,804" path="m136,9932l136,9128e" filled="f" stroked="t" strokeweight=".238876pt" strokecolor="#DFDFE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.807963pt;margin-top:516.91687pt;width:.1pt;height:41.3821pt;mso-position-horizontal-relative:page;mso-position-vertical-relative:page;z-index:-370" coordorigin="136,10338" coordsize="2,828">
            <v:shape style="position:absolute;left:136;top:10338;width:2;height:828" coordorigin="136,10338" coordsize="0,828" path="m136,11166l136,10338e" filled="f" stroked="t" strokeweight=".238876pt" strokecolor="#DFDFE4">
              <v:path arrowok="t"/>
            </v:shape>
            <w10:wrap type="none"/>
          </v:group>
        </w:pict>
      </w:r>
      <w:r>
        <w:rPr/>
        <w:pict>
          <v:group style="position:absolute;margin-left:5.374707pt;margin-top:576pt;width:.1pt;height:208.34550pt;mso-position-horizontal-relative:page;mso-position-vertical-relative:page;z-index:-369" coordorigin="107,11520" coordsize="2,4167">
            <v:shape style="position:absolute;left:107;top:11520;width:2;height:4167" coordorigin="107,11520" coordsize="0,4167" path="m107,15687l107,11520e" filled="f" stroked="t" strokeweight="1.194379pt" strokecolor="#D8D4D8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72" w:lineRule="exact" w:before="77"/>
        <w:ind w:left="138" w:right="1453" w:firstLine="19"/>
        <w:jc w:val="both"/>
      </w:pPr>
      <w:r>
        <w:rPr>
          <w:b w:val="0"/>
          <w:bCs w:val="0"/>
          <w:color w:val="1F1F1F"/>
          <w:spacing w:val="0"/>
          <w:w w:val="95"/>
        </w:rPr>
        <w:t>Informar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-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sociedad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actividades,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través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forma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mecanismos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establezcan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ordenamientos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530" w:val="left" w:leader="none"/>
        </w:tabs>
        <w:spacing w:line="268" w:lineRule="exact"/>
        <w:ind w:left="143" w:right="1429" w:hanging="5"/>
        <w:jc w:val="both"/>
      </w:pPr>
      <w:r>
        <w:rPr>
          <w:b w:val="0"/>
          <w:bCs w:val="0"/>
          <w:color w:val="1F1F1F"/>
          <w:spacing w:val="0"/>
          <w:w w:val="95"/>
        </w:rPr>
        <w:t>Acordar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especiales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encomienden;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1" w:lineRule="auto"/>
        <w:ind w:left="148" w:right="1449" w:hanging="10"/>
        <w:jc w:val="both"/>
      </w:pP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invocar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hacer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uso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condición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regidor,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ejercicio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mercantil,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industrial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profesional;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9" w:lineRule="auto"/>
        <w:ind w:left="148" w:right="1437" w:hanging="10"/>
        <w:jc w:val="both"/>
      </w:pPr>
      <w:r>
        <w:rPr>
          <w:b w:val="0"/>
          <w:bCs w:val="0"/>
          <w:color w:val="1F1F1F"/>
          <w:spacing w:val="0"/>
          <w:w w:val="95"/>
        </w:rPr>
        <w:t>VIl.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desempeñar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otro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empleo,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cargo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federación,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Estado,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entidades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paraestatales,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cuando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perciba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sueldo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excepción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hecha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labores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docencia,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investigación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científica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beneficencia;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625" w:val="left" w:leader="none"/>
        </w:tabs>
        <w:spacing w:line="239" w:lineRule="auto"/>
        <w:ind w:left="138" w:right="1438" w:firstLine="0"/>
        <w:jc w:val="both"/>
      </w:pP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intervenir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municipales,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tengan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interés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personal,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interesen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cónyuge,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concubina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concubinario,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parientes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consanguíneos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línea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recta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sin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limitación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grados,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colaterales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dentro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cuarto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grado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afines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dentro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segundo,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siempre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trate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disposrciones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carácter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654" w:val="left" w:leader="none"/>
        </w:tabs>
        <w:spacing w:line="238" w:lineRule="auto"/>
        <w:ind w:left="138" w:right="1434" w:firstLine="14"/>
        <w:jc w:val="both"/>
      </w:pPr>
      <w:r>
        <w:rPr/>
        <w:pict>
          <v:shape style="position:absolute;margin-left:544.320007pt;margin-top:38.441311pt;width:55.68pt;height:61.44pt;mso-position-horizontal-relative:page;mso-position-vertical-relative:paragraph;z-index:-374" type="#_x0000_t75">
            <v:imagedata r:id="rId12" o:title=""/>
          </v:shape>
        </w:pict>
      </w:r>
      <w:r>
        <w:rPr>
          <w:b w:val="0"/>
          <w:bCs w:val="0"/>
          <w:color w:val="1F1F1F"/>
          <w:spacing w:val="0"/>
          <w:w w:val="95"/>
        </w:rPr>
        <w:t>Percibir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remuneración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establecida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presupuesto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egresos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apegue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dispuesto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artículo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127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Constitución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Política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Unidos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Mexicanos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demás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disposiciones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legales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reglamentarias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aplicables,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quedando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estrictamente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prohibido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percibir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ingresos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extraordinarios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fin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encargo,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adicionales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remuneración;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"/>
        </w:numPr>
        <w:tabs>
          <w:tab w:pos="501" w:val="left" w:leader="none"/>
        </w:tabs>
        <w:spacing w:line="241" w:lineRule="auto"/>
        <w:ind w:left="133" w:right="1441" w:firstLine="0"/>
        <w:jc w:val="both"/>
      </w:pPr>
      <w:r>
        <w:rPr>
          <w:b w:val="0"/>
          <w:bCs w:val="0"/>
          <w:color w:val="1F1F1F"/>
          <w:spacing w:val="0"/>
          <w:w w:val="100"/>
        </w:rPr>
        <w:t>No</w:t>
      </w:r>
      <w:r>
        <w:rPr>
          <w:b w:val="0"/>
          <w:bCs w:val="0"/>
          <w:color w:val="1F1F1F"/>
          <w:spacing w:val="5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realizar</w:t>
      </w:r>
      <w:r>
        <w:rPr>
          <w:b w:val="0"/>
          <w:bCs w:val="0"/>
          <w:color w:val="1F1F1F"/>
          <w:spacing w:val="6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actividad</w:t>
      </w:r>
      <w:r>
        <w:rPr>
          <w:b w:val="0"/>
          <w:bCs w:val="0"/>
          <w:color w:val="1F1F1F"/>
          <w:spacing w:val="6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alguna</w:t>
      </w:r>
      <w:r>
        <w:rPr>
          <w:b w:val="0"/>
          <w:bCs w:val="0"/>
          <w:color w:val="1F1F1F"/>
          <w:spacing w:val="6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5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índole</w:t>
      </w:r>
      <w:r>
        <w:rPr>
          <w:b w:val="0"/>
          <w:bCs w:val="0"/>
          <w:color w:val="1F1F1F"/>
          <w:spacing w:val="5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ejecutivo,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4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4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desempeño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5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100"/>
        </w:rPr>
        <w:t>funciones;</w:t>
      </w:r>
      <w:r>
        <w:rPr>
          <w:b w:val="0"/>
          <w:bCs w:val="0"/>
          <w:color w:val="1F1F1F"/>
          <w:spacing w:val="-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511" w:val="left" w:leader="none"/>
        </w:tabs>
        <w:spacing w:line="272" w:lineRule="exact"/>
        <w:ind w:left="148" w:right="1448" w:hanging="15"/>
        <w:jc w:val="both"/>
      </w:pP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demás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establezcan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constituciones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federal,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estatal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demás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leyes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0"/>
          <w:w w:val="95"/>
        </w:rPr>
        <w:t>reglamentos.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33" w:right="547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50.</w:t>
      </w:r>
      <w:r>
        <w:rPr>
          <w:rFonts w:ascii="Arial" w:hAnsi="Arial" w:cs="Arial" w:eastAsia="Arial"/>
          <w:b/>
          <w:bCs/>
          <w:color w:val="1F1F1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Son</w:t>
      </w:r>
      <w:r>
        <w:rPr>
          <w:rFonts w:ascii="Arial" w:hAnsi="Arial" w:cs="Arial" w:eastAsia="Arial"/>
          <w:b w:val="0"/>
          <w:bCs w:val="0"/>
          <w:color w:val="1F1F1F"/>
          <w:spacing w:val="-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facultades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4"/>
          <w:szCs w:val="24"/>
        </w:rPr>
        <w:t>regidores: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1" w:lineRule="auto"/>
        <w:ind w:left="143" w:right="1646" w:firstLine="4"/>
        <w:jc w:val="left"/>
      </w:pPr>
      <w:r>
        <w:rPr/>
        <w:pict>
          <v:shape style="position:absolute;margin-left:515.520020pt;margin-top:.935056pt;width:87.36pt;height:103.68pt;mso-position-horizontal-relative:page;mso-position-vertical-relative:paragraph;z-index:-373" type="#_x0000_t75">
            <v:imagedata r:id="rId13" o:title=""/>
          </v:shape>
        </w:pict>
      </w:r>
      <w:r>
        <w:rPr>
          <w:b w:val="0"/>
          <w:bCs w:val="0"/>
          <w:color w:val="1F1F1F"/>
          <w:spacing w:val="0"/>
          <w:w w:val="95"/>
        </w:rPr>
        <w:t>l.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Presentar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iniciativas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ordenamientos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municipales,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términos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ley;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7" w:lineRule="auto"/>
        <w:ind w:left="133" w:right="1439" w:firstLine="14"/>
        <w:jc w:val="left"/>
      </w:pPr>
      <w:r>
        <w:rPr>
          <w:b w:val="0"/>
          <w:bCs w:val="0"/>
          <w:color w:val="1F1F1F"/>
          <w:spacing w:val="0"/>
          <w:w w:val="80"/>
        </w:rPr>
        <w:t>11.</w:t>
      </w:r>
      <w:r>
        <w:rPr>
          <w:b w:val="0"/>
          <w:bCs w:val="0"/>
          <w:color w:val="1F1F1F"/>
          <w:spacing w:val="39"/>
          <w:w w:val="80"/>
        </w:rPr>
        <w:t> </w:t>
      </w:r>
      <w:r>
        <w:rPr>
          <w:b w:val="0"/>
          <w:bCs w:val="0"/>
          <w:color w:val="1F1F1F"/>
          <w:spacing w:val="0"/>
          <w:w w:val="95"/>
        </w:rPr>
        <w:t>Proponer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resoluciones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políticas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deban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adoptarse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mantenimiento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servicios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cuya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vigilancia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haya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encomendada,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opinión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acerca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correspondan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5" w:lineRule="auto"/>
        <w:ind w:left="114" w:right="1442" w:firstLine="28"/>
        <w:jc w:val="both"/>
      </w:pPr>
      <w:r>
        <w:rPr>
          <w:b w:val="0"/>
          <w:bCs w:val="0"/>
          <w:color w:val="1F1F1F"/>
          <w:spacing w:val="0"/>
          <w:w w:val="80"/>
        </w:rPr>
        <w:t>111.</w:t>
      </w:r>
      <w:r>
        <w:rPr>
          <w:b w:val="0"/>
          <w:bCs w:val="0"/>
          <w:color w:val="1F1F1F"/>
          <w:spacing w:val="25"/>
          <w:w w:val="80"/>
        </w:rPr>
        <w:t> </w:t>
      </w:r>
      <w:r>
        <w:rPr>
          <w:b w:val="0"/>
          <w:bCs w:val="0"/>
          <w:color w:val="1F1F1F"/>
          <w:spacing w:val="0"/>
          <w:w w:val="95"/>
        </w:rPr>
        <w:t>Solicitar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cite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escrito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ordinarias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extraordinarias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Ayuntamiento.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Cuando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rehuse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citar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causa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justificada,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mayoría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absoluta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integrantes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pueden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hacerlo,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términos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592" w:val="left" w:leader="none"/>
        </w:tabs>
        <w:spacing w:line="272" w:lineRule="exact"/>
        <w:ind w:left="119" w:right="1454" w:firstLine="19"/>
        <w:jc w:val="both"/>
      </w:pPr>
      <w:r>
        <w:rPr>
          <w:b w:val="0"/>
          <w:bCs w:val="0"/>
          <w:color w:val="1F1F1F"/>
          <w:spacing w:val="0"/>
          <w:w w:val="95"/>
        </w:rPr>
        <w:t>Solicitar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información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sobre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trabajos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dependencias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entidades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municipales,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funcionarios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públicos,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prestación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servicios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públicos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financiero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patrimonial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Municipio,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obtener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copias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certificadas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2" w:lineRule="exact"/>
        <w:jc w:val="both"/>
        <w:sectPr>
          <w:pgSz w:w="12240" w:h="15840"/>
          <w:pgMar w:top="1480" w:bottom="280" w:left="1720" w:right="140"/>
        </w:sectPr>
      </w:pPr>
    </w:p>
    <w:p>
      <w:pPr>
        <w:pStyle w:val="BodyText"/>
        <w:numPr>
          <w:ilvl w:val="0"/>
          <w:numId w:val="3"/>
        </w:numPr>
        <w:tabs>
          <w:tab w:pos="462" w:val="left" w:leader="none"/>
        </w:tabs>
        <w:spacing w:line="240" w:lineRule="auto" w:before="73"/>
        <w:ind w:left="138" w:right="117" w:firstLine="0"/>
        <w:jc w:val="both"/>
      </w:pPr>
      <w:r>
        <w:rPr/>
        <w:pict>
          <v:shape style="position:absolute;margin-left:519.359985pt;margin-top:498.23999pt;width:82.56pt;height:105.6pt;mso-position-horizontal-relative:page;mso-position-vertical-relative:page;z-index:-368" type="#_x0000_t75">
            <v:imagedata r:id="rId14" o:title=""/>
          </v:shape>
        </w:pict>
      </w:r>
      <w:r>
        <w:rPr/>
        <w:pict>
          <v:group style="position:absolute;margin-left:6.432075pt;margin-top:3.58263pt;width:.1pt;height:782.44637pt;mso-position-horizontal-relative:page;mso-position-vertical-relative:page;z-index:-367" coordorigin="129,72" coordsize="2,15649">
            <v:shape style="position:absolute;left:129;top:72;width:2;height:15649" coordorigin="129,72" coordsize="0,15649" path="m129,15721l129,72e" filled="f" stroked="t" strokeweight="1.667575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95"/>
        </w:rPr>
        <w:t>Solicitar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obtener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copias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certificadas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actas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celebre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Ayuntamiento;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552" w:val="left" w:leader="none"/>
        </w:tabs>
        <w:spacing w:line="272" w:lineRule="exact"/>
        <w:ind w:left="142" w:right="136" w:firstLine="61"/>
        <w:jc w:val="both"/>
      </w:pPr>
      <w:r>
        <w:rPr>
          <w:b w:val="0"/>
          <w:bCs w:val="0"/>
          <w:color w:val="1F1F1F"/>
          <w:spacing w:val="0"/>
          <w:w w:val="95"/>
        </w:rPr>
        <w:t>Tomar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voto,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discusiones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originen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0" w:lineRule="auto"/>
        <w:ind w:left="147" w:right="137" w:firstLine="57"/>
        <w:jc w:val="both"/>
      </w:pPr>
      <w:r>
        <w:rPr>
          <w:b w:val="0"/>
          <w:bCs w:val="0"/>
          <w:color w:val="1F1F1F"/>
          <w:spacing w:val="0"/>
          <w:w w:val="95"/>
        </w:rPr>
        <w:t>VIl.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Asistir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voz,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reuniones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2" w:right="462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z w:val="23"/>
          <w:szCs w:val="23"/>
        </w:rPr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  <w:u w:val="thick" w:color="000000"/>
        </w:rPr>
        <w:t>Estrategias</w:t>
      </w:r>
      <w:r>
        <w:rPr>
          <w:rFonts w:ascii="Arial" w:hAnsi="Arial" w:cs="Arial" w:eastAsia="Arial"/>
          <w:b/>
          <w:bCs/>
          <w:color w:val="1F1F1F"/>
          <w:spacing w:val="16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  <w:u w:val="thick" w:color="000000"/>
        </w:rPr>
        <w:t>Aplicación</w:t>
      </w:r>
      <w:r>
        <w:rPr>
          <w:rFonts w:ascii="Arial" w:hAnsi="Arial" w:cs="Arial" w:eastAsia="Arial"/>
          <w:b/>
          <w:bCs/>
          <w:color w:val="1F1F1F"/>
          <w:spacing w:val="37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00"/>
          <w:sz w:val="24"/>
          <w:szCs w:val="24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F1F1F"/>
          <w:spacing w:val="3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  <w:u w:val="thick" w:color="000000"/>
        </w:rPr>
        <w:t>Metodología: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5" w:firstLine="9"/>
        <w:jc w:val="both"/>
      </w:pP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primera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acción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será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unión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mujeres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representamos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diferentes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expresiones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políticas,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sectores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sociales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profesiones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trabajar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favor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mismas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mujeres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Lagos,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formando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mesa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marque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agende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igualdad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género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nuestro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municipio,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esto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es,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temas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sobre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estaremos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trabajando,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llevando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cabo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reuniones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periodicidad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necesario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cumplimiento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metas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objetivos.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42" w:right="133" w:firstLine="9"/>
        <w:jc w:val="both"/>
      </w:pP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trabajar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atención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prevención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violencia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física</w:t>
      </w:r>
      <w:r>
        <w:rPr>
          <w:b w:val="0"/>
          <w:bCs w:val="0"/>
          <w:color w:val="1F1F1F"/>
          <w:spacing w:val="-32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psicológica,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verbal,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patrimonial</w:t>
      </w:r>
      <w:r>
        <w:rPr>
          <w:b w:val="0"/>
          <w:bCs w:val="0"/>
          <w:color w:val="1F1F1F"/>
          <w:spacing w:val="-30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-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económica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sexua</w:t>
      </w:r>
      <w:r>
        <w:rPr>
          <w:b w:val="0"/>
          <w:bCs w:val="0"/>
          <w:color w:val="1F1F1F"/>
          <w:spacing w:val="19"/>
          <w:w w:val="95"/>
        </w:rPr>
        <w:t>l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presentará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implementación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lugar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brinde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atención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psicológica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jurídica,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espacio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pueda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atender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refugiar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mujeres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violentadas.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9" w:lineRule="auto"/>
        <w:ind w:right="118" w:firstLine="14"/>
        <w:jc w:val="both"/>
      </w:pP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trabajar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logro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empoderamiento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mujer,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propondrá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implementación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espacio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impartan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talleres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formativos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niños,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niñas</w:t>
      </w:r>
      <w:r>
        <w:rPr>
          <w:b w:val="0"/>
          <w:bCs w:val="0"/>
          <w:color w:val="1F1F1F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adolescentes,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talleres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emprendedurismo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diferentes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grupos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población,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formar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independencia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financiera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niña</w:t>
      </w:r>
      <w:r>
        <w:rPr>
          <w:b w:val="0"/>
          <w:bCs w:val="0"/>
          <w:color w:val="1F1F1F"/>
          <w:spacing w:val="14"/>
          <w:w w:val="95"/>
        </w:rPr>
        <w:t>s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niños</w:t>
      </w:r>
      <w:r>
        <w:rPr>
          <w:b w:val="0"/>
          <w:bCs w:val="0"/>
          <w:color w:val="1F1F1F"/>
          <w:spacing w:val="-41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0"/>
          <w:w w:val="72"/>
        </w:rPr>
        <w:t> </w:t>
      </w:r>
      <w:r>
        <w:rPr>
          <w:b w:val="0"/>
          <w:bCs w:val="0"/>
          <w:color w:val="1F1F1F"/>
          <w:spacing w:val="0"/>
          <w:w w:val="95"/>
        </w:rPr>
        <w:t>adolescentes.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Jóvenes,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mujeres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adultas.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impartirán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conferencias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público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general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sensibilizar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población.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8780" w:val="left" w:leader="none"/>
        </w:tabs>
        <w:spacing w:line="237" w:lineRule="auto"/>
        <w:ind w:right="121" w:firstLine="9"/>
        <w:jc w:val="left"/>
      </w:pP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tema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sumamente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importante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discriminación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laboral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razones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género,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ello,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propondrá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trabajar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implementación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NMX-R-025-SCFI-20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misma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tiene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objetivo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evaluar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certificar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prácticas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materia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d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laboral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discriminación</w:t>
      </w:r>
      <w:r>
        <w:rPr>
          <w:b w:val="0"/>
          <w:bCs w:val="0"/>
          <w:color w:val="1F1F1F"/>
          <w:spacing w:val="-5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implementadas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centros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además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cumplimiento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normatividad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nacional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internacional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materia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igualdad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discriminación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laboral.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8" w:lineRule="auto"/>
        <w:ind w:left="133" w:right="131" w:firstLine="4"/>
        <w:jc w:val="both"/>
      </w:pPr>
      <w:r>
        <w:rPr>
          <w:b w:val="0"/>
          <w:bCs w:val="0"/>
          <w:color w:val="1F1F1F"/>
          <w:spacing w:val="0"/>
          <w:w w:val="95"/>
        </w:rPr>
        <w:t>Otro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tema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suma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importancia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prevención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embarazo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niñas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adolescentes,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ello,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propondrán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talleres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permitan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abordar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tema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disminuir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cantidad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embarazos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sector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población.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2" w:lineRule="exact"/>
        <w:ind w:left="128" w:right="128" w:firstLine="14"/>
        <w:jc w:val="both"/>
      </w:pP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fundamental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madre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bebe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la</w:t>
      </w:r>
      <w:r>
        <w:rPr>
          <w:b w:val="0"/>
          <w:bCs w:val="0"/>
          <w:color w:val="343434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lactancia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materna,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esto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influye</w:t>
      </w:r>
      <w:r>
        <w:rPr>
          <w:b w:val="0"/>
          <w:bCs w:val="0"/>
          <w:color w:val="343434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manera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importante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conducta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humano,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ello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propondremos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generación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espacios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lactancia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materna.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33" w:right="129" w:firstLine="4"/>
        <w:jc w:val="both"/>
      </w:pP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suma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importancia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presentación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iniciativas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contribuyan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logro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igualdad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nuestro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armonización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marco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top="1340" w:bottom="280" w:left="1720" w:right="1480"/>
        </w:sectPr>
      </w:pPr>
    </w:p>
    <w:p>
      <w:pPr>
        <w:pStyle w:val="BodyText"/>
        <w:spacing w:line="235" w:lineRule="auto" w:before="72"/>
        <w:ind w:left="142" w:right="836" w:firstLine="4"/>
        <w:jc w:val="both"/>
      </w:pPr>
      <w:r>
        <w:rPr/>
        <w:pict>
          <v:shape style="position:absolute;margin-left:521.280029pt;margin-top:452.160004pt;width:81.6pt;height:98.88pt;mso-position-horizontal-relative:page;mso-position-vertical-relative:page;z-index:-366" type="#_x0000_t75">
            <v:imagedata r:id="rId15" o:title=""/>
          </v:shape>
        </w:pict>
      </w:r>
      <w:r>
        <w:rPr/>
        <w:pict>
          <v:group style="position:absolute;margin-left:6.074737pt;margin-top:3.58263pt;width:.1pt;height:784.59587pt;mso-position-horizontal-relative:page;mso-position-vertical-relative:page;z-index:-365" coordorigin="121,72" coordsize="2,15692">
            <v:shape style="position:absolute;left:121;top:72;width:2;height:15692" coordorigin="121,72" coordsize="0,15692" path="m121,15764l121,72e" filled="f" stroked="t" strokeweight="1.667575pt" strokecolor="#D4CFD4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95"/>
        </w:rPr>
        <w:t>municipio,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ello,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2019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trabajó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Igualdad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Hombres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Mujeres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</w:t>
      </w:r>
      <w:r>
        <w:rPr>
          <w:b w:val="0"/>
          <w:bCs w:val="0"/>
          <w:color w:val="1F1F1F"/>
          <w:spacing w:val="11"/>
          <w:w w:val="95"/>
        </w:rPr>
        <w:t>s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2020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continuará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proceso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revisión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reglamentos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existentes,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nueva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creación,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mismos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considerado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102"/>
        </w:rPr>
        <w:t> </w:t>
      </w:r>
      <w:r>
        <w:rPr>
          <w:b w:val="0"/>
          <w:bCs w:val="0"/>
          <w:color w:val="1F1F1F"/>
          <w:spacing w:val="0"/>
          <w:w w:val="95"/>
        </w:rPr>
        <w:t>lenguaje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incluyente,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perspectiva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género.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8" w:lineRule="auto"/>
        <w:ind w:left="142" w:right="845" w:firstLine="9"/>
        <w:jc w:val="both"/>
      </w:pP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acoso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acción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lastima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sociedad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afecta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quien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sufr</w:t>
      </w:r>
      <w:r>
        <w:rPr>
          <w:b w:val="0"/>
          <w:bCs w:val="0"/>
          <w:color w:val="1F1F1F"/>
          <w:spacing w:val="19"/>
          <w:w w:val="95"/>
        </w:rPr>
        <w:t>e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ello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propondrán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documentos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normativos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acciones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implementar,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lograr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erradicar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problema</w:t>
      </w:r>
      <w:r>
        <w:rPr>
          <w:b w:val="0"/>
          <w:bCs w:val="0"/>
          <w:color w:val="1F1F1F"/>
          <w:spacing w:val="-23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8" w:lineRule="auto"/>
        <w:ind w:right="853" w:firstLine="14"/>
        <w:jc w:val="both"/>
      </w:pPr>
      <w:r>
        <w:rPr>
          <w:b w:val="0"/>
          <w:bCs w:val="0"/>
          <w:color w:val="1F1F1F"/>
          <w:spacing w:val="0"/>
          <w:w w:val="100"/>
        </w:rPr>
        <w:t>Es</w:t>
      </w:r>
      <w:r>
        <w:rPr>
          <w:b w:val="0"/>
          <w:bCs w:val="0"/>
          <w:color w:val="1F1F1F"/>
          <w:spacing w:val="-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suma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importancia,</w:t>
      </w:r>
      <w:r>
        <w:rPr>
          <w:b w:val="0"/>
          <w:bCs w:val="0"/>
          <w:color w:val="1F1F1F"/>
          <w:spacing w:val="-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contar</w:t>
      </w:r>
      <w:r>
        <w:rPr>
          <w:b w:val="0"/>
          <w:bCs w:val="0"/>
          <w:color w:val="1F1F1F"/>
          <w:spacing w:val="-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</w:t>
      </w:r>
      <w:r>
        <w:rPr>
          <w:b w:val="0"/>
          <w:bCs w:val="0"/>
          <w:color w:val="1F1F1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un</w:t>
      </w:r>
      <w:r>
        <w:rPr>
          <w:b w:val="0"/>
          <w:bCs w:val="0"/>
          <w:color w:val="1F1F1F"/>
          <w:spacing w:val="-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espacio</w:t>
      </w:r>
      <w:r>
        <w:rPr>
          <w:b w:val="0"/>
          <w:bCs w:val="0"/>
          <w:color w:val="1F1F1F"/>
          <w:spacing w:val="-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físico</w:t>
      </w:r>
      <w:r>
        <w:rPr>
          <w:b w:val="0"/>
          <w:bCs w:val="0"/>
          <w:color w:val="1F1F1F"/>
          <w:spacing w:val="-44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así</w:t>
      </w:r>
      <w:r>
        <w:rPr>
          <w:b w:val="0"/>
          <w:bCs w:val="0"/>
          <w:color w:val="1F1F1F"/>
          <w:spacing w:val="-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como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recursos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materiales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humanos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-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logro</w:t>
      </w:r>
      <w:r>
        <w:rPr>
          <w:b w:val="0"/>
          <w:bCs w:val="0"/>
          <w:color w:val="1F1F1F"/>
          <w:spacing w:val="-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objetivos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acciones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plasmados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este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documento,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ello,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propondremos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asignación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un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lugar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adecue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necesidades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planteadas</w:t>
      </w:r>
      <w:r>
        <w:rPr>
          <w:b w:val="0"/>
          <w:bCs w:val="0"/>
          <w:color w:val="1F1F1F"/>
          <w:spacing w:val="-28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2" w:lineRule="auto"/>
        <w:ind w:right="849" w:firstLine="14"/>
        <w:jc w:val="both"/>
      </w:pPr>
      <w:r>
        <w:rPr>
          <w:b w:val="0"/>
          <w:bCs w:val="0"/>
          <w:color w:val="1F1F1F"/>
          <w:spacing w:val="0"/>
          <w:w w:val="95"/>
        </w:rPr>
        <w:t>Resulta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importante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reconocer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principalmente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e[l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vida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largo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historia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mujeres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destacado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dedicación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diferentes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ámbitos;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ya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cultural,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educativo,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político,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social,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académico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deportivo,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ésta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manera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hacer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visible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aporte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sin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mujeres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realizan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nuestra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sociedad,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contribución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tanto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familia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comunidad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realizan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través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profesión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diaria,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además,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resulta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importante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0" w:lineRule="exact"/>
        <w:ind w:left="147" w:right="118"/>
        <w:jc w:val="both"/>
      </w:pP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nuevas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generaciones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conozcan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quienes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sido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han</w:t>
      </w:r>
      <w:r>
        <w:rPr>
          <w:b w:val="0"/>
          <w:bCs w:val="0"/>
          <w:color w:val="1F1F1F"/>
          <w:spacing w:val="0"/>
          <w:w w:val="95"/>
        </w:rPr>
        <w:t>          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8089A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8" w:lineRule="auto" w:before="7"/>
        <w:ind w:left="123" w:right="853" w:firstLine="14"/>
        <w:jc w:val="both"/>
      </w:pPr>
      <w:r>
        <w:rPr>
          <w:b w:val="0"/>
          <w:bCs w:val="0"/>
          <w:color w:val="1F1F1F"/>
          <w:spacing w:val="0"/>
          <w:w w:val="100"/>
        </w:rPr>
        <w:t>destacado</w:t>
      </w:r>
      <w:r>
        <w:rPr>
          <w:b w:val="0"/>
          <w:bCs w:val="0"/>
          <w:color w:val="1F1F1F"/>
          <w:spacing w:val="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largo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historia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esas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mujeres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sean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ejemplo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niñas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100"/>
        </w:rPr>
        <w:t>jóvenes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-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-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encuentran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proceso</w:t>
      </w:r>
      <w:r>
        <w:rPr>
          <w:b w:val="0"/>
          <w:bCs w:val="0"/>
          <w:color w:val="1F1F1F"/>
          <w:spacing w:val="-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formación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pueden</w:t>
      </w:r>
      <w:r>
        <w:rPr>
          <w:b w:val="0"/>
          <w:bCs w:val="0"/>
          <w:color w:val="1F1F1F"/>
          <w:spacing w:val="-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tomar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como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modelos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seguir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quienes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han</w:t>
      </w:r>
      <w:r>
        <w:rPr>
          <w:b w:val="0"/>
          <w:bCs w:val="0"/>
          <w:color w:val="1F1F1F"/>
          <w:spacing w:val="-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entregado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servicio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nuestra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comunidad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quienes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100"/>
        </w:rPr>
        <w:t>han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tenido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fuerza,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disciplina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valor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luchar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lograr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sus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objetivos,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100"/>
        </w:rPr>
        <w:t>ello,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propondrá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instituya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entrega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presea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"Rita</w:t>
      </w:r>
      <w:r>
        <w:rPr>
          <w:b w:val="0"/>
          <w:bCs w:val="0"/>
          <w:color w:val="1F1F1F"/>
          <w:spacing w:val="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Pérez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Moreno"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100"/>
        </w:rPr>
        <w:t>mujeres</w:t>
      </w:r>
      <w:r>
        <w:rPr>
          <w:b w:val="0"/>
          <w:bCs w:val="0"/>
          <w:color w:val="1F1F1F"/>
          <w:spacing w:val="-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sanjuanenses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-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han</w:t>
      </w:r>
      <w:r>
        <w:rPr>
          <w:b w:val="0"/>
          <w:bCs w:val="0"/>
          <w:color w:val="1F1F1F"/>
          <w:spacing w:val="-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destacado.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8" w:lineRule="auto"/>
        <w:ind w:right="869" w:firstLine="9"/>
        <w:jc w:val="left"/>
      </w:pP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fundamental,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coordinación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Instituto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</w:t>
      </w:r>
      <w:r>
        <w:rPr>
          <w:b w:val="0"/>
          <w:bCs w:val="0"/>
          <w:color w:val="1F1F1F"/>
          <w:spacing w:val="17"/>
          <w:w w:val="95"/>
        </w:rPr>
        <w:t>r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coadyuvar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gestión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realización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eventos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perspectiva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género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permitan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8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51"/>
          <w:sz w:val="17"/>
          <w:szCs w:val="17"/>
        </w:rPr>
        <w:t> </w:t>
      </w:r>
      <w:r>
        <w:rPr>
          <w:b w:val="0"/>
          <w:bCs w:val="0"/>
          <w:color w:val="1F1F1F"/>
          <w:spacing w:val="0"/>
          <w:w w:val="95"/>
        </w:rPr>
        <w:t>participación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ciudadanía.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529" w:val="left" w:leader="none"/>
          <w:tab w:pos="7270" w:val="left" w:leader="none"/>
        </w:tabs>
        <w:spacing w:line="240" w:lineRule="auto"/>
        <w:ind w:left="133" w:right="846" w:firstLine="14"/>
        <w:jc w:val="left"/>
      </w:pPr>
      <w:r>
        <w:rPr>
          <w:b w:val="0"/>
          <w:bCs w:val="0"/>
          <w:color w:val="1F1F1F"/>
          <w:spacing w:val="0"/>
          <w:w w:val="95"/>
        </w:rPr>
        <w:t>Finalmente</w:t>
      </w:r>
      <w:r>
        <w:rPr>
          <w:b w:val="0"/>
          <w:bCs w:val="0"/>
          <w:color w:val="1F1F1F"/>
          <w:spacing w:val="-35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0"/>
          <w:w w:val="95"/>
        </w:rPr>
        <w:t> </w:t>
      </w:r>
      <w:r>
        <w:rPr>
          <w:b w:val="0"/>
          <w:bCs w:val="0"/>
          <w:color w:val="444444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importante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planteamos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objetivo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Informar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80"/>
          <w:sz w:val="17"/>
          <w:szCs w:val="17"/>
        </w:rPr>
        <w:t>1</w:t>
      </w:r>
      <w:r>
        <w:rPr>
          <w:b w:val="0"/>
          <w:bCs w:val="0"/>
          <w:color w:val="1F1F1F"/>
          <w:spacing w:val="0"/>
          <w:w w:val="51"/>
          <w:sz w:val="17"/>
          <w:szCs w:val="17"/>
        </w:rPr>
        <w:t> </w:t>
      </w:r>
      <w:r>
        <w:rPr>
          <w:b w:val="0"/>
          <w:bCs w:val="0"/>
          <w:color w:val="1F1F1F"/>
          <w:spacing w:val="0"/>
          <w:w w:val="95"/>
        </w:rPr>
        <w:t>ciudadanos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través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diferentes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medios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locales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institucionales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acciones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emprendidas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-27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444444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(</w:t>
      </w:r>
      <w:r>
        <w:rPr>
          <w:b w:val="0"/>
          <w:bCs w:val="0"/>
          <w:color w:val="1F1F1F"/>
          <w:spacing w:val="0"/>
          <w:w w:val="95"/>
        </w:rPr>
        <w:t>Radio,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TV,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periódico,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redes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sociales,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perifoneo,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volantes,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carteles</w:t>
      </w:r>
      <w:r>
        <w:rPr>
          <w:b w:val="0"/>
          <w:bCs w:val="0"/>
          <w:color w:val="1F1F1F"/>
          <w:spacing w:val="-30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ayuntamiento,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otros</w:t>
      </w:r>
      <w:r>
        <w:rPr>
          <w:b w:val="0"/>
          <w:bCs w:val="0"/>
          <w:color w:val="1F1F1F"/>
          <w:spacing w:val="0"/>
          <w:w w:val="95"/>
        </w:rPr>
        <w:t>)</w:t>
      </w:r>
      <w:r>
        <w:rPr>
          <w:b w:val="0"/>
          <w:bCs w:val="0"/>
          <w:color w:val="1F1F1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auto"/>
        <w:jc w:val="left"/>
        <w:sectPr>
          <w:pgSz w:w="12240" w:h="15840"/>
          <w:pgMar w:top="1340" w:bottom="280" w:left="1720" w:right="760"/>
        </w:sectPr>
      </w:pPr>
    </w:p>
    <w:p>
      <w:pPr>
        <w:spacing w:line="243" w:lineRule="auto" w:before="64"/>
        <w:ind w:left="133" w:right="111" w:firstLine="14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5.507042pt;margin-top:1.917095pt;width:.1pt;height:776.423605pt;mso-position-horizontal-relative:page;mso-position-vertical-relative:page;z-index:-362" coordorigin="110,38" coordsize="2,15528">
            <v:shape style="position:absolute;left:110;top:38;width:2;height:15528" coordorigin="110,38" coordsize="0,15528" path="m110,15567l110,38e" filled="f" stroked="t" strokeweight="1.43662pt" strokecolor="#CFCF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analizado</w:t>
      </w:r>
      <w:r>
        <w:rPr>
          <w:rFonts w:ascii="Arial" w:hAnsi="Arial" w:cs="Arial" w:eastAsia="Arial"/>
          <w:b w:val="0"/>
          <w:bCs w:val="0"/>
          <w:color w:val="1F1F1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discutido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somete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votación</w:t>
      </w:r>
      <w:r>
        <w:rPr>
          <w:rFonts w:ascii="Arial" w:hAnsi="Arial" w:cs="Arial" w:eastAsia="Arial"/>
          <w:b w:val="0"/>
          <w:bCs w:val="0"/>
          <w:color w:val="1F1F1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Plan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año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2020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Mujer</w:t>
      </w:r>
      <w:r>
        <w:rPr>
          <w:rFonts w:ascii="Arial" w:hAnsi="Arial" w:cs="Arial" w:eastAsia="Arial"/>
          <w:b w:val="0"/>
          <w:bCs w:val="0"/>
          <w:color w:val="1F1F1F"/>
          <w:spacing w:val="-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A3A3A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mismo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aprobado</w:t>
      </w:r>
      <w:r>
        <w:rPr>
          <w:rFonts w:ascii="Arial" w:hAnsi="Arial" w:cs="Arial" w:eastAsia="Arial"/>
          <w:b w:val="0"/>
          <w:bCs w:val="0"/>
          <w:color w:val="1F1F1F"/>
          <w:spacing w:val="-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42" w:right="6494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5</w:t>
      </w:r>
      <w:r>
        <w:rPr>
          <w:rFonts w:ascii="Arial" w:hAnsi="Arial" w:cs="Arial" w:eastAsia="Arial"/>
          <w:b w:val="0"/>
          <w:bCs w:val="0"/>
          <w:color w:val="3A3A3A"/>
          <w:spacing w:val="-13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2" w:right="2856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agendan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generales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-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3" w:right="6229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6</w:t>
      </w:r>
      <w:r>
        <w:rPr>
          <w:rFonts w:ascii="Arial" w:hAnsi="Arial" w:cs="Arial" w:eastAsia="Arial"/>
          <w:b w:val="0"/>
          <w:bCs w:val="0"/>
          <w:color w:val="3A3A3A"/>
          <w:spacing w:val="-13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Clausura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2" w:right="104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sido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agotado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1F1F1F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A3A3A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teniendo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más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tratar</w:t>
      </w:r>
      <w:r>
        <w:rPr>
          <w:rFonts w:ascii="Arial" w:hAnsi="Arial" w:cs="Arial" w:eastAsia="Arial"/>
          <w:b w:val="0"/>
          <w:bCs w:val="0"/>
          <w:color w:val="1F1F1F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47"/>
        <w:ind w:left="133" w:right="3406" w:firstLine="0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93.120003pt;margin-top:15.864338pt;width:204.48pt;height:120pt;mso-position-horizontal-relative:page;mso-position-vertical-relative:paragraph;z-index:-364" type="#_x0000_t75">
            <v:imagedata r:id="rId16" o:title=""/>
          </v:shape>
        </w:pict>
      </w:r>
      <w:r>
        <w:rPr/>
        <w:pict>
          <v:shape style="position:absolute;margin-left:393.600006pt;margin-top:48.504337pt;width:55.68pt;height:48.96pt;mso-position-horizontal-relative:page;mso-position-vertical-relative:paragraph;z-index:-363" type="#_x0000_t75">
            <v:imagedata r:id="rId17" o:title=""/>
          </v:shape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clausurada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siendo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0"/>
          <w:sz w:val="23"/>
          <w:szCs w:val="23"/>
        </w:rPr>
        <w:t>9</w:t>
      </w:r>
      <w:r>
        <w:rPr>
          <w:rFonts w:ascii="Arial" w:hAnsi="Arial" w:cs="Arial" w:eastAsia="Arial"/>
          <w:b w:val="0"/>
          <w:bCs w:val="0"/>
          <w:color w:val="3A3A3A"/>
          <w:spacing w:val="-13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30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hrs.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65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Dra.</w:t>
      </w:r>
      <w:r>
        <w:rPr>
          <w:rFonts w:ascii="Arial" w:hAnsi="Arial" w:cs="Arial" w:eastAsia="Arial"/>
          <w:b/>
          <w:bCs/>
          <w:color w:val="1F1F1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Laura</w:t>
      </w:r>
      <w:r>
        <w:rPr>
          <w:rFonts w:ascii="Arial" w:hAnsi="Arial" w:cs="Arial" w:eastAsia="Arial"/>
          <w:b/>
          <w:bCs/>
          <w:color w:val="1F1F1F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Angé</w:t>
      </w:r>
      <w:r>
        <w:rPr>
          <w:rFonts w:ascii="Arial" w:hAnsi="Arial" w:cs="Arial" w:eastAsia="Arial"/>
          <w:b/>
          <w:bCs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1ca</w:t>
      </w:r>
      <w:r>
        <w:rPr>
          <w:rFonts w:ascii="Arial" w:hAnsi="Arial" w:cs="Arial" w:eastAsia="Arial"/>
          <w:b/>
          <w:bCs/>
          <w:color w:val="1F1F1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Chávez</w:t>
      </w:r>
      <w:r>
        <w:rPr>
          <w:rFonts w:ascii="Arial" w:hAnsi="Arial" w:cs="Arial" w:eastAsia="Arial"/>
          <w:b/>
          <w:bCs/>
          <w:color w:val="1F1F1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Contreras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32"/>
        <w:ind w:left="0" w:right="2320" w:firstLine="0"/>
        <w:jc w:val="righ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pgSz w:w="12240" w:h="15840"/>
      <w:pgMar w:top="1340" w:bottom="280" w:left="17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upperRoman"/>
      <w:lvlText w:val="%1."/>
      <w:lvlJc w:val="left"/>
      <w:pPr>
        <w:ind w:hanging="454"/>
        <w:jc w:val="right"/>
      </w:pPr>
      <w:rPr>
        <w:rFonts w:hint="default" w:ascii="Arial" w:hAnsi="Arial" w:eastAsia="Arial"/>
        <w:color w:val="1F1F1F"/>
        <w:w w:val="95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8"/>
      <w:numFmt w:val="upperRoman"/>
      <w:lvlText w:val="%1."/>
      <w:lvlJc w:val="left"/>
      <w:pPr>
        <w:ind w:hanging="488"/>
        <w:jc w:val="left"/>
      </w:pPr>
      <w:rPr>
        <w:rFonts w:hint="default" w:ascii="Arial" w:hAnsi="Arial" w:eastAsia="Arial"/>
        <w:color w:val="1F1F1F"/>
        <w:w w:val="94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344"/>
        <w:jc w:val="left"/>
      </w:pPr>
      <w:rPr>
        <w:rFonts w:hint="default" w:ascii="Arial" w:hAnsi="Arial" w:eastAsia="Arial"/>
        <w:color w:val="1F1F1F"/>
        <w:w w:val="95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8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2021-06-10T09:30:49Z</dcterms:created>
  <dcterms:modified xsi:type="dcterms:W3CDTF">2021-06-10T09:30:49Z</dcterms:modified>
</cp:coreProperties>
</file>