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74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27.84pt;margin-top:.672322pt;width:42.24pt;height:53.76pt;mso-position-horizontal-relative:page;mso-position-vertical-relative:paragraph;z-index:-370" type="#_x0000_t75">
            <v:imagedata r:id="rId5" o:title=""/>
          </v:shape>
        </w:pict>
      </w:r>
      <w:r>
        <w:rPr>
          <w:color w:val="131313"/>
          <w:spacing w:val="0"/>
          <w:w w:val="90"/>
        </w:rPr>
        <w:t>SAN</w:t>
      </w:r>
      <w:r>
        <w:rPr>
          <w:color w:val="131313"/>
          <w:spacing w:val="-28"/>
          <w:w w:val="90"/>
        </w:rPr>
        <w:t> </w:t>
      </w:r>
      <w:r>
        <w:rPr>
          <w:color w:val="13131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24" w:lineRule="exact" w:before="6"/>
        <w:ind w:left="11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0"/>
          <w:sz w:val="73"/>
          <w:szCs w:val="73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3"/>
          <w:w w:val="70"/>
          <w:sz w:val="73"/>
          <w:szCs w:val="73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524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460" w:bottom="280" w:left="440" w:right="520"/>
          <w:cols w:num="2" w:equalWidth="0">
            <w:col w:w="2580" w:space="5094"/>
            <w:col w:w="3606"/>
          </w:cols>
        </w:sectPr>
      </w:pPr>
    </w:p>
    <w:p>
      <w:pPr>
        <w:pStyle w:val="Heading2"/>
        <w:spacing w:line="317" w:lineRule="exact"/>
        <w:ind w:left="1592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971634pt;margin-top:3.094241pt;width:10.324534pt;height:38.5pt;mso-position-horizontal-relative:page;mso-position-vertical-relative:paragraph;z-index:-361" type="#_x0000_t202" filled="f" stroked="f">
            <v:textbox inset="0,0,0,0">
              <w:txbxContent>
                <w:p>
                  <w:pPr>
                    <w:spacing w:line="7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7"/>
                      <w:szCs w:val="7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31313"/>
                      <w:spacing w:val="-759"/>
                      <w:w w:val="100"/>
                      <w:sz w:val="77"/>
                      <w:szCs w:val="7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7"/>
                      <w:szCs w:val="7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95959"/>
          <w:spacing w:val="0"/>
          <w:w w:val="65"/>
        </w:rPr>
        <w:t>de/os</w:t>
      </w:r>
      <w:r>
        <w:rPr>
          <w:b w:val="0"/>
          <w:bCs w:val="0"/>
          <w:color w:val="595959"/>
          <w:spacing w:val="0"/>
          <w:w w:val="65"/>
        </w:rPr>
        <w:t> </w:t>
      </w:r>
      <w:r>
        <w:rPr>
          <w:b w:val="0"/>
          <w:bCs w:val="0"/>
          <w:color w:val="595959"/>
          <w:spacing w:val="6"/>
          <w:w w:val="65"/>
        </w:rPr>
        <w:t> </w:t>
      </w:r>
      <w:r>
        <w:rPr>
          <w:b w:val="0"/>
          <w:bCs w:val="0"/>
          <w:color w:val="131313"/>
          <w:spacing w:val="0"/>
          <w:w w:val="7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3" w:lineRule="exact"/>
        <w:ind w:left="197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04.724701pt;margin-top:1.525202pt;width:44.936481pt;height:11.5pt;mso-position-horizontal-relative:page;mso-position-vertical-relative:paragraph;z-index:-363" type="#_x0000_t202" filled="f" stroked="f">
            <v:textbox inset="0,0,0,0">
              <w:txbxContent>
                <w:p>
                  <w:pPr>
                    <w:tabs>
                      <w:tab w:pos="317" w:val="left" w:leader="none"/>
                    </w:tabs>
                    <w:spacing w:line="2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70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70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31313"/>
                      <w:spacing w:val="0"/>
                      <w:w w:val="60"/>
                      <w:sz w:val="23"/>
                      <w:szCs w:val="23"/>
                    </w:rPr>
                    <w:t>CioJ'I.&amp;A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1"/>
          <w:w w:val="105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0"/>
          <w:w w:val="10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11"/>
          <w:szCs w:val="11"/>
        </w:rPr>
        <w:t>caldia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8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11"/>
          <w:szCs w:val="1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8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5B1B5"/>
          <w:spacing w:val="-25"/>
          <w:w w:val="9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0"/>
          <w:sz w:val="15"/>
          <w:szCs w:val="15"/>
        </w:rPr>
        <w:t>.;_.,.¡-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431" w:right="1811"/>
        <w:jc w:val="center"/>
      </w:pPr>
      <w:r>
        <w:rPr>
          <w:b w:val="0"/>
          <w:bCs w:val="0"/>
          <w:color w:val="131313"/>
          <w:spacing w:val="0"/>
          <w:w w:val="105"/>
        </w:rPr>
        <w:t>MINUTA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TRABAJO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COMISION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EDILICIA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COMITÉ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H.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CONSTITUCIONAL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LAGOS,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 w:before="72"/>
        <w:ind w:left="1228" w:right="1448" w:firstLine="1246"/>
        <w:jc w:val="left"/>
      </w:pPr>
      <w:r>
        <w:rPr/>
        <w:pict>
          <v:shape style="position:absolute;margin-left:500.160004pt;margin-top:94.088669pt;width:92.16pt;height:275.52pt;mso-position-horizontal-relative:page;mso-position-vertical-relative:paragraph;z-index:-369" type="#_x0000_t75">
            <v:imagedata r:id="rId6" o:title=""/>
          </v:shape>
        </w:pict>
      </w:r>
      <w:r>
        <w:rPr/>
        <w:pict>
          <v:group style="position:absolute;margin-left:507.657806pt;margin-top:73.597473pt;width:4.72527pt;height:14.63623pt;mso-position-horizontal-relative:page;mso-position-vertical-relative:paragraph;z-index:-364" coordorigin="10153,1472" coordsize="95,293">
            <v:shape style="position:absolute;left:10153;top:1472;width:95;height:293" coordorigin="10153,1472" coordsize="95,293" path="m10153,1472l10248,1472,10248,1765,10153,1765,10153,1472xe" filled="t" fillcolor="#DFDBD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3.428589pt;margin-top:86.265129pt;width:3.12pt;height:6pt;mso-position-horizontal-relative:page;mso-position-vertical-relative:paragraph;z-index:-362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EAFD4"/>
                      <w:spacing w:val="0"/>
                      <w:w w:val="105"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156799pt;margin-top:28.968431pt;width:39.550062pt;height:60.5pt;mso-position-horizontal-relative:page;mso-position-vertical-relative:paragraph;z-index:-360" type="#_x0000_t202" filled="f" stroked="f">
            <v:textbox inset="0,0,0,0">
              <w:txbxContent>
                <w:p>
                  <w:pPr>
                    <w:spacing w:line="12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1"/>
                      <w:szCs w:val="12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D5EA1"/>
                      <w:spacing w:val="0"/>
                      <w:w w:val="115"/>
                      <w:sz w:val="121"/>
                      <w:szCs w:val="121"/>
                    </w:rPr>
                    <w:t>f,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1"/>
                      <w:szCs w:val="12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Ciudad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</w:t>
      </w:r>
      <w:r>
        <w:rPr>
          <w:b w:val="0"/>
          <w:bCs w:val="0"/>
          <w:color w:val="131313"/>
          <w:spacing w:val="15"/>
          <w:w w:val="105"/>
        </w:rPr>
        <w:t>s</w:t>
      </w:r>
      <w:r>
        <w:rPr>
          <w:b w:val="0"/>
          <w:bCs w:val="0"/>
          <w:color w:val="2F2D2D"/>
          <w:spacing w:val="0"/>
          <w:w w:val="105"/>
        </w:rPr>
        <w:t>,</w:t>
      </w:r>
      <w:r>
        <w:rPr>
          <w:b w:val="0"/>
          <w:bCs w:val="0"/>
          <w:color w:val="2F2D2D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-44"/>
          <w:w w:val="105"/>
        </w:rPr>
        <w:t> </w:t>
      </w:r>
      <w:r>
        <w:rPr>
          <w:b w:val="0"/>
          <w:bCs w:val="0"/>
          <w:color w:val="423F3F"/>
          <w:spacing w:val="0"/>
          <w:w w:val="105"/>
        </w:rPr>
        <w:t>.</w:t>
      </w:r>
      <w:r>
        <w:rPr>
          <w:b w:val="0"/>
          <w:bCs w:val="0"/>
          <w:color w:val="423F3F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Siendo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12.00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doce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5"/>
        </w:rPr>
        <w:t>horas,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cero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minutos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día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1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junio</w:t>
      </w:r>
      <w:r>
        <w:rPr>
          <w:b w:val="0"/>
          <w:bCs w:val="0"/>
          <w:color w:val="131313"/>
          <w:spacing w:val="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año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2019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dos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mil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diez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nuev</w:t>
      </w:r>
      <w:r>
        <w:rPr>
          <w:b w:val="0"/>
          <w:bCs w:val="0"/>
          <w:color w:val="131313"/>
          <w:spacing w:val="19"/>
          <w:w w:val="105"/>
        </w:rPr>
        <w:t>e</w:t>
      </w:r>
      <w:r>
        <w:rPr>
          <w:b w:val="0"/>
          <w:bCs w:val="0"/>
          <w:color w:val="423F3F"/>
          <w:spacing w:val="0"/>
          <w:w w:val="105"/>
        </w:rPr>
        <w:t>,</w:t>
      </w:r>
      <w:r>
        <w:rPr>
          <w:b w:val="0"/>
          <w:bCs w:val="0"/>
          <w:color w:val="423F3F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reunidos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oficina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Sindicatura</w:t>
      </w:r>
      <w:r>
        <w:rPr>
          <w:b w:val="0"/>
          <w:bCs w:val="0"/>
          <w:color w:val="131313"/>
          <w:spacing w:val="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Municipal,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este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Lagos,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Jalisco.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Ubicada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planta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alta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Presidencia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Municipal,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calle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Simón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Hernández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Numero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-18"/>
          <w:w w:val="105"/>
        </w:rPr>
        <w:t>1</w:t>
      </w:r>
      <w:r>
        <w:rPr>
          <w:b w:val="0"/>
          <w:bCs w:val="0"/>
          <w:color w:val="131313"/>
          <w:spacing w:val="0"/>
          <w:w w:val="105"/>
        </w:rPr>
        <w:t>(uno)</w:t>
      </w:r>
      <w:r>
        <w:rPr>
          <w:b w:val="0"/>
          <w:bCs w:val="0"/>
          <w:color w:val="131313"/>
          <w:spacing w:val="0"/>
          <w:w w:val="105"/>
        </w:rPr>
        <w:t>,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colonia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Centro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ciudad</w:t>
      </w:r>
      <w:r>
        <w:rPr>
          <w:b w:val="0"/>
          <w:bCs w:val="0"/>
          <w:color w:val="131313"/>
          <w:spacing w:val="-45"/>
          <w:w w:val="105"/>
        </w:rPr>
        <w:t> </w:t>
      </w:r>
      <w:r>
        <w:rPr>
          <w:b w:val="0"/>
          <w:bCs w:val="0"/>
          <w:color w:val="2F2D2D"/>
          <w:spacing w:val="0"/>
          <w:w w:val="105"/>
        </w:rPr>
        <w:t>,</w:t>
      </w:r>
      <w:r>
        <w:rPr>
          <w:b w:val="0"/>
          <w:bCs w:val="0"/>
          <w:color w:val="2F2D2D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carácter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Presidente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Comisión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Edilicia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423F3F"/>
          <w:spacing w:val="0"/>
          <w:w w:val="105"/>
        </w:rPr>
        <w:t>,</w:t>
      </w:r>
      <w:r>
        <w:rPr>
          <w:b w:val="0"/>
          <w:bCs w:val="0"/>
          <w:color w:val="423F3F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conjunto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B5B1B5"/>
          <w:spacing w:val="0"/>
          <w:w w:val="105"/>
        </w:rPr>
        <w:t>·</w:t>
      </w:r>
      <w:r>
        <w:rPr>
          <w:b w:val="0"/>
          <w:bCs w:val="0"/>
          <w:color w:val="B5B1B5"/>
          <w:spacing w:val="0"/>
          <w:w w:val="127"/>
        </w:rPr>
        <w:t> </w:t>
      </w:r>
      <w:r>
        <w:rPr>
          <w:b w:val="0"/>
          <w:bCs w:val="0"/>
          <w:color w:val="131313"/>
          <w:spacing w:val="0"/>
          <w:w w:val="105"/>
        </w:rPr>
        <w:t>Comité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transparencia,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&lt;Términos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Articulo</w:t>
      </w:r>
      <w:r>
        <w:rPr>
          <w:b w:val="0"/>
          <w:bCs w:val="0"/>
          <w:color w:val="131313"/>
          <w:spacing w:val="-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49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fracción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-6"/>
          <w:w w:val="7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IV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Ley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Gobierno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Administración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Publica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Estado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-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donde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les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pide,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asistir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puntualmente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permanecer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sesiones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5"/>
        </w:rPr>
        <w:t>reuniones</w:t>
      </w:r>
      <w:r>
        <w:rPr>
          <w:b w:val="0"/>
          <w:bCs w:val="0"/>
          <w:color w:val="131313"/>
          <w:spacing w:val="6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5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5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Comisiones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Edilicias</w:t>
      </w:r>
      <w:r>
        <w:rPr>
          <w:b w:val="0"/>
          <w:bCs w:val="0"/>
          <w:color w:val="131313"/>
          <w:spacing w:val="5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5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4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5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forme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parte,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</w:t>
      </w:r>
      <w:r>
        <w:rPr>
          <w:b w:val="0"/>
          <w:bCs w:val="0"/>
          <w:color w:val="131313"/>
          <w:spacing w:val="5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informar</w:t>
      </w:r>
      <w:r>
        <w:rPr>
          <w:b w:val="0"/>
          <w:bCs w:val="0"/>
          <w:color w:val="131313"/>
          <w:spacing w:val="5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6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Sociedad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Actividades,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6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través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5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forma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5"/>
        </w:rPr>
        <w:t>mecanismos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establezcan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ordenamientos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municipales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16"/>
          <w:w w:val="105"/>
        </w:rPr>
        <w:t>y</w:t>
      </w:r>
      <w:r>
        <w:rPr>
          <w:b w:val="0"/>
          <w:bCs w:val="0"/>
          <w:color w:val="2F2D2D"/>
          <w:spacing w:val="0"/>
          <w:w w:val="105"/>
        </w:rPr>
        <w:t>,</w:t>
      </w:r>
      <w:r>
        <w:rPr>
          <w:b w:val="0"/>
          <w:bCs w:val="0"/>
          <w:color w:val="2F2D2D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objeto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5"/>
        </w:rPr>
        <w:t>revisar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correspondencia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comisión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desarrollándose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bajo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0" w:right="434"/>
        <w:jc w:val="center"/>
      </w:pP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924" w:val="left" w:leader="none"/>
        </w:tabs>
        <w:ind w:left="1924" w:right="0" w:hanging="342"/>
        <w:jc w:val="left"/>
      </w:pP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quórum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05" w:val="left" w:leader="none"/>
        </w:tabs>
        <w:spacing w:before="28"/>
        <w:ind w:left="1905" w:right="0" w:hanging="342"/>
        <w:jc w:val="left"/>
      </w:pPr>
      <w:r>
        <w:rPr>
          <w:b w:val="0"/>
          <w:bCs w:val="0"/>
          <w:color w:val="131313"/>
          <w:spacing w:val="0"/>
          <w:w w:val="105"/>
        </w:rPr>
        <w:t>Aprobación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19" w:val="left" w:leader="none"/>
        </w:tabs>
        <w:spacing w:before="33"/>
        <w:ind w:left="1919" w:right="0" w:hanging="351"/>
        <w:jc w:val="left"/>
      </w:pPr>
      <w:r>
        <w:rPr>
          <w:b w:val="0"/>
          <w:bCs w:val="0"/>
          <w:color w:val="131313"/>
          <w:spacing w:val="0"/>
          <w:w w:val="100"/>
        </w:rPr>
        <w:t>Revisión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00" w:val="left" w:leader="none"/>
        </w:tabs>
        <w:spacing w:before="33"/>
        <w:ind w:left="1900" w:right="0" w:hanging="342"/>
        <w:jc w:val="left"/>
      </w:pPr>
      <w:r>
        <w:rPr>
          <w:b w:val="0"/>
          <w:bCs w:val="0"/>
          <w:color w:val="131313"/>
          <w:spacing w:val="0"/>
          <w:w w:val="100"/>
        </w:rPr>
        <w:t>Asuntos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460" w:bottom="280" w:left="440" w:right="520"/>
        </w:sectPr>
      </w:pPr>
    </w:p>
    <w:p>
      <w:pPr>
        <w:spacing w:before="75"/>
        <w:ind w:left="2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.066202pt;margin-top:707.440613pt;width:.1pt;height:63.36pt;mso-position-horizontal-relative:page;mso-position-vertical-relative:page;z-index:-368" coordorigin="21,14149" coordsize="2,1267">
            <v:shape style="position:absolute;left:21;top:14149;width:2;height:1267" coordorigin="21,14149" coordsize="0,1267" path="m21,15416l21,14149e" filled="f" stroked="t" strokeweight=".947735pt" strokecolor="#CFCFCF">
              <v:path arrowok="t"/>
            </v:shape>
            <w10:wrap type="none"/>
          </v:group>
        </w:pict>
      </w:r>
      <w:r>
        <w:rPr/>
        <w:pict>
          <v:group style="position:absolute;margin-left:595.888489pt;margin-top:27.038345pt;width:1.184702pt;height:340.256622pt;mso-position-horizontal-relative:page;mso-position-vertical-relative:page;z-index:-367" coordorigin="11918,541" coordsize="24,6805">
            <v:group style="position:absolute;left:11930;top:553;width:2;height:5259" coordorigin="11930,553" coordsize="2,5259">
              <v:shape style="position:absolute;left:11930;top:553;width:2;height:5259" coordorigin="11930,553" coordsize="0,5259" path="m11930,5812l11930,553e" filled="f" stroked="t" strokeweight="1.184669pt" strokecolor="#D8D8D8">
                <v:path arrowok="t"/>
              </v:shape>
            </v:group>
            <v:group style="position:absolute;left:11932;top:5831;width:2;height:1505" coordorigin="11932,5831" coordsize="2,1505">
              <v:shape style="position:absolute;left:11932;top:5831;width:2;height:1505" coordorigin="11932,5831" coordsize="0,1505" path="m11932,7336l11932,5831e" filled="f" stroked="t" strokeweight=".94773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7.191589pt;margin-top:444.949188pt;width:.1pt;height:287.7401pt;mso-position-horizontal-relative:page;mso-position-vertical-relative:page;z-index:-366" coordorigin="11944,8899" coordsize="2,5755">
            <v:shape style="position:absolute;left:11944;top:8899;width:2;height:5755" coordorigin="11944,8899" coordsize="0,5755" path="m11944,14654l11944,8899e" filled="f" stroked="t" strokeweight="1.184669pt" strokecolor="#D8D8D8">
              <v:path arrowok="t"/>
            </v:shape>
            <w10:wrap type="none"/>
          </v:group>
        </w:pict>
      </w:r>
      <w:r>
        <w:rPr/>
        <w:pict>
          <v:group style="position:absolute;margin-left:596.717773pt;margin-top:403.979492pt;width:.1pt;height:34.7766pt;mso-position-horizontal-relative:page;mso-position-vertical-relative:page;z-index:-365" coordorigin="11934,8080" coordsize="2,696">
            <v:shape style="position:absolute;left:11934;top:8080;width:2;height:696" coordorigin="11934,8080" coordsize="0,696" path="m11934,8775l11934,8080e" filled="f" stroked="t" strokeweight=".71080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95959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423F3F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423F3F"/>
          <w:spacing w:val="-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2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5"/>
          <w:w w:val="11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11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7" w:lineRule="exact"/>
        <w:ind w:left="4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423F3F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F2D2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423F3F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2F2D2D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46" w:val="left" w:leader="none"/>
        </w:tabs>
        <w:spacing w:line="205" w:lineRule="exact"/>
        <w:ind w:left="446" w:right="0" w:hanging="16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D2D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F2D2D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F2D2D"/>
          <w:spacing w:val="-14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-2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F2D2D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Lago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F2D2D"/>
          <w:spacing w:val="-7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36" w:val="left" w:leader="none"/>
        </w:tabs>
        <w:spacing w:before="59"/>
        <w:ind w:left="436" w:right="0" w:hanging="15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3F3F"/>
          <w:spacing w:val="0"/>
          <w:w w:val="100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423F3F"/>
          <w:spacing w:val="14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2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00"/>
          <w:sz w:val="18"/>
          <w:szCs w:val="18"/>
        </w:rPr>
        <w:t>gob.mx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31313"/>
          <w:spacing w:val="-10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F2D2D"/>
          <w:spacing w:val="11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23F3F"/>
          <w:spacing w:val="7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23F3F"/>
          <w:spacing w:val="0"/>
          <w:w w:val="9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60" w:bottom="280" w:left="440" w:right="520"/>
          <w:cols w:num="2" w:equalWidth="0">
            <w:col w:w="3283" w:space="5862"/>
            <w:col w:w="2135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8805" w:val="left" w:leader="none"/>
        </w:tabs>
        <w:spacing w:line="439" w:lineRule="exact"/>
        <w:ind w:left="168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92.400002pt;margin-top:.298963pt;width:65.293443pt;height:16pt;mso-position-horizontal-relative:page;mso-position-vertical-relative:paragraph;z-index:-353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11F1F"/>
                      <w:spacing w:val="0"/>
                      <w:w w:val="185"/>
                      <w:sz w:val="32"/>
                      <w:szCs w:val="32"/>
                    </w:rPr>
                    <w:t>NJ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11F1F"/>
                      <w:spacing w:val="6"/>
                      <w:w w:val="185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11F1F"/>
                      <w:spacing w:val="0"/>
                      <w:w w:val="185"/>
                      <w:sz w:val="32"/>
                      <w:szCs w:val="3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4F4B4B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F4B4B"/>
          <w:spacing w:val="-13"/>
          <w:w w:val="105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363434"/>
          <w:spacing w:val="-11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F4B4B"/>
          <w:spacing w:val="0"/>
          <w:w w:val="10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4F4B4B"/>
          <w:spacing w:val="0"/>
          <w:w w:val="10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F4B4B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1F1F"/>
          <w:spacing w:val="0"/>
          <w:w w:val="105"/>
          <w:sz w:val="46"/>
          <w:szCs w:val="46"/>
        </w:rPr>
        <w:t>Jl</w:t>
      </w:r>
      <w:r>
        <w:rPr>
          <w:rFonts w:ascii="Arial" w:hAnsi="Arial" w:cs="Arial" w:eastAsia="Arial"/>
          <w:b w:val="0"/>
          <w:bCs w:val="0"/>
          <w:i w:val="0"/>
          <w:color w:val="211F1F"/>
          <w:spacing w:val="17"/>
          <w:w w:val="105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1F1F"/>
          <w:spacing w:val="0"/>
          <w:w w:val="105"/>
          <w:sz w:val="46"/>
          <w:szCs w:val="46"/>
        </w:rPr>
        <w:t>g</w:t>
      </w:r>
      <w:r>
        <w:rPr>
          <w:rFonts w:ascii="Arial" w:hAnsi="Arial" w:cs="Arial" w:eastAsia="Arial"/>
          <w:b w:val="0"/>
          <w:bCs w:val="0"/>
          <w:i w:val="0"/>
          <w:color w:val="211F1F"/>
          <w:spacing w:val="0"/>
          <w:w w:val="105"/>
          <w:sz w:val="46"/>
          <w:szCs w:val="46"/>
        </w:rPr>
        <w:tab/>
      </w:r>
      <w:r>
        <w:rPr>
          <w:rFonts w:ascii="Times New Roman" w:hAnsi="Times New Roman" w:cs="Times New Roman" w:eastAsia="Times New Roman"/>
          <w:b/>
          <w:bCs/>
          <w:i w:val="0"/>
          <w:color w:val="110F0F"/>
          <w:spacing w:val="0"/>
          <w:w w:val="9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61" w:lineRule="exact"/>
        <w:ind w:left="127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2.639999pt;margin-top:-26.522226pt;width:43.2pt;height:53.76pt;mso-position-horizontal-relative:page;mso-position-vertical-relative:paragraph;z-index:-359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11F1F"/>
          <w:spacing w:val="0"/>
          <w:w w:val="50"/>
          <w:position w:val="-11"/>
          <w:sz w:val="64"/>
          <w:szCs w:val="64"/>
        </w:rPr>
        <w:t>a!Jc</w:t>
      </w:r>
      <w:r>
        <w:rPr>
          <w:rFonts w:ascii="Times New Roman" w:hAnsi="Times New Roman" w:cs="Times New Roman" w:eastAsia="Times New Roman"/>
          <w:b w:val="0"/>
          <w:bCs w:val="0"/>
          <w:i/>
          <w:color w:val="211F1F"/>
          <w:spacing w:val="23"/>
          <w:w w:val="50"/>
          <w:position w:val="-11"/>
          <w:sz w:val="64"/>
          <w:szCs w:val="6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1F1F"/>
          <w:spacing w:val="0"/>
          <w:w w:val="50"/>
          <w:position w:val="0"/>
          <w:sz w:val="23"/>
          <w:szCs w:val="23"/>
        </w:rPr>
        <w:t>Cio/'1..{;14.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261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560" w:bottom="280" w:left="540" w:right="940"/>
        </w:sectPr>
      </w:pPr>
    </w:p>
    <w:p>
      <w:pPr>
        <w:spacing w:line="194" w:lineRule="exact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20.849403pt;margin-top:9.289223pt;width:9.19068pt;height:.1pt;mso-position-horizontal-relative:page;mso-position-vertical-relative:paragraph;z-index:-354" coordorigin="2417,186" coordsize="184,2">
            <v:shape style="position:absolute;left:2417;top:186;width:184;height:2" coordorigin="2417,186" coordsize="184,0" path="m2417,186l2601,186e" filled="f" stroked="t" strokeweight=".5985pt" strokecolor="#201E1E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8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8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211F1F"/>
          <w:spacing w:val="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85"/>
          <w:sz w:val="19"/>
          <w:szCs w:val="19"/>
        </w:rPr>
        <w:t>..-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0" w:val="left" w:leader="none"/>
        </w:tabs>
        <w:ind w:left="0" w:right="83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1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10F0F"/>
          <w:spacing w:val="0"/>
          <w:w w:val="11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5" w:right="0"/>
        <w:jc w:val="left"/>
      </w:pPr>
      <w:r>
        <w:rPr>
          <w:b w:val="0"/>
          <w:bCs w:val="0"/>
          <w:color w:val="110F0F"/>
          <w:spacing w:val="0"/>
          <w:w w:val="100"/>
        </w:rPr>
        <w:t>Lista</w:t>
      </w:r>
      <w:r>
        <w:rPr>
          <w:b w:val="0"/>
          <w:bCs w:val="0"/>
          <w:color w:val="110F0F"/>
          <w:spacing w:val="-9"/>
          <w:w w:val="100"/>
        </w:rPr>
        <w:t> </w:t>
      </w:r>
      <w:r>
        <w:rPr>
          <w:b w:val="0"/>
          <w:bCs w:val="0"/>
          <w:color w:val="110F0F"/>
          <w:spacing w:val="0"/>
          <w:w w:val="100"/>
        </w:rPr>
        <w:t>de</w:t>
      </w:r>
      <w:r>
        <w:rPr>
          <w:b w:val="0"/>
          <w:bCs w:val="0"/>
          <w:color w:val="110F0F"/>
          <w:spacing w:val="-8"/>
          <w:w w:val="100"/>
        </w:rPr>
        <w:t> </w:t>
      </w:r>
      <w:r>
        <w:rPr>
          <w:b w:val="0"/>
          <w:bCs w:val="0"/>
          <w:color w:val="110F0F"/>
          <w:spacing w:val="0"/>
          <w:w w:val="100"/>
        </w:rPr>
        <w:t>asistencia</w:t>
      </w:r>
      <w:r>
        <w:rPr>
          <w:b w:val="0"/>
          <w:bCs w:val="0"/>
          <w:color w:val="110F0F"/>
          <w:spacing w:val="5"/>
          <w:w w:val="100"/>
        </w:rPr>
        <w:t> </w:t>
      </w:r>
      <w:r>
        <w:rPr>
          <w:b w:val="0"/>
          <w:bCs w:val="0"/>
          <w:color w:val="110F0F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10F0F"/>
          <w:spacing w:val="-3"/>
          <w:w w:val="100"/>
          <w:sz w:val="21"/>
          <w:szCs w:val="21"/>
        </w:rPr>
        <w:t> </w:t>
      </w:r>
      <w:r>
        <w:rPr>
          <w:b w:val="0"/>
          <w:bCs w:val="0"/>
          <w:color w:val="110F0F"/>
          <w:spacing w:val="0"/>
          <w:w w:val="100"/>
        </w:rPr>
        <w:t>declaratoria</w:t>
      </w:r>
      <w:r>
        <w:rPr>
          <w:b w:val="0"/>
          <w:bCs w:val="0"/>
          <w:color w:val="110F0F"/>
          <w:spacing w:val="6"/>
          <w:w w:val="100"/>
        </w:rPr>
        <w:t> </w:t>
      </w:r>
      <w:r>
        <w:rPr>
          <w:b w:val="0"/>
          <w:bCs w:val="0"/>
          <w:color w:val="110F0F"/>
          <w:spacing w:val="0"/>
          <w:w w:val="100"/>
        </w:rPr>
        <w:t>de</w:t>
      </w:r>
      <w:r>
        <w:rPr>
          <w:b w:val="0"/>
          <w:bCs w:val="0"/>
          <w:color w:val="110F0F"/>
          <w:spacing w:val="-11"/>
          <w:w w:val="100"/>
        </w:rPr>
        <w:t> </w:t>
      </w:r>
      <w:r>
        <w:rPr>
          <w:b w:val="0"/>
          <w:bCs w:val="0"/>
          <w:color w:val="110F0F"/>
          <w:spacing w:val="0"/>
          <w:w w:val="100"/>
        </w:rPr>
        <w:t>quorum</w:t>
      </w:r>
      <w:r>
        <w:rPr>
          <w:b w:val="0"/>
          <w:bCs w:val="0"/>
          <w:color w:val="110F0F"/>
          <w:spacing w:val="2"/>
          <w:w w:val="100"/>
        </w:rPr>
        <w:t> </w:t>
      </w:r>
      <w:r>
        <w:rPr>
          <w:b w:val="0"/>
          <w:bCs w:val="0"/>
          <w:color w:val="110F0F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60" w:bottom="280" w:left="540" w:right="940"/>
          <w:cols w:num="2" w:equalWidth="0">
            <w:col w:w="2208" w:space="40"/>
            <w:col w:w="8512"/>
          </w:cols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226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SINDICO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2"/>
        </w:numPr>
        <w:tabs>
          <w:tab w:pos="2248" w:val="left" w:leader="none"/>
          <w:tab w:pos="3525" w:val="left" w:leader="none"/>
        </w:tabs>
        <w:spacing w:line="256" w:lineRule="auto" w:before="23"/>
        <w:ind w:left="2248" w:right="1061" w:hanging="9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10F0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10F0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Campos,</w:t>
      </w:r>
      <w:r>
        <w:rPr>
          <w:rFonts w:ascii="Arial" w:hAnsi="Arial" w:cs="Arial" w:eastAsia="Arial"/>
          <w:b w:val="0"/>
          <w:bCs w:val="0"/>
          <w:color w:val="110F0F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10F0F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110F0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Pre</w:t>
      </w:r>
      <w:r>
        <w:rPr>
          <w:rFonts w:ascii="Arial" w:hAnsi="Arial" w:cs="Arial" w:eastAsia="Arial"/>
          <w:b w:val="0"/>
          <w:bCs w:val="0"/>
          <w:color w:val="110F0F"/>
          <w:spacing w:val="6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63434"/>
          <w:spacing w:val="-2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dente</w:t>
      </w:r>
      <w:r>
        <w:rPr>
          <w:rFonts w:ascii="Arial" w:hAnsi="Arial" w:cs="Arial" w:eastAsia="Arial"/>
          <w:b w:val="0"/>
          <w:bCs w:val="0"/>
          <w:color w:val="110F0F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10F0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10F0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10F0F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procedió</w:t>
      </w:r>
      <w:r>
        <w:rPr>
          <w:rFonts w:ascii="Arial" w:hAnsi="Arial" w:cs="Arial" w:eastAsia="Arial"/>
          <w:b w:val="0"/>
          <w:bCs w:val="0"/>
          <w:color w:val="110F0F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pasar</w:t>
      </w:r>
      <w:r>
        <w:rPr>
          <w:rFonts w:ascii="Arial" w:hAnsi="Arial" w:cs="Arial" w:eastAsia="Arial"/>
          <w:b w:val="0"/>
          <w:bCs w:val="0"/>
          <w:color w:val="110F0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10F0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10F0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10F0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10F0F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110F0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110F0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Comisión,</w:t>
      </w:r>
      <w:r>
        <w:rPr>
          <w:rFonts w:ascii="Arial" w:hAnsi="Arial" w:cs="Arial" w:eastAsia="Arial"/>
          <w:b w:val="0"/>
          <w:bCs w:val="0"/>
          <w:color w:val="110F0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haciéndose</w:t>
      </w:r>
      <w:r>
        <w:rPr>
          <w:rFonts w:ascii="Arial" w:hAnsi="Arial" w:cs="Arial" w:eastAsia="Arial"/>
          <w:b w:val="0"/>
          <w:bCs w:val="0"/>
          <w:color w:val="110F0F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constar</w:t>
      </w:r>
      <w:r>
        <w:rPr>
          <w:rFonts w:ascii="Arial" w:hAnsi="Arial" w:cs="Arial" w:eastAsia="Arial"/>
          <w:b w:val="0"/>
          <w:bCs w:val="0"/>
          <w:color w:val="110F0F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10F0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110F0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10F0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10F0F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0F0F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0F0F"/>
          <w:spacing w:val="3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0F0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COIMITE</w:t>
      </w:r>
      <w:r>
        <w:rPr>
          <w:rFonts w:ascii="Arial" w:hAnsi="Arial" w:cs="Arial" w:eastAsia="Arial"/>
          <w:b w:val="0"/>
          <w:bCs w:val="0"/>
          <w:color w:val="110F0F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5"/>
          <w:sz w:val="23"/>
          <w:szCs w:val="23"/>
        </w:rPr>
        <w:t>TRANSPARENCIA;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1" w:lineRule="auto"/>
        <w:ind w:left="2258" w:right="1076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COMISION: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10F0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226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INVITADO:</w:t>
      </w:r>
      <w:r>
        <w:rPr>
          <w:rFonts w:ascii="Arial" w:hAnsi="Arial" w:cs="Arial" w:eastAsia="Arial"/>
          <w:b w:val="0"/>
          <w:bCs w:val="0"/>
          <w:color w:val="110F0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10F0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10F0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110F0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10F0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5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110F0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0F0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110F0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TECNICO</w:t>
      </w:r>
      <w:r>
        <w:rPr>
          <w:rFonts w:ascii="Arial" w:hAnsi="Arial" w:cs="Arial" w:eastAsia="Arial"/>
          <w:b w:val="0"/>
          <w:bCs w:val="0"/>
          <w:color w:val="110F0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2253" w:right="202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10F0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MUNICIPAL:</w:t>
      </w:r>
      <w:r>
        <w:rPr>
          <w:rFonts w:ascii="Arial" w:hAnsi="Arial" w:cs="Arial" w:eastAsia="Arial"/>
          <w:b w:val="0"/>
          <w:bCs w:val="0"/>
          <w:color w:val="110F0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LCI.</w:t>
      </w:r>
      <w:r>
        <w:rPr>
          <w:rFonts w:ascii="Arial" w:hAnsi="Arial" w:cs="Arial" w:eastAsia="Arial"/>
          <w:b w:val="0"/>
          <w:bCs w:val="0"/>
          <w:color w:val="110F0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Ubaldo</w:t>
      </w:r>
      <w:r>
        <w:rPr>
          <w:rFonts w:ascii="Arial" w:hAnsi="Arial" w:cs="Arial" w:eastAsia="Arial"/>
          <w:b w:val="0"/>
          <w:bCs w:val="0"/>
          <w:color w:val="110F0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Medina</w:t>
      </w:r>
      <w:r>
        <w:rPr>
          <w:rFonts w:ascii="Arial" w:hAnsi="Arial" w:cs="Arial" w:eastAsia="Arial"/>
          <w:b w:val="0"/>
          <w:bCs w:val="0"/>
          <w:color w:val="110F0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Briseño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110F0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INVITADO:</w:t>
      </w:r>
      <w:r>
        <w:rPr>
          <w:rFonts w:ascii="Arial" w:hAnsi="Arial" w:cs="Arial" w:eastAsia="Arial"/>
          <w:b w:val="0"/>
          <w:bCs w:val="0"/>
          <w:color w:val="110F0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10F0F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110F0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Rosa</w:t>
      </w:r>
      <w:r>
        <w:rPr>
          <w:rFonts w:ascii="Arial" w:hAnsi="Arial" w:cs="Arial" w:eastAsia="Arial"/>
          <w:b w:val="0"/>
          <w:bCs w:val="0"/>
          <w:color w:val="110F0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Sánchez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2253" w:right="111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110F0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10F0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TRANSPARENCIA: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2"/>
        </w:numPr>
        <w:tabs>
          <w:tab w:pos="2258" w:val="left" w:leader="none"/>
        </w:tabs>
        <w:spacing w:before="33"/>
        <w:ind w:left="2258" w:right="4312" w:hanging="8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10F0F"/>
          <w:spacing w:val="1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10F0F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10F0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10F0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550" w:lineRule="atLeast" w:before="26"/>
        <w:ind w:left="2258" w:right="1079" w:hanging="1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Todos</w:t>
      </w:r>
      <w:r>
        <w:rPr>
          <w:rFonts w:ascii="Arial" w:hAnsi="Arial" w:cs="Arial" w:eastAsia="Arial"/>
          <w:b w:val="0"/>
          <w:bCs w:val="0"/>
          <w:color w:val="110F0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10F0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10F0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10F0F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F0F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10F0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TRANSPARENCIA.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color w:val="110F0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10F0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10F0F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110F0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10F0F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10F0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Interno</w:t>
      </w:r>
      <w:r>
        <w:rPr>
          <w:rFonts w:ascii="Arial" w:hAnsi="Arial" w:cs="Arial" w:eastAsia="Arial"/>
          <w:b w:val="0"/>
          <w:bCs w:val="0"/>
          <w:color w:val="110F0F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0F0F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1" w:lineRule="auto" w:before="23"/>
        <w:ind w:left="2244" w:right="1075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10F0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10F0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10F0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10F0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10F0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10F0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declara</w:t>
      </w:r>
      <w:r>
        <w:rPr>
          <w:rFonts w:ascii="Arial" w:hAnsi="Arial" w:cs="Arial" w:eastAsia="Arial"/>
          <w:b w:val="0"/>
          <w:bCs w:val="0"/>
          <w:color w:val="110F0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10F0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110F0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110F0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60" w:bottom="280" w:left="540" w:right="9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F4B4B"/>
          <w:spacing w:val="0"/>
          <w:w w:val="13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4F4B4B"/>
          <w:spacing w:val="-10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63434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-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-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3"/>
        <w:tabs>
          <w:tab w:pos="751" w:val="left" w:leader="none"/>
        </w:tabs>
        <w:spacing w:before="70"/>
        <w:ind w:left="223"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110F0F"/>
          <w:spacing w:val="0"/>
          <w:w w:val="85"/>
        </w:rPr>
        <w:t>11.</w:t>
      </w:r>
      <w:r>
        <w:rPr>
          <w:b w:val="0"/>
          <w:bCs w:val="0"/>
          <w:color w:val="110F0F"/>
          <w:spacing w:val="0"/>
          <w:w w:val="85"/>
        </w:rPr>
        <w:tab/>
      </w:r>
      <w:r>
        <w:rPr>
          <w:b w:val="0"/>
          <w:bCs w:val="0"/>
          <w:color w:val="110F0F"/>
          <w:spacing w:val="0"/>
          <w:w w:val="95"/>
        </w:rPr>
        <w:t>APROBACION</w:t>
      </w:r>
      <w:r>
        <w:rPr>
          <w:b w:val="0"/>
          <w:bCs w:val="0"/>
          <w:color w:val="110F0F"/>
          <w:spacing w:val="0"/>
          <w:w w:val="95"/>
        </w:rPr>
        <w:t> </w:t>
      </w:r>
      <w:r>
        <w:rPr>
          <w:b w:val="0"/>
          <w:bCs w:val="0"/>
          <w:color w:val="110F0F"/>
          <w:spacing w:val="31"/>
          <w:w w:val="95"/>
        </w:rPr>
        <w:t> </w:t>
      </w:r>
      <w:r>
        <w:rPr>
          <w:b w:val="0"/>
          <w:bCs w:val="0"/>
          <w:color w:val="110F0F"/>
          <w:spacing w:val="0"/>
          <w:w w:val="95"/>
        </w:rPr>
        <w:t>DEL</w:t>
      </w:r>
      <w:r>
        <w:rPr>
          <w:b w:val="0"/>
          <w:bCs w:val="0"/>
          <w:color w:val="110F0F"/>
          <w:spacing w:val="15"/>
          <w:w w:val="95"/>
        </w:rPr>
        <w:t> </w:t>
      </w:r>
      <w:r>
        <w:rPr>
          <w:b w:val="0"/>
          <w:bCs w:val="0"/>
          <w:color w:val="110F0F"/>
          <w:spacing w:val="0"/>
          <w:w w:val="95"/>
        </w:rPr>
        <w:t>ORDEN</w:t>
      </w:r>
      <w:r>
        <w:rPr>
          <w:b w:val="0"/>
          <w:bCs w:val="0"/>
          <w:color w:val="110F0F"/>
          <w:spacing w:val="53"/>
          <w:w w:val="95"/>
        </w:rPr>
        <w:t> </w:t>
      </w:r>
      <w:r>
        <w:rPr>
          <w:b w:val="0"/>
          <w:bCs w:val="0"/>
          <w:color w:val="110F0F"/>
          <w:spacing w:val="0"/>
          <w:w w:val="95"/>
        </w:rPr>
        <w:t>DEL</w:t>
      </w:r>
      <w:r>
        <w:rPr>
          <w:b w:val="0"/>
          <w:bCs w:val="0"/>
          <w:color w:val="110F0F"/>
          <w:spacing w:val="29"/>
          <w:w w:val="95"/>
        </w:rPr>
        <w:t> </w:t>
      </w:r>
      <w:r>
        <w:rPr>
          <w:b w:val="0"/>
          <w:bCs w:val="0"/>
          <w:color w:val="110F0F"/>
          <w:spacing w:val="0"/>
          <w:w w:val="95"/>
        </w:rPr>
        <w:t>DJA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2" w:lineRule="auto"/>
        <w:ind w:left="756" w:right="1064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10F0F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110F0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0F0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110F0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110F0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0F0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10F0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0F0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110F0F"/>
          <w:spacing w:val="13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10F0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10F0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10F0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0F0F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Sindico</w:t>
      </w:r>
      <w:r>
        <w:rPr>
          <w:rFonts w:ascii="Arial" w:hAnsi="Arial" w:cs="Arial" w:eastAsia="Arial"/>
          <w:b w:val="0"/>
          <w:bCs w:val="0"/>
          <w:color w:val="110F0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10F0F"/>
          <w:spacing w:val="7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63434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10F0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10F0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Campos,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10F0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110F0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10F0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10F0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10F0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10F0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110F0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10F0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10F0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110F0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10F0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110F0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10F0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0F0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10F0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Propuesto</w:t>
      </w:r>
      <w:r>
        <w:rPr>
          <w:rFonts w:ascii="Arial" w:hAnsi="Arial" w:cs="Arial" w:eastAsia="Arial"/>
          <w:b w:val="0"/>
          <w:bCs w:val="0"/>
          <w:color w:val="110F0F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63434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10F0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10F0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10F0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10F0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110F0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económica</w:t>
      </w:r>
      <w:r>
        <w:rPr>
          <w:rFonts w:ascii="Arial" w:hAnsi="Arial" w:cs="Arial" w:eastAsia="Arial"/>
          <w:b w:val="0"/>
          <w:bCs w:val="0"/>
          <w:color w:val="110F0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10F0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110F0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10F0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10F0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10F0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0F0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10F0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10F0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0F0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2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460" w:bottom="280" w:left="540" w:right="940"/>
          <w:cols w:num="2" w:equalWidth="0">
            <w:col w:w="1904" w:space="280"/>
            <w:col w:w="8576"/>
          </w:cols>
        </w:sectPr>
      </w:pPr>
    </w:p>
    <w:p>
      <w:pPr>
        <w:spacing w:line="199" w:lineRule="exact"/>
        <w:ind w:left="39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3.040009pt;margin-top:297.839996pt;width:103.68pt;height:430.32pt;mso-position-horizontal-relative:page;mso-position-vertical-relative:page;z-index:-358" coordorigin="10061,5957" coordsize="2074,8606">
            <v:shape style="position:absolute;left:10061;top:6490;width:2016;height:5683" type="#_x0000_t75">
              <v:imagedata r:id="rId8" o:title=""/>
            </v:shape>
            <v:shape style="position:absolute;left:10848;top:11501;width:518;height:672" type="#_x0000_t75">
              <v:imagedata r:id="rId9" o:title=""/>
            </v:shape>
            <v:group style="position:absolute;left:12120;top:5971;width:2;height:2054" coordorigin="12120,5971" coordsize="2,2054">
              <v:shape style="position:absolute;left:12120;top:5971;width:2;height:2054" coordorigin="12120,5971" coordsize="0,2054" path="m12120,8026l12120,5971e" filled="f" stroked="t" strokeweight="1.44pt" strokecolor="#D8D8D8">
                <v:path arrowok="t"/>
              </v:shape>
            </v:group>
            <v:group style="position:absolute;left:12108;top:8928;width:2;height:730" coordorigin="12108,8928" coordsize="2,730">
              <v:shape style="position:absolute;left:12108;top:8928;width:2;height:730" coordorigin="12108,8928" coordsize="0,730" path="m12108,9658l12108,8928e" filled="f" stroked="t" strokeweight=".72pt" strokecolor="#D4D4D4">
                <v:path arrowok="t"/>
              </v:shape>
            </v:group>
            <v:group style="position:absolute;left:12106;top:10387;width:2;height:845" coordorigin="12106,10387" coordsize="2,845">
              <v:shape style="position:absolute;left:12106;top:10387;width:2;height:845" coordorigin="12106,10387" coordsize="0,845" path="m12106,11232l12106,10387e" filled="f" stroked="t" strokeweight=".96pt" strokecolor="#D8D8D8">
                <v:path arrowok="t"/>
              </v:shape>
            </v:group>
            <v:group style="position:absolute;left:12106;top:11942;width:2;height:2611" coordorigin="12106,11942" coordsize="2,2611">
              <v:shape style="position:absolute;left:12106;top:11942;width:2;height:2611" coordorigin="12106,11942" coordsize="0,2611" path="m12106,14554l12106,11942e" filled="f" stroked="t" strokeweight=".96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24pt;margin-top:.24pt;width:2.88pt;height:777.48pt;mso-position-horizontal-relative:page;mso-position-vertical-relative:page;z-index:-357" coordorigin="5,5" coordsize="58,15550">
            <v:group style="position:absolute;left:48;top:19;width:2;height:12629" coordorigin="48,19" coordsize="2,12629">
              <v:shape style="position:absolute;left:48;top:19;width:2;height:12629" coordorigin="48,19" coordsize="0,12629" path="m48,12648l48,19e" filled="f" stroked="t" strokeweight="1.44pt" strokecolor="#D8D4D8">
                <v:path arrowok="t"/>
              </v:shape>
            </v:group>
            <v:group style="position:absolute;left:17;top:10906;width:2;height:4637" coordorigin="17,10906" coordsize="2,4637">
              <v:shape style="position:absolute;left:17;top:10906;width:2;height:4637" coordorigin="17,10906" coordsize="0,4637" path="m17,15542l17,10906e" filled="f" stroked="t" strokeweight="1.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960022pt;margin-top:.96pt;width:.1pt;height:109.44pt;mso-position-horizontal-relative:page;mso-position-vertical-relative:page;z-index:-356" coordorigin="12139,19" coordsize="2,2189">
            <v:shape style="position:absolute;left:12139;top:19;width:2;height:2189" coordorigin="12139,19" coordsize="0,2189" path="m12139,2208l12139,19e" filled="f" stroked="t" strokeweight="1.2pt" strokecolor="#DBDBDB">
              <v:path arrowok="t"/>
            </v:shape>
            <w10:wrap type="none"/>
          </v:group>
        </w:pict>
      </w:r>
      <w:r>
        <w:rPr/>
        <w:pict>
          <v:group style="position:absolute;margin-left:606.119995pt;margin-top:179.520004pt;width:.1pt;height:113.28pt;mso-position-horizontal-relative:page;mso-position-vertical-relative:page;z-index:-355" coordorigin="12122,3590" coordsize="2,2266">
            <v:shape style="position:absolute;left:12122;top:3590;width:2;height:2266" coordorigin="12122,3590" coordsize="0,2266" path="m12122,5856l12122,3590e" filled="f" stroked="t" strokeweight="1.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63434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63434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63434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63434"/>
          <w:spacing w:val="9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F4B4B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F4B4B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396" w:val="left" w:leader="none"/>
        </w:tabs>
        <w:spacing w:line="199" w:lineRule="exact"/>
        <w:ind w:left="396" w:right="0" w:hanging="16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03.040009pt;margin-top:4.012895pt;width:12.645676pt;height:15.5pt;mso-position-horizontal-relative:page;mso-position-vertical-relative:paragraph;z-index:-352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110F0F"/>
                      <w:spacing w:val="0"/>
                      <w:w w:val="100"/>
                      <w:sz w:val="31"/>
                      <w:szCs w:val="31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19"/>
          <w:szCs w:val="19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3"/>
        </w:numPr>
        <w:tabs>
          <w:tab w:pos="386" w:val="left" w:leader="none"/>
          <w:tab w:pos="9832" w:val="left" w:leader="none"/>
        </w:tabs>
        <w:spacing w:line="279" w:lineRule="exact"/>
        <w:ind w:left="386" w:right="0" w:hanging="1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63434"/>
          <w:spacing w:val="0"/>
          <w:w w:val="95"/>
          <w:sz w:val="19"/>
          <w:szCs w:val="19"/>
        </w:rPr>
        <w:t>www.sanjuandeloslagos:gob.mx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63434"/>
          <w:spacing w:val="0"/>
          <w:w w:val="90"/>
          <w:position w:val="11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63434"/>
          <w:spacing w:val="-28"/>
          <w:w w:val="90"/>
          <w:position w:val="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B4B"/>
          <w:spacing w:val="1"/>
          <w:w w:val="90"/>
          <w:position w:val="11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63434"/>
          <w:spacing w:val="5"/>
          <w:w w:val="90"/>
          <w:position w:val="11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F4B4B"/>
          <w:spacing w:val="-10"/>
          <w:w w:val="90"/>
          <w:position w:val="11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63434"/>
          <w:spacing w:val="0"/>
          <w:w w:val="90"/>
          <w:position w:val="11"/>
          <w:sz w:val="17"/>
          <w:szCs w:val="17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279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60" w:bottom="280" w:left="540" w:right="94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29" w:lineRule="exact"/>
        <w:ind w:left="1189" w:right="0"/>
        <w:jc w:val="left"/>
        <w:rPr>
          <w:b w:val="0"/>
          <w:bCs w:val="0"/>
        </w:rPr>
      </w:pPr>
      <w:r>
        <w:rPr/>
        <w:pict>
          <v:shape style="position:absolute;margin-left:36.480pt;margin-top:-.712478pt;width:42.24pt;height:54.72pt;mso-position-horizontal-relative:page;mso-position-vertical-relative:paragraph;z-index:-351" type="#_x0000_t75">
            <v:imagedata r:id="rId10" o:title=""/>
          </v:shape>
        </w:pict>
      </w:r>
      <w:r>
        <w:rPr>
          <w:color w:val="151313"/>
          <w:spacing w:val="0"/>
          <w:w w:val="90"/>
        </w:rPr>
        <w:t>SAN</w:t>
      </w:r>
      <w:r>
        <w:rPr>
          <w:color w:val="151313"/>
          <w:spacing w:val="-39"/>
          <w:w w:val="90"/>
        </w:rPr>
        <w:t> </w:t>
      </w:r>
      <w:r>
        <w:rPr>
          <w:color w:val="151313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316" w:lineRule="exact"/>
        <w:ind w:right="0"/>
        <w:jc w:val="right"/>
      </w:pPr>
      <w:r>
        <w:rPr>
          <w:b w:val="0"/>
          <w:bCs w:val="0"/>
          <w:color w:val="151313"/>
          <w:spacing w:val="-232"/>
          <w:w w:val="80"/>
          <w:position w:val="-41"/>
          <w:sz w:val="76"/>
          <w:szCs w:val="76"/>
        </w:rPr>
        <w:t>a</w:t>
      </w:r>
      <w:r>
        <w:rPr>
          <w:b w:val="0"/>
          <w:bCs w:val="0"/>
          <w:color w:val="595959"/>
          <w:spacing w:val="0"/>
          <w:w w:val="80"/>
          <w:position w:val="0"/>
        </w:rPr>
        <w:t>de/os</w:t>
      </w:r>
      <w:r>
        <w:rPr>
          <w:b w:val="0"/>
          <w:bCs w:val="0"/>
          <w:color w:val="595959"/>
          <w:spacing w:val="-44"/>
          <w:w w:val="80"/>
          <w:position w:val="0"/>
        </w:rPr>
        <w:t> </w:t>
      </w:r>
      <w:r>
        <w:rPr>
          <w:b w:val="0"/>
          <w:bCs w:val="0"/>
          <w:color w:val="151313"/>
          <w:spacing w:val="0"/>
          <w:w w:val="80"/>
          <w:position w:val="0"/>
        </w:rPr>
        <w:t>LAGOS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43" w:lineRule="exact"/>
        <w:ind w:left="0" w:right="51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11"/>
          <w:szCs w:val="11"/>
        </w:rPr>
        <w:t>Alcaldia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11"/>
          <w:szCs w:val="1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367" w:lineRule="exact"/>
        <w:ind w:left="184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60"/>
          <w:position w:val="-11"/>
          <w:sz w:val="35"/>
          <w:szCs w:val="35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-42"/>
          <w:w w:val="60"/>
          <w:position w:val="-11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/>
          <w:color w:val="151313"/>
          <w:spacing w:val="-21"/>
          <w:w w:val="6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D2D"/>
          <w:spacing w:val="-53"/>
          <w:w w:val="60"/>
          <w:position w:val="-11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60"/>
          <w:position w:val="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151313"/>
          <w:spacing w:val="-47"/>
          <w:w w:val="6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D2D"/>
          <w:spacing w:val="-30"/>
          <w:w w:val="60"/>
          <w:position w:val="-11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i/>
          <w:color w:val="151313"/>
          <w:spacing w:val="0"/>
          <w:w w:val="60"/>
          <w:position w:val="0"/>
          <w:sz w:val="23"/>
          <w:szCs w:val="23"/>
        </w:rPr>
        <w:t>/'I..IJI&lt;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before="12"/>
        <w:ind w:left="477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0"/>
          <w:w w:val="70"/>
          <w:sz w:val="75"/>
          <w:szCs w:val="75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151313"/>
          <w:spacing w:val="-7"/>
          <w:w w:val="70"/>
          <w:sz w:val="75"/>
          <w:szCs w:val="75"/>
        </w:rPr>
        <w:t> </w:t>
      </w:r>
      <w:r>
        <w:rPr>
          <w:rFonts w:ascii="Times New Roman" w:hAnsi="Times New Roman" w:cs="Times New Roman" w:eastAsia="Times New Roman"/>
          <w:b/>
          <w:bCs/>
          <w:color w:val="151313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-11" w:right="1159" w:hanging="10"/>
        <w:jc w:val="left"/>
      </w:pPr>
      <w:r>
        <w:rPr>
          <w:b w:val="0"/>
          <w:bCs w:val="0"/>
          <w:color w:val="151313"/>
          <w:spacing w:val="0"/>
          <w:w w:val="100"/>
        </w:rPr>
        <w:t>Transparencia,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están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acuerdo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con</w:t>
      </w:r>
      <w:r>
        <w:rPr>
          <w:b w:val="0"/>
          <w:bCs w:val="0"/>
          <w:color w:val="151313"/>
          <w:spacing w:val="5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aprobación</w:t>
      </w:r>
      <w:r>
        <w:rPr>
          <w:b w:val="0"/>
          <w:bCs w:val="0"/>
          <w:color w:val="151313"/>
          <w:spacing w:val="-19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,</w:t>
      </w:r>
      <w:r>
        <w:rPr>
          <w:b w:val="0"/>
          <w:bCs w:val="0"/>
          <w:color w:val="2F2D2D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sírvanse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levantar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man</w:t>
      </w:r>
      <w:r>
        <w:rPr>
          <w:b w:val="0"/>
          <w:bCs w:val="0"/>
          <w:color w:val="151313"/>
          <w:spacing w:val="15"/>
          <w:w w:val="100"/>
        </w:rPr>
        <w:t>o</w:t>
      </w:r>
      <w:r>
        <w:rPr>
          <w:b w:val="0"/>
          <w:bCs w:val="0"/>
          <w:color w:val="2F2D2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-20" w:right="0"/>
        <w:jc w:val="left"/>
      </w:pP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APRUEBA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unanimidad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560" w:right="880"/>
          <w:cols w:num="2" w:equalWidth="0">
            <w:col w:w="2990" w:space="40"/>
            <w:col w:w="7770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527.039978pt;margin-top:295.679993pt;width:74.086262pt;height:246.72pt;mso-position-horizontal-relative:page;mso-position-vertical-relative:page;z-index:-350" coordorigin="10541,5914" coordsize="1482,4934">
            <v:shape style="position:absolute;left:10541;top:5914;width:1421;height:4934" type="#_x0000_t75">
              <v:imagedata r:id="rId11" o:title=""/>
            </v:shape>
            <v:group style="position:absolute;left:12011;top:6184;width:2;height:1560" coordorigin="12011,6184" coordsize="2,1560">
              <v:shape style="position:absolute;left:12011;top:6184;width:2;height:1560" coordorigin="12011,6184" coordsize="0,1560" path="m12011,7744l12011,6184e" filled="f" stroked="t" strokeweight="1.181924pt" strokecolor="#D8D8D8">
                <v:path arrowok="t"/>
              </v:shape>
            </v:group>
            <v:group style="position:absolute;left:11975;top:8867;width:2;height:666" coordorigin="11975,8867" coordsize="2,666">
              <v:shape style="position:absolute;left:11975;top:8867;width:2;height:666" coordorigin="11975,8867" coordsize="0,666" path="m11975,9533l11975,8867e" filled="f" stroked="t" strokeweight="1.181924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327926pt;margin-top:0pt;width:.1pt;height:505.1676pt;mso-position-horizontal-relative:page;mso-position-vertical-relative:page;z-index:-349" coordorigin="147,0" coordsize="2,10103">
            <v:shape style="position:absolute;left:147;top:0;width:2;height:10103" coordorigin="147,0" coordsize="0,10103" path="m147,10103l147,0e" filled="f" stroked="t" strokeweight="1.41830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43573pt;margin-top:82.291893pt;width:.1pt;height:31.87031pt;mso-position-horizontal-relative:page;mso-position-vertical-relative:page;z-index:-348" coordorigin="12089,1646" coordsize="2,637">
            <v:shape style="position:absolute;left:12089;top:1646;width:2;height:637" coordorigin="12089,1646" coordsize="0,637" path="m12089,2283l12089,1646e" filled="f" stroked="t" strokeweight="1.181924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490173pt;margin-top:138.6595pt;width:.1pt;height:30.681pt;mso-position-horizontal-relative:page;mso-position-vertical-relative:page;z-index:-347" coordorigin="12070,2773" coordsize="2,614">
            <v:shape style="position:absolute;left:12070;top:2773;width:2;height:614" coordorigin="12070,2773" coordsize="0,614" path="m12070,3387l12070,2773e" filled="f" stroked="t" strokeweight="1.181924pt" strokecolor="#D8D8D8">
              <v:path arrowok="t"/>
            </v:shape>
            <w10:wrap type="none"/>
          </v:group>
        </w:pict>
      </w:r>
      <w:r>
        <w:rPr/>
        <w:pict>
          <v:group style="position:absolute;margin-left:601.717285pt;margin-top:240.454102pt;width:.1pt;height:49.7081pt;mso-position-horizontal-relative:page;mso-position-vertical-relative:page;z-index:-346" coordorigin="12034,4809" coordsize="2,994">
            <v:shape style="position:absolute;left:12034;top:4809;width:2;height:994" coordorigin="12034,4809" coordsize="0,994" path="m12034,5803l12034,4809e" filled="f" stroked="t" strokeweight=".945539pt" strokecolor="#D4D4D4">
              <v:path arrowok="t"/>
            </v:shape>
            <w10:wrap type="none"/>
          </v:group>
        </w:pict>
      </w:r>
      <w:r>
        <w:rPr/>
        <w:pict>
          <v:group style="position:absolute;margin-left:596.753174pt;margin-top:587.93512pt;width:.1pt;height:34.2487pt;mso-position-horizontal-relative:page;mso-position-vertical-relative:page;z-index:-345" coordorigin="11935,11759" coordsize="2,685">
            <v:shape style="position:absolute;left:11935;top:11759;width:2;height:685" coordorigin="11935,11759" coordsize="0,685" path="m11935,12444l11935,11759e" filled="f" stroked="t" strokeweight="1.418308pt" strokecolor="#D8D8D8">
              <v:path arrowok="t"/>
            </v:shape>
            <w10:wrap type="none"/>
          </v:group>
        </w:pict>
      </w:r>
      <w:r>
        <w:rPr/>
        <w:pict>
          <v:group style="position:absolute;margin-left:594.980286pt;margin-top:727.308105pt;width:.1pt;height:42.33510pt;mso-position-horizontal-relative:page;mso-position-vertical-relative:page;z-index:-344" coordorigin="11900,14546" coordsize="2,847">
            <v:shape style="position:absolute;left:11900;top:14546;width:2;height:847" coordorigin="11900,14546" coordsize="0,847" path="m11900,15393l11900,14546e" filled="f" stroked="t" strokeweight="1.181924pt" strokecolor="#DBDBDB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09" w:val="left" w:leader="none"/>
        </w:tabs>
        <w:spacing w:before="72"/>
        <w:ind w:left="2418" w:right="0"/>
        <w:jc w:val="left"/>
      </w:pPr>
      <w:r>
        <w:rPr>
          <w:b w:val="0"/>
          <w:bCs w:val="0"/>
          <w:color w:val="151313"/>
          <w:spacing w:val="0"/>
          <w:w w:val="85"/>
        </w:rPr>
        <w:t>111.</w:t>
      </w:r>
      <w:r>
        <w:rPr>
          <w:b w:val="0"/>
          <w:bCs w:val="0"/>
          <w:color w:val="151313"/>
          <w:spacing w:val="0"/>
          <w:w w:val="85"/>
        </w:rPr>
        <w:tab/>
      </w:r>
      <w:r>
        <w:rPr>
          <w:b w:val="0"/>
          <w:bCs w:val="0"/>
          <w:color w:val="151313"/>
          <w:spacing w:val="0"/>
          <w:w w:val="90"/>
        </w:rPr>
        <w:t>REVISION</w:t>
      </w:r>
      <w:r>
        <w:rPr>
          <w:b w:val="0"/>
          <w:bCs w:val="0"/>
          <w:color w:val="151313"/>
          <w:spacing w:val="0"/>
          <w:w w:val="90"/>
        </w:rPr>
        <w:t>    </w:t>
      </w:r>
      <w:r>
        <w:rPr>
          <w:b w:val="0"/>
          <w:bCs w:val="0"/>
          <w:color w:val="151313"/>
          <w:spacing w:val="40"/>
          <w:w w:val="90"/>
        </w:rPr>
        <w:t> </w:t>
      </w:r>
      <w:r>
        <w:rPr>
          <w:b w:val="0"/>
          <w:bCs w:val="0"/>
          <w:color w:val="151313"/>
          <w:spacing w:val="0"/>
          <w:w w:val="90"/>
        </w:rPr>
        <w:t>DE</w:t>
      </w:r>
      <w:r>
        <w:rPr>
          <w:b w:val="0"/>
          <w:bCs w:val="0"/>
          <w:color w:val="151313"/>
          <w:spacing w:val="0"/>
          <w:w w:val="90"/>
        </w:rPr>
        <w:t>   </w:t>
      </w:r>
      <w:r>
        <w:rPr>
          <w:b w:val="0"/>
          <w:bCs w:val="0"/>
          <w:color w:val="151313"/>
          <w:spacing w:val="0"/>
          <w:w w:val="90"/>
        </w:rPr>
        <w:t> </w:t>
      </w:r>
      <w:r>
        <w:rPr>
          <w:b w:val="0"/>
          <w:bCs w:val="0"/>
          <w:color w:val="151313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70" w:lineRule="auto"/>
        <w:ind w:left="2999" w:right="1147" w:firstLine="14"/>
        <w:jc w:val="both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desahogo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Tercer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</w:t>
      </w:r>
      <w:r>
        <w:rPr>
          <w:b w:val="0"/>
          <w:bCs w:val="0"/>
          <w:color w:val="151313"/>
          <w:spacing w:val="12"/>
          <w:w w:val="100"/>
        </w:rPr>
        <w:t>a</w:t>
      </w:r>
      <w:r>
        <w:rPr>
          <w:b w:val="0"/>
          <w:bCs w:val="0"/>
          <w:color w:val="3F3D3D"/>
          <w:spacing w:val="0"/>
          <w:w w:val="100"/>
        </w:rPr>
        <w:t>.</w:t>
      </w:r>
      <w:r>
        <w:rPr>
          <w:b w:val="0"/>
          <w:bCs w:val="0"/>
          <w:color w:val="3F3D3D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97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5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5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Regidora</w:t>
      </w:r>
      <w:r>
        <w:rPr>
          <w:b w:val="0"/>
          <w:bCs w:val="0"/>
          <w:color w:val="151313"/>
          <w:spacing w:val="5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Sindico</w:t>
      </w:r>
      <w:r>
        <w:rPr>
          <w:b w:val="0"/>
          <w:bCs w:val="0"/>
          <w:color w:val="151313"/>
          <w:spacing w:val="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</w:t>
      </w:r>
      <w:r>
        <w:rPr>
          <w:b w:val="0"/>
          <w:bCs w:val="0"/>
          <w:color w:val="151313"/>
          <w:spacing w:val="10"/>
          <w:w w:val="100"/>
        </w:rPr>
        <w:t>c</w:t>
      </w:r>
      <w:r>
        <w:rPr>
          <w:b w:val="0"/>
          <w:bCs w:val="0"/>
          <w:color w:val="2F2D2D"/>
          <w:spacing w:val="0"/>
          <w:w w:val="100"/>
        </w:rPr>
        <w:t>.</w:t>
      </w:r>
      <w:r>
        <w:rPr>
          <w:b w:val="0"/>
          <w:bCs w:val="0"/>
          <w:color w:val="2F2D2D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Denia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Alejandra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Plascencia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Campos,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Presidenta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5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Transparencia,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informa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4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Integrantes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4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5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No</w:t>
      </w:r>
      <w:r>
        <w:rPr>
          <w:b w:val="0"/>
          <w:bCs w:val="0"/>
          <w:color w:val="151313"/>
          <w:spacing w:val="2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4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recibido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correspondencia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no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habiendo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informar,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da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0"/>
          <w:w w:val="101"/>
        </w:rPr>
        <w:t> </w:t>
      </w:r>
      <w:r>
        <w:rPr>
          <w:b w:val="0"/>
          <w:bCs w:val="0"/>
          <w:color w:val="151313"/>
          <w:spacing w:val="0"/>
          <w:w w:val="100"/>
        </w:rPr>
        <w:t>desahogado</w:t>
      </w:r>
      <w:r>
        <w:rPr>
          <w:b w:val="0"/>
          <w:bCs w:val="0"/>
          <w:color w:val="151313"/>
          <w:spacing w:val="2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este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punto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orden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90" w:val="left" w:leader="none"/>
        </w:tabs>
        <w:ind w:left="2385" w:right="0"/>
        <w:jc w:val="left"/>
      </w:pPr>
      <w:r>
        <w:rPr>
          <w:b w:val="0"/>
          <w:bCs w:val="0"/>
          <w:color w:val="151313"/>
          <w:spacing w:val="0"/>
          <w:w w:val="105"/>
        </w:rPr>
        <w:t>IV.</w:t>
      </w:r>
      <w:r>
        <w:rPr>
          <w:b w:val="0"/>
          <w:bCs w:val="0"/>
          <w:color w:val="151313"/>
          <w:spacing w:val="0"/>
          <w:w w:val="105"/>
        </w:rPr>
        <w:tab/>
      </w:r>
      <w:r>
        <w:rPr>
          <w:b w:val="0"/>
          <w:bCs w:val="0"/>
          <w:color w:val="151313"/>
          <w:spacing w:val="0"/>
          <w:w w:val="100"/>
        </w:rPr>
        <w:t>ASUNTOS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7" w:lineRule="auto"/>
        <w:ind w:left="2990" w:right="1079" w:firstLine="14"/>
        <w:jc w:val="left"/>
      </w:pP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USO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VOZ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Regidora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Sindico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</w:t>
      </w:r>
      <w:r>
        <w:rPr>
          <w:b w:val="0"/>
          <w:bCs w:val="0"/>
          <w:color w:val="151313"/>
          <w:spacing w:val="7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5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Denis</w:t>
      </w:r>
      <w:r>
        <w:rPr>
          <w:b w:val="0"/>
          <w:bCs w:val="0"/>
          <w:color w:val="151313"/>
          <w:spacing w:val="-28"/>
          <w:w w:val="100"/>
        </w:rPr>
        <w:t> </w:t>
      </w:r>
      <w:r>
        <w:rPr>
          <w:b w:val="0"/>
          <w:bCs w:val="0"/>
          <w:color w:val="909090"/>
          <w:spacing w:val="0"/>
          <w:w w:val="90"/>
        </w:rPr>
        <w:t>·</w:t>
      </w:r>
      <w:r>
        <w:rPr>
          <w:b w:val="0"/>
          <w:bCs w:val="0"/>
          <w:color w:val="909090"/>
          <w:spacing w:val="0"/>
          <w:w w:val="62"/>
        </w:rPr>
        <w:t> </w:t>
      </w:r>
      <w:r>
        <w:rPr>
          <w:b w:val="0"/>
          <w:bCs w:val="0"/>
          <w:color w:val="151313"/>
          <w:spacing w:val="0"/>
          <w:w w:val="100"/>
        </w:rPr>
        <w:t>Alejandra</w:t>
      </w:r>
      <w:r>
        <w:rPr>
          <w:b w:val="0"/>
          <w:bCs w:val="0"/>
          <w:color w:val="151313"/>
          <w:spacing w:val="3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Plascencia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Campos,</w:t>
      </w:r>
      <w:r>
        <w:rPr>
          <w:b w:val="0"/>
          <w:bCs w:val="0"/>
          <w:color w:val="151313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su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Carácter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Presidente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97"/>
        </w:rPr>
        <w:t> </w:t>
      </w:r>
      <w:r>
        <w:rPr>
          <w:b w:val="0"/>
          <w:bCs w:val="0"/>
          <w:color w:val="151313"/>
          <w:spacing w:val="0"/>
          <w:w w:val="100"/>
        </w:rPr>
        <w:t>Comisión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Edilicia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2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TRANSPARENCIA,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pregunta</w:t>
      </w:r>
      <w:r>
        <w:rPr>
          <w:b w:val="0"/>
          <w:bCs w:val="0"/>
          <w:color w:val="151313"/>
          <w:spacing w:val="4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Ediles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0"/>
          <w:w w:val="98"/>
        </w:rPr>
        <w:t> </w:t>
      </w:r>
      <w:r>
        <w:rPr>
          <w:b w:val="0"/>
          <w:bCs w:val="0"/>
          <w:color w:val="151313"/>
          <w:spacing w:val="0"/>
          <w:w w:val="100"/>
        </w:rPr>
        <w:t>Directores</w:t>
      </w:r>
      <w:r>
        <w:rPr>
          <w:b w:val="0"/>
          <w:bCs w:val="0"/>
          <w:color w:val="151313"/>
          <w:spacing w:val="5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presentes,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si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existe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algún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tema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tratar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dentro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los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asuntos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generales</w:t>
      </w:r>
      <w:r>
        <w:rPr>
          <w:b w:val="0"/>
          <w:bCs w:val="0"/>
          <w:color w:val="151313"/>
          <w:spacing w:val="-33"/>
          <w:w w:val="100"/>
        </w:rPr>
        <w:t> </w:t>
      </w:r>
      <w:r>
        <w:rPr>
          <w:b w:val="0"/>
          <w:bCs w:val="0"/>
          <w:color w:val="151313"/>
          <w:spacing w:val="1"/>
          <w:w w:val="90"/>
        </w:rPr>
        <w:t>.</w:t>
      </w:r>
      <w:r>
        <w:rPr>
          <w:b w:val="0"/>
          <w:bCs w:val="0"/>
          <w:color w:val="BABABA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right="1041" w:firstLine="9"/>
        <w:jc w:val="left"/>
      </w:pPr>
      <w:r>
        <w:rPr>
          <w:b w:val="0"/>
          <w:bCs w:val="0"/>
          <w:color w:val="151313"/>
          <w:spacing w:val="0"/>
          <w:w w:val="100"/>
        </w:rPr>
        <w:t>Siendo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3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este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momento,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3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hace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mención</w:t>
      </w:r>
      <w:r>
        <w:rPr>
          <w:b w:val="0"/>
          <w:bCs w:val="0"/>
          <w:color w:val="151313"/>
          <w:spacing w:val="4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3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partir</w:t>
      </w:r>
      <w:r>
        <w:rPr>
          <w:b w:val="0"/>
          <w:bCs w:val="0"/>
          <w:color w:val="151313"/>
          <w:spacing w:val="2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día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hoy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1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100"/>
        </w:rPr>
        <w:t>Junio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4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3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2019,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Lic.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ALMA</w:t>
      </w:r>
      <w:r>
        <w:rPr>
          <w:b w:val="0"/>
          <w:bCs w:val="0"/>
          <w:color w:val="151313"/>
          <w:spacing w:val="0"/>
          <w:w w:val="100"/>
        </w:rPr>
        <w:t>  </w:t>
      </w:r>
      <w:r>
        <w:rPr>
          <w:b w:val="0"/>
          <w:bCs w:val="0"/>
          <w:color w:val="151313"/>
          <w:spacing w:val="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ROSA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3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SANCHEZ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5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DELGADO</w:t>
      </w:r>
      <w:r>
        <w:rPr>
          <w:b w:val="0"/>
          <w:bCs w:val="0"/>
          <w:color w:val="151313"/>
          <w:spacing w:val="-38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,</w:t>
      </w:r>
      <w:r>
        <w:rPr>
          <w:b w:val="0"/>
          <w:bCs w:val="0"/>
          <w:color w:val="2F2D2D"/>
          <w:spacing w:val="0"/>
          <w:w w:val="100"/>
        </w:rPr>
        <w:t> </w:t>
      </w:r>
      <w:r>
        <w:rPr>
          <w:b w:val="0"/>
          <w:bCs w:val="0"/>
          <w:color w:val="2F2D2D"/>
          <w:spacing w:val="1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será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5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4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nueva</w:t>
      </w:r>
      <w:r>
        <w:rPr>
          <w:b w:val="0"/>
          <w:bCs w:val="0"/>
          <w:color w:val="151313"/>
          <w:spacing w:val="23"/>
          <w:w w:val="100"/>
        </w:rPr>
        <w:t> </w:t>
      </w:r>
      <w:r>
        <w:rPr>
          <w:b w:val="0"/>
          <w:bCs w:val="0"/>
          <w:color w:val="A5A59C"/>
          <w:spacing w:val="0"/>
          <w:w w:val="90"/>
        </w:rPr>
        <w:t>·</w:t>
      </w:r>
      <w:r>
        <w:rPr>
          <w:b w:val="0"/>
          <w:bCs w:val="0"/>
          <w:color w:val="A5A59C"/>
          <w:spacing w:val="0"/>
          <w:w w:val="62"/>
        </w:rPr>
        <w:t> </w:t>
      </w:r>
      <w:r>
        <w:rPr>
          <w:b w:val="0"/>
          <w:bCs w:val="0"/>
          <w:color w:val="151313"/>
          <w:spacing w:val="0"/>
          <w:w w:val="100"/>
        </w:rPr>
        <w:t>encargada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</w:t>
      </w:r>
      <w:r>
        <w:rPr>
          <w:b w:val="0"/>
          <w:bCs w:val="0"/>
          <w:color w:val="151313"/>
          <w:spacing w:val="4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área</w:t>
      </w:r>
      <w:r>
        <w:rPr>
          <w:b w:val="0"/>
          <w:bCs w:val="0"/>
          <w:color w:val="151313"/>
          <w:spacing w:val="5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Transparencia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en</w:t>
      </w:r>
      <w:r>
        <w:rPr>
          <w:b w:val="0"/>
          <w:bCs w:val="0"/>
          <w:color w:val="151313"/>
          <w:spacing w:val="4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4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Municipio,</w:t>
      </w:r>
      <w:r>
        <w:rPr>
          <w:b w:val="0"/>
          <w:bCs w:val="0"/>
          <w:color w:val="151313"/>
          <w:spacing w:val="5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cargo</w:t>
      </w:r>
      <w:r>
        <w:rPr>
          <w:b w:val="0"/>
          <w:bCs w:val="0"/>
          <w:color w:val="151313"/>
          <w:spacing w:val="-30"/>
          <w:w w:val="100"/>
        </w:rPr>
        <w:t> </w:t>
      </w:r>
      <w:r>
        <w:rPr>
          <w:b w:val="0"/>
          <w:bCs w:val="0"/>
          <w:color w:val="BABABA"/>
          <w:spacing w:val="0"/>
          <w:w w:val="90"/>
        </w:rPr>
        <w:t>·</w:t>
      </w:r>
      <w:r>
        <w:rPr>
          <w:b w:val="0"/>
          <w:bCs w:val="0"/>
          <w:color w:val="BABABA"/>
          <w:spacing w:val="-23"/>
          <w:w w:val="9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5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anteriormente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desempeñaba</w:t>
      </w:r>
      <w:r>
        <w:rPr>
          <w:b w:val="0"/>
          <w:bCs w:val="0"/>
          <w:color w:val="151313"/>
          <w:spacing w:val="4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el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Lic.</w:t>
      </w:r>
      <w:r>
        <w:rPr>
          <w:b w:val="0"/>
          <w:bCs w:val="0"/>
          <w:color w:val="151313"/>
          <w:spacing w:val="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Gonzalo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Adrián</w:t>
      </w:r>
      <w:r>
        <w:rPr>
          <w:b w:val="0"/>
          <w:bCs w:val="0"/>
          <w:color w:val="151313"/>
          <w:spacing w:val="44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Barajas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Valtierra</w:t>
      </w:r>
      <w:r>
        <w:rPr>
          <w:b w:val="0"/>
          <w:bCs w:val="0"/>
          <w:color w:val="151313"/>
          <w:spacing w:val="-2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6"/>
        <w:ind w:left="99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24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5" w:lineRule="auto" w:before="77"/>
        <w:ind w:right="1168" w:firstLine="14"/>
        <w:jc w:val="left"/>
      </w:pPr>
      <w:r>
        <w:rPr>
          <w:b w:val="0"/>
          <w:bCs w:val="0"/>
          <w:color w:val="151313"/>
          <w:spacing w:val="0"/>
          <w:w w:val="100"/>
        </w:rPr>
        <w:t>Por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lo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que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partir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1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esta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fecha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se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2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integra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8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5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com1s1on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y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6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comité</w:t>
      </w:r>
      <w:r>
        <w:rPr>
          <w:b w:val="0"/>
          <w:bCs w:val="0"/>
          <w:color w:val="151313"/>
          <w:spacing w:val="0"/>
          <w:w w:val="100"/>
        </w:rPr>
        <w:t> </w:t>
      </w:r>
      <w:r>
        <w:rPr>
          <w:b w:val="0"/>
          <w:bCs w:val="0"/>
          <w:color w:val="151313"/>
          <w:spacing w:val="1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</w:t>
      </w:r>
      <w:r>
        <w:rPr>
          <w:b w:val="0"/>
          <w:bCs w:val="0"/>
          <w:color w:val="151313"/>
          <w:spacing w:val="0"/>
          <w:w w:val="102"/>
        </w:rPr>
        <w:t> </w:t>
      </w:r>
      <w:r>
        <w:rPr>
          <w:b w:val="0"/>
          <w:bCs w:val="0"/>
          <w:color w:val="151313"/>
          <w:spacing w:val="0"/>
          <w:w w:val="100"/>
        </w:rPr>
        <w:t>TRANSPARENCIA</w:t>
      </w:r>
      <w:r>
        <w:rPr>
          <w:b w:val="0"/>
          <w:bCs w:val="0"/>
          <w:color w:val="151313"/>
          <w:spacing w:val="-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,</w:t>
      </w:r>
      <w:r>
        <w:rPr>
          <w:b w:val="0"/>
          <w:bCs w:val="0"/>
          <w:color w:val="2F2D2D"/>
          <w:spacing w:val="-1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como</w:t>
      </w:r>
      <w:r>
        <w:rPr>
          <w:b w:val="0"/>
          <w:bCs w:val="0"/>
          <w:color w:val="151313"/>
          <w:spacing w:val="32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Director</w:t>
      </w:r>
      <w:r>
        <w:rPr>
          <w:b w:val="0"/>
          <w:bCs w:val="0"/>
          <w:color w:val="151313"/>
          <w:spacing w:val="30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la</w:t>
      </w:r>
      <w:r>
        <w:rPr>
          <w:b w:val="0"/>
          <w:bCs w:val="0"/>
          <w:color w:val="151313"/>
          <w:spacing w:val="-35"/>
          <w:w w:val="100"/>
        </w:rPr>
        <w:t> </w:t>
      </w:r>
      <w:r>
        <w:rPr>
          <w:b w:val="0"/>
          <w:bCs w:val="0"/>
          <w:color w:val="BABABA"/>
          <w:spacing w:val="0"/>
          <w:w w:val="70"/>
        </w:rPr>
        <w:t>·</w:t>
      </w:r>
      <w:r>
        <w:rPr>
          <w:b w:val="0"/>
          <w:bCs w:val="0"/>
          <w:color w:val="BABABA"/>
          <w:spacing w:val="-18"/>
          <w:w w:val="70"/>
        </w:rPr>
        <w:t> </w:t>
      </w:r>
      <w:r>
        <w:rPr>
          <w:b w:val="0"/>
          <w:bCs w:val="0"/>
          <w:color w:val="151313"/>
          <w:spacing w:val="0"/>
          <w:w w:val="100"/>
        </w:rPr>
        <w:t>uc.</w:t>
      </w:r>
      <w:r>
        <w:rPr>
          <w:b w:val="0"/>
          <w:bCs w:val="0"/>
          <w:color w:val="151313"/>
          <w:spacing w:val="-9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Alma</w:t>
      </w:r>
      <w:r>
        <w:rPr>
          <w:b w:val="0"/>
          <w:bCs w:val="0"/>
          <w:color w:val="151313"/>
          <w:spacing w:val="4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Rosa</w:t>
      </w:r>
      <w:r>
        <w:rPr>
          <w:b w:val="0"/>
          <w:bCs w:val="0"/>
          <w:color w:val="151313"/>
          <w:spacing w:val="17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Sánchez</w:t>
      </w:r>
      <w:r>
        <w:rPr>
          <w:b w:val="0"/>
          <w:bCs w:val="0"/>
          <w:color w:val="151313"/>
          <w:spacing w:val="33"/>
          <w:w w:val="100"/>
        </w:rPr>
        <w:t> </w:t>
      </w:r>
      <w:r>
        <w:rPr>
          <w:b w:val="0"/>
          <w:bCs w:val="0"/>
          <w:color w:val="151313"/>
          <w:spacing w:val="0"/>
          <w:w w:val="100"/>
        </w:rPr>
        <w:t>Delgad</w:t>
      </w:r>
      <w:r>
        <w:rPr>
          <w:b w:val="0"/>
          <w:bCs w:val="0"/>
          <w:color w:val="151313"/>
          <w:spacing w:val="17"/>
          <w:w w:val="100"/>
        </w:rPr>
        <w:t>o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1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2F2D2D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F3D3D"/>
          <w:spacing w:val="-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151313"/>
          <w:spacing w:val="-2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151313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-8"/>
          <w:w w:val="12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2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"/>
        <w:ind w:left="2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F3D3D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F2D2D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F3D3D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2F2D2D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18"/>
          <w:szCs w:val="18"/>
        </w:rPr>
        <w:t>47</w:t>
      </w:r>
      <w:r>
        <w:rPr>
          <w:rFonts w:ascii="Arial" w:hAnsi="Arial" w:cs="Arial" w:eastAsia="Arial"/>
          <w:b w:val="0"/>
          <w:bCs w:val="0"/>
          <w:color w:val="3F3D3D"/>
          <w:spacing w:val="-1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0"/>
          <w:sz w:val="18"/>
          <w:szCs w:val="18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281" w:val="left" w:leader="none"/>
        </w:tabs>
        <w:spacing w:line="182" w:lineRule="exact"/>
        <w:ind w:left="281" w:right="0" w:hanging="1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51313"/>
          <w:spacing w:val="-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F2D2D"/>
          <w:spacing w:val="1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51313"/>
          <w:spacing w:val="-14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F2D2D"/>
          <w:spacing w:val="5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9"/>
          <w:szCs w:val="19"/>
        </w:rPr>
        <w:t>uan</w:t>
      </w:r>
      <w:r>
        <w:rPr>
          <w:rFonts w:ascii="Arial" w:hAnsi="Arial" w:cs="Arial" w:eastAsia="Arial"/>
          <w:b w:val="0"/>
          <w:bCs w:val="0"/>
          <w:color w:val="151313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313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51313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51313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105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4"/>
        </w:numPr>
        <w:tabs>
          <w:tab w:pos="267" w:val="left" w:leader="none"/>
          <w:tab w:pos="9249" w:val="left" w:leader="none"/>
        </w:tabs>
        <w:spacing w:line="306" w:lineRule="exact"/>
        <w:ind w:left="267" w:right="0" w:hanging="15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19"/>
          <w:szCs w:val="19"/>
        </w:rPr>
        <w:t>www</w:t>
      </w:r>
      <w:r>
        <w:rPr>
          <w:rFonts w:ascii="Arial" w:hAnsi="Arial" w:cs="Arial" w:eastAsia="Arial"/>
          <w:b w:val="0"/>
          <w:bCs w:val="0"/>
          <w:color w:val="2F2D2D"/>
          <w:spacing w:val="7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9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151313"/>
          <w:spacing w:val="-17"/>
          <w:w w:val="9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F2D2D"/>
          <w:spacing w:val="4"/>
          <w:w w:val="9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90"/>
          <w:sz w:val="19"/>
          <w:szCs w:val="19"/>
        </w:rPr>
        <w:t>uandelo</w:t>
      </w:r>
      <w:r>
        <w:rPr>
          <w:rFonts w:ascii="Arial" w:hAnsi="Arial" w:cs="Arial" w:eastAsia="Arial"/>
          <w:b w:val="0"/>
          <w:bCs w:val="0"/>
          <w:color w:val="151313"/>
          <w:spacing w:val="3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F2D2D"/>
          <w:spacing w:val="-15"/>
          <w:w w:val="9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51313"/>
          <w:spacing w:val="0"/>
          <w:w w:val="90"/>
          <w:sz w:val="19"/>
          <w:szCs w:val="19"/>
        </w:rPr>
        <w:t>ago</w:t>
      </w:r>
      <w:r>
        <w:rPr>
          <w:rFonts w:ascii="Arial" w:hAnsi="Arial" w:cs="Arial" w:eastAsia="Arial"/>
          <w:b w:val="0"/>
          <w:bCs w:val="0"/>
          <w:color w:val="151313"/>
          <w:spacing w:val="14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19"/>
          <w:szCs w:val="19"/>
        </w:rPr>
        <w:t>.go</w:t>
      </w:r>
      <w:r>
        <w:rPr>
          <w:rFonts w:ascii="Arial" w:hAnsi="Arial" w:cs="Arial" w:eastAsia="Arial"/>
          <w:b w:val="0"/>
          <w:bCs w:val="0"/>
          <w:color w:val="3F3D3D"/>
          <w:spacing w:val="2"/>
          <w:w w:val="9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2F2D2D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51313"/>
          <w:spacing w:val="0"/>
          <w:w w:val="90"/>
          <w:position w:val="1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51313"/>
          <w:spacing w:val="9"/>
          <w:w w:val="90"/>
          <w:position w:val="1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90"/>
          <w:position w:val="1"/>
          <w:sz w:val="17"/>
          <w:szCs w:val="17"/>
        </w:rPr>
        <w:t>Alca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90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9"/>
          <w:w w:val="90"/>
          <w:position w:val="1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position w:val="1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5"/>
          <w:w w:val="90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5"/>
          <w:position w:val="1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7"/>
          <w:w w:val="75"/>
          <w:position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position w:val="1"/>
          <w:sz w:val="17"/>
          <w:szCs w:val="17"/>
        </w:rPr>
        <w:t>aSjl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0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460" w:bottom="280" w:left="560" w:right="88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22" w:val="left" w:leader="none"/>
        </w:tabs>
        <w:spacing w:before="60"/>
        <w:ind w:left="0" w:right="1206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21.120001pt;margin-top:-3.717061pt;width:151.68pt;height:54.72pt;mso-position-horizontal-relative:page;mso-position-vertical-relative:paragraph;z-index:-343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75"/>
          <w:sz w:val="31"/>
          <w:szCs w:val="31"/>
        </w:rPr>
        <w:t>Ó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7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25"/>
          <w:szCs w:val="25"/>
        </w:rPr>
        <w:t>   </w:t>
      </w:r>
      <w:r>
        <w:rPr>
          <w:rFonts w:ascii="Times New Roman" w:hAnsi="Times New Roman" w:cs="Times New Roman" w:eastAsia="Times New Roman"/>
          <w:b/>
          <w:bCs/>
          <w:color w:val="111111"/>
          <w:spacing w:val="22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5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 w:before="72"/>
        <w:ind w:left="1257" w:right="1849" w:firstLine="19"/>
        <w:jc w:val="both"/>
      </w:pP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-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existiendo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ningún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tema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tratar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clausurada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reunión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trabajo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siendo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262323"/>
          <w:spacing w:val="0"/>
          <w:w w:val="100"/>
        </w:rPr>
        <w:t>12:30</w:t>
      </w:r>
      <w:r>
        <w:rPr>
          <w:b w:val="0"/>
          <w:bCs w:val="0"/>
          <w:color w:val="262323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doce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horas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treinta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minutos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1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(uno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Junio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2019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dos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mil</w:t>
      </w:r>
      <w:r>
        <w:rPr>
          <w:b w:val="0"/>
          <w:bCs w:val="0"/>
          <w:color w:val="111111"/>
          <w:spacing w:val="0"/>
          <w:w w:val="106"/>
        </w:rPr>
        <w:t> </w:t>
      </w:r>
      <w:r>
        <w:rPr>
          <w:b w:val="0"/>
          <w:bCs w:val="0"/>
          <w:color w:val="111111"/>
          <w:spacing w:val="0"/>
          <w:w w:val="100"/>
        </w:rPr>
        <w:t>diez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11111"/>
          <w:spacing w:val="36"/>
          <w:w w:val="100"/>
          <w:sz w:val="21"/>
          <w:szCs w:val="21"/>
        </w:rPr>
        <w:t> </w:t>
      </w:r>
      <w:r>
        <w:rPr>
          <w:b w:val="0"/>
          <w:bCs w:val="0"/>
          <w:color w:val="111111"/>
          <w:spacing w:val="0"/>
          <w:w w:val="100"/>
        </w:rPr>
        <w:t>nueve.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2" w:lineRule="auto"/>
        <w:ind w:left="1252" w:right="1890" w:firstLine="9"/>
        <w:jc w:val="both"/>
      </w:pP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emite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presente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dictamen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Consejo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Técnico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Transparencia,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firmando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quienes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participaron,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supieron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11111"/>
          <w:spacing w:val="19"/>
          <w:w w:val="100"/>
          <w:sz w:val="21"/>
          <w:szCs w:val="21"/>
        </w:rPr>
        <w:t> </w:t>
      </w:r>
      <w:r>
        <w:rPr>
          <w:b w:val="0"/>
          <w:bCs w:val="0"/>
          <w:color w:val="111111"/>
          <w:spacing w:val="0"/>
          <w:w w:val="100"/>
        </w:rPr>
        <w:t>quisieron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62" w:right="5589"/>
        <w:jc w:val="both"/>
      </w:pP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agradece</w:t>
      </w:r>
      <w:r>
        <w:rPr>
          <w:b w:val="0"/>
          <w:bCs w:val="0"/>
          <w:color w:val="111111"/>
          <w:spacing w:val="4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participacion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378" w:right="2022"/>
        <w:jc w:val="center"/>
      </w:pPr>
      <w:r>
        <w:rPr>
          <w:b w:val="0"/>
          <w:bCs w:val="0"/>
          <w:color w:val="111111"/>
          <w:spacing w:val="0"/>
          <w:w w:val="13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0" w:right="661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03.040009pt;margin-top:12.004473pt;width:32.64pt;height:41.28pt;mso-position-horizontal-relative:page;mso-position-vertical-relative:paragraph;z-index:-341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111111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COMITÉ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084" w:val="left" w:leader="none"/>
        </w:tabs>
        <w:spacing w:line="262" w:lineRule="exact"/>
        <w:ind w:left="0" w:right="626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56.479996pt;margin-top:13.080596pt;width:274.56pt;height:226.56pt;mso-position-horizontal-relative:page;mso-position-vertical-relative:paragraph;z-index:-342" coordorigin="3130,262" coordsize="5491,4531">
            <v:shape style="position:absolute;left:3130;top:262;width:5491;height:4531" type="#_x0000_t75">
              <v:imagedata r:id="rId15" o:title=""/>
            </v:shape>
            <v:group style="position:absolute;left:3739;top:3270;width:1440;height:2" coordorigin="3739,3270" coordsize="1440,2">
              <v:shape style="position:absolute;left:3739;top:3270;width:1440;height:2" coordorigin="3739,3270" coordsize="1440,0" path="m3739,3270l5179,3270e" filled="f" stroked="t" strokeweight=".950311pt" strokecolor="#2B2B2B">
                <v:path arrowok="t"/>
              </v:shape>
            </v:group>
            <v:group style="position:absolute;left:3450;top:4720;width:4652;height:2" coordorigin="3450,4720" coordsize="4652,2">
              <v:shape style="position:absolute;left:3450;top:4720;width:4652;height:2" coordorigin="3450,4720" coordsize="4652,0" path="m3450,4720l8101,4720e" filled="f" stroked="t" strokeweight=".950311pt" strokecolor="#2B2B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LOA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11111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NIO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24" w:lineRule="exact" w:before="44"/>
        <w:ind w:left="0" w:right="1869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592.281128pt;margin-top:3.757801pt;width:.1pt;height:153.3904pt;mso-position-horizontal-relative:page;mso-position-vertical-relative:paragraph;z-index:-338" coordorigin="11846,75" coordsize="2,3068">
            <v:shape style="position:absolute;left:11846;top:75;width:2;height:3068" coordorigin="11846,75" coordsize="0,3068" path="m11846,3143l11846,75e" filled="f" stroked="t" strokeweight="1.187888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10"/>
          <w:sz w:val="34"/>
          <w:szCs w:val="34"/>
        </w:rPr>
        <w:t>Sl\NJU!i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300" w:lineRule="exact"/>
        <w:ind w:left="0" w:right="193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b w:val="0"/>
          <w:bCs w:val="0"/>
          <w:i/>
          <w:color w:val="7C7C7C"/>
          <w:spacing w:val="0"/>
          <w:w w:val="8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7C7C7C"/>
          <w:spacing w:val="-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C7C7C"/>
          <w:spacing w:val="0"/>
          <w:w w:val="85"/>
          <w:sz w:val="16"/>
          <w:szCs w:val="16"/>
        </w:rPr>
        <w:t>lo¡;</w:t>
      </w:r>
      <w:r>
        <w:rPr>
          <w:rFonts w:ascii="Arial" w:hAnsi="Arial" w:cs="Arial" w:eastAsia="Arial"/>
          <w:b w:val="0"/>
          <w:bCs w:val="0"/>
          <w:i/>
          <w:color w:val="7C7C7C"/>
          <w:spacing w:val="9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7C"/>
          <w:spacing w:val="0"/>
          <w:w w:val="8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2721" w:right="6670" w:firstLine="765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94.399994pt;margin-top:-48.443638pt;width:92.16pt;height:188.16pt;mso-position-horizontal-relative:page;mso-position-vertical-relative:paragraph;z-index:-340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1"/>
          <w:szCs w:val="21"/>
        </w:rPr>
        <w:t>MUNICI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0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9" w:lineRule="exact"/>
        <w:ind w:left="1440" w:right="202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"/>
        <w:ind w:left="0" w:right="585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94.181702pt;margin-top:30.225979pt;width:.1pt;height:36.2603pt;mso-position-horizontal-relative:page;mso-position-vertical-relative:paragraph;z-index:-336" coordorigin="11884,605" coordsize="2,725">
            <v:shape style="position:absolute;left:11884;top:605;width:2;height:725" coordorigin="11884,605" coordsize="0,725" path="m11884,1330l11884,605e" filled="f" stroked="t" strokeweight="1.18788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620" w:bottom="280" w:left="320" w:right="400"/>
        </w:sectPr>
      </w:pPr>
    </w:p>
    <w:p>
      <w:pPr>
        <w:spacing w:before="75"/>
        <w:ind w:left="3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91.449524pt;margin-top:4.532530pt;width:.1pt;height:296.999970pt;mso-position-horizontal-relative:page;mso-position-vertical-relative:page;z-index:-339" coordorigin="11829,91" coordsize="2,5940">
            <v:shape style="position:absolute;left:11829;top:91;width:2;height:5940" coordorigin="11829,91" coordsize="0,5940" path="m11829,6031l11829,91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593.231384pt;margin-top:514.322876pt;width:.1pt;height:44.8482pt;mso-position-horizontal-relative:page;mso-position-vertical-relative:page;z-index:-337" coordorigin="11865,10286" coordsize="2,897">
            <v:shape style="position:absolute;left:11865;top:10286;width:2;height:897" coordorigin="11865,10286" coordsize="0,897" path="m11865,11183l11865,10286e" filled="f" stroked="t" strokeweight="1.187888pt" strokecolor="#DBDBDB">
              <v:path arrowok="t"/>
            </v:shape>
            <w10:wrap type="none"/>
          </v:group>
        </w:pict>
      </w:r>
      <w:r>
        <w:rPr/>
        <w:pict>
          <v:group style="position:absolute;margin-left:596.082275pt;margin-top:712.799988pt;width:.1pt;height:34.1133pt;mso-position-horizontal-relative:page;mso-position-vertical-relative:page;z-index:-334" coordorigin="11922,14256" coordsize="2,682">
            <v:shape style="position:absolute;left:11922;top:14256;width:2;height:682" coordorigin="11922,14256" coordsize="0,682" path="m11922,14938l11922,14256e" filled="f" stroked="t" strokeweight="1.18788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65454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65454"/>
          <w:spacing w:val="11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D3B3B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-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3"/>
          <w:spacing w:val="3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3" w:lineRule="exact"/>
        <w:ind w:left="4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D3B3B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62323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-18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65454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D3B3B"/>
          <w:spacing w:val="1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454"/>
          <w:spacing w:val="5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4"/>
        </w:numPr>
        <w:tabs>
          <w:tab w:pos="492" w:val="left" w:leader="none"/>
        </w:tabs>
        <w:spacing w:line="217" w:lineRule="exact"/>
        <w:ind w:left="492" w:right="0" w:hanging="1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62323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62323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1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62323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323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62323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5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4"/>
        </w:numPr>
        <w:tabs>
          <w:tab w:pos="483" w:val="left" w:leader="none"/>
        </w:tabs>
        <w:spacing w:before="39"/>
        <w:ind w:left="483" w:right="0" w:hanging="157"/>
        <w:jc w:val="left"/>
        <w:rPr>
          <w:rFonts w:ascii="Arial" w:hAnsi="Arial" w:cs="Arial" w:eastAsia="Arial"/>
          <w:sz w:val="19"/>
          <w:szCs w:val="19"/>
        </w:rPr>
      </w:pPr>
      <w:hyperlink r:id="rId17">
        <w:r>
          <w:rPr>
            <w:rFonts w:ascii="Arial" w:hAnsi="Arial" w:cs="Arial" w:eastAsia="Arial"/>
            <w:b w:val="0"/>
            <w:bCs w:val="0"/>
            <w:color w:val="3D3B3B"/>
            <w:spacing w:val="0"/>
            <w:w w:val="100"/>
            <w:sz w:val="19"/>
            <w:szCs w:val="19"/>
          </w:rPr>
          <w:t>www.sanjuandeloslagos.gob</w:t>
        </w:r>
        <w:r>
          <w:rPr>
            <w:rFonts w:ascii="Arial" w:hAnsi="Arial" w:cs="Arial" w:eastAsia="Arial"/>
            <w:b w:val="0"/>
            <w:bCs w:val="0"/>
            <w:color w:val="3D3B3B"/>
            <w:spacing w:val="-28"/>
            <w:w w:val="100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color w:val="696667"/>
          <w:spacing w:val="-18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62323"/>
          <w:spacing w:val="0"/>
          <w:w w:val="10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95.013184pt;margin-top:-78.49736pt;width:.1pt;height:53.4362pt;mso-position-horizontal-relative:page;mso-position-vertical-relative:paragraph;z-index:-335" coordorigin="11900,-1570" coordsize="2,1069">
            <v:shape style="position:absolute;left:11900;top:-1570;width:2;height:1069" coordorigin="11900,-1570" coordsize="0,1069" path="m11900,-501l11900,-1570e" filled="f" stroked="t" strokeweight="1.18788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62323"/>
          <w:spacing w:val="0"/>
          <w:w w:val="95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262323"/>
          <w:spacing w:val="-50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17"/>
          <w:szCs w:val="17"/>
        </w:rPr>
        <w:t>Alc</w:t>
      </w:r>
      <w:r>
        <w:rPr>
          <w:rFonts w:ascii="Arial" w:hAnsi="Arial" w:cs="Arial" w:eastAsia="Arial"/>
          <w:b w:val="0"/>
          <w:bCs w:val="0"/>
          <w:color w:val="3D3B3B"/>
          <w:spacing w:val="14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-8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B"/>
          <w:spacing w:val="4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65454"/>
          <w:spacing w:val="-8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95"/>
          <w:sz w:val="17"/>
          <w:szCs w:val="17"/>
        </w:rPr>
        <w:t>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460" w:bottom="280" w:left="320" w:right="400"/>
      <w:cols w:num="2" w:equalWidth="0">
        <w:col w:w="3331" w:space="5863"/>
        <w:col w:w="2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95959"/>
        <w:w w:val="138"/>
        <w:sz w:val="19"/>
        <w:szCs w:val="19"/>
      </w:rPr>
    </w:lvl>
    <w:lvl w:ilvl="1">
      <w:start w:val="1"/>
      <w:numFmt w:val="bullet"/>
      <w:lvlText w:val="•"/>
      <w:lvlJc w:val="left"/>
      <w:pPr>
        <w:ind w:hanging="167"/>
      </w:pPr>
      <w:rPr>
        <w:rFonts w:hint="default" w:ascii="Arial" w:hAnsi="Arial" w:eastAsia="Arial"/>
        <w:color w:val="565454"/>
        <w:w w:val="14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4F4B4B"/>
        <w:w w:val="151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95959"/>
        <w:w w:val="147"/>
        <w:sz w:val="18"/>
        <w:szCs w:val="18"/>
      </w:rPr>
    </w:lvl>
    <w:lvl w:ilvl="1">
      <w:start w:val="1"/>
      <w:numFmt w:val="bullet"/>
      <w:lvlText w:val="·"/>
      <w:lvlJc w:val="left"/>
      <w:pPr>
        <w:ind w:hanging="92"/>
      </w:pPr>
      <w:rPr>
        <w:rFonts w:hint="default" w:ascii="Arial" w:hAnsi="Arial" w:eastAsia="Arial"/>
        <w:color w:val="AAAAAA"/>
        <w:w w:val="40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42"/>
        <w:jc w:val="left"/>
      </w:pPr>
      <w:rPr>
        <w:rFonts w:hint="default" w:ascii="Arial" w:hAnsi="Arial" w:eastAsia="Arial"/>
        <w:color w:val="131313"/>
        <w:w w:val="10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47"/>
      <w:outlineLvl w:val="1"/>
    </w:pPr>
    <w:rPr>
      <w:rFonts w:ascii="Times New Roman" w:hAnsi="Times New Roman" w:eastAsia="Times New Roman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32"/>
      <w:szCs w:val="32"/>
    </w:rPr>
  </w:style>
  <w:style w:styleId="Heading3" w:type="paragraph">
    <w:name w:val="Heading 3"/>
    <w:basedOn w:val="Normal"/>
    <w:uiPriority w:val="1"/>
    <w:qFormat/>
    <w:pPr>
      <w:ind w:left="2258"/>
      <w:outlineLvl w:val="3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yperlink" Target="http://www.sanjuandeloslagos.gob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2021-06-09T14:08:30Z</dcterms:created>
  <dcterms:modified xsi:type="dcterms:W3CDTF">2021-06-09T14:08:30Z</dcterms:modified>
</cp:coreProperties>
</file>