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5"/>
        <w:ind w:right="22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TITUTO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TUD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08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gos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1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í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27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29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ración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44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reglam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ONVO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sesión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sigui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5" w:right="98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40" w:lineRule="auto"/>
        <w:ind w:left="102" w:right="386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Lista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eclara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día.</w:t>
      </w:r>
    </w:p>
    <w:p>
      <w:pPr>
        <w:spacing w:line="438" w:lineRule="auto"/>
        <w:ind w:left="102" w:right="590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3: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visi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5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20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0" w:right="1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83.664001pt;margin-top:-7.774241pt;width:444.79pt;height:.1pt;mso-position-horizontal-relative:page;mso-position-vertical-relative:paragraph;z-index:-117" coordorigin="1673,-155" coordsize="8896,2">
            <v:shape style="position:absolute;left:1673;top:-155;width:8896;height:2" coordorigin="1673,-155" coordsize="8896,0" path="m1673,-155l10569,-155e" filled="f" stroked="t" strokeweight=".82003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AUL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DILLA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5" w:right="98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TUTO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360" w:bottom="280" w:left="1600" w:right="1580"/>
        </w:sectPr>
      </w:pPr>
    </w:p>
    <w:p>
      <w:pPr>
        <w:pStyle w:val="BodyText"/>
        <w:spacing w:line="279" w:lineRule="auto" w:before="53"/>
        <w:ind w:left="102" w:right="238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ventud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02" w:right="11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20,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sistenc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aratoria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" w:right="0"/>
        <w:jc w:val="center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OGO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76" w:lineRule="auto"/>
        <w:ind w:left="822" w:right="115" w:hanging="360"/>
        <w:jc w:val="left"/>
      </w:pP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UVE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left="822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crita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</w:p>
    <w:p>
      <w:pPr>
        <w:pStyle w:val="BodyText"/>
        <w:spacing w:line="276" w:lineRule="auto" w:before="41"/>
        <w:ind w:left="822" w:right="30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before="2"/>
        <w:ind w:left="822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ía.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462" w:right="29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tratar.</w:t>
      </w:r>
    </w:p>
    <w:p>
      <w:pPr>
        <w:spacing w:after="0" w:line="276" w:lineRule="auto"/>
        <w:jc w:val="left"/>
        <w:sectPr>
          <w:pgSz w:w="12240" w:h="15840"/>
          <w:pgMar w:top="1360" w:bottom="280" w:left="160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56"/>
        <w:ind w:left="3078" w:right="0"/>
        <w:jc w:val="left"/>
      </w:pPr>
      <w:r>
        <w:rPr>
          <w:b w:val="0"/>
          <w:bCs w:val="0"/>
          <w:spacing w:val="0"/>
          <w:w w:val="100"/>
        </w:rPr>
        <w:t>REVIC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spacing w:line="276" w:lineRule="auto"/>
        <w:ind w:left="702" w:right="439" w:hanging="36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rcía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tar.</w:t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ind w:left="702" w:right="0" w:hanging="360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75" w:lineRule="auto" w:before="41"/>
        <w:ind w:left="702" w:right="10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21" w:right="0"/>
        <w:jc w:val="center"/>
      </w:pP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56"/>
        <w:ind w:left="262" w:right="0"/>
        <w:jc w:val="center"/>
      </w:pPr>
      <w:r>
        <w:rPr/>
        <w:pict>
          <v:group style="position:absolute;margin-left:119.660004pt;margin-top:-7.846368pt;width:408.79pt;height:.1pt;mso-position-horizontal-relative:page;mso-position-vertical-relative:paragraph;z-index:-116" coordorigin="2393,-157" coordsize="8176,2">
            <v:shape style="position:absolute;left:2393;top:-157;width:8176;height:2" coordorigin="2393,-157" coordsize="8176,0" path="m2393,-157l10569,-15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DILLA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1" w:right="0"/>
        <w:jc w:val="center"/>
      </w:pPr>
      <w:r>
        <w:rPr>
          <w:b w:val="0"/>
          <w:bCs w:val="0"/>
          <w:spacing w:val="0"/>
          <w:w w:val="100"/>
        </w:rPr>
        <w:t>REGID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top="1480" w:bottom="280" w:left="17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juangarcia</dc:creator>
  <dcterms:created xsi:type="dcterms:W3CDTF">2021-06-15T12:51:32Z</dcterms:created>
  <dcterms:modified xsi:type="dcterms:W3CDTF">2021-06-15T12:51:32Z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2021-06-15T00:00:00Z</vt:filetime>
  </property>
</Properties>
</file>