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pStyle w:val="Heading1"/>
        <w:spacing w:before="55"/>
        <w:ind w:right="22"/>
        <w:jc w:val="center"/>
      </w:pPr>
      <w:r>
        <w:rPr>
          <w:b w:val="0"/>
          <w:bCs w:val="0"/>
          <w:spacing w:val="-1"/>
          <w:w w:val="100"/>
        </w:rPr>
        <w:t>C</w:t>
      </w:r>
      <w:r>
        <w:rPr>
          <w:b w:val="0"/>
          <w:bCs w:val="0"/>
          <w:spacing w:val="0"/>
          <w:w w:val="100"/>
        </w:rPr>
        <w:t>OMI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</w:t>
      </w:r>
      <w:r>
        <w:rPr>
          <w:b w:val="0"/>
          <w:bCs w:val="0"/>
          <w:spacing w:val="0"/>
          <w:w w:val="100"/>
        </w:rPr>
        <w:t>TITUTO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TUD</w:t>
      </w:r>
    </w:p>
    <w:p>
      <w:pPr>
        <w:spacing w:line="180" w:lineRule="exact" w:before="3"/>
        <w:rPr>
          <w:sz w:val="18"/>
          <w:szCs w:val="18"/>
        </w:rPr>
      </w:pPr>
      <w:r>
        <w:rPr>
          <w:sz w:val="18"/>
          <w:szCs w:val="18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08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gos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Jalisco.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75" w:lineRule="auto"/>
        <w:ind w:left="102" w:right="119" w:firstLine="0"/>
        <w:jc w:val="both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fu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os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í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27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29</w:t>
      </w:r>
      <w:r>
        <w:rPr>
          <w:rFonts w:ascii="Calibri" w:hAnsi="Calibri" w:cs="Calibri" w:eastAsia="Calibri"/>
          <w:b w:val="0"/>
          <w:bCs w:val="0"/>
          <w:spacing w:val="4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ley</w:t>
      </w:r>
      <w:r>
        <w:rPr>
          <w:rFonts w:ascii="Calibri" w:hAnsi="Calibri" w:cs="Calibri" w:eastAsia="Calibri"/>
          <w:b w:val="0"/>
          <w:bCs w:val="0"/>
          <w:spacing w:val="4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48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ier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47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4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ración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ú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bli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es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Jalisco,</w:t>
      </w:r>
      <w:r>
        <w:rPr>
          <w:rFonts w:ascii="Calibri" w:hAnsi="Calibri" w:cs="Calibri" w:eastAsia="Calibri"/>
          <w:b w:val="0"/>
          <w:bCs w:val="0"/>
          <w:spacing w:val="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44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49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reglam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99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io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ONVO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5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sesión</w:t>
      </w:r>
      <w:r>
        <w:rPr>
          <w:rFonts w:ascii="Calibri" w:hAnsi="Calibri" w:cs="Calibri" w:eastAsia="Calibri"/>
          <w:b w:val="0"/>
          <w:bCs w:val="0"/>
          <w:spacing w:val="49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5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omisión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uni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H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Ayu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ami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8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lagos,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onfo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sigui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día:</w:t>
      </w:r>
    </w:p>
    <w:p>
      <w:pPr>
        <w:spacing w:line="130" w:lineRule="exact" w:before="9"/>
        <w:rPr>
          <w:sz w:val="13"/>
          <w:szCs w:val="13"/>
        </w:rPr>
      </w:pPr>
      <w:r>
        <w:rPr>
          <w:sz w:val="13"/>
          <w:szCs w:val="13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ind w:left="965" w:right="981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spacing w:line="440" w:lineRule="auto"/>
        <w:ind w:left="102" w:right="3865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1: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Lista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asis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y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eclara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q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gal.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p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baci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día.</w:t>
      </w:r>
    </w:p>
    <w:p>
      <w:pPr>
        <w:spacing w:line="438" w:lineRule="auto"/>
        <w:ind w:left="102" w:right="5904" w:firstLine="0"/>
        <w:jc w:val="left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3: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visi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sp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ia.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4: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ra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sesi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ó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60" w:lineRule="exact" w:before="17"/>
        <w:rPr>
          <w:sz w:val="26"/>
          <w:szCs w:val="26"/>
        </w:rPr>
      </w:pPr>
      <w:r>
        <w:rPr>
          <w:sz w:val="26"/>
          <w:szCs w:val="26"/>
        </w:rPr>
      </w:r>
    </w:p>
    <w:p>
      <w:pPr>
        <w:ind w:left="0" w:right="20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ATE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M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TE</w:t>
      </w:r>
    </w:p>
    <w:p>
      <w:pPr>
        <w:spacing w:line="240" w:lineRule="exact" w:before="2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0" w:right="1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SAN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LOS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LAGOS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JALISC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,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AL</w:t>
      </w:r>
      <w:r>
        <w:rPr>
          <w:rFonts w:ascii="Calibri" w:hAnsi="Calibri" w:cs="Calibri" w:eastAsia="Calibri"/>
          <w:b w:val="0"/>
          <w:bCs w:val="0"/>
          <w:spacing w:val="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B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2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20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</w:r>
    </w:p>
    <w:p>
      <w:pPr>
        <w:spacing w:line="160" w:lineRule="exact" w:before="5"/>
        <w:rPr>
          <w:sz w:val="16"/>
          <w:szCs w:val="16"/>
        </w:rPr>
      </w:pPr>
      <w:r>
        <w:rPr>
          <w:sz w:val="16"/>
          <w:szCs w:val="16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before="51"/>
        <w:ind w:left="0" w:right="19" w:firstLine="0"/>
        <w:jc w:val="center"/>
        <w:rPr>
          <w:rFonts w:ascii="Calibri" w:hAnsi="Calibri" w:cs="Calibri" w:eastAsia="Calibri"/>
          <w:sz w:val="24"/>
          <w:szCs w:val="24"/>
        </w:rPr>
      </w:pPr>
      <w:r>
        <w:rPr/>
        <w:pict>
          <v:group style="position:absolute;margin-left:83.664001pt;margin-top:-7.774241pt;width:444.79pt;height:.1pt;mso-position-horizontal-relative:page;mso-position-vertical-relative:paragraph;z-index:-117" coordorigin="1673,-155" coordsize="8896,2">
            <v:shape style="position:absolute;left:1673;top:-155;width:8896;height:2" coordorigin="1673,-155" coordsize="8896,0" path="m1673,-155l10569,-155e" filled="f" stroked="t" strokeweight=".82003pt" strokecolor="#000000">
              <v:path arrowok="t"/>
            </v:shape>
            <w10:wrap type="none"/>
          </v:group>
        </w:pic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  <w:r>
        <w:rPr>
          <w:rFonts w:ascii="Calibri" w:hAnsi="Calibri" w:cs="Calibri" w:eastAsia="Calibri"/>
          <w:b w:val="0"/>
          <w:bCs w:val="0"/>
          <w:spacing w:val="-6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UA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DO</w:t>
      </w:r>
      <w:r>
        <w:rPr>
          <w:rFonts w:ascii="Calibri" w:hAnsi="Calibri" w:cs="Calibri" w:eastAsia="Calibri"/>
          <w:b w:val="0"/>
          <w:bCs w:val="0"/>
          <w:spacing w:val="-5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AUL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GA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R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4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PA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DILLA</w:t>
      </w:r>
    </w:p>
    <w:p>
      <w:pPr>
        <w:spacing w:line="240" w:lineRule="exact" w:before="5"/>
        <w:rPr>
          <w:sz w:val="24"/>
          <w:szCs w:val="24"/>
        </w:rPr>
      </w:pPr>
      <w:r>
        <w:rPr>
          <w:sz w:val="24"/>
          <w:szCs w:val="24"/>
        </w:rPr>
      </w:r>
    </w:p>
    <w:p>
      <w:pPr>
        <w:ind w:left="965" w:right="988" w:firstLine="0"/>
        <w:jc w:val="center"/>
        <w:rPr>
          <w:rFonts w:ascii="Calibri" w:hAnsi="Calibri" w:cs="Calibri" w:eastAsia="Calibri"/>
          <w:sz w:val="24"/>
          <w:szCs w:val="24"/>
        </w:rPr>
      </w:pP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PRESID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T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OM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O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IL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C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IA</w:t>
      </w:r>
      <w:r>
        <w:rPr>
          <w:rFonts w:ascii="Calibri" w:hAnsi="Calibri" w:cs="Calibri" w:eastAsia="Calibri"/>
          <w:b w:val="0"/>
          <w:bCs w:val="0"/>
          <w:spacing w:val="-1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DEL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ST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I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TUTO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-3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LA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 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JUV</w:t>
      </w:r>
      <w:r>
        <w:rPr>
          <w:rFonts w:ascii="Calibri" w:hAnsi="Calibri" w:cs="Calibri" w:eastAsia="Calibri"/>
          <w:b w:val="0"/>
          <w:bCs w:val="0"/>
          <w:spacing w:val="-2"/>
          <w:w w:val="100"/>
          <w:sz w:val="24"/>
          <w:szCs w:val="24"/>
        </w:rPr>
        <w:t>E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N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TU</w:t>
      </w:r>
      <w:r>
        <w:rPr>
          <w:rFonts w:ascii="Calibri" w:hAnsi="Calibri" w:cs="Calibri" w:eastAsia="Calibri"/>
          <w:b w:val="0"/>
          <w:bCs w:val="0"/>
          <w:spacing w:val="1"/>
          <w:w w:val="100"/>
          <w:sz w:val="24"/>
          <w:szCs w:val="24"/>
        </w:rPr>
        <w:t>D</w:t>
      </w:r>
      <w:r>
        <w:rPr>
          <w:rFonts w:ascii="Calibri" w:hAnsi="Calibri" w:cs="Calibri" w:eastAsia="Calibri"/>
          <w:b w:val="0"/>
          <w:bCs w:val="0"/>
          <w:spacing w:val="0"/>
          <w:w w:val="100"/>
          <w:sz w:val="24"/>
          <w:szCs w:val="24"/>
        </w:rPr>
        <w:t>.</w:t>
      </w:r>
    </w:p>
    <w:p>
      <w:pPr>
        <w:spacing w:after="0"/>
        <w:jc w:val="center"/>
        <w:rPr>
          <w:rFonts w:ascii="Calibri" w:hAnsi="Calibri" w:cs="Calibri" w:eastAsia="Calibri"/>
          <w:sz w:val="24"/>
          <w:szCs w:val="24"/>
        </w:rPr>
        <w:sectPr>
          <w:type w:val="continuous"/>
          <w:pgSz w:w="12240" w:h="15840"/>
          <w:pgMar w:top="1360" w:bottom="280" w:left="1600" w:right="1580"/>
        </w:sectPr>
      </w:pPr>
    </w:p>
    <w:p>
      <w:pPr>
        <w:pStyle w:val="BodyText"/>
        <w:spacing w:line="279" w:lineRule="auto" w:before="53"/>
        <w:ind w:left="102" w:right="238"/>
        <w:jc w:val="left"/>
      </w:pP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ventud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isco.</w:t>
      </w:r>
    </w:p>
    <w:p>
      <w:pPr>
        <w:spacing w:line="190" w:lineRule="exact" w:before="4"/>
        <w:rPr>
          <w:sz w:val="19"/>
          <w:szCs w:val="19"/>
        </w:rPr>
      </w:pPr>
      <w:r>
        <w:rPr>
          <w:sz w:val="19"/>
          <w:szCs w:val="19"/>
        </w:rPr>
      </w:r>
    </w:p>
    <w:p>
      <w:pPr>
        <w:pStyle w:val="BodyText"/>
        <w:spacing w:line="276" w:lineRule="auto"/>
        <w:ind w:left="102" w:right="113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:</w:t>
      </w:r>
      <w:r>
        <w:rPr>
          <w:b w:val="0"/>
          <w:bCs w:val="0"/>
          <w:spacing w:val="-2"/>
          <w:w w:val="100"/>
        </w:rPr>
        <w:t>0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2</w:t>
      </w:r>
      <w:r>
        <w:rPr>
          <w:b w:val="0"/>
          <w:bCs w:val="0"/>
          <w:spacing w:val="1"/>
          <w:w w:val="100"/>
        </w:rPr>
        <w:t>0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0,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H.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san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isco,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ica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entro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arácter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artíc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8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1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fracción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2</w:t>
      </w:r>
      <w:r>
        <w:rPr>
          <w:b w:val="0"/>
          <w:bCs w:val="0"/>
          <w:spacing w:val="0"/>
          <w:w w:val="100"/>
        </w:rPr>
        <w:t>5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tras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ce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té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tícu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49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fracc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2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4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ley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erno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admi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trac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esta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ios,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íci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asistir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sio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1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eu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ci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e,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in</w:t>
      </w:r>
      <w:r>
        <w:rPr>
          <w:b w:val="0"/>
          <w:bCs w:val="0"/>
          <w:spacing w:val="-1"/>
          <w:w w:val="100"/>
        </w:rPr>
        <w:t>f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rmar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edad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acti</w:t>
      </w:r>
      <w:r>
        <w:rPr>
          <w:b w:val="0"/>
          <w:bCs w:val="0"/>
          <w:spacing w:val="1"/>
          <w:w w:val="100"/>
        </w:rPr>
        <w:t>v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v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1"/>
          <w:w w:val="100"/>
        </w:rPr>
        <w:t>m</w:t>
      </w:r>
      <w:r>
        <w:rPr>
          <w:b w:val="0"/>
          <w:bCs w:val="0"/>
          <w:spacing w:val="0"/>
          <w:w w:val="100"/>
        </w:rPr>
        <w:t>ecani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ezcan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enam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ales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eti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visar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sente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desar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á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te:</w:t>
      </w:r>
    </w:p>
    <w:p>
      <w:pPr>
        <w:spacing w:line="100" w:lineRule="exact" w:before="8"/>
        <w:rPr>
          <w:sz w:val="10"/>
          <w:szCs w:val="10"/>
        </w:rPr>
      </w:pPr>
      <w:r>
        <w:rPr>
          <w:sz w:val="10"/>
          <w:szCs w:val="1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0" w:right="0"/>
        <w:jc w:val="center"/>
      </w:pPr>
      <w:r>
        <w:rPr>
          <w:b w:val="0"/>
          <w:bCs w:val="0"/>
          <w:spacing w:val="0"/>
          <w:w w:val="100"/>
        </w:rPr>
        <w:t>OR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DIA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Li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sistenc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dec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aratoria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1"/>
          <w:w w:val="100"/>
        </w:rPr>
        <w:t>í</w:t>
      </w:r>
      <w:r>
        <w:rPr>
          <w:b w:val="0"/>
          <w:bCs w:val="0"/>
          <w:spacing w:val="0"/>
          <w:w w:val="100"/>
        </w:rPr>
        <w:t>a.</w:t>
      </w:r>
    </w:p>
    <w:p>
      <w:pPr>
        <w:spacing w:line="240" w:lineRule="exact" w:before="1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vis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ar.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numPr>
          <w:ilvl w:val="0"/>
          <w:numId w:val="1"/>
        </w:numPr>
        <w:tabs>
          <w:tab w:pos="320" w:val="left" w:leader="none"/>
        </w:tabs>
        <w:ind w:left="320" w:right="0" w:hanging="219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.</w:t>
      </w:r>
    </w:p>
    <w:p>
      <w:pPr>
        <w:spacing w:line="140" w:lineRule="exact" w:before="9"/>
        <w:rPr>
          <w:sz w:val="14"/>
          <w:szCs w:val="14"/>
        </w:rPr>
      </w:pPr>
      <w:r>
        <w:rPr>
          <w:sz w:val="14"/>
          <w:szCs w:val="14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1" w:right="0"/>
        <w:jc w:val="center"/>
      </w:pPr>
      <w:r>
        <w:rPr>
          <w:b w:val="0"/>
          <w:bCs w:val="0"/>
          <w:spacing w:val="0"/>
          <w:w w:val="100"/>
        </w:rPr>
        <w:t>DES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OGO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line="276" w:lineRule="auto"/>
        <w:ind w:left="822" w:right="115" w:hanging="360"/>
        <w:jc w:val="left"/>
      </w:pPr>
      <w:r>
        <w:rPr>
          <w:b w:val="0"/>
          <w:bCs w:val="0"/>
          <w:spacing w:val="0"/>
          <w:w w:val="100"/>
        </w:rPr>
        <w:t>Lista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asis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encia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decla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at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3"/>
          <w:w w:val="100"/>
        </w:rPr>
        <w:t> 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al,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uso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UVE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bajo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ste</w:t>
      </w:r>
      <w:r>
        <w:rPr>
          <w:b w:val="0"/>
          <w:bCs w:val="0"/>
          <w:spacing w:val="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l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mar</w:t>
      </w:r>
      <w:r>
        <w:rPr>
          <w:b w:val="0"/>
          <w:bCs w:val="0"/>
          <w:spacing w:val="-2"/>
          <w:w w:val="100"/>
        </w:rPr>
        <w:t>g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rie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di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ec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J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stado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Sa</w:t>
      </w:r>
      <w:r>
        <w:rPr>
          <w:b w:val="0"/>
          <w:bCs w:val="0"/>
          <w:spacing w:val="-2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spacing w:line="267" w:lineRule="exact"/>
        <w:ind w:left="822" w:right="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asi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crita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3"/>
          <w:w w:val="100"/>
        </w:rPr>
        <w:t>f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tab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eci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ento</w:t>
      </w:r>
    </w:p>
    <w:p>
      <w:pPr>
        <w:pStyle w:val="BodyText"/>
        <w:spacing w:line="276" w:lineRule="auto" w:before="41"/>
        <w:ind w:left="822" w:right="304"/>
        <w:jc w:val="left"/>
      </w:pP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terior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ici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io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juan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los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Ja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eclara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4"/>
          <w:w w:val="100"/>
        </w:rPr>
        <w:t>b</w:t>
      </w:r>
      <w:r>
        <w:rPr>
          <w:b w:val="0"/>
          <w:bCs w:val="0"/>
          <w:spacing w:val="0"/>
          <w:w w:val="100"/>
        </w:rPr>
        <w:t>vie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ad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egal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para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esi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.</w:t>
      </w:r>
    </w:p>
    <w:p>
      <w:pPr>
        <w:pStyle w:val="BodyText"/>
        <w:numPr>
          <w:ilvl w:val="1"/>
          <w:numId w:val="1"/>
        </w:numPr>
        <w:tabs>
          <w:tab w:pos="822" w:val="left" w:leader="none"/>
        </w:tabs>
        <w:spacing w:before="2"/>
        <w:ind w:left="822" w:right="0" w:hanging="360"/>
        <w:jc w:val="left"/>
      </w:pP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ro</w:t>
      </w:r>
      <w:r>
        <w:rPr>
          <w:b w:val="0"/>
          <w:bCs w:val="0"/>
          <w:spacing w:val="-1"/>
          <w:w w:val="100"/>
        </w:rPr>
        <w:t>b</w:t>
      </w:r>
      <w:r>
        <w:rPr>
          <w:b w:val="0"/>
          <w:bCs w:val="0"/>
          <w:spacing w:val="0"/>
          <w:w w:val="100"/>
        </w:rPr>
        <w:t>ación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ía.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spacing w:line="276" w:lineRule="auto"/>
        <w:ind w:left="462" w:right="291"/>
        <w:jc w:val="left"/>
      </w:pP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seg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regi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carác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ente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institu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ju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0"/>
          <w:w w:val="100"/>
        </w:rPr>
        <w:t>entu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er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ción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</w:t>
      </w:r>
      <w:r>
        <w:rPr>
          <w:b w:val="0"/>
          <w:bCs w:val="0"/>
          <w:spacing w:val="-2"/>
          <w:w w:val="100"/>
        </w:rPr>
        <w:t>í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pro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l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ta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4"/>
          <w:w w:val="100"/>
        </w:rPr>
        <w:t>h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tratar.</w:t>
      </w:r>
    </w:p>
    <w:p>
      <w:pPr>
        <w:spacing w:after="0" w:line="276" w:lineRule="auto"/>
        <w:jc w:val="left"/>
        <w:sectPr>
          <w:pgSz w:w="12240" w:h="15840"/>
          <w:pgMar w:top="1360" w:bottom="280" w:left="1600" w:right="1600"/>
        </w:sectPr>
      </w:pP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80" w:lineRule="exact" w:before="17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BodyText"/>
        <w:spacing w:before="56"/>
        <w:ind w:left="3078" w:right="0"/>
        <w:jc w:val="left"/>
      </w:pPr>
      <w:r>
        <w:rPr>
          <w:b w:val="0"/>
          <w:bCs w:val="0"/>
          <w:spacing w:val="0"/>
          <w:w w:val="100"/>
        </w:rPr>
        <w:t>REVIC</w:t>
      </w:r>
      <w:r>
        <w:rPr>
          <w:b w:val="0"/>
          <w:bCs w:val="0"/>
          <w:spacing w:val="-2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RRE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PO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CIA</w:t>
      </w:r>
    </w:p>
    <w:p>
      <w:pPr>
        <w:spacing w:line="220" w:lineRule="exact" w:before="18"/>
        <w:rPr>
          <w:sz w:val="22"/>
          <w:szCs w:val="22"/>
        </w:rPr>
      </w:pPr>
      <w:r>
        <w:rPr>
          <w:sz w:val="22"/>
          <w:szCs w:val="22"/>
        </w:rPr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spacing w:line="276" w:lineRule="auto"/>
        <w:ind w:left="702" w:right="439" w:hanging="360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desa</w:t>
      </w:r>
      <w:r>
        <w:rPr>
          <w:b w:val="0"/>
          <w:bCs w:val="0"/>
          <w:spacing w:val="-3"/>
          <w:w w:val="100"/>
        </w:rPr>
        <w:t>h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3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í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s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g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4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Ga</w:t>
      </w:r>
      <w:r>
        <w:rPr>
          <w:b w:val="0"/>
          <w:bCs w:val="0"/>
          <w:spacing w:val="0"/>
          <w:w w:val="100"/>
        </w:rPr>
        <w:t>rcía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apr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eba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-1"/>
          <w:w w:val="100"/>
        </w:rPr>
        <w:t>q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2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tar.</w:t>
      </w:r>
    </w:p>
    <w:p>
      <w:pPr>
        <w:pStyle w:val="BodyText"/>
        <w:numPr>
          <w:ilvl w:val="1"/>
          <w:numId w:val="1"/>
        </w:numPr>
        <w:tabs>
          <w:tab w:pos="702" w:val="left" w:leader="none"/>
        </w:tabs>
        <w:ind w:left="702" w:right="0" w:hanging="360"/>
        <w:jc w:val="left"/>
      </w:pP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s</w:t>
      </w:r>
      <w:r>
        <w:rPr>
          <w:b w:val="0"/>
          <w:bCs w:val="0"/>
          <w:spacing w:val="0"/>
          <w:w w:val="100"/>
        </w:rPr>
        <w:t>es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</w:p>
    <w:p>
      <w:pPr>
        <w:pStyle w:val="BodyText"/>
        <w:spacing w:line="275" w:lineRule="auto" w:before="41"/>
        <w:ind w:left="702" w:right="105"/>
        <w:jc w:val="left"/>
      </w:pP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v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z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eg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Ed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ar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García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Pa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en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mi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rácter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4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p</w:t>
      </w:r>
      <w:r>
        <w:rPr>
          <w:b w:val="0"/>
          <w:bCs w:val="0"/>
          <w:spacing w:val="0"/>
          <w:w w:val="100"/>
        </w:rPr>
        <w:t>resi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c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sió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for</w:t>
      </w:r>
      <w:r>
        <w:rPr>
          <w:b w:val="0"/>
          <w:bCs w:val="0"/>
          <w:spacing w:val="-2"/>
          <w:w w:val="100"/>
        </w:rPr>
        <w:t>m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no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exis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-4"/>
          <w:w w:val="100"/>
        </w:rPr>
        <w:t>g</w:t>
      </w:r>
      <w:r>
        <w:rPr>
          <w:b w:val="0"/>
          <w:bCs w:val="0"/>
          <w:spacing w:val="-1"/>
          <w:w w:val="100"/>
        </w:rPr>
        <w:t>ú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tr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tar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4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cla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1"/>
          <w:w w:val="100"/>
        </w:rPr>
        <w:t>r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re</w:t>
      </w:r>
      <w:r>
        <w:rPr>
          <w:b w:val="0"/>
          <w:bCs w:val="0"/>
          <w:spacing w:val="-1"/>
          <w:w w:val="100"/>
        </w:rPr>
        <w:t>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ión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tra</w:t>
      </w:r>
      <w:r>
        <w:rPr>
          <w:b w:val="0"/>
          <w:bCs w:val="0"/>
          <w:spacing w:val="-2"/>
          <w:w w:val="100"/>
        </w:rPr>
        <w:t>b</w:t>
      </w:r>
      <w:r>
        <w:rPr>
          <w:b w:val="0"/>
          <w:bCs w:val="0"/>
          <w:spacing w:val="0"/>
          <w:w w:val="100"/>
        </w:rPr>
        <w:t>ajo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sien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0"/>
          <w:w w:val="100"/>
        </w:rPr>
        <w:t>las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1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2"/>
          <w:w w:val="100"/>
        </w:rPr>
        <w:t>:</w:t>
      </w:r>
      <w:r>
        <w:rPr>
          <w:b w:val="0"/>
          <w:bCs w:val="0"/>
          <w:spacing w:val="1"/>
          <w:w w:val="100"/>
        </w:rPr>
        <w:t>2</w:t>
      </w:r>
      <w:r>
        <w:rPr>
          <w:b w:val="0"/>
          <w:bCs w:val="0"/>
          <w:spacing w:val="0"/>
          <w:w w:val="100"/>
        </w:rPr>
        <w:t>0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0"/>
          <w:w w:val="100"/>
        </w:rPr>
        <w:t>m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día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-2"/>
          <w:w w:val="100"/>
        </w:rPr>
        <w:t>o</w:t>
      </w:r>
      <w:r>
        <w:rPr>
          <w:b w:val="0"/>
          <w:bCs w:val="0"/>
          <w:spacing w:val="0"/>
          <w:w w:val="100"/>
        </w:rPr>
        <w:t>y,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fi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ma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1"/>
          <w:w w:val="100"/>
        </w:rPr>
        <w:t>d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2"/>
          <w:w w:val="100"/>
        </w:rPr>
        <w:t>e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-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vi</w:t>
      </w:r>
      <w:r>
        <w:rPr>
          <w:b w:val="0"/>
          <w:bCs w:val="0"/>
          <w:spacing w:val="-2"/>
          <w:w w:val="100"/>
        </w:rPr>
        <w:t>n</w:t>
      </w:r>
      <w:r>
        <w:rPr>
          <w:b w:val="0"/>
          <w:bCs w:val="0"/>
          <w:spacing w:val="0"/>
          <w:w w:val="100"/>
        </w:rPr>
        <w:t>ie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q</w:t>
      </w:r>
      <w:r>
        <w:rPr>
          <w:b w:val="0"/>
          <w:bCs w:val="0"/>
          <w:spacing w:val="-2"/>
          <w:w w:val="100"/>
        </w:rPr>
        <w:t>u</w:t>
      </w:r>
      <w:r>
        <w:rPr>
          <w:b w:val="0"/>
          <w:bCs w:val="0"/>
          <w:spacing w:val="0"/>
          <w:w w:val="100"/>
        </w:rPr>
        <w:t>is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su</w:t>
      </w:r>
      <w:r>
        <w:rPr>
          <w:b w:val="0"/>
          <w:bCs w:val="0"/>
          <w:spacing w:val="-2"/>
          <w:w w:val="100"/>
        </w:rPr>
        <w:t>p</w:t>
      </w:r>
      <w:r>
        <w:rPr>
          <w:b w:val="0"/>
          <w:bCs w:val="0"/>
          <w:spacing w:val="0"/>
          <w:w w:val="100"/>
        </w:rPr>
        <w:t>ier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ha</w:t>
      </w:r>
      <w:r>
        <w:rPr>
          <w:b w:val="0"/>
          <w:bCs w:val="0"/>
          <w:spacing w:val="-3"/>
          <w:w w:val="100"/>
        </w:rPr>
        <w:t>c</w:t>
      </w:r>
      <w:r>
        <w:rPr>
          <w:b w:val="0"/>
          <w:bCs w:val="0"/>
          <w:spacing w:val="0"/>
          <w:w w:val="100"/>
        </w:rPr>
        <w:t>erlo</w:t>
      </w:r>
      <w:r>
        <w:rPr>
          <w:b w:val="0"/>
          <w:bCs w:val="0"/>
          <w:spacing w:val="1"/>
          <w:w w:val="100"/>
        </w:rPr>
        <w:t> </w:t>
      </w:r>
      <w:r>
        <w:rPr>
          <w:b w:val="0"/>
          <w:bCs w:val="0"/>
          <w:spacing w:val="-3"/>
          <w:w w:val="100"/>
        </w:rPr>
        <w:t>p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y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an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eside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c</w:t>
      </w:r>
      <w:r>
        <w:rPr>
          <w:b w:val="0"/>
          <w:bCs w:val="0"/>
          <w:spacing w:val="-1"/>
          <w:w w:val="100"/>
        </w:rPr>
        <w:t>o</w:t>
      </w:r>
      <w:r>
        <w:rPr>
          <w:b w:val="0"/>
          <w:bCs w:val="0"/>
          <w:spacing w:val="0"/>
          <w:w w:val="100"/>
        </w:rPr>
        <w:t>mis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1"/>
          <w:w w:val="100"/>
        </w:rPr>
        <w:t>ó</w:t>
      </w:r>
      <w:r>
        <w:rPr>
          <w:b w:val="0"/>
          <w:bCs w:val="0"/>
          <w:spacing w:val="0"/>
          <w:w w:val="100"/>
        </w:rPr>
        <w:t>n</w:t>
      </w:r>
      <w:r>
        <w:rPr>
          <w:b w:val="0"/>
          <w:bCs w:val="0"/>
          <w:spacing w:val="-1"/>
          <w:w w:val="100"/>
        </w:rPr>
        <w:t> </w:t>
      </w:r>
      <w:r>
        <w:rPr>
          <w:b w:val="0"/>
          <w:bCs w:val="0"/>
          <w:spacing w:val="0"/>
          <w:w w:val="100"/>
        </w:rPr>
        <w:t>del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</w:t>
      </w:r>
      <w:r>
        <w:rPr>
          <w:b w:val="0"/>
          <w:bCs w:val="0"/>
          <w:spacing w:val="-3"/>
          <w:w w:val="100"/>
        </w:rPr>
        <w:t>i</w:t>
      </w:r>
      <w:r>
        <w:rPr>
          <w:b w:val="0"/>
          <w:bCs w:val="0"/>
          <w:spacing w:val="0"/>
          <w:w w:val="100"/>
        </w:rPr>
        <w:t>tuto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la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juve</w:t>
      </w:r>
      <w:r>
        <w:rPr>
          <w:b w:val="0"/>
          <w:bCs w:val="0"/>
          <w:spacing w:val="-3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-2"/>
          <w:w w:val="100"/>
        </w:rPr>
        <w:t>d</w:t>
      </w:r>
      <w:r>
        <w:rPr>
          <w:b w:val="0"/>
          <w:bCs w:val="0"/>
          <w:spacing w:val="0"/>
          <w:w w:val="100"/>
        </w:rPr>
        <w:t>,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este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H</w:t>
      </w:r>
      <w:r>
        <w:rPr>
          <w:b w:val="0"/>
          <w:bCs w:val="0"/>
          <w:spacing w:val="0"/>
          <w:w w:val="100"/>
        </w:rPr>
        <w:t>.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0"/>
          <w:w w:val="100"/>
        </w:rPr>
        <w:t>Ayu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mie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1"/>
          <w:w w:val="100"/>
        </w:rPr>
        <w:t>o</w:t>
      </w:r>
      <w:r>
        <w:rPr>
          <w:b w:val="0"/>
          <w:bCs w:val="0"/>
          <w:spacing w:val="0"/>
          <w:w w:val="100"/>
        </w:rPr>
        <w:t>.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 w:before="18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BodyText"/>
        <w:ind w:left="621" w:right="0"/>
        <w:jc w:val="center"/>
      </w:pPr>
      <w:r>
        <w:rPr>
          <w:b w:val="0"/>
          <w:bCs w:val="0"/>
          <w:spacing w:val="0"/>
          <w:w w:val="100"/>
        </w:rPr>
        <w:t>ATE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TAME</w:t>
      </w:r>
      <w:r>
        <w:rPr>
          <w:b w:val="0"/>
          <w:bCs w:val="0"/>
          <w:spacing w:val="-4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00" w:lineRule="exact"/>
        <w:rPr>
          <w:sz w:val="20"/>
          <w:szCs w:val="20"/>
        </w:rPr>
      </w:pPr>
      <w:r>
        <w:rPr>
          <w:sz w:val="20"/>
          <w:szCs w:val="20"/>
        </w:rPr>
      </w:r>
    </w:p>
    <w:p>
      <w:pPr>
        <w:spacing w:line="240" w:lineRule="exact" w:before="16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spacing w:before="56"/>
        <w:ind w:left="262" w:right="0"/>
        <w:jc w:val="center"/>
      </w:pPr>
      <w:r>
        <w:rPr/>
        <w:pict>
          <v:group style="position:absolute;margin-left:119.660004pt;margin-top:-7.846368pt;width:408.79pt;height:.1pt;mso-position-horizontal-relative:page;mso-position-vertical-relative:paragraph;z-index:-116" coordorigin="2393,-157" coordsize="8176,2">
            <v:shape style="position:absolute;left:2393;top:-157;width:8176;height:2" coordorigin="2393,-157" coordsize="8176,0" path="m2393,-157l10569,-157e" filled="f" stroked="t" strokeweight="1.54pt" strokecolor="#000000">
              <v:path arrowok="t"/>
            </v:shape>
            <w10:wrap type="none"/>
          </v:group>
        </w:pic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1"/>
          <w:w w:val="100"/>
        </w:rPr>
        <w:t>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DO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S</w:t>
      </w:r>
      <w:r>
        <w:rPr>
          <w:b w:val="0"/>
          <w:bCs w:val="0"/>
          <w:spacing w:val="-2"/>
          <w:w w:val="100"/>
        </w:rPr>
        <w:t>A</w:t>
      </w:r>
      <w:r>
        <w:rPr>
          <w:b w:val="0"/>
          <w:bCs w:val="0"/>
          <w:spacing w:val="-3"/>
          <w:w w:val="100"/>
        </w:rPr>
        <w:t>U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GA</w:t>
      </w:r>
      <w:r>
        <w:rPr>
          <w:b w:val="0"/>
          <w:bCs w:val="0"/>
          <w:spacing w:val="-3"/>
          <w:w w:val="100"/>
        </w:rPr>
        <w:t>R</w:t>
      </w:r>
      <w:r>
        <w:rPr>
          <w:b w:val="0"/>
          <w:bCs w:val="0"/>
          <w:spacing w:val="0"/>
          <w:w w:val="100"/>
        </w:rPr>
        <w:t>CIA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P</w:t>
      </w:r>
      <w:r>
        <w:rPr>
          <w:b w:val="0"/>
          <w:bCs w:val="0"/>
          <w:spacing w:val="-3"/>
          <w:w w:val="100"/>
        </w:rPr>
        <w:t>A</w:t>
      </w:r>
      <w:r>
        <w:rPr>
          <w:b w:val="0"/>
          <w:bCs w:val="0"/>
          <w:spacing w:val="0"/>
          <w:w w:val="100"/>
        </w:rPr>
        <w:t>DILLA</w:t>
      </w:r>
    </w:p>
    <w:p>
      <w:pPr>
        <w:spacing w:line="240" w:lineRule="exact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BodyText"/>
        <w:ind w:left="261" w:right="0"/>
        <w:jc w:val="center"/>
      </w:pPr>
      <w:r>
        <w:rPr>
          <w:b w:val="0"/>
          <w:bCs w:val="0"/>
          <w:spacing w:val="0"/>
          <w:w w:val="100"/>
        </w:rPr>
        <w:t>REGID</w:t>
      </w:r>
      <w:r>
        <w:rPr>
          <w:b w:val="0"/>
          <w:bCs w:val="0"/>
          <w:spacing w:val="-3"/>
          <w:w w:val="100"/>
        </w:rPr>
        <w:t>O</w:t>
      </w:r>
      <w:r>
        <w:rPr>
          <w:b w:val="0"/>
          <w:bCs w:val="0"/>
          <w:spacing w:val="0"/>
          <w:w w:val="100"/>
        </w:rPr>
        <w:t>R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PRESI</w:t>
      </w:r>
      <w:r>
        <w:rPr>
          <w:b w:val="0"/>
          <w:bCs w:val="0"/>
          <w:spacing w:val="-3"/>
          <w:w w:val="100"/>
        </w:rPr>
        <w:t>D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2"/>
          <w:w w:val="100"/>
        </w:rPr>
        <w:t> </w:t>
      </w:r>
      <w:r>
        <w:rPr>
          <w:b w:val="0"/>
          <w:bCs w:val="0"/>
          <w:spacing w:val="-2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COMIC</w:t>
      </w:r>
      <w:r>
        <w:rPr>
          <w:b w:val="0"/>
          <w:bCs w:val="0"/>
          <w:spacing w:val="-1"/>
          <w:w w:val="100"/>
        </w:rPr>
        <w:t>I</w:t>
      </w:r>
      <w:r>
        <w:rPr>
          <w:b w:val="0"/>
          <w:bCs w:val="0"/>
          <w:spacing w:val="0"/>
          <w:w w:val="100"/>
        </w:rPr>
        <w:t>ON</w:t>
      </w:r>
      <w:r>
        <w:rPr>
          <w:b w:val="0"/>
          <w:bCs w:val="0"/>
          <w:spacing w:val="-4"/>
          <w:w w:val="100"/>
        </w:rPr>
        <w:t> 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-3"/>
          <w:w w:val="100"/>
        </w:rPr>
        <w:t>E</w:t>
      </w:r>
      <w:r>
        <w:rPr>
          <w:b w:val="0"/>
          <w:bCs w:val="0"/>
          <w:spacing w:val="0"/>
          <w:w w:val="100"/>
        </w:rPr>
        <w:t>L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I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STI</w:t>
      </w:r>
      <w:r>
        <w:rPr>
          <w:b w:val="0"/>
          <w:bCs w:val="0"/>
          <w:spacing w:val="-3"/>
          <w:w w:val="100"/>
        </w:rPr>
        <w:t>T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2"/>
          <w:w w:val="100"/>
        </w:rPr>
        <w:t>T</w:t>
      </w:r>
      <w:r>
        <w:rPr>
          <w:b w:val="0"/>
          <w:bCs w:val="0"/>
          <w:spacing w:val="0"/>
          <w:w w:val="100"/>
        </w:rPr>
        <w:t>O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0"/>
          <w:w w:val="100"/>
        </w:rPr>
        <w:t>DE</w:t>
      </w:r>
      <w:r>
        <w:rPr>
          <w:b w:val="0"/>
          <w:bCs w:val="0"/>
          <w:spacing w:val="-3"/>
          <w:w w:val="100"/>
        </w:rPr>
        <w:t> </w:t>
      </w:r>
      <w:r>
        <w:rPr>
          <w:b w:val="0"/>
          <w:bCs w:val="0"/>
          <w:spacing w:val="1"/>
          <w:w w:val="100"/>
        </w:rPr>
        <w:t>L</w:t>
      </w:r>
      <w:r>
        <w:rPr>
          <w:b w:val="0"/>
          <w:bCs w:val="0"/>
          <w:spacing w:val="0"/>
          <w:w w:val="100"/>
        </w:rPr>
        <w:t>A</w:t>
      </w:r>
      <w:r>
        <w:rPr>
          <w:b w:val="0"/>
          <w:bCs w:val="0"/>
          <w:spacing w:val="0"/>
          <w:w w:val="100"/>
        </w:rPr>
        <w:t> </w:t>
      </w:r>
      <w:r>
        <w:rPr>
          <w:b w:val="0"/>
          <w:bCs w:val="0"/>
          <w:spacing w:val="-1"/>
          <w:w w:val="100"/>
        </w:rPr>
        <w:t>J</w:t>
      </w:r>
      <w:r>
        <w:rPr>
          <w:b w:val="0"/>
          <w:bCs w:val="0"/>
          <w:spacing w:val="0"/>
          <w:w w:val="100"/>
        </w:rPr>
        <w:t>U</w:t>
      </w:r>
      <w:r>
        <w:rPr>
          <w:b w:val="0"/>
          <w:bCs w:val="0"/>
          <w:spacing w:val="-3"/>
          <w:w w:val="100"/>
        </w:rPr>
        <w:t>V</w:t>
      </w:r>
      <w:r>
        <w:rPr>
          <w:b w:val="0"/>
          <w:bCs w:val="0"/>
          <w:spacing w:val="0"/>
          <w:w w:val="100"/>
        </w:rPr>
        <w:t>E</w:t>
      </w:r>
      <w:r>
        <w:rPr>
          <w:b w:val="0"/>
          <w:bCs w:val="0"/>
          <w:spacing w:val="-1"/>
          <w:w w:val="100"/>
        </w:rPr>
        <w:t>N</w:t>
      </w:r>
      <w:r>
        <w:rPr>
          <w:b w:val="0"/>
          <w:bCs w:val="0"/>
          <w:spacing w:val="0"/>
          <w:w w:val="100"/>
        </w:rPr>
        <w:t>TU</w:t>
      </w:r>
      <w:r>
        <w:rPr>
          <w:b w:val="0"/>
          <w:bCs w:val="0"/>
          <w:spacing w:val="1"/>
          <w:w w:val="100"/>
        </w:rPr>
        <w:t>D</w:t>
      </w:r>
      <w:r>
        <w:rPr>
          <w:b w:val="0"/>
          <w:bCs w:val="0"/>
          <w:spacing w:val="0"/>
          <w:w w:val="100"/>
        </w:rPr>
        <w:t>.</w:t>
      </w:r>
    </w:p>
    <w:sectPr>
      <w:pgSz w:w="12240" w:h="15840"/>
      <w:pgMar w:top="1480" w:bottom="280" w:left="1720" w:right="16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Arial">
    <w:altName w:val="Arial"/>
    <w:charset w:val="0"/>
    <w:family w:val="swiss"/>
    <w:pitch w:val="variable"/>
  </w:font>
  <w:font w:name="Calibri">
    <w:altName w:val="Calibri"/>
    <w:charset w:val="0"/>
    <w:family w:val="swiss"/>
    <w:pitch w:val="variable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multiLevelType w:val="hybridMultilevel"/>
    <w:lvl w:ilvl="0">
      <w:start w:val="1"/>
      <w:numFmt w:val="decimal"/>
      <w:lvlText w:val="%1."/>
      <w:lvlJc w:val="left"/>
      <w:pPr>
        <w:ind w:hanging="219"/>
        <w:jc w:val="left"/>
      </w:pPr>
      <w:rPr>
        <w:rFonts w:hint="default" w:ascii="Calibri" w:hAnsi="Calibri" w:eastAsia="Calibri"/>
        <w:sz w:val="22"/>
        <w:szCs w:val="22"/>
      </w:rPr>
    </w:lvl>
    <w:lvl w:ilvl="1">
      <w:start w:val="1"/>
      <w:numFmt w:val="decimal"/>
      <w:lvlText w:val="%2."/>
      <w:lvlJc w:val="left"/>
      <w:pPr>
        <w:ind w:hanging="360"/>
        <w:jc w:val="right"/>
      </w:pPr>
      <w:rPr>
        <w:rFonts w:hint="default" w:ascii="Calibri" w:hAnsi="Calibri" w:eastAsia="Calibri"/>
        <w:sz w:val="22"/>
        <w:szCs w:val="22"/>
      </w:rPr>
    </w:lvl>
    <w:lvl w:ilvl="2">
      <w:start w:val="1"/>
      <w:numFmt w:val="bullet"/>
      <w:lvlText w:val="•"/>
      <w:lvlJc w:val="left"/>
      <w:pPr/>
      <w:rPr>
        <w:rFonts w:hint="default"/>
      </w:rPr>
    </w:lvl>
    <w:lvl w:ilvl="3">
      <w:start w:val="1"/>
      <w:numFmt w:val="bullet"/>
      <w:lvlText w:val="•"/>
      <w:lvlJc w:val="left"/>
      <w:pPr/>
      <w:rPr>
        <w:rFonts w:hint="default"/>
      </w:rPr>
    </w:lvl>
    <w:lvl w:ilvl="4">
      <w:start w:val="1"/>
      <w:numFmt w:val="bullet"/>
      <w:lvlText w:val="•"/>
      <w:lvlJc w:val="left"/>
      <w:pPr/>
      <w:rPr>
        <w:rFonts w:hint="default"/>
      </w:rPr>
    </w:lvl>
    <w:lvl w:ilvl="5">
      <w:start w:val="1"/>
      <w:numFmt w:val="bullet"/>
      <w:lvlText w:val="•"/>
      <w:lvlJc w:val="left"/>
      <w:pPr/>
      <w:rPr>
        <w:rFonts w:hint="default"/>
      </w:rPr>
    </w:lvl>
    <w:lvl w:ilvl="6">
      <w:start w:val="1"/>
      <w:numFmt w:val="bullet"/>
      <w:lvlText w:val="•"/>
      <w:lvlJc w:val="left"/>
      <w:pPr/>
      <w:rPr>
        <w:rFonts w:hint="default"/>
      </w:rPr>
    </w:lvl>
    <w:lvl w:ilvl="7">
      <w:start w:val="1"/>
      <w:numFmt w:val="bullet"/>
      <w:lvlText w:val="•"/>
      <w:lvlJc w:val="left"/>
      <w:pPr/>
      <w:rPr>
        <w:rFonts w:hint="default"/>
      </w:rPr>
    </w:lvl>
    <w:lvl w:ilvl="8">
      <w:start w:val="1"/>
      <w:numFmt w:val="bullet"/>
      <w:lvlText w:val="•"/>
      <w:lvlJc w:val="left"/>
      <w:pPr/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spacing w:lineRule="auto" w:line="240" w:after="0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/>
  </w:style>
  <w:style w:styleId="BodyText" w:type="paragraph">
    <w:name w:val="Body Text"/>
    <w:basedOn w:val="Normal"/>
    <w:uiPriority w:val="1"/>
    <w:qFormat/>
    <w:pPr>
      <w:ind w:left="320"/>
    </w:pPr>
    <w:rPr>
      <w:rFonts w:ascii="Calibri" w:hAnsi="Calibri" w:eastAsia="Calibri"/>
      <w:sz w:val="22"/>
      <w:szCs w:val="22"/>
    </w:rPr>
  </w:style>
  <w:style w:styleId="Heading1" w:type="paragraph">
    <w:name w:val="Heading 1"/>
    <w:basedOn w:val="Normal"/>
    <w:uiPriority w:val="1"/>
    <w:qFormat/>
    <w:pPr>
      <w:outlineLvl w:val="1"/>
    </w:pPr>
    <w:rPr>
      <w:rFonts w:ascii="Calibri" w:hAnsi="Calibri" w:eastAsia="Calibri"/>
      <w:sz w:val="24"/>
      <w:szCs w:val="24"/>
    </w:rPr>
  </w:style>
  <w:style w:styleId="ListParagraph" w:type="paragraph">
    <w:name w:val="List Paragraph"/>
    <w:basedOn w:val="Normal"/>
    <w:uiPriority w:val="1"/>
    <w:qFormat/>
    <w:pPr/>
    <w:rPr/>
  </w:style>
  <w:style w:styleId="TableParagraph" w:type="paragraph">
    <w:name w:val="Table Paragraph"/>
    <w:basedOn w:val="Normal"/>
    <w:uiPriority w:val="1"/>
    <w:qFormat/>
    <w:pPr/>
    <w:rPr/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numbering" Target="numbering.xml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Application>Microsoft Office Outlook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juangarcia</dc:creator>
  <dcterms:created xsi:type="dcterms:W3CDTF">2021-06-15T12:50:23Z</dcterms:created>
  <dcterms:modified xsi:type="dcterms:W3CDTF">2021-06-15T12:50:23Z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2021-06-14T00:00:00Z</vt:filetime>
  </property>
  <property fmtid="{D5CDD505-2E9C-101B-9397-08002B2CF9AE}" pid="3" name="LastSaved">
    <vt:filetime>2021-06-15T00:00:00Z</vt:filetime>
  </property>
</Properties>
</file>