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55"/>
        <w:ind w:right="22"/>
        <w:jc w:val="center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0"/>
          <w:w w:val="100"/>
        </w:rPr>
        <w:t>TITUTO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TUD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02" w:right="108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sión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gos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Jalisco.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02" w:right="119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disp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í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27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29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ley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ración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Jalisco,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44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reglam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io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lagos,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ONVO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sesión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omisión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lagos,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onfo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sigui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día: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65" w:right="981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40" w:lineRule="auto"/>
        <w:ind w:left="102" w:right="386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1: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Lista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asis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eclara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gal.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baci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día.</w:t>
      </w:r>
    </w:p>
    <w:p>
      <w:pPr>
        <w:spacing w:line="438" w:lineRule="auto"/>
        <w:ind w:left="102" w:right="590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3: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visi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2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ATE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TE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8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22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1"/>
        <w:ind w:left="0" w:right="19" w:firstLine="0"/>
        <w:jc w:val="center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83.664001pt;margin-top:-7.774241pt;width:444.79pt;height:.1pt;mso-position-horizontal-relative:page;mso-position-vertical-relative:paragraph;z-index:-117" coordorigin="1673,-155" coordsize="8896,2">
            <v:shape style="position:absolute;left:1673;top:-155;width:8896;height:2" coordorigin="1673,-155" coordsize="8896,0" path="m1673,-155l10569,-155e" filled="f" stroked="t" strokeweight=".82003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AUL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DILLA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65" w:right="988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PRESID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TUTO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JUV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after="0"/>
        <w:jc w:val="center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1360" w:bottom="280" w:left="1600" w:right="1580"/>
        </w:sectPr>
      </w:pPr>
    </w:p>
    <w:p>
      <w:pPr>
        <w:pStyle w:val="BodyText"/>
        <w:spacing w:line="279" w:lineRule="auto" w:before="53"/>
        <w:ind w:left="102" w:right="238"/>
        <w:jc w:val="left"/>
      </w:pP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ventud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isco.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102" w:right="113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isco,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arácter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tícu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asistir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ecani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ezcan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enam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visar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te: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center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DIA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sistenc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aratoria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" w:right="0"/>
        <w:jc w:val="center"/>
      </w:pP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OGO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line="276" w:lineRule="auto"/>
        <w:ind w:left="822" w:right="115" w:hanging="360"/>
        <w:jc w:val="left"/>
      </w:pP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UVE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García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67" w:lineRule="exact"/>
        <w:ind w:left="822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crita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</w:p>
    <w:p>
      <w:pPr>
        <w:pStyle w:val="BodyText"/>
        <w:spacing w:line="276" w:lineRule="auto" w:before="41"/>
        <w:ind w:left="822" w:right="304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terior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eclara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before="2"/>
        <w:ind w:left="822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ía.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left="462" w:right="291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carác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entu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tratar.</w:t>
      </w:r>
    </w:p>
    <w:p>
      <w:pPr>
        <w:spacing w:after="0" w:line="276" w:lineRule="auto"/>
        <w:jc w:val="left"/>
        <w:sectPr>
          <w:pgSz w:w="12240" w:h="15840"/>
          <w:pgMar w:top="1360" w:bottom="280" w:left="1600" w:right="16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56"/>
        <w:ind w:left="3078" w:right="0"/>
        <w:jc w:val="left"/>
      </w:pPr>
      <w:r>
        <w:rPr>
          <w:b w:val="0"/>
          <w:bCs w:val="0"/>
          <w:spacing w:val="0"/>
          <w:w w:val="100"/>
        </w:rPr>
        <w:t>REVIC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702" w:val="left" w:leader="none"/>
        </w:tabs>
        <w:spacing w:line="276" w:lineRule="auto"/>
        <w:ind w:left="702" w:right="439" w:hanging="36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rcía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tar.</w:t>
      </w:r>
    </w:p>
    <w:p>
      <w:pPr>
        <w:pStyle w:val="BodyText"/>
        <w:numPr>
          <w:ilvl w:val="1"/>
          <w:numId w:val="1"/>
        </w:numPr>
        <w:tabs>
          <w:tab w:pos="702" w:val="left" w:leader="none"/>
        </w:tabs>
        <w:ind w:left="702" w:right="0" w:hanging="360"/>
        <w:jc w:val="left"/>
      </w:pP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spacing w:line="275" w:lineRule="auto" w:before="41"/>
        <w:ind w:left="702" w:right="105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García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rácter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21" w:right="0"/>
        <w:jc w:val="center"/>
      </w:pP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56"/>
        <w:ind w:left="262" w:right="0"/>
        <w:jc w:val="center"/>
      </w:pPr>
      <w:r>
        <w:rPr/>
        <w:pict>
          <v:group style="position:absolute;margin-left:119.660004pt;margin-top:-7.846368pt;width:408.79pt;height:.1pt;mso-position-horizontal-relative:page;mso-position-vertical-relative:paragraph;z-index:-116" coordorigin="2393,-157" coordsize="8176,2">
            <v:shape style="position:absolute;left:2393;top:-157;width:8176;height:2" coordorigin="2393,-157" coordsize="8176,0" path="m2393,-157l10569,-157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DILLA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61" w:right="0"/>
        <w:jc w:val="center"/>
      </w:pPr>
      <w:r>
        <w:rPr>
          <w:b w:val="0"/>
          <w:bCs w:val="0"/>
          <w:spacing w:val="0"/>
          <w:w w:val="100"/>
        </w:rPr>
        <w:t>REGID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sectPr>
      <w:pgSz w:w="12240" w:h="15840"/>
      <w:pgMar w:top="1480" w:bottom="280" w:left="17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219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hanging="360"/>
        <w:jc w:val="righ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juangarcia</dc:creator>
  <dcterms:created xsi:type="dcterms:W3CDTF">2021-06-15T12:50:17Z</dcterms:created>
  <dcterms:modified xsi:type="dcterms:W3CDTF">2021-06-15T12:50:17Z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LastSaved">
    <vt:filetime>2021-06-15T00:00:00Z</vt:filetime>
  </property>
</Properties>
</file>