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pStyle w:val="Heading1"/>
        <w:spacing w:before="55"/>
        <w:ind w:right="22"/>
        <w:jc w:val="center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INS</w:t>
      </w:r>
      <w:r>
        <w:rPr>
          <w:b w:val="0"/>
          <w:bCs w:val="0"/>
          <w:spacing w:val="0"/>
          <w:w w:val="100"/>
        </w:rPr>
        <w:t>TITUTO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JUVE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TUD</w:t>
      </w:r>
    </w:p>
    <w:p>
      <w:pPr>
        <w:spacing w:line="180" w:lineRule="exact" w:before="3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75" w:lineRule="auto"/>
        <w:ind w:left="102" w:right="1085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Ord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del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día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om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sión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dili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del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nst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j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v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ud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p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del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Ayu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ta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nst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al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j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uan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los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gos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Jalisco.</w:t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75" w:lineRule="auto"/>
        <w:ind w:left="102" w:right="119" w:firstLine="0"/>
        <w:jc w:val="both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on</w:t>
      </w:r>
      <w:r>
        <w:rPr>
          <w:rFonts w:ascii="Calibri" w:hAnsi="Calibri" w:cs="Calibri" w:eastAsia="Calibri"/>
          <w:b w:val="0"/>
          <w:bCs w:val="0"/>
          <w:spacing w:val="45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fu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am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48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4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lo</w:t>
      </w:r>
      <w:r>
        <w:rPr>
          <w:rFonts w:ascii="Calibri" w:hAnsi="Calibri" w:cs="Calibri" w:eastAsia="Calibri"/>
          <w:b w:val="0"/>
          <w:bCs w:val="0"/>
          <w:spacing w:val="45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disp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es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45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or</w:t>
      </w:r>
      <w:r>
        <w:rPr>
          <w:rFonts w:ascii="Calibri" w:hAnsi="Calibri" w:cs="Calibri" w:eastAsia="Calibri"/>
          <w:b w:val="0"/>
          <w:bCs w:val="0"/>
          <w:spacing w:val="47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os</w:t>
      </w:r>
      <w:r>
        <w:rPr>
          <w:rFonts w:ascii="Calibri" w:hAnsi="Calibri" w:cs="Calibri" w:eastAsia="Calibri"/>
          <w:b w:val="0"/>
          <w:bCs w:val="0"/>
          <w:spacing w:val="47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í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los</w:t>
      </w:r>
      <w:r>
        <w:rPr>
          <w:rFonts w:ascii="Calibri" w:hAnsi="Calibri" w:cs="Calibri" w:eastAsia="Calibri"/>
          <w:b w:val="0"/>
          <w:bCs w:val="0"/>
          <w:spacing w:val="46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27</w:t>
      </w:r>
      <w:r>
        <w:rPr>
          <w:rFonts w:ascii="Calibri" w:hAnsi="Calibri" w:cs="Calibri" w:eastAsia="Calibri"/>
          <w:b w:val="0"/>
          <w:bCs w:val="0"/>
          <w:spacing w:val="46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Calibri" w:hAnsi="Calibri" w:cs="Calibri" w:eastAsia="Calibri"/>
          <w:b w:val="0"/>
          <w:bCs w:val="0"/>
          <w:spacing w:val="4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29</w:t>
      </w:r>
      <w:r>
        <w:rPr>
          <w:rFonts w:ascii="Calibri" w:hAnsi="Calibri" w:cs="Calibri" w:eastAsia="Calibri"/>
          <w:b w:val="0"/>
          <w:bCs w:val="0"/>
          <w:spacing w:val="46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45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Calibri" w:hAnsi="Calibri" w:cs="Calibri" w:eastAsia="Calibri"/>
          <w:b w:val="0"/>
          <w:bCs w:val="0"/>
          <w:spacing w:val="4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ley</w:t>
      </w:r>
      <w:r>
        <w:rPr>
          <w:rFonts w:ascii="Calibri" w:hAnsi="Calibri" w:cs="Calibri" w:eastAsia="Calibri"/>
          <w:b w:val="0"/>
          <w:bCs w:val="0"/>
          <w:spacing w:val="45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48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g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ier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47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Calibri" w:hAnsi="Calibri" w:cs="Calibri" w:eastAsia="Calibri"/>
          <w:b w:val="0"/>
          <w:bCs w:val="0"/>
          <w:spacing w:val="4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mi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ración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p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ú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bli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5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m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al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del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es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Jalisco,</w:t>
      </w:r>
      <w:r>
        <w:rPr>
          <w:rFonts w:ascii="Calibri" w:hAnsi="Calibri" w:cs="Calibri" w:eastAsia="Calibri"/>
          <w:b w:val="0"/>
          <w:bCs w:val="0"/>
          <w:spacing w:val="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44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49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reglam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99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ayun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am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5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el</w:t>
      </w:r>
      <w:r>
        <w:rPr>
          <w:rFonts w:ascii="Calibri" w:hAnsi="Calibri" w:cs="Calibri" w:eastAsia="Calibri"/>
          <w:b w:val="0"/>
          <w:bCs w:val="0"/>
          <w:spacing w:val="5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io</w:t>
      </w:r>
      <w:r>
        <w:rPr>
          <w:rFonts w:ascii="Calibri" w:hAnsi="Calibri" w:cs="Calibri" w:eastAsia="Calibri"/>
          <w:b w:val="0"/>
          <w:bCs w:val="0"/>
          <w:spacing w:val="5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5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5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j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5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5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spacing w:val="49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lagos,</w:t>
      </w:r>
      <w:r>
        <w:rPr>
          <w:rFonts w:ascii="Calibri" w:hAnsi="Calibri" w:cs="Calibri" w:eastAsia="Calibri"/>
          <w:b w:val="0"/>
          <w:bCs w:val="0"/>
          <w:spacing w:val="5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se</w:t>
      </w:r>
      <w:r>
        <w:rPr>
          <w:rFonts w:ascii="Calibri" w:hAnsi="Calibri" w:cs="Calibri" w:eastAsia="Calibri"/>
          <w:b w:val="0"/>
          <w:bCs w:val="0"/>
          <w:spacing w:val="5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ONVO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5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5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Calibri" w:hAnsi="Calibri" w:cs="Calibri" w:eastAsia="Calibri"/>
          <w:b w:val="0"/>
          <w:bCs w:val="0"/>
          <w:spacing w:val="5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sesión</w:t>
      </w:r>
      <w:r>
        <w:rPr>
          <w:rFonts w:ascii="Calibri" w:hAnsi="Calibri" w:cs="Calibri" w:eastAsia="Calibri"/>
          <w:b w:val="0"/>
          <w:bCs w:val="0"/>
          <w:spacing w:val="49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5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omisión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el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j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v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ud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uni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pal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el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.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Ayu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ami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8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j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an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los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lagos,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onfo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me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sigui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del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día:</w:t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965" w:right="981" w:firstLine="0"/>
        <w:jc w:val="center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EN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EL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440" w:lineRule="auto"/>
        <w:ind w:left="102" w:right="3865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1: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Lista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asis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Calibri" w:hAnsi="Calibri" w:cs="Calibri" w:eastAsia="Calibri"/>
          <w:b w:val="0"/>
          <w:bCs w:val="0"/>
          <w:spacing w:val="-6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eclara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ia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q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ó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m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gal.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2: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ro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baci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ó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del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or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del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día.</w:t>
      </w:r>
    </w:p>
    <w:p>
      <w:pPr>
        <w:spacing w:line="438" w:lineRule="auto"/>
        <w:ind w:left="102" w:right="5904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3: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re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visi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ó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-6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re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sp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ia.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4: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ra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sesi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ó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0" w:right="20" w:firstLine="0"/>
        <w:jc w:val="center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ATE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M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TE</w:t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0" w:right="15" w:firstLine="0"/>
        <w:jc w:val="center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SAN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JU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LOS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LAGOS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JALISC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AL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11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RE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DEL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2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0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2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0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</w: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51"/>
        <w:ind w:left="0" w:right="19" w:firstLine="0"/>
        <w:jc w:val="center"/>
        <w:rPr>
          <w:rFonts w:ascii="Calibri" w:hAnsi="Calibri" w:cs="Calibri" w:eastAsia="Calibri"/>
          <w:sz w:val="24"/>
          <w:szCs w:val="24"/>
        </w:rPr>
      </w:pPr>
      <w:r>
        <w:rPr/>
        <w:pict>
          <v:group style="position:absolute;margin-left:83.664001pt;margin-top:-7.774241pt;width:444.79pt;height:.1pt;mso-position-horizontal-relative:page;mso-position-vertical-relative:paragraph;z-index:-117" coordorigin="1673,-155" coordsize="8896,2">
            <v:shape style="position:absolute;left:1673;top:-155;width:8896;height:2" coordorigin="1673,-155" coordsize="8896,0" path="m1673,-155l10569,-155e" filled="f" stroked="t" strokeweight=".82003pt" strokecolor="#000000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.</w:t>
      </w:r>
      <w:r>
        <w:rPr>
          <w:rFonts w:ascii="Calibri" w:hAnsi="Calibri" w:cs="Calibri" w:eastAsia="Calibri"/>
          <w:b w:val="0"/>
          <w:bCs w:val="0"/>
          <w:spacing w:val="-6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UA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DO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AUL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GA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IA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PA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DILLA</w:t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965" w:right="988" w:firstLine="0"/>
        <w:jc w:val="center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PRESID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OM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IL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DEL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ST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TUTO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JUV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TU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.</w:t>
      </w:r>
    </w:p>
    <w:p>
      <w:pPr>
        <w:spacing w:after="0"/>
        <w:jc w:val="center"/>
        <w:rPr>
          <w:rFonts w:ascii="Calibri" w:hAnsi="Calibri" w:cs="Calibri" w:eastAsia="Calibri"/>
          <w:sz w:val="24"/>
          <w:szCs w:val="24"/>
        </w:rPr>
        <w:sectPr>
          <w:type w:val="continuous"/>
          <w:pgSz w:w="12240" w:h="15840"/>
          <w:pgMar w:top="1360" w:bottom="280" w:left="1600" w:right="1580"/>
        </w:sectPr>
      </w:pPr>
    </w:p>
    <w:p>
      <w:pPr>
        <w:pStyle w:val="BodyText"/>
        <w:spacing w:line="279" w:lineRule="auto" w:before="53"/>
        <w:ind w:left="102" w:right="238"/>
        <w:jc w:val="left"/>
      </w:pP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ajo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stituto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ventud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Ayu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stitucio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juan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Ja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isco.</w:t>
      </w:r>
    </w:p>
    <w:p>
      <w:pPr>
        <w:spacing w:line="190" w:lineRule="exact" w:before="4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76" w:lineRule="auto"/>
        <w:ind w:left="102" w:right="113"/>
        <w:jc w:val="left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san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juan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sien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ía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11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20,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isco,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esid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al,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entro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arácter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resi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ente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mis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STITU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JU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artíc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fracción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tí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tras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mac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ios,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té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tícu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49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fracc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erno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admi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trac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ios,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íci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asistir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tua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ayu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rmar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edad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acti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ecani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tab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ezcan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enam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eti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visar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espo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encia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sente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mis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desar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te:</w:t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0" w:right="0"/>
        <w:jc w:val="center"/>
      </w:pP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DIA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"/>
        </w:numPr>
        <w:tabs>
          <w:tab w:pos="320" w:val="left" w:leader="none"/>
        </w:tabs>
        <w:ind w:left="320" w:right="0" w:hanging="219"/>
        <w:jc w:val="left"/>
      </w:pP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sistenc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dec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aratoria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ega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"/>
        </w:numPr>
        <w:tabs>
          <w:tab w:pos="320" w:val="left" w:leader="none"/>
        </w:tabs>
        <w:ind w:left="320" w:right="0" w:hanging="219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a.</w:t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"/>
        </w:numPr>
        <w:tabs>
          <w:tab w:pos="320" w:val="left" w:leader="none"/>
        </w:tabs>
        <w:ind w:left="320" w:right="0" w:hanging="219"/>
        <w:jc w:val="left"/>
      </w:pP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vis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ar.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"/>
        </w:numPr>
        <w:tabs>
          <w:tab w:pos="320" w:val="left" w:leader="none"/>
        </w:tabs>
        <w:ind w:left="320" w:right="0" w:hanging="219"/>
        <w:jc w:val="left"/>
      </w:pPr>
      <w:r>
        <w:rPr>
          <w:b w:val="0"/>
          <w:bCs w:val="0"/>
          <w:spacing w:val="0"/>
          <w:w w:val="100"/>
        </w:rPr>
        <w:t>cla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esi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" w:right="0"/>
        <w:jc w:val="center"/>
      </w:pP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OGO</w:t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1"/>
        </w:numPr>
        <w:tabs>
          <w:tab w:pos="822" w:val="left" w:leader="none"/>
        </w:tabs>
        <w:spacing w:line="276" w:lineRule="auto"/>
        <w:ind w:left="822" w:right="115" w:hanging="360"/>
        <w:jc w:val="left"/>
      </w:pPr>
      <w:r>
        <w:rPr>
          <w:b w:val="0"/>
          <w:bCs w:val="0"/>
          <w:spacing w:val="0"/>
          <w:w w:val="100"/>
        </w:rPr>
        <w:t>Lista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asis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encia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decla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ria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al,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uso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STITU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UVE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bajo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ste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regi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rie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instit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juve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stado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García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spacing w:line="267" w:lineRule="exact"/>
        <w:ind w:left="822" w:right="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crita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ento</w:t>
      </w:r>
    </w:p>
    <w:p>
      <w:pPr>
        <w:pStyle w:val="BodyText"/>
        <w:spacing w:line="276" w:lineRule="auto" w:before="41"/>
        <w:ind w:left="822" w:right="304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terior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juan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Ja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eclara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vie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exis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egal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esi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1"/>
        </w:numPr>
        <w:tabs>
          <w:tab w:pos="822" w:val="left" w:leader="none"/>
        </w:tabs>
        <w:spacing w:before="2"/>
        <w:ind w:left="822" w:right="0" w:hanging="36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ía.</w:t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76" w:lineRule="auto"/>
        <w:ind w:left="462" w:right="291"/>
        <w:jc w:val="left"/>
      </w:pP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regi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carác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resi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ente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mis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institu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ju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entu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eba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tratar.</w:t>
      </w:r>
    </w:p>
    <w:p>
      <w:pPr>
        <w:spacing w:after="0" w:line="276" w:lineRule="auto"/>
        <w:jc w:val="left"/>
        <w:sectPr>
          <w:pgSz w:w="12240" w:h="15840"/>
          <w:pgMar w:top="1360" w:bottom="280" w:left="1600" w:right="160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before="56"/>
        <w:ind w:left="3078" w:right="0"/>
        <w:jc w:val="left"/>
      </w:pPr>
      <w:r>
        <w:rPr>
          <w:b w:val="0"/>
          <w:bCs w:val="0"/>
          <w:spacing w:val="0"/>
          <w:w w:val="100"/>
        </w:rPr>
        <w:t>REVIC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1"/>
        </w:numPr>
        <w:tabs>
          <w:tab w:pos="702" w:val="left" w:leader="none"/>
        </w:tabs>
        <w:spacing w:line="276" w:lineRule="auto"/>
        <w:ind w:left="702" w:right="439" w:hanging="360"/>
        <w:jc w:val="left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desa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Ga</w:t>
      </w:r>
      <w:r>
        <w:rPr>
          <w:b w:val="0"/>
          <w:bCs w:val="0"/>
          <w:spacing w:val="0"/>
          <w:w w:val="100"/>
        </w:rPr>
        <w:t>rcía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apr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eba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tar.</w:t>
      </w:r>
    </w:p>
    <w:p>
      <w:pPr>
        <w:pStyle w:val="BodyText"/>
        <w:numPr>
          <w:ilvl w:val="1"/>
          <w:numId w:val="1"/>
        </w:numPr>
        <w:tabs>
          <w:tab w:pos="702" w:val="left" w:leader="none"/>
        </w:tabs>
        <w:ind w:left="702" w:right="0" w:hanging="360"/>
        <w:jc w:val="left"/>
      </w:pPr>
      <w:r>
        <w:rPr>
          <w:b w:val="0"/>
          <w:bCs w:val="0"/>
          <w:spacing w:val="0"/>
          <w:w w:val="100"/>
        </w:rPr>
        <w:t>Cla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</w:p>
    <w:p>
      <w:pPr>
        <w:pStyle w:val="BodyText"/>
        <w:spacing w:line="275" w:lineRule="auto" w:before="41"/>
        <w:ind w:left="702" w:right="105"/>
        <w:jc w:val="left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García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rácter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resi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sió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exis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cla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ajo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sien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:</w:t>
      </w:r>
      <w:r>
        <w:rPr>
          <w:b w:val="0"/>
          <w:bCs w:val="0"/>
          <w:spacing w:val="0"/>
          <w:w w:val="100"/>
        </w:rPr>
        <w:t>50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día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fi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ier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erlo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eside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mis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tuto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juve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Ayu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621" w:right="0"/>
        <w:jc w:val="center"/>
      </w:pP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TAME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before="56"/>
        <w:ind w:left="262" w:right="0"/>
        <w:jc w:val="center"/>
      </w:pPr>
      <w:r>
        <w:rPr/>
        <w:pict>
          <v:group style="position:absolute;margin-left:119.660004pt;margin-top:-7.846368pt;width:408.79pt;height:.1pt;mso-position-horizontal-relative:page;mso-position-vertical-relative:paragraph;z-index:-116" coordorigin="2393,-157" coordsize="8176,2">
            <v:shape style="position:absolute;left:2393;top:-157;width:8176;height:2" coordorigin="2393,-157" coordsize="8176,0" path="m2393,-157l10569,-157e" filled="f" stroked="t" strokeweight="1.54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DILLA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261" w:right="0"/>
        <w:jc w:val="center"/>
      </w:pPr>
      <w:r>
        <w:rPr>
          <w:b w:val="0"/>
          <w:bCs w:val="0"/>
          <w:spacing w:val="0"/>
          <w:w w:val="100"/>
        </w:rPr>
        <w:t>REGID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PRESI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STI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</w:p>
    <w:sectPr>
      <w:pgSz w:w="12240" w:h="15840"/>
      <w:pgMar w:top="1480" w:bottom="280" w:left="1720" w:right="1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hanging="219"/>
        <w:jc w:val="left"/>
      </w:pPr>
      <w:rPr>
        <w:rFonts w:hint="default" w:ascii="Calibri" w:hAnsi="Calibri" w:eastAsia="Calibri"/>
        <w:sz w:val="22"/>
        <w:szCs w:val="22"/>
      </w:rPr>
    </w:lvl>
    <w:lvl w:ilvl="1">
      <w:start w:val="1"/>
      <w:numFmt w:val="decimal"/>
      <w:lvlText w:val="%2."/>
      <w:lvlJc w:val="left"/>
      <w:pPr>
        <w:ind w:hanging="360"/>
        <w:jc w:val="right"/>
      </w:pPr>
      <w:rPr>
        <w:rFonts w:hint="default" w:ascii="Calibri" w:hAnsi="Calibri" w:eastAsia="Calibri"/>
        <w:sz w:val="22"/>
        <w:szCs w:val="22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320"/>
    </w:pPr>
    <w:rPr>
      <w:rFonts w:ascii="Calibri" w:hAnsi="Calibri" w:eastAsia="Calibri"/>
      <w:sz w:val="22"/>
      <w:szCs w:val="22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Calibri" w:hAnsi="Calibri" w:eastAsia="Calibri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juangarcia</dc:creator>
  <dcterms:created xsi:type="dcterms:W3CDTF">2021-06-15T12:48:48Z</dcterms:created>
  <dcterms:modified xsi:type="dcterms:W3CDTF">2021-06-15T12:48:48Z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2021-06-14T00:00:00Z</vt:filetime>
  </property>
  <property fmtid="{D5CDD505-2E9C-101B-9397-08002B2CF9AE}" pid="3" name="LastSaved">
    <vt:filetime>2021-06-15T00:00:00Z</vt:filetime>
  </property>
</Properties>
</file>