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35" w:lineRule="exact"/>
        <w:ind w:left="13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8pt;margin-top:-.830322pt;width:39.36pt;height:51.84pt;mso-position-horizontal-relative:page;mso-position-vertical-relative:paragraph;z-index:-115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9412pt;margin-top:15.105113pt;width:4.487489pt;height:37.5pt;mso-position-horizontal-relative:page;mso-position-vertical-relative:paragraph;z-index:-107" type="#_x0000_t202" filled="f" stroked="f">
            <v:textbox inset="0,0,0,0">
              <w:txbxContent>
                <w:p>
                  <w:pPr>
                    <w:spacing w:line="7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5"/>
                      <w:szCs w:val="7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32323"/>
                      <w:spacing w:val="-548"/>
                      <w:w w:val="170"/>
                      <w:sz w:val="75"/>
                      <w:szCs w:val="7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32323"/>
          <w:spacing w:val="-53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35" w:lineRule="exact"/>
        <w:ind w:left="17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2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9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15"/>
          <w:w w:val="9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232323"/>
          <w:spacing w:val="0"/>
          <w:w w:val="9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82" w:lineRule="exact"/>
        <w:ind w:left="211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3.294098pt;margin-top:1.46972pt;width:34.860901pt;height:11pt;mso-position-horizontal-relative:page;mso-position-vertical-relative:paragraph;z-index:-108" type="#_x0000_t202" filled="f" stroked="f">
            <v:textbox inset="0,0,0,0">
              <w:txbxContent>
                <w:p>
                  <w:pPr>
                    <w:tabs>
                      <w:tab w:pos="404" w:val="left" w:leader="none"/>
                    </w:tabs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22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56"/>
                      <w:w w:val="22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322"/>
                      <w:w w:val="22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3"/>
          <w:w w:val="10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•l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1"/>
          <w:w w:val="10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0"/>
          <w:sz w:val="11"/>
          <w:szCs w:val="1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6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D1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44" w:lineRule="exact"/>
        <w:ind w:left="0" w:right="623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1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62" w:lineRule="auto"/>
        <w:ind w:left="1740" w:right="1204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403.200012pt;margin-top:-2.274822pt;width:38.4pt;height:40.759333pt;mso-position-horizontal-relative:page;mso-position-vertical-relative:paragraph;z-index:-114" coordorigin="8064,-45" coordsize="768,815">
            <v:shape style="position:absolute;left:8064;top:-14;width:768;height:730" type="#_x0000_t75">
              <v:imagedata r:id="rId6" o:title=""/>
            </v:shape>
            <v:group style="position:absolute;left:8781;top:-27;width:2;height:778" coordorigin="8781,-27" coordsize="2,778">
              <v:shape style="position:absolute;left:8781;top:-27;width:2;height:778" coordorigin="8781,-27" coordsize="0,778" path="m8781,751l8781,-27e" filled="f" stroked="t" strokeweight="1.882353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9"/>
          <w:szCs w:val="29"/>
        </w:rPr>
        <w:t>DESARROLLO</w:t>
      </w:r>
      <w:r>
        <w:rPr>
          <w:rFonts w:ascii="Arial" w:hAnsi="Arial" w:cs="Arial" w:eastAsia="Arial"/>
          <w:b/>
          <w:bCs/>
          <w:color w:val="232323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9"/>
          <w:szCs w:val="29"/>
        </w:rPr>
        <w:t>RURAL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4" w:right="0"/>
        <w:jc w:val="left"/>
      </w:pPr>
      <w:r>
        <w:rPr>
          <w:b w:val="0"/>
          <w:bCs w:val="0"/>
          <w:color w:val="232323"/>
          <w:spacing w:val="0"/>
          <w:w w:val="100"/>
        </w:rPr>
        <w:t>19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abril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left="220" w:right="0"/>
        <w:jc w:val="left"/>
      </w:pP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860" w:bottom="280" w:left="740" w:right="0"/>
          <w:cols w:num="2" w:equalWidth="0">
            <w:col w:w="3179" w:space="3348"/>
            <w:col w:w="4973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16.35294pt;margin-top:172.575897pt;width:.1pt;height:361.2715pt;mso-position-horizontal-relative:page;mso-position-vertical-relative:page;z-index:-111" coordorigin="327,3452" coordsize="2,7225">
            <v:shape style="position:absolute;left:327;top:3452;width:2;height:7225" coordorigin="327,3452" coordsize="0,7225" path="m327,10677l327,3452e" filled="f" stroked="t" strokeweight=".470588pt" strokecolor="#D8D8D8">
              <v:path arrowok="t"/>
            </v:shape>
            <w10:wrap type="none"/>
          </v:group>
        </w:pict>
      </w:r>
      <w:r>
        <w:rPr/>
        <w:pict>
          <v:group style="position:absolute;margin-left:14.35294pt;margin-top:641.707275pt;width:.1pt;height:137.254700pt;mso-position-horizontal-relative:page;mso-position-vertical-relative:page;z-index:-110" coordorigin="287,12834" coordsize="2,2745">
            <v:shape style="position:absolute;left:287;top:12834;width:2;height:2745" coordorigin="287,12834" coordsize="0,2745" path="m287,15579l287,12834e" filled="f" stroked="t" strokeweight="1.647059pt" strokecolor="#D8D8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 w:before="75"/>
        <w:ind w:left="1227" w:right="7049"/>
        <w:jc w:val="left"/>
      </w:pPr>
      <w:r>
        <w:rPr/>
        <w:pict>
          <v:shape style="position:absolute;margin-left:576pt;margin-top:18.193001pt;width:36pt;height:73.92pt;mso-position-horizontal-relative:page;mso-position-vertical-relative:paragraph;z-index:-113" type="#_x0000_t75">
            <v:imagedata r:id="rId7" o:title=""/>
          </v:shape>
        </w:pic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464444"/>
          <w:spacing w:val="0"/>
          <w:w w:val="95"/>
        </w:rPr>
        <w:t>.</w:t>
      </w:r>
      <w:r>
        <w:rPr>
          <w:b w:val="0"/>
          <w:bCs w:val="0"/>
          <w:color w:val="464444"/>
          <w:spacing w:val="-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Alma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Rosa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Sánchez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Delgado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95"/>
        </w:rPr>
        <w:t>Directora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Unidad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Trasparecía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8C8C8C"/>
          <w:spacing w:val="0"/>
          <w:w w:val="95"/>
        </w:rPr>
        <w:t>.</w:t>
      </w:r>
      <w:r>
        <w:rPr>
          <w:b w:val="0"/>
          <w:bCs w:val="0"/>
          <w:color w:val="8C8C8C"/>
          <w:spacing w:val="0"/>
          <w:w w:val="71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08" w:right="1663" w:firstLine="705"/>
        <w:jc w:val="both"/>
      </w:pP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</w:t>
      </w:r>
      <w:r>
        <w:rPr>
          <w:b w:val="0"/>
          <w:bCs w:val="0"/>
          <w:color w:val="232323"/>
          <w:spacing w:val="1"/>
          <w:w w:val="100"/>
        </w:rPr>
        <w:t>d</w:t>
      </w:r>
      <w:r>
        <w:rPr>
          <w:b w:val="0"/>
          <w:bCs w:val="0"/>
          <w:color w:val="464444"/>
          <w:spacing w:val="-9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hago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cancelaciones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reuniones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consejo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desarrollo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rural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pandemia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COVI</w:t>
      </w:r>
      <w:r>
        <w:rPr>
          <w:b w:val="0"/>
          <w:bCs w:val="0"/>
          <w:color w:val="232323"/>
          <w:spacing w:val="13"/>
          <w:w w:val="100"/>
        </w:rPr>
        <w:t>D</w:t>
      </w:r>
      <w:r>
        <w:rPr>
          <w:b w:val="0"/>
          <w:bCs w:val="0"/>
          <w:color w:val="464444"/>
          <w:spacing w:val="13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19,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donde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comisiones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desarrollo</w:t>
      </w:r>
      <w:r>
        <w:rPr>
          <w:rFonts w:ascii="Arial" w:hAnsi="Arial" w:cs="Arial" w:eastAsia="Arial"/>
          <w:b/>
          <w:bCs/>
          <w:color w:val="232323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rural,</w:t>
      </w:r>
      <w:r>
        <w:rPr>
          <w:rFonts w:ascii="Arial" w:hAnsi="Arial" w:cs="Arial" w:eastAsia="Arial"/>
          <w:b/>
          <w:bCs/>
          <w:color w:val="232323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caminos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rurales</w:t>
      </w:r>
      <w:r>
        <w:rPr>
          <w:rFonts w:ascii="Arial" w:hAnsi="Arial" w:cs="Arial" w:eastAsia="Arial"/>
          <w:b/>
          <w:bCs/>
          <w:color w:val="232323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32323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rastro</w:t>
      </w:r>
      <w:r>
        <w:rPr>
          <w:rFonts w:ascii="Arial" w:hAnsi="Arial" w:cs="Arial" w:eastAsia="Arial"/>
          <w:b/>
          <w:bCs/>
          <w:color w:val="232323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municipal,</w:t>
      </w:r>
      <w:r>
        <w:rPr>
          <w:rFonts w:ascii="Arial" w:hAnsi="Arial" w:cs="Arial" w:eastAsia="Arial"/>
          <w:b/>
          <w:bCs/>
          <w:color w:val="232323"/>
          <w:spacing w:val="5"/>
          <w:w w:val="100"/>
          <w:sz w:val="18"/>
          <w:szCs w:val="18"/>
        </w:rPr>
        <w:t> </w:t>
      </w:r>
      <w:r>
        <w:rPr>
          <w:b w:val="0"/>
          <w:bCs w:val="0"/>
          <w:color w:val="232323"/>
          <w:spacing w:val="0"/>
          <w:w w:val="100"/>
        </w:rPr>
        <w:t>dichas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cancelaciones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abarcan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meses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marzo,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abril,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mayo,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464444"/>
          <w:spacing w:val="-13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o,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julio,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noviembre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diciembre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2020,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</w:t>
      </w:r>
      <w:r>
        <w:rPr>
          <w:b w:val="0"/>
          <w:bCs w:val="0"/>
          <w:color w:val="232323"/>
          <w:spacing w:val="11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l</w:t>
      </w:r>
      <w:r>
        <w:rPr>
          <w:b w:val="0"/>
          <w:bCs w:val="0"/>
          <w:color w:val="464444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enero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95" w:right="0"/>
        <w:jc w:val="left"/>
      </w:pPr>
      <w:r>
        <w:rPr/>
        <w:pict>
          <v:shape style="position:absolute;margin-left:534.719971pt;margin-top:5.927194pt;width:45.12pt;height:177.6pt;mso-position-horizontal-relative:page;mso-position-vertical-relative:paragraph;z-index:-112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100"/>
        </w:rPr>
        <w:t>Sin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más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quedo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usted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64444"/>
          <w:spacing w:val="-5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quier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aclaración.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.08pt;height:59.5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96" w:lineRule="exact"/>
        <w:ind w:left="0" w:right="1035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94B8C"/>
          <w:spacing w:val="0"/>
          <w:w w:val="90"/>
          <w:sz w:val="55"/>
          <w:szCs w:val="55"/>
        </w:rPr>
        <w:t>::</w:t>
      </w:r>
      <w:r>
        <w:rPr>
          <w:rFonts w:ascii="Arial" w:hAnsi="Arial" w:cs="Arial" w:eastAsia="Arial"/>
          <w:b w:val="0"/>
          <w:bCs w:val="0"/>
          <w:color w:val="494B8C"/>
          <w:spacing w:val="0"/>
          <w:w w:val="90"/>
          <w:sz w:val="55"/>
          <w:szCs w:val="55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color w:val="494B8C"/>
          <w:spacing w:val="-20"/>
          <w:w w:val="90"/>
          <w:sz w:val="55"/>
          <w:szCs w:val="55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color w:val="696BA3"/>
          <w:spacing w:val="0"/>
          <w:w w:val="90"/>
          <w:sz w:val="55"/>
          <w:szCs w:val="55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color w:val="696BA3"/>
          <w:spacing w:val="-119"/>
          <w:w w:val="90"/>
          <w:sz w:val="55"/>
          <w:szCs w:val="5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90"/>
          <w:sz w:val="34"/>
          <w:szCs w:val="34"/>
          <w:u w:val="single" w:color="000000"/>
        </w:rPr>
        <w:t>d{Q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61"/>
          <w:w w:val="9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75"/>
          <w:sz w:val="44"/>
          <w:szCs w:val="44"/>
          <w:u w:val="single" w:color="000000"/>
        </w:rPr>
        <w:t>[?Ct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-47"/>
          <w:w w:val="75"/>
          <w:sz w:val="44"/>
          <w:szCs w:val="4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90"/>
          <w:sz w:val="61"/>
          <w:szCs w:val="61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5"/>
          <w:w w:val="90"/>
          <w:sz w:val="61"/>
          <w:szCs w:val="61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-22"/>
          <w:w w:val="90"/>
          <w:sz w:val="44"/>
          <w:szCs w:val="4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689"/>
          <w:spacing w:val="0"/>
          <w:w w:val="90"/>
          <w:sz w:val="34"/>
          <w:szCs w:val="3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689"/>
          <w:spacing w:val="-27"/>
          <w:w w:val="90"/>
          <w:sz w:val="34"/>
          <w:szCs w:val="3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62467"/>
          <w:spacing w:val="0"/>
          <w:w w:val="90"/>
          <w:sz w:val="34"/>
          <w:szCs w:val="3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62467"/>
          <w:spacing w:val="0"/>
          <w:w w:val="11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  <w:u w:val="none"/>
        </w:rPr>
      </w:r>
    </w:p>
    <w:p>
      <w:pPr>
        <w:pStyle w:val="BodyText"/>
        <w:spacing w:line="189" w:lineRule="exact"/>
        <w:ind w:right="496"/>
        <w:jc w:val="center"/>
      </w:pPr>
      <w:r>
        <w:rPr>
          <w:b w:val="0"/>
          <w:bCs w:val="0"/>
          <w:color w:val="232323"/>
          <w:spacing w:val="0"/>
          <w:w w:val="90"/>
        </w:rPr>
        <w:t>C</w:t>
      </w:r>
      <w:r>
        <w:rPr>
          <w:b w:val="0"/>
          <w:bCs w:val="0"/>
          <w:color w:val="232323"/>
          <w:spacing w:val="13"/>
          <w:w w:val="90"/>
        </w:rPr>
        <w:t>.</w:t>
      </w:r>
      <w:r>
        <w:rPr>
          <w:b w:val="0"/>
          <w:bCs w:val="0"/>
          <w:color w:val="232323"/>
          <w:spacing w:val="0"/>
          <w:w w:val="90"/>
        </w:rPr>
        <w:t>ISIDRO</w:t>
      </w:r>
      <w:r>
        <w:rPr>
          <w:b w:val="0"/>
          <w:bCs w:val="0"/>
          <w:color w:val="232323"/>
          <w:spacing w:val="-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PADILLA</w:t>
      </w:r>
      <w:r>
        <w:rPr>
          <w:b w:val="0"/>
          <w:bCs w:val="0"/>
          <w:color w:val="232323"/>
          <w:spacing w:val="-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right="491"/>
        <w:jc w:val="center"/>
      </w:pPr>
      <w:r>
        <w:rPr>
          <w:b w:val="0"/>
          <w:bCs w:val="0"/>
          <w:color w:val="232323"/>
          <w:spacing w:val="0"/>
          <w:w w:val="8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10.235291pt;margin-top:-35.460152pt;width:.1pt;height:67.797700pt;mso-position-horizontal-relative:page;mso-position-vertical-relative:paragraph;z-index:-109" coordorigin="12205,-709" coordsize="2,1356">
            <v:shape style="position:absolute;left:12205;top:-709;width:2;height:1356" coordorigin="12205,-709" coordsize="0,1356" path="m12205,647l12205,-709e" filled="f" stroked="t" strokeweight="1.176471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26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64444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64444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32323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32323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6" w:lineRule="exact"/>
        <w:ind w:left="2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64444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Hernánd</w:t>
      </w:r>
      <w:r>
        <w:rPr>
          <w:rFonts w:ascii="Arial" w:hAnsi="Arial" w:cs="Arial" w:eastAsia="Arial"/>
          <w:b w:val="0"/>
          <w:bCs w:val="0"/>
          <w:color w:val="464444"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626262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464444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464444"/>
          <w:spacing w:val="1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192" w:lineRule="exact"/>
        <w:ind w:left="290" w:right="0" w:hanging="16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/>
          <w:bCs/>
          <w:color w:val="232323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/>
          <w:bCs/>
          <w:color w:val="232323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2323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2323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Lago</w:t>
      </w:r>
      <w:r>
        <w:rPr>
          <w:rFonts w:ascii="Arial" w:hAnsi="Arial" w:cs="Arial" w:eastAsia="Arial"/>
          <w:b/>
          <w:bCs/>
          <w:color w:val="232323"/>
          <w:spacing w:val="-3"/>
          <w:w w:val="105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464444"/>
          <w:spacing w:val="11"/>
          <w:w w:val="105"/>
          <w:sz w:val="17"/>
          <w:szCs w:val="17"/>
        </w:rPr>
        <w:t>,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76" w:val="left" w:leader="none"/>
          <w:tab w:pos="9001" w:val="left" w:leader="none"/>
        </w:tabs>
        <w:spacing w:before="32"/>
        <w:ind w:left="276" w:right="0" w:hanging="1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464444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9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232323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21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8"/>
          <w:szCs w:val="18"/>
        </w:rPr>
        <w:t>gob</w:t>
      </w:r>
      <w:r>
        <w:rPr>
          <w:rFonts w:ascii="Arial" w:hAnsi="Arial" w:cs="Arial" w:eastAsia="Arial"/>
          <w:b w:val="0"/>
          <w:bCs w:val="0"/>
          <w:color w:val="464444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626262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464444"/>
          <w:spacing w:val="0"/>
          <w:w w:val="95"/>
          <w:position w:val="-4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464444"/>
          <w:spacing w:val="-30"/>
          <w:w w:val="95"/>
          <w:position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5"/>
          <w:position w:val="-4"/>
          <w:sz w:val="26"/>
          <w:szCs w:val="26"/>
        </w:rPr>
        <w:t>@)</w:t>
      </w:r>
      <w:r>
        <w:rPr>
          <w:rFonts w:ascii="Times New Roman" w:hAnsi="Times New Roman" w:cs="Times New Roman" w:eastAsia="Times New Roman"/>
          <w:b/>
          <w:bCs/>
          <w:color w:val="232323"/>
          <w:spacing w:val="7"/>
          <w:w w:val="95"/>
          <w:position w:val="-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0"/>
          <w:position w:val="-4"/>
          <w:sz w:val="18"/>
          <w:szCs w:val="18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86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626262"/>
        <w:w w:val="14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626262"/>
        <w:w w:val="15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2021-06-08T22:20:29Z</dcterms:created>
  <dcterms:modified xsi:type="dcterms:W3CDTF">2021-06-08T22:20:29Z</dcterms:modified>
</cp:coreProperties>
</file>