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8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61.919998pt;margin-top:6.403521pt;width:43.56pt;height:48.24pt;mso-position-horizontal-relative:page;mso-position-vertical-relative:paragraph;z-index:-238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B5B5B5"/>
          <w:spacing w:val="0"/>
          <w:w w:val="175"/>
          <w:sz w:val="10"/>
          <w:szCs w:val="10"/>
        </w:rPr>
        <w:t>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pStyle w:val="Heading1"/>
        <w:spacing w:line="283" w:lineRule="exact" w:before="32"/>
        <w:ind w:left="1159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9702pt;margin-top:4.066962pt;width:37.709338pt;height:61.158584pt;mso-position-horizontal-relative:page;mso-position-vertical-relative:paragraph;z-index:-228" type="#_x0000_t202" filled="f" stroked="f">
            <v:textbox inset="0,0,0,0">
              <w:txbxContent>
                <w:p>
                  <w:pPr>
                    <w:spacing w:line="1223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3"/>
                      <w:szCs w:val="10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43434"/>
                      <w:spacing w:val="-59"/>
                      <w:w w:val="55"/>
                      <w:position w:val="-24"/>
                      <w:sz w:val="70"/>
                      <w:szCs w:val="7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43434"/>
                      <w:spacing w:val="-52"/>
                      <w:w w:val="55"/>
                      <w:position w:val="0"/>
                      <w:sz w:val="70"/>
                      <w:szCs w:val="7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57475"/>
                      <w:spacing w:val="0"/>
                      <w:w w:val="55"/>
                      <w:position w:val="0"/>
                      <w:sz w:val="70"/>
                      <w:szCs w:val="7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57475"/>
                      <w:spacing w:val="-34"/>
                      <w:w w:val="55"/>
                      <w:position w:val="0"/>
                      <w:sz w:val="70"/>
                      <w:szCs w:val="7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43434"/>
                      <w:spacing w:val="0"/>
                      <w:w w:val="55"/>
                      <w:position w:val="-45"/>
                      <w:sz w:val="103"/>
                      <w:szCs w:val="10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43434"/>
                      <w:spacing w:val="-96"/>
                      <w:w w:val="55"/>
                      <w:position w:val="-45"/>
                      <w:sz w:val="103"/>
                      <w:szCs w:val="10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103"/>
                      <w:szCs w:val="103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43434"/>
          <w:spacing w:val="0"/>
          <w:w w:val="95"/>
        </w:rPr>
        <w:t>SAN</w:t>
      </w:r>
      <w:r>
        <w:rPr>
          <w:color w:val="343434"/>
          <w:spacing w:val="-36"/>
          <w:w w:val="95"/>
        </w:rPr>
        <w:t> </w:t>
      </w:r>
      <w:r>
        <w:rPr>
          <w:color w:val="343434"/>
          <w:spacing w:val="0"/>
          <w:w w:val="95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1" w:lineRule="exact"/>
        <w:ind w:left="155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8A8989"/>
          <w:spacing w:val="0"/>
          <w:w w:val="65"/>
          <w:sz w:val="28"/>
          <w:szCs w:val="28"/>
        </w:rPr>
        <w:t>ctet&gt;s</w:t>
      </w:r>
      <w:r>
        <w:rPr>
          <w:rFonts w:ascii="Times New Roman" w:hAnsi="Times New Roman" w:cs="Times New Roman" w:eastAsia="Times New Roman"/>
          <w:b w:val="0"/>
          <w:bCs w:val="0"/>
          <w:color w:val="8A8989"/>
          <w:spacing w:val="34"/>
          <w:w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75"/>
          <w:sz w:val="28"/>
          <w:szCs w:val="2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4"/>
          <w:w w:val="75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75"/>
          <w:sz w:val="28"/>
          <w:szCs w:val="2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9" w:lineRule="exact"/>
        <w:ind w:left="1640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1F1F1F"/>
          <w:spacing w:val="-48"/>
          <w:w w:val="13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989"/>
          <w:spacing w:val="0"/>
          <w:w w:val="135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989"/>
          <w:spacing w:val="0"/>
          <w:w w:val="135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989"/>
          <w:spacing w:val="25"/>
          <w:w w:val="13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989"/>
          <w:spacing w:val="0"/>
          <w:w w:val="135"/>
          <w:sz w:val="11"/>
          <w:szCs w:val="11"/>
        </w:rPr>
        <w:t>1018-10l1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before="8"/>
        <w:ind w:left="118" w:right="0" w:firstLine="0"/>
        <w:jc w:val="left"/>
        <w:rPr>
          <w:rFonts w:ascii="Times New Roman" w:hAnsi="Times New Roman" w:cs="Times New Roman" w:eastAsia="Times New Roman"/>
          <w:sz w:val="73"/>
          <w:szCs w:val="73"/>
        </w:rPr>
      </w:pPr>
      <w:r>
        <w:rPr>
          <w:spacing w:val="0"/>
          <w:w w:val="4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45"/>
          <w:sz w:val="73"/>
          <w:szCs w:val="73"/>
        </w:rPr>
        <w:t>6161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3"/>
          <w:szCs w:val="7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90"/>
          <w:sz w:val="23"/>
          <w:szCs w:val="23"/>
        </w:rPr>
        <w:t>SINDICA</w:t>
      </w:r>
      <w:r>
        <w:rPr>
          <w:rFonts w:ascii="Times New Roman" w:hAnsi="Times New Roman" w:cs="Times New Roman" w:eastAsia="Times New Roman"/>
          <w:b/>
          <w:bCs/>
          <w:color w:val="626060"/>
          <w:spacing w:val="14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color w:val="8A8989"/>
          <w:spacing w:val="9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9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980" w:bottom="280" w:left="1120" w:right="1600"/>
          <w:cols w:num="3" w:equalWidth="0">
            <w:col w:w="2786" w:space="4150"/>
            <w:col w:w="834" w:space="40"/>
            <w:col w:w="1710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group style="position:absolute;margin-left:46.444832pt;margin-top:36.195480pt;width:.1pt;height:109.66152pt;mso-position-horizontal-relative:page;mso-position-vertical-relative:page;z-index:-237" coordorigin="929,724" coordsize="2,2193">
            <v:shape style="position:absolute;left:929;top:724;width:2;height:2193" coordorigin="929,724" coordsize="0,2193" path="m929,2917l929,724e" filled="f" stroked="t" strokeweight=".357268pt" strokecolor="#D4D4D4">
              <v:path arrowok="t"/>
            </v:shape>
            <w10:wrap type="none"/>
          </v:group>
        </w:pict>
      </w:r>
      <w:r>
        <w:rPr/>
        <w:pict>
          <v:group style="position:absolute;margin-left:45.730297pt;margin-top:200.151901pt;width:1.071806pt;height:112.526236pt;mso-position-horizontal-relative:page;mso-position-vertical-relative:page;z-index:-236" coordorigin="915,4003" coordsize="21,2251">
            <v:group style="position:absolute;left:925;top:4014;width:2;height:1462" coordorigin="925,4014" coordsize="2,1462">
              <v:shape style="position:absolute;left:925;top:4014;width:2;height:1462" coordorigin="925,4014" coordsize="0,1462" path="m925,5476l925,4014e" filled="f" stroked="t" strokeweight="1.071804pt" strokecolor="#D8D8DB">
                <v:path arrowok="t"/>
              </v:shape>
            </v:group>
            <v:group style="position:absolute;left:918;top:5268;width:2;height:982" coordorigin="918,5268" coordsize="2,982">
              <v:shape style="position:absolute;left:918;top:5268;width:2;height:982" coordorigin="918,5268" coordsize="0,982" path="m918,6250l918,5268e" filled="f" stroked="t" strokeweight=".357268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.015759pt;margin-top:365.538513pt;width:.1pt;height:47.30490pt;mso-position-horizontal-relative:page;mso-position-vertical-relative:page;z-index:-235" coordorigin="900,7311" coordsize="2,946">
            <v:shape style="position:absolute;left:900;top:7311;width:2;height:946" coordorigin="900,7311" coordsize="0,946" path="m900,8257l900,7311e" filled="f" stroked="t" strokeweight="1.071804pt" strokecolor="#D8D8D8">
              <v:path arrowok="t"/>
            </v:shape>
            <w10:wrap type="none"/>
          </v:group>
        </w:pict>
      </w:r>
      <w:r>
        <w:rPr/>
        <w:pict>
          <v:group style="position:absolute;margin-left:43.586689pt;margin-top:559.058777pt;width:.1pt;height:40.1376pt;mso-position-horizontal-relative:page;mso-position-vertical-relative:page;z-index:-234" coordorigin="872,11181" coordsize="2,803">
            <v:shape style="position:absolute;left:872;top:11181;width:2;height:803" coordorigin="872,11181" coordsize="0,803" path="m872,11984l872,11181e" filled="f" stroked="t" strokeweight="1.429072pt" strokecolor="#D8D8D8">
              <v:path arrowok="t"/>
            </v:shape>
            <w10:wrap type="none"/>
          </v:group>
        </w:pict>
      </w:r>
      <w:r>
        <w:rPr/>
        <w:pict>
          <v:group style="position:absolute;margin-left:574.665527pt;margin-top:39.062439pt;width:.1pt;height:87.08416pt;mso-position-horizontal-relative:page;mso-position-vertical-relative:page;z-index:-233" coordorigin="11493,781" coordsize="2,1742">
            <v:shape style="position:absolute;left:11493;top:781;width:2;height:1742" coordorigin="11493,781" coordsize="0,1742" path="m11493,2523l11493,781e" filled="f" stroked="t" strokeweight="1.429072pt" strokecolor="#DBDBDB">
              <v:path arrowok="t"/>
            </v:shape>
            <w10:wrap type="none"/>
          </v:group>
        </w:pict>
      </w:r>
      <w:r>
        <w:rPr/>
        <w:pict>
          <v:group style="position:absolute;margin-left:572.7005pt;margin-top:171.660828pt;width:1.78634pt;height:181.869438pt;mso-position-horizontal-relative:page;mso-position-vertical-relative:page;z-index:-232" coordorigin="11454,3433" coordsize="36,3637">
            <v:group style="position:absolute;left:11468;top:3440;width:2;height:2100" coordorigin="11468,3440" coordsize="2,2100">
              <v:shape style="position:absolute;left:11468;top:3440;width:2;height:2100" coordorigin="11468,3440" coordsize="0,2100" path="m11468,5540l11468,3440e" filled="f" stroked="t" strokeweight=".714536pt" strokecolor="#DBDBDB">
                <v:path arrowok="t"/>
              </v:shape>
            </v:group>
            <v:group style="position:absolute;left:11472;top:5562;width:2;height:1491" coordorigin="11472,5562" coordsize="2,1491">
              <v:shape style="position:absolute;left:11472;top:5562;width:2;height:1491" coordorigin="11472,5562" coordsize="0,1491" path="m11472,7053l11472,5562e" filled="f" stroked="t" strokeweight="1.78634pt" strokecolor="#DB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8.05249pt;margin-top:399.58371pt;width:.1pt;height:52.6806pt;mso-position-horizontal-relative:page;mso-position-vertical-relative:page;z-index:-231" coordorigin="11161,7992" coordsize="2,1054">
            <v:shape style="position:absolute;left:11161;top:7992;width:2;height:1054" coordorigin="11161,7992" coordsize="0,1054" path="m11161,9045l11161,7992e" filled="f" stroked="t" strokeweight="1.071804pt" strokecolor="#D8D8D8">
              <v:path arrowok="t"/>
            </v:shape>
            <w10:wrap type="none"/>
          </v:group>
        </w:pict>
      </w:r>
      <w:r>
        <w:rPr/>
        <w:pict>
          <v:group style="position:absolute;margin-left:571.807373pt;margin-top:388.653961pt;width:.714568pt;height:73.106568pt;mso-position-horizontal-relative:page;mso-position-vertical-relative:page;z-index:-230" coordorigin="11436,7773" coordsize="14,1462">
            <v:group style="position:absolute;left:11447;top:7777;width:2;height:760" coordorigin="11447,7777" coordsize="2,760">
              <v:shape style="position:absolute;left:11447;top:7777;width:2;height:760" coordorigin="11447,7777" coordsize="0,760" path="m11447,8536l11447,7777e" filled="f" stroked="t" strokeweight=".357268pt" strokecolor="#000000">
                <v:path arrowok="t"/>
              </v:shape>
            </v:group>
            <v:group style="position:absolute;left:11440;top:8565;width:2;height:667" coordorigin="11440,8565" coordsize="2,667">
              <v:shape style="position:absolute;left:11440;top:8565;width:2;height:667" coordorigin="11440,8565" coordsize="0,667" path="m11440,9232l11440,8565e" filled="f" stroked="t" strokeweight=".35726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1.986023pt;margin-top:573.393677pt;width:.1pt;height:144.4235pt;mso-position-horizontal-relative:page;mso-position-vertical-relative:page;z-index:-229" coordorigin="11440,11468" coordsize="2,2888">
            <v:shape style="position:absolute;left:11440;top:11468;width:2;height:2888" coordorigin="11440,11468" coordsize="0,2888" path="m11440,14356l11440,11468e" filled="f" stroked="t" strokeweight="1.071804pt" strokecolor="#D8D8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 w:before="75"/>
        <w:ind w:left="1352" w:right="606"/>
        <w:jc w:val="center"/>
      </w:pPr>
      <w:r>
        <w:rPr>
          <w:b w:val="0"/>
          <w:bCs w:val="0"/>
          <w:color w:val="1F1F1F"/>
          <w:spacing w:val="0"/>
          <w:w w:val="100"/>
        </w:rPr>
        <w:t>MINUTA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TRABAJO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1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</w:rPr>
        <w:t>TRANSPARENCIA</w:t>
      </w:r>
      <w:r>
        <w:rPr>
          <w:rFonts w:ascii="Arial" w:hAnsi="Arial" w:cs="Arial" w:eastAsia="Arial"/>
          <w:b/>
          <w:bCs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H.</w:t>
      </w:r>
      <w:r>
        <w:rPr>
          <w:b w:val="0"/>
          <w:bCs w:val="0"/>
          <w:color w:val="1F1F1F"/>
          <w:spacing w:val="0"/>
          <w:w w:val="105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CONSTITUCIONAL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JUAN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LAGOS,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JALISC</w:t>
      </w:r>
      <w:r>
        <w:rPr>
          <w:b w:val="0"/>
          <w:bCs w:val="0"/>
          <w:color w:val="1F1F1F"/>
          <w:spacing w:val="10"/>
          <w:w w:val="100"/>
        </w:rPr>
        <w:t>O</w:t>
      </w:r>
      <w:r>
        <w:rPr>
          <w:b w:val="0"/>
          <w:bCs w:val="0"/>
          <w:color w:val="4B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3" w:lineRule="auto"/>
        <w:ind w:left="1230" w:right="510" w:firstLine="635"/>
        <w:jc w:val="both"/>
      </w:pP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ciudad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Juan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</w:t>
      </w:r>
      <w:r>
        <w:rPr>
          <w:b w:val="0"/>
          <w:bCs w:val="0"/>
          <w:color w:val="1F1F1F"/>
          <w:spacing w:val="1"/>
          <w:w w:val="100"/>
        </w:rPr>
        <w:t>s</w:t>
      </w:r>
      <w:r>
        <w:rPr>
          <w:b w:val="0"/>
          <w:bCs w:val="0"/>
          <w:color w:val="626060"/>
          <w:spacing w:val="0"/>
          <w:w w:val="100"/>
        </w:rPr>
        <w:t>,</w:t>
      </w:r>
      <w:r>
        <w:rPr>
          <w:b w:val="0"/>
          <w:bCs w:val="0"/>
          <w:color w:val="626060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Jalisc</w:t>
      </w:r>
      <w:r>
        <w:rPr>
          <w:b w:val="0"/>
          <w:bCs w:val="0"/>
          <w:color w:val="1F1F1F"/>
          <w:spacing w:val="12"/>
          <w:w w:val="100"/>
        </w:rPr>
        <w:t>o</w:t>
      </w:r>
      <w:r>
        <w:rPr>
          <w:b w:val="0"/>
          <w:bCs w:val="0"/>
          <w:color w:val="626060"/>
          <w:spacing w:val="0"/>
          <w:w w:val="100"/>
        </w:rPr>
        <w:t>.</w:t>
      </w:r>
      <w:r>
        <w:rPr>
          <w:b w:val="0"/>
          <w:bCs w:val="0"/>
          <w:color w:val="626060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Siendo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13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trece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horas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16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dieciséis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noviembre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del2018</w:t>
      </w:r>
      <w:r>
        <w:rPr>
          <w:b w:val="0"/>
          <w:bCs w:val="0"/>
          <w:color w:val="1F1F1F"/>
          <w:spacing w:val="-2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,</w:t>
      </w:r>
      <w:r>
        <w:rPr>
          <w:b w:val="0"/>
          <w:bCs w:val="0"/>
          <w:color w:val="626060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reunidos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sindicatura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palacio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este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-9"/>
          <w:w w:val="100"/>
        </w:rPr>
        <w:t>H</w:t>
      </w:r>
      <w:r>
        <w:rPr>
          <w:b w:val="0"/>
          <w:bCs w:val="0"/>
          <w:color w:val="626060"/>
          <w:spacing w:val="4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Juan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</w:t>
      </w:r>
      <w:r>
        <w:rPr>
          <w:b w:val="0"/>
          <w:bCs w:val="0"/>
          <w:color w:val="1F1F1F"/>
          <w:spacing w:val="7"/>
          <w:w w:val="100"/>
        </w:rPr>
        <w:t>s</w:t>
      </w:r>
      <w:r>
        <w:rPr>
          <w:b w:val="0"/>
          <w:bCs w:val="0"/>
          <w:color w:val="626060"/>
          <w:spacing w:val="0"/>
          <w:w w:val="100"/>
        </w:rPr>
        <w:t>,</w:t>
      </w:r>
      <w:r>
        <w:rPr>
          <w:b w:val="0"/>
          <w:bCs w:val="0"/>
          <w:color w:val="626060"/>
          <w:spacing w:val="-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Jalisc</w:t>
      </w:r>
      <w:r>
        <w:rPr>
          <w:b w:val="0"/>
          <w:bCs w:val="0"/>
          <w:color w:val="1F1F1F"/>
          <w:spacing w:val="14"/>
          <w:w w:val="100"/>
        </w:rPr>
        <w:t>o</w:t>
      </w:r>
      <w:r>
        <w:rPr>
          <w:b w:val="0"/>
          <w:bCs w:val="0"/>
          <w:color w:val="4B4949"/>
          <w:spacing w:val="8"/>
          <w:w w:val="100"/>
        </w:rPr>
        <w:t>,</w:t>
      </w:r>
      <w:r>
        <w:rPr>
          <w:b w:val="0"/>
          <w:bCs w:val="0"/>
          <w:color w:val="1F1F1F"/>
          <w:spacing w:val="0"/>
          <w:w w:val="100"/>
        </w:rPr>
        <w:t>ubicada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planta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alta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Presidencia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Municipa</w:t>
      </w:r>
      <w:r>
        <w:rPr>
          <w:b w:val="0"/>
          <w:bCs w:val="0"/>
          <w:color w:val="1F1F1F"/>
          <w:spacing w:val="10"/>
          <w:w w:val="100"/>
        </w:rPr>
        <w:t>l</w:t>
      </w:r>
      <w:r>
        <w:rPr>
          <w:b w:val="0"/>
          <w:bCs w:val="0"/>
          <w:color w:val="626060"/>
          <w:spacing w:val="0"/>
          <w:w w:val="100"/>
        </w:rPr>
        <w:t>,</w:t>
      </w:r>
      <w:r>
        <w:rPr>
          <w:b w:val="0"/>
          <w:bCs w:val="0"/>
          <w:color w:val="626060"/>
          <w:spacing w:val="-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calle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Simón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Hernández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número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1</w:t>
      </w:r>
      <w:r>
        <w:rPr>
          <w:b w:val="0"/>
          <w:bCs w:val="0"/>
          <w:color w:val="343434"/>
          <w:spacing w:val="-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(uno</w:t>
      </w:r>
      <w:r>
        <w:rPr>
          <w:b w:val="0"/>
          <w:bCs w:val="0"/>
          <w:color w:val="343434"/>
          <w:spacing w:val="1"/>
          <w:w w:val="100"/>
        </w:rPr>
        <w:t>)</w:t>
      </w:r>
      <w:r>
        <w:rPr>
          <w:b w:val="0"/>
          <w:bCs w:val="0"/>
          <w:color w:val="626060"/>
          <w:spacing w:val="0"/>
          <w:w w:val="100"/>
        </w:rPr>
        <w:t>,</w:t>
      </w:r>
      <w:r>
        <w:rPr>
          <w:b w:val="0"/>
          <w:bCs w:val="0"/>
          <w:color w:val="626060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Colonia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Centro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ésta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Ciuda</w:t>
      </w:r>
      <w:r>
        <w:rPr>
          <w:b w:val="0"/>
          <w:bCs w:val="0"/>
          <w:color w:val="1F1F1F"/>
          <w:spacing w:val="13"/>
          <w:w w:val="100"/>
        </w:rPr>
        <w:t>d</w:t>
      </w:r>
      <w:r>
        <w:rPr>
          <w:b w:val="0"/>
          <w:bCs w:val="0"/>
          <w:color w:val="626060"/>
          <w:spacing w:val="0"/>
          <w:w w:val="100"/>
        </w:rPr>
        <w:t>,</w:t>
      </w:r>
      <w:r>
        <w:rPr>
          <w:b w:val="0"/>
          <w:bCs w:val="0"/>
          <w:color w:val="626060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0"/>
          <w:w w:val="106"/>
        </w:rPr>
        <w:t> </w:t>
      </w:r>
      <w:r>
        <w:rPr>
          <w:b w:val="0"/>
          <w:bCs w:val="0"/>
          <w:color w:val="1F1F1F"/>
          <w:spacing w:val="0"/>
          <w:w w:val="100"/>
        </w:rPr>
        <w:t>mi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carácter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-10"/>
          <w:w w:val="100"/>
        </w:rPr>
        <w:t>H</w:t>
      </w:r>
      <w:r>
        <w:rPr>
          <w:b w:val="0"/>
          <w:bCs w:val="0"/>
          <w:color w:val="626060"/>
          <w:spacing w:val="0"/>
          <w:w w:val="100"/>
        </w:rPr>
        <w:t>.</w:t>
      </w:r>
      <w:r>
        <w:rPr>
          <w:b w:val="0"/>
          <w:bCs w:val="0"/>
          <w:color w:val="626060"/>
          <w:spacing w:val="-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Constitucional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Juan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</w:t>
      </w:r>
      <w:r>
        <w:rPr>
          <w:b w:val="0"/>
          <w:bCs w:val="0"/>
          <w:color w:val="1F1F1F"/>
          <w:spacing w:val="7"/>
          <w:w w:val="100"/>
        </w:rPr>
        <w:t>s</w:t>
      </w:r>
      <w:r>
        <w:rPr>
          <w:b w:val="0"/>
          <w:bCs w:val="0"/>
          <w:color w:val="626060"/>
          <w:spacing w:val="0"/>
          <w:w w:val="100"/>
        </w:rPr>
        <w:t>,</w:t>
      </w:r>
      <w:r>
        <w:rPr>
          <w:b w:val="0"/>
          <w:bCs w:val="0"/>
          <w:color w:val="626060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Jalisco</w:t>
      </w:r>
      <w:r>
        <w:rPr>
          <w:b w:val="0"/>
          <w:bCs w:val="0"/>
          <w:color w:val="1F1F1F"/>
          <w:spacing w:val="-3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;</w:t>
      </w:r>
      <w:r>
        <w:rPr>
          <w:b w:val="0"/>
          <w:bCs w:val="0"/>
          <w:color w:val="626060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conforme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articulo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8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punto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1"/>
          <w:w w:val="100"/>
        </w:rPr>
        <w:t>1</w:t>
      </w:r>
      <w:r>
        <w:rPr>
          <w:b w:val="0"/>
          <w:bCs w:val="0"/>
          <w:color w:val="1F1F1F"/>
          <w:spacing w:val="0"/>
          <w:w w:val="100"/>
        </w:rPr>
        <w:t>fracción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80"/>
        </w:rPr>
        <w:t>11</w:t>
      </w:r>
      <w:r>
        <w:rPr>
          <w:b w:val="0"/>
          <w:bCs w:val="0"/>
          <w:color w:val="1F1F1F"/>
          <w:spacing w:val="0"/>
          <w:w w:val="53"/>
        </w:rPr>
        <w:t> </w:t>
      </w:r>
      <w:r>
        <w:rPr>
          <w:b w:val="0"/>
          <w:bCs w:val="0"/>
          <w:color w:val="1F1F1F"/>
          <w:spacing w:val="0"/>
          <w:w w:val="100"/>
        </w:rPr>
        <w:t>inciso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artículo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25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Ley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Acceso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Información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Pública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0"/>
          <w:w w:val="105"/>
        </w:rPr>
        <w:t> </w:t>
      </w:r>
      <w:r>
        <w:rPr>
          <w:b w:val="0"/>
          <w:bCs w:val="0"/>
          <w:color w:val="1F1F1F"/>
          <w:spacing w:val="0"/>
          <w:w w:val="100"/>
        </w:rPr>
        <w:t>Estado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Jalisco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sus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</w:t>
      </w:r>
      <w:r>
        <w:rPr>
          <w:b w:val="0"/>
          <w:bCs w:val="0"/>
          <w:color w:val="1F1F1F"/>
          <w:spacing w:val="7"/>
          <w:w w:val="100"/>
        </w:rPr>
        <w:t>s</w:t>
      </w:r>
      <w:r>
        <w:rPr>
          <w:b w:val="0"/>
          <w:bCs w:val="0"/>
          <w:color w:val="626060"/>
          <w:spacing w:val="0"/>
          <w:w w:val="100"/>
        </w:rPr>
        <w:t>,</w:t>
      </w:r>
      <w:r>
        <w:rPr>
          <w:b w:val="0"/>
          <w:bCs w:val="0"/>
          <w:color w:val="626060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términos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artículo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49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fracción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80"/>
        </w:rPr>
        <w:t>11</w:t>
      </w:r>
      <w:r>
        <w:rPr>
          <w:b w:val="0"/>
          <w:bCs w:val="0"/>
          <w:color w:val="1F1F1F"/>
          <w:spacing w:val="18"/>
          <w:w w:val="8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IV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4"/>
        </w:rPr>
        <w:t> </w:t>
      </w:r>
      <w:r>
        <w:rPr>
          <w:b w:val="0"/>
          <w:bCs w:val="0"/>
          <w:color w:val="1F1F1F"/>
          <w:spacing w:val="0"/>
          <w:w w:val="100"/>
        </w:rPr>
        <w:t>Ley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Gobierno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Administración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Pública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Estado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Jalisco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sus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Municipios;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donde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les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pide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Munícipes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asistir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puntualmente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permanecer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sesiones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0"/>
          <w:w w:val="105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reuniones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Edilicias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forme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part</w:t>
      </w:r>
      <w:r>
        <w:rPr>
          <w:b w:val="0"/>
          <w:bCs w:val="0"/>
          <w:color w:val="1F1F1F"/>
          <w:spacing w:val="10"/>
          <w:w w:val="100"/>
        </w:rPr>
        <w:t>e</w:t>
      </w:r>
      <w:r>
        <w:rPr>
          <w:b w:val="0"/>
          <w:bCs w:val="0"/>
          <w:color w:val="626060"/>
          <w:spacing w:val="0"/>
          <w:w w:val="100"/>
        </w:rPr>
        <w:t>,</w:t>
      </w:r>
      <w:r>
        <w:rPr>
          <w:b w:val="0"/>
          <w:bCs w:val="0"/>
          <w:color w:val="626060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informar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Sociedad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sus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actividades</w:t>
      </w:r>
      <w:r>
        <w:rPr>
          <w:b w:val="0"/>
          <w:bCs w:val="0"/>
          <w:color w:val="1F1F1F"/>
          <w:spacing w:val="-31"/>
          <w:w w:val="100"/>
        </w:rPr>
        <w:t> </w:t>
      </w:r>
      <w:r>
        <w:rPr>
          <w:b w:val="0"/>
          <w:bCs w:val="0"/>
          <w:color w:val="757475"/>
          <w:spacing w:val="0"/>
          <w:w w:val="110"/>
        </w:rPr>
        <w:t>,</w:t>
      </w:r>
      <w:r>
        <w:rPr>
          <w:b w:val="0"/>
          <w:bCs w:val="0"/>
          <w:color w:val="757475"/>
          <w:spacing w:val="13"/>
          <w:w w:val="11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través</w:t>
      </w:r>
      <w:r>
        <w:rPr>
          <w:b w:val="0"/>
          <w:bCs w:val="0"/>
          <w:color w:val="1F1F1F"/>
          <w:spacing w:val="5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4B4949"/>
          <w:spacing w:val="-15"/>
          <w:w w:val="100"/>
        </w:rPr>
        <w:t>l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forma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100"/>
        </w:rPr>
        <w:t>mecanismos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establezcan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ordenamientos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municipales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2"/>
          <w:w w:val="100"/>
        </w:rPr>
        <w:t>y</w:t>
      </w:r>
      <w:r>
        <w:rPr>
          <w:b w:val="0"/>
          <w:bCs w:val="0"/>
          <w:color w:val="757475"/>
          <w:spacing w:val="0"/>
          <w:w w:val="100"/>
        </w:rPr>
        <w:t>,</w:t>
      </w:r>
      <w:r>
        <w:rPr>
          <w:b w:val="0"/>
          <w:bCs w:val="0"/>
          <w:color w:val="757475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objeto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revisar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4"/>
        </w:rPr>
        <w:t> </w:t>
      </w:r>
      <w:r>
        <w:rPr>
          <w:b w:val="0"/>
          <w:bCs w:val="0"/>
          <w:color w:val="1F1F1F"/>
          <w:spacing w:val="0"/>
          <w:w w:val="100"/>
        </w:rPr>
        <w:t>correspondencia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desarrollándose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bajo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siguiente</w:t>
      </w:r>
      <w:r>
        <w:rPr>
          <w:b w:val="0"/>
          <w:bCs w:val="0"/>
          <w:color w:val="1F1F1F"/>
          <w:spacing w:val="-2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731" w:right="0"/>
        <w:jc w:val="center"/>
      </w:pPr>
      <w:r>
        <w:rPr>
          <w:b w:val="0"/>
          <w:bCs w:val="0"/>
          <w:color w:val="1F1F1F"/>
          <w:spacing w:val="0"/>
          <w:w w:val="105"/>
        </w:rPr>
        <w:t>ORDEN</w:t>
      </w:r>
      <w:r>
        <w:rPr>
          <w:b w:val="0"/>
          <w:bCs w:val="0"/>
          <w:color w:val="1F1F1F"/>
          <w:spacing w:val="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DEL</w:t>
      </w:r>
      <w:r>
        <w:rPr>
          <w:b w:val="0"/>
          <w:bCs w:val="0"/>
          <w:color w:val="1F1F1F"/>
          <w:spacing w:val="-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Di</w:t>
      </w:r>
      <w:r>
        <w:rPr>
          <w:b w:val="0"/>
          <w:bCs w:val="0"/>
          <w:color w:val="1F1F1F"/>
          <w:spacing w:val="4"/>
          <w:w w:val="105"/>
        </w:rPr>
        <w:t>A</w:t>
      </w:r>
      <w:r>
        <w:rPr>
          <w:b w:val="0"/>
          <w:bCs w:val="0"/>
          <w:color w:val="62606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2509" w:val="left" w:leader="none"/>
        </w:tabs>
        <w:ind w:left="1895" w:right="0" w:firstLine="100"/>
        <w:jc w:val="left"/>
      </w:pPr>
      <w:r>
        <w:rPr>
          <w:b w:val="0"/>
          <w:bCs w:val="0"/>
          <w:color w:val="1F1F1F"/>
          <w:spacing w:val="0"/>
          <w:w w:val="100"/>
        </w:rPr>
        <w:t>Lista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asistencia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declaratoria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Quórum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2495" w:val="left" w:leader="none"/>
        </w:tabs>
        <w:spacing w:line="362" w:lineRule="auto"/>
        <w:ind w:left="1895" w:right="4381" w:firstLine="50"/>
        <w:jc w:val="left"/>
      </w:pPr>
      <w:r>
        <w:rPr>
          <w:b w:val="0"/>
          <w:bCs w:val="0"/>
          <w:color w:val="1F1F1F"/>
          <w:spacing w:val="0"/>
          <w:w w:val="105"/>
        </w:rPr>
        <w:t>Aprobación</w:t>
      </w:r>
      <w:r>
        <w:rPr>
          <w:b w:val="0"/>
          <w:bCs w:val="0"/>
          <w:color w:val="1F1F1F"/>
          <w:spacing w:val="-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del</w:t>
      </w:r>
      <w:r>
        <w:rPr>
          <w:b w:val="0"/>
          <w:bCs w:val="0"/>
          <w:color w:val="1F1F1F"/>
          <w:spacing w:val="-1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Orden</w:t>
      </w:r>
      <w:r>
        <w:rPr>
          <w:b w:val="0"/>
          <w:bCs w:val="0"/>
          <w:color w:val="1F1F1F"/>
          <w:spacing w:val="-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del</w:t>
      </w:r>
      <w:r>
        <w:rPr>
          <w:b w:val="0"/>
          <w:bCs w:val="0"/>
          <w:color w:val="1F1F1F"/>
          <w:spacing w:val="-1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Dí</w:t>
      </w:r>
      <w:r>
        <w:rPr>
          <w:b w:val="0"/>
          <w:bCs w:val="0"/>
          <w:color w:val="1F1F1F"/>
          <w:spacing w:val="2"/>
          <w:w w:val="105"/>
        </w:rPr>
        <w:t>a</w:t>
      </w:r>
      <w:r>
        <w:rPr>
          <w:b w:val="0"/>
          <w:bCs w:val="0"/>
          <w:color w:val="626060"/>
          <w:spacing w:val="0"/>
          <w:w w:val="105"/>
        </w:rPr>
        <w:t>.</w:t>
      </w:r>
      <w:r>
        <w:rPr>
          <w:b w:val="0"/>
          <w:bCs w:val="0"/>
          <w:color w:val="626060"/>
          <w:spacing w:val="0"/>
          <w:w w:val="147"/>
        </w:rPr>
        <w:t> </w:t>
      </w:r>
      <w:r>
        <w:rPr>
          <w:b w:val="0"/>
          <w:bCs w:val="0"/>
          <w:color w:val="1F1F1F"/>
          <w:spacing w:val="0"/>
          <w:w w:val="105"/>
        </w:rPr>
        <w:t>VIL</w:t>
      </w:r>
      <w:r>
        <w:rPr>
          <w:b w:val="0"/>
          <w:bCs w:val="0"/>
          <w:color w:val="1F1F1F"/>
          <w:spacing w:val="0"/>
          <w:w w:val="105"/>
        </w:rPr>
        <w:tab/>
      </w:r>
      <w:r>
        <w:rPr>
          <w:b w:val="0"/>
          <w:bCs w:val="0"/>
          <w:color w:val="1F1F1F"/>
          <w:spacing w:val="0"/>
          <w:w w:val="105"/>
        </w:rPr>
        <w:t>Instalación</w:t>
      </w:r>
      <w:r>
        <w:rPr>
          <w:b w:val="0"/>
          <w:bCs w:val="0"/>
          <w:color w:val="1F1F1F"/>
          <w:spacing w:val="-2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2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-3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Comisió</w:t>
      </w:r>
      <w:r>
        <w:rPr>
          <w:b w:val="0"/>
          <w:bCs w:val="0"/>
          <w:color w:val="1F1F1F"/>
          <w:spacing w:val="14"/>
          <w:w w:val="105"/>
        </w:rPr>
        <w:t>n</w:t>
      </w:r>
      <w:r>
        <w:rPr>
          <w:b w:val="0"/>
          <w:bCs w:val="0"/>
          <w:color w:val="62606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09" w:val="left" w:leader="none"/>
        </w:tabs>
        <w:spacing w:before="3"/>
        <w:ind w:left="1838" w:right="0"/>
        <w:jc w:val="left"/>
      </w:pPr>
      <w:r>
        <w:rPr>
          <w:b w:val="0"/>
          <w:bCs w:val="0"/>
          <w:color w:val="1F1F1F"/>
          <w:spacing w:val="0"/>
          <w:w w:val="100"/>
        </w:rPr>
        <w:t>VIII.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Clausura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4"/>
          <w:w w:val="100"/>
        </w:rPr>
        <w:t>s</w:t>
      </w:r>
      <w:r>
        <w:rPr>
          <w:b w:val="0"/>
          <w:bCs w:val="0"/>
          <w:color w:val="4B4949"/>
          <w:spacing w:val="-22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ó</w:t>
      </w:r>
      <w:r>
        <w:rPr>
          <w:b w:val="0"/>
          <w:bCs w:val="0"/>
          <w:color w:val="1F1F1F"/>
          <w:spacing w:val="-3"/>
          <w:w w:val="100"/>
        </w:rPr>
        <w:t>n</w:t>
      </w:r>
      <w:r>
        <w:rPr>
          <w:b w:val="0"/>
          <w:bCs w:val="0"/>
          <w:color w:val="7574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757475"/>
          <w:spacing w:val="0"/>
          <w:w w:val="140"/>
          <w:sz w:val="15"/>
          <w:szCs w:val="15"/>
        </w:rPr>
        <w:t>•</w:t>
      </w:r>
      <w:r>
        <w:rPr>
          <w:rFonts w:ascii="Arial" w:hAnsi="Arial" w:cs="Arial" w:eastAsia="Arial"/>
          <w:b w:val="0"/>
          <w:bCs w:val="0"/>
          <w:color w:val="757475"/>
          <w:spacing w:val="-14"/>
          <w:w w:val="14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15"/>
          <w:sz w:val="15"/>
          <w:szCs w:val="15"/>
        </w:rPr>
        <w:t>01</w:t>
      </w:r>
      <w:r>
        <w:rPr>
          <w:rFonts w:ascii="Arial" w:hAnsi="Arial" w:cs="Arial" w:eastAsia="Arial"/>
          <w:b w:val="0"/>
          <w:bCs w:val="0"/>
          <w:color w:val="626060"/>
          <w:spacing w:val="-1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15"/>
          <w:sz w:val="15"/>
          <w:szCs w:val="15"/>
        </w:rPr>
        <w:t>(395)</w:t>
      </w:r>
      <w:r>
        <w:rPr>
          <w:rFonts w:ascii="Arial" w:hAnsi="Arial" w:cs="Arial" w:eastAsia="Arial"/>
          <w:b w:val="0"/>
          <w:bCs w:val="0"/>
          <w:color w:val="626060"/>
          <w:spacing w:val="-1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5"/>
          <w:sz w:val="15"/>
          <w:szCs w:val="15"/>
        </w:rPr>
        <w:t>785</w:t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5"/>
          <w:sz w:val="15"/>
          <w:szCs w:val="15"/>
        </w:rPr>
        <w:t>00</w:t>
      </w:r>
      <w:r>
        <w:rPr>
          <w:rFonts w:ascii="Arial" w:hAnsi="Arial" w:cs="Arial" w:eastAsia="Arial"/>
          <w:b w:val="0"/>
          <w:bCs w:val="0"/>
          <w:color w:val="343434"/>
          <w:spacing w:val="-2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5"/>
          <w:sz w:val="15"/>
          <w:szCs w:val="15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81" w:lineRule="exact"/>
        <w:ind w:left="4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16"/>
          <w:szCs w:val="16"/>
        </w:rPr>
        <w:t>Sim</w:t>
      </w:r>
      <w:r>
        <w:rPr>
          <w:rFonts w:ascii="Arial" w:hAnsi="Arial" w:cs="Arial" w:eastAsia="Arial"/>
          <w:b w:val="0"/>
          <w:bCs w:val="0"/>
          <w:color w:val="626060"/>
          <w:spacing w:val="7"/>
          <w:w w:val="10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43434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6"/>
          <w:szCs w:val="16"/>
        </w:rPr>
        <w:t>Hernández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16"/>
          <w:szCs w:val="16"/>
        </w:rPr>
        <w:t>1,</w:t>
      </w:r>
      <w:r>
        <w:rPr>
          <w:rFonts w:ascii="Arial" w:hAnsi="Arial" w:cs="Arial" w:eastAsia="Arial"/>
          <w:b w:val="0"/>
          <w:bCs w:val="0"/>
          <w:color w:val="626060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16"/>
          <w:szCs w:val="16"/>
        </w:rPr>
        <w:t>Centro,</w:t>
      </w:r>
      <w:r>
        <w:rPr>
          <w:rFonts w:ascii="Arial" w:hAnsi="Arial" w:cs="Arial" w:eastAsia="Arial"/>
          <w:b w:val="0"/>
          <w:bCs w:val="0"/>
          <w:color w:val="62606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16"/>
          <w:szCs w:val="16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2"/>
        </w:numPr>
        <w:tabs>
          <w:tab w:pos="451" w:val="left" w:leader="none"/>
        </w:tabs>
        <w:spacing w:line="142" w:lineRule="exact"/>
        <w:ind w:left="451" w:right="0" w:hanging="15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B4949"/>
          <w:spacing w:val="0"/>
          <w:w w:val="110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4B4949"/>
          <w:spacing w:val="-3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343434"/>
          <w:spacing w:val="-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16"/>
          <w:szCs w:val="16"/>
        </w:rPr>
        <w:t>Lago</w:t>
      </w:r>
      <w:r>
        <w:rPr>
          <w:rFonts w:ascii="Arial" w:hAnsi="Arial" w:cs="Arial" w:eastAsia="Arial"/>
          <w:b w:val="0"/>
          <w:bCs w:val="0"/>
          <w:color w:val="343434"/>
          <w:spacing w:val="-14"/>
          <w:w w:val="11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757475"/>
          <w:spacing w:val="-18"/>
          <w:w w:val="11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16"/>
          <w:szCs w:val="16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2"/>
        </w:numPr>
        <w:tabs>
          <w:tab w:pos="437" w:val="left" w:leader="none"/>
          <w:tab w:pos="8433" w:val="left" w:leader="none"/>
        </w:tabs>
        <w:spacing w:line="273" w:lineRule="exact"/>
        <w:ind w:left="437" w:right="0" w:hanging="143"/>
        <w:jc w:val="left"/>
        <w:rPr>
          <w:rFonts w:ascii="Arial" w:hAnsi="Arial" w:cs="Arial" w:eastAsia="Arial"/>
          <w:sz w:val="15"/>
          <w:szCs w:val="15"/>
        </w:rPr>
      </w:pPr>
      <w:hyperlink r:id="rId6">
        <w:r>
          <w:rPr>
            <w:rFonts w:ascii="Arial" w:hAnsi="Arial" w:cs="Arial" w:eastAsia="Arial"/>
            <w:b w:val="0"/>
            <w:bCs w:val="0"/>
            <w:color w:val="626060"/>
            <w:spacing w:val="0"/>
            <w:w w:val="105"/>
            <w:sz w:val="16"/>
            <w:szCs w:val="16"/>
          </w:rPr>
          <w:t>www</w:t>
        </w:r>
        <w:r>
          <w:rPr>
            <w:rFonts w:ascii="Arial" w:hAnsi="Arial" w:cs="Arial" w:eastAsia="Arial"/>
            <w:b w:val="0"/>
            <w:bCs w:val="0"/>
            <w:color w:val="626060"/>
            <w:spacing w:val="7"/>
            <w:w w:val="105"/>
            <w:sz w:val="16"/>
            <w:szCs w:val="16"/>
          </w:rPr>
          <w:t>.</w:t>
        </w:r>
        <w:r>
          <w:rPr>
            <w:rFonts w:ascii="Arial" w:hAnsi="Arial" w:cs="Arial" w:eastAsia="Arial"/>
            <w:b w:val="0"/>
            <w:bCs w:val="0"/>
            <w:color w:val="343434"/>
            <w:spacing w:val="0"/>
            <w:w w:val="105"/>
            <w:sz w:val="16"/>
            <w:szCs w:val="16"/>
          </w:rPr>
          <w:t>sanjuandeloslagos</w:t>
        </w:r>
        <w:r>
          <w:rPr>
            <w:rFonts w:ascii="Arial" w:hAnsi="Arial" w:cs="Arial" w:eastAsia="Arial"/>
            <w:b w:val="0"/>
            <w:bCs w:val="0"/>
            <w:color w:val="343434"/>
            <w:spacing w:val="-30"/>
            <w:w w:val="105"/>
            <w:sz w:val="16"/>
            <w:szCs w:val="16"/>
          </w:rPr>
          <w:t> </w:t>
        </w:r>
        <w:r>
          <w:rPr>
            <w:rFonts w:ascii="Arial" w:hAnsi="Arial" w:cs="Arial" w:eastAsia="Arial"/>
            <w:b w:val="0"/>
            <w:bCs w:val="0"/>
            <w:color w:val="757475"/>
            <w:spacing w:val="0"/>
            <w:w w:val="105"/>
            <w:sz w:val="16"/>
            <w:szCs w:val="16"/>
          </w:rPr>
          <w:t>.gob.mx</w:t>
        </w:r>
        <w:r>
          <w:rPr>
            <w:rFonts w:ascii="Arial" w:hAnsi="Arial" w:cs="Arial" w:eastAsia="Arial"/>
            <w:b w:val="0"/>
            <w:bCs w:val="0"/>
            <w:color w:val="757475"/>
            <w:spacing w:val="0"/>
            <w:w w:val="105"/>
            <w:sz w:val="16"/>
            <w:szCs w:val="16"/>
          </w:rPr>
          <w:tab/>
        </w:r>
      </w:hyperlink>
      <w:r>
        <w:rPr>
          <w:rFonts w:ascii="Arial" w:hAnsi="Arial" w:cs="Arial" w:eastAsia="Arial"/>
          <w:b/>
          <w:bCs/>
          <w:color w:val="626060"/>
          <w:spacing w:val="0"/>
          <w:w w:val="95"/>
          <w:position w:val="6"/>
          <w:sz w:val="27"/>
          <w:szCs w:val="27"/>
        </w:rPr>
        <w:t>O</w:t>
      </w:r>
      <w:r>
        <w:rPr>
          <w:rFonts w:ascii="Arial" w:hAnsi="Arial" w:cs="Arial" w:eastAsia="Arial"/>
          <w:b/>
          <w:bCs/>
          <w:color w:val="626060"/>
          <w:spacing w:val="-56"/>
          <w:w w:val="95"/>
          <w:position w:val="6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8A8989"/>
          <w:spacing w:val="0"/>
          <w:w w:val="95"/>
          <w:position w:val="6"/>
          <w:sz w:val="15"/>
          <w:szCs w:val="15"/>
        </w:rPr>
        <w:t>AlcaldtaSJL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after="0" w:line="273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980" w:bottom="280" w:left="1120" w:right="1600"/>
        </w:sectPr>
      </w:pP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05" w:lineRule="exact"/>
        <w:ind w:left="1145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64.800003pt;margin-top:-.399519pt;width:42.48pt;height:47.52pt;mso-position-horizontal-relative:page;mso-position-vertical-relative:paragraph;z-index:-227" type="#_x0000_t75">
            <v:imagedata r:id="rId7" o:title=""/>
          </v:shape>
        </w:pict>
      </w:r>
      <w:r>
        <w:rPr/>
        <w:pict>
          <v:shape style="position:absolute;margin-left:134.245193pt;margin-top:7.699512pt;width:25.366525pt;height:57.240472pt;mso-position-horizontal-relative:page;mso-position-vertical-relative:paragraph;z-index:-221" type="#_x0000_t202" filled="f" stroked="f">
            <v:textbox inset="0,0,0,0">
              <w:txbxContent>
                <w:p>
                  <w:pPr>
                    <w:spacing w:line="1145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3"/>
                      <w:szCs w:val="10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62626"/>
                      <w:spacing w:val="-23"/>
                      <w:w w:val="50"/>
                      <w:sz w:val="57"/>
                      <w:szCs w:val="5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07070"/>
                      <w:spacing w:val="-63"/>
                      <w:w w:val="50"/>
                      <w:sz w:val="57"/>
                      <w:szCs w:val="57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B4B4B"/>
                      <w:spacing w:val="42"/>
                      <w:w w:val="50"/>
                      <w:sz w:val="57"/>
                      <w:szCs w:val="5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262626"/>
                      <w:spacing w:val="0"/>
                      <w:w w:val="50"/>
                      <w:position w:val="-47"/>
                      <w:sz w:val="103"/>
                      <w:szCs w:val="10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262626"/>
                      <w:spacing w:val="-84"/>
                      <w:w w:val="50"/>
                      <w:position w:val="-47"/>
                      <w:sz w:val="103"/>
                      <w:szCs w:val="10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103"/>
                      <w:szCs w:val="10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262626"/>
          <w:spacing w:val="0"/>
          <w:w w:val="90"/>
          <w:sz w:val="29"/>
          <w:szCs w:val="29"/>
        </w:rPr>
        <w:t>SAN</w:t>
      </w:r>
      <w:r>
        <w:rPr>
          <w:rFonts w:ascii="Times New Roman" w:hAnsi="Times New Roman" w:cs="Times New Roman" w:eastAsia="Times New Roman"/>
          <w:b/>
          <w:bCs/>
          <w:color w:val="262626"/>
          <w:spacing w:val="-6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62626"/>
          <w:spacing w:val="0"/>
          <w:w w:val="90"/>
          <w:sz w:val="29"/>
          <w:szCs w:val="29"/>
        </w:rPr>
        <w:t>JU</w:t>
      </w:r>
      <w:r>
        <w:rPr>
          <w:rFonts w:ascii="Times New Roman" w:hAnsi="Times New Roman" w:cs="Times New Roman" w:eastAsia="Times New Roman"/>
          <w:b/>
          <w:bCs/>
          <w:color w:val="262626"/>
          <w:spacing w:val="6"/>
          <w:w w:val="90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b/>
          <w:bCs/>
          <w:color w:val="4B4B4B"/>
          <w:spacing w:val="0"/>
          <w:w w:val="90"/>
          <w:sz w:val="29"/>
          <w:szCs w:val="2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64" w:lineRule="exact"/>
        <w:ind w:left="153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07E80"/>
          <w:spacing w:val="0"/>
          <w:w w:val="9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07E80"/>
          <w:spacing w:val="0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E80"/>
          <w:spacing w:val="3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807E80"/>
          <w:spacing w:val="0"/>
          <w:w w:val="90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i/>
          <w:color w:val="807E80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262626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/>
          <w:bCs/>
          <w:i w:val="0"/>
          <w:color w:val="262626"/>
          <w:spacing w:val="-12"/>
          <w:w w:val="90"/>
          <w:sz w:val="25"/>
          <w:szCs w:val="25"/>
        </w:rPr>
        <w:t>G</w:t>
      </w:r>
      <w:r>
        <w:rPr>
          <w:rFonts w:ascii="Arial" w:hAnsi="Arial" w:cs="Arial" w:eastAsia="Arial"/>
          <w:b/>
          <w:bCs/>
          <w:i w:val="0"/>
          <w:color w:val="4B4B4B"/>
          <w:spacing w:val="0"/>
          <w:w w:val="90"/>
          <w:sz w:val="25"/>
          <w:szCs w:val="25"/>
        </w:rPr>
        <w:t>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518" w:lineRule="exact"/>
        <w:ind w:left="124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262626"/>
          <w:spacing w:val="18"/>
          <w:w w:val="135"/>
          <w:position w:val="-24"/>
          <w:sz w:val="57"/>
          <w:szCs w:val="57"/>
        </w:rPr>
        <w:t>a</w:t>
      </w:r>
      <w:r>
        <w:rPr>
          <w:rFonts w:ascii="Arial" w:hAnsi="Arial" w:cs="Arial" w:eastAsia="Arial"/>
          <w:b w:val="0"/>
          <w:bCs w:val="0"/>
          <w:i/>
          <w:color w:val="262626"/>
          <w:spacing w:val="0"/>
          <w:w w:val="135"/>
          <w:position w:val="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i/>
          <w:color w:val="262626"/>
          <w:spacing w:val="-17"/>
          <w:w w:val="13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80"/>
          <w:spacing w:val="0"/>
          <w:w w:val="135"/>
          <w:position w:val="0"/>
          <w:sz w:val="12"/>
          <w:szCs w:val="12"/>
        </w:rPr>
        <w:t>2018·2021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before="4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75"/>
        </w:rPr>
        <w:br w:type="column"/>
      </w:r>
      <w:r>
        <w:rPr>
          <w:rFonts w:ascii="Arial" w:hAnsi="Arial" w:cs="Arial" w:eastAsia="Arial"/>
          <w:b w:val="0"/>
          <w:bCs w:val="0"/>
          <w:color w:val="707070"/>
          <w:spacing w:val="0"/>
          <w:w w:val="75"/>
          <w:sz w:val="70"/>
          <w:szCs w:val="70"/>
        </w:rPr>
        <w:t>1</w:t>
      </w:r>
      <w:r>
        <w:rPr>
          <w:rFonts w:ascii="Arial" w:hAnsi="Arial" w:cs="Arial" w:eastAsia="Arial"/>
          <w:b w:val="0"/>
          <w:bCs w:val="0"/>
          <w:color w:val="707070"/>
          <w:spacing w:val="36"/>
          <w:w w:val="75"/>
          <w:sz w:val="70"/>
          <w:szCs w:val="70"/>
        </w:rPr>
        <w:t>0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75"/>
          <w:sz w:val="70"/>
          <w:szCs w:val="70"/>
        </w:rPr>
        <w:t>1</w:t>
      </w:r>
      <w:r>
        <w:rPr>
          <w:rFonts w:ascii="Arial" w:hAnsi="Arial" w:cs="Arial" w:eastAsia="Arial"/>
          <w:b w:val="0"/>
          <w:bCs w:val="0"/>
          <w:color w:val="707070"/>
          <w:spacing w:val="-37"/>
          <w:w w:val="75"/>
          <w:sz w:val="70"/>
          <w:szCs w:val="7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75"/>
          <w:sz w:val="24"/>
          <w:szCs w:val="24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000" w:bottom="280" w:left="1180" w:right="1500"/>
          <w:cols w:num="2" w:equalWidth="0">
            <w:col w:w="2778" w:space="4167"/>
            <w:col w:w="261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7.91906pt;margin-top:100.662697pt;width:.1pt;height:88.7989pt;mso-position-horizontal-relative:page;mso-position-vertical-relative:page;z-index:-226" coordorigin="958,2013" coordsize="2,1776">
            <v:shape style="position:absolute;left:958;top:2013;width:2;height:1776" coordorigin="958,2013" coordsize="0,1776" path="m958,3789l958,2013e" filled="f" stroked="t" strokeweight="1.076833pt" strokecolor="#D8D8DB">
              <v:path arrowok="t"/>
            </v:shape>
            <w10:wrap type="none"/>
          </v:group>
        </w:pict>
      </w:r>
      <w:r>
        <w:rPr/>
        <w:pict>
          <v:group style="position:absolute;margin-left:47.56012pt;margin-top:198.089905pt;width:.1pt;height:29.1203pt;mso-position-horizontal-relative:page;mso-position-vertical-relative:page;z-index:-225" coordorigin="951,3962" coordsize="2,582">
            <v:shape style="position:absolute;left:951;top:3962;width:2;height:582" coordorigin="951,3962" coordsize="0,582" path="m951,4544l951,3962e" filled="f" stroked="t" strokeweight=".358944pt" strokecolor="#D8D8DB">
              <v:path arrowok="t"/>
            </v:shape>
            <w10:wrap type="none"/>
          </v:group>
        </w:pict>
      </w:r>
      <w:r>
        <w:rPr/>
        <w:pict>
          <v:group style="position:absolute;margin-left:46.30381pt;margin-top:345.129395pt;width:.1pt;height:57.5215pt;mso-position-horizontal-relative:page;mso-position-vertical-relative:page;z-index:-224" coordorigin="926,6903" coordsize="2,1150">
            <v:shape style="position:absolute;left:926;top:6903;width:2;height:1150" coordorigin="926,6903" coordsize="0,1150" path="m926,8053l926,6903e" filled="f" stroked="t" strokeweight=".358944pt" strokecolor="#DBDBDB">
              <v:path arrowok="t"/>
            </v:shape>
            <w10:wrap type="none"/>
          </v:group>
        </w:pict>
      </w:r>
      <w:r>
        <w:rPr/>
        <w:pict>
          <v:group style="position:absolute;margin-left:43.970669pt;margin-top:560.835205pt;width:.1pt;height:38.8271pt;mso-position-horizontal-relative:page;mso-position-vertical-relative:page;z-index:-223" coordorigin="879,11217" coordsize="2,777">
            <v:shape style="position:absolute;left:879;top:11217;width:2;height:777" coordorigin="879,11217" coordsize="0,777" path="m879,11993l879,11217e" filled="f" stroked="t" strokeweight="1.435777pt" strokecolor="#D4D4D8">
              <v:path arrowok="t"/>
            </v:shape>
            <w10:wrap type="none"/>
          </v:group>
        </w:pict>
      </w:r>
      <w:r>
        <w:rPr/>
        <w:pict>
          <v:group style="position:absolute;margin-left:574.310791pt;margin-top:612.604614pt;width:.1pt;height:107.853pt;mso-position-horizontal-relative:page;mso-position-vertical-relative:page;z-index:-222" coordorigin="11486,12252" coordsize="2,2157">
            <v:shape style="position:absolute;left:11486;top:12252;width:2;height:2157" coordorigin="11486,12252" coordsize="0,2157" path="m11486,14409l11486,12252e" filled="f" stroked="t" strokeweight=".717889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5"/>
        <w:ind w:left="678" w:right="0"/>
        <w:jc w:val="center"/>
      </w:pPr>
      <w:r>
        <w:rPr>
          <w:b w:val="0"/>
          <w:bCs w:val="0"/>
          <w:color w:val="161515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2179" w:val="left" w:leader="none"/>
        </w:tabs>
        <w:ind w:left="2179" w:right="0" w:hanging="654"/>
        <w:jc w:val="left"/>
      </w:pPr>
      <w:r>
        <w:rPr>
          <w:b w:val="0"/>
          <w:bCs w:val="0"/>
          <w:color w:val="161515"/>
          <w:spacing w:val="0"/>
          <w:w w:val="105"/>
        </w:rPr>
        <w:t>LISTA</w:t>
      </w:r>
      <w:r>
        <w:rPr>
          <w:b w:val="0"/>
          <w:bCs w:val="0"/>
          <w:color w:val="161515"/>
          <w:spacing w:val="-13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DE</w:t>
      </w:r>
      <w:r>
        <w:rPr>
          <w:b w:val="0"/>
          <w:bCs w:val="0"/>
          <w:color w:val="161515"/>
          <w:spacing w:val="-25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ASISTENCIA</w:t>
      </w:r>
      <w:r>
        <w:rPr>
          <w:b w:val="0"/>
          <w:bCs w:val="0"/>
          <w:color w:val="161515"/>
          <w:spacing w:val="-3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Y</w:t>
      </w:r>
      <w:r>
        <w:rPr>
          <w:b w:val="0"/>
          <w:bCs w:val="0"/>
          <w:color w:val="161515"/>
          <w:spacing w:val="-16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DECLARATORIA</w:t>
      </w:r>
      <w:r>
        <w:rPr>
          <w:b w:val="0"/>
          <w:bCs w:val="0"/>
          <w:color w:val="161515"/>
          <w:spacing w:val="-5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DEL</w:t>
      </w:r>
      <w:r>
        <w:rPr>
          <w:b w:val="0"/>
          <w:bCs w:val="0"/>
          <w:color w:val="161515"/>
          <w:spacing w:val="-21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QUÓRUM</w:t>
      </w:r>
      <w:r>
        <w:rPr>
          <w:b w:val="0"/>
          <w:bCs w:val="0"/>
          <w:color w:val="161515"/>
          <w:spacing w:val="-10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1" w:lineRule="auto"/>
        <w:ind w:left="1203" w:right="517" w:firstLine="14"/>
        <w:jc w:val="both"/>
      </w:pP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uso</w:t>
      </w:r>
      <w:r>
        <w:rPr>
          <w:b w:val="0"/>
          <w:bCs w:val="0"/>
          <w:color w:val="262626"/>
          <w:spacing w:val="4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voz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Regidor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Sindico</w:t>
      </w:r>
      <w:r>
        <w:rPr>
          <w:b w:val="0"/>
          <w:bCs w:val="0"/>
          <w:color w:val="262626"/>
          <w:spacing w:val="5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Funcione</w:t>
      </w:r>
      <w:r>
        <w:rPr>
          <w:b w:val="0"/>
          <w:bCs w:val="0"/>
          <w:color w:val="262626"/>
          <w:spacing w:val="5"/>
          <w:w w:val="100"/>
        </w:rPr>
        <w:t>s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Li</w:t>
      </w:r>
      <w:r>
        <w:rPr>
          <w:b w:val="0"/>
          <w:bCs w:val="0"/>
          <w:color w:val="262626"/>
          <w:spacing w:val="-4"/>
          <w:w w:val="100"/>
        </w:rPr>
        <w:t>c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5E5D5D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Denis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Alejandra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Plascencia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Campos</w:t>
      </w:r>
      <w:r>
        <w:rPr>
          <w:b w:val="0"/>
          <w:bCs w:val="0"/>
          <w:color w:val="262626"/>
          <w:spacing w:val="-34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</w:t>
      </w:r>
      <w:r>
        <w:rPr>
          <w:b w:val="0"/>
          <w:bCs w:val="0"/>
          <w:color w:val="262626"/>
          <w:spacing w:val="4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carácter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Presidente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Comisión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edilicia</w:t>
      </w:r>
      <w:r>
        <w:rPr>
          <w:b w:val="0"/>
          <w:bCs w:val="0"/>
          <w:color w:val="262626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Transparencia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262626"/>
          <w:spacing w:val="-9"/>
          <w:w w:val="100"/>
        </w:rPr>
        <w:t>H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5E5D5D"/>
          <w:spacing w:val="0"/>
          <w:w w:val="148"/>
        </w:rPr>
        <w:t> </w:t>
      </w:r>
      <w:r>
        <w:rPr>
          <w:b w:val="0"/>
          <w:bCs w:val="0"/>
          <w:color w:val="262626"/>
          <w:spacing w:val="0"/>
          <w:w w:val="100"/>
        </w:rPr>
        <w:t>Ayuntamiento</w:t>
      </w:r>
      <w:r>
        <w:rPr>
          <w:b w:val="0"/>
          <w:bCs w:val="0"/>
          <w:color w:val="262626"/>
          <w:spacing w:val="-16"/>
          <w:w w:val="100"/>
        </w:rPr>
        <w:t> </w:t>
      </w:r>
      <w:r>
        <w:rPr>
          <w:b w:val="0"/>
          <w:bCs w:val="0"/>
          <w:color w:val="707070"/>
          <w:spacing w:val="0"/>
          <w:w w:val="110"/>
        </w:rPr>
        <w:t>,</w:t>
      </w:r>
      <w:r>
        <w:rPr>
          <w:b w:val="0"/>
          <w:bCs w:val="0"/>
          <w:color w:val="707070"/>
          <w:spacing w:val="-28"/>
          <w:w w:val="110"/>
        </w:rPr>
        <w:t> </w:t>
      </w:r>
      <w:r>
        <w:rPr>
          <w:b w:val="0"/>
          <w:bCs w:val="0"/>
          <w:color w:val="262626"/>
          <w:spacing w:val="0"/>
          <w:w w:val="100"/>
        </w:rPr>
        <w:t>bajo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-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asistencia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solamente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-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suscrita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actúa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-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levantamiento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0"/>
          <w:w w:val="104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present</w:t>
      </w:r>
      <w:r>
        <w:rPr>
          <w:b w:val="0"/>
          <w:bCs w:val="0"/>
          <w:color w:val="262626"/>
          <w:spacing w:val="6"/>
          <w:w w:val="100"/>
        </w:rPr>
        <w:t>e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-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como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integrante</w:t>
      </w:r>
      <w:r>
        <w:rPr>
          <w:b w:val="0"/>
          <w:bCs w:val="0"/>
          <w:color w:val="262626"/>
          <w:spacing w:val="3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único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presidenta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comisión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edilicia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Transparencia</w:t>
      </w:r>
      <w:r>
        <w:rPr>
          <w:b w:val="0"/>
          <w:bCs w:val="0"/>
          <w:color w:val="262626"/>
          <w:spacing w:val="-25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0"/>
          <w:w w:val="104"/>
        </w:rPr>
        <w:t> </w:t>
      </w:r>
      <w:r>
        <w:rPr>
          <w:b w:val="0"/>
          <w:bCs w:val="0"/>
          <w:color w:val="262626"/>
          <w:spacing w:val="0"/>
          <w:w w:val="100"/>
        </w:rPr>
        <w:t>Regidor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Sindico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Li</w:t>
      </w:r>
      <w:r>
        <w:rPr>
          <w:b w:val="0"/>
          <w:bCs w:val="0"/>
          <w:color w:val="262626"/>
          <w:spacing w:val="2"/>
          <w:w w:val="100"/>
        </w:rPr>
        <w:t>c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5E5D5D"/>
          <w:spacing w:val="-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Denis</w:t>
      </w:r>
      <w:r>
        <w:rPr>
          <w:b w:val="0"/>
          <w:bCs w:val="0"/>
          <w:color w:val="262626"/>
          <w:spacing w:val="-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Alejandra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Plascencia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Campo</w:t>
      </w:r>
      <w:r>
        <w:rPr>
          <w:b w:val="0"/>
          <w:bCs w:val="0"/>
          <w:color w:val="262626"/>
          <w:spacing w:val="9"/>
          <w:w w:val="100"/>
        </w:rPr>
        <w:t>s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6" w:lineRule="auto"/>
        <w:ind w:right="548" w:hanging="8"/>
        <w:jc w:val="both"/>
      </w:pPr>
      <w:r>
        <w:rPr>
          <w:b w:val="0"/>
          <w:bCs w:val="0"/>
          <w:color w:val="262626"/>
          <w:spacing w:val="0"/>
          <w:w w:val="100"/>
        </w:rPr>
        <w:t>Ante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asistencia</w:t>
      </w:r>
      <w:r>
        <w:rPr>
          <w:b w:val="0"/>
          <w:bCs w:val="0"/>
          <w:color w:val="161515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-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suscrita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conformidad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</w:t>
      </w:r>
      <w:r>
        <w:rPr>
          <w:b w:val="0"/>
          <w:bCs w:val="0"/>
          <w:color w:val="161515"/>
          <w:spacing w:val="-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establecido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reglamento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interior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Municipio</w:t>
      </w:r>
      <w:r>
        <w:rPr>
          <w:b w:val="0"/>
          <w:bCs w:val="0"/>
          <w:color w:val="161515"/>
          <w:spacing w:val="4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4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San</w:t>
      </w:r>
      <w:r>
        <w:rPr>
          <w:b w:val="0"/>
          <w:bCs w:val="0"/>
          <w:color w:val="161515"/>
          <w:spacing w:val="4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Juan</w:t>
      </w:r>
      <w:r>
        <w:rPr>
          <w:b w:val="0"/>
          <w:bCs w:val="0"/>
          <w:color w:val="161515"/>
          <w:spacing w:val="4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Los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Lago</w:t>
      </w:r>
      <w:r>
        <w:rPr>
          <w:b w:val="0"/>
          <w:bCs w:val="0"/>
          <w:color w:val="262626"/>
          <w:spacing w:val="-4"/>
          <w:w w:val="100"/>
        </w:rPr>
        <w:t>s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-1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Jalisc</w:t>
      </w:r>
      <w:r>
        <w:rPr>
          <w:b w:val="0"/>
          <w:bCs w:val="0"/>
          <w:color w:val="161515"/>
          <w:spacing w:val="9"/>
          <w:w w:val="100"/>
        </w:rPr>
        <w:t>o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declara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por</w:t>
      </w:r>
      <w:r>
        <w:rPr>
          <w:b w:val="0"/>
          <w:bCs w:val="0"/>
          <w:color w:val="262626"/>
          <w:spacing w:val="3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obviedad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existe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Quórum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legal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para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sesionar</w:t>
      </w:r>
      <w:r>
        <w:rPr>
          <w:b w:val="0"/>
          <w:bCs w:val="0"/>
          <w:color w:val="262626"/>
          <w:spacing w:val="-31"/>
          <w:w w:val="100"/>
        </w:rPr>
        <w:t> </w:t>
      </w:r>
      <w:r>
        <w:rPr>
          <w:b w:val="0"/>
          <w:bCs w:val="0"/>
          <w:color w:val="707070"/>
          <w:spacing w:val="0"/>
          <w:w w:val="110"/>
        </w:rPr>
        <w:t>;</w:t>
      </w:r>
      <w:r>
        <w:rPr>
          <w:b w:val="0"/>
          <w:bCs w:val="0"/>
          <w:color w:val="707070"/>
          <w:spacing w:val="23"/>
          <w:w w:val="110"/>
        </w:rPr>
        <w:t> </w:t>
      </w:r>
      <w:r>
        <w:rPr>
          <w:b w:val="0"/>
          <w:bCs w:val="0"/>
          <w:color w:val="262626"/>
          <w:spacing w:val="0"/>
          <w:w w:val="100"/>
        </w:rPr>
        <w:t>quedando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instalada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formalmente</w:t>
      </w:r>
      <w:r>
        <w:rPr>
          <w:b w:val="0"/>
          <w:bCs w:val="0"/>
          <w:color w:val="262626"/>
          <w:spacing w:val="3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la</w:t>
      </w:r>
      <w:r>
        <w:rPr>
          <w:b w:val="0"/>
          <w:bCs w:val="0"/>
          <w:color w:val="3B3B3B"/>
          <w:spacing w:val="5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comisión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</w:t>
      </w:r>
      <w:r>
        <w:rPr>
          <w:b w:val="0"/>
          <w:bCs w:val="0"/>
          <w:color w:val="262626"/>
          <w:spacing w:val="-4"/>
          <w:w w:val="100"/>
        </w:rPr>
        <w:t>d</w:t>
      </w:r>
      <w:r>
        <w:rPr>
          <w:b w:val="0"/>
          <w:bCs w:val="0"/>
          <w:color w:val="4B4B4B"/>
          <w:spacing w:val="-18"/>
          <w:w w:val="100"/>
        </w:rPr>
        <w:t>i</w:t>
      </w:r>
      <w:r>
        <w:rPr>
          <w:b w:val="0"/>
          <w:bCs w:val="0"/>
          <w:color w:val="262626"/>
          <w:spacing w:val="0"/>
          <w:w w:val="100"/>
        </w:rPr>
        <w:t>licia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Tranar:?8rencia</w:t>
      </w:r>
      <w:r>
        <w:rPr>
          <w:b w:val="0"/>
          <w:bCs w:val="0"/>
          <w:color w:val="262626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dar</w:t>
      </w:r>
      <w:r>
        <w:rPr>
          <w:b w:val="0"/>
          <w:bCs w:val="0"/>
          <w:color w:val="262626"/>
          <w:spacing w:val="-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cumplimiento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los</w:t>
      </w:r>
      <w:r>
        <w:rPr>
          <w:b w:val="0"/>
          <w:bCs w:val="0"/>
          <w:color w:val="262626"/>
          <w:spacing w:val="-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ordenamientos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estatales</w:t>
      </w:r>
      <w:r>
        <w:rPr>
          <w:b w:val="0"/>
          <w:bCs w:val="0"/>
          <w:color w:val="262626"/>
          <w:spacing w:val="-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muni</w:t>
      </w:r>
      <w:r>
        <w:rPr>
          <w:b w:val="0"/>
          <w:bCs w:val="0"/>
          <w:color w:val="262626"/>
          <w:spacing w:val="11"/>
          <w:w w:val="100"/>
        </w:rPr>
        <w:t>c</w:t>
      </w:r>
      <w:r>
        <w:rPr>
          <w:b w:val="0"/>
          <w:bCs w:val="0"/>
          <w:color w:val="4B4B4B"/>
          <w:spacing w:val="-15"/>
          <w:w w:val="100"/>
        </w:rPr>
        <w:t>i</w:t>
      </w:r>
      <w:r>
        <w:rPr>
          <w:b w:val="0"/>
          <w:bCs w:val="0"/>
          <w:color w:val="262626"/>
          <w:spacing w:val="0"/>
          <w:w w:val="100"/>
        </w:rPr>
        <w:t>pale</w:t>
      </w:r>
      <w:r>
        <w:rPr>
          <w:b w:val="0"/>
          <w:bCs w:val="0"/>
          <w:color w:val="262626"/>
          <w:spacing w:val="2"/>
          <w:w w:val="100"/>
        </w:rPr>
        <w:t>s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2165" w:val="left" w:leader="none"/>
        </w:tabs>
        <w:ind w:left="2165" w:right="0" w:hanging="647"/>
        <w:jc w:val="left"/>
      </w:pPr>
      <w:r>
        <w:rPr>
          <w:b w:val="0"/>
          <w:bCs w:val="0"/>
          <w:color w:val="161515"/>
          <w:spacing w:val="0"/>
          <w:w w:val="105"/>
        </w:rPr>
        <w:t>APROBACION</w:t>
      </w:r>
      <w:r>
        <w:rPr>
          <w:b w:val="0"/>
          <w:bCs w:val="0"/>
          <w:color w:val="161515"/>
          <w:spacing w:val="7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DEL</w:t>
      </w:r>
      <w:r>
        <w:rPr>
          <w:b w:val="0"/>
          <w:bCs w:val="0"/>
          <w:color w:val="161515"/>
          <w:spacing w:val="-25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ORDEN</w:t>
      </w:r>
      <w:r>
        <w:rPr>
          <w:b w:val="0"/>
          <w:bCs w:val="0"/>
          <w:color w:val="161515"/>
          <w:spacing w:val="-7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DEL</w:t>
      </w:r>
      <w:r>
        <w:rPr>
          <w:b w:val="0"/>
          <w:bCs w:val="0"/>
          <w:color w:val="161515"/>
          <w:spacing w:val="-21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3" w:lineRule="auto"/>
        <w:ind w:left="1217" w:right="514"/>
        <w:jc w:val="both"/>
      </w:pPr>
      <w:r>
        <w:rPr>
          <w:b w:val="0"/>
          <w:bCs w:val="0"/>
          <w:color w:val="262626"/>
          <w:spacing w:val="0"/>
          <w:w w:val="100"/>
        </w:rPr>
        <w:t>Como</w:t>
      </w:r>
      <w:r>
        <w:rPr>
          <w:b w:val="0"/>
          <w:bCs w:val="0"/>
          <w:color w:val="262626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Segundo</w:t>
      </w:r>
      <w:r>
        <w:rPr>
          <w:b w:val="0"/>
          <w:bCs w:val="0"/>
          <w:color w:val="262626"/>
          <w:spacing w:val="4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Punto</w:t>
      </w:r>
      <w:r>
        <w:rPr>
          <w:b w:val="0"/>
          <w:bCs w:val="0"/>
          <w:color w:val="161515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Orden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3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Dí</w:t>
      </w:r>
      <w:r>
        <w:rPr>
          <w:b w:val="0"/>
          <w:bCs w:val="0"/>
          <w:color w:val="262626"/>
          <w:spacing w:val="3"/>
          <w:w w:val="100"/>
        </w:rPr>
        <w:t>a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-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3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uso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voz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4B4B4B"/>
          <w:spacing w:val="-18"/>
          <w:w w:val="100"/>
        </w:rPr>
        <w:t>l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4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</w:t>
      </w:r>
      <w:r>
        <w:rPr>
          <w:b w:val="0"/>
          <w:bCs w:val="0"/>
          <w:color w:val="262626"/>
          <w:spacing w:val="-8"/>
          <w:w w:val="100"/>
        </w:rPr>
        <w:t>g</w:t>
      </w:r>
      <w:r>
        <w:rPr>
          <w:b w:val="0"/>
          <w:bCs w:val="0"/>
          <w:color w:val="4B4B4B"/>
          <w:spacing w:val="-18"/>
          <w:w w:val="100"/>
        </w:rPr>
        <w:t>i</w:t>
      </w:r>
      <w:r>
        <w:rPr>
          <w:b w:val="0"/>
          <w:bCs w:val="0"/>
          <w:color w:val="262626"/>
          <w:spacing w:val="0"/>
          <w:w w:val="100"/>
        </w:rPr>
        <w:t>dora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262626"/>
          <w:spacing w:val="-3"/>
          <w:w w:val="100"/>
        </w:rPr>
        <w:t>S</w:t>
      </w:r>
      <w:r>
        <w:rPr>
          <w:b w:val="0"/>
          <w:bCs w:val="0"/>
          <w:color w:val="4B4B4B"/>
          <w:spacing w:val="-18"/>
          <w:w w:val="100"/>
        </w:rPr>
        <w:t>i</w:t>
      </w:r>
      <w:r>
        <w:rPr>
          <w:b w:val="0"/>
          <w:bCs w:val="0"/>
          <w:color w:val="262626"/>
          <w:spacing w:val="0"/>
          <w:w w:val="100"/>
        </w:rPr>
        <w:t>n</w:t>
      </w:r>
      <w:r>
        <w:rPr>
          <w:b w:val="0"/>
          <w:bCs w:val="0"/>
          <w:color w:val="262626"/>
          <w:spacing w:val="-11"/>
          <w:w w:val="100"/>
        </w:rPr>
        <w:t>d</w:t>
      </w:r>
      <w:r>
        <w:rPr>
          <w:b w:val="0"/>
          <w:bCs w:val="0"/>
          <w:color w:val="4B4B4B"/>
          <w:spacing w:val="-18"/>
          <w:w w:val="100"/>
        </w:rPr>
        <w:t>i</w:t>
      </w:r>
      <w:r>
        <w:rPr>
          <w:b w:val="0"/>
          <w:bCs w:val="0"/>
          <w:color w:val="262626"/>
          <w:spacing w:val="0"/>
          <w:w w:val="100"/>
        </w:rPr>
        <w:t>co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Li</w:t>
      </w:r>
      <w:r>
        <w:rPr>
          <w:b w:val="0"/>
          <w:bCs w:val="0"/>
          <w:color w:val="262626"/>
          <w:spacing w:val="2"/>
          <w:w w:val="100"/>
        </w:rPr>
        <w:t>c</w:t>
      </w:r>
      <w:r>
        <w:rPr>
          <w:b w:val="0"/>
          <w:bCs w:val="0"/>
          <w:color w:val="707070"/>
          <w:spacing w:val="0"/>
          <w:w w:val="100"/>
        </w:rPr>
        <w:t>.</w:t>
      </w:r>
      <w:r>
        <w:rPr>
          <w:b w:val="0"/>
          <w:bCs w:val="0"/>
          <w:color w:val="707070"/>
          <w:spacing w:val="0"/>
          <w:w w:val="110"/>
        </w:rPr>
        <w:t> </w:t>
      </w:r>
      <w:r>
        <w:rPr>
          <w:b w:val="0"/>
          <w:bCs w:val="0"/>
          <w:color w:val="262626"/>
          <w:spacing w:val="0"/>
          <w:w w:val="100"/>
        </w:rPr>
        <w:t>Denis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Alejandra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Plasce</w:t>
      </w:r>
      <w:r>
        <w:rPr>
          <w:b w:val="0"/>
          <w:bCs w:val="0"/>
          <w:color w:val="161515"/>
          <w:spacing w:val="-8"/>
          <w:w w:val="100"/>
        </w:rPr>
        <w:t>n</w:t>
      </w:r>
      <w:r>
        <w:rPr>
          <w:b w:val="0"/>
          <w:bCs w:val="0"/>
          <w:color w:val="3B3B3B"/>
          <w:spacing w:val="0"/>
          <w:w w:val="100"/>
        </w:rPr>
        <w:t>cia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Campos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carácter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Presidente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4B4B4B"/>
          <w:spacing w:val="-15"/>
          <w:w w:val="100"/>
        </w:rPr>
        <w:t>l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Comisión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Edilicia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Transparencia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pone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consideración</w:t>
      </w:r>
      <w:r>
        <w:rPr>
          <w:b w:val="0"/>
          <w:bCs w:val="0"/>
          <w:color w:val="262626"/>
          <w:spacing w:val="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aprueba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orden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día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propuest</w:t>
      </w:r>
      <w:r>
        <w:rPr>
          <w:b w:val="0"/>
          <w:bCs w:val="0"/>
          <w:color w:val="262626"/>
          <w:spacing w:val="6"/>
          <w:w w:val="100"/>
        </w:rPr>
        <w:t>o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-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por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lo</w:t>
      </w:r>
      <w:r>
        <w:rPr>
          <w:b w:val="0"/>
          <w:bCs w:val="0"/>
          <w:color w:val="262626"/>
          <w:spacing w:val="-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</w:t>
      </w:r>
      <w:r>
        <w:rPr>
          <w:b w:val="0"/>
          <w:bCs w:val="0"/>
          <w:color w:val="262626"/>
          <w:spacing w:val="3"/>
          <w:w w:val="100"/>
        </w:rPr>
        <w:t>e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0"/>
          <w:w w:val="140"/>
        </w:rPr>
        <w:t> </w:t>
      </w:r>
      <w:r>
        <w:rPr>
          <w:b w:val="0"/>
          <w:bCs w:val="0"/>
          <w:color w:val="262626"/>
          <w:spacing w:val="0"/>
          <w:w w:val="100"/>
        </w:rPr>
        <w:t>sin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ser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sometido</w:t>
      </w:r>
      <w:r>
        <w:rPr>
          <w:b w:val="0"/>
          <w:bCs w:val="0"/>
          <w:color w:val="26262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votación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por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condición</w:t>
      </w:r>
      <w:r>
        <w:rPr>
          <w:b w:val="0"/>
          <w:bCs w:val="0"/>
          <w:color w:val="3B3B3B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únic</w:t>
      </w:r>
      <w:r>
        <w:rPr>
          <w:b w:val="0"/>
          <w:bCs w:val="0"/>
          <w:color w:val="262626"/>
          <w:spacing w:val="9"/>
          <w:w w:val="100"/>
        </w:rPr>
        <w:t>a</w:t>
      </w:r>
      <w:r>
        <w:rPr>
          <w:b w:val="0"/>
          <w:bCs w:val="0"/>
          <w:color w:val="7070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17" w:right="7097"/>
        <w:jc w:val="both"/>
      </w:pP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1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72" w:val="left" w:leader="none"/>
        </w:tabs>
        <w:ind w:left="1519" w:right="0"/>
        <w:jc w:val="left"/>
      </w:pPr>
      <w:r>
        <w:rPr>
          <w:b w:val="0"/>
          <w:bCs w:val="0"/>
          <w:color w:val="161515"/>
          <w:spacing w:val="0"/>
          <w:w w:val="115"/>
        </w:rPr>
        <w:t>VI</w:t>
      </w:r>
      <w:r>
        <w:rPr>
          <w:b w:val="0"/>
          <w:bCs w:val="0"/>
          <w:color w:val="161515"/>
          <w:spacing w:val="10"/>
          <w:w w:val="115"/>
        </w:rPr>
        <w:t>l</w:t>
      </w:r>
      <w:r>
        <w:rPr>
          <w:b w:val="0"/>
          <w:bCs w:val="0"/>
          <w:color w:val="5E5D5D"/>
          <w:spacing w:val="0"/>
          <w:w w:val="115"/>
        </w:rPr>
        <w:t>.</w:t>
      </w:r>
      <w:r>
        <w:rPr>
          <w:b w:val="0"/>
          <w:bCs w:val="0"/>
          <w:color w:val="5E5D5D"/>
          <w:spacing w:val="0"/>
          <w:w w:val="115"/>
        </w:rPr>
        <w:tab/>
      </w:r>
      <w:r>
        <w:rPr>
          <w:b w:val="0"/>
          <w:bCs w:val="0"/>
          <w:color w:val="262626"/>
          <w:spacing w:val="0"/>
          <w:w w:val="105"/>
        </w:rPr>
        <w:t>INS</w:t>
      </w:r>
      <w:r>
        <w:rPr>
          <w:b w:val="0"/>
          <w:bCs w:val="0"/>
          <w:color w:val="262626"/>
          <w:spacing w:val="-9"/>
          <w:w w:val="105"/>
        </w:rPr>
        <w:t>T</w:t>
      </w:r>
      <w:r>
        <w:rPr>
          <w:b w:val="0"/>
          <w:bCs w:val="0"/>
          <w:color w:val="161515"/>
          <w:spacing w:val="0"/>
          <w:w w:val="105"/>
        </w:rPr>
        <w:t>ALACION</w:t>
      </w:r>
      <w:r>
        <w:rPr>
          <w:b w:val="0"/>
          <w:bCs w:val="0"/>
          <w:color w:val="161515"/>
          <w:spacing w:val="8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DE</w:t>
      </w:r>
      <w:r>
        <w:rPr>
          <w:b w:val="0"/>
          <w:bCs w:val="0"/>
          <w:color w:val="161515"/>
          <w:spacing w:val="-15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LA</w:t>
      </w:r>
      <w:r>
        <w:rPr>
          <w:b w:val="0"/>
          <w:bCs w:val="0"/>
          <w:color w:val="262626"/>
          <w:spacing w:val="-20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COMISION</w:t>
      </w:r>
      <w:r>
        <w:rPr>
          <w:b w:val="0"/>
          <w:bCs w:val="0"/>
          <w:color w:val="161515"/>
          <w:spacing w:val="-4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3" w:lineRule="auto"/>
        <w:ind w:right="546" w:firstLine="631"/>
        <w:jc w:val="both"/>
      </w:pP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-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Desahogo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Tercer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Punto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Orden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dí</w:t>
      </w:r>
      <w:r>
        <w:rPr>
          <w:b w:val="0"/>
          <w:bCs w:val="0"/>
          <w:color w:val="262626"/>
          <w:spacing w:val="2"/>
          <w:w w:val="100"/>
        </w:rPr>
        <w:t>a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-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uso</w:t>
      </w:r>
      <w:r>
        <w:rPr>
          <w:b w:val="0"/>
          <w:bCs w:val="0"/>
          <w:color w:val="262626"/>
          <w:spacing w:val="-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-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vos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regidora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262626"/>
          <w:spacing w:val="-6"/>
          <w:w w:val="100"/>
        </w:rPr>
        <w:t>s</w:t>
      </w:r>
      <w:r>
        <w:rPr>
          <w:b w:val="0"/>
          <w:bCs w:val="0"/>
          <w:color w:val="4B4B4B"/>
          <w:spacing w:val="-18"/>
          <w:w w:val="100"/>
        </w:rPr>
        <w:t>i</w:t>
      </w:r>
      <w:r>
        <w:rPr>
          <w:b w:val="0"/>
          <w:bCs w:val="0"/>
          <w:color w:val="262626"/>
          <w:spacing w:val="0"/>
          <w:w w:val="100"/>
        </w:rPr>
        <w:t>ndico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Li</w:t>
      </w:r>
      <w:r>
        <w:rPr>
          <w:b w:val="0"/>
          <w:bCs w:val="0"/>
          <w:color w:val="262626"/>
          <w:spacing w:val="2"/>
          <w:w w:val="100"/>
        </w:rPr>
        <w:t>c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-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Denis</w:t>
      </w:r>
      <w:r>
        <w:rPr>
          <w:b w:val="0"/>
          <w:bCs w:val="0"/>
          <w:color w:val="262626"/>
          <w:spacing w:val="-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Alejandra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Plascencia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Campo</w:t>
      </w:r>
      <w:r>
        <w:rPr>
          <w:b w:val="0"/>
          <w:bCs w:val="0"/>
          <w:color w:val="262626"/>
          <w:spacing w:val="9"/>
          <w:w w:val="100"/>
        </w:rPr>
        <w:t>s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-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hago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referencia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plasmo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por</w:t>
      </w:r>
      <w:r>
        <w:rPr>
          <w:b w:val="0"/>
          <w:bCs w:val="0"/>
          <w:color w:val="262626"/>
          <w:spacing w:val="-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-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presente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da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por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desahogado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orden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</w:t>
      </w:r>
      <w:r>
        <w:rPr>
          <w:b w:val="0"/>
          <w:bCs w:val="0"/>
          <w:color w:val="4B4B4B"/>
          <w:spacing w:val="-2"/>
          <w:w w:val="100"/>
        </w:rPr>
        <w:t>í</w:t>
      </w:r>
      <w:r>
        <w:rPr>
          <w:b w:val="0"/>
          <w:bCs w:val="0"/>
          <w:color w:val="262626"/>
          <w:spacing w:val="7"/>
          <w:w w:val="100"/>
        </w:rPr>
        <w:t>a</w:t>
      </w:r>
      <w:r>
        <w:rPr>
          <w:b w:val="0"/>
          <w:bCs w:val="0"/>
          <w:color w:val="7070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2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-11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10"/>
          <w:sz w:val="17"/>
          <w:szCs w:val="17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10"/>
          <w:sz w:val="17"/>
          <w:szCs w:val="17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17"/>
          <w:szCs w:val="17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17"/>
          <w:szCs w:val="17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1" w:lineRule="exact"/>
        <w:ind w:left="44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07070"/>
          <w:spacing w:val="0"/>
          <w:w w:val="105"/>
          <w:sz w:val="16"/>
          <w:szCs w:val="16"/>
        </w:rPr>
        <w:t>Sim</w:t>
      </w:r>
      <w:r>
        <w:rPr>
          <w:rFonts w:ascii="Arial" w:hAnsi="Arial" w:cs="Arial" w:eastAsia="Arial"/>
          <w:b w:val="0"/>
          <w:bCs w:val="0"/>
          <w:color w:val="707070"/>
          <w:spacing w:val="9"/>
          <w:w w:val="105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B4B4B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6"/>
          <w:szCs w:val="16"/>
        </w:rPr>
        <w:t>Her</w:t>
      </w:r>
      <w:r>
        <w:rPr>
          <w:rFonts w:ascii="Arial" w:hAnsi="Arial" w:cs="Arial" w:eastAsia="Arial"/>
          <w:b w:val="0"/>
          <w:bCs w:val="0"/>
          <w:color w:val="3B3B3B"/>
          <w:spacing w:val="-13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5"/>
          <w:sz w:val="16"/>
          <w:szCs w:val="16"/>
        </w:rPr>
        <w:t>ández</w:t>
      </w:r>
      <w:r>
        <w:rPr>
          <w:rFonts w:ascii="Arial" w:hAnsi="Arial" w:cs="Arial" w:eastAsia="Arial"/>
          <w:b w:val="0"/>
          <w:bCs w:val="0"/>
          <w:color w:val="5E5D5D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5"/>
          <w:sz w:val="16"/>
          <w:szCs w:val="16"/>
        </w:rPr>
        <w:t>1.</w:t>
      </w:r>
      <w:r>
        <w:rPr>
          <w:rFonts w:ascii="Arial" w:hAnsi="Arial" w:cs="Arial" w:eastAsia="Arial"/>
          <w:b w:val="0"/>
          <w:bCs w:val="0"/>
          <w:color w:val="5E5D5D"/>
          <w:spacing w:val="-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5"/>
          <w:sz w:val="16"/>
          <w:szCs w:val="16"/>
        </w:rPr>
        <w:t>Cen</w:t>
      </w:r>
      <w:r>
        <w:rPr>
          <w:rFonts w:ascii="Arial" w:hAnsi="Arial" w:cs="Arial" w:eastAsia="Arial"/>
          <w:b w:val="0"/>
          <w:bCs w:val="0"/>
          <w:color w:val="707070"/>
          <w:spacing w:val="-6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4B4B4B"/>
          <w:spacing w:val="-15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07070"/>
          <w:spacing w:val="-2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5"/>
          <w:sz w:val="16"/>
          <w:szCs w:val="16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442" w:val="left" w:leader="none"/>
        </w:tabs>
        <w:spacing w:line="145" w:lineRule="exact"/>
        <w:ind w:left="442" w:right="0" w:hanging="14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18"/>
          <w:szCs w:val="18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8"/>
          <w:szCs w:val="18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8"/>
          <w:szCs w:val="18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8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8"/>
          <w:szCs w:val="18"/>
        </w:rPr>
        <w:t>jal.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428" w:val="left" w:leader="none"/>
          <w:tab w:pos="8468" w:val="left" w:leader="none"/>
        </w:tabs>
        <w:spacing w:line="280" w:lineRule="exact"/>
        <w:ind w:left="428" w:right="0" w:hanging="13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E5D5D"/>
          <w:spacing w:val="0"/>
          <w:w w:val="100"/>
          <w:sz w:val="18"/>
          <w:szCs w:val="18"/>
        </w:rPr>
        <w:t>ww</w:t>
      </w:r>
      <w:r>
        <w:rPr>
          <w:rFonts w:ascii="Times New Roman" w:hAnsi="Times New Roman" w:cs="Times New Roman" w:eastAsia="Times New Roman"/>
          <w:b w:val="0"/>
          <w:bCs w:val="0"/>
          <w:color w:val="5E5D5D"/>
          <w:spacing w:val="1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807E80"/>
          <w:spacing w:val="-2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sanjuandeloslagos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8"/>
          <w:szCs w:val="18"/>
        </w:rPr>
        <w:t>.gob</w:t>
      </w:r>
      <w:r>
        <w:rPr>
          <w:rFonts w:ascii="Times New Roman" w:hAnsi="Times New Roman" w:cs="Times New Roman" w:eastAsia="Times New Roman"/>
          <w:b w:val="0"/>
          <w:bCs w:val="0"/>
          <w:color w:val="939191"/>
          <w:spacing w:val="-1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1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39191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939191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707070"/>
          <w:spacing w:val="0"/>
          <w:w w:val="85"/>
          <w:position w:val="6"/>
          <w:sz w:val="27"/>
          <w:szCs w:val="27"/>
        </w:rPr>
        <w:t>O</w:t>
      </w:r>
      <w:r>
        <w:rPr>
          <w:rFonts w:ascii="Arial" w:hAnsi="Arial" w:cs="Arial" w:eastAsia="Arial"/>
          <w:b/>
          <w:bCs/>
          <w:color w:val="707070"/>
          <w:spacing w:val="-34"/>
          <w:w w:val="85"/>
          <w:position w:val="6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939191"/>
          <w:spacing w:val="0"/>
          <w:w w:val="85"/>
          <w:position w:val="6"/>
          <w:sz w:val="16"/>
          <w:szCs w:val="16"/>
        </w:rPr>
        <w:t>Alcald1aSJL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 w:line="280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980" w:bottom="280" w:left="1180" w:right="150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95" w:lineRule="exact"/>
        <w:ind w:right="0"/>
        <w:jc w:val="center"/>
        <w:rPr>
          <w:b w:val="0"/>
          <w:bCs w:val="0"/>
        </w:rPr>
      </w:pPr>
      <w:r>
        <w:rPr/>
        <w:pict>
          <v:shape style="position:absolute;margin-left:66.959999pt;margin-top:-6.009676pt;width:40.32pt;height:52.56pt;mso-position-horizontal-relative:page;mso-position-vertical-relative:paragraph;z-index:-220" type="#_x0000_t75">
            <v:imagedata r:id="rId8" o:title=""/>
          </v:shape>
        </w:pict>
      </w:r>
      <w:r>
        <w:rPr/>
        <w:pict>
          <v:shape style="position:absolute;margin-left:121.68pt;margin-top:6.896356pt;width:73.62pt;height:41.46pt;mso-position-horizontal-relative:page;mso-position-vertical-relative:paragraph;z-index:-211" type="#_x0000_t202" filled="f" stroked="f">
            <v:textbox inset="0,0,0,0">
              <w:txbxContent>
                <w:p>
                  <w:pPr>
                    <w:tabs>
                      <w:tab w:pos="662" w:val="left" w:leader="none"/>
                    </w:tabs>
                    <w:spacing w:line="829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12F2F"/>
                      <w:spacing w:val="-82"/>
                      <w:w w:val="70"/>
                      <w:position w:val="-25"/>
                      <w:sz w:val="57"/>
                      <w:szCs w:val="5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64646"/>
                      <w:spacing w:val="0"/>
                      <w:w w:val="70"/>
                      <w:position w:val="0"/>
                      <w:sz w:val="57"/>
                      <w:szCs w:val="57"/>
                    </w:rPr>
                    <w:t>...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64646"/>
                      <w:spacing w:val="-54"/>
                      <w:w w:val="70"/>
                      <w:position w:val="0"/>
                      <w:sz w:val="57"/>
                      <w:szCs w:val="57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95959"/>
                      <w:spacing w:val="0"/>
                      <w:w w:val="70"/>
                      <w:position w:val="-3"/>
                      <w:sz w:val="9"/>
                      <w:szCs w:val="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95959"/>
                      <w:spacing w:val="0"/>
                      <w:w w:val="70"/>
                      <w:position w:val="-3"/>
                      <w:sz w:val="9"/>
                      <w:szCs w:val="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D6B6B"/>
                      <w:spacing w:val="0"/>
                      <w:w w:val="95"/>
                      <w:position w:val="0"/>
                      <w:sz w:val="11"/>
                      <w:szCs w:val="11"/>
                    </w:rPr>
                    <w:t>c!Ld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D6B6B"/>
                      <w:spacing w:val="24"/>
                      <w:w w:val="95"/>
                      <w:position w:val="0"/>
                      <w:sz w:val="11"/>
                      <w:szCs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D6B6B"/>
                      <w:spacing w:val="0"/>
                      <w:w w:val="95"/>
                      <w:position w:val="0"/>
                      <w:sz w:val="11"/>
                      <w:szCs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D6B6B"/>
                      <w:spacing w:val="21"/>
                      <w:w w:val="95"/>
                      <w:position w:val="0"/>
                      <w:sz w:val="11"/>
                      <w:szCs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38282"/>
                      <w:spacing w:val="0"/>
                      <w:w w:val="95"/>
                      <w:position w:val="0"/>
                      <w:sz w:val="11"/>
                      <w:szCs w:val="11"/>
                    </w:rPr>
                    <w:t>101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38282"/>
                      <w:spacing w:val="6"/>
                      <w:w w:val="95"/>
                      <w:position w:val="0"/>
                      <w:sz w:val="11"/>
                      <w:szCs w:val="11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9E9E9E"/>
                      <w:spacing w:val="0"/>
                      <w:w w:val="95"/>
                      <w:position w:val="0"/>
                      <w:sz w:val="4"/>
                      <w:szCs w:val="4"/>
                    </w:rPr>
                    <w:t>+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9E9E9E"/>
                      <w:spacing w:val="0"/>
                      <w:w w:val="95"/>
                      <w:position w:val="0"/>
                      <w:sz w:val="4"/>
                      <w:szCs w:val="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9E9E9E"/>
                      <w:spacing w:val="6"/>
                      <w:w w:val="95"/>
                      <w:position w:val="0"/>
                      <w:sz w:val="4"/>
                      <w:szCs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38282"/>
                      <w:spacing w:val="0"/>
                      <w:w w:val="95"/>
                      <w:position w:val="0"/>
                      <w:sz w:val="11"/>
                      <w:szCs w:val="11"/>
                    </w:rPr>
                    <w:t>2021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12F2F"/>
          <w:spacing w:val="0"/>
          <w:w w:val="95"/>
        </w:rPr>
        <w:t>SAN</w:t>
      </w:r>
      <w:r>
        <w:rPr>
          <w:color w:val="312F2F"/>
          <w:spacing w:val="-31"/>
          <w:w w:val="95"/>
        </w:rPr>
        <w:t> </w:t>
      </w:r>
      <w:r>
        <w:rPr>
          <w:color w:val="312F2F"/>
          <w:spacing w:val="0"/>
          <w:w w:val="95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6" w:lineRule="exact"/>
        <w:ind w:left="1441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D6B6B"/>
          <w:spacing w:val="0"/>
          <w:w w:val="100"/>
          <w:sz w:val="14"/>
          <w:szCs w:val="14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i/>
          <w:color w:val="6D6B6B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i w:val="0"/>
          <w:color w:val="181818"/>
          <w:spacing w:val="-12"/>
          <w:w w:val="100"/>
          <w:sz w:val="25"/>
          <w:szCs w:val="25"/>
        </w:rPr>
        <w:t>L</w:t>
      </w:r>
      <w:r>
        <w:rPr>
          <w:rFonts w:ascii="Arial" w:hAnsi="Arial" w:cs="Arial" w:eastAsia="Arial"/>
          <w:b/>
          <w:bCs/>
          <w:i w:val="0"/>
          <w:color w:val="312F2F"/>
          <w:spacing w:val="0"/>
          <w:w w:val="100"/>
          <w:sz w:val="25"/>
          <w:szCs w:val="25"/>
        </w:rPr>
        <w:t>AG</w:t>
      </w:r>
      <w:r>
        <w:rPr>
          <w:rFonts w:ascii="Arial" w:hAnsi="Arial" w:cs="Arial" w:eastAsia="Arial"/>
          <w:b/>
          <w:bCs/>
          <w:i w:val="0"/>
          <w:color w:val="312F2F"/>
          <w:spacing w:val="-2"/>
          <w:w w:val="100"/>
          <w:sz w:val="25"/>
          <w:szCs w:val="25"/>
        </w:rPr>
        <w:t>O</w:t>
      </w:r>
      <w:r>
        <w:rPr>
          <w:rFonts w:ascii="Arial" w:hAnsi="Arial" w:cs="Arial" w:eastAsia="Arial"/>
          <w:b/>
          <w:bCs/>
          <w:i w:val="0"/>
          <w:color w:val="595959"/>
          <w:spacing w:val="0"/>
          <w:w w:val="100"/>
          <w:sz w:val="25"/>
          <w:szCs w:val="25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/>
        <w:ind w:left="66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i/>
          <w:color w:val="312F2F"/>
          <w:spacing w:val="0"/>
          <w:w w:val="7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631" w:lineRule="exact"/>
        <w:ind w:left="54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12F2F"/>
          <w:spacing w:val="-373"/>
          <w:w w:val="100"/>
          <w:position w:val="34"/>
          <w:sz w:val="12"/>
          <w:szCs w:val="12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position w:val="0"/>
          <w:sz w:val="66"/>
          <w:szCs w:val="66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77"/>
          <w:w w:val="100"/>
          <w:position w:val="0"/>
          <w:sz w:val="66"/>
          <w:szCs w:val="66"/>
        </w:rPr>
        <w:t>-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position w:val="34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before="22"/>
        <w:ind w:left="54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0"/>
          <w:sz w:val="62"/>
          <w:szCs w:val="62"/>
        </w:rPr>
        <w:t>Ólt&gt;l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26"/>
          <w:w w:val="70"/>
          <w:sz w:val="62"/>
          <w:szCs w:val="62"/>
        </w:rPr>
        <w:t> </w:t>
      </w:r>
      <w:r>
        <w:rPr>
          <w:rFonts w:ascii="Times New Roman" w:hAnsi="Times New Roman" w:cs="Times New Roman" w:eastAsia="Times New Roman"/>
          <w:b/>
          <w:bCs/>
          <w:color w:val="6D6B6B"/>
          <w:spacing w:val="0"/>
          <w:w w:val="70"/>
          <w:sz w:val="24"/>
          <w:szCs w:val="24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040" w:bottom="280" w:left="1280" w:right="1540"/>
          <w:cols w:num="2" w:equalWidth="0">
            <w:col w:w="2692" w:space="3744"/>
            <w:col w:w="298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6.439999pt;margin-top:99.360001pt;width:.1pt;height:47.52pt;mso-position-horizontal-relative:page;mso-position-vertical-relative:page;z-index:-218" coordorigin="929,1987" coordsize="2,950">
            <v:shape style="position:absolute;left:929;top:1987;width:2;height:950" coordorigin="929,1987" coordsize="0,950" path="m929,2938l929,1987e" filled="f" stroked="t" strokeweight="1.8pt" strokecolor="#DBD8DF">
              <v:path arrowok="t"/>
            </v:shape>
            <w10:wrap type="none"/>
          </v:group>
        </w:pict>
      </w:r>
      <w:r>
        <w:rPr/>
        <w:pict>
          <v:group style="position:absolute;margin-left:45.720001pt;margin-top:205.559998pt;width:.1pt;height:32.04pt;mso-position-horizontal-relative:page;mso-position-vertical-relative:page;z-index:-217" coordorigin="914,4111" coordsize="2,641">
            <v:shape style="position:absolute;left:914;top:4111;width:2;height:641" coordorigin="914,4111" coordsize="0,641" path="m914,4752l914,4111e" filled="f" stroked="t" strokeweight="1.8pt" strokecolor="#D8D8DB">
              <v:path arrowok="t"/>
            </v:shape>
            <w10:wrap type="none"/>
          </v:group>
        </w:pict>
      </w:r>
      <w:r>
        <w:rPr/>
        <w:pict>
          <v:group style="position:absolute;margin-left:45.540001pt;margin-top:253.440002pt;width:.1pt;height:38.880pt;mso-position-horizontal-relative:page;mso-position-vertical-relative:page;z-index:-216" coordorigin="911,5069" coordsize="2,778">
            <v:shape style="position:absolute;left:911;top:5069;width:2;height:778" coordorigin="911,5069" coordsize="0,778" path="m911,5846l911,5069e" filled="f" stroked="t" strokeweight="1.8pt" strokecolor="#DBDBDB">
              <v:path arrowok="t"/>
            </v:shape>
            <w10:wrap type="none"/>
          </v:group>
        </w:pict>
      </w:r>
      <w:r>
        <w:rPr/>
        <w:pict>
          <v:group style="position:absolute;margin-left:43.740002pt;margin-top:368.279999pt;width:1.8pt;height:103.5pt;mso-position-horizontal-relative:page;mso-position-vertical-relative:page;z-index:-215" coordorigin="875,7366" coordsize="36,2070">
            <v:group style="position:absolute;left:904;top:7373;width:2;height:1440" coordorigin="904,7373" coordsize="2,1440">
              <v:shape style="position:absolute;left:904;top:7373;width:2;height:1440" coordorigin="904,7373" coordsize="0,1440" path="m904,8813l904,7373e" filled="f" stroked="t" strokeweight=".72pt" strokecolor="#D8D8DB">
                <v:path arrowok="t"/>
              </v:shape>
            </v:group>
            <v:group style="position:absolute;left:878;top:8712;width:2;height:720" coordorigin="878,8712" coordsize="2,720">
              <v:shape style="position:absolute;left:878;top:8712;width:2;height:720" coordorigin="878,8712" coordsize="0,720" path="m878,9432l878,8712e" filled="f" stroked="t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.84pt;margin-top:529.919983pt;width:.1pt;height:74.88pt;mso-position-horizontal-relative:page;mso-position-vertical-relative:page;z-index:-214" coordorigin="857,10598" coordsize="2,1498">
            <v:shape style="position:absolute;left:857;top:10598;width:2;height:1498" coordorigin="857,10598" coordsize="0,1498" path="m857,12096l857,10598e" filled="f" stroked="t" strokeweight="1.44pt" strokecolor="#D8D8DB">
              <v:path arrowok="t"/>
            </v:shape>
            <w10:wrap type="none"/>
          </v:group>
        </w:pict>
      </w:r>
      <w:r>
        <w:rPr/>
        <w:pict>
          <v:group style="position:absolute;margin-left:41.580002pt;margin-top:645.119995pt;width:.1pt;height:72pt;mso-position-horizontal-relative:page;mso-position-vertical-relative:page;z-index:-213" coordorigin="832,12902" coordsize="2,1440">
            <v:shape style="position:absolute;left:832;top:12902;width:2;height:1440" coordorigin="832,12902" coordsize="0,1440" path="m832,14342l832,12902e" filled="f" stroked="t" strokeweight="1.44pt" strokecolor="#DBD8DB">
              <v:path arrowok="t"/>
            </v:shape>
            <w10:wrap type="none"/>
          </v:group>
        </w:pict>
      </w:r>
      <w:r>
        <w:rPr/>
        <w:pict>
          <v:group style="position:absolute;margin-left:575.280029pt;margin-top:656.640015pt;width:.1pt;height:64.08pt;mso-position-horizontal-relative:page;mso-position-vertical-relative:page;z-index:-212" coordorigin="11506,13133" coordsize="2,1282">
            <v:shape style="position:absolute;left:11506;top:13133;width:2;height:1282" coordorigin="11506,13133" coordsize="0,1282" path="m11506,14414l11506,13133e" filled="f" stroked="t" strokeweight="1.44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2067" w:val="left" w:leader="none"/>
        </w:tabs>
        <w:spacing w:before="74"/>
        <w:ind w:left="1427" w:right="0"/>
        <w:jc w:val="left"/>
      </w:pPr>
      <w:r>
        <w:rPr>
          <w:b w:val="0"/>
          <w:bCs w:val="0"/>
          <w:color w:val="181818"/>
          <w:spacing w:val="0"/>
          <w:w w:val="100"/>
        </w:rPr>
        <w:t>VIII.</w:t>
      </w:r>
      <w:r>
        <w:rPr>
          <w:b w:val="0"/>
          <w:bCs w:val="0"/>
          <w:color w:val="181818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CLAUSURA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7" w:lineRule="auto"/>
        <w:ind w:left="1103" w:right="459" w:firstLine="640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vos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sindico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4"/>
          <w:w w:val="100"/>
        </w:rPr>
        <w:t>C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DENIS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ALEJANDRA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PLASCENCIA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CAMPOS</w:t>
      </w:r>
      <w:r>
        <w:rPr>
          <w:b w:val="0"/>
          <w:bCs w:val="0"/>
          <w:color w:val="181818"/>
          <w:spacing w:val="-33"/>
          <w:w w:val="100"/>
        </w:rPr>
        <w:t> </w:t>
      </w:r>
      <w:r>
        <w:rPr>
          <w:b w:val="0"/>
          <w:bCs w:val="0"/>
          <w:color w:val="595959"/>
          <w:spacing w:val="0"/>
          <w:w w:val="110"/>
        </w:rPr>
        <w:t>,</w:t>
      </w:r>
      <w:r>
        <w:rPr>
          <w:b w:val="0"/>
          <w:bCs w:val="0"/>
          <w:color w:val="595959"/>
          <w:spacing w:val="0"/>
          <w:w w:val="14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Transparencia</w:t>
      </w:r>
      <w:r>
        <w:rPr>
          <w:b w:val="0"/>
          <w:bCs w:val="0"/>
          <w:color w:val="181818"/>
          <w:spacing w:val="-24"/>
          <w:w w:val="100"/>
        </w:rPr>
        <w:t> </w:t>
      </w:r>
      <w:r>
        <w:rPr>
          <w:b w:val="0"/>
          <w:bCs w:val="0"/>
          <w:color w:val="464646"/>
          <w:spacing w:val="0"/>
          <w:w w:val="110"/>
        </w:rPr>
        <w:t>,</w:t>
      </w:r>
      <w:r>
        <w:rPr>
          <w:b w:val="0"/>
          <w:bCs w:val="0"/>
          <w:color w:val="464646"/>
          <w:spacing w:val="-29"/>
          <w:w w:val="110"/>
        </w:rPr>
        <w:t> </w:t>
      </w:r>
      <w:r>
        <w:rPr>
          <w:b w:val="0"/>
          <w:bCs w:val="0"/>
          <w:color w:val="181818"/>
          <w:spacing w:val="0"/>
          <w:w w:val="100"/>
        </w:rPr>
        <w:t>informo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existe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algún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tema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trata</w:t>
      </w:r>
      <w:r>
        <w:rPr>
          <w:b w:val="0"/>
          <w:bCs w:val="0"/>
          <w:color w:val="181818"/>
          <w:spacing w:val="7"/>
          <w:w w:val="100"/>
        </w:rPr>
        <w:t>r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1" w:lineRule="auto"/>
        <w:ind w:left="1096" w:right="474" w:firstLine="648"/>
        <w:jc w:val="both"/>
      </w:pPr>
      <w:r>
        <w:rPr>
          <w:b w:val="0"/>
          <w:bCs w:val="0"/>
          <w:color w:val="181818"/>
          <w:spacing w:val="0"/>
          <w:w w:val="105"/>
        </w:rPr>
        <w:t>No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existiendo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ningún</w:t>
      </w:r>
      <w:r>
        <w:rPr>
          <w:b w:val="0"/>
          <w:bCs w:val="0"/>
          <w:color w:val="181818"/>
          <w:spacing w:val="-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tema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tratar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da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clausurada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reunión</w:t>
      </w:r>
      <w:r>
        <w:rPr>
          <w:b w:val="0"/>
          <w:bCs w:val="0"/>
          <w:color w:val="181818"/>
          <w:spacing w:val="-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siendo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13</w:t>
      </w:r>
      <w:r>
        <w:rPr>
          <w:b w:val="0"/>
          <w:bCs w:val="0"/>
          <w:color w:val="181818"/>
          <w:spacing w:val="-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trece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horas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día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ho</w:t>
      </w:r>
      <w:r>
        <w:rPr>
          <w:b w:val="0"/>
          <w:bCs w:val="0"/>
          <w:color w:val="181818"/>
          <w:spacing w:val="4"/>
          <w:w w:val="105"/>
        </w:rPr>
        <w:t>y</w:t>
      </w:r>
      <w:r>
        <w:rPr>
          <w:b w:val="0"/>
          <w:bCs w:val="0"/>
          <w:color w:val="312F2F"/>
          <w:spacing w:val="9"/>
          <w:w w:val="105"/>
        </w:rPr>
        <w:t>;</w:t>
      </w:r>
      <w:r>
        <w:rPr>
          <w:b w:val="0"/>
          <w:bCs w:val="0"/>
          <w:color w:val="181818"/>
          <w:spacing w:val="0"/>
          <w:w w:val="105"/>
        </w:rPr>
        <w:t>firmando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ella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intervinieron</w:t>
      </w:r>
      <w:r>
        <w:rPr>
          <w:b w:val="0"/>
          <w:bCs w:val="0"/>
          <w:color w:val="181818"/>
          <w:spacing w:val="-41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,</w:t>
      </w:r>
      <w:r>
        <w:rPr>
          <w:b w:val="0"/>
          <w:bCs w:val="0"/>
          <w:color w:val="312F2F"/>
          <w:spacing w:val="-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quisieron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supieron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hacerlo</w:t>
      </w:r>
      <w:r>
        <w:rPr>
          <w:b w:val="0"/>
          <w:bCs w:val="0"/>
          <w:color w:val="181818"/>
          <w:spacing w:val="3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ante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Presidente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Comi</w:t>
      </w:r>
      <w:r>
        <w:rPr>
          <w:b w:val="0"/>
          <w:bCs w:val="0"/>
          <w:color w:val="181818"/>
          <w:spacing w:val="7"/>
          <w:w w:val="105"/>
        </w:rPr>
        <w:t>s</w:t>
      </w:r>
      <w:r>
        <w:rPr>
          <w:b w:val="0"/>
          <w:bCs w:val="0"/>
          <w:color w:val="312F2F"/>
          <w:spacing w:val="-23"/>
          <w:w w:val="105"/>
        </w:rPr>
        <w:t>i</w:t>
      </w:r>
      <w:r>
        <w:rPr>
          <w:b w:val="0"/>
          <w:bCs w:val="0"/>
          <w:color w:val="181818"/>
          <w:spacing w:val="0"/>
          <w:w w:val="105"/>
        </w:rPr>
        <w:t>ón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Edilicia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312F2F"/>
          <w:spacing w:val="-8"/>
          <w:w w:val="105"/>
        </w:rPr>
        <w:t>T</w:t>
      </w:r>
      <w:r>
        <w:rPr>
          <w:b w:val="0"/>
          <w:bCs w:val="0"/>
          <w:color w:val="181818"/>
          <w:spacing w:val="0"/>
          <w:w w:val="105"/>
        </w:rPr>
        <w:t>ransparencia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este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-11"/>
          <w:w w:val="105"/>
        </w:rPr>
        <w:t>H</w:t>
      </w:r>
      <w:r>
        <w:rPr>
          <w:b w:val="0"/>
          <w:bCs w:val="0"/>
          <w:color w:val="312F2F"/>
          <w:spacing w:val="0"/>
          <w:w w:val="105"/>
        </w:rPr>
        <w:t>.</w:t>
      </w:r>
      <w:r>
        <w:rPr>
          <w:b w:val="0"/>
          <w:bCs w:val="0"/>
          <w:color w:val="312F2F"/>
          <w:spacing w:val="0"/>
          <w:w w:val="111"/>
        </w:rPr>
        <w:t> </w:t>
      </w:r>
      <w:r>
        <w:rPr>
          <w:b w:val="0"/>
          <w:bCs w:val="0"/>
          <w:color w:val="181818"/>
          <w:spacing w:val="0"/>
          <w:w w:val="100"/>
        </w:rPr>
        <w:t>Ayuntamiento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82" w:right="0"/>
        <w:jc w:val="center"/>
      </w:pPr>
      <w:r>
        <w:rPr>
          <w:b w:val="0"/>
          <w:bCs w:val="0"/>
          <w:color w:val="181818"/>
          <w:spacing w:val="0"/>
          <w:w w:val="110"/>
        </w:rPr>
        <w:t>A</w:t>
      </w:r>
      <w:r>
        <w:rPr>
          <w:b w:val="0"/>
          <w:bCs w:val="0"/>
          <w:color w:val="181818"/>
          <w:spacing w:val="1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T</w:t>
      </w:r>
      <w:r>
        <w:rPr>
          <w:b w:val="0"/>
          <w:bCs w:val="0"/>
          <w:color w:val="181818"/>
          <w:spacing w:val="-2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E</w:t>
      </w:r>
      <w:r>
        <w:rPr>
          <w:b w:val="0"/>
          <w:bCs w:val="0"/>
          <w:color w:val="181818"/>
          <w:spacing w:val="2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N</w:t>
      </w:r>
      <w:r>
        <w:rPr>
          <w:b w:val="0"/>
          <w:bCs w:val="0"/>
          <w:color w:val="181818"/>
          <w:spacing w:val="-32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T</w:t>
      </w:r>
      <w:r>
        <w:rPr>
          <w:b w:val="0"/>
          <w:bCs w:val="0"/>
          <w:color w:val="181818"/>
          <w:spacing w:val="-23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A</w:t>
      </w:r>
      <w:r>
        <w:rPr>
          <w:b w:val="0"/>
          <w:bCs w:val="0"/>
          <w:color w:val="181818"/>
          <w:spacing w:val="7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M</w:t>
      </w:r>
      <w:r>
        <w:rPr>
          <w:b w:val="0"/>
          <w:bCs w:val="0"/>
          <w:color w:val="181818"/>
          <w:spacing w:val="-16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E</w:t>
      </w:r>
      <w:r>
        <w:rPr>
          <w:b w:val="0"/>
          <w:bCs w:val="0"/>
          <w:color w:val="181818"/>
          <w:spacing w:val="-12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N</w:t>
      </w:r>
      <w:r>
        <w:rPr>
          <w:b w:val="0"/>
          <w:bCs w:val="0"/>
          <w:color w:val="181818"/>
          <w:spacing w:val="-33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T</w:t>
      </w:r>
      <w:r>
        <w:rPr>
          <w:b w:val="0"/>
          <w:bCs w:val="0"/>
          <w:color w:val="181818"/>
          <w:spacing w:val="-2"/>
          <w:w w:val="110"/>
        </w:rPr>
        <w:t> </w:t>
      </w:r>
      <w:r>
        <w:rPr>
          <w:b w:val="0"/>
          <w:bCs w:val="0"/>
          <w:color w:val="181818"/>
          <w:spacing w:val="-13"/>
          <w:w w:val="110"/>
        </w:rPr>
        <w:t>E</w:t>
      </w:r>
      <w:r>
        <w:rPr>
          <w:b w:val="0"/>
          <w:bCs w:val="0"/>
          <w:color w:val="464646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859" w:right="0"/>
        <w:jc w:val="left"/>
      </w:pP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</w:t>
      </w:r>
      <w:r>
        <w:rPr>
          <w:b w:val="0"/>
          <w:bCs w:val="0"/>
          <w:color w:val="181818"/>
          <w:spacing w:val="1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</w:t>
      </w:r>
      <w:r>
        <w:rPr>
          <w:b w:val="0"/>
          <w:bCs w:val="0"/>
          <w:color w:val="181818"/>
          <w:spacing w:val="12"/>
          <w:w w:val="100"/>
        </w:rPr>
        <w:t>O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16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DIECISÉIS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NOVIEMBRE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201</w:t>
      </w:r>
      <w:r>
        <w:rPr>
          <w:b w:val="0"/>
          <w:bCs w:val="0"/>
          <w:color w:val="181818"/>
          <w:spacing w:val="7"/>
          <w:w w:val="100"/>
        </w:rPr>
        <w:t>8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739" w:val="left" w:leader="none"/>
        </w:tabs>
        <w:spacing w:line="291" w:lineRule="auto" w:before="1"/>
        <w:ind w:left="1844" w:right="510" w:firstLine="28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76.399994pt;margin-top:24.972729pt;width:190.08pt;height:72pt;mso-position-horizontal-relative:page;mso-position-vertical-relative:paragraph;z-index:-219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464646"/>
          <w:spacing w:val="-28"/>
          <w:w w:val="110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i/>
          <w:color w:val="181818"/>
          <w:spacing w:val="3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312F2F"/>
          <w:spacing w:val="-10"/>
          <w:w w:val="110"/>
          <w:sz w:val="19"/>
          <w:szCs w:val="19"/>
        </w:rPr>
        <w:t>ñ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color w:val="181818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i/>
          <w:color w:val="181818"/>
          <w:spacing w:val="-12"/>
          <w:w w:val="110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Centenario</w:t>
      </w:r>
      <w:r>
        <w:rPr>
          <w:rFonts w:ascii="Arial" w:hAnsi="Arial" w:cs="Arial" w:eastAsia="Arial"/>
          <w:b w:val="0"/>
          <w:bCs w:val="0"/>
          <w:i/>
          <w:color w:val="181818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color w:val="181818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12F2F"/>
          <w:spacing w:val="-9"/>
          <w:w w:val="11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color w:val="181818"/>
          <w:spacing w:val="4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color w:val="312F2F"/>
          <w:spacing w:val="-15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181818"/>
          <w:spacing w:val="1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312F2F"/>
          <w:spacing w:val="0"/>
          <w:w w:val="110"/>
          <w:sz w:val="19"/>
          <w:szCs w:val="19"/>
        </w:rPr>
        <w:t>ci</w:t>
      </w:r>
      <w:r>
        <w:rPr>
          <w:rFonts w:ascii="Arial" w:hAnsi="Arial" w:cs="Arial" w:eastAsia="Arial"/>
          <w:b w:val="0"/>
          <w:bCs w:val="0"/>
          <w:i/>
          <w:color w:val="312F2F"/>
          <w:spacing w:val="-12"/>
          <w:w w:val="11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color w:val="181818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181818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i/>
          <w:color w:val="181818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Puerto</w:t>
      </w:r>
      <w:r>
        <w:rPr>
          <w:rFonts w:ascii="Arial" w:hAnsi="Arial" w:cs="Arial" w:eastAsia="Arial"/>
          <w:b w:val="0"/>
          <w:bCs w:val="0"/>
          <w:i/>
          <w:color w:val="181818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Val/arta</w:t>
      </w:r>
      <w:r>
        <w:rPr>
          <w:rFonts w:ascii="Arial" w:hAnsi="Arial" w:cs="Arial" w:eastAsia="Arial"/>
          <w:b w:val="0"/>
          <w:bCs w:val="0"/>
          <w:i/>
          <w:color w:val="181818"/>
          <w:spacing w:val="-3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181818"/>
          <w:spacing w:val="-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XXX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Ani</w:t>
      </w:r>
      <w:r>
        <w:rPr>
          <w:rFonts w:ascii="Arial" w:hAnsi="Arial" w:cs="Arial" w:eastAsia="Arial"/>
          <w:b w:val="0"/>
          <w:bCs w:val="0"/>
          <w:i/>
          <w:color w:val="181818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12F2F"/>
          <w:spacing w:val="-11"/>
          <w:w w:val="11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erssrJOOjaJ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color w:val="312F2F"/>
          <w:spacing w:val="0"/>
          <w:w w:val="110"/>
          <w:sz w:val="19"/>
          <w:szCs w:val="19"/>
        </w:rPr>
        <w:t>Ñ</w:t>
      </w:r>
      <w:r>
        <w:rPr>
          <w:rFonts w:ascii="Arial" w:hAnsi="Arial" w:cs="Arial" w:eastAsia="Arial"/>
          <w:b w:val="0"/>
          <w:bCs w:val="0"/>
          <w:i/>
          <w:color w:val="312F2F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Hos</w:t>
      </w:r>
      <w:r>
        <w:rPr>
          <w:rFonts w:ascii="Arial" w:hAnsi="Arial" w:cs="Arial" w:eastAsia="Arial"/>
          <w:b w:val="0"/>
          <w:bCs w:val="0"/>
          <w:i/>
          <w:color w:val="181818"/>
          <w:spacing w:val="-11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color w:val="312F2F"/>
          <w:spacing w:val="-9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>tal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5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19"/>
          <w:szCs w:val="19"/>
        </w:rPr>
        <w:t>Guadala</w:t>
      </w:r>
      <w:r>
        <w:rPr>
          <w:rFonts w:ascii="Arial" w:hAnsi="Arial" w:cs="Arial" w:eastAsia="Arial"/>
          <w:b w:val="0"/>
          <w:bCs w:val="0"/>
          <w:i/>
          <w:color w:val="181818"/>
          <w:spacing w:val="-6"/>
          <w:w w:val="10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color w:val="312F2F"/>
          <w:spacing w:val="-7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color w:val="181818"/>
          <w:spacing w:val="1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105"/>
          <w:sz w:val="19"/>
          <w:szCs w:val="19"/>
        </w:rPr>
        <w:t>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2737" w:val="left" w:leader="none"/>
        </w:tabs>
        <w:spacing w:line="305" w:lineRule="exact" w:before="18"/>
        <w:ind w:left="2348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8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80"/>
          <w:sz w:val="29"/>
          <w:szCs w:val="2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80"/>
          <w:sz w:val="29"/>
          <w:szCs w:val="29"/>
        </w:rPr>
        <w:t>detos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-28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80"/>
          <w:sz w:val="29"/>
          <w:szCs w:val="29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BodyText"/>
        <w:spacing w:line="165" w:lineRule="exact"/>
        <w:ind w:left="0" w:right="172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8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-10"/>
          <w:w w:val="8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85"/>
        </w:rPr>
        <w:t>zoz,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2"/>
        <w:ind w:left="2723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35"/>
          <w:sz w:val="37"/>
          <w:szCs w:val="3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pStyle w:val="BodyText"/>
        <w:spacing w:line="205" w:lineRule="exact"/>
        <w:ind w:left="5588" w:right="0"/>
        <w:jc w:val="left"/>
      </w:pPr>
      <w:r>
        <w:rPr>
          <w:b w:val="0"/>
          <w:bCs w:val="0"/>
          <w:color w:val="181818"/>
          <w:spacing w:val="0"/>
          <w:w w:val="100"/>
        </w:rPr>
        <w:t>LASCENCIA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9"/>
        <w:ind w:left="3292" w:right="0"/>
        <w:jc w:val="left"/>
      </w:pPr>
      <w:r>
        <w:rPr>
          <w:b w:val="0"/>
          <w:bCs w:val="0"/>
          <w:color w:val="181818"/>
          <w:spacing w:val="0"/>
          <w:w w:val="100"/>
        </w:rPr>
        <w:t>UNICIPAL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</w:t>
      </w:r>
      <w:r>
        <w:rPr>
          <w:b w:val="0"/>
          <w:bCs w:val="0"/>
          <w:color w:val="181818"/>
          <w:spacing w:val="0"/>
          <w:w w:val="100"/>
        </w:rPr>
        <w:t>  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DENTE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ind w:right="0"/>
        <w:jc w:val="center"/>
      </w:pPr>
      <w:r>
        <w:rPr>
          <w:b w:val="0"/>
          <w:bCs w:val="0"/>
          <w:color w:val="181818"/>
          <w:spacing w:val="0"/>
          <w:w w:val="95"/>
        </w:rPr>
        <w:t>TRANSPARENCIA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8"/>
        <w:ind w:left="12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D6B6B"/>
          <w:spacing w:val="0"/>
          <w:w w:val="12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6D6B6B"/>
          <w:spacing w:val="-7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15"/>
          <w:sz w:val="17"/>
          <w:szCs w:val="17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15"/>
          <w:sz w:val="17"/>
          <w:szCs w:val="17"/>
        </w:rPr>
        <w:t>(3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4"/>
          <w:w w:val="115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15"/>
          <w:sz w:val="17"/>
          <w:szCs w:val="17"/>
        </w:rPr>
        <w:t>5)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-2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15"/>
          <w:sz w:val="17"/>
          <w:szCs w:val="17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-3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1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-2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6"/>
          <w:w w:val="11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1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9" w:lineRule="exact"/>
        <w:ind w:left="26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6"/>
          <w:szCs w:val="16"/>
        </w:rPr>
        <w:t>Simón</w:t>
      </w:r>
      <w:r>
        <w:rPr>
          <w:rFonts w:ascii="Arial" w:hAnsi="Arial" w:cs="Arial" w:eastAsia="Arial"/>
          <w:b w:val="0"/>
          <w:bCs w:val="0"/>
          <w:color w:val="595959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16"/>
          <w:szCs w:val="16"/>
        </w:rPr>
        <w:t>Hernández</w:t>
      </w:r>
      <w:r>
        <w:rPr>
          <w:rFonts w:ascii="Arial" w:hAnsi="Arial" w:cs="Arial" w:eastAsia="Arial"/>
          <w:b w:val="0"/>
          <w:bCs w:val="0"/>
          <w:color w:val="312F2F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6"/>
          <w:szCs w:val="16"/>
        </w:rPr>
        <w:t>1,</w:t>
      </w:r>
      <w:r>
        <w:rPr>
          <w:rFonts w:ascii="Arial" w:hAnsi="Arial" w:cs="Arial" w:eastAsia="Arial"/>
          <w:b w:val="0"/>
          <w:bCs w:val="0"/>
          <w:color w:val="464646"/>
          <w:spacing w:val="-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6"/>
          <w:szCs w:val="16"/>
        </w:rPr>
        <w:t>Centr</w:t>
      </w:r>
      <w:r>
        <w:rPr>
          <w:rFonts w:ascii="Arial" w:hAnsi="Arial" w:cs="Arial" w:eastAsia="Arial"/>
          <w:b w:val="0"/>
          <w:bCs w:val="0"/>
          <w:color w:val="464646"/>
          <w:spacing w:val="2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838282"/>
          <w:spacing w:val="2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5"/>
          <w:sz w:val="17"/>
          <w:szCs w:val="17"/>
        </w:rPr>
        <w:t>47000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5"/>
        </w:numPr>
        <w:tabs>
          <w:tab w:pos="268" w:val="left" w:leader="none"/>
        </w:tabs>
        <w:spacing w:line="173" w:lineRule="exact"/>
        <w:ind w:left="268" w:right="0" w:hanging="14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5"/>
          <w:sz w:val="18"/>
          <w:szCs w:val="18"/>
        </w:rPr>
        <w:t>Sanjuan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2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1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-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1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-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15"/>
          <w:sz w:val="18"/>
          <w:szCs w:val="18"/>
        </w:rPr>
        <w:t>Lagos,jal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-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5"/>
        </w:numPr>
        <w:tabs>
          <w:tab w:pos="260" w:val="left" w:leader="none"/>
          <w:tab w:pos="8310" w:val="left" w:leader="none"/>
        </w:tabs>
        <w:spacing w:line="266" w:lineRule="exact"/>
        <w:ind w:left="260" w:right="0" w:hanging="144"/>
        <w:jc w:val="left"/>
        <w:rPr>
          <w:rFonts w:ascii="Arial" w:hAnsi="Arial" w:cs="Arial" w:eastAsia="Arial"/>
          <w:sz w:val="15"/>
          <w:szCs w:val="15"/>
        </w:rPr>
      </w:pPr>
      <w:hyperlink r:id="rId6">
        <w:r>
          <w:rPr>
            <w:rFonts w:ascii="Times New Roman" w:hAnsi="Times New Roman" w:cs="Times New Roman" w:eastAsia="Times New Roman"/>
            <w:b w:val="0"/>
            <w:bCs w:val="0"/>
            <w:color w:val="595959"/>
            <w:spacing w:val="0"/>
            <w:w w:val="100"/>
            <w:sz w:val="18"/>
            <w:szCs w:val="18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color w:val="595959"/>
            <w:spacing w:val="11"/>
            <w:w w:val="100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color w:val="312F2F"/>
            <w:spacing w:val="0"/>
            <w:w w:val="100"/>
            <w:sz w:val="18"/>
            <w:szCs w:val="18"/>
          </w:rPr>
          <w:t>.sanj</w:t>
        </w:r>
        <w:r>
          <w:rPr>
            <w:rFonts w:ascii="Times New Roman" w:hAnsi="Times New Roman" w:cs="Times New Roman" w:eastAsia="Times New Roman"/>
            <w:b w:val="0"/>
            <w:bCs w:val="0"/>
            <w:color w:val="312F2F"/>
            <w:spacing w:val="1"/>
            <w:w w:val="100"/>
            <w:sz w:val="18"/>
            <w:szCs w:val="1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181818"/>
            <w:spacing w:val="6"/>
            <w:w w:val="10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312F2F"/>
            <w:spacing w:val="0"/>
            <w:w w:val="100"/>
            <w:sz w:val="18"/>
            <w:szCs w:val="18"/>
          </w:rPr>
          <w:t>ndel</w:t>
        </w:r>
        <w:r>
          <w:rPr>
            <w:rFonts w:ascii="Times New Roman" w:hAnsi="Times New Roman" w:cs="Times New Roman" w:eastAsia="Times New Roman"/>
            <w:b w:val="0"/>
            <w:bCs w:val="0"/>
            <w:color w:val="312F2F"/>
            <w:spacing w:val="-29"/>
            <w:w w:val="100"/>
            <w:sz w:val="18"/>
            <w:szCs w:val="1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181818"/>
            <w:spacing w:val="-11"/>
            <w:w w:val="10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312F2F"/>
            <w:spacing w:val="0"/>
            <w:w w:val="100"/>
            <w:sz w:val="18"/>
            <w:szCs w:val="18"/>
          </w:rPr>
          <w:t>slago</w:t>
        </w:r>
        <w:r>
          <w:rPr>
            <w:rFonts w:ascii="Times New Roman" w:hAnsi="Times New Roman" w:cs="Times New Roman" w:eastAsia="Times New Roman"/>
            <w:b w:val="0"/>
            <w:bCs w:val="0"/>
            <w:color w:val="312F2F"/>
            <w:spacing w:val="7"/>
            <w:w w:val="100"/>
            <w:sz w:val="18"/>
            <w:szCs w:val="1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838282"/>
            <w:spacing w:val="0"/>
            <w:w w:val="100"/>
            <w:sz w:val="18"/>
            <w:szCs w:val="18"/>
          </w:rPr>
          <w:t>.g</w:t>
        </w:r>
        <w:r>
          <w:rPr>
            <w:rFonts w:ascii="Times New Roman" w:hAnsi="Times New Roman" w:cs="Times New Roman" w:eastAsia="Times New Roman"/>
            <w:b w:val="0"/>
            <w:bCs w:val="0"/>
            <w:color w:val="838282"/>
            <w:spacing w:val="-9"/>
            <w:w w:val="10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595959"/>
            <w:spacing w:val="1"/>
            <w:w w:val="100"/>
            <w:sz w:val="18"/>
            <w:szCs w:val="18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color w:val="838282"/>
            <w:spacing w:val="-16"/>
            <w:w w:val="100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595959"/>
            <w:spacing w:val="16"/>
            <w:w w:val="100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838282"/>
            <w:spacing w:val="0"/>
            <w:w w:val="100"/>
            <w:sz w:val="18"/>
            <w:szCs w:val="18"/>
          </w:rPr>
          <w:t>x</w:t>
        </w:r>
        <w:r>
          <w:rPr>
            <w:rFonts w:ascii="Times New Roman" w:hAnsi="Times New Roman" w:cs="Times New Roman" w:eastAsia="Times New Roman"/>
            <w:b w:val="0"/>
            <w:bCs w:val="0"/>
            <w:color w:val="838282"/>
            <w:spacing w:val="0"/>
            <w:w w:val="100"/>
            <w:sz w:val="18"/>
            <w:szCs w:val="18"/>
          </w:rPr>
          <w:tab/>
        </w:r>
      </w:hyperlink>
      <w:r>
        <w:rPr>
          <w:rFonts w:ascii="Arial" w:hAnsi="Arial" w:cs="Arial" w:eastAsia="Arial"/>
          <w:b/>
          <w:bCs/>
          <w:color w:val="6D6B6B"/>
          <w:spacing w:val="0"/>
          <w:w w:val="95"/>
          <w:sz w:val="27"/>
          <w:szCs w:val="27"/>
        </w:rPr>
        <w:t>O</w:t>
      </w:r>
      <w:r>
        <w:rPr>
          <w:rFonts w:ascii="Arial" w:hAnsi="Arial" w:cs="Arial" w:eastAsia="Arial"/>
          <w:b/>
          <w:bCs/>
          <w:color w:val="6D6B6B"/>
          <w:spacing w:val="-22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6D6B6B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6D6B6B"/>
          <w:spacing w:val="-2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-16"/>
          <w:w w:val="9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838282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838282"/>
          <w:spacing w:val="3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9E9E9E"/>
          <w:spacing w:val="-16"/>
          <w:w w:val="9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838282"/>
          <w:spacing w:val="0"/>
          <w:w w:val="95"/>
          <w:sz w:val="15"/>
          <w:szCs w:val="15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sectPr>
      <w:type w:val="continuous"/>
      <w:pgSz w:w="12240" w:h="15840"/>
      <w:pgMar w:top="980" w:bottom="280" w:left="12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•"/>
      <w:lvlJc w:val="left"/>
      <w:pPr>
        <w:ind w:hanging="144"/>
      </w:pPr>
      <w:rPr>
        <w:rFonts w:hint="default" w:ascii="Times New Roman" w:hAnsi="Times New Roman" w:eastAsia="Times New Roman"/>
        <w:color w:val="6D6B6B"/>
        <w:w w:val="14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144"/>
      </w:pPr>
      <w:rPr>
        <w:rFonts w:hint="default" w:ascii="Times New Roman" w:hAnsi="Times New Roman" w:eastAsia="Times New Roman"/>
        <w:color w:val="707070"/>
        <w:w w:val="128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5"/>
      <w:numFmt w:val="upperRoman"/>
      <w:lvlText w:val="%1."/>
      <w:lvlJc w:val="left"/>
      <w:pPr>
        <w:ind w:hanging="654"/>
        <w:jc w:val="left"/>
      </w:pPr>
      <w:rPr>
        <w:rFonts w:hint="default" w:ascii="Arial" w:hAnsi="Arial" w:eastAsia="Arial"/>
        <w:color w:val="161515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51"/>
      </w:pPr>
      <w:rPr>
        <w:rFonts w:hint="default" w:ascii="Arial" w:hAnsi="Arial" w:eastAsia="Arial"/>
        <w:color w:val="757475"/>
        <w:w w:val="160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5"/>
      <w:numFmt w:val="upperRoman"/>
      <w:lvlText w:val="%1."/>
      <w:lvlJc w:val="left"/>
      <w:pPr>
        <w:ind w:hanging="515"/>
        <w:jc w:val="left"/>
      </w:pPr>
      <w:rPr>
        <w:rFonts w:hint="default" w:ascii="Arial" w:hAnsi="Arial" w:eastAsia="Arial"/>
        <w:color w:val="1F1F1F"/>
        <w:spacing w:val="7"/>
        <w:w w:val="106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69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7"/>
      <w:ind w:left="1375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sanjuandeloslagos.gob.mx/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2021-06-09T14:06:32Z</dcterms:created>
  <dcterms:modified xsi:type="dcterms:W3CDTF">2021-06-09T14:06:32Z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2021-06-09T00:00:00Z</vt:filetime>
  </property>
</Properties>
</file>