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99" w:lineRule="exact"/>
        <w:ind w:left="111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width:42.24pt;height:53.76pt;mso-position-horizontal-relative:char;mso-position-vertical-relative:line" type="#_x0000_t75">
            <v:imagedata r:id="rId6" o:title=""/>
          </v:shape>
        </w:pict>
      </w:r>
      <w:r>
        <w:rPr>
          <w:position w:val="-53"/>
        </w:rPr>
      </w:r>
      <w:r>
        <w:rPr>
          <w:rFonts w:ascii="Times New Roman" w:hAnsi="Times New Roman" w:cs="Times New Roman" w:eastAsia="Times New Roman"/>
          <w:position w:val="-41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-178"/>
          <w:w w:val="75"/>
          <w:position w:val="-41"/>
          <w:sz w:val="78"/>
          <w:szCs w:val="7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B4949"/>
          <w:spacing w:val="0"/>
          <w:w w:val="75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B4949"/>
          <w:spacing w:val="-54"/>
          <w:w w:val="75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7A5A5"/>
          <w:spacing w:val="271"/>
          <w:w w:val="75"/>
          <w:position w:val="-13"/>
          <w:sz w:val="78"/>
          <w:szCs w:val="7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B4949"/>
          <w:spacing w:val="0"/>
          <w:w w:val="75"/>
          <w:position w:val="0"/>
          <w:sz w:val="17"/>
          <w:szCs w:val="17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4B4949"/>
          <w:spacing w:val="-7"/>
          <w:w w:val="7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31313"/>
          <w:spacing w:val="0"/>
          <w:w w:val="75"/>
          <w:position w:val="0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3"/>
          <w:szCs w:val="33"/>
        </w:rPr>
      </w:r>
    </w:p>
    <w:p>
      <w:pPr>
        <w:spacing w:line="206" w:lineRule="exact" w:before="9"/>
        <w:ind w:left="11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65"/>
          <w:sz w:val="67"/>
          <w:szCs w:val="67"/>
        </w:rPr>
        <w:t>Ó1ÓI</w:t>
      </w:r>
      <w:r>
        <w:rPr>
          <w:rFonts w:ascii="Arial" w:hAnsi="Arial" w:cs="Arial" w:eastAsia="Arial"/>
          <w:b w:val="0"/>
          <w:bCs w:val="0"/>
          <w:color w:val="131313"/>
          <w:spacing w:val="77"/>
          <w:w w:val="65"/>
          <w:sz w:val="67"/>
          <w:szCs w:val="67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5"/>
          <w:type w:val="continuous"/>
          <w:pgSz w:w="12240" w:h="15840"/>
          <w:pgMar w:footer="1660" w:top="480" w:bottom="1860" w:left="580" w:right="460"/>
          <w:cols w:num="2" w:equalWidth="0">
            <w:col w:w="2933" w:space="4711"/>
            <w:col w:w="3556"/>
          </w:cols>
        </w:sectPr>
      </w:pPr>
    </w:p>
    <w:p>
      <w:pPr>
        <w:pStyle w:val="Heading1"/>
        <w:spacing w:line="337" w:lineRule="exact"/>
        <w:ind w:right="8641"/>
        <w:jc w:val="both"/>
        <w:rPr>
          <w:b w:val="0"/>
          <w:bCs w:val="0"/>
        </w:rPr>
      </w:pPr>
      <w:r>
        <w:rPr>
          <w:color w:val="131313"/>
          <w:spacing w:val="0"/>
          <w:w w:val="90"/>
        </w:rPr>
        <w:t>SAN</w:t>
      </w:r>
      <w:r>
        <w:rPr>
          <w:color w:val="131313"/>
          <w:spacing w:val="-35"/>
          <w:w w:val="90"/>
        </w:rPr>
        <w:t> </w:t>
      </w:r>
      <w:r>
        <w:rPr>
          <w:color w:val="131313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12" w:lineRule="exact"/>
        <w:ind w:left="195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11"/>
          <w:szCs w:val="11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6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105"/>
          <w:sz w:val="11"/>
          <w:szCs w:val="11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367" w:lineRule="exact"/>
        <w:ind w:left="179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70"/>
          <w:position w:val="-11"/>
          <w:sz w:val="35"/>
          <w:szCs w:val="35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23"/>
          <w:w w:val="70"/>
          <w:position w:val="-11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/>
          <w:color w:val="131313"/>
          <w:spacing w:val="-100"/>
          <w:w w:val="7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323"/>
          <w:spacing w:val="0"/>
          <w:w w:val="70"/>
          <w:position w:val="-11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323"/>
          <w:spacing w:val="-17"/>
          <w:w w:val="70"/>
          <w:position w:val="-11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i/>
          <w:color w:val="131313"/>
          <w:spacing w:val="-24"/>
          <w:w w:val="7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323"/>
          <w:spacing w:val="-53"/>
          <w:w w:val="70"/>
          <w:position w:val="-11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70"/>
          <w:position w:val="0"/>
          <w:sz w:val="23"/>
          <w:szCs w:val="23"/>
        </w:rPr>
        <w:t>oi'\IIA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54" w:lineRule="auto"/>
        <w:ind w:left="1330" w:right="1838"/>
        <w:jc w:val="center"/>
      </w:pPr>
      <w:r>
        <w:rPr/>
        <w:pict>
          <v:shape style="position:absolute;margin-left:511.679993pt;margin-top:8.41719pt;width:72.0pt;height:120.96pt;mso-position-horizontal-relative:page;mso-position-vertical-relative:paragraph;z-index:-377" type="#_x0000_t75">
            <v:imagedata r:id="rId7" o:title=""/>
          </v:shape>
        </w:pict>
      </w:r>
      <w:r>
        <w:rPr>
          <w:b w:val="0"/>
          <w:bCs w:val="0"/>
          <w:color w:val="131313"/>
          <w:spacing w:val="0"/>
          <w:w w:val="100"/>
        </w:rPr>
        <w:t>MINUTA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COMITÉ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H.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CONSTITUCIONAL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auto"/>
        <w:ind w:left="1164" w:right="1655" w:firstLine="122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38.559998pt;margin-top:43.348938pt;width:35.520pt;height:44.16pt;mso-position-horizontal-relative:page;mso-position-vertical-relative:paragraph;z-index:-376" type="#_x0000_t75">
            <v:imagedata r:id="rId8" o:title=""/>
          </v:shape>
        </w:pict>
      </w:r>
      <w:r>
        <w:rPr/>
        <w:pict>
          <v:shape style="position:absolute;margin-left:543.359985pt;margin-top:104.78894pt;width:35.520pt;height:116.16pt;mso-position-horizontal-relative:page;mso-position-vertical-relative:paragraph;z-index:-375" type="#_x0000_t75">
            <v:imagedata r:id="rId9" o:title=""/>
          </v:shape>
        </w:pict>
      </w:r>
      <w:r>
        <w:rPr/>
        <w:pict>
          <v:group style="position:absolute;margin-left:508.55304pt;margin-top:126.462639pt;width:.1pt;height:15.30151pt;mso-position-horizontal-relative:page;mso-position-vertical-relative:paragraph;z-index:-365" coordorigin="10171,2529" coordsize="2,306">
            <v:shape style="position:absolute;left:10171;top:2529;width:2;height:306" coordorigin="10171,2529" coordsize="0,306" path="m10171,2835l10171,2529e" filled="f" stroked="t" strokeweight="2.47429pt" strokecolor="#D6D6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12:00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doce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horas,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cero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minutos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Abril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veinte,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reunidos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oficina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Sindicatura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Presidencia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Numero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9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(uno)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mi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42323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conjunto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49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0"/>
          <w:sz w:val="21"/>
          <w:szCs w:val="21"/>
        </w:rPr>
        <w:t>11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IV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pide,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asistir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puntualmente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permanecer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23"/>
          <w:szCs w:val="23"/>
        </w:rPr>
        <w:t>reuniones</w:t>
      </w:r>
      <w:r>
        <w:rPr>
          <w:rFonts w:ascii="Arial" w:hAnsi="Arial" w:cs="Arial" w:eastAsia="Arial"/>
          <w:b w:val="0"/>
          <w:bCs w:val="0"/>
          <w:color w:val="24232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3" w:lineRule="exact"/>
        <w:ind w:left="1178" w:right="156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forme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parte,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informar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7A5A5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4" w:lineRule="auto" w:before="25"/>
        <w:ind w:left="1178" w:right="1652" w:hanging="5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86.588623pt;margin-top:49.377357pt;width:.1pt;height:35.6757pt;mso-position-horizontal-relative:page;mso-position-vertical-relative:paragraph;z-index:-368" coordorigin="11732,988" coordsize="2,714">
            <v:shape style="position:absolute;left:11732;top:988;width:2;height:714" coordorigin="11732,988" coordsize="0,714" path="m11732,1701l11732,988e" filled="f" stroked="t" strokeweight=".472769pt" strokecolor="#DBD8D8">
              <v:path arrowok="t"/>
            </v:shape>
            <w10:wrap type="none"/>
          </v:group>
        </w:pict>
      </w:r>
      <w:r>
        <w:rPr/>
        <w:pict>
          <v:group style="position:absolute;margin-left:597.698730pt;margin-top:80.058456pt;width:.1pt;height:104.6487pt;mso-position-horizontal-relative:page;mso-position-vertical-relative:paragraph;z-index:-367" coordorigin="11954,1601" coordsize="2,2093">
            <v:shape style="position:absolute;left:11954;top:1601;width:2;height:2093" coordorigin="11954,1601" coordsize="0,2093" path="m11954,3694l11954,1601e" filled="f" stroked="t" strokeweight="1.41830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Sociedad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Actividades,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mecanismos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establezcan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ordenamientos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municipales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y,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4232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revisar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desarrollándose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80" w:bottom="1860" w:left="580" w:right="460"/>
        </w:sectPr>
      </w:pPr>
    </w:p>
    <w:p>
      <w:pPr>
        <w:spacing w:before="70"/>
        <w:ind w:left="446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523" w:right="189" w:hanging="1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9.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10.Aprobación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4" w:lineRule="auto" w:before="5"/>
        <w:ind w:left="1523" w:right="2376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131313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Revisión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correspondencia.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12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3" w:val="left" w:leader="none"/>
        </w:tabs>
        <w:ind w:left="0" w:right="332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IX.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0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declar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63434"/>
          <w:spacing w:val="2"/>
          <w:w w:val="9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oria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quorum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08" w:lineRule="exact"/>
        <w:ind w:left="0" w:right="507" w:firstLine="0"/>
        <w:jc w:val="righ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597.816895pt;margin-top:-245.12236pt;width:.1pt;height:171.2433pt;mso-position-horizontal-relative:page;mso-position-vertical-relative:paragraph;z-index:-369" coordorigin="11956,-4902" coordsize="2,3425">
            <v:shape style="position:absolute;left:11956;top:-4902;width:2;height:3425" coordorigin="11956,-4902" coordsize="0,3425" path="m11956,-1478l11956,-4902e" filled="f" stroked="t" strokeweight="1.181924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4548E"/>
          <w:spacing w:val="-117"/>
          <w:w w:val="90"/>
          <w:position w:val="-26"/>
          <w:sz w:val="50"/>
          <w:szCs w:val="50"/>
        </w:rPr>
        <w:t>o</w:t>
      </w:r>
      <w:r>
        <w:rPr>
          <w:rFonts w:ascii="Arial" w:hAnsi="Arial" w:cs="Arial" w:eastAsia="Arial"/>
          <w:b w:val="0"/>
          <w:bCs w:val="0"/>
          <w:i w:val="0"/>
          <w:color w:val="6B6795"/>
          <w:spacing w:val="11"/>
          <w:w w:val="90"/>
          <w:position w:val="-33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i/>
          <w:color w:val="54548E"/>
          <w:spacing w:val="0"/>
          <w:w w:val="90"/>
          <w:position w:val="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line="884" w:lineRule="exact"/>
        <w:ind w:left="0" w:right="518" w:firstLine="0"/>
        <w:jc w:val="right"/>
        <w:rPr>
          <w:rFonts w:ascii="Arial" w:hAnsi="Arial" w:cs="Arial" w:eastAsia="Arial"/>
          <w:sz w:val="88"/>
          <w:szCs w:val="88"/>
        </w:rPr>
      </w:pPr>
      <w:r>
        <w:rPr/>
        <w:pict>
          <v:shape style="position:absolute;margin-left:504.959991pt;margin-top:29.064005pt;width:40.32pt;height:63.36pt;mso-position-horizontal-relative:page;mso-position-vertical-relative:paragraph;z-index:-374" type="#_x0000_t75">
            <v:imagedata r:id="rId10" o:title=""/>
          </v:shape>
        </w:pict>
      </w:r>
      <w:r>
        <w:rPr/>
        <w:pict>
          <v:shape style="position:absolute;margin-left:555.840027pt;margin-top:50.184006pt;width:14.4pt;height:36.480pt;mso-position-horizontal-relative:page;mso-position-vertical-relative:paragraph;z-index:-373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54548E"/>
          <w:spacing w:val="0"/>
          <w:w w:val="45"/>
          <w:sz w:val="88"/>
          <w:szCs w:val="88"/>
        </w:rPr>
        <w:t>&amp;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8"/>
          <w:szCs w:val="88"/>
        </w:rPr>
      </w:r>
    </w:p>
    <w:p>
      <w:pPr>
        <w:spacing w:after="0" w:line="884" w:lineRule="exact"/>
        <w:jc w:val="right"/>
        <w:rPr>
          <w:rFonts w:ascii="Arial" w:hAnsi="Arial" w:cs="Arial" w:eastAsia="Arial"/>
          <w:sz w:val="88"/>
          <w:szCs w:val="88"/>
        </w:rPr>
        <w:sectPr>
          <w:type w:val="continuous"/>
          <w:pgSz w:w="12240" w:h="15840"/>
          <w:pgMar w:top="480" w:bottom="1860" w:left="580" w:right="460"/>
          <w:cols w:num="2" w:equalWidth="0">
            <w:col w:w="7205" w:space="804"/>
            <w:col w:w="3191"/>
          </w:cols>
        </w:sectPr>
      </w:pPr>
    </w:p>
    <w:p>
      <w:pPr>
        <w:spacing w:line="240" w:lineRule="exact"/>
        <w:rPr>
          <w:sz w:val="24"/>
          <w:szCs w:val="24"/>
        </w:rPr>
      </w:pPr>
      <w:r>
        <w:rPr/>
        <w:pict>
          <v:group style="position:absolute;margin-left:3.191193pt;margin-top:347.720428pt;width:1.891077pt;height:242.708347pt;mso-position-horizontal-relative:page;mso-position-vertical-relative:page;z-index:-372" coordorigin="64,6954" coordsize="38,4854">
            <v:group style="position:absolute;left:97;top:6959;width:2;height:4429" coordorigin="97,6959" coordsize="2,4429">
              <v:shape style="position:absolute;left:97;top:6959;width:2;height:4429" coordorigin="97,6959" coordsize="0,4429" path="m97,11388l97,6959e" filled="f" stroked="t" strokeweight=".472769pt" strokecolor="#D4D4D4">
                <v:path arrowok="t"/>
              </v:shape>
            </v:group>
            <v:group style="position:absolute;left:76;top:8372;width:2;height:3425" coordorigin="76,8372" coordsize="2,3425">
              <v:shape style="position:absolute;left:76;top:8372;width:2;height:3425" coordorigin="76,8372" coordsize="0,3425" path="m76,11797l76,8372e" filled="f" stroked="t" strokeweight="1.181924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363847pt;margin-top:610.767578pt;width:.1pt;height:140.8pt;mso-position-horizontal-relative:page;mso-position-vertical-relative:page;z-index:-371" coordorigin="47,12215" coordsize="2,2816">
            <v:shape style="position:absolute;left:47;top:12215;width:2;height:2816" coordorigin="47,12215" coordsize="0,2816" path="m47,15031l47,12215e" filled="f" stroked="t" strokeweight="1.181924pt" strokecolor="#DBDBDB">
              <v:path arrowok="t"/>
            </v:shape>
            <w10:wrap type="none"/>
          </v:group>
        </w:pict>
      </w:r>
      <w:r>
        <w:rPr/>
        <w:pict>
          <v:group style="position:absolute;margin-left:598.762512pt;margin-top:6.659459pt;width:.1pt;height:163.632441pt;mso-position-horizontal-relative:page;mso-position-vertical-relative:page;z-index:-370" coordorigin="11975,133" coordsize="2,3273">
            <v:shape style="position:absolute;left:11975;top:133;width:2;height:3273" coordorigin="11975,133" coordsize="0,3273" path="m11975,3406l11975,133e" filled="f" stroked="t" strokeweight="1.181924pt" strokecolor="#D8D8D8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Heading4"/>
        <w:spacing w:line="254" w:lineRule="auto" w:before="70"/>
        <w:ind w:left="2190" w:right="1638" w:firstLine="18"/>
        <w:jc w:val="both"/>
      </w:pPr>
      <w:r>
        <w:rPr/>
        <w:pict>
          <v:group style="position:absolute;margin-left:597.698730pt;margin-top:-43.983433pt;width:.1pt;height:42.8108pt;mso-position-horizontal-relative:page;mso-position-vertical-relative:paragraph;z-index:-366" coordorigin="11954,-880" coordsize="2,856">
            <v:shape style="position:absolute;left:11954;top:-880;width:2;height:856" coordorigin="11954,-880" coordsize="0,856" path="m11954,-23l11954,-880e" filled="f" stroked="t" strokeweight="1.418308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uso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5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voz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REGIDORA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SINDICO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Lic.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Denis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Alejandra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Plascencia</w:t>
      </w:r>
      <w:r>
        <w:rPr>
          <w:b w:val="0"/>
          <w:bCs w:val="0"/>
          <w:color w:val="131313"/>
          <w:spacing w:val="3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Campos,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su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carácter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4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TRANSPARENCIA,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procedió</w:t>
      </w:r>
      <w:r>
        <w:rPr>
          <w:b w:val="0"/>
          <w:bCs w:val="0"/>
          <w:color w:val="131313"/>
          <w:spacing w:val="5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5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pasar</w:t>
      </w:r>
      <w:r>
        <w:rPr>
          <w:b w:val="0"/>
          <w:bCs w:val="0"/>
          <w:color w:val="131313"/>
          <w:spacing w:val="52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lista</w:t>
      </w:r>
      <w:r>
        <w:rPr>
          <w:b w:val="0"/>
          <w:bCs w:val="0"/>
          <w:color w:val="242323"/>
          <w:spacing w:val="4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asistencia</w:t>
      </w:r>
      <w:r>
        <w:rPr>
          <w:b w:val="0"/>
          <w:bCs w:val="0"/>
          <w:color w:val="131313"/>
          <w:spacing w:val="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miembros</w:t>
      </w:r>
      <w:r>
        <w:rPr>
          <w:b w:val="0"/>
          <w:bCs w:val="0"/>
          <w:color w:val="131313"/>
          <w:spacing w:val="2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1"/>
          <w:w w:val="95"/>
        </w:rPr>
        <w:t>e</w:t>
      </w:r>
      <w:r>
        <w:rPr>
          <w:b w:val="0"/>
          <w:bCs w:val="0"/>
          <w:color w:val="363434"/>
          <w:spacing w:val="-26"/>
          <w:w w:val="95"/>
        </w:rPr>
        <w:t>;</w:t>
      </w:r>
      <w:r>
        <w:rPr>
          <w:b w:val="0"/>
          <w:bCs w:val="0"/>
          <w:color w:val="131313"/>
          <w:spacing w:val="0"/>
          <w:w w:val="95"/>
        </w:rPr>
        <w:t>ta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Comisión,</w:t>
      </w:r>
      <w:r>
        <w:rPr>
          <w:b w:val="0"/>
          <w:bCs w:val="0"/>
          <w:color w:val="131313"/>
          <w:spacing w:val="4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haciéndose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constar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type w:val="continuous"/>
          <w:pgSz w:w="12240" w:h="15840"/>
          <w:pgMar w:top="480" w:bottom="1860" w:left="580" w:right="460"/>
        </w:sectPr>
      </w:pPr>
    </w:p>
    <w:p>
      <w:pPr>
        <w:spacing w:line="42" w:lineRule="exact" w:before="94"/>
        <w:ind w:left="116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39.360001pt;margin-top:4.550528pt;width:43.2pt;height:53.76pt;mso-position-horizontal-relative:page;mso-position-vertical-relative:paragraph;z-index:-363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131313"/>
          <w:spacing w:val="-16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42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header="0" w:footer="1660" w:top="600" w:bottom="1860" w:left="620" w:right="0"/>
        </w:sectPr>
      </w:pPr>
    </w:p>
    <w:p>
      <w:pPr>
        <w:spacing w:line="675" w:lineRule="exact"/>
        <w:ind w:left="1605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129.6492pt;margin-top:26.554234pt;width:46.5259pt;height:5.5pt;mso-position-horizontal-relative:page;mso-position-vertical-relative:paragraph;z-index:-354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757"/>
                      <w:spacing w:val="11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3D3F"/>
                      <w:spacing w:val="0"/>
                      <w:w w:val="105"/>
                      <w:sz w:val="11"/>
                      <w:szCs w:val="1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757"/>
                      <w:spacing w:val="0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757"/>
                      <w:spacing w:val="6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3D3F"/>
                      <w:spacing w:val="0"/>
                      <w:w w:val="105"/>
                      <w:sz w:val="11"/>
                      <w:szCs w:val="1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757"/>
                      <w:spacing w:val="0"/>
                      <w:w w:val="105"/>
                      <w:sz w:val="11"/>
                      <w:szCs w:val="11"/>
                    </w:rPr>
                    <w:t>día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757"/>
                      <w:spacing w:val="-16"/>
                      <w:w w:val="105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757"/>
                      <w:spacing w:val="0"/>
                      <w:w w:val="105"/>
                      <w:sz w:val="11"/>
                      <w:szCs w:val="11"/>
                    </w:rPr>
                    <w:t>2018-20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5757"/>
                      <w:spacing w:val="4"/>
                      <w:w w:val="105"/>
                      <w:sz w:val="11"/>
                      <w:szCs w:val="1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13D3F"/>
                      <w:spacing w:val="0"/>
                      <w:w w:val="105"/>
                      <w:sz w:val="11"/>
                      <w:szCs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963554pt;margin-top:13.4118pt;width:.833706pt;height:38.5pt;mso-position-horizontal-relative:page;mso-position-vertical-relative:paragraph;z-index:-353" type="#_x0000_t202" filled="f" stroked="f">
            <v:textbox inset="0,0,0,0">
              <w:txbxContent>
                <w:p>
                  <w:pPr>
                    <w:spacing w:line="7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7"/>
                      <w:szCs w:val="7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31313"/>
                      <w:spacing w:val="-724"/>
                      <w:w w:val="100"/>
                      <w:sz w:val="77"/>
                      <w:szCs w:val="7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7"/>
                      <w:szCs w:val="7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45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29"/>
          <w:w w:val="45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202"/>
          <w:w w:val="45"/>
          <w:position w:val="-13"/>
          <w:sz w:val="77"/>
          <w:szCs w:val="7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45"/>
          <w:position w:val="0"/>
          <w:sz w:val="32"/>
          <w:szCs w:val="32"/>
        </w:rPr>
        <w:t>/os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12"/>
          <w:w w:val="45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70"/>
          <w:position w:val="0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line="630" w:lineRule="exact"/>
        <w:ind w:left="142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65"/>
          <w:position w:val="-36"/>
          <w:sz w:val="73"/>
          <w:szCs w:val="73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-117"/>
          <w:w w:val="65"/>
          <w:position w:val="-36"/>
          <w:sz w:val="73"/>
          <w:szCs w:val="7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2"/>
          <w:w w:val="65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131313"/>
          <w:spacing w:val="-130"/>
          <w:w w:val="65"/>
          <w:position w:val="-36"/>
          <w:sz w:val="73"/>
          <w:szCs w:val="7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5"/>
          <w:position w:val="0"/>
          <w:sz w:val="24"/>
          <w:szCs w:val="24"/>
        </w:rPr>
        <w:t>io/'t.t;..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16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5"/>
          <w:szCs w:val="25"/>
        </w:rPr>
        <w:t>       </w:t>
      </w:r>
      <w:r>
        <w:rPr>
          <w:rFonts w:ascii="Times New Roman" w:hAnsi="Times New Roman" w:cs="Times New Roman" w:eastAsia="Times New Roman"/>
          <w:b/>
          <w:bCs/>
          <w:color w:val="131313"/>
          <w:spacing w:val="23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480" w:bottom="1860" w:left="620" w:right="0"/>
          <w:cols w:num="2" w:equalWidth="0">
            <w:col w:w="2945" w:space="5269"/>
            <w:col w:w="3406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7.43508pt;margin-top:403.300018pt;width:1.277905pt;height:221.989712pt;mso-position-horizontal-relative:page;mso-position-vertical-relative:page;z-index:-358" coordorigin="149,8066" coordsize="26,4440">
            <v:group style="position:absolute;left:165;top:8075;width:2;height:2541" coordorigin="165,8075" coordsize="2,2541">
              <v:shape style="position:absolute;left:165;top:8075;width:2;height:2541" coordorigin="165,8075" coordsize="0,2541" path="m165,10616l165,8075e" filled="f" stroked="t" strokeweight=".929385pt" strokecolor="#D8D8D8">
                <v:path arrowok="t"/>
              </v:shape>
            </v:group>
            <v:group style="position:absolute;left:156;top:10673;width:2;height:1826" coordorigin="156,10673" coordsize="2,1826">
              <v:shape style="position:absolute;left:156;top:10673;width:2;height:1826" coordorigin="156,10673" coordsize="0,1826" path="m156,12499l156,10673e" filled="f" stroked="t" strokeweight=".697039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763098pt;margin-top:677.414734pt;width:2.207289pt;height:88.339658pt;mso-position-horizontal-relative:page;mso-position-vertical-relative:page;z-index:-357" coordorigin="95,13548" coordsize="44,1767">
            <v:group style="position:absolute;left:135;top:13553;width:2;height:941" coordorigin="135,13553" coordsize="2,941">
              <v:shape style="position:absolute;left:135;top:13553;width:2;height:941" coordorigin="135,13553" coordsize="0,941" path="m135,14494l135,13553e" filled="f" stroked="t" strokeweight=".464692pt" strokecolor="#DBDBDB">
                <v:path arrowok="t"/>
              </v:shape>
            </v:group>
            <v:group style="position:absolute;left:112;top:14551;width:2;height:748" coordorigin="112,14551" coordsize="2,748">
              <v:shape style="position:absolute;left:112;top:14551;width:2;height:748" coordorigin="112,14551" coordsize="0,748" path="m112,15299l112,14551e" filled="f" stroked="t" strokeweight="1.626424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4.922607pt;margin-top:15.29412pt;width:.1pt;height:57.17647pt;mso-position-horizontal-relative:page;mso-position-vertical-relative:page;z-index:-356" coordorigin="11898,306" coordsize="2,1144">
            <v:shape style="position:absolute;left:11898;top:306;width:2;height:1144" coordorigin="11898,306" coordsize="0,1144" path="m11898,1449l11898,306e" filled="f" stroked="t" strokeweight="1.161731pt" strokecolor="#DBDBDB">
              <v:path arrowok="t"/>
            </v:shape>
            <w10:wrap type="none"/>
          </v:group>
        </w:pict>
      </w:r>
      <w:r>
        <w:rPr/>
        <w:pict>
          <v:group style="position:absolute;margin-left:590.391785pt;margin-top:660.705872pt;width:.1pt;height:49.8823pt;mso-position-horizontal-relative:page;mso-position-vertical-relative:page;z-index:-355" coordorigin="11808,13214" coordsize="2,998">
            <v:shape style="position:absolute;left:11808;top:13214;width:2;height:998" coordorigin="11808,13214" coordsize="0,998" path="m11808,14212l11808,13214e" filled="f" stroked="t" strokeweight="1.394077pt" strokecolor="#DBDBDB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92" w:val="left" w:leader="none"/>
          <w:tab w:pos="3994" w:val="left" w:leader="none"/>
          <w:tab w:pos="4519" w:val="left" w:leader="none"/>
          <w:tab w:pos="5783" w:val="left" w:leader="none"/>
          <w:tab w:pos="7117" w:val="left" w:leader="none"/>
          <w:tab w:pos="7623" w:val="left" w:leader="none"/>
          <w:tab w:pos="8037" w:val="left" w:leader="none"/>
          <w:tab w:pos="9212" w:val="left" w:leader="none"/>
        </w:tabs>
        <w:spacing w:line="263" w:lineRule="auto" w:before="72"/>
        <w:ind w:left="2242" w:right="2157" w:firstLine="4"/>
        <w:jc w:val="left"/>
      </w:pPr>
      <w:r>
        <w:rPr/>
        <w:pict>
          <v:group style="position:absolute;margin-left:512.640015pt;margin-top:32.16053pt;width:81.701665pt;height:237.280858pt;mso-position-horizontal-relative:page;mso-position-vertical-relative:paragraph;z-index:-364" coordorigin="10253,643" coordsize="1634,4746">
            <v:shape style="position:absolute;left:10253;top:700;width:1594;height:3226" type="#_x0000_t75">
              <v:imagedata r:id="rId13" o:title=""/>
            </v:shape>
            <v:group style="position:absolute;left:11875;top:655;width:2;height:2485" coordorigin="11875,655" coordsize="2,2485">
              <v:shape style="position:absolute;left:11875;top:655;width:2;height:2485" coordorigin="11875,655" coordsize="0,2485" path="m11875,3140l11875,655e" filled="f" stroked="t" strokeweight="1.161731pt" strokecolor="#D8D8D8">
                <v:path arrowok="t"/>
              </v:shape>
            </v:group>
            <v:group style="position:absolute;left:11847;top:3412;width:2;height:1967" coordorigin="11847,3412" coordsize="2,1967">
              <v:shape style="position:absolute;left:11847;top:3412;width:2;height:1967" coordorigin="11847,3412" coordsize="0,1967" path="m11847,5380l11847,3412e" filled="f" stroked="t" strokeweight=".929385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siguientes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COMITE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2251" w:right="2161" w:firstLine="4"/>
        <w:jc w:val="left"/>
      </w:pP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COMISION: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Plascencia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56" w:right="0"/>
        <w:jc w:val="left"/>
      </w:pP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INVITADO: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LCI.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Jesús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Ubaldo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Medina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56" w:right="0"/>
        <w:jc w:val="left"/>
      </w:pPr>
      <w:r>
        <w:rPr>
          <w:b w:val="0"/>
          <w:bCs w:val="0"/>
          <w:color w:val="131313"/>
          <w:spacing w:val="0"/>
          <w:w w:val="100"/>
        </w:rPr>
        <w:t>MIEMBROS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TECNICO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1" w:lineRule="auto"/>
        <w:ind w:right="1978"/>
        <w:jc w:val="left"/>
      </w:pPr>
      <w:r>
        <w:rPr/>
        <w:pict>
          <v:shape style="position:absolute;margin-left:548.159973pt;margin-top:39.315487pt;width:28.8pt;height:125.76pt;mso-position-horizontal-relative:page;mso-position-vertical-relative:paragraph;z-index:-362" type="#_x0000_t75">
            <v:imagedata r:id="rId14" o:title=""/>
          </v:shape>
        </w:pic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MUNICIPAL: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LCI.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Jesús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Ubaldo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Medina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Briseño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INVITADO: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Alma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Rosa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6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left="2265" w:right="0"/>
        <w:jc w:val="left"/>
      </w:pP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Plascencia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CONTRALOR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MUNICIPAL: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LCP.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Federico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López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74" w:lineRule="exact" w:before="63"/>
        <w:ind w:left="2270" w:right="1978" w:hanging="14"/>
        <w:jc w:val="left"/>
      </w:pPr>
      <w:r>
        <w:rPr/>
        <w:pict>
          <v:group style="position:absolute;margin-left:590.740356pt;margin-top:3.173271pt;width:8.299665pt;height:141.164685pt;mso-position-horizontal-relative:page;mso-position-vertical-relative:paragraph;z-index:-361" coordorigin="11815,63" coordsize="166,2823">
            <v:shape style="position:absolute;left:11885;top:255;width:96;height:1056" type="#_x0000_t75">
              <v:imagedata r:id="rId15" o:title=""/>
            </v:shape>
            <v:group style="position:absolute;left:11831;top:70;width:2;height:998" coordorigin="11831,70" coordsize="2,998">
              <v:shape style="position:absolute;left:11831;top:70;width:2;height:998" coordorigin="11831,70" coordsize="0,998" path="m11831,1068l11831,70e" filled="f" stroked="t" strokeweight=".697039pt" strokecolor="#D8D8D8">
                <v:path arrowok="t"/>
              </v:shape>
            </v:group>
            <v:group style="position:absolute;left:11826;top:1125;width:2;height:1751" coordorigin="11826,1125" coordsize="2,1751">
              <v:shape style="position:absolute;left:11826;top:1125;width:2;height:1751" coordorigin="11826,1125" coordsize="0,1751" path="m11826,2875l11826,1125e" filled="f" stroked="t" strokeweight="1.161731pt" strokecolor="#DBDBD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Todos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31313"/>
          <w:spacing w:val="-4"/>
          <w:w w:val="100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100"/>
        </w:rPr>
        <w:t>Comité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TRANSPARENCIA.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conformidad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establecido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Reglamento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Interno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Jalisco.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quorum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2930" w:val="left" w:leader="none"/>
          <w:tab w:pos="9805" w:val="left" w:leader="none"/>
        </w:tabs>
        <w:ind w:left="2930" w:right="0" w:hanging="549"/>
        <w:jc w:val="left"/>
      </w:pPr>
      <w:r>
        <w:rPr/>
        <w:pict>
          <v:shape style="position:absolute;margin-left:565.440002pt;margin-top:2.88pt;width:22.08pt;height:124.8pt;mso-position-horizontal-relative:page;mso-position-vertical-relative:paragraph;z-index:-360" type="#_x0000_t75">
            <v:imagedata r:id="rId16" o:title=""/>
          </v:shape>
        </w:pict>
      </w:r>
      <w:r>
        <w:rPr>
          <w:b w:val="0"/>
          <w:bCs w:val="0"/>
          <w:color w:val="131313"/>
          <w:spacing w:val="0"/>
          <w:w w:val="100"/>
        </w:rPr>
        <w:t>APROBACION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DIA</w:t>
      </w:r>
      <w:r>
        <w:rPr>
          <w:b w:val="0"/>
          <w:bCs w:val="0"/>
          <w:color w:val="131313"/>
          <w:spacing w:val="0"/>
          <w:w w:val="100"/>
        </w:rPr>
        <w:tab/>
      </w:r>
      <w:r>
        <w:rPr/>
        <w:pict>
          <v:shape style="width:25.92pt;height:58.56pt;mso-position-horizontal-relative:char;mso-position-vertical-relative:line" type="#_x0000_t75">
            <v:imagedata r:id="rId17" o:title=""/>
          </v:shape>
        </w:pict>
      </w:r>
      <w:r>
        <w:rPr>
          <w:b w:val="0"/>
          <w:bCs w:val="0"/>
          <w:color w:val="131313"/>
          <w:spacing w:val="0"/>
          <w:w w:val="100"/>
          <w:position w:val="-21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1" w:lineRule="auto" w:before="7"/>
        <w:ind w:left="2934" w:right="2128" w:firstLine="13"/>
        <w:jc w:val="both"/>
      </w:pPr>
      <w:r>
        <w:rPr/>
        <w:pict>
          <v:shape style="position:absolute;margin-left:608.640015pt;margin-top:42.216068pt;width:2.88pt;height:70.08pt;mso-position-horizontal-relative:page;mso-position-vertical-relative:paragraph;z-index:-359" type="#_x0000_t75">
            <v:imagedata r:id="rId18" o:title=""/>
          </v:shape>
        </w:pic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desahogo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Segundo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Día.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uso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0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100"/>
        </w:rPr>
        <w:t>Sindico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Plascencia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Campos,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,</w:t>
      </w:r>
      <w:r>
        <w:rPr>
          <w:b w:val="0"/>
          <w:bCs w:val="0"/>
          <w:color w:val="413D3F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pone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consideración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aprobación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Propuesto,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votación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económica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pregunta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acuerdo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aprobación,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sírvanse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282424"/>
          <w:spacing w:val="0"/>
          <w:w w:val="100"/>
        </w:rPr>
        <w:t>levantar</w:t>
      </w:r>
      <w:r>
        <w:rPr>
          <w:b w:val="0"/>
          <w:bCs w:val="0"/>
          <w:color w:val="28242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944" w:right="3840"/>
        <w:jc w:val="both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APRUEBA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unanimidad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</w:t>
      </w:r>
      <w:r>
        <w:rPr>
          <w:b w:val="0"/>
          <w:bCs w:val="0"/>
          <w:color w:val="131313"/>
          <w:spacing w:val="-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480" w:bottom="1860" w:left="620" w:right="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0" w:lineRule="exact"/>
        <w:ind w:left="2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BDBDBD"/>
          <w:spacing w:val="-35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47" w:lineRule="atLeast"/>
        <w:ind w:left="1672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143.422501pt;margin-top:20.871857pt;width:21.8944pt;height:7.5pt;mso-position-horizontal-relative:page;mso-position-vertical-relative:paragraph;z-index:-339" type="#_x0000_t202" filled="f" stroked="f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248" w:val="left" w:leader="none"/>
                    </w:tabs>
                    <w:spacing w:line="150" w:lineRule="exact"/>
                    <w:ind w:left="249" w:right="0" w:hanging="249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51515"/>
                      <w:spacing w:val="0"/>
                      <w:w w:val="80"/>
                      <w:sz w:val="15"/>
                      <w:szCs w:val="15"/>
                    </w:rPr>
                    <w:t>1/A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D4D4B"/>
          <w:spacing w:val="0"/>
          <w:w w:val="65"/>
          <w:sz w:val="33"/>
          <w:szCs w:val="33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4D4D4B"/>
          <w:spacing w:val="35"/>
          <w:w w:val="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5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77" w:lineRule="exact" w:before="7"/>
        <w:ind w:left="2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151515"/>
          <w:spacing w:val="0"/>
          <w:w w:val="70"/>
          <w:sz w:val="80"/>
          <w:szCs w:val="80"/>
        </w:rPr>
        <w:t>qo</w:t>
      </w:r>
      <w:r>
        <w:rPr>
          <w:rFonts w:ascii="Arial" w:hAnsi="Arial" w:cs="Arial" w:eastAsia="Arial"/>
          <w:b w:val="0"/>
          <w:bCs w:val="0"/>
          <w:color w:val="151515"/>
          <w:spacing w:val="81"/>
          <w:w w:val="70"/>
          <w:sz w:val="80"/>
          <w:szCs w:val="8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70"/>
          <w:sz w:val="35"/>
          <w:szCs w:val="35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70"/>
          <w:sz w:val="35"/>
          <w:szCs w:val="35"/>
        </w:rPr>
        <w:t>  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7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0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 w:line="277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19"/>
          <w:pgSz w:w="12240" w:h="15840"/>
          <w:pgMar w:footer="1660" w:header="0" w:top="340" w:bottom="1860" w:left="640" w:right="200"/>
          <w:cols w:num="2" w:equalWidth="0">
            <w:col w:w="3059" w:space="4656"/>
            <w:col w:w="3685"/>
          </w:cols>
        </w:sectPr>
      </w:pPr>
    </w:p>
    <w:p>
      <w:pPr>
        <w:spacing w:line="237" w:lineRule="atLeast"/>
        <w:ind w:left="122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2.61972pt;margin-top:5.960042pt;width:54.180003pt;height:72pt;mso-position-horizontal-relative:page;mso-position-vertical-relative:paragraph;z-index:-338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D4D4B"/>
                      <w:spacing w:val="0"/>
                      <w:w w:val="215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95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151515"/>
          <w:spacing w:val="-5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95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237" w:lineRule="atLeas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480" w:bottom="1860" w:left="640" w:right="20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BDBDBD"/>
          <w:spacing w:val="0"/>
          <w:w w:val="125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BDBDBD"/>
          <w:spacing w:val="-30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38283"/>
          <w:spacing w:val="0"/>
          <w:w w:val="125"/>
          <w:sz w:val="11"/>
          <w:szCs w:val="11"/>
        </w:rPr>
        <w:t>l&amp;:l"..'P'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40" w:lineRule="exact"/>
        <w:ind w:left="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959393"/>
          <w:spacing w:val="-65"/>
          <w:w w:val="70"/>
          <w:position w:val="5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D4D4B"/>
          <w:spacing w:val="-11"/>
          <w:w w:val="7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DBDBD"/>
          <w:spacing w:val="0"/>
          <w:w w:val="70"/>
          <w:position w:val="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3"/>
        </w:numPr>
        <w:tabs>
          <w:tab w:pos="662" w:val="left" w:leader="none"/>
        </w:tabs>
        <w:spacing w:line="139" w:lineRule="exact"/>
        <w:ind w:left="662" w:right="0" w:hanging="321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D4D4B"/>
          <w:spacing w:val="0"/>
          <w:w w:val="100"/>
          <w:position w:val="0"/>
          <w:sz w:val="12"/>
          <w:szCs w:val="12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D4D4B"/>
          <w:spacing w:val="0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D4B"/>
          <w:spacing w:val="4"/>
          <w:w w:val="10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3"/>
          <w:w w:val="10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D4B"/>
          <w:spacing w:val="0"/>
          <w:w w:val="100"/>
          <w:position w:val="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D4D4B"/>
          <w:spacing w:val="9"/>
          <w:w w:val="10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-6"/>
          <w:w w:val="100"/>
          <w:position w:val="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4D4D4B"/>
          <w:spacing w:val="0"/>
          <w:w w:val="100"/>
          <w:position w:val="0"/>
          <w:sz w:val="12"/>
          <w:szCs w:val="12"/>
        </w:rPr>
        <w:t>a2018-2021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306" w:lineRule="exact"/>
        <w:ind w:left="504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0"/>
          <w:sz w:val="35"/>
          <w:szCs w:val="35"/>
        </w:rPr>
        <w:t>-..--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35"/>
          <w:szCs w:val="35"/>
        </w:rPr>
        <w:sectPr>
          <w:type w:val="continuous"/>
          <w:pgSz w:w="12240" w:h="15840"/>
          <w:pgMar w:top="480" w:bottom="1860" w:left="640" w:right="200"/>
          <w:cols w:num="3" w:equalWidth="0">
            <w:col w:w="841" w:space="40"/>
            <w:col w:w="140" w:space="372"/>
            <w:col w:w="1000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3.88732pt;margin-top:.958548pt;width:.1pt;height:86.269292pt;mso-position-horizontal-relative:page;mso-position-vertical-relative:page;z-index:-348" coordorigin="278,19" coordsize="2,1725">
            <v:shape style="position:absolute;left:278;top:19;width:2;height:1725" coordorigin="278,19" coordsize="0,1725" path="m278,1745l278,19e" filled="f" stroked="t" strokeweight=".71831pt" strokecolor="#D8D8D8">
              <v:path arrowok="t"/>
            </v:shape>
            <w10:wrap type="none"/>
          </v:group>
        </w:pict>
      </w:r>
      <w:r>
        <w:rPr/>
        <w:pict>
          <v:group style="position:absolute;margin-left:12.80986pt;margin-top:165.828705pt;width:.1pt;height:54.158pt;mso-position-horizontal-relative:page;mso-position-vertical-relative:page;z-index:-347" coordorigin="256,3317" coordsize="2,1083">
            <v:shape style="position:absolute;left:256;top:3317;width:2;height:1083" coordorigin="256,3317" coordsize="0,1083" path="m256,4400l256,3317e" filled="f" stroked="t" strokeweight=".478873pt" strokecolor="#D8D8D8">
              <v:path arrowok="t"/>
            </v:shape>
            <w10:wrap type="none"/>
          </v:group>
        </w:pict>
      </w:r>
      <w:r>
        <w:rPr/>
        <w:pict>
          <v:group style="position:absolute;margin-left:11.85211pt;margin-top:277.97879pt;width:.1pt;height:57.5129pt;mso-position-horizontal-relative:page;mso-position-vertical-relative:page;z-index:-346" coordorigin="237,5560" coordsize="2,1150">
            <v:shape style="position:absolute;left:237;top:5560;width:2;height:1150" coordorigin="237,5560" coordsize="0,1150" path="m237,6710l237,5560e" filled="f" stroked="t" strokeweight=".478873pt" strokecolor="#D8D8D8">
              <v:path arrowok="t"/>
            </v:shape>
            <w10:wrap type="none"/>
          </v:group>
        </w:pict>
      </w:r>
      <w:r>
        <w:rPr/>
        <w:pict>
          <v:group style="position:absolute;margin-left:10.89437pt;margin-top:375.750702pt;width:.1pt;height:41.2175pt;mso-position-horizontal-relative:page;mso-position-vertical-relative:page;z-index:-345" coordorigin="218,7515" coordsize="2,824">
            <v:shape style="position:absolute;left:218;top:7515;width:2;height:824" coordorigin="218,7515" coordsize="0,824" path="m218,8339l218,7515e" filled="f" stroked="t" strokeweight=".478873pt" strokecolor="#DBDBDB">
              <v:path arrowok="t"/>
            </v:shape>
            <w10:wrap type="none"/>
          </v:group>
        </w:pict>
      </w:r>
      <w:r>
        <w:rPr/>
        <w:pict>
          <v:group style="position:absolute;margin-left:9.457746pt;margin-top:459.144287pt;width:.1pt;height:35.466300pt;mso-position-horizontal-relative:page;mso-position-vertical-relative:page;z-index:-344" coordorigin="189,9183" coordsize="2,709">
            <v:shape style="position:absolute;left:189;top:9183;width:2;height:709" coordorigin="189,9183" coordsize="0,709" path="m189,9892l189,9183e" filled="f" stroked="t" strokeweight="1.197183pt" strokecolor="#D8D8DB">
              <v:path arrowok="t"/>
            </v:shape>
            <w10:wrap type="none"/>
          </v:group>
        </w:pict>
      </w:r>
      <w:r>
        <w:rPr/>
        <w:pict>
          <v:group style="position:absolute;margin-left:8.021127pt;margin-top:647.019714pt;width:.1pt;height:41.2175pt;mso-position-horizontal-relative:page;mso-position-vertical-relative:page;z-index:-343" coordorigin="160,12940" coordsize="2,824">
            <v:shape style="position:absolute;left:160;top:12940;width:2;height:824" coordorigin="160,12940" coordsize="0,824" path="m160,13765l160,12940e" filled="f" stroked="t" strokeweight=".478873pt" strokecolor="#DBDBDB">
              <v:path arrowok="t"/>
            </v:shape>
            <w10:wrap type="none"/>
          </v:group>
        </w:pict>
      </w:r>
      <w:r>
        <w:rPr/>
        <w:pict>
          <v:group style="position:absolute;margin-left:7.06338pt;margin-top:718.910706pt;width:.1pt;height:53.9183pt;mso-position-horizontal-relative:page;mso-position-vertical-relative:page;z-index:-342" coordorigin="141,14378" coordsize="2,1078">
            <v:shape style="position:absolute;left:141;top:14378;width:2;height:1078" coordorigin="141,14378" coordsize="0,1078" path="m141,15457l141,14378e" filled="f" stroked="t" strokeweight=".478873pt" strokecolor="#D4D4D4">
              <v:path arrowok="t"/>
            </v:shape>
            <w10:wrap type="none"/>
          </v:group>
        </w:pict>
      </w:r>
      <w:r>
        <w:rPr/>
        <w:pict>
          <v:group style="position:absolute;margin-left:608.528198pt;margin-top:694.947021pt;width:.1pt;height:53.6787pt;mso-position-horizontal-relative:page;mso-position-vertical-relative:page;z-index:-340" coordorigin="12171,13899" coordsize="2,1074">
            <v:shape style="position:absolute;left:12171;top:13899;width:2;height:1074" coordorigin="12171,13899" coordsize="0,1074" path="m12171,14973l12171,13899e" filled="f" stroked="t" strokeweight="1.197183pt" strokecolor="#DFDFD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1"/>
        </w:numPr>
        <w:tabs>
          <w:tab w:pos="3037" w:val="left" w:leader="none"/>
        </w:tabs>
        <w:spacing w:before="70"/>
        <w:ind w:left="3037" w:right="0" w:hanging="642"/>
        <w:jc w:val="left"/>
      </w:pPr>
      <w:r>
        <w:rPr/>
        <w:pict>
          <v:shape style="position:absolute;margin-left:512.640015pt;margin-top:9.489788pt;width:86.4pt;height:161.28pt;mso-position-horizontal-relative:page;mso-position-vertical-relative:paragraph;z-index:-352" type="#_x0000_t75">
            <v:imagedata r:id="rId20" o:title=""/>
          </v:shape>
        </w:pict>
      </w:r>
      <w:r>
        <w:rPr>
          <w:b w:val="0"/>
          <w:bCs w:val="0"/>
          <w:color w:val="151515"/>
          <w:spacing w:val="0"/>
          <w:w w:val="100"/>
        </w:rPr>
        <w:t>REVISION</w:t>
      </w:r>
      <w:r>
        <w:rPr>
          <w:b w:val="0"/>
          <w:bCs w:val="0"/>
          <w:color w:val="151515"/>
          <w:spacing w:val="-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9" w:lineRule="auto"/>
        <w:ind w:left="2688" w:right="1620" w:firstLine="9"/>
        <w:jc w:val="both"/>
      </w:pPr>
      <w:r>
        <w:rPr>
          <w:b w:val="0"/>
          <w:bCs w:val="0"/>
          <w:color w:val="151515"/>
          <w:spacing w:val="0"/>
          <w:w w:val="105"/>
        </w:rPr>
        <w:t>En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1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desahogo</w:t>
      </w:r>
      <w:r>
        <w:rPr>
          <w:b w:val="0"/>
          <w:bCs w:val="0"/>
          <w:color w:val="151515"/>
          <w:spacing w:val="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Tercer</w:t>
      </w:r>
      <w:r>
        <w:rPr>
          <w:b w:val="0"/>
          <w:bCs w:val="0"/>
          <w:color w:val="151515"/>
          <w:spacing w:val="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Punto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Orden</w:t>
      </w:r>
      <w:r>
        <w:rPr>
          <w:b w:val="0"/>
          <w:bCs w:val="0"/>
          <w:color w:val="151515"/>
          <w:spacing w:val="-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Dí</w:t>
      </w:r>
      <w:r>
        <w:rPr>
          <w:b w:val="0"/>
          <w:bCs w:val="0"/>
          <w:color w:val="151515"/>
          <w:spacing w:val="13"/>
          <w:w w:val="105"/>
        </w:rPr>
        <w:t>a</w:t>
      </w:r>
      <w:r>
        <w:rPr>
          <w:b w:val="0"/>
          <w:bCs w:val="0"/>
          <w:color w:val="4D4D4B"/>
          <w:spacing w:val="0"/>
          <w:w w:val="105"/>
        </w:rPr>
        <w:t>.</w:t>
      </w:r>
      <w:r>
        <w:rPr>
          <w:b w:val="0"/>
          <w:bCs w:val="0"/>
          <w:color w:val="4D4D4B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En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uso</w:t>
      </w:r>
      <w:r>
        <w:rPr>
          <w:b w:val="0"/>
          <w:bCs w:val="0"/>
          <w:color w:val="151515"/>
          <w:spacing w:val="-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1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Voz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2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1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Regidora</w:t>
      </w:r>
      <w:r>
        <w:rPr>
          <w:b w:val="0"/>
          <w:bCs w:val="0"/>
          <w:color w:val="151515"/>
          <w:spacing w:val="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3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Sindico</w:t>
      </w:r>
      <w:r>
        <w:rPr>
          <w:b w:val="0"/>
          <w:bCs w:val="0"/>
          <w:color w:val="151515"/>
          <w:spacing w:val="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Li</w:t>
      </w:r>
      <w:r>
        <w:rPr>
          <w:b w:val="0"/>
          <w:bCs w:val="0"/>
          <w:color w:val="151515"/>
          <w:spacing w:val="10"/>
          <w:w w:val="105"/>
        </w:rPr>
        <w:t>c</w:t>
      </w:r>
      <w:r>
        <w:rPr>
          <w:b w:val="0"/>
          <w:bCs w:val="0"/>
          <w:color w:val="4D4D4B"/>
          <w:spacing w:val="0"/>
          <w:w w:val="105"/>
        </w:rPr>
        <w:t>.</w:t>
      </w:r>
      <w:r>
        <w:rPr>
          <w:b w:val="0"/>
          <w:bCs w:val="0"/>
          <w:color w:val="4D4D4B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Denis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Alejandra</w:t>
      </w:r>
      <w:r>
        <w:rPr>
          <w:b w:val="0"/>
          <w:bCs w:val="0"/>
          <w:color w:val="151515"/>
          <w:spacing w:val="4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Plascencia</w:t>
      </w:r>
      <w:r>
        <w:rPr>
          <w:b w:val="0"/>
          <w:bCs w:val="0"/>
          <w:color w:val="151515"/>
          <w:spacing w:val="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Campos,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5"/>
        </w:rPr>
        <w:t>Presidenta</w:t>
      </w:r>
      <w:r>
        <w:rPr>
          <w:b w:val="0"/>
          <w:bCs w:val="0"/>
          <w:color w:val="151515"/>
          <w:spacing w:val="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2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Comisión</w:t>
      </w:r>
      <w:r>
        <w:rPr>
          <w:b w:val="0"/>
          <w:bCs w:val="0"/>
          <w:color w:val="151515"/>
          <w:spacing w:val="3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Edilicia</w:t>
      </w:r>
      <w:r>
        <w:rPr>
          <w:b w:val="0"/>
          <w:bCs w:val="0"/>
          <w:color w:val="151515"/>
          <w:spacing w:val="2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Transparencia,</w:t>
      </w:r>
      <w:r>
        <w:rPr>
          <w:b w:val="0"/>
          <w:bCs w:val="0"/>
          <w:color w:val="151515"/>
          <w:spacing w:val="4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informa</w:t>
      </w:r>
      <w:r>
        <w:rPr>
          <w:b w:val="0"/>
          <w:bCs w:val="0"/>
          <w:color w:val="151515"/>
          <w:spacing w:val="2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</w:t>
      </w:r>
      <w:r>
        <w:rPr>
          <w:b w:val="0"/>
          <w:bCs w:val="0"/>
          <w:color w:val="151515"/>
          <w:spacing w:val="2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los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5"/>
        </w:rPr>
        <w:t>Integrantes</w:t>
      </w:r>
      <w:r>
        <w:rPr>
          <w:b w:val="0"/>
          <w:bCs w:val="0"/>
          <w:color w:val="151515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9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Comisión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No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se</w:t>
      </w:r>
      <w:r>
        <w:rPr>
          <w:b w:val="0"/>
          <w:bCs w:val="0"/>
          <w:color w:val="151515"/>
          <w:spacing w:val="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ha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recibido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correspondencia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y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no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habiendo</w:t>
      </w:r>
      <w:r>
        <w:rPr>
          <w:b w:val="0"/>
          <w:bCs w:val="0"/>
          <w:color w:val="151515"/>
          <w:spacing w:val="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que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informar,</w:t>
      </w:r>
      <w:r>
        <w:rPr>
          <w:b w:val="0"/>
          <w:bCs w:val="0"/>
          <w:color w:val="151515"/>
          <w:spacing w:val="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se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da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por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desahogado</w:t>
      </w:r>
      <w:r>
        <w:rPr>
          <w:b w:val="0"/>
          <w:bCs w:val="0"/>
          <w:color w:val="151515"/>
          <w:spacing w:val="2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este</w:t>
      </w:r>
      <w:r>
        <w:rPr>
          <w:b w:val="0"/>
          <w:bCs w:val="0"/>
          <w:color w:val="151515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punto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0"/>
          <w:w w:val="104"/>
        </w:rPr>
        <w:t> </w:t>
      </w:r>
      <w:r>
        <w:rPr>
          <w:b w:val="0"/>
          <w:bCs w:val="0"/>
          <w:color w:val="151515"/>
          <w:spacing w:val="0"/>
          <w:w w:val="105"/>
        </w:rPr>
        <w:t>orden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4"/>
        <w:tabs>
          <w:tab w:pos="3028" w:val="left" w:leader="none"/>
        </w:tabs>
        <w:ind w:left="2338" w:right="0"/>
        <w:jc w:val="left"/>
      </w:pPr>
      <w:r>
        <w:rPr>
          <w:b w:val="0"/>
          <w:bCs w:val="0"/>
          <w:color w:val="151515"/>
          <w:spacing w:val="0"/>
          <w:w w:val="100"/>
        </w:rPr>
        <w:t>XII.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ASUNTOS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047" w:right="1608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USO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DIRECTORA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UNIDAD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auto" w:before="29"/>
        <w:ind w:left="3047" w:right="1621" w:hanging="15"/>
        <w:jc w:val="both"/>
      </w:pPr>
      <w:r>
        <w:rPr/>
        <w:pict>
          <v:shape style="position:absolute;margin-left:546.23999pt;margin-top:36.960262pt;width:49.92pt;height:118.08pt;mso-position-horizontal-relative:page;mso-position-vertical-relative:paragraph;z-index:-350" type="#_x0000_t75">
            <v:imagedata r:id="rId21" o:title=""/>
          </v:shape>
        </w:pict>
      </w:r>
      <w:r>
        <w:rPr>
          <w:b w:val="0"/>
          <w:bCs w:val="0"/>
          <w:color w:val="151515"/>
          <w:spacing w:val="0"/>
          <w:w w:val="100"/>
        </w:rPr>
        <w:t>TRANSPARENCIA: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hizo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entrega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avisos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privacidad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distintas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áreas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revisión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posteriormente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publicación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3037" w:right="1607" w:firstLine="14"/>
        <w:jc w:val="both"/>
      </w:pPr>
      <w:r>
        <w:rPr/>
        <w:pict>
          <v:group style="position:absolute;margin-left:608.887329pt;margin-top:-7.414796pt;width:1.915464pt;height:271.387865pt;mso-position-horizontal-relative:page;mso-position-vertical-relative:paragraph;z-index:-341" coordorigin="12178,-148" coordsize="38,5428">
            <v:group style="position:absolute;left:12206;top:-139;width:2;height:5406" coordorigin="12206,-139" coordsize="2,5406">
              <v:shape style="position:absolute;left:12206;top:-139;width:2;height:5406" coordorigin="12206,-139" coordsize="0,5406" path="m12206,5267l12206,-139e" filled="f" stroked="t" strokeweight=".957746pt" strokecolor="#D8D8D8">
                <v:path arrowok="t"/>
              </v:shape>
            </v:group>
            <v:group style="position:absolute;left:12190;top:3446;width:2;height:1821" coordorigin="12190,3446" coordsize="2,1821">
              <v:shape style="position:absolute;left:12190;top:3446;width:2;height:1821" coordorigin="12190,3446" coordsize="0,1821" path="m12190,5267l12190,3446e" filled="f" stroked="t" strokeweight="1.197183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igual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manera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parte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Directora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Unidad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nos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informó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debido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contingencia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0"/>
          <w:w w:val="108"/>
        </w:rPr>
        <w:t> </w:t>
      </w:r>
      <w:r>
        <w:rPr>
          <w:b w:val="0"/>
          <w:bCs w:val="0"/>
          <w:color w:val="151515"/>
          <w:spacing w:val="0"/>
          <w:w w:val="100"/>
        </w:rPr>
        <w:t>Covid-19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términos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solicitudes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fueron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ampliados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hasta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18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mayo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318" w:right="1624"/>
        <w:jc w:val="left"/>
      </w:pPr>
      <w:r>
        <w:rPr/>
        <w:pict>
          <v:shape style="position:absolute;margin-left:560.640015pt;margin-top:13.671366pt;width:25.92pt;height:110.4pt;mso-position-horizontal-relative:page;mso-position-vertical-relative:paragraph;z-index:-349" type="#_x0000_t75">
            <v:imagedata r:id="rId22" o:title=""/>
          </v:shape>
        </w:pict>
      </w:r>
      <w:r>
        <w:rPr>
          <w:b w:val="0"/>
          <w:bCs w:val="0"/>
          <w:color w:val="151515"/>
          <w:spacing w:val="0"/>
          <w:w w:val="105"/>
        </w:rPr>
        <w:t>No</w:t>
      </w:r>
      <w:r>
        <w:rPr>
          <w:b w:val="0"/>
          <w:bCs w:val="0"/>
          <w:color w:val="151515"/>
          <w:spacing w:val="-2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existiendo</w:t>
      </w:r>
      <w:r>
        <w:rPr>
          <w:b w:val="0"/>
          <w:bCs w:val="0"/>
          <w:color w:val="151515"/>
          <w:spacing w:val="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ningún</w:t>
      </w:r>
      <w:r>
        <w:rPr>
          <w:b w:val="0"/>
          <w:bCs w:val="0"/>
          <w:color w:val="151515"/>
          <w:spacing w:val="-2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tema</w:t>
      </w:r>
      <w:r>
        <w:rPr>
          <w:b w:val="0"/>
          <w:bCs w:val="0"/>
          <w:color w:val="151515"/>
          <w:spacing w:val="-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</w:t>
      </w:r>
      <w:r>
        <w:rPr>
          <w:b w:val="0"/>
          <w:bCs w:val="0"/>
          <w:color w:val="151515"/>
          <w:spacing w:val="-3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tratar</w:t>
      </w:r>
      <w:r>
        <w:rPr>
          <w:b w:val="0"/>
          <w:bCs w:val="0"/>
          <w:color w:val="151515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se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da</w:t>
      </w:r>
      <w:r>
        <w:rPr>
          <w:b w:val="0"/>
          <w:bCs w:val="0"/>
          <w:color w:val="151515"/>
          <w:spacing w:val="-1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por</w:t>
      </w:r>
      <w:r>
        <w:rPr>
          <w:b w:val="0"/>
          <w:bCs w:val="0"/>
          <w:color w:val="151515"/>
          <w:spacing w:val="-2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clausurada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reunión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trabajo</w:t>
      </w:r>
      <w:r>
        <w:rPr>
          <w:b w:val="0"/>
          <w:bCs w:val="0"/>
          <w:color w:val="151515"/>
          <w:spacing w:val="-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siendo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5"/>
        </w:rPr>
        <w:t>las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12:35</w:t>
      </w:r>
      <w:r>
        <w:rPr>
          <w:b w:val="0"/>
          <w:bCs w:val="0"/>
          <w:color w:val="151515"/>
          <w:spacing w:val="-1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doce</w:t>
      </w:r>
      <w:r>
        <w:rPr>
          <w:b w:val="0"/>
          <w:bCs w:val="0"/>
          <w:color w:val="151515"/>
          <w:spacing w:val="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horas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con</w:t>
      </w:r>
      <w:r>
        <w:rPr>
          <w:b w:val="0"/>
          <w:bCs w:val="0"/>
          <w:color w:val="151515"/>
          <w:spacing w:val="-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treinta</w:t>
      </w:r>
      <w:r>
        <w:rPr>
          <w:b w:val="0"/>
          <w:bCs w:val="0"/>
          <w:color w:val="151515"/>
          <w:spacing w:val="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minutos</w:t>
      </w:r>
      <w:r>
        <w:rPr>
          <w:b w:val="0"/>
          <w:bCs w:val="0"/>
          <w:color w:val="151515"/>
          <w:spacing w:val="-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1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29</w:t>
      </w:r>
      <w:r>
        <w:rPr>
          <w:b w:val="0"/>
          <w:bCs w:val="0"/>
          <w:color w:val="151515"/>
          <w:spacing w:val="-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1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Abril</w:t>
      </w:r>
      <w:r>
        <w:rPr>
          <w:b w:val="0"/>
          <w:bCs w:val="0"/>
          <w:color w:val="151515"/>
          <w:spacing w:val="5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-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2020</w:t>
      </w:r>
      <w:r>
        <w:rPr>
          <w:b w:val="0"/>
          <w:bCs w:val="0"/>
          <w:color w:val="151515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dos</w:t>
      </w:r>
      <w:r>
        <w:rPr>
          <w:b w:val="0"/>
          <w:bCs w:val="0"/>
          <w:color w:val="151515"/>
          <w:spacing w:val="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mil</w:t>
      </w:r>
      <w:r>
        <w:rPr>
          <w:b w:val="0"/>
          <w:bCs w:val="0"/>
          <w:color w:val="151515"/>
          <w:spacing w:val="-1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veinte</w:t>
      </w:r>
      <w:r>
        <w:rPr>
          <w:b w:val="0"/>
          <w:bCs w:val="0"/>
          <w:color w:val="151515"/>
          <w:spacing w:val="-45"/>
          <w:w w:val="105"/>
        </w:rPr>
        <w:t> </w:t>
      </w:r>
      <w:r>
        <w:rPr>
          <w:b w:val="0"/>
          <w:bCs w:val="0"/>
          <w:color w:val="332F2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3" w:right="0"/>
        <w:jc w:val="left"/>
      </w:pP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emite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dictamen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Consejo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Técnico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332F2F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2" w:lineRule="auto" w:before="25"/>
        <w:ind w:left="1318" w:right="3208" w:hanging="10"/>
        <w:jc w:val="left"/>
      </w:pPr>
      <w:r>
        <w:rPr/>
        <w:pict>
          <v:shape style="position:absolute;margin-left:505.920013pt;margin-top:14.550974pt;width:24.96pt;height:61.44pt;mso-position-horizontal-relative:page;mso-position-vertical-relative:paragraph;z-index:-351" type="#_x0000_t75">
            <v:imagedata r:id="rId23" o:title=""/>
          </v:shape>
        </w:pict>
      </w:r>
      <w:r>
        <w:rPr>
          <w:b w:val="0"/>
          <w:bCs w:val="0"/>
          <w:color w:val="151515"/>
          <w:spacing w:val="0"/>
          <w:w w:val="100"/>
        </w:rPr>
        <w:t>firmando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quienes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participaron</w:t>
      </w:r>
      <w:r>
        <w:rPr>
          <w:b w:val="0"/>
          <w:bCs w:val="0"/>
          <w:color w:val="151515"/>
          <w:spacing w:val="-31"/>
          <w:w w:val="100"/>
        </w:rPr>
        <w:t> </w:t>
      </w:r>
      <w:r>
        <w:rPr>
          <w:b w:val="0"/>
          <w:bCs w:val="0"/>
          <w:color w:val="332F2F"/>
          <w:spacing w:val="0"/>
          <w:w w:val="100"/>
        </w:rPr>
        <w:t>,</w:t>
      </w:r>
      <w:r>
        <w:rPr>
          <w:b w:val="0"/>
          <w:bCs w:val="0"/>
          <w:color w:val="332F2F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supieron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quisieron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hacerlo.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agradece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participación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presentes</w:t>
      </w:r>
      <w:r>
        <w:rPr>
          <w:b w:val="0"/>
          <w:bCs w:val="0"/>
          <w:color w:val="151515"/>
          <w:spacing w:val="-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22" w:lineRule="auto"/>
        <w:jc w:val="left"/>
        <w:sectPr>
          <w:type w:val="continuous"/>
          <w:pgSz w:w="12240" w:h="15840"/>
          <w:pgMar w:top="480" w:bottom="1860" w:left="640" w:right="200"/>
        </w:sectPr>
      </w:pPr>
    </w:p>
    <w:p>
      <w:pPr>
        <w:pStyle w:val="Heading1"/>
        <w:spacing w:line="328" w:lineRule="exact" w:before="98"/>
        <w:ind w:left="1356" w:right="0"/>
        <w:jc w:val="left"/>
        <w:rPr>
          <w:b w:val="0"/>
          <w:bCs w:val="0"/>
        </w:rPr>
      </w:pPr>
      <w:r>
        <w:rPr/>
        <w:pict>
          <v:shape style="position:absolute;margin-left:52.799999pt;margin-top:5.446873pt;width:42.24pt;height:54.72pt;mso-position-horizontal-relative:page;mso-position-vertical-relative:paragraph;z-index:-337" type="#_x0000_t75">
            <v:imagedata r:id="rId25" o:title=""/>
          </v:shape>
        </w:pict>
      </w:r>
      <w:r>
        <w:rPr/>
        <w:pict>
          <v:shape style="position:absolute;margin-left:107.629997pt;margin-top:12.174288pt;width:22.12699pt;height:48.3123pt;mso-position-horizontal-relative:page;mso-position-vertical-relative:paragraph;z-index:-327" type="#_x0000_t202" filled="f" stroked="f">
            <v:textbox inset="0,0,0,0">
              <w:txbxContent>
                <w:p>
                  <w:pPr>
                    <w:spacing w:line="966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62323"/>
                      <w:spacing w:val="-58"/>
                      <w:w w:val="45"/>
                      <w:position w:val="-30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62323"/>
                      <w:spacing w:val="-40"/>
                      <w:w w:val="45"/>
                      <w:position w:val="0"/>
                      <w:sz w:val="66"/>
                      <w:szCs w:val="6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13F3F"/>
                      <w:spacing w:val="0"/>
                      <w:w w:val="45"/>
                      <w:position w:val="0"/>
                      <w:sz w:val="66"/>
                      <w:szCs w:val="66"/>
                    </w:rPr>
                    <w:t>._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62323"/>
          <w:spacing w:val="0"/>
          <w:w w:val="90"/>
        </w:rPr>
        <w:t>SAN</w:t>
      </w:r>
      <w:r>
        <w:rPr>
          <w:color w:val="262323"/>
          <w:spacing w:val="-53"/>
          <w:w w:val="90"/>
        </w:rPr>
        <w:t> </w:t>
      </w:r>
      <w:r>
        <w:rPr>
          <w:color w:val="262323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225" w:lineRule="exact"/>
        <w:ind w:left="1794" w:right="0"/>
        <w:jc w:val="left"/>
      </w:pPr>
      <w:r>
        <w:rPr>
          <w:b w:val="0"/>
          <w:bCs w:val="0"/>
          <w:color w:val="545454"/>
          <w:spacing w:val="0"/>
          <w:w w:val="65"/>
        </w:rPr>
        <w:t>de/os</w:t>
      </w:r>
      <w:r>
        <w:rPr>
          <w:b w:val="0"/>
          <w:bCs w:val="0"/>
          <w:color w:val="545454"/>
          <w:spacing w:val="36"/>
          <w:w w:val="65"/>
        </w:rPr>
        <w:t> </w:t>
      </w:r>
      <w:r>
        <w:rPr>
          <w:b w:val="0"/>
          <w:bCs w:val="0"/>
          <w:color w:val="262323"/>
          <w:spacing w:val="0"/>
          <w:w w:val="7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6" w:lineRule="exact"/>
        <w:ind w:left="1960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62323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62323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1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line="207" w:lineRule="exact"/>
        <w:ind w:left="1861" w:right="0"/>
        <w:jc w:val="left"/>
      </w:pPr>
      <w:r>
        <w:rPr>
          <w:b w:val="0"/>
          <w:bCs w:val="0"/>
          <w:color w:val="262323"/>
          <w:spacing w:val="0"/>
          <w:w w:val="155"/>
        </w:rPr>
        <w:t>eMitA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/>
          <w:bCs/>
          <w:color w:val="262323"/>
          <w:spacing w:val="0"/>
          <w:w w:val="70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262323"/>
          <w:spacing w:val="0"/>
          <w:w w:val="70"/>
          <w:sz w:val="25"/>
          <w:szCs w:val="25"/>
        </w:rPr>
        <w:t>      </w:t>
      </w:r>
      <w:r>
        <w:rPr>
          <w:rFonts w:ascii="Arial" w:hAnsi="Arial" w:cs="Arial" w:eastAsia="Arial"/>
          <w:b/>
          <w:bCs/>
          <w:color w:val="262323"/>
          <w:spacing w:val="18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62323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4"/>
          <w:pgSz w:w="12240" w:h="15840"/>
          <w:pgMar w:footer="1573" w:header="0" w:top="640" w:bottom="1760" w:left="680" w:right="0"/>
          <w:cols w:num="2" w:equalWidth="0">
            <w:col w:w="3139" w:space="5077"/>
            <w:col w:w="3344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/>
        <w:pict>
          <v:group style="position:absolute;margin-left:26.44157pt;margin-top:13.6633pt;width:.1pt;height:223.7954pt;mso-position-horizontal-relative:page;mso-position-vertical-relative:page;z-index:-331" coordorigin="529,273" coordsize="2,4476">
            <v:shape style="position:absolute;left:529;top:273;width:2;height:4476" coordorigin="529,273" coordsize="0,4476" path="m529,4749l529,273e" filled="f" stroked="t" strokeweight=".698896pt" strokecolor="#D8D8D8">
              <v:path arrowok="t"/>
            </v:shape>
            <w10:wrap type="none"/>
          </v:group>
        </w:pict>
      </w:r>
      <w:r>
        <w:rPr/>
        <w:pict>
          <v:group style="position:absolute;margin-left:22.24819pt;margin-top:718.500916pt;width:.1pt;height:33.4515pt;mso-position-horizontal-relative:page;mso-position-vertical-relative:page;z-index:-330" coordorigin="445,14370" coordsize="2,669">
            <v:shape style="position:absolute;left:445;top:14370;width:2;height:669" coordorigin="445,14370" coordsize="0,669" path="m445,15039l445,14370e" filled="f" stroked="t" strokeweight=".931861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505493pt;margin-top:652.304626pt;width:.1pt;height:31.8025pt;mso-position-horizontal-relative:page;mso-position-vertical-relative:page;z-index:-329" coordorigin="12170,13046" coordsize="2,636">
            <v:shape style="position:absolute;left:12170;top:13046;width:2;height:636" coordorigin="12170,13046" coordsize="0,636" path="m12170,13682l12170,13046e" filled="f" stroked="t" strokeweight=".931861pt" strokecolor="#DBDBDB">
              <v:path arrowok="t"/>
            </v:shape>
            <w10:wrap type="none"/>
          </v:group>
        </w:pict>
      </w:r>
      <w:r>
        <w:rPr/>
        <w:pict>
          <v:group style="position:absolute;margin-left:607.806580pt;margin-top:739.231384pt;width:.1pt;height:34.1582pt;mso-position-horizontal-relative:page;mso-position-vertical-relative:page;z-index:-328" coordorigin="12156,14785" coordsize="2,683">
            <v:shape style="position:absolute;left:12156;top:14785;width:2;height:683" coordorigin="12156,14785" coordsize="0,683" path="m12156,15468l12156,14785e" filled="f" stroked="t" strokeweight="1.397792pt" strokecolor="#DFDFD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70"/>
        <w:ind w:right="358"/>
        <w:jc w:val="center"/>
      </w:pPr>
      <w:r>
        <w:rPr>
          <w:b w:val="0"/>
          <w:bCs w:val="0"/>
          <w:color w:val="111111"/>
          <w:spacing w:val="0"/>
          <w:w w:val="13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4" w:lineRule="exact"/>
        <w:ind w:left="0" w:right="36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4" w:lineRule="exact" w:before="4"/>
        <w:ind w:left="1910" w:right="222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11111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ABRIL</w:t>
      </w:r>
      <w:r>
        <w:rPr>
          <w:rFonts w:ascii="Arial" w:hAnsi="Arial" w:cs="Arial" w:eastAsia="Arial"/>
          <w:b w:val="0"/>
          <w:bCs w:val="0"/>
          <w:color w:val="111111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VEINTE.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842" w:val="left" w:leader="none"/>
          <w:tab w:pos="6681" w:val="left" w:leader="none"/>
        </w:tabs>
        <w:spacing w:line="236" w:lineRule="exact"/>
        <w:ind w:left="3261" w:right="358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ALEJANDRA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color w:val="262323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SÍNDICO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3289" w:val="left" w:leader="none"/>
        </w:tabs>
        <w:spacing w:line="228" w:lineRule="exact"/>
        <w:ind w:left="0" w:right="347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14.44458pt;margin-top:22.816992pt;width:249.235414pt;height:84.48pt;mso-position-horizontal-relative:page;mso-position-vertical-relative:paragraph;z-index:-336" coordorigin="4289,456" coordsize="4985,1690">
            <v:shape style="position:absolute;left:5069;top:456;width:4205;height:1690" type="#_x0000_t75">
              <v:imagedata r:id="rId26" o:title=""/>
            </v:shape>
            <v:group style="position:absolute;left:4301;top:1180;width:1188;height:2" coordorigin="4301,1180" coordsize="1188,2">
              <v:shape style="position:absolute;left:4301;top:1180;width:1188;height:2" coordorigin="4301,1180" coordsize="1188,0" path="m4301,1180l5489,1180e" filled="f" stroked="t" strokeweight="1.164827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6232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COMISIO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775" w:val="left" w:leader="none"/>
        </w:tabs>
        <w:spacing w:line="243" w:lineRule="auto"/>
        <w:ind w:left="2940" w:right="6727" w:firstLine="7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5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04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0.46669pt;margin-top:-11.243134pt;width:229.703827pt;height:16.32pt;mso-position-horizontal-relative:page;mso-position-vertical-relative:paragraph;z-index:-335" coordorigin="4009,-225" coordsize="4594,326">
            <v:shape style="position:absolute;left:4915;top:-225;width:2938;height:326" type="#_x0000_t75">
              <v:imagedata r:id="rId27" o:title=""/>
            </v:shape>
            <v:group style="position:absolute;left:4021;top:-8;width:4571;height:2" coordorigin="4021,-8" coordsize="4571,2">
              <v:shape style="position:absolute;left:4021;top:-8;width:4571;height:2" coordorigin="4021,-8" coordsize="4571,0" path="m4021,-8l8592,-8e" filled="f" stroked="t" strokeweight="1.164827pt" strokecolor="#2B2B2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1.280029pt;margin-top:2.196865pt;width:66.240pt;height:186.24pt;mso-position-horizontal-relative:page;mso-position-vertical-relative:paragraph;z-index:-333" type="#_x0000_t75">
            <v:imagedata r:id="rId28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6" w:lineRule="exact"/>
        <w:ind w:left="0" w:right="294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600pt;margin-top:11.24289pt;width:12pt;height:78.72pt;mso-position-horizontal-relative:page;mso-position-vertical-relative:paragraph;z-index:-332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11111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11111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11111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3"/>
        <w:ind w:left="0" w:right="294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21.759995pt;margin-top:30.15827pt;width:137.28pt;height:38.4pt;mso-position-horizontal-relative:page;mso-position-vertical-relative:paragraph;z-index:-334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1859" w:right="2145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111111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11111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type w:val="continuous"/>
      <w:pgSz w:w="12240" w:h="15840"/>
      <w:pgMar w:top="480" w:bottom="1860" w:left="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639629pt;margin-top:703.009644pt;width:151.858971pt;height:44.224815pt;mso-position-horizontal-relative:page;mso-position-vertical-relative:page;z-index:-377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0"/>
                    <w:w w:val="125"/>
                    <w:sz w:val="17"/>
                    <w:szCs w:val="17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10"/>
                    <w:w w:val="12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2"/>
                    <w:w w:val="110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0"/>
                    <w:w w:val="11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-24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10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-6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1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-17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1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-20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1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spacing w:line="202" w:lineRule="exact"/>
                  <w:ind w:left="185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00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00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0"/>
                    <w:w w:val="100"/>
                    <w:sz w:val="18"/>
                    <w:szCs w:val="18"/>
                  </w:rPr>
                  <w:t>1,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-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00"/>
                    <w:sz w:val="18"/>
                    <w:szCs w:val="18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00"/>
                    <w:sz w:val="17"/>
                    <w:szCs w:val="17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spacing w:line="20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0"/>
                    <w:w w:val="110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-9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10"/>
                    <w:sz w:val="19"/>
                    <w:szCs w:val="19"/>
                  </w:rPr>
                  <w:t>Sanjuan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-29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-27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10"/>
                    <w:sz w:val="19"/>
                    <w:szCs w:val="19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-25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10"/>
                    <w:sz w:val="19"/>
                    <w:szCs w:val="19"/>
                  </w:rPr>
                  <w:t>Lagos,jal.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2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0"/>
                    <w:w w:val="100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00"/>
                    <w:sz w:val="19"/>
                    <w:szCs w:val="19"/>
                  </w:rPr>
                  <w:t>www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-3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23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0"/>
                    <w:w w:val="100"/>
                    <w:sz w:val="19"/>
                    <w:szCs w:val="19"/>
                  </w:rPr>
                  <w:t>sanjuarideloslagos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323"/>
                    <w:spacing w:val="-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27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100"/>
                    <w:sz w:val="19"/>
                    <w:szCs w:val="19"/>
                  </w:rPr>
                  <w:t>gob.mx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935089pt;margin-top:727.304993pt;width:57.433261pt;height:17.5pt;mso-position-horizontal-relative:page;mso-position-vertical-relative:page;z-index:-376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31313"/>
                    <w:spacing w:val="0"/>
                    <w:w w:val="90"/>
                    <w:sz w:val="31"/>
                    <w:szCs w:val="31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131313"/>
                    <w:spacing w:val="-11"/>
                    <w:w w:val="90"/>
                    <w:sz w:val="31"/>
                    <w:szCs w:val="3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0"/>
                    <w:w w:val="90"/>
                    <w:sz w:val="17"/>
                    <w:szCs w:val="17"/>
                  </w:rPr>
                  <w:t>Alca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434"/>
                    <w:spacing w:val="-2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9"/>
                    <w:spacing w:val="-7"/>
                    <w:w w:val="90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949"/>
                    <w:spacing w:val="0"/>
                    <w:w w:val="90"/>
                    <w:sz w:val="17"/>
                    <w:szCs w:val="17"/>
                  </w:rPr>
                  <w:t>diaSJL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8.98592pt;margin-top:704.866638pt;width:154.557720pt;height:45.362923pt;mso-position-horizontal-relative:page;mso-position-vertical-relative:page;z-index:-375" type="#_x0000_t202" filled="f" stroked="f">
          <v:textbox inset="0,0,0,0">
            <w:txbxContent>
              <w:p>
                <w:pPr>
                  <w:spacing w:line="204" w:lineRule="exact"/>
                  <w:ind w:left="29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0"/>
                    <w:w w:val="120"/>
                    <w:sz w:val="18"/>
                    <w:szCs w:val="18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1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15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27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15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28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15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27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1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30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1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spacing w:before="4"/>
                  <w:ind w:left="192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9"/>
                    <w:w w:val="105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12"/>
                    <w:w w:val="105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8"/>
                    <w:szCs w:val="18"/>
                  </w:rPr>
                  <w:t>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1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8"/>
                    <w:szCs w:val="18"/>
                  </w:rPr>
                  <w:t>Hernánd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5"/>
                    <w:w w:val="105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14"/>
                    <w:w w:val="105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0"/>
                    <w:w w:val="105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3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8"/>
                    <w:szCs w:val="18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2"/>
                    <w:w w:val="105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0"/>
                    <w:w w:val="105"/>
                    <w:sz w:val="18"/>
                    <w:szCs w:val="18"/>
                  </w:rPr>
                  <w:t>tr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3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3"/>
                    <w:w w:val="105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7"/>
                    <w:w w:val="105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8"/>
                    <w:szCs w:val="18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3"/>
                    <w:w w:val="105"/>
                    <w:sz w:val="18"/>
                    <w:szCs w:val="18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05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1"/>
                    <w:w w:val="105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line="203" w:lineRule="exact"/>
                  <w:ind w:left="24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0"/>
                    <w:w w:val="110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21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10"/>
                    <w:sz w:val="19"/>
                    <w:szCs w:val="19"/>
                  </w:rPr>
                  <w:t>Sanjuan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30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35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10"/>
                    <w:sz w:val="19"/>
                    <w:szCs w:val="19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32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10"/>
                    <w:sz w:val="19"/>
                    <w:szCs w:val="19"/>
                  </w:rPr>
                  <w:t>Lago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1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7"/>
                    <w:w w:val="11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10"/>
                    <w:sz w:val="19"/>
                    <w:szCs w:val="19"/>
                  </w:rPr>
                  <w:t>Jal.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4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0"/>
                    <w:w w:val="105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3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9"/>
                    <w:szCs w:val="19"/>
                  </w:rPr>
                  <w:t>www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5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15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105"/>
                    <w:sz w:val="19"/>
                    <w:szCs w:val="19"/>
                  </w:rPr>
                  <w:t>sanjuandeloslagos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4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21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1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-6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-12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105"/>
                    <w:sz w:val="19"/>
                    <w:szCs w:val="19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1.338013pt;margin-top:733.148743pt;width:57.923802pt;height:17.5pt;mso-position-horizontal-relative:page;mso-position-vertical-relative:page;z-index:-374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1515"/>
                    <w:spacing w:val="0"/>
                    <w:w w:val="95"/>
                    <w:sz w:val="31"/>
                    <w:szCs w:val="31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151515"/>
                    <w:spacing w:val="-56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0"/>
                    <w:w w:val="95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2F2F"/>
                    <w:spacing w:val="-37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B"/>
                    <w:spacing w:val="0"/>
                    <w:w w:val="95"/>
                    <w:sz w:val="17"/>
                    <w:szCs w:val="17"/>
                  </w:rPr>
                  <w:t>lcaldiaSJL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.445751pt;margin-top:702.368103pt;width:150.257011pt;height:44.141205pt;mso-position-horizontal-relative:page;mso-position-vertical-relative:page;z-index:-373" type="#_x0000_t202" filled="f" stroked="f">
          <v:textbox inset="0,0,0,0">
            <w:txbxContent>
              <w:p>
                <w:pPr>
                  <w:spacing w:line="194" w:lineRule="exact"/>
                  <w:ind w:left="29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25"/>
                    <w:sz w:val="17"/>
                    <w:szCs w:val="17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2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7"/>
                    <w:w w:val="110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1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24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9"/>
                    <w:w w:val="110"/>
                    <w:sz w:val="17"/>
                    <w:szCs w:val="17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10"/>
                    <w:sz w:val="17"/>
                    <w:szCs w:val="17"/>
                  </w:rPr>
                  <w:t>39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6"/>
                    <w:w w:val="110"/>
                    <w:sz w:val="17"/>
                    <w:szCs w:val="17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1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17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1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19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1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25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1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spacing w:before="12"/>
                  <w:ind w:left="192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9"/>
                    <w:w w:val="105"/>
                    <w:sz w:val="17"/>
                    <w:szCs w:val="1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9"/>
                    <w:w w:val="105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7"/>
                    <w:szCs w:val="17"/>
                  </w:rPr>
                  <w:t>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3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7"/>
                    <w:szCs w:val="17"/>
                  </w:rPr>
                  <w:t>Hernánde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7"/>
                    <w:szCs w:val="17"/>
                  </w:rPr>
                  <w:t>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1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7"/>
                    <w:szCs w:val="17"/>
                  </w:rPr>
                  <w:t>1,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17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7"/>
                    <w:szCs w:val="17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6"/>
                    <w:w w:val="105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7"/>
                    <w:szCs w:val="17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8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3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5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2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1"/>
                    <w:w w:val="105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7"/>
                    <w:szCs w:val="17"/>
                  </w:rPr>
                  <w:t>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spacing w:line="197" w:lineRule="exact"/>
                  <w:ind w:left="29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05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9"/>
                    <w:szCs w:val="19"/>
                  </w:rPr>
                  <w:t>Sanjuan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1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1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9"/>
                    <w:szCs w:val="19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9"/>
                    <w:szCs w:val="19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3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5"/>
                    <w:sz w:val="19"/>
                    <w:szCs w:val="19"/>
                  </w:rPr>
                  <w:t>jal.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100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0"/>
                    <w:sz w:val="19"/>
                    <w:szCs w:val="19"/>
                  </w:rPr>
                  <w:t>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17"/>
                    <w:w w:val="100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23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0"/>
                    <w:sz w:val="19"/>
                    <w:szCs w:val="19"/>
                  </w:rPr>
                  <w:t>sanjuandeloslagos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3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-27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100"/>
                    <w:sz w:val="19"/>
                    <w:szCs w:val="19"/>
                  </w:rPr>
                  <w:t>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12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15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10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3F3F"/>
                    <w:spacing w:val="0"/>
                    <w:w w:val="100"/>
                    <w:sz w:val="19"/>
                    <w:szCs w:val="19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767792pt;margin-top:729.292603pt;width:56.797722pt;height:17.5pt;mso-position-horizontal-relative:page;mso-position-vertical-relative:page;z-index:-372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1111"/>
                    <w:spacing w:val="0"/>
                    <w:w w:val="95"/>
                    <w:sz w:val="31"/>
                    <w:szCs w:val="3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11111"/>
                    <w:spacing w:val="14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0"/>
                    <w:w w:val="95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323"/>
                    <w:spacing w:val="-22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95"/>
                    <w:sz w:val="17"/>
                    <w:szCs w:val="17"/>
                  </w:rPr>
                  <w:t>lcaldiaSjl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321"/>
      </w:pPr>
      <w:rPr>
        <w:rFonts w:hint="default" w:ascii="Times New Roman" w:hAnsi="Times New Roman" w:eastAsia="Times New Roman"/>
        <w:color w:val="4D4D4B"/>
        <w:w w:val="63"/>
        <w:position w:val="-8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49"/>
      </w:pPr>
      <w:rPr>
        <w:rFonts w:hint="default" w:ascii="Times New Roman" w:hAnsi="Times New Roman" w:eastAsia="Times New Roman"/>
        <w:color w:val="151515"/>
        <w:w w:val="89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0"/>
      <w:numFmt w:val="upperRoman"/>
      <w:lvlText w:val="%1."/>
      <w:lvlJc w:val="left"/>
      <w:pPr>
        <w:ind w:hanging="549"/>
        <w:jc w:val="left"/>
      </w:pPr>
      <w:rPr>
        <w:rFonts w:hint="default" w:ascii="Arial" w:hAnsi="Arial" w:eastAsia="Arial"/>
        <w:color w:val="131313"/>
        <w:w w:val="10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6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1"/>
      <w:outlineLvl w:val="1"/>
    </w:pPr>
    <w:rPr>
      <w:rFonts w:ascii="Times New Roman" w:hAnsi="Times New Roman" w:eastAsia="Times New Roman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ind w:left="1169"/>
      <w:outlineLvl w:val="2"/>
    </w:pPr>
    <w:rPr>
      <w:rFonts w:ascii="Times New Roman" w:hAnsi="Times New Roman" w:eastAsia="Times New Roman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605"/>
      <w:outlineLvl w:val="3"/>
    </w:pPr>
    <w:rPr>
      <w:rFonts w:ascii="Times New Roman" w:hAnsi="Times New Roman" w:eastAsia="Times New Roman"/>
      <w:sz w:val="32"/>
      <w:szCs w:val="3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footer" Target="footer2.xml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footer" Target="footer3.xml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jp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2021-06-09T13:51:40Z</dcterms:created>
  <dcterms:modified xsi:type="dcterms:W3CDTF">2021-06-09T13:51:40Z</dcterms:modified>
</cp:coreProperties>
</file>