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02" w:lineRule="exact"/>
        <w:ind w:left="19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width:42.24pt;height:53.76pt;mso-position-horizontal-relative:char;mso-position-vertical-relative:line" type="#_x0000_t75">
            <v:imagedata r:id="rId5" o:title=""/>
          </v:shape>
        </w:pict>
      </w:r>
      <w:r>
        <w:rPr>
          <w:position w:val="-52"/>
        </w:rPr>
      </w:r>
      <w:r>
        <w:rPr>
          <w:rFonts w:ascii="Times New Roman" w:hAnsi="Times New Roman" w:cs="Times New Roman" w:eastAsia="Times New Roman"/>
          <w:position w:val="-4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182"/>
          <w:w w:val="80"/>
          <w:position w:val="-40"/>
          <w:sz w:val="78"/>
          <w:szCs w:val="78"/>
        </w:rPr>
        <w:t>a</w:t>
      </w:r>
      <w:r>
        <w:rPr>
          <w:rFonts w:ascii="Arial" w:hAnsi="Arial" w:cs="Arial" w:eastAsia="Arial"/>
          <w:b w:val="0"/>
          <w:bCs w:val="0"/>
          <w:i/>
          <w:color w:val="423F3F"/>
          <w:spacing w:val="0"/>
          <w:w w:val="80"/>
          <w:position w:val="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i/>
          <w:color w:val="423F3F"/>
          <w:spacing w:val="-64"/>
          <w:w w:val="8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AFAFAF"/>
          <w:spacing w:val="289"/>
          <w:w w:val="80"/>
          <w:position w:val="-13"/>
          <w:sz w:val="78"/>
          <w:szCs w:val="78"/>
        </w:rPr>
        <w:t>.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80"/>
          <w:position w:val="0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8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17"/>
          <w:w w:val="80"/>
          <w:position w:val="0"/>
          <w:sz w:val="15"/>
          <w:szCs w:val="15"/>
        </w:rPr>
        <w:t> </w:t>
      </w:r>
      <w:r>
        <w:rPr>
          <w:rFonts w:ascii="Arial" w:hAnsi="Arial" w:cs="Arial" w:eastAsia="Arial"/>
          <w:b/>
          <w:bCs/>
          <w:i w:val="0"/>
          <w:color w:val="151515"/>
          <w:spacing w:val="0"/>
          <w:w w:val="80"/>
          <w:position w:val="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spacing w:line="269" w:lineRule="exact" w:before="6"/>
        <w:ind w:left="19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color w:val="151515"/>
          <w:spacing w:val="0"/>
          <w:w w:val="70"/>
          <w:sz w:val="78"/>
          <w:szCs w:val="78"/>
        </w:rPr>
        <w:t>qo</w:t>
      </w:r>
      <w:r>
        <w:rPr>
          <w:rFonts w:ascii="Arial" w:hAnsi="Arial" w:cs="Arial" w:eastAsia="Arial"/>
          <w:b w:val="0"/>
          <w:bCs w:val="0"/>
          <w:color w:val="151515"/>
          <w:spacing w:val="96"/>
          <w:w w:val="70"/>
          <w:sz w:val="78"/>
          <w:szCs w:val="7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70"/>
          <w:sz w:val="31"/>
          <w:szCs w:val="31"/>
        </w:rPr>
        <w:t>1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70"/>
          <w:sz w:val="31"/>
          <w:szCs w:val="31"/>
        </w:rPr>
        <w:t>   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7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400" w:bottom="280" w:left="840" w:right="160"/>
          <w:cols w:num="2" w:equalWidth="0">
            <w:col w:w="3038" w:space="4614"/>
            <w:col w:w="3588"/>
          </w:cols>
        </w:sectPr>
      </w:pPr>
    </w:p>
    <w:p>
      <w:pPr>
        <w:pStyle w:val="Heading1"/>
        <w:spacing w:line="327" w:lineRule="exact"/>
        <w:ind w:left="1212" w:right="0"/>
        <w:jc w:val="left"/>
        <w:rPr>
          <w:b w:val="0"/>
          <w:bCs w:val="0"/>
        </w:rPr>
      </w:pPr>
      <w:r>
        <w:rPr/>
        <w:pict>
          <v:group style="position:absolute;margin-left:22.280399pt;margin-top:44.291039pt;width:.1pt;height:78.58086pt;mso-position-horizontal-relative:page;mso-position-vertical-relative:page;z-index:-347" coordorigin="446,886" coordsize="2,1572">
            <v:shape style="position:absolute;left:446;top:886;width:2;height:1572" coordorigin="446,886" coordsize="0,1572" path="m446,2457l446,886e" filled="f" stroked="t" strokeweight=".711077pt" strokecolor="#D8D8D8">
              <v:path arrowok="t"/>
            </v:shape>
            <w10:wrap type="none"/>
          </v:group>
        </w:pict>
      </w:r>
      <w:r>
        <w:rPr/>
        <w:pict>
          <v:group style="position:absolute;margin-left:21.213791pt;margin-top:177.1642pt;width:.1pt;height:43.33850pt;mso-position-horizontal-relative:page;mso-position-vertical-relative:page;z-index:-346" coordorigin="424,3543" coordsize="2,867">
            <v:shape style="position:absolute;left:424;top:3543;width:2;height:867" coordorigin="424,3543" coordsize="0,867" path="m424,4410l424,3543e" filled="f" stroked="t" strokeweight=".474051pt" strokecolor="#D8D8D8">
              <v:path arrowok="t"/>
            </v:shape>
            <w10:wrap type="none"/>
          </v:group>
        </w:pict>
      </w:r>
      <w:r>
        <w:rPr/>
        <w:pict>
          <v:group style="position:absolute;margin-left:18.36948pt;margin-top:408.620605pt;width:.1pt;height:35.7185pt;mso-position-horizontal-relative:page;mso-position-vertical-relative:page;z-index:-345" coordorigin="367,8172" coordsize="2,714">
            <v:shape style="position:absolute;left:367;top:8172;width:2;height:714" coordorigin="367,8172" coordsize="0,714" path="m367,8887l367,8172e" filled="f" stroked="t" strokeweight=".474051pt" strokecolor="#D8D8D8">
              <v:path arrowok="t"/>
            </v:shape>
            <w10:wrap type="none"/>
          </v:group>
        </w:pict>
      </w:r>
      <w:r>
        <w:rPr/>
        <w:pict>
          <v:group style="position:absolute;margin-left:15.40666pt;margin-top:601.977173pt;width:.1pt;height:34.5279pt;mso-position-horizontal-relative:page;mso-position-vertical-relative:page;z-index:-344" coordorigin="308,12040" coordsize="2,691">
            <v:shape style="position:absolute;left:308;top:12040;width:2;height:691" coordorigin="308,12040" coordsize="0,691" path="m308,12730l308,12040e" filled="f" stroked="t" strokeweight=".474051pt" strokecolor="#DBDBDB">
              <v:path arrowok="t"/>
            </v:shape>
            <w10:wrap type="none"/>
          </v:group>
        </w:pict>
      </w:r>
      <w:r>
        <w:rPr/>
        <w:pict>
          <v:group style="position:absolute;margin-left:13.03641pt;margin-top:686.749207pt;width:.1pt;height:47.1486pt;mso-position-horizontal-relative:page;mso-position-vertical-relative:page;z-index:-343" coordorigin="261,13735" coordsize="2,943">
            <v:shape style="position:absolute;left:261;top:13735;width:2;height:943" coordorigin="261,13735" coordsize="0,943" path="m261,14678l261,13735e" filled="f" stroked="t" strokeweight=".948102pt" strokecolor="#D4D4D4">
              <v:path arrowok="t"/>
            </v:shape>
            <w10:wrap type="none"/>
          </v:group>
        </w:pict>
      </w:r>
      <w:r>
        <w:rPr/>
        <w:pict>
          <v:group style="position:absolute;margin-left:609.6297pt;margin-top:611.025879pt;width:.1pt;height:98.5832pt;mso-position-horizontal-relative:page;mso-position-vertical-relative:page;z-index:-342" coordorigin="12193,12221" coordsize="2,1972">
            <v:shape style="position:absolute;left:12193;top:12221;width:2;height:1972" coordorigin="12193,12221" coordsize="0,1972" path="m12193,14192l12193,12221e" filled="f" stroked="t" strokeweight="1.185128pt" strokecolor="#D8D8D8">
              <v:path arrowok="t"/>
            </v:shape>
            <w10:wrap type="none"/>
          </v:group>
        </w:pict>
      </w:r>
      <w:r>
        <w:rPr/>
        <w:pict>
          <v:group style="position:absolute;margin-left:607.377991pt;margin-top:726.754089pt;width:.1pt;height:50.24410pt;mso-position-horizontal-relative:page;mso-position-vertical-relative:page;z-index:-341" coordorigin="12148,14535" coordsize="2,1005">
            <v:shape style="position:absolute;left:12148;top:14535;width:2;height:1005" coordorigin="12148,14535" coordsize="0,1005" path="m12148,15540l12148,14535e" filled="f" stroked="t" strokeweight=".711077pt" strokecolor="#DBDBDB">
              <v:path arrowok="t"/>
            </v:shape>
            <w10:wrap type="none"/>
          </v:group>
        </w:pict>
      </w:r>
      <w:r>
        <w:rPr>
          <w:color w:val="151515"/>
          <w:spacing w:val="0"/>
          <w:w w:val="90"/>
        </w:rPr>
        <w:t>SAN</w:t>
      </w:r>
      <w:r>
        <w:rPr>
          <w:color w:val="151515"/>
          <w:spacing w:val="13"/>
          <w:w w:val="90"/>
        </w:rPr>
        <w:t> </w:t>
      </w:r>
      <w:r>
        <w:rPr>
          <w:color w:val="151515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114" w:lineRule="exact"/>
        <w:ind w:left="203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0"/>
          <w:sz w:val="12"/>
          <w:szCs w:val="12"/>
        </w:rPr>
        <w:t>Alcaldia2018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6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0"/>
          <w:sz w:val="12"/>
          <w:szCs w:val="12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366" w:lineRule="exact"/>
        <w:ind w:left="187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75"/>
          <w:position w:val="-12"/>
          <w:sz w:val="35"/>
          <w:szCs w:val="35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2"/>
          <w:w w:val="75"/>
          <w:position w:val="-12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72"/>
          <w:w w:val="7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8"/>
          <w:w w:val="75"/>
          <w:position w:val="-12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-43"/>
          <w:w w:val="75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1515"/>
          <w:spacing w:val="-41"/>
          <w:w w:val="75"/>
          <w:position w:val="-12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75"/>
          <w:position w:val="0"/>
          <w:sz w:val="23"/>
          <w:szCs w:val="23"/>
        </w:rPr>
        <w:t>ol'\t;..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435" w:right="1750"/>
        <w:jc w:val="center"/>
      </w:pPr>
      <w:r>
        <w:rPr/>
        <w:pict>
          <v:shape style="position:absolute;margin-left:580.799988pt;margin-top:17.837358pt;width:17.28pt;height:109.44pt;mso-position-horizontal-relative:page;mso-position-vertical-relative:paragraph;z-index:-350" type="#_x0000_t75">
            <v:imagedata r:id="rId6" o:title=""/>
          </v:shape>
        </w:pict>
      </w:r>
      <w:r>
        <w:rPr>
          <w:b w:val="0"/>
          <w:bCs w:val="0"/>
          <w:color w:val="151515"/>
          <w:spacing w:val="0"/>
          <w:w w:val="105"/>
        </w:rPr>
        <w:t>MINUTA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TRABAJO</w:t>
      </w:r>
      <w:r>
        <w:rPr>
          <w:b w:val="0"/>
          <w:bCs w:val="0"/>
          <w:color w:val="151515"/>
          <w:spacing w:val="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COMISION</w:t>
      </w:r>
      <w:r>
        <w:rPr>
          <w:b w:val="0"/>
          <w:bCs w:val="0"/>
          <w:color w:val="151515"/>
          <w:spacing w:val="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EDILICIA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2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TRANSPARENCIA</w:t>
      </w:r>
      <w:r>
        <w:rPr>
          <w:b w:val="0"/>
          <w:bCs w:val="0"/>
          <w:color w:val="151515"/>
          <w:spacing w:val="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-2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COMITÉ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2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TRANSPARENCIA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1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H.</w:t>
      </w:r>
      <w:r>
        <w:rPr>
          <w:b w:val="0"/>
          <w:bCs w:val="0"/>
          <w:color w:val="151515"/>
          <w:spacing w:val="-3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AYUNTAMIENTO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5"/>
        </w:rPr>
        <w:t>CONSTITUCIONAL</w:t>
      </w:r>
      <w:r>
        <w:rPr>
          <w:b w:val="0"/>
          <w:bCs w:val="0"/>
          <w:color w:val="151515"/>
          <w:spacing w:val="2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SAN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JUAN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LOS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LAGOS,</w:t>
      </w:r>
      <w:r>
        <w:rPr>
          <w:b w:val="0"/>
          <w:bCs w:val="0"/>
          <w:color w:val="151515"/>
          <w:spacing w:val="-1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9" w:lineRule="auto"/>
        <w:ind w:left="1279" w:right="1560" w:firstLine="1223"/>
        <w:jc w:val="both"/>
      </w:pPr>
      <w:r>
        <w:rPr/>
        <w:pict>
          <v:shape style="position:absolute;margin-left:554.880005pt;margin-top:62.256557pt;width:40.32pt;height:47.04pt;mso-position-horizontal-relative:page;mso-position-vertical-relative:paragraph;z-index:-349" type="#_x0000_t75">
            <v:imagedata r:id="rId7" o:title=""/>
          </v:shape>
        </w:pict>
      </w:r>
      <w:r>
        <w:rPr/>
        <w:pict>
          <v:shape style="position:absolute;margin-left:516.479980pt;margin-top:150.576553pt;width:80.64pt;height:213.12pt;mso-position-horizontal-relative:page;mso-position-vertical-relative:paragraph;z-index:-348" type="#_x0000_t75">
            <v:imagedata r:id="rId8" o:title=""/>
          </v:shape>
        </w:pic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Ciudad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Lagos,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Jalisco.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12:00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doce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horas,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cero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minutos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13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Mayo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2020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dos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-3"/>
          <w:w w:val="100"/>
        </w:rPr>
        <w:t>m</w:t>
      </w:r>
      <w:r>
        <w:rPr>
          <w:b w:val="0"/>
          <w:bCs w:val="0"/>
          <w:color w:val="312F2D"/>
          <w:spacing w:val="-14"/>
          <w:w w:val="100"/>
        </w:rPr>
        <w:t>i</w:t>
      </w:r>
      <w:r>
        <w:rPr>
          <w:b w:val="0"/>
          <w:bCs w:val="0"/>
          <w:color w:val="151515"/>
          <w:spacing w:val="0"/>
          <w:w w:val="100"/>
        </w:rPr>
        <w:t>l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veinte,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reunidos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oficina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Sindicatura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Municipal,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este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Lagos,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Jalisco.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Ubicada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planta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alta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Presidencia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Municipal,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calle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Simón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Hernández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Numero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-14"/>
          <w:w w:val="100"/>
        </w:rPr>
        <w:t>1</w:t>
      </w:r>
      <w:r>
        <w:rPr>
          <w:b w:val="0"/>
          <w:bCs w:val="0"/>
          <w:color w:val="151515"/>
          <w:spacing w:val="0"/>
          <w:w w:val="100"/>
        </w:rPr>
        <w:t>(uno)</w:t>
      </w:r>
      <w:r>
        <w:rPr>
          <w:b w:val="0"/>
          <w:bCs w:val="0"/>
          <w:color w:val="151515"/>
          <w:spacing w:val="0"/>
          <w:w w:val="100"/>
        </w:rPr>
        <w:t>,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colonia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Centro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ciudad,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carácter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Transparencia,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conjunto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Comité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transparencia,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Términos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Artículo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49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fracción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75"/>
        </w:rPr>
        <w:t>11</w:t>
      </w:r>
      <w:r>
        <w:rPr>
          <w:b w:val="0"/>
          <w:bCs w:val="0"/>
          <w:color w:val="151515"/>
          <w:spacing w:val="10"/>
          <w:w w:val="75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IV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Ley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Gobierno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Administración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Pública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donde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les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pide,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asistir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puntualmente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permanecer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sesiones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reuniones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Comisiones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Edilicias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forme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parte,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informar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Sociedad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Actividades</w:t>
      </w:r>
      <w:r>
        <w:rPr>
          <w:b w:val="0"/>
          <w:bCs w:val="0"/>
          <w:color w:val="151515"/>
          <w:spacing w:val="-20"/>
          <w:w w:val="100"/>
        </w:rPr>
        <w:t> </w:t>
      </w:r>
      <w:r>
        <w:rPr>
          <w:b w:val="0"/>
          <w:bCs w:val="0"/>
          <w:color w:val="312F2D"/>
          <w:spacing w:val="0"/>
          <w:w w:val="100"/>
        </w:rPr>
        <w:t>,</w:t>
      </w:r>
      <w:r>
        <w:rPr>
          <w:b w:val="0"/>
          <w:bCs w:val="0"/>
          <w:color w:val="312F2D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través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forma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mecanismos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establezcan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ordenamientos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municipales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y,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objeto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revisar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correspondencia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desarrollándose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bajo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60"/>
        <w:jc w:val="center"/>
      </w:pPr>
      <w:r>
        <w:rPr>
          <w:b w:val="0"/>
          <w:bCs w:val="0"/>
          <w:color w:val="151515"/>
          <w:spacing w:val="0"/>
          <w:w w:val="105"/>
        </w:rPr>
        <w:t>ORDEN</w:t>
      </w:r>
      <w:r>
        <w:rPr>
          <w:b w:val="0"/>
          <w:bCs w:val="0"/>
          <w:color w:val="151515"/>
          <w:spacing w:val="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4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auto"/>
        <w:ind w:left="1644" w:right="4097"/>
        <w:jc w:val="left"/>
      </w:pPr>
      <w:r>
        <w:rPr>
          <w:b w:val="0"/>
          <w:bCs w:val="0"/>
          <w:color w:val="151515"/>
          <w:spacing w:val="0"/>
          <w:w w:val="100"/>
        </w:rPr>
        <w:t>13.</w:t>
      </w:r>
      <w:r>
        <w:rPr>
          <w:b w:val="0"/>
          <w:bCs w:val="0"/>
          <w:color w:val="151515"/>
          <w:spacing w:val="-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Lista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declaratoria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Quórum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legal.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14</w:t>
      </w:r>
      <w:r>
        <w:rPr>
          <w:b w:val="0"/>
          <w:bCs w:val="0"/>
          <w:color w:val="151515"/>
          <w:spacing w:val="8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Aprobación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auto" w:before="5"/>
        <w:ind w:left="1644" w:right="6294"/>
        <w:jc w:val="left"/>
      </w:pPr>
      <w:r>
        <w:rPr>
          <w:b w:val="0"/>
          <w:bCs w:val="0"/>
          <w:color w:val="151515"/>
          <w:spacing w:val="0"/>
          <w:w w:val="100"/>
        </w:rPr>
        <w:t>15.</w:t>
      </w:r>
      <w:r>
        <w:rPr>
          <w:b w:val="0"/>
          <w:bCs w:val="0"/>
          <w:color w:val="151515"/>
          <w:spacing w:val="-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Revisión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correspondencia.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16.Asuntos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43" w:val="left" w:leader="none"/>
        </w:tabs>
        <w:ind w:left="685" w:right="0"/>
        <w:jc w:val="center"/>
      </w:pPr>
      <w:r>
        <w:rPr>
          <w:b w:val="0"/>
          <w:bCs w:val="0"/>
          <w:color w:val="151515"/>
          <w:spacing w:val="0"/>
          <w:w w:val="105"/>
        </w:rPr>
        <w:t>XIII.</w:t>
      </w:r>
      <w:r>
        <w:rPr>
          <w:b w:val="0"/>
          <w:bCs w:val="0"/>
          <w:color w:val="151515"/>
          <w:spacing w:val="0"/>
          <w:w w:val="105"/>
        </w:rPr>
        <w:tab/>
      </w:r>
      <w:r>
        <w:rPr>
          <w:b w:val="0"/>
          <w:bCs w:val="0"/>
          <w:color w:val="151515"/>
          <w:spacing w:val="0"/>
          <w:w w:val="10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31" w:right="3921"/>
        <w:jc w:val="both"/>
      </w:pPr>
      <w:r>
        <w:rPr>
          <w:b w:val="0"/>
          <w:bCs w:val="0"/>
          <w:color w:val="151515"/>
          <w:spacing w:val="0"/>
          <w:w w:val="100"/>
        </w:rPr>
        <w:t>Lista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declaratoria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quorum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/>
        <w:ind w:left="2279" w:right="1560" w:firstLine="52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5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uso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REGIDORA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SINDICO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Lic.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Denis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Alejandra</w:t>
      </w:r>
      <w:r>
        <w:rPr>
          <w:b w:val="0"/>
          <w:bCs w:val="0"/>
          <w:color w:val="151515"/>
          <w:spacing w:val="5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PlascenCia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Campos,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carácter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TRANSPARENCIA,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procedió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pasar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lista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miembros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Comisión,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haciéndose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constar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65454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65454"/>
          <w:spacing w:val="-9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1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12F2D"/>
          <w:spacing w:val="-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0"/>
          <w:w w:val="115"/>
          <w:sz w:val="18"/>
          <w:szCs w:val="18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-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5"/>
          <w:sz w:val="18"/>
          <w:szCs w:val="18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15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6" w:lineRule="exact" w:before="11"/>
        <w:ind w:left="29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12F2D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51515"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rnánd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12F2D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12F2D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12F2D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76464"/>
          <w:spacing w:val="-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100"/>
          <w:sz w:val="18"/>
          <w:szCs w:val="18"/>
        </w:rPr>
        <w:t>47</w:t>
      </w:r>
      <w:r>
        <w:rPr>
          <w:rFonts w:ascii="Arial" w:hAnsi="Arial" w:cs="Arial" w:eastAsia="Arial"/>
          <w:b w:val="0"/>
          <w:bCs w:val="0"/>
          <w:color w:val="423F3F"/>
          <w:spacing w:val="3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288" w:val="left" w:leader="none"/>
        </w:tabs>
        <w:spacing w:line="204" w:lineRule="exact"/>
        <w:ind w:left="288" w:right="0" w:hanging="16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1"/>
          <w:szCs w:val="21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1"/>
          <w:szCs w:val="21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1"/>
          <w:szCs w:val="21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0"/>
          <w:numId w:val="1"/>
        </w:numPr>
        <w:tabs>
          <w:tab w:pos="274" w:val="left" w:leader="none"/>
          <w:tab w:pos="9280" w:val="left" w:leader="none"/>
        </w:tabs>
        <w:spacing w:before="22"/>
        <w:ind w:left="274" w:right="0" w:hanging="15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12F2D"/>
          <w:spacing w:val="0"/>
          <w:w w:val="90"/>
          <w:sz w:val="21"/>
          <w:szCs w:val="21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8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0"/>
          <w:sz w:val="21"/>
          <w:szCs w:val="21"/>
        </w:rPr>
        <w:t>sanjuandeloslagos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3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5"/>
          <w:w w:val="9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9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-10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0"/>
          <w:w w:val="90"/>
          <w:sz w:val="21"/>
          <w:szCs w:val="21"/>
        </w:rPr>
        <w:t>mx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90"/>
          <w:position w:val="-8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51515"/>
          <w:spacing w:val="48"/>
          <w:w w:val="90"/>
          <w:position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0"/>
          <w:w w:val="90"/>
          <w:position w:val="-8"/>
          <w:sz w:val="17"/>
          <w:szCs w:val="17"/>
        </w:rPr>
        <w:t>Alca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7"/>
          <w:w w:val="90"/>
          <w:position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75"/>
          <w:position w:val="-8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-1"/>
          <w:w w:val="75"/>
          <w:position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0"/>
          <w:w w:val="90"/>
          <w:position w:val="-8"/>
          <w:sz w:val="17"/>
          <w:szCs w:val="17"/>
        </w:rPr>
        <w:t>diaSjl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400" w:bottom="280" w:left="840" w:right="16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7" w:lineRule="exact"/>
        <w:ind w:left="1100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49.919998pt;margin-top:1.176816pt;width:42.24pt;height:54.72pt;mso-position-horizontal-relative:page;mso-position-vertical-relative:paragraph;z-index:-340" type="#_x0000_t75">
            <v:imagedata r:id="rId10" o:title=""/>
          </v:shape>
        </w:pict>
      </w:r>
      <w:r>
        <w:rPr/>
        <w:pict>
          <v:shape style="position:absolute;margin-left:104.880898pt;margin-top:7.943189pt;width:23.3489pt;height:47.5991pt;mso-position-horizontal-relative:page;mso-position-vertical-relative:paragraph;z-index:-329" type="#_x0000_t202" filled="f" stroked="f">
            <v:textbox inset="0,0,0,0">
              <w:txbxContent>
                <w:p>
                  <w:pPr>
                    <w:spacing w:line="952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313"/>
                      <w:spacing w:val="-74"/>
                      <w:w w:val="60"/>
                      <w:position w:val="-29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313"/>
                      <w:spacing w:val="-47"/>
                      <w:w w:val="60"/>
                      <w:position w:val="0"/>
                      <w:sz w:val="65"/>
                      <w:szCs w:val="6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D3A3A"/>
                      <w:spacing w:val="0"/>
                      <w:w w:val="60"/>
                      <w:position w:val="0"/>
                      <w:sz w:val="65"/>
                      <w:szCs w:val="65"/>
                    </w:rPr>
                    <w:t>.,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131313"/>
          <w:spacing w:val="-51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33"/>
          <w:szCs w:val="3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32" w:lineRule="exact"/>
        <w:ind w:left="1539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0"/>
          <w:w w:val="8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-16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0"/>
          <w:w w:val="85"/>
          <w:sz w:val="19"/>
          <w:szCs w:val="19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-1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31313"/>
          <w:spacing w:val="0"/>
          <w:w w:val="85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154" w:lineRule="exact"/>
        <w:ind w:left="1710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131313"/>
          <w:spacing w:val="-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-9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90"/>
          <w:sz w:val="12"/>
          <w:szCs w:val="12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96" w:lineRule="exact"/>
        <w:ind w:left="159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35"/>
          <w:sz w:val="21"/>
          <w:szCs w:val="21"/>
        </w:rPr>
        <w:t>ciof\l;o.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958" w:lineRule="exact"/>
        <w:ind w:left="11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65"/>
          <w:sz w:val="84"/>
          <w:szCs w:val="8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4"/>
          <w:w w:val="65"/>
          <w:sz w:val="84"/>
          <w:szCs w:val="84"/>
        </w:rPr>
        <w:t>l</w:t>
      </w:r>
      <w:r>
        <w:rPr>
          <w:rFonts w:ascii="Arial" w:hAnsi="Arial" w:cs="Arial" w:eastAsia="Arial"/>
          <w:b/>
          <w:bCs/>
          <w:color w:val="131313"/>
          <w:spacing w:val="0"/>
          <w:w w:val="65"/>
          <w:sz w:val="30"/>
          <w:szCs w:val="30"/>
        </w:rPr>
        <w:t>Ó</w:t>
      </w:r>
      <w:r>
        <w:rPr>
          <w:rFonts w:ascii="Arial" w:hAnsi="Arial" w:cs="Arial" w:eastAsia="Arial"/>
          <w:b/>
          <w:bCs/>
          <w:color w:val="131313"/>
          <w:spacing w:val="0"/>
          <w:w w:val="65"/>
          <w:sz w:val="30"/>
          <w:szCs w:val="30"/>
        </w:rPr>
        <w:t>   </w:t>
      </w:r>
      <w:r>
        <w:rPr>
          <w:rFonts w:ascii="Arial" w:hAnsi="Arial" w:cs="Arial" w:eastAsia="Arial"/>
          <w:b/>
          <w:bCs/>
          <w:color w:val="131313"/>
          <w:spacing w:val="20"/>
          <w:w w:val="65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65"/>
          <w:sz w:val="25"/>
          <w:szCs w:val="25"/>
        </w:rPr>
        <w:t>1</w:t>
      </w:r>
      <w:r>
        <w:rPr>
          <w:rFonts w:ascii="Arial" w:hAnsi="Arial" w:cs="Arial" w:eastAsia="Arial"/>
          <w:b/>
          <w:bCs/>
          <w:color w:val="131313"/>
          <w:spacing w:val="0"/>
          <w:w w:val="65"/>
          <w:sz w:val="25"/>
          <w:szCs w:val="25"/>
        </w:rPr>
        <w:t>    </w:t>
      </w:r>
      <w:r>
        <w:rPr>
          <w:rFonts w:ascii="Arial" w:hAnsi="Arial" w:cs="Arial" w:eastAsia="Arial"/>
          <w:b/>
          <w:bCs/>
          <w:color w:val="131313"/>
          <w:spacing w:val="11"/>
          <w:w w:val="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6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958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9"/>
          <w:pgSz w:w="12240" w:h="15840"/>
          <w:pgMar w:footer="1020" w:header="0" w:top="380" w:bottom="1200" w:left="880" w:right="0"/>
          <w:cols w:num="2" w:equalWidth="0">
            <w:col w:w="2886" w:space="4641"/>
            <w:col w:w="3833"/>
          </w:cols>
        </w:sectPr>
      </w:pPr>
    </w:p>
    <w:p>
      <w:pPr>
        <w:spacing w:line="110" w:lineRule="exact"/>
        <w:rPr>
          <w:sz w:val="11"/>
          <w:szCs w:val="11"/>
        </w:rPr>
      </w:pPr>
      <w:r>
        <w:rPr/>
        <w:pict>
          <v:group style="position:absolute;margin-left:21.84046pt;margin-top:27.36729pt;width:.1pt;height:87.29221pt;mso-position-horizontal-relative:page;mso-position-vertical-relative:page;z-index:-337" coordorigin="437,547" coordsize="2,1746">
            <v:shape style="position:absolute;left:437;top:547;width:2;height:1746" coordorigin="437,547" coordsize="0,1746" path="m437,2293l437,547e" filled="f" stroked="t" strokeweight=".700763pt" strokecolor="#D8D8D8">
              <v:path arrowok="t"/>
            </v:shape>
            <w10:wrap type="none"/>
          </v:group>
        </w:pict>
      </w:r>
      <w:r>
        <w:rPr/>
        <w:pict>
          <v:group style="position:absolute;margin-left:22.54122pt;margin-top:173.640793pt;width:.1pt;height:41.5227pt;mso-position-horizontal-relative:page;mso-position-vertical-relative:page;z-index:-336" coordorigin="451,3473" coordsize="2,830">
            <v:shape style="position:absolute;left:451;top:3473;width:2;height:830" coordorigin="451,3473" coordsize="0,830" path="m451,4303l451,3473e" filled="f" stroked="t" strokeweight=".233588pt" strokecolor="#DFDFDF">
              <v:path arrowok="t"/>
            </v:shape>
            <w10:wrap type="none"/>
          </v:group>
        </w:pict>
      </w:r>
      <w:r>
        <w:rPr/>
        <w:pict>
          <v:group style="position:absolute;margin-left:22.65801pt;margin-top:326.520111pt;width:.1pt;height:45.2976pt;mso-position-horizontal-relative:page;mso-position-vertical-relative:page;z-index:-335" coordorigin="453,6530" coordsize="2,906">
            <v:shape style="position:absolute;left:453;top:6530;width:2;height:906" coordorigin="453,6530" coordsize="0,906" path="m453,7436l453,6530e" filled="f" stroked="t" strokeweight=".467176pt" strokecolor="#DBDBDB">
              <v:path arrowok="t"/>
            </v:shape>
            <w10:wrap type="none"/>
          </v:group>
        </w:pict>
      </w:r>
      <w:r>
        <w:rPr/>
        <w:pict>
          <v:group style="position:absolute;margin-left:22.65801pt;margin-top:391.635406pt;width:.1pt;height:53.7909pt;mso-position-horizontal-relative:page;mso-position-vertical-relative:page;z-index:-334" coordorigin="453,7833" coordsize="2,1076">
            <v:shape style="position:absolute;left:453;top:7833;width:2;height:1076" coordorigin="453,7833" coordsize="0,1076" path="m453,8909l453,7833e" filled="f" stroked="t" strokeweight=".467176pt" strokecolor="#DBDBDB">
              <v:path arrowok="t"/>
            </v:shape>
            <w10:wrap type="none"/>
          </v:group>
        </w:pict>
      </w:r>
      <w:r>
        <w:rPr/>
        <w:pict>
          <v:group style="position:absolute;margin-left:21.72366pt;margin-top:683.238586pt;width:.1pt;height:38.6917pt;mso-position-horizontal-relative:page;mso-position-vertical-relative:page;z-index:-333" coordorigin="434,13665" coordsize="2,774">
            <v:shape style="position:absolute;left:434;top:13665;width:2;height:774" coordorigin="434,13665" coordsize="0,774" path="m434,14439l434,13665e" filled="f" stroked="t" strokeweight=".467176pt" strokecolor="#D8D8D8">
              <v:path arrowok="t"/>
            </v:shape>
            <w10:wrap type="none"/>
          </v:group>
        </w:pict>
      </w:r>
      <w:r>
        <w:rPr/>
        <w:pict>
          <v:group style="position:absolute;margin-left:19.97176pt;margin-top:733.962524pt;width:.1pt;height:30.6702pt;mso-position-horizontal-relative:page;mso-position-vertical-relative:page;z-index:-332" coordorigin="399,14679" coordsize="2,613">
            <v:shape style="position:absolute;left:399;top:14679;width:2;height:613" coordorigin="399,14679" coordsize="0,613" path="m399,15293l399,14679e" filled="f" stroked="t" strokeweight="2.10229pt" strokecolor="#D8D8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464" w:val="left" w:leader="none"/>
          <w:tab w:pos="3973" w:val="left" w:leader="none"/>
          <w:tab w:pos="4501" w:val="left" w:leader="none"/>
          <w:tab w:pos="5772" w:val="left" w:leader="none"/>
          <w:tab w:pos="7113" w:val="left" w:leader="none"/>
          <w:tab w:pos="7622" w:val="left" w:leader="none"/>
          <w:tab w:pos="8038" w:val="left" w:leader="none"/>
          <w:tab w:pos="9220" w:val="left" w:leader="none"/>
        </w:tabs>
        <w:spacing w:line="274" w:lineRule="exact" w:before="67"/>
        <w:ind w:left="2212" w:right="1894" w:firstLine="4"/>
        <w:jc w:val="left"/>
      </w:pPr>
      <w:r>
        <w:rPr>
          <w:b w:val="0"/>
          <w:bCs w:val="0"/>
          <w:color w:val="131313"/>
          <w:spacing w:val="0"/>
          <w:w w:val="95"/>
        </w:rPr>
        <w:t>asistencia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b w:val="0"/>
          <w:bCs w:val="0"/>
          <w:color w:val="131313"/>
          <w:spacing w:val="0"/>
          <w:w w:val="95"/>
        </w:rPr>
        <w:t>siguientes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b w:val="0"/>
          <w:bCs w:val="0"/>
          <w:color w:val="131313"/>
          <w:spacing w:val="0"/>
          <w:w w:val="95"/>
        </w:rPr>
        <w:t>integrantes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95"/>
        </w:rPr>
        <w:t>TRANSPARENCIA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95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COMITE</w:t>
      </w:r>
      <w:r>
        <w:rPr>
          <w:b w:val="0"/>
          <w:bCs w:val="0"/>
          <w:color w:val="131313"/>
          <w:spacing w:val="2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5" w:lineRule="auto"/>
        <w:ind w:left="2222" w:right="1905" w:firstLine="4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55.840027pt;margin-top:-5.974932pt;width:53.76pt;height:144.0pt;mso-position-horizontal-relative:page;mso-position-vertical-relative:paragraph;z-index:-339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COMISION: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3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INVITADO: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3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MIEMBROS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CONSEJO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TECNICO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9" w:lineRule="auto"/>
        <w:ind w:left="2236" w:right="1724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MUNICIPAL: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INVITADO: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Alma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Rosa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Sánchez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8"/>
        <w:ind w:left="22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3"/>
        <w:ind w:left="22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23.200012pt;margin-top:20.425861pt;width:88.8pt;height:162.24pt;mso-position-horizontal-relative:page;mso-position-vertical-relative:paragraph;z-index:-338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3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CONTRALOR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MUNICIPAL: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LCP.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Federico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López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560" w:lineRule="atLeast" w:before="2"/>
        <w:ind w:left="2250" w:right="1864" w:hanging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Interno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6" w:lineRule="auto" w:before="18"/>
        <w:ind w:left="2240" w:right="206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declara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quorum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sesionar.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2913" w:val="left" w:leader="none"/>
        </w:tabs>
        <w:ind w:left="2913" w:right="0" w:hanging="76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APROBACION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OlA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2" w:lineRule="auto"/>
        <w:ind w:left="2918" w:right="1804" w:firstLine="1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8.729797pt;margin-top:42.16486pt;width:.1pt;height:106.1662pt;mso-position-horizontal-relative:page;mso-position-vertical-relative:paragraph;z-index:-331" coordorigin="12175,843" coordsize="2,2123">
            <v:shape style="position:absolute;left:12175;top:843;width:2;height:2123" coordorigin="12175,843" coordsize="0,2123" path="m12175,2967l12175,843e" filled="f" stroked="t" strokeweight=".934351pt" strokecolor="#D8D8D8">
              <v:path arrowok="t"/>
            </v:shape>
            <w10:wrap type="none"/>
          </v:group>
        </w:pict>
      </w:r>
      <w:r>
        <w:rPr/>
        <w:pict>
          <v:group style="position:absolute;margin-left:519.333191pt;margin-top:13.374959pt;width:.1pt;height:15.30151pt;mso-position-horizontal-relative:page;mso-position-vertical-relative:paragraph;z-index:-330" coordorigin="10387,267" coordsize="2,306">
            <v:shape style="position:absolute;left:10387;top:267;width:2;height:306" coordorigin="10387,267" coordsize="0,306" path="m10387,574l10387,267e" filled="f" stroked="t" strokeweight="2.435995pt" strokecolor="#D8D6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Sindico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31313"/>
          <w:spacing w:val="-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AEA5AC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AEA5AC"/>
          <w:spacing w:val="0"/>
          <w:w w:val="5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Campos,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pone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Propuesto,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pregunta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aprobación,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sírvanse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levantar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922" w:right="358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APRUEBA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unanimidad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31313"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242323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D3A3A"/>
          <w:spacing w:val="-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42323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42323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7"/>
        <w:ind w:left="38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7"/>
          <w:szCs w:val="17"/>
        </w:rPr>
        <w:t>Simón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242323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7"/>
          <w:szCs w:val="17"/>
        </w:rPr>
        <w:t>1,</w:t>
      </w:r>
      <w:r>
        <w:rPr>
          <w:rFonts w:ascii="Arial" w:hAnsi="Arial" w:cs="Arial" w:eastAsia="Arial"/>
          <w:b w:val="0"/>
          <w:bCs w:val="0"/>
          <w:color w:val="3D3A3A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7"/>
          <w:szCs w:val="17"/>
        </w:rPr>
        <w:t>Centro,</w:t>
      </w:r>
      <w:r>
        <w:rPr>
          <w:rFonts w:ascii="Arial" w:hAnsi="Arial" w:cs="Arial" w:eastAsia="Arial"/>
          <w:b w:val="0"/>
          <w:bCs w:val="0"/>
          <w:color w:val="3D3A3A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1"/>
        </w:numPr>
        <w:tabs>
          <w:tab w:pos="381" w:val="left" w:leader="none"/>
        </w:tabs>
        <w:spacing w:line="196" w:lineRule="exact"/>
        <w:ind w:left="381" w:right="0" w:hanging="15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42323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42323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42323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42323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9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400" w:bottom="280" w:left="880" w:right="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exact"/>
        <w:ind w:left="111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49.919998pt;margin-top:-.561116pt;width:42.24pt;height:53.76pt;mso-position-horizontal-relative:page;mso-position-vertical-relative:paragraph;z-index:-328" type="#_x0000_t75">
            <v:imagedata r:id="rId13" o:title=""/>
          </v:shape>
        </w:pict>
      </w:r>
      <w:r>
        <w:rPr/>
        <w:pict>
          <v:shape style="position:absolute;margin-left:105.121696pt;margin-top:5.6988pt;width:24.24805pt;height:48.12170pt;mso-position-horizontal-relative:page;mso-position-vertical-relative:paragraph;z-index:-318" type="#_x0000_t202" filled="f" stroked="f">
            <v:textbox inset="0,0,0,0">
              <w:txbxContent>
                <w:p>
                  <w:pPr>
                    <w:spacing w:line="962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-96"/>
                      <w:w w:val="75"/>
                      <w:position w:val="-29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-64"/>
                      <w:w w:val="75"/>
                      <w:position w:val="0"/>
                      <w:sz w:val="66"/>
                      <w:szCs w:val="6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75657"/>
                      <w:spacing w:val="-95"/>
                      <w:w w:val="75"/>
                      <w:position w:val="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0"/>
                      <w:w w:val="75"/>
                      <w:position w:val="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0"/>
          <w:sz w:val="29"/>
          <w:szCs w:val="29"/>
        </w:rPr>
        <w:t>SAN</w:t>
      </w:r>
      <w:r>
        <w:rPr>
          <w:rFonts w:ascii="Times New Roman" w:hAnsi="Times New Roman" w:cs="Times New Roman" w:eastAsia="Times New Roman"/>
          <w:b/>
          <w:bCs/>
          <w:color w:val="151515"/>
          <w:spacing w:val="-15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0"/>
          <w:sz w:val="29"/>
          <w:szCs w:val="29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32" w:lineRule="exact"/>
        <w:ind w:left="155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444242"/>
          <w:spacing w:val="0"/>
          <w:w w:val="65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43"/>
          <w:w w:val="6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52" w:lineRule="exact"/>
        <w:ind w:left="1706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151515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151515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75657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/>
          <w:color w:val="575657"/>
          <w:spacing w:val="7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-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2"/>
          <w:spacing w:val="0"/>
          <w:w w:val="9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Heading2"/>
        <w:spacing w:line="213" w:lineRule="exact"/>
        <w:ind w:left="1595" w:right="0"/>
        <w:jc w:val="left"/>
      </w:pPr>
      <w:r>
        <w:rPr>
          <w:b w:val="0"/>
          <w:bCs w:val="0"/>
          <w:color w:val="151515"/>
          <w:spacing w:val="0"/>
          <w:w w:val="120"/>
        </w:rPr>
        <w:t>ciol'\t:A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42" w:lineRule="exact"/>
        <w:ind w:left="11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70"/>
          <w:sz w:val="83"/>
          <w:szCs w:val="83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8"/>
          <w:w w:val="70"/>
          <w:sz w:val="83"/>
          <w:szCs w:val="83"/>
        </w:rPr>
        <w:t>l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70"/>
          <w:sz w:val="30"/>
          <w:szCs w:val="30"/>
        </w:rPr>
        <w:t>Ó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70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/>
          <w:bCs/>
          <w:color w:val="151515"/>
          <w:spacing w:val="34"/>
          <w:w w:val="7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70"/>
          <w:sz w:val="25"/>
          <w:szCs w:val="25"/>
        </w:rPr>
        <w:t>1</w:t>
      </w:r>
      <w:r>
        <w:rPr>
          <w:rFonts w:ascii="Arial" w:hAnsi="Arial" w:cs="Arial" w:eastAsia="Arial"/>
          <w:b/>
          <w:bCs/>
          <w:color w:val="151515"/>
          <w:spacing w:val="0"/>
          <w:w w:val="70"/>
          <w:sz w:val="25"/>
          <w:szCs w:val="25"/>
        </w:rPr>
        <w:t>  </w:t>
      </w:r>
      <w:r>
        <w:rPr>
          <w:rFonts w:ascii="Arial" w:hAnsi="Arial" w:cs="Arial" w:eastAsia="Arial"/>
          <w:b/>
          <w:bCs/>
          <w:color w:val="151515"/>
          <w:spacing w:val="41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942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header="0" w:footer="1020" w:top="400" w:bottom="1200" w:left="880" w:right="0"/>
          <w:cols w:num="2" w:equalWidth="0">
            <w:col w:w="2903" w:space="4644"/>
            <w:col w:w="3813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22.71002pt;margin-top:167.283997pt;width:.1pt;height:56.7065pt;mso-position-horizontal-relative:page;mso-position-vertical-relative:page;z-index:-325" coordorigin="454,3346" coordsize="2,1134">
            <v:shape style="position:absolute;left:454;top:3346;width:2;height:1134" coordorigin="454,3346" coordsize="0,1134" path="m454,4480l454,3346e" filled="f" stroked="t" strokeweight=".468248pt" strokecolor="#D8D8D8">
              <v:path arrowok="t"/>
            </v:shape>
            <w10:wrap type="none"/>
          </v:group>
        </w:pict>
      </w:r>
      <w:r>
        <w:rPr/>
        <w:pict>
          <v:group style="position:absolute;margin-left:22.827089pt;margin-top:275.971405pt;width:.1pt;height:38.7494pt;mso-position-horizontal-relative:page;mso-position-vertical-relative:page;z-index:-324" coordorigin="457,5519" coordsize="2,775">
            <v:shape style="position:absolute;left:457;top:5519;width:2;height:775" coordorigin="457,5519" coordsize="0,775" path="m457,6294l457,5519e" filled="f" stroked="t" strokeweight=".702372pt" strokecolor="#DBDBDB">
              <v:path arrowok="t"/>
            </v:shape>
            <w10:wrap type="none"/>
          </v:group>
        </w:pict>
      </w:r>
      <w:r>
        <w:rPr/>
        <w:pict>
          <v:group style="position:absolute;margin-left:22.827089pt;margin-top:335.513092pt;width:.1pt;height:43.475pt;mso-position-horizontal-relative:page;mso-position-vertical-relative:page;z-index:-323" coordorigin="457,6710" coordsize="2,869">
            <v:shape style="position:absolute;left:457;top:6710;width:2;height:869" coordorigin="457,6710" coordsize="0,869" path="m457,7580l457,6710e" filled="f" stroked="t" strokeweight=".702372pt" strokecolor="#DBDBDB">
              <v:path arrowok="t"/>
            </v:shape>
            <w10:wrap type="none"/>
          </v:group>
        </w:pict>
      </w:r>
      <w:r>
        <w:rPr/>
        <w:pict>
          <v:group style="position:absolute;margin-left:21.305281pt;margin-top:606.758972pt;width:.1pt;height:27.4081pt;mso-position-horizontal-relative:page;mso-position-vertical-relative:page;z-index:-322" coordorigin="426,12135" coordsize="2,548">
            <v:shape style="position:absolute;left:426;top:12135;width:2;height:548" coordorigin="426,12135" coordsize="0,548" path="m426,12683l426,12135e" filled="f" stroked="t" strokeweight=".936496pt" strokecolor="#D8D8D8">
              <v:path arrowok="t"/>
            </v:shape>
            <w10:wrap type="none"/>
          </v:group>
        </w:pict>
      </w:r>
      <w:r>
        <w:rPr/>
        <w:pict>
          <v:group style="position:absolute;margin-left:20.837030pt;margin-top:694.65387pt;width:.1pt;height:28.3533pt;mso-position-horizontal-relative:page;mso-position-vertical-relative:page;z-index:-321" coordorigin="417,13893" coordsize="2,567">
            <v:shape style="position:absolute;left:417;top:13893;width:2;height:567" coordorigin="417,13893" coordsize="0,567" path="m417,14460l417,13893e" filled="f" stroked="t" strokeweight=".468248pt" strokecolor="#D8D8D8">
              <v:path arrowok="t"/>
            </v:shape>
            <w10:wrap type="none"/>
          </v:group>
        </w:pict>
      </w:r>
      <w:r>
        <w:rPr/>
        <w:pict>
          <v:group style="position:absolute;margin-left:608.137024pt;margin-top:735.293579pt;width:.1pt;height:37.8043pt;mso-position-horizontal-relative:page;mso-position-vertical-relative:page;z-index:-319" coordorigin="12163,14706" coordsize="2,756">
            <v:shape style="position:absolute;left:12163;top:14706;width:2;height:756" coordorigin="12163,14706" coordsize="0,756" path="m12163,15462l12163,14706e" filled="f" stroked="t" strokeweight="1.17062pt" strokecolor="#DBDBDB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2936" w:val="left" w:leader="none"/>
        </w:tabs>
        <w:spacing w:before="70"/>
        <w:ind w:left="2936" w:right="0" w:hanging="712"/>
        <w:jc w:val="left"/>
      </w:pPr>
      <w:r>
        <w:rPr/>
        <w:pict>
          <v:shape style="position:absolute;margin-left:561.599976pt;margin-top:8.710791pt;width:47.04pt;height:149.76pt;mso-position-horizontal-relative:page;mso-position-vertical-relative:paragraph;z-index:-327" type="#_x0000_t75">
            <v:imagedata r:id="rId14" o:title=""/>
          </v:shape>
        </w:pict>
      </w:r>
      <w:r>
        <w:rPr>
          <w:b w:val="0"/>
          <w:bCs w:val="0"/>
          <w:color w:val="151515"/>
          <w:spacing w:val="0"/>
          <w:w w:val="95"/>
        </w:rPr>
        <w:t>REVISION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8" w:lineRule="auto"/>
        <w:ind w:left="2594" w:right="1831" w:firstLine="9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desahogo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Tercer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Punto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Día.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uso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Regidora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Sindico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Lic.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Denis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Alejandra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Plascencia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Campos,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Presidenta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Transparencia,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informa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Integrantes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recibido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correspondencia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habiendo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informar,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desahogado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este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punto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orden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2931" w:val="left" w:leader="none"/>
        </w:tabs>
        <w:ind w:left="2931" w:right="0" w:hanging="768"/>
        <w:jc w:val="left"/>
      </w:pPr>
      <w:r>
        <w:rPr>
          <w:b w:val="0"/>
          <w:bCs w:val="0"/>
          <w:color w:val="151515"/>
          <w:spacing w:val="0"/>
          <w:w w:val="95"/>
        </w:rPr>
        <w:t>ASUNTOS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945" w:right="1832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USO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CONTRALOR: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nos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816" w:val="left" w:leader="none"/>
        </w:tabs>
        <w:spacing w:line="265" w:lineRule="auto" w:before="26"/>
        <w:ind w:right="1831" w:hanging="66"/>
        <w:jc w:val="both"/>
      </w:pPr>
      <w:r>
        <w:rPr/>
        <w:pict>
          <v:shape style="position:absolute;margin-left:529.919983pt;margin-top:50.017284pt;width:79.680pt;height:177.6pt;mso-position-horizontal-relative:page;mso-position-vertical-relative:paragraph;z-index:-326" type="#_x0000_t75">
            <v:imagedata r:id="rId15" o:title=""/>
          </v:shape>
        </w:pict>
      </w:r>
      <w:r>
        <w:rPr>
          <w:b w:val="0"/>
          <w:bCs w:val="0"/>
          <w:color w:val="B8B8B8"/>
          <w:spacing w:val="0"/>
          <w:w w:val="70"/>
        </w:rPr>
        <w:t>.</w:t>
      </w:r>
      <w:r>
        <w:rPr>
          <w:b w:val="0"/>
          <w:bCs w:val="0"/>
          <w:color w:val="B8B8B8"/>
          <w:spacing w:val="5"/>
          <w:w w:val="70"/>
        </w:rPr>
        <w:t> </w:t>
      </w:r>
      <w:r>
        <w:rPr>
          <w:b w:val="0"/>
          <w:bCs w:val="0"/>
          <w:color w:val="151515"/>
          <w:spacing w:val="0"/>
          <w:w w:val="100"/>
        </w:rPr>
        <w:t>hará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verificación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general</w:t>
      </w:r>
      <w:r>
        <w:rPr>
          <w:b w:val="0"/>
          <w:bCs w:val="0"/>
          <w:color w:val="151515"/>
          <w:spacing w:val="6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revisar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todas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áreas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tengan</w:t>
      </w:r>
      <w:r>
        <w:rPr>
          <w:b w:val="0"/>
          <w:bCs w:val="0"/>
          <w:color w:val="151515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avisos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privacidad,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pide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5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área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entregue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áreas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próximos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8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hábiles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9" w:lineRule="auto"/>
        <w:ind w:right="1800" w:firstLine="9"/>
        <w:jc w:val="both"/>
      </w:pP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propone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segunda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capacitación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enfocada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Archivo,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dicha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capacitación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propone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sea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línea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seguir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cuidados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propuestos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Sector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Salud</w:t>
      </w:r>
      <w:r>
        <w:rPr>
          <w:b w:val="0"/>
          <w:bCs w:val="0"/>
          <w:color w:val="151515"/>
          <w:spacing w:val="-42"/>
          <w:w w:val="100"/>
        </w:rPr>
        <w:t> </w:t>
      </w:r>
      <w:r>
        <w:rPr>
          <w:b w:val="0"/>
          <w:bCs w:val="0"/>
          <w:color w:val="33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/>
        <w:ind w:left="2940" w:right="1827" w:firstLine="4"/>
        <w:jc w:val="left"/>
      </w:pP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solicita</w:t>
      </w:r>
      <w:r>
        <w:rPr>
          <w:b w:val="0"/>
          <w:bCs w:val="0"/>
          <w:color w:val="151515"/>
          <w:spacing w:val="0"/>
          <w:w w:val="100"/>
        </w:rPr>
        <w:t>  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hacer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evaluación</w:t>
      </w:r>
      <w:r>
        <w:rPr>
          <w:b w:val="0"/>
          <w:bCs w:val="0"/>
          <w:color w:val="151515"/>
          <w:spacing w:val="0"/>
          <w:w w:val="100"/>
        </w:rPr>
        <w:t>  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interna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contraloría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sobre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página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oficial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transparencia,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así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preve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falta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próxima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evaluación.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9" w:lineRule="auto"/>
        <w:ind w:right="1822" w:firstLine="14"/>
        <w:jc w:val="both"/>
      </w:pP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parte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directora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menciona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existe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página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espejo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oficial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-7"/>
          <w:w w:val="100"/>
        </w:rPr>
        <w:t>e</w:t>
      </w:r>
      <w:r>
        <w:rPr>
          <w:b w:val="0"/>
          <w:bCs w:val="0"/>
          <w:color w:val="B8B8B8"/>
          <w:spacing w:val="-48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stá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actualizada,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puesto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tenemos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acceso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misma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eso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nos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está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ocasionando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ciudadanos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consultan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esa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página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crean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actualiza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información</w:t>
      </w:r>
      <w:r>
        <w:rPr>
          <w:b w:val="0"/>
          <w:bCs w:val="0"/>
          <w:color w:val="151515"/>
          <w:spacing w:val="-38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250" w:right="1844"/>
        <w:jc w:val="left"/>
      </w:pP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existiendo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ningún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tema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tratar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-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clausurada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reunión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trabajo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2:35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doce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horas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treinta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minutos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13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Mayo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2020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dos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mil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veinte.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1231" w:right="1857" w:firstLine="9"/>
        <w:jc w:val="left"/>
      </w:pPr>
      <w:r>
        <w:rPr/>
        <w:pict>
          <v:group style="position:absolute;margin-left:609.190491pt;margin-top:17.169878pt;width:.1pt;height:55.2888pt;mso-position-horizontal-relative:page;mso-position-vertical-relative:paragraph;z-index:-320" coordorigin="12184,343" coordsize="2,1106">
            <v:shape style="position:absolute;left:12184;top:343;width:2;height:1106" coordorigin="12184,343" coordsize="0,1106" path="m12184,1449l12184,343e" filled="f" stroked="t" strokeweight="1.404744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emite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dictamen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Consejo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Técnico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Transparencia,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firmando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quienes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participaron</w:t>
      </w:r>
      <w:r>
        <w:rPr>
          <w:b w:val="0"/>
          <w:bCs w:val="0"/>
          <w:color w:val="151515"/>
          <w:spacing w:val="-26"/>
          <w:w w:val="100"/>
        </w:rPr>
        <w:t> </w:t>
      </w:r>
      <w:r>
        <w:rPr>
          <w:b w:val="0"/>
          <w:bCs w:val="0"/>
          <w:color w:val="332F2F"/>
          <w:spacing w:val="0"/>
          <w:w w:val="100"/>
        </w:rPr>
        <w:t>,</w:t>
      </w:r>
      <w:r>
        <w:rPr>
          <w:b w:val="0"/>
          <w:bCs w:val="0"/>
          <w:color w:val="332F2F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supieron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quisieron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31" w:right="0"/>
        <w:jc w:val="left"/>
      </w:pP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agradece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participación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presentes</w:t>
      </w:r>
      <w:r>
        <w:rPr>
          <w:b w:val="0"/>
          <w:bCs w:val="0"/>
          <w:color w:val="151515"/>
          <w:spacing w:val="-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31" w:right="172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75657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75657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2F2F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32F2F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444242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151515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151515"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5" w:lineRule="exact" w:before="5"/>
        <w:ind w:left="2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32F2F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32F2F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2F2F"/>
          <w:spacing w:val="-15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32F2F"/>
          <w:spacing w:val="0"/>
          <w:w w:val="100"/>
          <w:sz w:val="18"/>
          <w:szCs w:val="18"/>
        </w:rPr>
        <w:t>rnández</w:t>
      </w:r>
      <w:r>
        <w:rPr>
          <w:rFonts w:ascii="Arial" w:hAnsi="Arial" w:cs="Arial" w:eastAsia="Arial"/>
          <w:b w:val="0"/>
          <w:bCs w:val="0"/>
          <w:color w:val="332F2F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444242"/>
          <w:spacing w:val="-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2F2F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332F2F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193" w:lineRule="exact"/>
        <w:ind w:left="290" w:right="0" w:hanging="16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151515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444242"/>
          <w:spacing w:val="-13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19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400" w:bottom="280" w:left="880" w:right="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64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54.720001pt;margin-top:.080076pt;width:42.24pt;height:54.72pt;mso-position-horizontal-relative:page;mso-position-vertical-relative:paragraph;z-index:-317" type="#_x0000_t75">
            <v:imagedata r:id="rId17" o:title=""/>
          </v:shape>
        </w:pict>
      </w:r>
      <w:r>
        <w:rPr>
          <w:color w:val="131313"/>
          <w:spacing w:val="0"/>
          <w:w w:val="90"/>
        </w:rPr>
        <w:t>SAN</w:t>
      </w:r>
      <w:r>
        <w:rPr>
          <w:color w:val="131313"/>
          <w:spacing w:val="-15"/>
          <w:w w:val="90"/>
        </w:rPr>
        <w:t> </w:t>
      </w:r>
      <w:r>
        <w:rPr>
          <w:color w:val="131313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127" w:lineRule="exact"/>
        <w:ind w:left="11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5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5"/>
          <w:sz w:val="34"/>
          <w:szCs w:val="3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127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16"/>
          <w:pgSz w:w="12240" w:h="15840"/>
          <w:pgMar w:footer="0" w:header="0" w:top="640" w:bottom="280" w:left="980" w:right="0"/>
          <w:cols w:num="2" w:equalWidth="0">
            <w:col w:w="2501" w:space="5714"/>
            <w:col w:w="3045"/>
          </w:cols>
        </w:sectPr>
      </w:pPr>
    </w:p>
    <w:p>
      <w:pPr>
        <w:spacing w:line="323" w:lineRule="exact"/>
        <w:ind w:left="153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group style="position:absolute;margin-left:26.44157pt;margin-top:15.07674pt;width:.1pt;height:63.13385pt;mso-position-horizontal-relative:page;mso-position-vertical-relative:page;z-index:-312" coordorigin="529,302" coordsize="2,1263">
            <v:shape style="position:absolute;left:529;top:302;width:2;height:1263" coordorigin="529,302" coordsize="0,1263" path="m529,1564l529,302e" filled="f" stroked="t" strokeweight=".698896pt" strokecolor="#DBDBDB">
              <v:path arrowok="t"/>
            </v:shape>
            <w10:wrap type="none"/>
          </v:group>
        </w:pict>
      </w:r>
      <w:r>
        <w:rPr/>
        <w:pict>
          <v:group style="position:absolute;margin-left:26.32509pt;margin-top:152.651993pt;width:.1pt;height:83.8644pt;mso-position-horizontal-relative:page;mso-position-vertical-relative:page;z-index:-311" coordorigin="527,3053" coordsize="2,1677">
            <v:shape style="position:absolute;left:527;top:3053;width:2;height:1677" coordorigin="527,3053" coordsize="0,1677" path="m527,4730l527,3053e" filled="f" stroked="t" strokeweight=".465931pt" strokecolor="#DBDBDB">
              <v:path arrowok="t"/>
            </v:shape>
            <w10:wrap type="none"/>
          </v:group>
        </w:pict>
      </w:r>
      <w:r>
        <w:rPr/>
        <w:pict>
          <v:group style="position:absolute;margin-left:26.208599pt;margin-top:271.381287pt;width:.1pt;height:37.691900pt;mso-position-horizontal-relative:page;mso-position-vertical-relative:page;z-index:-310" coordorigin="524,5428" coordsize="2,754">
            <v:shape style="position:absolute;left:524;top:5428;width:2;height:754" coordorigin="524,5428" coordsize="0,754" path="m524,6181l524,5428e" filled="f" stroked="t" strokeweight=".232965pt" strokecolor="#DBDBDB">
              <v:path arrowok="t"/>
            </v:shape>
            <w10:wrap type="none"/>
          </v:group>
        </w:pict>
      </w:r>
      <w:r>
        <w:rPr/>
        <w:pict>
          <v:group style="position:absolute;margin-left:24.57785pt;margin-top:529.570496pt;width:.1pt;height:28.2689pt;mso-position-horizontal-relative:page;mso-position-vertical-relative:page;z-index:-309" coordorigin="492,10591" coordsize="2,565">
            <v:shape style="position:absolute;left:492;top:10591;width:2;height:565" coordorigin="492,10591" coordsize="0,565" path="m492,11157l492,10591e" filled="f" stroked="t" strokeweight=".698896pt" strokecolor="#D8D8D8">
              <v:path arrowok="t"/>
            </v:shape>
            <w10:wrap type="none"/>
          </v:group>
        </w:pict>
      </w:r>
      <w:r>
        <w:rPr/>
        <w:pict>
          <v:group style="position:absolute;margin-left:23.645981pt;margin-top:666.20343pt;width:.1pt;height:36.7496pt;mso-position-horizontal-relative:page;mso-position-vertical-relative:page;z-index:-308" coordorigin="473,13324" coordsize="2,735">
            <v:shape style="position:absolute;left:473;top:13324;width:2;height:735" coordorigin="473,13324" coordsize="0,735" path="m473,14059l473,13324e" filled="f" stroked="t" strokeweight=".465931pt" strokecolor="#DBDBDB">
              <v:path arrowok="t"/>
            </v:shape>
            <w10:wrap type="none"/>
          </v:group>
        </w:pict>
      </w:r>
      <w:r>
        <w:rPr/>
        <w:pict>
          <v:group style="position:absolute;margin-left:22.24819pt;margin-top:714.26062pt;width:.1pt;height:52.29740pt;mso-position-horizontal-relative:page;mso-position-vertical-relative:page;z-index:-307" coordorigin="445,14285" coordsize="2,1046">
            <v:shape style="position:absolute;left:445;top:14285;width:2;height:1046" coordorigin="445,14285" coordsize="0,1046" path="m445,15331l445,14285e" filled="f" stroked="t" strokeweight="1.397792pt" strokecolor="#DBDBDB">
              <v:path arrowok="t"/>
            </v:shape>
            <w10:wrap type="none"/>
          </v:group>
        </w:pict>
      </w:r>
      <w:r>
        <w:rPr/>
        <w:pict>
          <v:shape style="position:absolute;margin-left:98.840172pt;margin-top:3.665515pt;width:10.653527pt;height:38pt;mso-position-horizontal-relative:page;mso-position-vertical-relative:paragraph;z-index:-302" type="#_x0000_t202" filled="f" stroked="f">
            <v:textbox inset="0,0,0,0">
              <w:txbxContent>
                <w:p>
                  <w:pPr>
                    <w:spacing w:line="7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6"/>
                      <w:szCs w:val="7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1313"/>
                      <w:spacing w:val="-756"/>
                      <w:w w:val="100"/>
                      <w:sz w:val="76"/>
                      <w:szCs w:val="7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141"/>
          <w:spacing w:val="0"/>
          <w:w w:val="65"/>
          <w:sz w:val="33"/>
          <w:szCs w:val="33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424141"/>
          <w:spacing w:val="43"/>
          <w:w w:val="6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0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98" w:lineRule="exact"/>
        <w:ind w:left="191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28.829803pt;margin-top:1.47490pt;width:45.469831pt;height:11.5pt;mso-position-horizontal-relative:page;mso-position-vertical-relative:paragraph;z-index:-303" type="#_x0000_t202" filled="f" stroked="f">
            <v:textbox inset="0,0,0,0">
              <w:txbxContent>
                <w:p>
                  <w:pPr>
                    <w:tabs>
                      <w:tab w:pos="312" w:val="left" w:leader="none"/>
                    </w:tabs>
                    <w:spacing w:line="2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24141"/>
                      <w:spacing w:val="0"/>
                      <w:w w:val="80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141"/>
                      <w:spacing w:val="0"/>
                      <w:w w:val="80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313"/>
                      <w:spacing w:val="0"/>
                      <w:w w:val="75"/>
                      <w:sz w:val="23"/>
                      <w:szCs w:val="23"/>
                    </w:rPr>
                    <w:t>ciol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313"/>
                      <w:spacing w:val="0"/>
                      <w:w w:val="75"/>
                      <w:sz w:val="23"/>
                      <w:szCs w:val="23"/>
                    </w:rPr>
                    <w:t>\ífilt.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5"/>
          <w:sz w:val="11"/>
          <w:szCs w:val="11"/>
        </w:rPr>
        <w:t>Alcaldia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5"/>
          <w:sz w:val="11"/>
          <w:szCs w:val="11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75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12F2D"/>
          <w:spacing w:val="0"/>
          <w:w w:val="140"/>
          <w:sz w:val="16"/>
          <w:szCs w:val="16"/>
        </w:rPr>
        <w:t>;....-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601"/>
        <w:jc w:val="center"/>
      </w:pPr>
      <w:r>
        <w:rPr>
          <w:b w:val="0"/>
          <w:bCs w:val="0"/>
          <w:color w:val="131313"/>
          <w:spacing w:val="0"/>
          <w:w w:val="13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9" w:lineRule="exact"/>
        <w:ind w:left="1339" w:right="193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9" w:lineRule="exact"/>
        <w:ind w:left="0" w:right="54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 w:val="0"/>
          <w:bCs w:val="0"/>
          <w:color w:val="131313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MAYO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4918" w:val="left" w:leader="none"/>
        </w:tabs>
        <w:spacing w:line="240" w:lineRule="exact"/>
        <w:ind w:left="362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BCBCBC"/>
          <w:spacing w:val="0"/>
          <w:w w:val="8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8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80"/>
          <w:sz w:val="23"/>
          <w:szCs w:val="23"/>
        </w:rPr>
        <w:t>VEINTE.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980" w:val="left" w:leader="none"/>
        </w:tabs>
        <w:spacing w:line="243" w:lineRule="auto"/>
        <w:ind w:left="2999" w:right="3549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ALEJAND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CENCIA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SÍNDICO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7" w:lineRule="exact"/>
        <w:ind w:left="0" w:right="58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56" w:val="left" w:leader="none"/>
        </w:tabs>
        <w:spacing w:line="236" w:lineRule="exact"/>
        <w:ind w:left="2668" w:right="3219" w:firstLine="745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21.759995pt;margin-top:-20.356255pt;width:195.364514pt;height:27.200048pt;mso-position-horizontal-relative:page;mso-position-vertical-relative:paragraph;z-index:-316" coordorigin="4435,-407" coordsize="3907,544">
            <v:shape style="position:absolute;left:4435;top:-343;width:1843;height:480" type="#_x0000_t75">
              <v:imagedata r:id="rId18" o:title=""/>
            </v:shape>
            <v:group style="position:absolute;left:6066;top:-400;width:1416;height:2" coordorigin="6066,-400" coordsize="1416,2">
              <v:shape style="position:absolute;left:6066;top:-400;width:1416;height:2" coordorigin="6066,-400" coordsize="1416,0" path="m6066,-400l7483,-400e" filled="f" stroked="t" strokeweight=".698896pt" strokecolor="#7074BC">
                <v:path arrowok="t"/>
              </v:shape>
            </v:group>
            <v:group style="position:absolute;left:6066;top:-21;width:2264;height:2" coordorigin="6066,-21" coordsize="2264,2">
              <v:shape style="position:absolute;left:6066;top:-21;width:2264;height:2" coordorigin="6066,-21" coordsize="2264,0" path="m6066,-21l8331,-21e" filled="f" stroked="t" strokeweight="1.164827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JESUS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MEDINA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BRISENO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MUNICIP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38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2.097488pt;margin-top:-9.152931pt;width:229.470827pt;height:17.28pt;mso-position-horizontal-relative:page;mso-position-vertical-relative:paragraph;z-index:-315" coordorigin="4042,-183" coordsize="4589,346">
            <v:shape style="position:absolute;left:4896;top:-183;width:2726;height:346" type="#_x0000_t75">
              <v:imagedata r:id="rId19" o:title=""/>
            </v:shape>
            <v:group style="position:absolute;left:4054;top:-8;width:4566;height:2" coordorigin="4054,-8" coordsize="4566,2">
              <v:shape style="position:absolute;left:4054;top:-8;width:4566;height:2" coordorigin="4054,-8" coordsize="4566,0" path="m4054,-8l8620,-8e" filled="f" stroked="t" strokeweight="1.164827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31313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1" w:lineRule="exact"/>
        <w:ind w:left="1404" w:right="193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3"/>
        <w:ind w:left="0" w:right="536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24.159973pt;margin-top:12.32407pt;width:87.84pt;height:169.92pt;mso-position-horizontal-relative:page;mso-position-vertical-relative:paragraph;z-index:-313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ind w:left="1587" w:right="2117" w:hanging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53.440002pt;margin-top:-20.341606pt;width:198.72pt;height:38.4pt;mso-position-horizontal-relative:page;mso-position-vertical-relative:paragraph;z-index:-314" type="#_x0000_t75">
            <v:imagedata r:id="rId21" o:title=""/>
          </v:shape>
        </w:pict>
      </w:r>
      <w:r>
        <w:rPr/>
        <w:pict>
          <v:group style="position:absolute;margin-left:202.446899pt;margin-top:-1.118605pt;width:44.9623pt;height:.1pt;mso-position-horizontal-relative:page;mso-position-vertical-relative:paragraph;z-index:-306" coordorigin="4049,-22" coordsize="899,2">
            <v:shape style="position:absolute;left:4049;top:-22;width:899;height:2" coordorigin="4049,-22" coordsize="899,0" path="m4049,-22l4948,-22e" filled="f" stroked="t" strokeweight="1.164827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LCP.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AoíLLACOÑTRALORMUNICIPAL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5"/>
        <w:ind w:left="1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08.738525pt;margin-top:-64.413528pt;width:.1pt;height:60.0713pt;mso-position-horizontal-relative:page;mso-position-vertical-relative:paragraph;z-index:-305" coordorigin="12175,-1288" coordsize="2,1201">
            <v:shape style="position:absolute;left:12175;top:-1288;width:2;height:1201" coordorigin="12175,-1288" coordsize="0,1201" path="m12175,-87l12175,-1288e" filled="f" stroked="t" strokeweight=".931861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12F2D"/>
          <w:spacing w:val="-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-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"/>
          <w:w w:val="11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12F2D"/>
          <w:spacing w:val="0"/>
          <w:w w:val="11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4" w:lineRule="exact"/>
        <w:ind w:left="3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12F2D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12F2D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141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424141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Centro</w:t>
      </w:r>
      <w:r>
        <w:rPr>
          <w:rFonts w:ascii="Arial" w:hAnsi="Arial" w:cs="Arial" w:eastAsia="Arial"/>
          <w:b w:val="0"/>
          <w:bCs w:val="0"/>
          <w:color w:val="565656"/>
          <w:spacing w:val="7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319" w:val="left" w:leader="none"/>
        </w:tabs>
        <w:spacing w:line="180" w:lineRule="exact"/>
        <w:ind w:left="319" w:right="0" w:hanging="16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312F2D"/>
          <w:spacing w:val="7"/>
          <w:w w:val="11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18"/>
          <w:szCs w:val="18"/>
        </w:rPr>
        <w:t>uan</w:t>
      </w:r>
      <w:r>
        <w:rPr>
          <w:rFonts w:ascii="Arial" w:hAnsi="Arial" w:cs="Arial" w:eastAsia="Arial"/>
          <w:b w:val="0"/>
          <w:bCs w:val="0"/>
          <w:color w:val="131313"/>
          <w:spacing w:val="-4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4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-5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18"/>
          <w:szCs w:val="18"/>
        </w:rPr>
        <w:t>jal</w:t>
      </w:r>
      <w:r>
        <w:rPr>
          <w:rFonts w:ascii="Arial" w:hAnsi="Arial" w:cs="Arial" w:eastAsia="Arial"/>
          <w:b w:val="0"/>
          <w:bCs w:val="0"/>
          <w:color w:val="131313"/>
          <w:spacing w:val="-5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4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305" w:val="left" w:leader="none"/>
          <w:tab w:pos="9158" w:val="left" w:leader="none"/>
        </w:tabs>
        <w:spacing w:line="304" w:lineRule="exact"/>
        <w:ind w:left="305" w:right="0" w:hanging="154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607.806580pt;margin-top:1.79268pt;width:.1pt;height:40.0476pt;mso-position-horizontal-relative:page;mso-position-vertical-relative:paragraph;z-index:-304" coordorigin="12156,36" coordsize="2,801">
            <v:shape style="position:absolute;left:12156;top:36;width:2;height:801" coordorigin="12156,36" coordsize="0,801" path="m12156,837l12156,36e" filled="f" stroked="t" strokeweight="1.397792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312F2D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22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131313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26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312F2D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565656"/>
          <w:spacing w:val="-18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312F2D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31313"/>
          <w:spacing w:val="-25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424141"/>
          <w:spacing w:val="0"/>
          <w:w w:val="90"/>
          <w:sz w:val="17"/>
          <w:szCs w:val="17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400" w:bottom="280" w:left="9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951111pt;margin-top:726.929504pt;width:56.243762pt;height:18pt;mso-position-horizontal-relative:page;mso-position-vertical-relative:page;z-index:-350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31313"/>
                    <w:spacing w:val="0"/>
                    <w:w w:val="90"/>
                    <w:sz w:val="32"/>
                    <w:szCs w:val="3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31313"/>
                    <w:spacing w:val="-22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A3A"/>
                    <w:spacing w:val="0"/>
                    <w:w w:val="90"/>
                    <w:sz w:val="17"/>
                    <w:szCs w:val="17"/>
                  </w:rPr>
                  <w:t>AlcaldiaSJL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659538pt;margin-top:733.219238pt;width:142.084006pt;height:11pt;mso-position-horizontal-relative:page;mso-position-vertical-relative:page;z-index:-349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45252"/>
                    <w:spacing w:val="0"/>
                    <w:w w:val="100"/>
                    <w:sz w:val="18"/>
                    <w:szCs w:val="18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2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252"/>
                    <w:spacing w:val="42"/>
                    <w:w w:val="100"/>
                    <w:sz w:val="18"/>
                    <w:szCs w:val="18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3D3A3A"/>
                      <w:spacing w:val="0"/>
                      <w:w w:val="100"/>
                      <w:sz w:val="18"/>
                      <w:szCs w:val="18"/>
                    </w:rPr>
                    <w:t>www.sanjuandeloslagos.gob.mx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color w:val="565656"/>
        <w:w w:val="14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color w:val="444242"/>
        <w:w w:val="13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4"/>
      <w:numFmt w:val="upperRoman"/>
      <w:lvlText w:val="%1."/>
      <w:lvlJc w:val="left"/>
      <w:pPr>
        <w:ind w:hanging="762"/>
        <w:jc w:val="right"/>
      </w:pPr>
      <w:rPr>
        <w:rFonts w:hint="default" w:ascii="Arial" w:hAnsi="Arial" w:eastAsia="Arial"/>
        <w:color w:val="131313"/>
        <w:w w:val="97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2"/>
      </w:pPr>
      <w:rPr>
        <w:rFonts w:hint="default" w:ascii="Times New Roman" w:hAnsi="Times New Roman" w:eastAsia="Times New Roman"/>
        <w:color w:val="423F3F"/>
        <w:w w:val="136"/>
        <w:sz w:val="21"/>
        <w:szCs w:val="21"/>
      </w:rPr>
    </w:lvl>
    <w:lvl w:ilvl="1">
      <w:start w:val="1"/>
      <w:numFmt w:val="bullet"/>
      <w:lvlText w:val="•"/>
      <w:lvlJc w:val="left"/>
      <w:pPr>
        <w:ind w:hanging="159"/>
      </w:pPr>
      <w:rPr>
        <w:rFonts w:hint="default" w:ascii="Arial" w:hAnsi="Arial" w:eastAsia="Arial"/>
        <w:color w:val="545252"/>
        <w:w w:val="145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3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8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2240"/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oter" Target="footer1.xm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footer" Target="footer2.xml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2021-06-09T13:37:31Z</dcterms:created>
  <dcterms:modified xsi:type="dcterms:W3CDTF">2021-06-09T13:37:31Z</dcterms:modified>
</cp:coreProperties>
</file>