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231222">
              <w:pPr>
                <w:pStyle w:val="Publishwithline"/>
              </w:pPr>
              <w:r>
                <w:t>REPORTE MES DE JUNIO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FE568B">
          <w:pPr>
            <w:pStyle w:val="PadderBetweenControlandBody"/>
          </w:pPr>
        </w:p>
      </w:sdtContent>
    </w:sdt>
    <w:p w:rsidR="00F7138D" w:rsidRDefault="00231222" w:rsidP="001D4057">
      <w:bookmarkStart w:id="0" w:name="_GoBack"/>
      <w:bookmarkEnd w:id="0"/>
      <w:r>
        <w:t xml:space="preserve">   2 DE JULIO</w:t>
      </w:r>
      <w:r w:rsidR="00257898">
        <w:t xml:space="preserve"> 2021</w:t>
      </w:r>
    </w:p>
    <w:p w:rsidR="00257898" w:rsidRDefault="00257898" w:rsidP="001D4057"/>
    <w:p w:rsidR="001D4057" w:rsidRDefault="001C5637" w:rsidP="001D4057">
      <w:r>
        <w:t>En</w:t>
      </w:r>
      <w:r w:rsidR="003112ED">
        <w:t xml:space="preserve"> talle</w:t>
      </w:r>
      <w:r w:rsidR="00B71ADE">
        <w:t>r</w:t>
      </w:r>
      <w:r w:rsidR="00997CFF">
        <w:t xml:space="preserve"> gasol</w:t>
      </w:r>
      <w:r w:rsidR="00231222">
        <w:t>ina no hay incremento notorio en trabajos correctivos de ninguna área, en su mayoría se realizan trabajos preventivos</w:t>
      </w:r>
      <w:r w:rsidR="00B82C1B">
        <w:t xml:space="preserve">, se atienden trabajos de todas las </w:t>
      </w:r>
      <w:r w:rsidR="00AA1D63">
        <w:t xml:space="preserve">áreas y como siempre dando </w:t>
      </w:r>
      <w:r w:rsidR="00D323BD">
        <w:t xml:space="preserve">prioridad a seguridad </w:t>
      </w:r>
      <w:r w:rsidR="00AA1D63">
        <w:t>pública</w:t>
      </w:r>
      <w:r w:rsidR="00D323BD">
        <w:t xml:space="preserve"> y bomberos.</w:t>
      </w:r>
    </w:p>
    <w:p w:rsidR="00B1040D" w:rsidRDefault="00231222" w:rsidP="001D4057">
      <w:r>
        <w:t>Se trabaja</w:t>
      </w:r>
      <w:r w:rsidR="00B1040D">
        <w:t xml:space="preserve"> con el mismo personal </w:t>
      </w:r>
      <w:r w:rsidR="00CB6028">
        <w:t>mecánico</w:t>
      </w:r>
      <w:r w:rsidR="00B1040D"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D323BD">
        <w:t xml:space="preserve"> herr</w:t>
      </w:r>
      <w:r w:rsidR="00231222">
        <w:t>ería siguen</w:t>
      </w:r>
      <w:r w:rsidR="007E2CD0">
        <w:t xml:space="preserve"> en su mayoría</w:t>
      </w:r>
      <w:r w:rsidR="00997CFF">
        <w:t xml:space="preserve"> trabajos del área de obras públicas</w:t>
      </w:r>
      <w:r w:rsidR="009228DC">
        <w:t xml:space="preserve"> </w:t>
      </w:r>
      <w:r w:rsidR="00033944">
        <w:t>y</w:t>
      </w:r>
      <w:r w:rsidR="001C5637">
        <w:t xml:space="preserve"> de igual manera se atendieron peticiones de las demás áreas.</w:t>
      </w:r>
    </w:p>
    <w:p w:rsidR="00DE3867" w:rsidRDefault="000715C4">
      <w:r>
        <w:t xml:space="preserve">En el taller </w:t>
      </w:r>
      <w:r w:rsidR="007E2CD0">
        <w:t>Diésel disminuyen de igual manera los trabajos correctivos</w:t>
      </w:r>
      <w:r w:rsidR="00B0666E">
        <w:t>,</w:t>
      </w:r>
      <w:r w:rsidR="00A67946">
        <w:t xml:space="preserve"> </w:t>
      </w:r>
      <w:r w:rsidR="007E2CD0">
        <w:t>se atienden en su gran mayoría preventivos e incidencias menores ya solucionadas casi en su totalidad.</w:t>
      </w:r>
    </w:p>
    <w:p w:rsidR="00F7138D" w:rsidRDefault="00531BC5">
      <w:r>
        <w:t xml:space="preserve">Se mantiene el mismo personal </w:t>
      </w:r>
      <w:r w:rsidR="00875E99">
        <w:t>mecánico</w:t>
      </w:r>
      <w:r w:rsidR="00536FE9">
        <w:t xml:space="preserve"> y de vigilancia.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DB3372" w:rsidRDefault="00997CFF">
      <w:r>
        <w:t>Sigue la recomendación</w:t>
      </w:r>
      <w:r w:rsidR="00033334">
        <w:t xml:space="preserve"> a los directores de las d</w:t>
      </w:r>
      <w:r w:rsidR="00C038DF">
        <w:t xml:space="preserve">iferentes dependencias </w:t>
      </w:r>
      <w:r>
        <w:t xml:space="preserve">de </w:t>
      </w:r>
      <w:r w:rsidR="00C038DF">
        <w:t xml:space="preserve">la prevención y la detección de posibles fallas para evitar reparaciones mayores </w:t>
      </w:r>
      <w:r w:rsidR="001466AC">
        <w:t>y agendar el servicio de las u</w:t>
      </w:r>
      <w:r w:rsidR="00257898">
        <w:t>nidades a su cargo.</w:t>
      </w:r>
    </w:p>
    <w:p w:rsidR="000C58C9" w:rsidRDefault="009228DC">
      <w:r>
        <w:t xml:space="preserve"> S</w:t>
      </w:r>
      <w:r w:rsidR="00536FE9">
        <w:t>e sigue con la gestión para la construcción de tejabanes en el área de taller diésel.</w:t>
      </w:r>
    </w:p>
    <w:p w:rsidR="00033334" w:rsidRDefault="001466AC">
      <w:r>
        <w:t>Este es el repor</w:t>
      </w:r>
      <w:r w:rsidR="00564226">
        <w:t>te en cuanto al mes</w:t>
      </w:r>
      <w:r w:rsidR="00231222">
        <w:t xml:space="preserve"> de Junio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33944"/>
    <w:rsid w:val="000715C4"/>
    <w:rsid w:val="000C58C9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31222"/>
    <w:rsid w:val="00240AD9"/>
    <w:rsid w:val="00257898"/>
    <w:rsid w:val="002C3238"/>
    <w:rsid w:val="003112ED"/>
    <w:rsid w:val="0038626E"/>
    <w:rsid w:val="003A4FCD"/>
    <w:rsid w:val="003A59D6"/>
    <w:rsid w:val="003B774F"/>
    <w:rsid w:val="003C0AFC"/>
    <w:rsid w:val="003D3D98"/>
    <w:rsid w:val="003E5D6B"/>
    <w:rsid w:val="00405026"/>
    <w:rsid w:val="004108E2"/>
    <w:rsid w:val="0041229A"/>
    <w:rsid w:val="00421C82"/>
    <w:rsid w:val="00424C06"/>
    <w:rsid w:val="004777E8"/>
    <w:rsid w:val="004B6650"/>
    <w:rsid w:val="004F67B2"/>
    <w:rsid w:val="00515502"/>
    <w:rsid w:val="00531BC5"/>
    <w:rsid w:val="00536FE9"/>
    <w:rsid w:val="00564226"/>
    <w:rsid w:val="005E63A2"/>
    <w:rsid w:val="005F14F0"/>
    <w:rsid w:val="005F36ED"/>
    <w:rsid w:val="00656D1D"/>
    <w:rsid w:val="00672AAF"/>
    <w:rsid w:val="006C51BE"/>
    <w:rsid w:val="00746F2C"/>
    <w:rsid w:val="00784101"/>
    <w:rsid w:val="007975A3"/>
    <w:rsid w:val="007E2CD0"/>
    <w:rsid w:val="008407C5"/>
    <w:rsid w:val="0086768A"/>
    <w:rsid w:val="00875E99"/>
    <w:rsid w:val="009228DC"/>
    <w:rsid w:val="00986941"/>
    <w:rsid w:val="009913CC"/>
    <w:rsid w:val="00997CFF"/>
    <w:rsid w:val="00A00A61"/>
    <w:rsid w:val="00A67946"/>
    <w:rsid w:val="00AA1D63"/>
    <w:rsid w:val="00AB38BD"/>
    <w:rsid w:val="00B0666E"/>
    <w:rsid w:val="00B1040D"/>
    <w:rsid w:val="00B336D2"/>
    <w:rsid w:val="00B71ADE"/>
    <w:rsid w:val="00B82C1B"/>
    <w:rsid w:val="00C038DF"/>
    <w:rsid w:val="00C21961"/>
    <w:rsid w:val="00C314AD"/>
    <w:rsid w:val="00C65FBB"/>
    <w:rsid w:val="00CB40D6"/>
    <w:rsid w:val="00CB6028"/>
    <w:rsid w:val="00CC4C79"/>
    <w:rsid w:val="00D10C27"/>
    <w:rsid w:val="00D23732"/>
    <w:rsid w:val="00D26D1D"/>
    <w:rsid w:val="00D323B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  <w:rsid w:val="00FE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57AE-F72F-4DD7-876F-EA6B16752514}"/>
      </w:docPartPr>
      <w:docPartBody>
        <w:p w:rsidR="00182D6D" w:rsidRDefault="00035FA7">
          <w:r w:rsidRPr="004A6AB6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07023"/>
    <w:rsid w:val="00035FA7"/>
    <w:rsid w:val="0004318C"/>
    <w:rsid w:val="000464BD"/>
    <w:rsid w:val="000572F2"/>
    <w:rsid w:val="000A194F"/>
    <w:rsid w:val="00144D35"/>
    <w:rsid w:val="00154AC2"/>
    <w:rsid w:val="00182D6D"/>
    <w:rsid w:val="00196AA5"/>
    <w:rsid w:val="00321364"/>
    <w:rsid w:val="00350956"/>
    <w:rsid w:val="00351775"/>
    <w:rsid w:val="003A3A29"/>
    <w:rsid w:val="003C1DCC"/>
    <w:rsid w:val="003F1C07"/>
    <w:rsid w:val="00417DC6"/>
    <w:rsid w:val="00442E58"/>
    <w:rsid w:val="004C1CE5"/>
    <w:rsid w:val="004E2215"/>
    <w:rsid w:val="00500594"/>
    <w:rsid w:val="00512BEB"/>
    <w:rsid w:val="00515C6A"/>
    <w:rsid w:val="00531DB8"/>
    <w:rsid w:val="00562EFE"/>
    <w:rsid w:val="005912A5"/>
    <w:rsid w:val="005F21A1"/>
    <w:rsid w:val="00606699"/>
    <w:rsid w:val="00645AB6"/>
    <w:rsid w:val="00656330"/>
    <w:rsid w:val="00686E07"/>
    <w:rsid w:val="006A54C9"/>
    <w:rsid w:val="006B63AA"/>
    <w:rsid w:val="006C7170"/>
    <w:rsid w:val="00757FEE"/>
    <w:rsid w:val="007F4DB0"/>
    <w:rsid w:val="008114D4"/>
    <w:rsid w:val="00826774"/>
    <w:rsid w:val="00866221"/>
    <w:rsid w:val="008E2194"/>
    <w:rsid w:val="00914344"/>
    <w:rsid w:val="00916BA0"/>
    <w:rsid w:val="009528A1"/>
    <w:rsid w:val="00956701"/>
    <w:rsid w:val="00956801"/>
    <w:rsid w:val="009570F1"/>
    <w:rsid w:val="00A26039"/>
    <w:rsid w:val="00A31AC5"/>
    <w:rsid w:val="00A33991"/>
    <w:rsid w:val="00A73D2D"/>
    <w:rsid w:val="00A75075"/>
    <w:rsid w:val="00A756CA"/>
    <w:rsid w:val="00AA15D1"/>
    <w:rsid w:val="00B26D78"/>
    <w:rsid w:val="00B92444"/>
    <w:rsid w:val="00BE49A5"/>
    <w:rsid w:val="00C136B9"/>
    <w:rsid w:val="00C54BAF"/>
    <w:rsid w:val="00C641FF"/>
    <w:rsid w:val="00CE1159"/>
    <w:rsid w:val="00CE18FE"/>
    <w:rsid w:val="00D165A3"/>
    <w:rsid w:val="00D35B54"/>
    <w:rsid w:val="00D50F6E"/>
    <w:rsid w:val="00DE4285"/>
    <w:rsid w:val="00E2273E"/>
    <w:rsid w:val="00E75820"/>
    <w:rsid w:val="00E80171"/>
    <w:rsid w:val="00ED6C98"/>
    <w:rsid w:val="00EE608B"/>
    <w:rsid w:val="00F3153A"/>
    <w:rsid w:val="00F552F4"/>
    <w:rsid w:val="00FB137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5F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REPORTE MES DE JUNIO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Juez</cp:lastModifiedBy>
  <cp:revision>4</cp:revision>
  <dcterms:created xsi:type="dcterms:W3CDTF">2021-07-01T20:18:00Z</dcterms:created>
  <dcterms:modified xsi:type="dcterms:W3CDTF">2021-07-02T15:52:00Z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