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b w:val="0"/>
          <w:bCs w:val="0"/>
          <w:color w:val="auto"/>
          <w:sz w:val="2"/>
          <w:szCs w:val="2"/>
        </w:rPr>
        <w:id w:val="89512093"/>
        <w:lock w:val="sdtContentLocked"/>
        <w:group/>
      </w:sdtPr>
      <w:sdtEndPr/>
      <w:sdtContent>
        <w:sdt>
          <w:sdtPr>
            <w:alias w:val="Título de la entrada de blog"/>
            <w:id w:val="89512082"/>
            <w:placeholder>
              <w:docPart w:val="89512082"/>
            </w:placeholder>
            <w:dataBinding w:xpath="/ns0:BlogPostInfo/ns0:PostTitle" w:storeItemID="{5F329CAD-B019-4FA6-9FEF-74898909AD20}"/>
            <w:text/>
          </w:sdtPr>
          <w:sdtEndPr/>
          <w:sdtContent>
            <w:p w:rsidR="00125571" w:rsidRDefault="00710F31">
              <w:pPr>
                <w:pStyle w:val="Publishwithline"/>
              </w:pPr>
              <w:r>
                <w:t>REPORTE MES DE JULIO</w:t>
              </w:r>
              <w:r w:rsidR="003D3D98">
                <w:t xml:space="preserve"> </w:t>
              </w:r>
              <w:r w:rsidR="009913CC">
                <w:t>TALLER MUNICIPAL</w:t>
              </w:r>
            </w:p>
          </w:sdtContent>
        </w:sdt>
        <w:p w:rsidR="00125571" w:rsidRDefault="00125571">
          <w:pPr>
            <w:pStyle w:val="underline"/>
          </w:pPr>
        </w:p>
        <w:p w:rsidR="00125571" w:rsidRDefault="00676194">
          <w:pPr>
            <w:pStyle w:val="PadderBetweenControlandBody"/>
          </w:pPr>
        </w:p>
      </w:sdtContent>
    </w:sdt>
    <w:p w:rsidR="00F7138D" w:rsidRDefault="00710F31" w:rsidP="001D4057">
      <w:bookmarkStart w:id="0" w:name="_GoBack"/>
      <w:bookmarkEnd w:id="0"/>
      <w:r>
        <w:t xml:space="preserve">   2 DE AGOSTO</w:t>
      </w:r>
      <w:r w:rsidR="00257898">
        <w:t xml:space="preserve"> 2021</w:t>
      </w:r>
    </w:p>
    <w:p w:rsidR="00257898" w:rsidRDefault="00257898" w:rsidP="001D4057"/>
    <w:p w:rsidR="001D4057" w:rsidRDefault="001C5637" w:rsidP="001D4057">
      <w:r>
        <w:t>En</w:t>
      </w:r>
      <w:r w:rsidR="003112ED">
        <w:t xml:space="preserve"> talle</w:t>
      </w:r>
      <w:r w:rsidR="00B71ADE">
        <w:t>r</w:t>
      </w:r>
      <w:r w:rsidR="00997CFF">
        <w:t xml:space="preserve"> gasol</w:t>
      </w:r>
      <w:r w:rsidR="00710F31">
        <w:t>ina se nota incremento de trabajos del área de Seguridad Publica, en su gran mayoría preventivos, los correctivos ya solucionados casi por completo, de las demás áreas no hubo área notoria con gran flujo de trabajo, se sigue dando prioridad a las áreas de seguridad pública y bomberos.</w:t>
      </w:r>
    </w:p>
    <w:p w:rsidR="00B1040D" w:rsidRDefault="00231222" w:rsidP="001D4057">
      <w:r>
        <w:t>Se trabaja</w:t>
      </w:r>
      <w:r w:rsidR="00B1040D">
        <w:t xml:space="preserve"> con el mismo personal </w:t>
      </w:r>
      <w:r w:rsidR="00CB6028">
        <w:t>mecánico</w:t>
      </w:r>
      <w:r w:rsidR="00B1040D">
        <w:t xml:space="preserve"> en</w:t>
      </w:r>
      <w:r w:rsidR="00CB6028">
        <w:t xml:space="preserve"> taller gaso</w:t>
      </w:r>
      <w:r w:rsidR="0041229A">
        <w:t>lina y</w:t>
      </w:r>
      <w:r w:rsidR="00746F2C">
        <w:t xml:space="preserve"> en taller de herrería.</w:t>
      </w:r>
    </w:p>
    <w:p w:rsidR="00DF0F10" w:rsidRDefault="00746F2C" w:rsidP="001D4057">
      <w:r>
        <w:t>En</w:t>
      </w:r>
      <w:r w:rsidR="00CB40D6">
        <w:t xml:space="preserve"> taller de</w:t>
      </w:r>
      <w:r w:rsidR="00D323BD">
        <w:t xml:space="preserve"> herr</w:t>
      </w:r>
      <w:r w:rsidR="00710F31">
        <w:t xml:space="preserve">ería se atendieron varios trabajos imprevistos de obras públicas debido a los daños causados por el temporal de lluvias, ya solucionados en su mayoría </w:t>
      </w:r>
      <w:r w:rsidR="00033944">
        <w:t>y</w:t>
      </w:r>
      <w:r w:rsidR="001C5637">
        <w:t xml:space="preserve"> de igual manera se atendieron peticiones de las demás áreas.</w:t>
      </w:r>
    </w:p>
    <w:p w:rsidR="00DE3867" w:rsidRDefault="000715C4">
      <w:r>
        <w:t xml:space="preserve">En el taller </w:t>
      </w:r>
      <w:r w:rsidR="00710F31">
        <w:t>Diésel hubo flujo medio de trabajos correctivos de diferentes áreas</w:t>
      </w:r>
      <w:r w:rsidR="00B0666E">
        <w:t>,</w:t>
      </w:r>
      <w:r w:rsidR="00710F31">
        <w:t xml:space="preserve"> ya solucionados en su mayoría, </w:t>
      </w:r>
      <w:r w:rsidR="00A67946">
        <w:t xml:space="preserve"> </w:t>
      </w:r>
      <w:r w:rsidR="00710F31">
        <w:t>se atienden también trabajos</w:t>
      </w:r>
      <w:r w:rsidR="007E2CD0">
        <w:t xml:space="preserve"> preventivos e incidenci</w:t>
      </w:r>
      <w:r w:rsidR="00710F31">
        <w:t xml:space="preserve">as menores ya solucionadas </w:t>
      </w:r>
      <w:r w:rsidR="007E2CD0">
        <w:t>en su totalidad.</w:t>
      </w:r>
    </w:p>
    <w:p w:rsidR="00F7138D" w:rsidRDefault="00531BC5">
      <w:r>
        <w:t xml:space="preserve">Se mantiene el mismo personal </w:t>
      </w:r>
      <w:r w:rsidR="00875E99">
        <w:t>mecánico</w:t>
      </w:r>
      <w:r w:rsidR="00536FE9">
        <w:t xml:space="preserve"> y de vigilancia.</w:t>
      </w:r>
    </w:p>
    <w:p w:rsidR="00C038DF" w:rsidRDefault="00C038DF">
      <w:r>
        <w:t xml:space="preserve">Se sigue con la dinámica de dar prioridad a la atención de vehículos </w:t>
      </w:r>
      <w:r w:rsidR="00C314AD">
        <w:t>de seguridad pública,</w:t>
      </w:r>
      <w:r w:rsidR="00B1040D">
        <w:t xml:space="preserve"> bomberos y aseo </w:t>
      </w:r>
      <w:r w:rsidR="00D10C27">
        <w:t>público</w:t>
      </w:r>
      <w:r w:rsidR="00B1040D">
        <w:t>.</w:t>
      </w:r>
    </w:p>
    <w:p w:rsidR="000C58C9" w:rsidRDefault="00997CFF">
      <w:r>
        <w:t>Sigue la recomendación</w:t>
      </w:r>
      <w:r w:rsidR="00033334">
        <w:t xml:space="preserve"> a los directores de las d</w:t>
      </w:r>
      <w:r w:rsidR="00C038DF">
        <w:t xml:space="preserve">iferentes dependencias </w:t>
      </w:r>
      <w:r>
        <w:t xml:space="preserve">de </w:t>
      </w:r>
      <w:r w:rsidR="00C038DF">
        <w:t xml:space="preserve">la prevención y la detección de posibles fallas para evitar reparaciones mayores </w:t>
      </w:r>
      <w:r w:rsidR="001466AC">
        <w:t>y agendar el servicio de las u</w:t>
      </w:r>
      <w:r w:rsidR="00257898">
        <w:t>nidades a su cargo.</w:t>
      </w:r>
    </w:p>
    <w:p w:rsidR="00033334" w:rsidRDefault="001466AC">
      <w:r>
        <w:t>Este es el repor</w:t>
      </w:r>
      <w:r w:rsidR="00564226">
        <w:t>te en cuanto al mes</w:t>
      </w:r>
      <w:r w:rsidR="00710F31">
        <w:t xml:space="preserve"> de Julio</w:t>
      </w:r>
      <w:r>
        <w:t xml:space="preserve"> en Taller Municipal, </w:t>
      </w:r>
      <w:r w:rsidR="00033334">
        <w:t xml:space="preserve">cualquier duda o aclaración quedo a sus </w:t>
      </w:r>
      <w:r>
        <w:t>órdenes</w:t>
      </w:r>
      <w:r w:rsidR="00033334">
        <w:t>, saludos.</w:t>
      </w:r>
    </w:p>
    <w:p w:rsidR="00033334" w:rsidRDefault="00033334"/>
    <w:p w:rsidR="00033334" w:rsidRDefault="00033334">
      <w:r>
        <w:t xml:space="preserve">                José Luis Cruz García                                                            Director de Taller Municipal</w:t>
      </w:r>
    </w:p>
    <w:p w:rsidR="004108E2" w:rsidRDefault="004108E2"/>
    <w:sectPr w:rsidR="004108E2" w:rsidSect="004B6650">
      <w:pgSz w:w="12240" w:h="15840"/>
      <w:pgMar w:top="1417" w:right="1701" w:bottom="1417"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spelling="clean" w:grammar="clean"/>
  <w:attachedTemplate r:id="rId1"/>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log" w:val="1"/>
  </w:docVars>
  <w:rsids>
    <w:rsidRoot w:val="009913CC"/>
    <w:rsid w:val="00024D2A"/>
    <w:rsid w:val="00033334"/>
    <w:rsid w:val="00033944"/>
    <w:rsid w:val="000715C4"/>
    <w:rsid w:val="000C58C9"/>
    <w:rsid w:val="000D6458"/>
    <w:rsid w:val="00101088"/>
    <w:rsid w:val="00120594"/>
    <w:rsid w:val="00125571"/>
    <w:rsid w:val="001466AC"/>
    <w:rsid w:val="00195D13"/>
    <w:rsid w:val="001C5637"/>
    <w:rsid w:val="001D4057"/>
    <w:rsid w:val="001D5EE6"/>
    <w:rsid w:val="002036AD"/>
    <w:rsid w:val="00231222"/>
    <w:rsid w:val="00240AD9"/>
    <w:rsid w:val="00257898"/>
    <w:rsid w:val="002C3238"/>
    <w:rsid w:val="003112ED"/>
    <w:rsid w:val="0038626E"/>
    <w:rsid w:val="003A4FCD"/>
    <w:rsid w:val="003A59D6"/>
    <w:rsid w:val="003B774F"/>
    <w:rsid w:val="003C0AFC"/>
    <w:rsid w:val="003D3D98"/>
    <w:rsid w:val="003E5D6B"/>
    <w:rsid w:val="00405026"/>
    <w:rsid w:val="004108E2"/>
    <w:rsid w:val="0041229A"/>
    <w:rsid w:val="00421C82"/>
    <w:rsid w:val="00424C06"/>
    <w:rsid w:val="004777E8"/>
    <w:rsid w:val="004B6650"/>
    <w:rsid w:val="004F67B2"/>
    <w:rsid w:val="00515502"/>
    <w:rsid w:val="00531BC5"/>
    <w:rsid w:val="00536FE9"/>
    <w:rsid w:val="00564226"/>
    <w:rsid w:val="005E63A2"/>
    <w:rsid w:val="005F14F0"/>
    <w:rsid w:val="005F36ED"/>
    <w:rsid w:val="00656D1D"/>
    <w:rsid w:val="00672AAF"/>
    <w:rsid w:val="00676194"/>
    <w:rsid w:val="006C51BE"/>
    <w:rsid w:val="00710F31"/>
    <w:rsid w:val="00746F2C"/>
    <w:rsid w:val="00784101"/>
    <w:rsid w:val="007975A3"/>
    <w:rsid w:val="007E2CD0"/>
    <w:rsid w:val="008407C5"/>
    <w:rsid w:val="0086768A"/>
    <w:rsid w:val="00875E99"/>
    <w:rsid w:val="009228DC"/>
    <w:rsid w:val="00986941"/>
    <w:rsid w:val="009913CC"/>
    <w:rsid w:val="00997CFF"/>
    <w:rsid w:val="00A00A61"/>
    <w:rsid w:val="00A15584"/>
    <w:rsid w:val="00A67946"/>
    <w:rsid w:val="00AA1D63"/>
    <w:rsid w:val="00AB38BD"/>
    <w:rsid w:val="00B0666E"/>
    <w:rsid w:val="00B1040D"/>
    <w:rsid w:val="00B336D2"/>
    <w:rsid w:val="00B71ADE"/>
    <w:rsid w:val="00B82C1B"/>
    <w:rsid w:val="00C038DF"/>
    <w:rsid w:val="00C21961"/>
    <w:rsid w:val="00C314AD"/>
    <w:rsid w:val="00C65FBB"/>
    <w:rsid w:val="00CB40D6"/>
    <w:rsid w:val="00CB6028"/>
    <w:rsid w:val="00CC4C79"/>
    <w:rsid w:val="00D10C27"/>
    <w:rsid w:val="00D23732"/>
    <w:rsid w:val="00D26D1D"/>
    <w:rsid w:val="00D323BD"/>
    <w:rsid w:val="00D8481E"/>
    <w:rsid w:val="00DB3372"/>
    <w:rsid w:val="00DC1E10"/>
    <w:rsid w:val="00DE3867"/>
    <w:rsid w:val="00DF0F10"/>
    <w:rsid w:val="00E854F3"/>
    <w:rsid w:val="00EC204E"/>
    <w:rsid w:val="00ED1972"/>
    <w:rsid w:val="00F373E9"/>
    <w:rsid w:val="00F7138D"/>
    <w:rsid w:val="00FD410C"/>
    <w:rsid w:val="00FE568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248985-1BFC-478F-88D8-132A9ABC2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s-MX" w:eastAsia="es-MX"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6650"/>
  </w:style>
  <w:style w:type="paragraph" w:styleId="Ttulo1">
    <w:name w:val="heading 1"/>
    <w:basedOn w:val="Normal"/>
    <w:next w:val="Normal"/>
    <w:uiPriority w:val="5"/>
    <w:qFormat/>
    <w:rsid w:val="004B6650"/>
    <w:pPr>
      <w:spacing w:before="200" w:after="0"/>
      <w:outlineLvl w:val="0"/>
    </w:pPr>
    <w:rPr>
      <w:rFonts w:asciiTheme="majorHAnsi" w:eastAsiaTheme="majorEastAsia" w:hAnsiTheme="majorHAnsi" w:cstheme="majorBidi"/>
      <w:b/>
      <w:bCs/>
      <w:color w:val="323E4F" w:themeColor="text2" w:themeShade="BF"/>
      <w:sz w:val="30"/>
      <w:szCs w:val="36"/>
    </w:rPr>
  </w:style>
  <w:style w:type="paragraph" w:styleId="Ttulo2">
    <w:name w:val="heading 2"/>
    <w:basedOn w:val="Normal"/>
    <w:next w:val="Normal"/>
    <w:uiPriority w:val="6"/>
    <w:qFormat/>
    <w:rsid w:val="004B6650"/>
    <w:pPr>
      <w:spacing w:before="200" w:after="0"/>
      <w:outlineLvl w:val="1"/>
    </w:pPr>
    <w:rPr>
      <w:rFonts w:asciiTheme="majorHAnsi" w:eastAsiaTheme="majorEastAsia" w:hAnsiTheme="majorHAnsi" w:cstheme="majorBidi"/>
      <w:b/>
      <w:bCs/>
      <w:color w:val="323E4F" w:themeColor="text2" w:themeShade="BF"/>
      <w:sz w:val="26"/>
      <w:szCs w:val="32"/>
    </w:rPr>
  </w:style>
  <w:style w:type="paragraph" w:styleId="Ttulo3">
    <w:name w:val="heading 3"/>
    <w:basedOn w:val="Normal"/>
    <w:next w:val="Normal"/>
    <w:uiPriority w:val="7"/>
    <w:qFormat/>
    <w:rsid w:val="004B6650"/>
    <w:pPr>
      <w:spacing w:before="200" w:after="0"/>
      <w:outlineLvl w:val="2"/>
    </w:pPr>
    <w:rPr>
      <w:rFonts w:asciiTheme="majorHAnsi" w:eastAsiaTheme="majorEastAsia" w:hAnsiTheme="majorHAnsi" w:cstheme="majorBidi"/>
      <w:b/>
      <w:bCs/>
      <w:color w:val="323E4F" w:themeColor="text2" w:themeShade="BF"/>
      <w:szCs w:val="28"/>
    </w:rPr>
  </w:style>
  <w:style w:type="paragraph" w:styleId="Ttulo4">
    <w:name w:val="heading 4"/>
    <w:basedOn w:val="Normal"/>
    <w:next w:val="Normal"/>
    <w:uiPriority w:val="8"/>
    <w:qFormat/>
    <w:rsid w:val="004B6650"/>
    <w:pPr>
      <w:spacing w:before="200" w:after="0"/>
      <w:outlineLvl w:val="3"/>
    </w:pPr>
    <w:rPr>
      <w:rFonts w:asciiTheme="majorHAnsi" w:eastAsiaTheme="majorEastAsia" w:hAnsiTheme="majorHAnsi" w:cstheme="majorBidi"/>
      <w:color w:val="323E4F" w:themeColor="text2" w:themeShade="BF"/>
      <w:szCs w:val="28"/>
    </w:rPr>
  </w:style>
  <w:style w:type="paragraph" w:styleId="Ttulo5">
    <w:name w:val="heading 5"/>
    <w:basedOn w:val="Normal"/>
    <w:next w:val="Normal"/>
    <w:uiPriority w:val="9"/>
    <w:qFormat/>
    <w:rsid w:val="004B6650"/>
    <w:pPr>
      <w:spacing w:before="200" w:after="0"/>
      <w:outlineLvl w:val="4"/>
    </w:pPr>
    <w:rPr>
      <w:rFonts w:asciiTheme="majorHAnsi" w:eastAsiaTheme="majorEastAsia" w:hAnsiTheme="majorHAnsi" w:cstheme="majorBidi"/>
      <w:i/>
      <w:iCs/>
      <w:color w:val="323E4F" w:themeColor="text2" w:themeShade="BF"/>
      <w:szCs w:val="28"/>
    </w:rPr>
  </w:style>
  <w:style w:type="paragraph" w:styleId="Ttulo6">
    <w:name w:val="heading 6"/>
    <w:basedOn w:val="Normal"/>
    <w:next w:val="Normal"/>
    <w:uiPriority w:val="10"/>
    <w:qFormat/>
    <w:rsid w:val="004B6650"/>
    <w:pPr>
      <w:spacing w:before="200" w:after="0"/>
      <w:outlineLvl w:val="5"/>
    </w:pPr>
    <w:rPr>
      <w:rFonts w:asciiTheme="majorHAnsi" w:eastAsiaTheme="majorEastAsia" w:hAnsiTheme="majorHAnsi" w:cstheme="majorBidi"/>
      <w:b/>
      <w:bCs/>
      <w:color w:val="323E4F" w:themeColor="text2" w:themeShade="BF"/>
      <w:sz w:val="2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blishwithline">
    <w:name w:val="Publish with line"/>
    <w:semiHidden/>
    <w:qFormat/>
    <w:rsid w:val="004B6650"/>
    <w:pPr>
      <w:spacing w:after="0"/>
    </w:pPr>
    <w:rPr>
      <w:rFonts w:asciiTheme="majorHAnsi" w:eastAsiaTheme="majorEastAsia" w:hAnsiTheme="majorHAnsi" w:cstheme="majorBidi"/>
      <w:b/>
      <w:bCs/>
      <w:color w:val="262626"/>
      <w:sz w:val="32"/>
      <w:szCs w:val="38"/>
    </w:rPr>
  </w:style>
  <w:style w:type="paragraph" w:customStyle="1" w:styleId="PublishStatus">
    <w:name w:val="Publish Status"/>
    <w:basedOn w:val="Normal"/>
    <w:semiHidden/>
    <w:rsid w:val="004B6650"/>
    <w:pPr>
      <w:pBdr>
        <w:top w:val="single" w:sz="8" w:space="1" w:color="E1E1E1"/>
        <w:left w:val="single" w:sz="8" w:space="2" w:color="F0F0F0"/>
        <w:bottom w:val="single" w:sz="8" w:space="1" w:color="E1E1E1"/>
        <w:right w:val="single" w:sz="8" w:space="2" w:color="F0F0F0"/>
      </w:pBdr>
      <w:shd w:val="clear" w:color="auto" w:fill="F0F0F0"/>
      <w:spacing w:before="100" w:after="100"/>
    </w:pPr>
    <w:rPr>
      <w:rFonts w:ascii="Segoe UI" w:hAnsi="Segoe UI"/>
      <w:color w:val="444444"/>
      <w:sz w:val="18"/>
      <w:szCs w:val="26"/>
    </w:rPr>
  </w:style>
  <w:style w:type="paragraph" w:customStyle="1" w:styleId="PublishStatusAccessible">
    <w:name w:val="PublishStatus_Accessible"/>
    <w:basedOn w:val="Normal"/>
    <w:semiHidden/>
    <w:rsid w:val="004B6650"/>
    <w:pPr>
      <w:pBdr>
        <w:top w:val="single" w:sz="4" w:space="1" w:color="444444"/>
        <w:left w:val="single" w:sz="4" w:space="4" w:color="444444"/>
        <w:bottom w:val="single" w:sz="4" w:space="1" w:color="444444"/>
        <w:right w:val="single" w:sz="4" w:space="4" w:color="444444"/>
      </w:pBdr>
      <w:spacing w:before="100" w:after="100"/>
    </w:pPr>
    <w:rPr>
      <w:sz w:val="18"/>
      <w:szCs w:val="26"/>
    </w:rPr>
  </w:style>
  <w:style w:type="character" w:styleId="Textodelmarcadordeposicin">
    <w:name w:val="Placeholder Text"/>
    <w:basedOn w:val="Fuentedeprrafopredeter"/>
    <w:uiPriority w:val="99"/>
    <w:semiHidden/>
    <w:rsid w:val="004B6650"/>
    <w:rPr>
      <w:color w:val="808080"/>
    </w:rPr>
  </w:style>
  <w:style w:type="paragraph" w:customStyle="1" w:styleId="Account">
    <w:name w:val="Account"/>
    <w:semiHidden/>
    <w:rsid w:val="004B6650"/>
    <w:pPr>
      <w:tabs>
        <w:tab w:val="left" w:pos="72"/>
        <w:tab w:val="left" w:pos="1267"/>
      </w:tabs>
      <w:spacing w:after="0"/>
    </w:pPr>
    <w:rPr>
      <w:rFonts w:ascii="Segoe UI" w:eastAsia="Segoe UI" w:hAnsi="Segoe UI" w:cs="Segoe UI"/>
      <w:color w:val="666666"/>
      <w:sz w:val="18"/>
      <w:szCs w:val="24"/>
    </w:rPr>
  </w:style>
  <w:style w:type="paragraph" w:customStyle="1" w:styleId="Categories">
    <w:name w:val="Categories"/>
    <w:basedOn w:val="Account"/>
    <w:semiHidden/>
    <w:rsid w:val="004B6650"/>
  </w:style>
  <w:style w:type="paragraph" w:styleId="Prrafodelista">
    <w:name w:val="List Paragraph"/>
    <w:basedOn w:val="Normal"/>
    <w:uiPriority w:val="34"/>
    <w:semiHidden/>
    <w:qFormat/>
    <w:rsid w:val="0059004B"/>
    <w:pPr>
      <w:ind w:left="720"/>
      <w:contextualSpacing/>
    </w:pPr>
  </w:style>
  <w:style w:type="paragraph" w:customStyle="1" w:styleId="PadderBetweenTitleandProperties">
    <w:name w:val="Padder Between Title and Properties"/>
    <w:basedOn w:val="Normal"/>
    <w:semiHidden/>
    <w:rsid w:val="004B6650"/>
    <w:pPr>
      <w:spacing w:after="20"/>
    </w:pPr>
    <w:rPr>
      <w:sz w:val="2"/>
      <w:szCs w:val="2"/>
    </w:rPr>
  </w:style>
  <w:style w:type="paragraph" w:customStyle="1" w:styleId="PadderBetweenControlandBody">
    <w:name w:val="Padder Between Control and Body"/>
    <w:basedOn w:val="Normal"/>
    <w:next w:val="Normal"/>
    <w:semiHidden/>
    <w:rsid w:val="004B6650"/>
    <w:pPr>
      <w:spacing w:after="120"/>
    </w:pPr>
    <w:rPr>
      <w:sz w:val="2"/>
      <w:szCs w:val="2"/>
    </w:rPr>
  </w:style>
  <w:style w:type="character" w:styleId="nfasis">
    <w:name w:val="Emphasis"/>
    <w:basedOn w:val="Fuentedeprrafopredeter"/>
    <w:uiPriority w:val="22"/>
    <w:qFormat/>
    <w:rsid w:val="004B6650"/>
    <w:rPr>
      <w:i/>
      <w:iCs/>
    </w:rPr>
  </w:style>
  <w:style w:type="character" w:styleId="Textoennegrita">
    <w:name w:val="Strong"/>
    <w:basedOn w:val="Fuentedeprrafopredeter"/>
    <w:uiPriority w:val="22"/>
    <w:qFormat/>
    <w:rsid w:val="004B6650"/>
    <w:rPr>
      <w:b/>
      <w:bCs/>
    </w:rPr>
  </w:style>
  <w:style w:type="paragraph" w:customStyle="1" w:styleId="underline">
    <w:name w:val="underline"/>
    <w:semiHidden/>
    <w:rsid w:val="004B6650"/>
    <w:pPr>
      <w:pBdr>
        <w:bottom w:val="single" w:sz="8" w:space="2" w:color="C6C6C6"/>
      </w:pBdr>
      <w:spacing w:after="0"/>
    </w:pPr>
    <w:rPr>
      <w:sz w:val="2"/>
      <w:szCs w:val="2"/>
    </w:rPr>
  </w:style>
  <w:style w:type="paragraph" w:styleId="Cita">
    <w:name w:val="Quote"/>
    <w:basedOn w:val="Normal"/>
    <w:next w:val="Normal"/>
    <w:uiPriority w:val="1"/>
    <w:qFormat/>
    <w:rsid w:val="004B6650"/>
    <w:pPr>
      <w:ind w:left="720" w:right="720"/>
    </w:pPr>
    <w:rPr>
      <w:color w:val="000000" w:themeColor="text1"/>
    </w:rPr>
  </w:style>
  <w:style w:type="paragraph" w:styleId="NormalWeb">
    <w:name w:val="Normal (Web)"/>
    <w:basedOn w:val="Normal"/>
    <w:uiPriority w:val="1"/>
    <w:rsid w:val="001A4199"/>
  </w:style>
  <w:style w:type="paragraph" w:styleId="Textodeglobo">
    <w:name w:val="Balloon Text"/>
    <w:basedOn w:val="Normal"/>
    <w:link w:val="TextodegloboCar"/>
    <w:uiPriority w:val="99"/>
    <w:semiHidden/>
    <w:unhideWhenUsed/>
    <w:rsid w:val="00DE3867"/>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38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082\Blo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512082"/>
        <w:category>
          <w:name w:val="General"/>
          <w:gallery w:val="placeholder"/>
        </w:category>
        <w:types>
          <w:type w:val="bbPlcHdr"/>
        </w:types>
        <w:behaviors>
          <w:behavior w:val="content"/>
        </w:behaviors>
        <w:guid w:val="{F3DD8284-9B83-4150-B6AE-88EB795B3B43}"/>
      </w:docPartPr>
      <w:docPartBody>
        <w:p w:rsidR="00182D6D" w:rsidRDefault="001F4D5E">
          <w:r w:rsidRPr="0018402B">
            <w:rPr>
              <w:rStyle w:val="Textodelmarcadordeposicin"/>
            </w:rPr>
            <w:t>[Introducir aquí título de la entrada del blog]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A73D2D"/>
    <w:rsid w:val="00007023"/>
    <w:rsid w:val="00035FA7"/>
    <w:rsid w:val="0004318C"/>
    <w:rsid w:val="000464BD"/>
    <w:rsid w:val="000572F2"/>
    <w:rsid w:val="000A194F"/>
    <w:rsid w:val="00144D35"/>
    <w:rsid w:val="00154AC2"/>
    <w:rsid w:val="00182D6D"/>
    <w:rsid w:val="00196AA5"/>
    <w:rsid w:val="001F4D5E"/>
    <w:rsid w:val="00321364"/>
    <w:rsid w:val="00350956"/>
    <w:rsid w:val="00351775"/>
    <w:rsid w:val="0037243F"/>
    <w:rsid w:val="003A22FC"/>
    <w:rsid w:val="003A3A29"/>
    <w:rsid w:val="003C1DCC"/>
    <w:rsid w:val="003F1C07"/>
    <w:rsid w:val="00417DC6"/>
    <w:rsid w:val="00442E58"/>
    <w:rsid w:val="004C1CE5"/>
    <w:rsid w:val="004E2215"/>
    <w:rsid w:val="00500594"/>
    <w:rsid w:val="00512BEB"/>
    <w:rsid w:val="00515C6A"/>
    <w:rsid w:val="00531DB8"/>
    <w:rsid w:val="00562EFE"/>
    <w:rsid w:val="005912A5"/>
    <w:rsid w:val="005F21A1"/>
    <w:rsid w:val="00606699"/>
    <w:rsid w:val="00645AB6"/>
    <w:rsid w:val="00656330"/>
    <w:rsid w:val="00686E07"/>
    <w:rsid w:val="006A54C9"/>
    <w:rsid w:val="006B63AA"/>
    <w:rsid w:val="006C7170"/>
    <w:rsid w:val="00757FEE"/>
    <w:rsid w:val="007F4DB0"/>
    <w:rsid w:val="008114D4"/>
    <w:rsid w:val="00826774"/>
    <w:rsid w:val="00866221"/>
    <w:rsid w:val="008E2194"/>
    <w:rsid w:val="0091164C"/>
    <w:rsid w:val="00914344"/>
    <w:rsid w:val="00916BA0"/>
    <w:rsid w:val="009528A1"/>
    <w:rsid w:val="00956701"/>
    <w:rsid w:val="00956801"/>
    <w:rsid w:val="009570F1"/>
    <w:rsid w:val="00A26039"/>
    <w:rsid w:val="00A31AC5"/>
    <w:rsid w:val="00A33991"/>
    <w:rsid w:val="00A73D2D"/>
    <w:rsid w:val="00A75075"/>
    <w:rsid w:val="00A756CA"/>
    <w:rsid w:val="00AA15D1"/>
    <w:rsid w:val="00B26D78"/>
    <w:rsid w:val="00B92444"/>
    <w:rsid w:val="00BE49A5"/>
    <w:rsid w:val="00C136B9"/>
    <w:rsid w:val="00C54BAF"/>
    <w:rsid w:val="00C641FF"/>
    <w:rsid w:val="00CE1159"/>
    <w:rsid w:val="00CE18FE"/>
    <w:rsid w:val="00D165A3"/>
    <w:rsid w:val="00D35B54"/>
    <w:rsid w:val="00D50F6E"/>
    <w:rsid w:val="00DE4285"/>
    <w:rsid w:val="00E2273E"/>
    <w:rsid w:val="00E75820"/>
    <w:rsid w:val="00E80171"/>
    <w:rsid w:val="00ED6C98"/>
    <w:rsid w:val="00EE608B"/>
    <w:rsid w:val="00F3153A"/>
    <w:rsid w:val="00F552F4"/>
    <w:rsid w:val="00FB137C"/>
    <w:rsid w:val="00FF0A4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1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F4D5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Blog">
  <a:themeElements>
    <a:clrScheme name="Blog">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log">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log">
      <a:fillStyleLst>
        <a:solidFill>
          <a:schemeClr val="phClr"/>
        </a:solidFill>
        <a:gradFill rotWithShape="1">
          <a:gsLst>
            <a:gs pos="0">
              <a:schemeClr val="phClr">
                <a:tint val="50000"/>
                <a:shade val="98000"/>
                <a:satMod val="300000"/>
              </a:schemeClr>
            </a:gs>
            <a:gs pos="25000">
              <a:schemeClr val="phClr">
                <a:tint val="37000"/>
                <a:shade val="98000"/>
                <a:satMod val="300000"/>
              </a:schemeClr>
            </a:gs>
            <a:gs pos="100000">
              <a:schemeClr val="phClr">
                <a:tint val="5000"/>
                <a:satMod val="350000"/>
              </a:schemeClr>
            </a:gs>
          </a:gsLst>
          <a:lin ang="16200000" scaled="1"/>
        </a:gradFill>
        <a:gradFill rotWithShape="1">
          <a:gsLst>
            <a:gs pos="0">
              <a:schemeClr val="phClr">
                <a:shade val="75000"/>
                <a:satMod val="160000"/>
              </a:schemeClr>
            </a:gs>
            <a:gs pos="62000">
              <a:schemeClr val="phClr">
                <a:satMod val="125000"/>
              </a:schemeClr>
            </a:gs>
            <a:gs pos="100000">
              <a:schemeClr val="phClr">
                <a:tint val="80000"/>
                <a:satMod val="140000"/>
              </a:schemeClr>
            </a:gs>
          </a:gsLst>
          <a:lin ang="16200000" scaled="0"/>
        </a:gradFill>
      </a:fillStyleLst>
      <a:lnStyleLst>
        <a:ln w="6350" cap="rnd" cmpd="sng" algn="ctr">
          <a:solidFill>
            <a:schemeClr val="ph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63500" dist="25400" dir="5400000">
              <a:srgbClr val="000000">
                <a:alpha val="43137"/>
              </a:srgbClr>
            </a:outerShdw>
          </a:effectLst>
        </a:effectStyle>
        <a:effectStyle>
          <a:effectLst>
            <a:outerShdw blurRad="50800" dist="38100" dir="5400000">
              <a:srgbClr val="000000">
                <a:alpha val="45882"/>
              </a:srgbClr>
            </a:outerShdw>
          </a:effectLst>
          <a:scene3d>
            <a:camera prst="orthographicFront" fov="0">
              <a:rot lat="0" lon="0" rev="0"/>
            </a:camera>
            <a:lightRig rig="contrasting" dir="t">
              <a:rot lat="0" lon="0" rev="16500000"/>
            </a:lightRig>
          </a:scene3d>
          <a:sp3d contourW="12700" prstMaterial="powder">
            <a:bevelT h="50800"/>
            <a:contourClr>
              <a:schemeClr val="ph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contourClr>
          </a:sp3d>
        </a:effectStyle>
      </a:effectStyleLst>
      <a:bgFillStyleLst>
        <a:solidFill>
          <a:schemeClr val="phClr"/>
        </a:solidFill>
        <a:gradFill rotWithShape="1">
          <a:gsLst>
            <a:gs pos="0">
              <a:schemeClr val="phClr">
                <a:shade val="75000"/>
                <a:satMod val="250000"/>
              </a:schemeClr>
            </a:gs>
            <a:gs pos="20000">
              <a:schemeClr val="phClr">
                <a:shade val="85000"/>
                <a:satMod val="175000"/>
              </a:schemeClr>
            </a:gs>
            <a:gs pos="100000">
              <a:schemeClr val="phClr">
                <a:tint val="70000"/>
                <a:satMod val="175000"/>
              </a:schemeClr>
            </a:gs>
          </a:gsLst>
          <a:lin ang="16200000" scaled="1"/>
        </a:gradFill>
        <a:gradFill rotWithShape="1">
          <a:gsLst>
            <a:gs pos="0">
              <a:schemeClr val="phClr">
                <a:shade val="50000"/>
                <a:satMod val="145000"/>
              </a:schemeClr>
            </a:gs>
            <a:gs pos="30000">
              <a:schemeClr val="phClr">
                <a:shade val="65000"/>
                <a:satMod val="155000"/>
              </a:schemeClr>
            </a:gs>
            <a:gs pos="100000">
              <a:schemeClr val="phClr">
                <a:tint val="6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logPostInfo xmlns="http://www.microsoft.com/Office/Word/BlogTool">
  <PostTitle>REPORTE MES DE JULIO TALLER MUNICIPAL</PostTitle>
  <PostDate/>
  <PostID/>
  <Category1/>
  <Category2/>
  <Category3/>
  <Category4/>
  <Category5/>
  <Category6/>
  <Category7/>
  <Category8/>
  <Category9/>
  <Category10/>
  <Account/>
  <Enclosure/>
  <ProviderInfo>
    <PostURL/>
    <API/>
    <Categories/>
    <Trackbacks/>
    <Enclosures/>
    <BlogName/>
    <ImagePostAddress/>
  </ProviderInfo>
  <DefaultAccountEnsured/>
</BlogPostInfo>
</file>

<file path=customXml/itemProps1.xml><?xml version="1.0" encoding="utf-8"?>
<ds:datastoreItem xmlns:ds="http://schemas.openxmlformats.org/officeDocument/2006/customXml" ds:itemID="{EB102C7A-AFFB-49D9-A0B3-00AACEBEE597}">
  <ds:schemaRefs>
    <ds:schemaRef ds:uri="http://schemas.microsoft.com/sharepoint/v3/contenttype/forms"/>
  </ds:schemaRefs>
</ds:datastoreItem>
</file>

<file path=customXml/itemProps2.xml><?xml version="1.0" encoding="utf-8"?>
<ds:datastoreItem xmlns:ds="http://schemas.openxmlformats.org/officeDocument/2006/customXml" ds:itemID="{5F329CAD-B019-4FA6-9FEF-74898909AD20}">
  <ds:schemaRefs>
    <ds:schemaRef ds:uri="http://www.microsoft.com/Office/Word/BlogTool"/>
  </ds:schemaRefs>
</ds:datastoreItem>
</file>

<file path=docProps/app.xml><?xml version="1.0" encoding="utf-8"?>
<Properties xmlns="http://schemas.openxmlformats.org/officeDocument/2006/extended-properties" xmlns:vt="http://schemas.openxmlformats.org/officeDocument/2006/docPropsVTypes">
  <Template>Blog</Template>
  <TotalTime>1</TotalTime>
  <Pages>1</Pages>
  <Words>234</Words>
  <Characters>1288</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Fabi1</dc:creator>
  <cp:lastModifiedBy>jose cruz</cp:lastModifiedBy>
  <cp:revision>4</cp:revision>
  <dcterms:created xsi:type="dcterms:W3CDTF">2021-08-02T20:23:00Z</dcterms:created>
  <dcterms:modified xsi:type="dcterms:W3CDTF">2021-08-02T20:23:00Z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TC028435959991</vt:lpwstr>
  </property>
</Properties>
</file>