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580BB8">
              <w:pPr>
                <w:pStyle w:val="Publishwithline"/>
              </w:pPr>
              <w:r>
                <w:t>REPORTE MES DE SEPTIEMBRE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580BB8">
          <w:pPr>
            <w:pStyle w:val="PadderBetweenControlandBody"/>
          </w:pPr>
        </w:p>
      </w:sdtContent>
    </w:sdt>
    <w:p w:rsidR="00F7138D" w:rsidRDefault="00580BB8" w:rsidP="001D4057">
      <w:r>
        <w:t xml:space="preserve">   27</w:t>
      </w:r>
      <w:r w:rsidR="00521175">
        <w:t xml:space="preserve"> DE SEPTIEMBRE</w:t>
      </w:r>
      <w:r w:rsidR="00257898">
        <w:t xml:space="preserve">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997CFF">
        <w:t xml:space="preserve"> gasol</w:t>
      </w:r>
      <w:r w:rsidR="00580BB8">
        <w:t>ina continua la</w:t>
      </w:r>
      <w:r w:rsidR="00521175">
        <w:t xml:space="preserve"> poca afluencia de trabajos tanto correctivos como preventivos, la</w:t>
      </w:r>
      <w:r w:rsidR="00710F31">
        <w:t xml:space="preserve"> mayoría preventivos</w:t>
      </w:r>
      <w:r w:rsidR="00521175">
        <w:t xml:space="preserve"> de seguridad pública</w:t>
      </w:r>
      <w:r w:rsidR="00580BB8">
        <w:t xml:space="preserve">, los correctivos pendientes de </w:t>
      </w:r>
      <w:proofErr w:type="spellStart"/>
      <w:r w:rsidR="00580BB8">
        <w:t>reparacion</w:t>
      </w:r>
      <w:proofErr w:type="spellEnd"/>
      <w:r w:rsidR="00710F31">
        <w:t>, de las demás áreas no hubo área notoria con</w:t>
      </w:r>
      <w:r w:rsidR="00580BB8">
        <w:t xml:space="preserve"> gran flujo de trabajo, se siguió con el plan de dar</w:t>
      </w:r>
      <w:r w:rsidR="00710F31">
        <w:t xml:space="preserve"> prioridad a las áreas de seguridad pública y bomberos.</w:t>
      </w:r>
    </w:p>
    <w:p w:rsidR="00B1040D" w:rsidRDefault="00231222" w:rsidP="001D4057">
      <w:r>
        <w:t>Se trabaja</w:t>
      </w:r>
      <w:r w:rsidR="00B1040D">
        <w:t xml:space="preserve"> con el mismo personal </w:t>
      </w:r>
      <w:r w:rsidR="00CB6028">
        <w:t>mecánico</w:t>
      </w:r>
      <w:r w:rsidR="00B1040D"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D323BD">
        <w:t xml:space="preserve"> herr</w:t>
      </w:r>
      <w:r w:rsidR="00580BB8">
        <w:t>ería continúan atendiendo trabajos</w:t>
      </w:r>
      <w:r w:rsidR="00710F31">
        <w:t xml:space="preserve"> imprevistos de obras</w:t>
      </w:r>
      <w:r w:rsidR="00580BB8">
        <w:t xml:space="preserve"> públicas derivados de reportes ciudadanos</w:t>
      </w:r>
      <w:r w:rsidR="00710F31">
        <w:t xml:space="preserve"> ya solucionados en su mayoría </w:t>
      </w:r>
      <w:r w:rsidR="00033944">
        <w:t>y</w:t>
      </w:r>
      <w:r w:rsidR="008027AB">
        <w:t xml:space="preserve"> se sigue con trabajos igual de obras públicas pendientes de terminar.</w:t>
      </w:r>
    </w:p>
    <w:p w:rsidR="00DE3867" w:rsidRDefault="000715C4">
      <w:r>
        <w:t xml:space="preserve">En el taller </w:t>
      </w:r>
      <w:r w:rsidR="008027AB">
        <w:t>Diésel sigue el</w:t>
      </w:r>
      <w:r w:rsidR="00710F31">
        <w:t xml:space="preserve"> flujo medio de trabajos correctivos de diferentes áreas</w:t>
      </w:r>
      <w:r w:rsidR="00B0666E">
        <w:t>,</w:t>
      </w:r>
      <w:r w:rsidR="00710F31">
        <w:t xml:space="preserve"> ya</w:t>
      </w:r>
      <w:r w:rsidR="008027AB">
        <w:t xml:space="preserve"> se le dio solución casi en su </w:t>
      </w:r>
      <w:r w:rsidR="00580BB8">
        <w:t>totalidad,</w:t>
      </w:r>
      <w:r w:rsidR="00710F31">
        <w:t xml:space="preserve"> </w:t>
      </w:r>
      <w:r w:rsidR="00A67946">
        <w:t xml:space="preserve"> </w:t>
      </w:r>
      <w:r w:rsidR="00710F31">
        <w:t>se atienden también trabajos</w:t>
      </w:r>
      <w:r w:rsidR="007E2CD0">
        <w:t xml:space="preserve"> preventivos e incidenci</w:t>
      </w:r>
      <w:r w:rsidR="00710F31">
        <w:t xml:space="preserve">as menores ya solucionadas </w:t>
      </w:r>
      <w:r w:rsidR="007E2CD0">
        <w:t>en su totalidad.</w:t>
      </w:r>
    </w:p>
    <w:p w:rsidR="00F7138D" w:rsidRDefault="00531BC5">
      <w:r>
        <w:t xml:space="preserve">Se mantiene el mismo personal </w:t>
      </w:r>
      <w:r w:rsidR="00875E99">
        <w:t>mecánico</w:t>
      </w:r>
      <w:r w:rsidR="008027AB">
        <w:t>, en personal</w:t>
      </w:r>
      <w:r w:rsidR="00536FE9">
        <w:t xml:space="preserve"> de vigilancia</w:t>
      </w:r>
      <w:r w:rsidR="008027AB">
        <w:t xml:space="preserve"> hay una baja de la persona que cubría los descansos</w:t>
      </w:r>
      <w:r w:rsidR="00536FE9">
        <w:t>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0C58C9" w:rsidRDefault="00997CFF">
      <w:r>
        <w:t>Sigue la recomendación</w:t>
      </w:r>
      <w:r w:rsidR="00033334">
        <w:t xml:space="preserve"> a los directores de las d</w:t>
      </w:r>
      <w:r w:rsidR="00C038DF">
        <w:t xml:space="preserve">iferentes dependencias </w:t>
      </w:r>
      <w:r>
        <w:t xml:space="preserve">de </w:t>
      </w:r>
      <w:r w:rsidR="00C038DF">
        <w:t xml:space="preserve">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33334" w:rsidRDefault="001466AC">
      <w:r>
        <w:t>Este es el repor</w:t>
      </w:r>
      <w:r w:rsidR="00564226">
        <w:t>te en cuanto al mes</w:t>
      </w:r>
      <w:r w:rsidR="00580BB8">
        <w:t xml:space="preserve"> de Septiembre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>
      <w:bookmarkStart w:id="0" w:name="_GoBack"/>
      <w:bookmarkEnd w:id="0"/>
    </w:p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35CC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31222"/>
    <w:rsid w:val="00240AD9"/>
    <w:rsid w:val="00257898"/>
    <w:rsid w:val="002C3238"/>
    <w:rsid w:val="003112ED"/>
    <w:rsid w:val="0038626E"/>
    <w:rsid w:val="003A4FCD"/>
    <w:rsid w:val="003A59D6"/>
    <w:rsid w:val="003B774F"/>
    <w:rsid w:val="003C0AFC"/>
    <w:rsid w:val="003D3D98"/>
    <w:rsid w:val="003E5D6B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21175"/>
    <w:rsid w:val="00531BC5"/>
    <w:rsid w:val="00536FE9"/>
    <w:rsid w:val="00564226"/>
    <w:rsid w:val="00580BB8"/>
    <w:rsid w:val="005E63A2"/>
    <w:rsid w:val="005F14F0"/>
    <w:rsid w:val="005F36ED"/>
    <w:rsid w:val="00605B25"/>
    <w:rsid w:val="00656D1D"/>
    <w:rsid w:val="00672AAF"/>
    <w:rsid w:val="00676194"/>
    <w:rsid w:val="006C51BE"/>
    <w:rsid w:val="00710F31"/>
    <w:rsid w:val="00746F2C"/>
    <w:rsid w:val="00784101"/>
    <w:rsid w:val="007975A3"/>
    <w:rsid w:val="007E2CD0"/>
    <w:rsid w:val="008027AB"/>
    <w:rsid w:val="008407C5"/>
    <w:rsid w:val="0086768A"/>
    <w:rsid w:val="00875E99"/>
    <w:rsid w:val="009228DC"/>
    <w:rsid w:val="00986941"/>
    <w:rsid w:val="009913CC"/>
    <w:rsid w:val="00997CFF"/>
    <w:rsid w:val="00A00A61"/>
    <w:rsid w:val="00A15584"/>
    <w:rsid w:val="00A67946"/>
    <w:rsid w:val="00AA1D63"/>
    <w:rsid w:val="00AB38BD"/>
    <w:rsid w:val="00B0666E"/>
    <w:rsid w:val="00B1040D"/>
    <w:rsid w:val="00B336D2"/>
    <w:rsid w:val="00B71ADE"/>
    <w:rsid w:val="00B82C1B"/>
    <w:rsid w:val="00C038DF"/>
    <w:rsid w:val="00C21961"/>
    <w:rsid w:val="00C314AD"/>
    <w:rsid w:val="00C65FBB"/>
    <w:rsid w:val="00CB40D6"/>
    <w:rsid w:val="00CB6028"/>
    <w:rsid w:val="00CC4C79"/>
    <w:rsid w:val="00D10C27"/>
    <w:rsid w:val="00D23732"/>
    <w:rsid w:val="00D26D1D"/>
    <w:rsid w:val="00D323B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  <w:rsid w:val="00FE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20DE-85B9-47D2-9994-5224CF929C69}"/>
      </w:docPartPr>
      <w:docPartBody>
        <w:p w:rsidR="00182D6D" w:rsidRDefault="00A8520C">
          <w:r w:rsidRPr="001948C1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07023"/>
    <w:rsid w:val="00035FA7"/>
    <w:rsid w:val="0004318C"/>
    <w:rsid w:val="000464BD"/>
    <w:rsid w:val="000572F2"/>
    <w:rsid w:val="000A194F"/>
    <w:rsid w:val="00144D35"/>
    <w:rsid w:val="00154AC2"/>
    <w:rsid w:val="00182D6D"/>
    <w:rsid w:val="00196AA5"/>
    <w:rsid w:val="001F4D5E"/>
    <w:rsid w:val="00321364"/>
    <w:rsid w:val="00350956"/>
    <w:rsid w:val="00351775"/>
    <w:rsid w:val="0037243F"/>
    <w:rsid w:val="003A22FC"/>
    <w:rsid w:val="003A3A29"/>
    <w:rsid w:val="003C1DCC"/>
    <w:rsid w:val="003F1C07"/>
    <w:rsid w:val="00417DC6"/>
    <w:rsid w:val="00442E58"/>
    <w:rsid w:val="004C1CE5"/>
    <w:rsid w:val="004E2215"/>
    <w:rsid w:val="00500594"/>
    <w:rsid w:val="00512BEB"/>
    <w:rsid w:val="00515C6A"/>
    <w:rsid w:val="00531DB8"/>
    <w:rsid w:val="00562EFE"/>
    <w:rsid w:val="005912A5"/>
    <w:rsid w:val="005F21A1"/>
    <w:rsid w:val="00606699"/>
    <w:rsid w:val="00645AB6"/>
    <w:rsid w:val="00656330"/>
    <w:rsid w:val="00686E07"/>
    <w:rsid w:val="006A54C9"/>
    <w:rsid w:val="006B63AA"/>
    <w:rsid w:val="006C7170"/>
    <w:rsid w:val="00757FEE"/>
    <w:rsid w:val="007B6D20"/>
    <w:rsid w:val="007F4DB0"/>
    <w:rsid w:val="008114D4"/>
    <w:rsid w:val="00826774"/>
    <w:rsid w:val="00866221"/>
    <w:rsid w:val="008E2194"/>
    <w:rsid w:val="0091164C"/>
    <w:rsid w:val="00914344"/>
    <w:rsid w:val="00916BA0"/>
    <w:rsid w:val="009528A1"/>
    <w:rsid w:val="00956701"/>
    <w:rsid w:val="00956801"/>
    <w:rsid w:val="009570F1"/>
    <w:rsid w:val="00A26039"/>
    <w:rsid w:val="00A31AC5"/>
    <w:rsid w:val="00A33991"/>
    <w:rsid w:val="00A73D2D"/>
    <w:rsid w:val="00A75075"/>
    <w:rsid w:val="00A756CA"/>
    <w:rsid w:val="00A8520C"/>
    <w:rsid w:val="00AA15D1"/>
    <w:rsid w:val="00AB3A5E"/>
    <w:rsid w:val="00B26D78"/>
    <w:rsid w:val="00B92444"/>
    <w:rsid w:val="00BE49A5"/>
    <w:rsid w:val="00C136B9"/>
    <w:rsid w:val="00C54BAF"/>
    <w:rsid w:val="00C641FF"/>
    <w:rsid w:val="00CE1159"/>
    <w:rsid w:val="00CE18FE"/>
    <w:rsid w:val="00D165A3"/>
    <w:rsid w:val="00D35B54"/>
    <w:rsid w:val="00D50F6E"/>
    <w:rsid w:val="00D63987"/>
    <w:rsid w:val="00D74333"/>
    <w:rsid w:val="00DE4285"/>
    <w:rsid w:val="00E2273E"/>
    <w:rsid w:val="00E75820"/>
    <w:rsid w:val="00E80171"/>
    <w:rsid w:val="00ED1BB2"/>
    <w:rsid w:val="00ED6C98"/>
    <w:rsid w:val="00EE608B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52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SEPTIEMBRE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jose cruz</cp:lastModifiedBy>
  <cp:revision>2</cp:revision>
  <dcterms:created xsi:type="dcterms:W3CDTF">2021-09-27T17:57:00Z</dcterms:created>
  <dcterms:modified xsi:type="dcterms:W3CDTF">2021-09-27T17:57:00Z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