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3B90" w14:textId="77777777" w:rsidR="00AF28E4" w:rsidRPr="00C001E4" w:rsidRDefault="00AF28E4" w:rsidP="00AF28E4">
      <w:pPr>
        <w:pStyle w:val="Direccininterior"/>
        <w:rPr>
          <w:b/>
        </w:rPr>
      </w:pPr>
    </w:p>
    <w:p w14:paraId="79BE7BB7" w14:textId="5FBB0E3E" w:rsidR="009B49D8" w:rsidRPr="00C001E4" w:rsidRDefault="00383822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01E4">
        <w:rPr>
          <w:rFonts w:ascii="Arial" w:hAnsi="Arial" w:cs="Arial"/>
        </w:rPr>
        <w:t>OFICIO N</w:t>
      </w:r>
      <w:r w:rsidR="00513C13" w:rsidRPr="00C001E4">
        <w:rPr>
          <w:rFonts w:ascii="Arial" w:hAnsi="Arial" w:cs="Arial"/>
        </w:rPr>
        <w:t>o</w:t>
      </w:r>
      <w:r w:rsidR="00C001E4" w:rsidRPr="00C001E4">
        <w:rPr>
          <w:rFonts w:ascii="Arial" w:hAnsi="Arial" w:cs="Arial"/>
          <w:bCs/>
        </w:rPr>
        <w:t>.</w:t>
      </w:r>
      <w:r w:rsidR="00C001E4" w:rsidRPr="00C001E4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4A659B" w:rsidRPr="004A659B">
        <w:rPr>
          <w:rFonts w:ascii="Arial" w:hAnsi="Arial" w:cs="Arial"/>
          <w:b/>
          <w:bCs/>
          <w:sz w:val="24"/>
          <w:szCs w:val="24"/>
        </w:rPr>
        <w:t>084</w:t>
      </w:r>
      <w:r w:rsidR="00BF3EC1" w:rsidRPr="004A659B">
        <w:rPr>
          <w:rFonts w:ascii="Arial" w:hAnsi="Arial" w:cs="Arial"/>
          <w:b/>
          <w:bCs/>
          <w:sz w:val="24"/>
          <w:szCs w:val="24"/>
        </w:rPr>
        <w:t>-HM2</w:t>
      </w:r>
      <w:r w:rsidR="00FE7971" w:rsidRPr="004A659B">
        <w:rPr>
          <w:rFonts w:ascii="Arial" w:hAnsi="Arial" w:cs="Arial"/>
          <w:b/>
          <w:bCs/>
          <w:sz w:val="24"/>
          <w:szCs w:val="24"/>
        </w:rPr>
        <w:t>/UT</w:t>
      </w:r>
      <w:r w:rsidR="00BF3EC1" w:rsidRPr="004A659B">
        <w:rPr>
          <w:rFonts w:ascii="Arial" w:hAnsi="Arial" w:cs="Arial"/>
          <w:b/>
          <w:bCs/>
          <w:sz w:val="24"/>
          <w:szCs w:val="24"/>
        </w:rPr>
        <w:t>I/20</w:t>
      </w:r>
      <w:r w:rsidR="00FE7971" w:rsidRPr="004A659B">
        <w:rPr>
          <w:rFonts w:ascii="Arial" w:hAnsi="Arial" w:cs="Arial"/>
          <w:b/>
          <w:bCs/>
          <w:sz w:val="24"/>
          <w:szCs w:val="24"/>
        </w:rPr>
        <w:t>22</w:t>
      </w:r>
    </w:p>
    <w:p w14:paraId="7ECA4003" w14:textId="77777777" w:rsidR="003B1E47" w:rsidRPr="003B1E47" w:rsidRDefault="003B1E47" w:rsidP="003B1E47">
      <w:pPr>
        <w:pStyle w:val="Direccininterior"/>
      </w:pPr>
    </w:p>
    <w:p w14:paraId="7A5C4F17" w14:textId="669F3A8F" w:rsidR="00383822" w:rsidRPr="003B1E47" w:rsidRDefault="00383822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/>
        </w:rPr>
        <w:t>ASUNTO</w:t>
      </w:r>
      <w:r w:rsidRPr="003B1E47">
        <w:rPr>
          <w:rFonts w:ascii="Arial" w:hAnsi="Arial" w:cs="Arial"/>
          <w:bCs/>
        </w:rPr>
        <w:t>: RESP</w:t>
      </w:r>
      <w:r w:rsidR="00AF28E4" w:rsidRPr="003B1E47">
        <w:rPr>
          <w:rFonts w:ascii="Arial" w:hAnsi="Arial" w:cs="Arial"/>
          <w:bCs/>
        </w:rPr>
        <w:t xml:space="preserve">UESTA A </w:t>
      </w:r>
      <w:r w:rsidR="00156D14">
        <w:rPr>
          <w:rFonts w:ascii="Arial" w:hAnsi="Arial" w:cs="Arial"/>
          <w:bCs/>
        </w:rPr>
        <w:t>SOLICITUD</w:t>
      </w:r>
      <w:r w:rsidR="00156D14" w:rsidRPr="003B1E47">
        <w:rPr>
          <w:rFonts w:ascii="Arial" w:hAnsi="Arial" w:cs="Arial"/>
          <w:bCs/>
        </w:rPr>
        <w:t xml:space="preserve"> PARA</w:t>
      </w:r>
      <w:r w:rsidR="002D1ACC" w:rsidRPr="002D1ACC">
        <w:rPr>
          <w:rFonts w:ascii="Arial" w:eastAsia="Calibri" w:hAnsi="Arial" w:cs="Arial"/>
          <w:bCs/>
          <w:lang w:val="es-MX"/>
        </w:rPr>
        <w:t xml:space="preserve"> CIMTRA</w:t>
      </w:r>
    </w:p>
    <w:p w14:paraId="641DA171" w14:textId="03EB08D8" w:rsidR="00860EC0" w:rsidRPr="003B1E47" w:rsidRDefault="00860EC0" w:rsidP="00383822">
      <w:pPr>
        <w:pStyle w:val="Direccininterior"/>
        <w:jc w:val="right"/>
        <w:rPr>
          <w:rFonts w:ascii="Arial" w:hAnsi="Arial" w:cs="Arial"/>
          <w:bCs/>
        </w:rPr>
      </w:pPr>
      <w:r w:rsidRPr="003B1E47">
        <w:rPr>
          <w:rFonts w:ascii="Arial" w:hAnsi="Arial" w:cs="Arial"/>
          <w:bCs/>
        </w:rPr>
        <w:t>SAN</w:t>
      </w:r>
      <w:r w:rsidR="00AF28E4" w:rsidRPr="003B1E47">
        <w:rPr>
          <w:rFonts w:ascii="Arial" w:hAnsi="Arial" w:cs="Arial"/>
          <w:bCs/>
        </w:rPr>
        <w:t xml:space="preserve"> JUAN DE LOS LAGOS, JALISCO A </w:t>
      </w:r>
      <w:r w:rsidR="002D1ACC">
        <w:rPr>
          <w:rFonts w:ascii="Arial" w:hAnsi="Arial" w:cs="Arial"/>
          <w:bCs/>
        </w:rPr>
        <w:t>04</w:t>
      </w:r>
      <w:r w:rsidR="00C90BC2">
        <w:rPr>
          <w:rFonts w:ascii="Arial" w:hAnsi="Arial" w:cs="Arial"/>
          <w:bCs/>
        </w:rPr>
        <w:t xml:space="preserve"> DE </w:t>
      </w:r>
      <w:r w:rsidR="002D1ACC">
        <w:rPr>
          <w:rFonts w:ascii="Arial" w:hAnsi="Arial" w:cs="Arial"/>
          <w:bCs/>
        </w:rPr>
        <w:t>JULIO</w:t>
      </w:r>
      <w:r w:rsidR="00C001E4">
        <w:rPr>
          <w:rFonts w:ascii="Arial" w:hAnsi="Arial" w:cs="Arial"/>
          <w:bCs/>
        </w:rPr>
        <w:t xml:space="preserve"> DEL 2022</w:t>
      </w:r>
    </w:p>
    <w:p w14:paraId="732DD1E9" w14:textId="77777777" w:rsidR="009B49D8" w:rsidRPr="00383822" w:rsidRDefault="009B49D8" w:rsidP="00383822">
      <w:pPr>
        <w:pStyle w:val="Nombredireccininterior"/>
        <w:spacing w:before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20E99F7F" w14:textId="61C79DEF" w:rsidR="009A6D4A" w:rsidRPr="009A6D4A" w:rsidRDefault="009A6D4A" w:rsidP="009A6D4A">
      <w:pPr>
        <w:pStyle w:val="Direccininterior"/>
      </w:pPr>
    </w:p>
    <w:p w14:paraId="7C8369C5" w14:textId="197701B6" w:rsidR="00643F97" w:rsidRPr="001A4555" w:rsidRDefault="00643F97" w:rsidP="00B5562D">
      <w:pPr>
        <w:pStyle w:val="Nombredireccininterior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1A4555">
        <w:rPr>
          <w:rFonts w:ascii="Arial" w:hAnsi="Arial" w:cs="Arial"/>
          <w:b/>
          <w:sz w:val="28"/>
          <w:szCs w:val="28"/>
        </w:rPr>
        <w:t>LIC</w:t>
      </w:r>
      <w:r w:rsidR="00CC2B8D" w:rsidRPr="001A4555">
        <w:rPr>
          <w:rFonts w:ascii="Arial" w:hAnsi="Arial" w:cs="Arial"/>
          <w:b/>
          <w:sz w:val="28"/>
          <w:szCs w:val="28"/>
        </w:rPr>
        <w:t xml:space="preserve">. </w:t>
      </w:r>
      <w:r w:rsidRPr="001A4555">
        <w:rPr>
          <w:rFonts w:ascii="Arial" w:hAnsi="Arial" w:cs="Arial"/>
          <w:b/>
          <w:sz w:val="28"/>
          <w:szCs w:val="28"/>
        </w:rPr>
        <w:t>JOSE DE JESUS DE RUEDA PADILLA</w:t>
      </w:r>
    </w:p>
    <w:p w14:paraId="6815C463" w14:textId="572B4CDC" w:rsidR="00CC2B8D" w:rsidRDefault="00ED043F" w:rsidP="00860EC0">
      <w:pPr>
        <w:pStyle w:val="Nombredireccininterior"/>
        <w:spacing w:before="0" w:line="240" w:lineRule="auto"/>
        <w:rPr>
          <w:rFonts w:ascii="Arial" w:hAnsi="Arial" w:cs="Arial"/>
          <w:b/>
        </w:rPr>
      </w:pPr>
      <w:r w:rsidRPr="00860EC0">
        <w:rPr>
          <w:rFonts w:ascii="Arial" w:hAnsi="Arial" w:cs="Arial"/>
          <w:b/>
        </w:rPr>
        <w:t xml:space="preserve">DIRECTOR </w:t>
      </w:r>
      <w:r w:rsidR="00CC2B8D" w:rsidRPr="00860EC0">
        <w:rPr>
          <w:rFonts w:ascii="Arial" w:hAnsi="Arial" w:cs="Arial"/>
          <w:b/>
        </w:rPr>
        <w:t xml:space="preserve">DE LA UNIDAD DE TRANSPARENCIA </w:t>
      </w:r>
    </w:p>
    <w:p w14:paraId="05598339" w14:textId="77777777" w:rsidR="00E70A42" w:rsidRPr="00E70A42" w:rsidRDefault="00E70A42" w:rsidP="00E70A42">
      <w:pPr>
        <w:pStyle w:val="Direccininterior"/>
      </w:pPr>
    </w:p>
    <w:p w14:paraId="261BFC4F" w14:textId="5270164B" w:rsidR="00CC2B8D" w:rsidRPr="00383822" w:rsidRDefault="00CC2B8D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  <w:r w:rsidRPr="00383822">
        <w:rPr>
          <w:rFonts w:ascii="Arial" w:hAnsi="Arial" w:cs="Arial"/>
          <w:b/>
          <w:sz w:val="24"/>
          <w:szCs w:val="24"/>
        </w:rPr>
        <w:t>P R E S E N T E</w:t>
      </w:r>
      <w:r w:rsidR="009B49D8" w:rsidRPr="00383822">
        <w:rPr>
          <w:rFonts w:ascii="Arial" w:hAnsi="Arial" w:cs="Arial"/>
          <w:b/>
          <w:sz w:val="24"/>
          <w:szCs w:val="24"/>
        </w:rPr>
        <w:t>:</w:t>
      </w:r>
    </w:p>
    <w:p w14:paraId="1AAB1D39" w14:textId="3F719278" w:rsidR="007C2EC1" w:rsidRPr="00383822" w:rsidRDefault="007C2EC1" w:rsidP="00B5562D">
      <w:pPr>
        <w:pStyle w:val="Direccininterior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58944AE" w14:textId="0F29AB10" w:rsidR="00156D14" w:rsidRDefault="000C2437" w:rsidP="008F4F75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  <w:r w:rsidRPr="001A4555">
        <w:rPr>
          <w:rFonts w:ascii="Arial" w:hAnsi="Arial" w:cs="Arial"/>
          <w:sz w:val="24"/>
          <w:szCs w:val="24"/>
        </w:rPr>
        <w:t xml:space="preserve">En respuesta al oficio </w:t>
      </w:r>
      <w:r w:rsidR="00ED043F" w:rsidRPr="001A4555">
        <w:rPr>
          <w:rFonts w:ascii="Arial" w:hAnsi="Arial" w:cs="Arial"/>
          <w:sz w:val="24"/>
          <w:szCs w:val="24"/>
        </w:rPr>
        <w:t xml:space="preserve">de </w:t>
      </w:r>
      <w:r w:rsidR="007A21C5" w:rsidRPr="001A4555">
        <w:rPr>
          <w:rFonts w:ascii="Arial" w:hAnsi="Arial" w:cs="Arial"/>
          <w:sz w:val="24"/>
          <w:szCs w:val="24"/>
        </w:rPr>
        <w:t xml:space="preserve">fecha </w:t>
      </w:r>
      <w:r w:rsidR="002D1ACC">
        <w:rPr>
          <w:rFonts w:ascii="Arial" w:hAnsi="Arial" w:cs="Arial"/>
          <w:sz w:val="24"/>
          <w:szCs w:val="24"/>
        </w:rPr>
        <w:t>03</w:t>
      </w:r>
      <w:r w:rsidR="003D6389" w:rsidRPr="001A4555">
        <w:rPr>
          <w:rFonts w:ascii="Arial" w:hAnsi="Arial" w:cs="Arial"/>
          <w:sz w:val="24"/>
          <w:szCs w:val="24"/>
        </w:rPr>
        <w:t xml:space="preserve"> </w:t>
      </w:r>
      <w:r w:rsidRPr="001A4555">
        <w:rPr>
          <w:rFonts w:ascii="Arial" w:hAnsi="Arial" w:cs="Arial"/>
          <w:sz w:val="24"/>
          <w:szCs w:val="24"/>
        </w:rPr>
        <w:t xml:space="preserve">de </w:t>
      </w:r>
      <w:r w:rsidR="002D1ACC">
        <w:rPr>
          <w:rFonts w:ascii="Arial" w:hAnsi="Arial" w:cs="Arial"/>
          <w:sz w:val="24"/>
          <w:szCs w:val="24"/>
        </w:rPr>
        <w:t>junio</w:t>
      </w:r>
      <w:r w:rsidR="00D412AB" w:rsidRPr="001A4555">
        <w:rPr>
          <w:rFonts w:ascii="Arial" w:hAnsi="Arial" w:cs="Arial"/>
          <w:sz w:val="24"/>
          <w:szCs w:val="24"/>
        </w:rPr>
        <w:t xml:space="preserve"> de </w:t>
      </w:r>
      <w:r w:rsidR="00ED043F" w:rsidRPr="001A4555">
        <w:rPr>
          <w:rFonts w:ascii="Arial" w:hAnsi="Arial" w:cs="Arial"/>
          <w:sz w:val="24"/>
          <w:szCs w:val="24"/>
        </w:rPr>
        <w:t>20</w:t>
      </w:r>
      <w:r w:rsidR="007161E9" w:rsidRPr="001A4555">
        <w:rPr>
          <w:rFonts w:ascii="Arial" w:hAnsi="Arial" w:cs="Arial"/>
          <w:sz w:val="24"/>
          <w:szCs w:val="24"/>
        </w:rPr>
        <w:t>22</w:t>
      </w:r>
      <w:r w:rsidR="002D1ACC">
        <w:rPr>
          <w:rFonts w:ascii="Arial" w:hAnsi="Arial" w:cs="Arial"/>
          <w:sz w:val="24"/>
          <w:szCs w:val="24"/>
        </w:rPr>
        <w:t>, dirigido</w:t>
      </w:r>
      <w:r w:rsidR="005108BA" w:rsidRPr="001A4555">
        <w:rPr>
          <w:rFonts w:ascii="Arial" w:hAnsi="Arial" w:cs="Arial"/>
          <w:sz w:val="24"/>
          <w:szCs w:val="24"/>
        </w:rPr>
        <w:t xml:space="preserve"> a</w:t>
      </w:r>
      <w:r w:rsidR="007161E9" w:rsidRPr="001A4555">
        <w:rPr>
          <w:rFonts w:ascii="Arial" w:hAnsi="Arial" w:cs="Arial"/>
          <w:sz w:val="24"/>
          <w:szCs w:val="24"/>
        </w:rPr>
        <w:t xml:space="preserve"> </w:t>
      </w:r>
      <w:r w:rsidR="00CA7E41" w:rsidRPr="001A4555">
        <w:rPr>
          <w:rFonts w:ascii="Arial" w:hAnsi="Arial" w:cs="Arial"/>
          <w:sz w:val="24"/>
          <w:szCs w:val="24"/>
        </w:rPr>
        <w:t>l</w:t>
      </w:r>
      <w:r w:rsidR="007161E9" w:rsidRPr="001A4555">
        <w:rPr>
          <w:rFonts w:ascii="Arial" w:hAnsi="Arial" w:cs="Arial"/>
          <w:sz w:val="24"/>
          <w:szCs w:val="24"/>
        </w:rPr>
        <w:t>a</w:t>
      </w:r>
      <w:r w:rsidR="00CA7E41" w:rsidRPr="001A4555">
        <w:rPr>
          <w:rFonts w:ascii="Arial" w:hAnsi="Arial" w:cs="Arial"/>
          <w:sz w:val="24"/>
          <w:szCs w:val="24"/>
        </w:rPr>
        <w:t xml:space="preserve"> </w:t>
      </w:r>
      <w:r w:rsidR="005F59AE">
        <w:rPr>
          <w:rFonts w:ascii="Arial" w:hAnsi="Arial" w:cs="Arial"/>
          <w:sz w:val="24"/>
          <w:szCs w:val="24"/>
        </w:rPr>
        <w:t>oficina de</w:t>
      </w:r>
      <w:r w:rsidR="00C90BC2">
        <w:rPr>
          <w:rFonts w:ascii="Arial" w:hAnsi="Arial" w:cs="Arial"/>
          <w:sz w:val="24"/>
          <w:szCs w:val="24"/>
        </w:rPr>
        <w:t xml:space="preserve"> HACIENDA PUBLICA MUNICIPAL </w:t>
      </w:r>
      <w:r w:rsidR="00E56CEF" w:rsidRPr="001A4555">
        <w:rPr>
          <w:rFonts w:ascii="Arial" w:hAnsi="Arial" w:cs="Arial"/>
          <w:sz w:val="24"/>
          <w:szCs w:val="24"/>
        </w:rPr>
        <w:t>de S</w:t>
      </w:r>
      <w:r w:rsidR="00CA7E41" w:rsidRPr="001A4555">
        <w:rPr>
          <w:rFonts w:ascii="Arial" w:hAnsi="Arial" w:cs="Arial"/>
          <w:sz w:val="24"/>
          <w:szCs w:val="24"/>
        </w:rPr>
        <w:t>an Juan de los Lagos</w:t>
      </w:r>
      <w:r w:rsidR="005108BA" w:rsidRPr="001A4555">
        <w:rPr>
          <w:rFonts w:ascii="Arial" w:hAnsi="Arial" w:cs="Arial"/>
          <w:sz w:val="24"/>
          <w:szCs w:val="24"/>
        </w:rPr>
        <w:t xml:space="preserve">, </w:t>
      </w:r>
      <w:r w:rsidRPr="001A4555">
        <w:rPr>
          <w:rFonts w:ascii="Arial" w:hAnsi="Arial" w:cs="Arial"/>
          <w:sz w:val="24"/>
          <w:szCs w:val="24"/>
        </w:rPr>
        <w:t xml:space="preserve">derivado de la solicitud </w:t>
      </w:r>
      <w:r w:rsidR="002D1ACC">
        <w:rPr>
          <w:rFonts w:ascii="Arial" w:hAnsi="Arial" w:cs="Arial"/>
          <w:sz w:val="24"/>
          <w:szCs w:val="24"/>
        </w:rPr>
        <w:t>de información para la evaluación del ITEI y CI</w:t>
      </w:r>
      <w:r w:rsidR="00E258D3">
        <w:rPr>
          <w:rFonts w:ascii="Arial" w:hAnsi="Arial" w:cs="Arial"/>
          <w:sz w:val="24"/>
          <w:szCs w:val="24"/>
        </w:rPr>
        <w:t>MTRA, respecto al punto número 22</w:t>
      </w:r>
      <w:r w:rsidR="002D1ACC">
        <w:rPr>
          <w:rFonts w:ascii="Arial" w:hAnsi="Arial" w:cs="Arial"/>
          <w:sz w:val="24"/>
          <w:szCs w:val="24"/>
        </w:rPr>
        <w:t>, se informa lo siguiente:</w:t>
      </w:r>
    </w:p>
    <w:p w14:paraId="6E0D04CF" w14:textId="1FD6051A" w:rsidR="00156D14" w:rsidRPr="00B82083" w:rsidRDefault="008F4F75" w:rsidP="00B4519E">
      <w:pPr>
        <w:pStyle w:val="Textoindependiente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</w:t>
      </w:r>
      <w:r w:rsidR="00156D14" w:rsidRPr="00B82083">
        <w:rPr>
          <w:rFonts w:ascii="Arial" w:hAnsi="Arial" w:cs="Arial"/>
          <w:b/>
          <w:sz w:val="24"/>
          <w:szCs w:val="24"/>
        </w:rPr>
        <w:t xml:space="preserve"> </w:t>
      </w:r>
      <w:r w:rsidRPr="008F4F75">
        <w:rPr>
          <w:rFonts w:ascii="Arial" w:hAnsi="Arial" w:cs="Arial"/>
          <w:sz w:val="24"/>
          <w:szCs w:val="24"/>
        </w:rPr>
        <w:t>El gobierno tiene a la vista</w:t>
      </w:r>
      <w:r>
        <w:rPr>
          <w:rFonts w:ascii="Arial" w:hAnsi="Arial" w:cs="Arial"/>
          <w:sz w:val="24"/>
          <w:szCs w:val="24"/>
        </w:rPr>
        <w:t xml:space="preserve"> de toda persona en formato abierto, accesible y electrónico información sobre </w:t>
      </w:r>
      <w:r>
        <w:rPr>
          <w:rFonts w:ascii="Arial" w:hAnsi="Arial" w:cs="Arial"/>
          <w:b/>
          <w:sz w:val="24"/>
          <w:szCs w:val="24"/>
        </w:rPr>
        <w:t xml:space="preserve">todos los donativos (en especie o económicos) o comodatos otorgados al Presidente Municipal, a funcionario alguno, regidores y sindico o al Ayuntamiento </w:t>
      </w:r>
      <w:r>
        <w:rPr>
          <w:rFonts w:ascii="Arial" w:hAnsi="Arial" w:cs="Arial"/>
          <w:sz w:val="24"/>
          <w:szCs w:val="24"/>
        </w:rPr>
        <w:t>por cualquier persona física o moral (sindicatos, asociaciones civiles, deportivos, centros culturales, etc.) y está actualizada al menos al trimestre inmediato anterior de vigencia</w:t>
      </w:r>
      <w:r w:rsidR="00156D14" w:rsidRPr="008F4F75">
        <w:rPr>
          <w:rFonts w:ascii="Arial" w:hAnsi="Arial" w:cs="Arial"/>
          <w:sz w:val="24"/>
          <w:szCs w:val="24"/>
        </w:rPr>
        <w:t>:</w:t>
      </w:r>
    </w:p>
    <w:p w14:paraId="1DA50A9E" w14:textId="21C84186" w:rsidR="0094051E" w:rsidRPr="0094051E" w:rsidRDefault="00156D14" w:rsidP="0094051E">
      <w:pPr>
        <w:pStyle w:val="Textoindependiente"/>
        <w:spacing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hace de su conocimiento que a la fecha </w:t>
      </w:r>
      <w:r w:rsidR="008F4F75">
        <w:rPr>
          <w:rFonts w:ascii="Arial" w:hAnsi="Arial" w:cs="Arial"/>
          <w:sz w:val="24"/>
          <w:szCs w:val="24"/>
        </w:rPr>
        <w:t>el gobierno municipal no ha recibido ningún donativo (en especie o económico) por parte de ninguna persona física o moral, por lo cual el presente punto en los rubros mencionados NO APLICA y por ende es inexistente información alguna al respecto.</w:t>
      </w:r>
    </w:p>
    <w:p w14:paraId="7F3EDAE1" w14:textId="6991CAD3" w:rsidR="00A0358E" w:rsidRPr="00F03E35" w:rsidRDefault="004D3137" w:rsidP="00F03E35">
      <w:pPr>
        <w:pStyle w:val="Textoindependiente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83822">
        <w:rPr>
          <w:rFonts w:ascii="Arial" w:hAnsi="Arial" w:cs="Arial"/>
          <w:sz w:val="24"/>
          <w:szCs w:val="24"/>
        </w:rPr>
        <w:t>Sin otro particular por el momento me despido, quedando en disposición para cualquier duda o aclaración al respecto</w:t>
      </w:r>
      <w:r w:rsidR="00383822">
        <w:rPr>
          <w:rFonts w:ascii="Arial" w:hAnsi="Arial" w:cs="Arial"/>
          <w:sz w:val="24"/>
          <w:szCs w:val="24"/>
        </w:rPr>
        <w:t xml:space="preserve"> al asunto que nos ocupa</w:t>
      </w:r>
      <w:r w:rsidRPr="00383822">
        <w:rPr>
          <w:rFonts w:ascii="Arial" w:hAnsi="Arial" w:cs="Arial"/>
          <w:sz w:val="24"/>
          <w:szCs w:val="24"/>
        </w:rPr>
        <w:t xml:space="preserve">.       </w:t>
      </w:r>
    </w:p>
    <w:p w14:paraId="137FA738" w14:textId="01B46541" w:rsidR="00A0358E" w:rsidRDefault="002B49ED" w:rsidP="00860EC0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="00A0358E">
        <w:rPr>
          <w:rFonts w:ascii="Arial" w:hAnsi="Arial" w:cs="Arial"/>
          <w:b/>
          <w:lang w:val="es-MX"/>
        </w:rPr>
        <w:t xml:space="preserve">  “2022 AÑO DE LA ATENCION INTEGRAL A NIÑAS, NIÑOS Y </w:t>
      </w:r>
    </w:p>
    <w:p w14:paraId="6C411C26" w14:textId="009D28FD" w:rsidR="00860EC0" w:rsidRPr="00860EC0" w:rsidRDefault="00A0358E" w:rsidP="002B49ED">
      <w:pPr>
        <w:pStyle w:val="Textoindependiente"/>
        <w:spacing w:after="0" w:line="240" w:lineRule="auto"/>
        <w:ind w:firstLine="0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ADOLESCENTES CON CANCER EN JALISCO”</w:t>
      </w:r>
    </w:p>
    <w:p w14:paraId="4C3B3BF0" w14:textId="1CFF0794" w:rsidR="004D3137" w:rsidRPr="00383822" w:rsidRDefault="004D3137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61E55422" w14:textId="72D30189" w:rsidR="00BA7370" w:rsidRDefault="00A0358E" w:rsidP="00F03E35">
      <w:pPr>
        <w:pStyle w:val="Textoindependiente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 w:rsidR="004D3137" w:rsidRPr="00383822">
        <w:rPr>
          <w:rFonts w:ascii="Arial" w:hAnsi="Arial" w:cs="Arial"/>
          <w:b/>
          <w:sz w:val="24"/>
          <w:szCs w:val="24"/>
          <w:lang w:val="es-MX"/>
        </w:rPr>
        <w:t>A T E N T A M E N T E</w:t>
      </w:r>
      <w:r w:rsidR="00A12E23">
        <w:rPr>
          <w:rFonts w:ascii="Arial" w:hAnsi="Arial" w:cs="Arial"/>
          <w:b/>
          <w:sz w:val="24"/>
          <w:szCs w:val="24"/>
          <w:lang w:val="es-MX"/>
        </w:rPr>
        <w:t>:</w:t>
      </w:r>
    </w:p>
    <w:p w14:paraId="20EC852A" w14:textId="7C3952FD" w:rsidR="00F03E35" w:rsidRDefault="00F03E35" w:rsidP="008F4F75">
      <w:pPr>
        <w:pStyle w:val="Textoindependiente"/>
        <w:spacing w:after="0"/>
        <w:ind w:firstLine="0"/>
        <w:rPr>
          <w:rFonts w:ascii="Arial" w:hAnsi="Arial" w:cs="Arial"/>
          <w:b/>
          <w:sz w:val="24"/>
          <w:szCs w:val="24"/>
          <w:lang w:val="es-MX"/>
        </w:rPr>
      </w:pPr>
    </w:p>
    <w:p w14:paraId="75B0F405" w14:textId="398688FB" w:rsidR="00F03E35" w:rsidRDefault="00F03E35" w:rsidP="00383822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41B7E95" w14:textId="4F0B8D26" w:rsidR="00C8406D" w:rsidRPr="00383822" w:rsidRDefault="00A0358E" w:rsidP="00A0358E">
      <w:pPr>
        <w:pStyle w:val="Textoindependiente"/>
        <w:spacing w:after="0"/>
        <w:ind w:left="2124" w:firstLine="70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A12E23">
        <w:rPr>
          <w:rFonts w:ascii="Arial" w:hAnsi="Arial" w:cs="Arial"/>
          <w:b/>
          <w:sz w:val="24"/>
          <w:szCs w:val="24"/>
          <w:lang w:val="es-MX"/>
        </w:rPr>
        <w:t>________________________________</w:t>
      </w:r>
    </w:p>
    <w:p w14:paraId="4DD3E7AE" w14:textId="3B176A00" w:rsidR="00287B16" w:rsidRPr="00383822" w:rsidRDefault="00FE7971" w:rsidP="00A0358E">
      <w:pPr>
        <w:pStyle w:val="Textoindependiente"/>
        <w:spacing w:after="0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L.C.P. SIXTO ALEJANDRO VILLALOBOS CRUZ</w:t>
      </w:r>
    </w:p>
    <w:p w14:paraId="0BBF1853" w14:textId="0AECE924" w:rsidR="00BA7370" w:rsidRPr="00FE7971" w:rsidRDefault="00F03E35" w:rsidP="00F03E35">
      <w:pPr>
        <w:pStyle w:val="Textoindependiente"/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</w:t>
      </w:r>
      <w:r w:rsidR="00BA7370" w:rsidRPr="00F45D21">
        <w:rPr>
          <w:rFonts w:ascii="Arial" w:hAnsi="Arial" w:cs="Arial"/>
          <w:lang w:val="es-MX"/>
        </w:rPr>
        <w:t xml:space="preserve">FUNCIONARIO ENCARGADO DE </w:t>
      </w:r>
      <w:r w:rsidR="00F45D21" w:rsidRPr="00F45D21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</w:t>
      </w:r>
      <w:r w:rsidR="00FE7971">
        <w:rPr>
          <w:rFonts w:ascii="Arial" w:hAnsi="Arial" w:cs="Arial"/>
          <w:lang w:val="es-MX"/>
        </w:rPr>
        <w:t>HACIENDA PUBLICA MUNICIPAL</w:t>
      </w:r>
    </w:p>
    <w:p w14:paraId="48DD1121" w14:textId="587AE562" w:rsidR="00BA7370" w:rsidRPr="002B49ED" w:rsidRDefault="00BA7370" w:rsidP="000C21BE">
      <w:pPr>
        <w:pStyle w:val="Textoindependiente"/>
        <w:spacing w:after="0"/>
        <w:ind w:firstLine="0"/>
        <w:rPr>
          <w:rFonts w:ascii="Arial" w:hAnsi="Arial" w:cs="Arial"/>
          <w:b/>
          <w:lang w:val="es-MX"/>
        </w:rPr>
      </w:pPr>
    </w:p>
    <w:sectPr w:rsidR="00BA7370" w:rsidRPr="002B49ED" w:rsidSect="008F4F75">
      <w:headerReference w:type="default" r:id="rId8"/>
      <w:footerReference w:type="even" r:id="rId9"/>
      <w:footerReference w:type="default" r:id="rId10"/>
      <w:pgSz w:w="12240" w:h="15840"/>
      <w:pgMar w:top="2835" w:right="1134" w:bottom="170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37428" w14:textId="77777777" w:rsidR="00055368" w:rsidRDefault="00055368">
      <w:r>
        <w:separator/>
      </w:r>
    </w:p>
  </w:endnote>
  <w:endnote w:type="continuationSeparator" w:id="0">
    <w:p w14:paraId="78D1A478" w14:textId="77777777" w:rsidR="00055368" w:rsidRDefault="0005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8576" w14:textId="77777777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C3BB4A" w14:textId="77777777" w:rsidR="00894CE1" w:rsidRDefault="00894CE1" w:rsidP="00894C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4462" w14:textId="245DF3C7" w:rsidR="00894CE1" w:rsidRDefault="002D0366" w:rsidP="009C54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4C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659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B02A1C" w14:textId="77777777" w:rsidR="00F672DA" w:rsidRDefault="00F672D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36302" w14:textId="77777777" w:rsidR="00055368" w:rsidRDefault="00055368">
      <w:r>
        <w:separator/>
      </w:r>
    </w:p>
  </w:footnote>
  <w:footnote w:type="continuationSeparator" w:id="0">
    <w:p w14:paraId="49EEA597" w14:textId="77777777" w:rsidR="00055368" w:rsidRDefault="0005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9460" w14:textId="77777777" w:rsidR="006F5D98" w:rsidRDefault="006F5D98">
    <w:pPr>
      <w:pStyle w:val="Encabezado"/>
    </w:pPr>
  </w:p>
  <w:p w14:paraId="2E1E13F9" w14:textId="4935FAB0" w:rsidR="00F672DA" w:rsidRDefault="00F672DA">
    <w:pPr>
      <w:pStyle w:val="Encabezado"/>
    </w:pPr>
    <w:r>
      <w:tab/>
      <w:t xml:space="preserve">– </w:t>
    </w:r>
    <w:r w:rsidR="00EF5F31">
      <w:fldChar w:fldCharType="begin"/>
    </w:r>
    <w:r w:rsidR="00EF5F31">
      <w:instrText xml:space="preserve"> PAGE </w:instrText>
    </w:r>
    <w:r w:rsidR="00EF5F31">
      <w:fldChar w:fldCharType="separate"/>
    </w:r>
    <w:r w:rsidR="004A659B">
      <w:rPr>
        <w:noProof/>
      </w:rPr>
      <w:t>2</w:t>
    </w:r>
    <w:r w:rsidR="00EF5F31">
      <w:rPr>
        <w:noProof/>
      </w:rPr>
      <w:fldChar w:fldCharType="end"/>
    </w:r>
    <w:r>
      <w:t xml:space="preserve"> –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E48C0"/>
    <w:multiLevelType w:val="hybridMultilevel"/>
    <w:tmpl w:val="88CEAC5E"/>
    <w:lvl w:ilvl="0" w:tplc="B0B6C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41E11B1"/>
    <w:multiLevelType w:val="hybridMultilevel"/>
    <w:tmpl w:val="13A4E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C07C9"/>
    <w:multiLevelType w:val="hybridMultilevel"/>
    <w:tmpl w:val="5830C1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B2E45"/>
    <w:multiLevelType w:val="hybridMultilevel"/>
    <w:tmpl w:val="21401056"/>
    <w:lvl w:ilvl="0" w:tplc="3A10DA84">
      <w:start w:val="143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Garamond" w:eastAsia="Batang" w:hAnsi="Garamond" w:cs="Times New Roman" w:hint="default"/>
      </w:rPr>
    </w:lvl>
    <w:lvl w:ilvl="1" w:tplc="804A3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3E6C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94AB0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01A8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4A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AC91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7387A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828BF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5" w15:restartNumberingAfterBreak="0">
    <w:nsid w:val="0FC829CF"/>
    <w:multiLevelType w:val="hybridMultilevel"/>
    <w:tmpl w:val="A22E4DD6"/>
    <w:lvl w:ilvl="0" w:tplc="45CC2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91A17"/>
    <w:multiLevelType w:val="hybridMultilevel"/>
    <w:tmpl w:val="C07E42CE"/>
    <w:lvl w:ilvl="0" w:tplc="CE36916E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F459CB"/>
    <w:multiLevelType w:val="hybridMultilevel"/>
    <w:tmpl w:val="19985FC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372614"/>
    <w:multiLevelType w:val="hybridMultilevel"/>
    <w:tmpl w:val="094CE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415EE"/>
    <w:multiLevelType w:val="hybridMultilevel"/>
    <w:tmpl w:val="11C867A2"/>
    <w:lvl w:ilvl="0" w:tplc="62F605DC">
      <w:start w:val="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866BC6"/>
    <w:multiLevelType w:val="hybridMultilevel"/>
    <w:tmpl w:val="3F26FB5C"/>
    <w:lvl w:ilvl="0" w:tplc="07BE637E">
      <w:start w:val="17"/>
      <w:numFmt w:val="bullet"/>
      <w:lvlText w:val=""/>
      <w:lvlJc w:val="left"/>
      <w:pPr>
        <w:tabs>
          <w:tab w:val="num" w:pos="1725"/>
        </w:tabs>
        <w:ind w:left="1725" w:hanging="100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610DEA"/>
    <w:multiLevelType w:val="hybridMultilevel"/>
    <w:tmpl w:val="39EC7DC6"/>
    <w:lvl w:ilvl="0" w:tplc="9064D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A26926"/>
    <w:multiLevelType w:val="hybridMultilevel"/>
    <w:tmpl w:val="18EA21C6"/>
    <w:lvl w:ilvl="0" w:tplc="FEB4FA82">
      <w:start w:val="27"/>
      <w:numFmt w:val="bullet"/>
      <w:lvlText w:val=""/>
      <w:lvlJc w:val="left"/>
      <w:pPr>
        <w:tabs>
          <w:tab w:val="num" w:pos="1605"/>
        </w:tabs>
        <w:ind w:left="1605" w:hanging="885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24" w15:restartNumberingAfterBreak="0">
    <w:nsid w:val="3CC105F7"/>
    <w:multiLevelType w:val="hybridMultilevel"/>
    <w:tmpl w:val="5DEA4B60"/>
    <w:lvl w:ilvl="0" w:tplc="F6F01B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C537D"/>
    <w:multiLevelType w:val="hybridMultilevel"/>
    <w:tmpl w:val="F8A0C9E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21D25A7"/>
    <w:multiLevelType w:val="hybridMultilevel"/>
    <w:tmpl w:val="FFFFFFFF"/>
    <w:lvl w:ilvl="0" w:tplc="45067F18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42849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C298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2A93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B4DD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16C9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E1C7E9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564A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2426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11CB5"/>
    <w:multiLevelType w:val="hybridMultilevel"/>
    <w:tmpl w:val="DA00BE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D7120"/>
    <w:multiLevelType w:val="hybridMultilevel"/>
    <w:tmpl w:val="152697A2"/>
    <w:lvl w:ilvl="0" w:tplc="A956F740">
      <w:start w:val="20"/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DE7A25"/>
    <w:multiLevelType w:val="hybridMultilevel"/>
    <w:tmpl w:val="ED6CF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A1D9F"/>
    <w:multiLevelType w:val="hybridMultilevel"/>
    <w:tmpl w:val="2D4E6AE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24320B"/>
    <w:multiLevelType w:val="hybridMultilevel"/>
    <w:tmpl w:val="D26E86A6"/>
    <w:lvl w:ilvl="0" w:tplc="30604490">
      <w:start w:val="1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211C65"/>
    <w:multiLevelType w:val="hybridMultilevel"/>
    <w:tmpl w:val="B984A5E8"/>
    <w:lvl w:ilvl="0" w:tplc="0D18A7E6">
      <w:start w:val="4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5C7702C"/>
    <w:multiLevelType w:val="hybridMultilevel"/>
    <w:tmpl w:val="6D4439E4"/>
    <w:lvl w:ilvl="0" w:tplc="66F8C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684A"/>
    <w:multiLevelType w:val="hybridMultilevel"/>
    <w:tmpl w:val="BCAE0D0E"/>
    <w:lvl w:ilvl="0" w:tplc="A566DA56">
      <w:start w:val="2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6A57A7"/>
    <w:multiLevelType w:val="hybridMultilevel"/>
    <w:tmpl w:val="81A8714C"/>
    <w:lvl w:ilvl="0" w:tplc="4A6EB3B4">
      <w:start w:val="1"/>
      <w:numFmt w:val="lowerLetter"/>
      <w:lvlText w:val="%1)"/>
      <w:lvlJc w:val="left"/>
      <w:pPr>
        <w:ind w:left="1725" w:hanging="9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695A5EDD"/>
    <w:multiLevelType w:val="hybridMultilevel"/>
    <w:tmpl w:val="CBE809C8"/>
    <w:lvl w:ilvl="0" w:tplc="F938709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C097194"/>
    <w:multiLevelType w:val="hybridMultilevel"/>
    <w:tmpl w:val="559809B4"/>
    <w:lvl w:ilvl="0" w:tplc="48BA8D54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503CC"/>
    <w:multiLevelType w:val="hybridMultilevel"/>
    <w:tmpl w:val="E4B46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A1C56"/>
    <w:multiLevelType w:val="hybridMultilevel"/>
    <w:tmpl w:val="6BB6B388"/>
    <w:lvl w:ilvl="0" w:tplc="DF52058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293667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943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4E0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F4DE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EEAE6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6D2E9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5AB6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7CA4E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43767"/>
    <w:multiLevelType w:val="hybridMultilevel"/>
    <w:tmpl w:val="5D863676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39"/>
  </w:num>
  <w:num w:numId="15">
    <w:abstractNumId w:val="16"/>
  </w:num>
  <w:num w:numId="16">
    <w:abstractNumId w:val="34"/>
  </w:num>
  <w:num w:numId="17">
    <w:abstractNumId w:val="28"/>
  </w:num>
  <w:num w:numId="18">
    <w:abstractNumId w:val="19"/>
  </w:num>
  <w:num w:numId="19">
    <w:abstractNumId w:val="37"/>
  </w:num>
  <w:num w:numId="20">
    <w:abstractNumId w:val="20"/>
  </w:num>
  <w:num w:numId="21">
    <w:abstractNumId w:val="22"/>
  </w:num>
  <w:num w:numId="22">
    <w:abstractNumId w:val="31"/>
  </w:num>
  <w:num w:numId="23">
    <w:abstractNumId w:val="35"/>
  </w:num>
  <w:num w:numId="24">
    <w:abstractNumId w:val="24"/>
  </w:num>
  <w:num w:numId="25">
    <w:abstractNumId w:val="40"/>
  </w:num>
  <w:num w:numId="26">
    <w:abstractNumId w:val="25"/>
  </w:num>
  <w:num w:numId="27">
    <w:abstractNumId w:val="38"/>
  </w:num>
  <w:num w:numId="28">
    <w:abstractNumId w:val="17"/>
  </w:num>
  <w:num w:numId="29">
    <w:abstractNumId w:val="12"/>
  </w:num>
  <w:num w:numId="30">
    <w:abstractNumId w:val="27"/>
  </w:num>
  <w:num w:numId="31">
    <w:abstractNumId w:val="30"/>
  </w:num>
  <w:num w:numId="32">
    <w:abstractNumId w:val="26"/>
  </w:num>
  <w:num w:numId="33">
    <w:abstractNumId w:val="10"/>
  </w:num>
  <w:num w:numId="34">
    <w:abstractNumId w:val="21"/>
  </w:num>
  <w:num w:numId="35">
    <w:abstractNumId w:val="15"/>
  </w:num>
  <w:num w:numId="36">
    <w:abstractNumId w:val="36"/>
  </w:num>
  <w:num w:numId="37">
    <w:abstractNumId w:val="32"/>
  </w:num>
  <w:num w:numId="38">
    <w:abstractNumId w:val="33"/>
  </w:num>
  <w:num w:numId="39">
    <w:abstractNumId w:val="29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D2"/>
    <w:rsid w:val="00004809"/>
    <w:rsid w:val="00005541"/>
    <w:rsid w:val="00012DDB"/>
    <w:rsid w:val="000158F8"/>
    <w:rsid w:val="000213DE"/>
    <w:rsid w:val="00021ECE"/>
    <w:rsid w:val="00027D19"/>
    <w:rsid w:val="000310BE"/>
    <w:rsid w:val="00033348"/>
    <w:rsid w:val="00033FAD"/>
    <w:rsid w:val="00035D64"/>
    <w:rsid w:val="000417E7"/>
    <w:rsid w:val="000435AA"/>
    <w:rsid w:val="00055368"/>
    <w:rsid w:val="000579AA"/>
    <w:rsid w:val="0006282A"/>
    <w:rsid w:val="00062FB9"/>
    <w:rsid w:val="000637CC"/>
    <w:rsid w:val="00064F8F"/>
    <w:rsid w:val="00066277"/>
    <w:rsid w:val="00067AD9"/>
    <w:rsid w:val="00072674"/>
    <w:rsid w:val="0007573D"/>
    <w:rsid w:val="00076D86"/>
    <w:rsid w:val="000773BB"/>
    <w:rsid w:val="000850A8"/>
    <w:rsid w:val="00092421"/>
    <w:rsid w:val="00095A05"/>
    <w:rsid w:val="00096FB5"/>
    <w:rsid w:val="000A02F6"/>
    <w:rsid w:val="000A5C60"/>
    <w:rsid w:val="000B0DCC"/>
    <w:rsid w:val="000B4C30"/>
    <w:rsid w:val="000B6844"/>
    <w:rsid w:val="000B7266"/>
    <w:rsid w:val="000C03AC"/>
    <w:rsid w:val="000C04B5"/>
    <w:rsid w:val="000C11F8"/>
    <w:rsid w:val="000C1F0F"/>
    <w:rsid w:val="000C21BE"/>
    <w:rsid w:val="000C2437"/>
    <w:rsid w:val="000C5C90"/>
    <w:rsid w:val="000D4188"/>
    <w:rsid w:val="000D6E5A"/>
    <w:rsid w:val="000E0743"/>
    <w:rsid w:val="000E2DA3"/>
    <w:rsid w:val="001019C9"/>
    <w:rsid w:val="001056CC"/>
    <w:rsid w:val="00105990"/>
    <w:rsid w:val="00115DF0"/>
    <w:rsid w:val="001273D3"/>
    <w:rsid w:val="001314F8"/>
    <w:rsid w:val="00134119"/>
    <w:rsid w:val="0013431B"/>
    <w:rsid w:val="001467C5"/>
    <w:rsid w:val="00152700"/>
    <w:rsid w:val="001569D4"/>
    <w:rsid w:val="00156D14"/>
    <w:rsid w:val="00162841"/>
    <w:rsid w:val="00164D92"/>
    <w:rsid w:val="00166ED9"/>
    <w:rsid w:val="00171D14"/>
    <w:rsid w:val="001753C4"/>
    <w:rsid w:val="00177679"/>
    <w:rsid w:val="0017774A"/>
    <w:rsid w:val="001778CD"/>
    <w:rsid w:val="001804EA"/>
    <w:rsid w:val="00182524"/>
    <w:rsid w:val="00185242"/>
    <w:rsid w:val="001864F2"/>
    <w:rsid w:val="001A4555"/>
    <w:rsid w:val="001B63C1"/>
    <w:rsid w:val="001D1A3F"/>
    <w:rsid w:val="001D3212"/>
    <w:rsid w:val="001D3828"/>
    <w:rsid w:val="001D487B"/>
    <w:rsid w:val="001D66C9"/>
    <w:rsid w:val="001E3C63"/>
    <w:rsid w:val="001F31FA"/>
    <w:rsid w:val="001F59D5"/>
    <w:rsid w:val="00200FB1"/>
    <w:rsid w:val="0020379B"/>
    <w:rsid w:val="00203D86"/>
    <w:rsid w:val="00204370"/>
    <w:rsid w:val="00205750"/>
    <w:rsid w:val="00207476"/>
    <w:rsid w:val="002113CC"/>
    <w:rsid w:val="00223C7D"/>
    <w:rsid w:val="00247589"/>
    <w:rsid w:val="002508A8"/>
    <w:rsid w:val="00250BF8"/>
    <w:rsid w:val="00253665"/>
    <w:rsid w:val="00264A79"/>
    <w:rsid w:val="0026554E"/>
    <w:rsid w:val="00265813"/>
    <w:rsid w:val="00275F26"/>
    <w:rsid w:val="00277361"/>
    <w:rsid w:val="00282357"/>
    <w:rsid w:val="0028300D"/>
    <w:rsid w:val="0028451D"/>
    <w:rsid w:val="00287B16"/>
    <w:rsid w:val="002954AF"/>
    <w:rsid w:val="002A064F"/>
    <w:rsid w:val="002A52F4"/>
    <w:rsid w:val="002A5C2F"/>
    <w:rsid w:val="002B49ED"/>
    <w:rsid w:val="002B4DE8"/>
    <w:rsid w:val="002C3EC1"/>
    <w:rsid w:val="002C5A9C"/>
    <w:rsid w:val="002C74C6"/>
    <w:rsid w:val="002D0366"/>
    <w:rsid w:val="002D1ACC"/>
    <w:rsid w:val="002D1DE7"/>
    <w:rsid w:val="002D2C32"/>
    <w:rsid w:val="002D3642"/>
    <w:rsid w:val="002E68B4"/>
    <w:rsid w:val="002F41CA"/>
    <w:rsid w:val="002F7E35"/>
    <w:rsid w:val="00302C31"/>
    <w:rsid w:val="003040C3"/>
    <w:rsid w:val="00305F2C"/>
    <w:rsid w:val="003063F1"/>
    <w:rsid w:val="00310C91"/>
    <w:rsid w:val="003175E3"/>
    <w:rsid w:val="00320EF6"/>
    <w:rsid w:val="0032201B"/>
    <w:rsid w:val="00323FBC"/>
    <w:rsid w:val="0032626B"/>
    <w:rsid w:val="00333958"/>
    <w:rsid w:val="003374E7"/>
    <w:rsid w:val="0034468E"/>
    <w:rsid w:val="0034657A"/>
    <w:rsid w:val="00347329"/>
    <w:rsid w:val="00352152"/>
    <w:rsid w:val="0035658D"/>
    <w:rsid w:val="003601BB"/>
    <w:rsid w:val="00364C12"/>
    <w:rsid w:val="003718A3"/>
    <w:rsid w:val="00373BA5"/>
    <w:rsid w:val="00383822"/>
    <w:rsid w:val="003909CA"/>
    <w:rsid w:val="003913B4"/>
    <w:rsid w:val="00391934"/>
    <w:rsid w:val="003A0456"/>
    <w:rsid w:val="003A0608"/>
    <w:rsid w:val="003A6C20"/>
    <w:rsid w:val="003A75A0"/>
    <w:rsid w:val="003A7B29"/>
    <w:rsid w:val="003B1715"/>
    <w:rsid w:val="003B1E47"/>
    <w:rsid w:val="003C0786"/>
    <w:rsid w:val="003D3569"/>
    <w:rsid w:val="003D6389"/>
    <w:rsid w:val="003E3A5D"/>
    <w:rsid w:val="003E52C4"/>
    <w:rsid w:val="003F3231"/>
    <w:rsid w:val="003F6E3D"/>
    <w:rsid w:val="003F7D9E"/>
    <w:rsid w:val="003F7EC3"/>
    <w:rsid w:val="003F7FDA"/>
    <w:rsid w:val="004018FE"/>
    <w:rsid w:val="00406576"/>
    <w:rsid w:val="00411BC2"/>
    <w:rsid w:val="0041765E"/>
    <w:rsid w:val="004176C5"/>
    <w:rsid w:val="00420BE4"/>
    <w:rsid w:val="004231D8"/>
    <w:rsid w:val="0042672D"/>
    <w:rsid w:val="004306C4"/>
    <w:rsid w:val="00433AE9"/>
    <w:rsid w:val="0043504A"/>
    <w:rsid w:val="00436C61"/>
    <w:rsid w:val="004451F0"/>
    <w:rsid w:val="0045376A"/>
    <w:rsid w:val="00461A9E"/>
    <w:rsid w:val="00462F73"/>
    <w:rsid w:val="004649D8"/>
    <w:rsid w:val="004650DC"/>
    <w:rsid w:val="0048284D"/>
    <w:rsid w:val="00484AAC"/>
    <w:rsid w:val="00484EB8"/>
    <w:rsid w:val="0048648B"/>
    <w:rsid w:val="00490AAD"/>
    <w:rsid w:val="004A659B"/>
    <w:rsid w:val="004B04DB"/>
    <w:rsid w:val="004B3D50"/>
    <w:rsid w:val="004C2DB4"/>
    <w:rsid w:val="004C3219"/>
    <w:rsid w:val="004C3314"/>
    <w:rsid w:val="004C5803"/>
    <w:rsid w:val="004D1DCD"/>
    <w:rsid w:val="004D2FE4"/>
    <w:rsid w:val="004D3137"/>
    <w:rsid w:val="004D3BF3"/>
    <w:rsid w:val="004D59BE"/>
    <w:rsid w:val="004E5B96"/>
    <w:rsid w:val="004F0DEF"/>
    <w:rsid w:val="004F2D81"/>
    <w:rsid w:val="005005E8"/>
    <w:rsid w:val="005012B8"/>
    <w:rsid w:val="00503C8D"/>
    <w:rsid w:val="00506297"/>
    <w:rsid w:val="00507A93"/>
    <w:rsid w:val="00507E2F"/>
    <w:rsid w:val="005108BA"/>
    <w:rsid w:val="005115CB"/>
    <w:rsid w:val="00513C13"/>
    <w:rsid w:val="005209D8"/>
    <w:rsid w:val="0052313A"/>
    <w:rsid w:val="00532C23"/>
    <w:rsid w:val="00533324"/>
    <w:rsid w:val="00533C1E"/>
    <w:rsid w:val="0053571E"/>
    <w:rsid w:val="0054421B"/>
    <w:rsid w:val="005511A7"/>
    <w:rsid w:val="00554BE9"/>
    <w:rsid w:val="00562091"/>
    <w:rsid w:val="00562341"/>
    <w:rsid w:val="00572B78"/>
    <w:rsid w:val="00576718"/>
    <w:rsid w:val="00584AF8"/>
    <w:rsid w:val="005852DA"/>
    <w:rsid w:val="0058635B"/>
    <w:rsid w:val="00590118"/>
    <w:rsid w:val="00591302"/>
    <w:rsid w:val="00592521"/>
    <w:rsid w:val="005A46B9"/>
    <w:rsid w:val="005D0C9D"/>
    <w:rsid w:val="005D0ED2"/>
    <w:rsid w:val="005F1607"/>
    <w:rsid w:val="005F2221"/>
    <w:rsid w:val="005F30F6"/>
    <w:rsid w:val="005F59AE"/>
    <w:rsid w:val="006037D4"/>
    <w:rsid w:val="006041C5"/>
    <w:rsid w:val="00605C0E"/>
    <w:rsid w:val="0061354E"/>
    <w:rsid w:val="006201A6"/>
    <w:rsid w:val="006227C9"/>
    <w:rsid w:val="0062360B"/>
    <w:rsid w:val="00630D37"/>
    <w:rsid w:val="006322CC"/>
    <w:rsid w:val="00632751"/>
    <w:rsid w:val="00635755"/>
    <w:rsid w:val="0064033F"/>
    <w:rsid w:val="00643F97"/>
    <w:rsid w:val="006450EF"/>
    <w:rsid w:val="0064676A"/>
    <w:rsid w:val="00647522"/>
    <w:rsid w:val="006510AA"/>
    <w:rsid w:val="006528BC"/>
    <w:rsid w:val="0065488D"/>
    <w:rsid w:val="006556F3"/>
    <w:rsid w:val="00673B5A"/>
    <w:rsid w:val="0067639C"/>
    <w:rsid w:val="00685909"/>
    <w:rsid w:val="00686031"/>
    <w:rsid w:val="006A2442"/>
    <w:rsid w:val="006A7E6B"/>
    <w:rsid w:val="006B323B"/>
    <w:rsid w:val="006B44F8"/>
    <w:rsid w:val="006B52F0"/>
    <w:rsid w:val="006B64DE"/>
    <w:rsid w:val="006B6818"/>
    <w:rsid w:val="006C217C"/>
    <w:rsid w:val="006C5DB9"/>
    <w:rsid w:val="006C7E4E"/>
    <w:rsid w:val="006D0172"/>
    <w:rsid w:val="006D347D"/>
    <w:rsid w:val="006E4BD2"/>
    <w:rsid w:val="006E5ED5"/>
    <w:rsid w:val="006F5D98"/>
    <w:rsid w:val="006F72B5"/>
    <w:rsid w:val="007161E9"/>
    <w:rsid w:val="00717B74"/>
    <w:rsid w:val="00722911"/>
    <w:rsid w:val="00732F17"/>
    <w:rsid w:val="007330DE"/>
    <w:rsid w:val="00734C39"/>
    <w:rsid w:val="00737DB4"/>
    <w:rsid w:val="0074145C"/>
    <w:rsid w:val="007415A0"/>
    <w:rsid w:val="007426B6"/>
    <w:rsid w:val="0074611F"/>
    <w:rsid w:val="0075320E"/>
    <w:rsid w:val="00757ADA"/>
    <w:rsid w:val="00761913"/>
    <w:rsid w:val="00761983"/>
    <w:rsid w:val="0076311D"/>
    <w:rsid w:val="00763EFC"/>
    <w:rsid w:val="0076582F"/>
    <w:rsid w:val="00766D88"/>
    <w:rsid w:val="00767FEF"/>
    <w:rsid w:val="007874D6"/>
    <w:rsid w:val="00790BEE"/>
    <w:rsid w:val="00792146"/>
    <w:rsid w:val="0079300C"/>
    <w:rsid w:val="007A17A4"/>
    <w:rsid w:val="007A21C5"/>
    <w:rsid w:val="007A3D41"/>
    <w:rsid w:val="007A6FCD"/>
    <w:rsid w:val="007B6C38"/>
    <w:rsid w:val="007C2EC1"/>
    <w:rsid w:val="007C7150"/>
    <w:rsid w:val="007D0371"/>
    <w:rsid w:val="007D362F"/>
    <w:rsid w:val="007D725E"/>
    <w:rsid w:val="007F201C"/>
    <w:rsid w:val="007F3FBA"/>
    <w:rsid w:val="007F4302"/>
    <w:rsid w:val="00800771"/>
    <w:rsid w:val="0080085D"/>
    <w:rsid w:val="00806785"/>
    <w:rsid w:val="008079B0"/>
    <w:rsid w:val="00811AAC"/>
    <w:rsid w:val="008125E2"/>
    <w:rsid w:val="008129E5"/>
    <w:rsid w:val="00814EBD"/>
    <w:rsid w:val="00825DB1"/>
    <w:rsid w:val="00831AF5"/>
    <w:rsid w:val="008362CD"/>
    <w:rsid w:val="0084342C"/>
    <w:rsid w:val="0084523D"/>
    <w:rsid w:val="00845309"/>
    <w:rsid w:val="008512E8"/>
    <w:rsid w:val="00851B2B"/>
    <w:rsid w:val="008534A9"/>
    <w:rsid w:val="00860EC0"/>
    <w:rsid w:val="00861383"/>
    <w:rsid w:val="0086189A"/>
    <w:rsid w:val="00861978"/>
    <w:rsid w:val="008636A9"/>
    <w:rsid w:val="00866C2D"/>
    <w:rsid w:val="00877CDE"/>
    <w:rsid w:val="008846D5"/>
    <w:rsid w:val="00886B24"/>
    <w:rsid w:val="00891CB6"/>
    <w:rsid w:val="00893106"/>
    <w:rsid w:val="00893A74"/>
    <w:rsid w:val="00894CE1"/>
    <w:rsid w:val="008A1A86"/>
    <w:rsid w:val="008A4E12"/>
    <w:rsid w:val="008B4982"/>
    <w:rsid w:val="008B6630"/>
    <w:rsid w:val="008B675F"/>
    <w:rsid w:val="008C2D12"/>
    <w:rsid w:val="008C4B30"/>
    <w:rsid w:val="008C4ECE"/>
    <w:rsid w:val="008C7BB6"/>
    <w:rsid w:val="008D2793"/>
    <w:rsid w:val="008D34A5"/>
    <w:rsid w:val="008D5836"/>
    <w:rsid w:val="008F0291"/>
    <w:rsid w:val="008F267B"/>
    <w:rsid w:val="008F3ED9"/>
    <w:rsid w:val="008F4F75"/>
    <w:rsid w:val="008F6417"/>
    <w:rsid w:val="009021E7"/>
    <w:rsid w:val="0090782D"/>
    <w:rsid w:val="00911024"/>
    <w:rsid w:val="0091290D"/>
    <w:rsid w:val="009137DF"/>
    <w:rsid w:val="0091663D"/>
    <w:rsid w:val="00927FF5"/>
    <w:rsid w:val="0093055C"/>
    <w:rsid w:val="00934B23"/>
    <w:rsid w:val="009353E7"/>
    <w:rsid w:val="0094051E"/>
    <w:rsid w:val="00942ED1"/>
    <w:rsid w:val="00942F22"/>
    <w:rsid w:val="009450CB"/>
    <w:rsid w:val="009520C0"/>
    <w:rsid w:val="0095490E"/>
    <w:rsid w:val="009705D9"/>
    <w:rsid w:val="00970A66"/>
    <w:rsid w:val="00970B04"/>
    <w:rsid w:val="00970F98"/>
    <w:rsid w:val="009852E6"/>
    <w:rsid w:val="00986872"/>
    <w:rsid w:val="00987806"/>
    <w:rsid w:val="00990C75"/>
    <w:rsid w:val="009939A0"/>
    <w:rsid w:val="00995441"/>
    <w:rsid w:val="009A0EE8"/>
    <w:rsid w:val="009A4A5F"/>
    <w:rsid w:val="009A5872"/>
    <w:rsid w:val="009A6D4A"/>
    <w:rsid w:val="009B36AC"/>
    <w:rsid w:val="009B49D8"/>
    <w:rsid w:val="009B4A4C"/>
    <w:rsid w:val="009B620E"/>
    <w:rsid w:val="009B76F2"/>
    <w:rsid w:val="009C3EF8"/>
    <w:rsid w:val="009C543E"/>
    <w:rsid w:val="009D12C4"/>
    <w:rsid w:val="009D2AC9"/>
    <w:rsid w:val="009E2A21"/>
    <w:rsid w:val="009E4991"/>
    <w:rsid w:val="009E5050"/>
    <w:rsid w:val="009F2F9F"/>
    <w:rsid w:val="00A02511"/>
    <w:rsid w:val="00A0358E"/>
    <w:rsid w:val="00A03858"/>
    <w:rsid w:val="00A0452D"/>
    <w:rsid w:val="00A04B00"/>
    <w:rsid w:val="00A06EC6"/>
    <w:rsid w:val="00A10BA9"/>
    <w:rsid w:val="00A12E23"/>
    <w:rsid w:val="00A14FE0"/>
    <w:rsid w:val="00A156DC"/>
    <w:rsid w:val="00A16DDD"/>
    <w:rsid w:val="00A2062A"/>
    <w:rsid w:val="00A221AB"/>
    <w:rsid w:val="00A2266D"/>
    <w:rsid w:val="00A22842"/>
    <w:rsid w:val="00A24A65"/>
    <w:rsid w:val="00A24AF5"/>
    <w:rsid w:val="00A347CE"/>
    <w:rsid w:val="00A34E68"/>
    <w:rsid w:val="00A35D4C"/>
    <w:rsid w:val="00A40DCF"/>
    <w:rsid w:val="00A47329"/>
    <w:rsid w:val="00A4754D"/>
    <w:rsid w:val="00A513B2"/>
    <w:rsid w:val="00A529E9"/>
    <w:rsid w:val="00A60708"/>
    <w:rsid w:val="00A60AB7"/>
    <w:rsid w:val="00A63B90"/>
    <w:rsid w:val="00A64312"/>
    <w:rsid w:val="00A6750B"/>
    <w:rsid w:val="00A70A86"/>
    <w:rsid w:val="00A8059D"/>
    <w:rsid w:val="00A8204C"/>
    <w:rsid w:val="00A83668"/>
    <w:rsid w:val="00A856DD"/>
    <w:rsid w:val="00A86174"/>
    <w:rsid w:val="00A97102"/>
    <w:rsid w:val="00AA063B"/>
    <w:rsid w:val="00AA1A1E"/>
    <w:rsid w:val="00AA4C84"/>
    <w:rsid w:val="00AA51EA"/>
    <w:rsid w:val="00AC44A3"/>
    <w:rsid w:val="00AD0542"/>
    <w:rsid w:val="00AD1787"/>
    <w:rsid w:val="00AD3006"/>
    <w:rsid w:val="00AE1DF3"/>
    <w:rsid w:val="00AE66DF"/>
    <w:rsid w:val="00AE7A42"/>
    <w:rsid w:val="00AF28E4"/>
    <w:rsid w:val="00AF4C5E"/>
    <w:rsid w:val="00AF5E6C"/>
    <w:rsid w:val="00AF6362"/>
    <w:rsid w:val="00B043A4"/>
    <w:rsid w:val="00B04CA8"/>
    <w:rsid w:val="00B10255"/>
    <w:rsid w:val="00B12B16"/>
    <w:rsid w:val="00B152D3"/>
    <w:rsid w:val="00B23B6A"/>
    <w:rsid w:val="00B24EA0"/>
    <w:rsid w:val="00B24FA9"/>
    <w:rsid w:val="00B265C7"/>
    <w:rsid w:val="00B4020D"/>
    <w:rsid w:val="00B4519E"/>
    <w:rsid w:val="00B5562D"/>
    <w:rsid w:val="00B55B9F"/>
    <w:rsid w:val="00B62522"/>
    <w:rsid w:val="00B65763"/>
    <w:rsid w:val="00B70CDF"/>
    <w:rsid w:val="00B7232A"/>
    <w:rsid w:val="00B72E72"/>
    <w:rsid w:val="00B735D7"/>
    <w:rsid w:val="00B73818"/>
    <w:rsid w:val="00B7665C"/>
    <w:rsid w:val="00B76DB9"/>
    <w:rsid w:val="00B82083"/>
    <w:rsid w:val="00B83B5D"/>
    <w:rsid w:val="00B948F4"/>
    <w:rsid w:val="00B97200"/>
    <w:rsid w:val="00B97E68"/>
    <w:rsid w:val="00BA7370"/>
    <w:rsid w:val="00BB4390"/>
    <w:rsid w:val="00BC071E"/>
    <w:rsid w:val="00BC266E"/>
    <w:rsid w:val="00BC3C78"/>
    <w:rsid w:val="00BC51A3"/>
    <w:rsid w:val="00BC6935"/>
    <w:rsid w:val="00BC7B52"/>
    <w:rsid w:val="00BD22CC"/>
    <w:rsid w:val="00BD3106"/>
    <w:rsid w:val="00BD4402"/>
    <w:rsid w:val="00BD5B1A"/>
    <w:rsid w:val="00BD61B9"/>
    <w:rsid w:val="00BD647C"/>
    <w:rsid w:val="00BE12E7"/>
    <w:rsid w:val="00BE464A"/>
    <w:rsid w:val="00BF2402"/>
    <w:rsid w:val="00BF2694"/>
    <w:rsid w:val="00BF3EC1"/>
    <w:rsid w:val="00BF493A"/>
    <w:rsid w:val="00BF7A93"/>
    <w:rsid w:val="00C001E4"/>
    <w:rsid w:val="00C02CE8"/>
    <w:rsid w:val="00C03925"/>
    <w:rsid w:val="00C03F27"/>
    <w:rsid w:val="00C04B5B"/>
    <w:rsid w:val="00C070B1"/>
    <w:rsid w:val="00C07F9C"/>
    <w:rsid w:val="00C13E60"/>
    <w:rsid w:val="00C13FBF"/>
    <w:rsid w:val="00C1505D"/>
    <w:rsid w:val="00C178CC"/>
    <w:rsid w:val="00C22BD5"/>
    <w:rsid w:val="00C262D4"/>
    <w:rsid w:val="00C303D4"/>
    <w:rsid w:val="00C30F88"/>
    <w:rsid w:val="00C415DC"/>
    <w:rsid w:val="00C41638"/>
    <w:rsid w:val="00C47AF9"/>
    <w:rsid w:val="00C55DBA"/>
    <w:rsid w:val="00C56959"/>
    <w:rsid w:val="00C5701B"/>
    <w:rsid w:val="00C70D67"/>
    <w:rsid w:val="00C75E68"/>
    <w:rsid w:val="00C76E38"/>
    <w:rsid w:val="00C80928"/>
    <w:rsid w:val="00C831A9"/>
    <w:rsid w:val="00C83D43"/>
    <w:rsid w:val="00C8406D"/>
    <w:rsid w:val="00C90BC2"/>
    <w:rsid w:val="00C95C3F"/>
    <w:rsid w:val="00CA022A"/>
    <w:rsid w:val="00CA7E41"/>
    <w:rsid w:val="00CB133A"/>
    <w:rsid w:val="00CC0657"/>
    <w:rsid w:val="00CC2B8D"/>
    <w:rsid w:val="00CC7BE7"/>
    <w:rsid w:val="00CD1F30"/>
    <w:rsid w:val="00CD645F"/>
    <w:rsid w:val="00CD6617"/>
    <w:rsid w:val="00CD6A44"/>
    <w:rsid w:val="00CE1D52"/>
    <w:rsid w:val="00CE24B9"/>
    <w:rsid w:val="00CE43F0"/>
    <w:rsid w:val="00CE69F4"/>
    <w:rsid w:val="00CE70FA"/>
    <w:rsid w:val="00CF0ACA"/>
    <w:rsid w:val="00CF2E63"/>
    <w:rsid w:val="00CF77C5"/>
    <w:rsid w:val="00CF7DA5"/>
    <w:rsid w:val="00D076D5"/>
    <w:rsid w:val="00D13597"/>
    <w:rsid w:val="00D13677"/>
    <w:rsid w:val="00D208FE"/>
    <w:rsid w:val="00D21E88"/>
    <w:rsid w:val="00D224AA"/>
    <w:rsid w:val="00D2278C"/>
    <w:rsid w:val="00D26773"/>
    <w:rsid w:val="00D274CE"/>
    <w:rsid w:val="00D36760"/>
    <w:rsid w:val="00D36DAD"/>
    <w:rsid w:val="00D36E29"/>
    <w:rsid w:val="00D412AB"/>
    <w:rsid w:val="00D44771"/>
    <w:rsid w:val="00D63D70"/>
    <w:rsid w:val="00D645C6"/>
    <w:rsid w:val="00D64957"/>
    <w:rsid w:val="00D6579D"/>
    <w:rsid w:val="00D65EC5"/>
    <w:rsid w:val="00D66AF4"/>
    <w:rsid w:val="00D70E7F"/>
    <w:rsid w:val="00D73B6A"/>
    <w:rsid w:val="00D77565"/>
    <w:rsid w:val="00D8427A"/>
    <w:rsid w:val="00D864D7"/>
    <w:rsid w:val="00D94D02"/>
    <w:rsid w:val="00DA2332"/>
    <w:rsid w:val="00DA271D"/>
    <w:rsid w:val="00DA48F8"/>
    <w:rsid w:val="00DA5A6F"/>
    <w:rsid w:val="00DB27FB"/>
    <w:rsid w:val="00DB4375"/>
    <w:rsid w:val="00DB4EEA"/>
    <w:rsid w:val="00DB52A7"/>
    <w:rsid w:val="00DB62E9"/>
    <w:rsid w:val="00DC0705"/>
    <w:rsid w:val="00DD42EE"/>
    <w:rsid w:val="00DD694E"/>
    <w:rsid w:val="00DD7595"/>
    <w:rsid w:val="00DE47D7"/>
    <w:rsid w:val="00DF064D"/>
    <w:rsid w:val="00DF7F78"/>
    <w:rsid w:val="00E023B1"/>
    <w:rsid w:val="00E032BB"/>
    <w:rsid w:val="00E053C1"/>
    <w:rsid w:val="00E07337"/>
    <w:rsid w:val="00E107DC"/>
    <w:rsid w:val="00E149C4"/>
    <w:rsid w:val="00E15FF1"/>
    <w:rsid w:val="00E177BE"/>
    <w:rsid w:val="00E22506"/>
    <w:rsid w:val="00E258D3"/>
    <w:rsid w:val="00E267BE"/>
    <w:rsid w:val="00E34A69"/>
    <w:rsid w:val="00E36DD1"/>
    <w:rsid w:val="00E372D7"/>
    <w:rsid w:val="00E37DA7"/>
    <w:rsid w:val="00E44662"/>
    <w:rsid w:val="00E45281"/>
    <w:rsid w:val="00E503CB"/>
    <w:rsid w:val="00E519FC"/>
    <w:rsid w:val="00E52D53"/>
    <w:rsid w:val="00E56707"/>
    <w:rsid w:val="00E56CEF"/>
    <w:rsid w:val="00E60827"/>
    <w:rsid w:val="00E61D42"/>
    <w:rsid w:val="00E627A7"/>
    <w:rsid w:val="00E635D2"/>
    <w:rsid w:val="00E63899"/>
    <w:rsid w:val="00E63B76"/>
    <w:rsid w:val="00E650C7"/>
    <w:rsid w:val="00E70A42"/>
    <w:rsid w:val="00E71B4A"/>
    <w:rsid w:val="00E83E10"/>
    <w:rsid w:val="00E85892"/>
    <w:rsid w:val="00E87139"/>
    <w:rsid w:val="00E90528"/>
    <w:rsid w:val="00E919C1"/>
    <w:rsid w:val="00EA008E"/>
    <w:rsid w:val="00EA2176"/>
    <w:rsid w:val="00EA2F93"/>
    <w:rsid w:val="00EA4878"/>
    <w:rsid w:val="00EA71E3"/>
    <w:rsid w:val="00EB3D77"/>
    <w:rsid w:val="00EC3B9E"/>
    <w:rsid w:val="00EC4253"/>
    <w:rsid w:val="00EC4955"/>
    <w:rsid w:val="00ED043F"/>
    <w:rsid w:val="00ED5D2E"/>
    <w:rsid w:val="00ED7302"/>
    <w:rsid w:val="00EF2925"/>
    <w:rsid w:val="00EF5F31"/>
    <w:rsid w:val="00EF6616"/>
    <w:rsid w:val="00F025F4"/>
    <w:rsid w:val="00F03E35"/>
    <w:rsid w:val="00F04F03"/>
    <w:rsid w:val="00F069FB"/>
    <w:rsid w:val="00F11CF5"/>
    <w:rsid w:val="00F14254"/>
    <w:rsid w:val="00F16A12"/>
    <w:rsid w:val="00F215D2"/>
    <w:rsid w:val="00F23173"/>
    <w:rsid w:val="00F2351A"/>
    <w:rsid w:val="00F26930"/>
    <w:rsid w:val="00F30E1B"/>
    <w:rsid w:val="00F332ED"/>
    <w:rsid w:val="00F33724"/>
    <w:rsid w:val="00F34552"/>
    <w:rsid w:val="00F43F25"/>
    <w:rsid w:val="00F45D21"/>
    <w:rsid w:val="00F55A23"/>
    <w:rsid w:val="00F578E6"/>
    <w:rsid w:val="00F606D4"/>
    <w:rsid w:val="00F66F49"/>
    <w:rsid w:val="00F672DA"/>
    <w:rsid w:val="00F72668"/>
    <w:rsid w:val="00F803A9"/>
    <w:rsid w:val="00F84D25"/>
    <w:rsid w:val="00F928E6"/>
    <w:rsid w:val="00F94811"/>
    <w:rsid w:val="00F97BB5"/>
    <w:rsid w:val="00FA33BF"/>
    <w:rsid w:val="00FB05D6"/>
    <w:rsid w:val="00FB064C"/>
    <w:rsid w:val="00FB12C8"/>
    <w:rsid w:val="00FB6322"/>
    <w:rsid w:val="00FC036D"/>
    <w:rsid w:val="00FC15B9"/>
    <w:rsid w:val="00FC499E"/>
    <w:rsid w:val="00FC52E6"/>
    <w:rsid w:val="00FE24FF"/>
    <w:rsid w:val="00FE56F5"/>
    <w:rsid w:val="00FE7971"/>
    <w:rsid w:val="00FE7B64"/>
    <w:rsid w:val="00FF172E"/>
    <w:rsid w:val="00FF2082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A344F"/>
  <w15:docId w15:val="{EEBDA5AA-A16D-4B61-B9FD-B7B2833B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B1"/>
    <w:pPr>
      <w:jc w:val="both"/>
    </w:pPr>
    <w:rPr>
      <w:rFonts w:ascii="Garamond" w:eastAsia="Batang" w:hAnsi="Garamond"/>
      <w:kern w:val="18"/>
      <w:lang w:eastAsia="en-US"/>
    </w:rPr>
  </w:style>
  <w:style w:type="paragraph" w:styleId="Ttulo1">
    <w:name w:val="heading 1"/>
    <w:basedOn w:val="Ttulo-base"/>
    <w:next w:val="Textoindependiente"/>
    <w:qFormat/>
    <w:rsid w:val="00DB4EEA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DB4EEA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DB4EEA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DB4EEA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DB4EEA"/>
    <w:pPr>
      <w:outlineLvl w:val="4"/>
    </w:pPr>
  </w:style>
  <w:style w:type="paragraph" w:styleId="Ttulo6">
    <w:name w:val="heading 6"/>
    <w:basedOn w:val="Ttulo-base"/>
    <w:next w:val="Textoindependiente"/>
    <w:qFormat/>
    <w:rsid w:val="00DB4EEA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EE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B4E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B4E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DB4EEA"/>
    <w:pPr>
      <w:spacing w:after="220"/>
      <w:ind w:left="4320"/>
    </w:pPr>
  </w:style>
  <w:style w:type="paragraph" w:customStyle="1" w:styleId="Nombredireccininterior">
    <w:name w:val="Nombre dirección interior"/>
    <w:basedOn w:val="Direccininterior"/>
    <w:next w:val="Direccininterior"/>
    <w:rsid w:val="00DB4EEA"/>
    <w:pPr>
      <w:spacing w:before="220"/>
    </w:pPr>
  </w:style>
  <w:style w:type="paragraph" w:customStyle="1" w:styleId="Direccininterior">
    <w:name w:val="Dirección interior"/>
    <w:basedOn w:val="Normal"/>
    <w:rsid w:val="00DB4EEA"/>
    <w:pPr>
      <w:spacing w:line="240" w:lineRule="atLeast"/>
    </w:pPr>
  </w:style>
  <w:style w:type="paragraph" w:styleId="Textoindependiente">
    <w:name w:val="Body Text"/>
    <w:basedOn w:val="Normal"/>
    <w:link w:val="TextoindependienteCar"/>
    <w:rsid w:val="00DB4EEA"/>
    <w:pPr>
      <w:spacing w:after="240" w:line="240" w:lineRule="atLeast"/>
      <w:ind w:firstLine="720"/>
    </w:pPr>
  </w:style>
  <w:style w:type="paragraph" w:styleId="Cierre">
    <w:name w:val="Closing"/>
    <w:basedOn w:val="Normal"/>
    <w:next w:val="Firma"/>
    <w:rsid w:val="00DB4EEA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DB4EEA"/>
    <w:pPr>
      <w:keepNext/>
      <w:spacing w:before="880" w:line="240" w:lineRule="atLeast"/>
      <w:ind w:left="4320"/>
      <w:jc w:val="left"/>
    </w:pPr>
  </w:style>
  <w:style w:type="paragraph" w:customStyle="1" w:styleId="Firmapuesto">
    <w:name w:val="Firma puesto"/>
    <w:basedOn w:val="Firma"/>
    <w:rsid w:val="00DB4EEA"/>
  </w:style>
  <w:style w:type="paragraph" w:customStyle="1" w:styleId="Inicialesdereferencia">
    <w:name w:val="Iniciales de referencia"/>
    <w:basedOn w:val="Normal"/>
    <w:next w:val="Inclusin"/>
    <w:rsid w:val="00DB4EEA"/>
    <w:pPr>
      <w:keepNext/>
      <w:spacing w:before="220" w:line="240" w:lineRule="atLeast"/>
      <w:jc w:val="left"/>
    </w:pPr>
  </w:style>
  <w:style w:type="paragraph" w:customStyle="1" w:styleId="ListaCC">
    <w:name w:val="Lista CC."/>
    <w:basedOn w:val="Normal"/>
    <w:rsid w:val="00DB4EEA"/>
    <w:pPr>
      <w:keepLines/>
      <w:spacing w:line="240" w:lineRule="atLeast"/>
      <w:ind w:left="360" w:hanging="360"/>
    </w:pPr>
  </w:style>
  <w:style w:type="paragraph" w:styleId="Encabezado">
    <w:name w:val="header"/>
    <w:basedOn w:val="Normal"/>
    <w:rsid w:val="00DB4EE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DB4EEA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DB4EEA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DB4EEA"/>
    <w:pPr>
      <w:spacing w:before="240" w:after="240" w:line="240" w:lineRule="atLeast"/>
      <w:jc w:val="left"/>
    </w:pPr>
  </w:style>
  <w:style w:type="paragraph" w:customStyle="1" w:styleId="Compaa">
    <w:name w:val="Compañía"/>
    <w:basedOn w:val="Textoindependiente"/>
    <w:next w:val="Fecha"/>
    <w:rsid w:val="00DB4EE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character" w:styleId="nfasis">
    <w:name w:val="Emphasis"/>
    <w:qFormat/>
    <w:rsid w:val="00DB4EEA"/>
    <w:rPr>
      <w:caps/>
      <w:sz w:val="18"/>
    </w:rPr>
  </w:style>
  <w:style w:type="paragraph" w:customStyle="1" w:styleId="Inclusin">
    <w:name w:val="Inclusión"/>
    <w:basedOn w:val="Normal"/>
    <w:next w:val="ListaCC"/>
    <w:rsid w:val="00DB4EEA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DB4EEA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DB4EEA"/>
    <w:pPr>
      <w:keepNext/>
      <w:spacing w:after="240" w:line="240" w:lineRule="atLeast"/>
    </w:pPr>
    <w:rPr>
      <w:caps/>
    </w:rPr>
  </w:style>
  <w:style w:type="paragraph" w:customStyle="1" w:styleId="Lneadereferencia">
    <w:name w:val="Línea de referencia"/>
    <w:basedOn w:val="Normal"/>
    <w:next w:val="Instruccionesdecorreo"/>
    <w:rsid w:val="00DB4EEA"/>
    <w:pPr>
      <w:keepNext/>
      <w:spacing w:after="240" w:line="240" w:lineRule="atLeast"/>
      <w:jc w:val="left"/>
    </w:pPr>
  </w:style>
  <w:style w:type="paragraph" w:customStyle="1" w:styleId="Remite">
    <w:name w:val="Remite"/>
    <w:rsid w:val="00DB4EEA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rsid w:val="00DB4EEA"/>
    <w:pPr>
      <w:spacing w:before="0"/>
    </w:pPr>
  </w:style>
  <w:style w:type="paragraph" w:customStyle="1" w:styleId="Firmacargo">
    <w:name w:val="Firma cargo"/>
    <w:basedOn w:val="Firma"/>
    <w:next w:val="Firmacompaa"/>
    <w:rsid w:val="00DB4EEA"/>
    <w:pPr>
      <w:spacing w:before="0"/>
    </w:pPr>
  </w:style>
  <w:style w:type="character" w:customStyle="1" w:styleId="Eslogan">
    <w:name w:val="Eslogan"/>
    <w:basedOn w:val="Fuentedeprrafopredeter"/>
    <w:rsid w:val="00DB4EEA"/>
    <w:rPr>
      <w:i/>
      <w:spacing w:val="70"/>
    </w:rPr>
  </w:style>
  <w:style w:type="paragraph" w:customStyle="1" w:styleId="Lneadeasunto">
    <w:name w:val="Línea de asunto"/>
    <w:basedOn w:val="Normal"/>
    <w:next w:val="Textoindependiente"/>
    <w:rsid w:val="00DB4EEA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Textoindependiente"/>
    <w:rsid w:val="00DB4EEA"/>
    <w:pPr>
      <w:ind w:left="720" w:hanging="360"/>
    </w:pPr>
  </w:style>
  <w:style w:type="paragraph" w:styleId="Listaconvietas">
    <w:name w:val="List Bullet"/>
    <w:basedOn w:val="Lista"/>
    <w:rsid w:val="00DB4EEA"/>
    <w:pPr>
      <w:numPr>
        <w:numId w:val="3"/>
      </w:numPr>
    </w:pPr>
  </w:style>
  <w:style w:type="paragraph" w:styleId="Listaconnmeros">
    <w:name w:val="List Number"/>
    <w:basedOn w:val="Lista"/>
    <w:rsid w:val="00DB4EEA"/>
    <w:pPr>
      <w:numPr>
        <w:numId w:val="4"/>
      </w:numPr>
    </w:pPr>
  </w:style>
  <w:style w:type="character" w:styleId="AcrnimoHTML">
    <w:name w:val="HTML Acronym"/>
    <w:basedOn w:val="Fuentedeprrafopredeter"/>
    <w:rsid w:val="00DB4EEA"/>
  </w:style>
  <w:style w:type="character" w:styleId="CitaHTML">
    <w:name w:val="HTML Cite"/>
    <w:basedOn w:val="Fuentedeprrafopredeter"/>
    <w:rsid w:val="00DB4EEA"/>
    <w:rPr>
      <w:i/>
      <w:iCs/>
    </w:rPr>
  </w:style>
  <w:style w:type="character" w:styleId="CdigoHTML">
    <w:name w:val="HTML Code"/>
    <w:basedOn w:val="Fuentedeprrafopredeter"/>
    <w:rsid w:val="00DB4EEA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DB4EEA"/>
    <w:pPr>
      <w:spacing w:after="120"/>
      <w:ind w:left="283"/>
    </w:pPr>
  </w:style>
  <w:style w:type="paragraph" w:styleId="Continuarlista2">
    <w:name w:val="List Continue 2"/>
    <w:basedOn w:val="Normal"/>
    <w:rsid w:val="00DB4EEA"/>
    <w:pPr>
      <w:spacing w:after="120"/>
      <w:ind w:left="566"/>
    </w:pPr>
  </w:style>
  <w:style w:type="paragraph" w:styleId="Continuarlista3">
    <w:name w:val="List Continue 3"/>
    <w:basedOn w:val="Normal"/>
    <w:rsid w:val="00DB4EEA"/>
    <w:pPr>
      <w:spacing w:after="120"/>
      <w:ind w:left="849"/>
    </w:pPr>
  </w:style>
  <w:style w:type="paragraph" w:styleId="Continuarlista4">
    <w:name w:val="List Continue 4"/>
    <w:basedOn w:val="Normal"/>
    <w:rsid w:val="00DB4EEA"/>
    <w:pPr>
      <w:spacing w:after="120"/>
      <w:ind w:left="1132"/>
    </w:pPr>
  </w:style>
  <w:style w:type="paragraph" w:styleId="Continuarlista5">
    <w:name w:val="List Continue 5"/>
    <w:basedOn w:val="Normal"/>
    <w:rsid w:val="00DB4EEA"/>
    <w:pPr>
      <w:spacing w:after="120"/>
      <w:ind w:left="1415"/>
    </w:pPr>
  </w:style>
  <w:style w:type="character" w:styleId="DefinicinHTML">
    <w:name w:val="HTML Definition"/>
    <w:basedOn w:val="Fuentedeprrafopredeter"/>
    <w:rsid w:val="00DB4EEA"/>
    <w:rPr>
      <w:i/>
      <w:iCs/>
    </w:rPr>
  </w:style>
  <w:style w:type="paragraph" w:styleId="DireccinHTML">
    <w:name w:val="HTML Address"/>
    <w:basedOn w:val="Normal"/>
    <w:rsid w:val="00DB4EEA"/>
    <w:rPr>
      <w:i/>
      <w:iCs/>
    </w:rPr>
  </w:style>
  <w:style w:type="paragraph" w:styleId="Direccinsobre">
    <w:name w:val="envelope address"/>
    <w:basedOn w:val="Normal"/>
    <w:rsid w:val="00DB4EE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sid w:val="00DB4EEA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DB4EE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B4E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B4EEA"/>
  </w:style>
  <w:style w:type="paragraph" w:styleId="Descripcin">
    <w:name w:val="caption"/>
    <w:basedOn w:val="Normal"/>
    <w:next w:val="Normal"/>
    <w:qFormat/>
    <w:rsid w:val="00DB4EEA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DB4EEA"/>
  </w:style>
  <w:style w:type="character" w:styleId="Hipervnculo">
    <w:name w:val="Hyperlink"/>
    <w:basedOn w:val="Fuentedeprrafopredeter"/>
    <w:rsid w:val="00DB4EEA"/>
    <w:rPr>
      <w:color w:val="0000FF"/>
      <w:u w:val="single"/>
    </w:rPr>
  </w:style>
  <w:style w:type="character" w:styleId="Hipervnculovisitado">
    <w:name w:val="FollowedHyperlink"/>
    <w:basedOn w:val="Fuentedeprrafopredeter"/>
    <w:rsid w:val="00DB4EEA"/>
    <w:rPr>
      <w:color w:val="800080"/>
      <w:u w:val="single"/>
    </w:rPr>
  </w:style>
  <w:style w:type="paragraph" w:styleId="HTMLconformatoprevio">
    <w:name w:val="HTML Preformatted"/>
    <w:basedOn w:val="Normal"/>
    <w:rsid w:val="00DB4EEA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B4EE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B4EE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B4EE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B4EE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B4EE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B4EE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B4EE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B4EE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B4EEA"/>
    <w:pPr>
      <w:ind w:left="1800" w:hanging="200"/>
    </w:pPr>
  </w:style>
  <w:style w:type="paragraph" w:styleId="Lista2">
    <w:name w:val="List 2"/>
    <w:basedOn w:val="Normal"/>
    <w:rsid w:val="00DB4EEA"/>
    <w:pPr>
      <w:ind w:left="566" w:hanging="283"/>
    </w:pPr>
  </w:style>
  <w:style w:type="paragraph" w:styleId="Lista3">
    <w:name w:val="List 3"/>
    <w:basedOn w:val="Normal"/>
    <w:rsid w:val="00DB4EEA"/>
    <w:pPr>
      <w:ind w:left="849" w:hanging="283"/>
    </w:pPr>
  </w:style>
  <w:style w:type="paragraph" w:styleId="Lista4">
    <w:name w:val="List 4"/>
    <w:basedOn w:val="Normal"/>
    <w:rsid w:val="00DB4EEA"/>
    <w:pPr>
      <w:ind w:left="1132" w:hanging="283"/>
    </w:pPr>
  </w:style>
  <w:style w:type="paragraph" w:styleId="Lista5">
    <w:name w:val="List 5"/>
    <w:basedOn w:val="Normal"/>
    <w:rsid w:val="00DB4EEA"/>
    <w:pPr>
      <w:ind w:left="1415" w:hanging="283"/>
    </w:pPr>
  </w:style>
  <w:style w:type="paragraph" w:styleId="Listaconnmeros2">
    <w:name w:val="List Number 2"/>
    <w:basedOn w:val="Normal"/>
    <w:rsid w:val="00DB4EEA"/>
    <w:pPr>
      <w:numPr>
        <w:numId w:val="5"/>
      </w:numPr>
    </w:pPr>
  </w:style>
  <w:style w:type="paragraph" w:styleId="Listaconnmeros3">
    <w:name w:val="List Number 3"/>
    <w:basedOn w:val="Normal"/>
    <w:rsid w:val="00DB4EEA"/>
    <w:pPr>
      <w:numPr>
        <w:numId w:val="6"/>
      </w:numPr>
    </w:pPr>
  </w:style>
  <w:style w:type="paragraph" w:styleId="Listaconnmeros4">
    <w:name w:val="List Number 4"/>
    <w:basedOn w:val="Normal"/>
    <w:rsid w:val="00DB4EEA"/>
    <w:pPr>
      <w:numPr>
        <w:numId w:val="7"/>
      </w:numPr>
    </w:pPr>
  </w:style>
  <w:style w:type="paragraph" w:styleId="Listaconnmeros5">
    <w:name w:val="List Number 5"/>
    <w:basedOn w:val="Normal"/>
    <w:rsid w:val="00DB4EEA"/>
    <w:pPr>
      <w:numPr>
        <w:numId w:val="8"/>
      </w:numPr>
    </w:pPr>
  </w:style>
  <w:style w:type="paragraph" w:styleId="Listaconvietas2">
    <w:name w:val="List Bullet 2"/>
    <w:basedOn w:val="Normal"/>
    <w:autoRedefine/>
    <w:rsid w:val="00DB4EEA"/>
    <w:pPr>
      <w:numPr>
        <w:numId w:val="9"/>
      </w:numPr>
    </w:pPr>
  </w:style>
  <w:style w:type="paragraph" w:styleId="Listaconvietas3">
    <w:name w:val="List Bullet 3"/>
    <w:basedOn w:val="Normal"/>
    <w:autoRedefine/>
    <w:rsid w:val="00DB4EEA"/>
    <w:pPr>
      <w:numPr>
        <w:numId w:val="10"/>
      </w:numPr>
    </w:pPr>
  </w:style>
  <w:style w:type="paragraph" w:styleId="Listaconvietas4">
    <w:name w:val="List Bullet 4"/>
    <w:basedOn w:val="Normal"/>
    <w:autoRedefine/>
    <w:rsid w:val="00DB4EEA"/>
    <w:pPr>
      <w:numPr>
        <w:numId w:val="11"/>
      </w:numPr>
    </w:pPr>
  </w:style>
  <w:style w:type="paragraph" w:styleId="Listaconvietas5">
    <w:name w:val="List Bullet 5"/>
    <w:basedOn w:val="Normal"/>
    <w:autoRedefine/>
    <w:rsid w:val="00DB4EEA"/>
    <w:pPr>
      <w:numPr>
        <w:numId w:val="12"/>
      </w:numPr>
    </w:pPr>
  </w:style>
  <w:style w:type="paragraph" w:styleId="Mapadeldocumento">
    <w:name w:val="Document Map"/>
    <w:basedOn w:val="Normal"/>
    <w:semiHidden/>
    <w:rsid w:val="00DB4EEA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DB4EE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DB4EEA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DB4EEA"/>
  </w:style>
  <w:style w:type="character" w:styleId="Nmerodepgina">
    <w:name w:val="page number"/>
    <w:basedOn w:val="Fuentedeprrafopredeter"/>
    <w:rsid w:val="00DB4EEA"/>
  </w:style>
  <w:style w:type="character" w:styleId="Refdecomentario">
    <w:name w:val="annotation reference"/>
    <w:basedOn w:val="Fuentedeprrafopredeter"/>
    <w:semiHidden/>
    <w:rsid w:val="00DB4EEA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DB4EEA"/>
    <w:rPr>
      <w:vertAlign w:val="superscript"/>
    </w:rPr>
  </w:style>
  <w:style w:type="character" w:styleId="Refdenotaalpie">
    <w:name w:val="footnote reference"/>
    <w:basedOn w:val="Fuentedeprrafopredeter"/>
    <w:semiHidden/>
    <w:rsid w:val="00DB4EEA"/>
    <w:rPr>
      <w:vertAlign w:val="superscript"/>
    </w:rPr>
  </w:style>
  <w:style w:type="paragraph" w:styleId="Remitedesobre">
    <w:name w:val="envelope return"/>
    <w:basedOn w:val="Normal"/>
    <w:rsid w:val="00DB4EEA"/>
    <w:rPr>
      <w:rFonts w:ascii="Arial" w:hAnsi="Arial" w:cs="Arial"/>
    </w:rPr>
  </w:style>
  <w:style w:type="paragraph" w:styleId="Sangra2detindependiente">
    <w:name w:val="Body Text Indent 2"/>
    <w:basedOn w:val="Normal"/>
    <w:rsid w:val="00DB4EE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B4EE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B4EEA"/>
    <w:pPr>
      <w:spacing w:after="120"/>
      <w:ind w:left="283"/>
    </w:pPr>
  </w:style>
  <w:style w:type="paragraph" w:styleId="Sangranormal">
    <w:name w:val="Normal Indent"/>
    <w:basedOn w:val="Normal"/>
    <w:rsid w:val="00DB4EEA"/>
    <w:pPr>
      <w:ind w:left="720"/>
    </w:pPr>
  </w:style>
  <w:style w:type="paragraph" w:styleId="Subttulo">
    <w:name w:val="Subtitle"/>
    <w:basedOn w:val="Normal"/>
    <w:qFormat/>
    <w:rsid w:val="00DB4E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B4EEA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DB4EEA"/>
  </w:style>
  <w:style w:type="paragraph" w:styleId="TDC2">
    <w:name w:val="toc 2"/>
    <w:basedOn w:val="Normal"/>
    <w:next w:val="Normal"/>
    <w:autoRedefine/>
    <w:semiHidden/>
    <w:rsid w:val="00DB4EEA"/>
    <w:pPr>
      <w:ind w:left="200"/>
    </w:pPr>
  </w:style>
  <w:style w:type="paragraph" w:styleId="TDC3">
    <w:name w:val="toc 3"/>
    <w:basedOn w:val="Normal"/>
    <w:next w:val="Normal"/>
    <w:autoRedefine/>
    <w:semiHidden/>
    <w:rsid w:val="00DB4EEA"/>
    <w:pPr>
      <w:ind w:left="400"/>
    </w:pPr>
  </w:style>
  <w:style w:type="paragraph" w:styleId="TDC4">
    <w:name w:val="toc 4"/>
    <w:basedOn w:val="Normal"/>
    <w:next w:val="Normal"/>
    <w:autoRedefine/>
    <w:semiHidden/>
    <w:rsid w:val="00DB4EEA"/>
    <w:pPr>
      <w:ind w:left="600"/>
    </w:pPr>
  </w:style>
  <w:style w:type="paragraph" w:styleId="TDC5">
    <w:name w:val="toc 5"/>
    <w:basedOn w:val="Normal"/>
    <w:next w:val="Normal"/>
    <w:autoRedefine/>
    <w:semiHidden/>
    <w:rsid w:val="00DB4EEA"/>
    <w:pPr>
      <w:ind w:left="800"/>
    </w:pPr>
  </w:style>
  <w:style w:type="paragraph" w:styleId="TDC6">
    <w:name w:val="toc 6"/>
    <w:basedOn w:val="Normal"/>
    <w:next w:val="Normal"/>
    <w:autoRedefine/>
    <w:semiHidden/>
    <w:rsid w:val="00DB4EEA"/>
    <w:pPr>
      <w:ind w:left="1000"/>
    </w:pPr>
  </w:style>
  <w:style w:type="paragraph" w:styleId="TDC7">
    <w:name w:val="toc 7"/>
    <w:basedOn w:val="Normal"/>
    <w:next w:val="Normal"/>
    <w:autoRedefine/>
    <w:semiHidden/>
    <w:rsid w:val="00DB4EEA"/>
    <w:pPr>
      <w:ind w:left="1200"/>
    </w:pPr>
  </w:style>
  <w:style w:type="paragraph" w:styleId="TDC8">
    <w:name w:val="toc 8"/>
    <w:basedOn w:val="Normal"/>
    <w:next w:val="Normal"/>
    <w:autoRedefine/>
    <w:semiHidden/>
    <w:rsid w:val="00DB4EEA"/>
    <w:pPr>
      <w:ind w:left="1400"/>
    </w:pPr>
  </w:style>
  <w:style w:type="paragraph" w:styleId="TDC9">
    <w:name w:val="toc 9"/>
    <w:basedOn w:val="Normal"/>
    <w:next w:val="Normal"/>
    <w:autoRedefine/>
    <w:semiHidden/>
    <w:rsid w:val="00DB4EEA"/>
    <w:pPr>
      <w:ind w:left="1600"/>
    </w:pPr>
  </w:style>
  <w:style w:type="character" w:styleId="TecladoHTML">
    <w:name w:val="HTML Keyboard"/>
    <w:basedOn w:val="Fuentedeprrafopredeter"/>
    <w:rsid w:val="00DB4EEA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DB4EEA"/>
  </w:style>
  <w:style w:type="paragraph" w:styleId="Textoconsangra">
    <w:name w:val="table of authorities"/>
    <w:basedOn w:val="Normal"/>
    <w:next w:val="Normal"/>
    <w:semiHidden/>
    <w:rsid w:val="00DB4EEA"/>
    <w:pPr>
      <w:ind w:left="200" w:hanging="200"/>
    </w:pPr>
  </w:style>
  <w:style w:type="paragraph" w:styleId="Textodebloque">
    <w:name w:val="Block Text"/>
    <w:basedOn w:val="Normal"/>
    <w:rsid w:val="00DB4EEA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DB4EEA"/>
    <w:rPr>
      <w:b/>
      <w:bCs/>
    </w:rPr>
  </w:style>
  <w:style w:type="paragraph" w:styleId="Textoindependiente2">
    <w:name w:val="Body Text 2"/>
    <w:basedOn w:val="Normal"/>
    <w:rsid w:val="00DB4EEA"/>
    <w:pPr>
      <w:spacing w:after="120" w:line="480" w:lineRule="auto"/>
    </w:pPr>
  </w:style>
  <w:style w:type="paragraph" w:styleId="Textoindependiente3">
    <w:name w:val="Body Text 3"/>
    <w:basedOn w:val="Normal"/>
    <w:rsid w:val="00DB4EE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DB4EEA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DB4EEA"/>
    <w:pPr>
      <w:ind w:firstLine="210"/>
    </w:pPr>
  </w:style>
  <w:style w:type="paragraph" w:styleId="Textomacro">
    <w:name w:val="macro"/>
    <w:semiHidden/>
    <w:rsid w:val="00DB4E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  <w:rsid w:val="00DB4EEA"/>
  </w:style>
  <w:style w:type="paragraph" w:styleId="Textonotapie">
    <w:name w:val="footnote text"/>
    <w:basedOn w:val="Normal"/>
    <w:semiHidden/>
    <w:rsid w:val="00DB4EEA"/>
  </w:style>
  <w:style w:type="paragraph" w:styleId="Textosinformato">
    <w:name w:val="Plain Text"/>
    <w:basedOn w:val="Normal"/>
    <w:rsid w:val="00DB4EEA"/>
    <w:rPr>
      <w:rFonts w:ascii="Courier New" w:hAnsi="Courier New" w:cs="Courier New"/>
    </w:rPr>
  </w:style>
  <w:style w:type="paragraph" w:styleId="Ttulo">
    <w:name w:val="Title"/>
    <w:basedOn w:val="Normal"/>
    <w:qFormat/>
    <w:rsid w:val="00DB4E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B4EEA"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sid w:val="00DB4EEA"/>
    <w:rPr>
      <w:i/>
      <w:iCs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6528B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  <w:jc w:val="left"/>
    </w:pPr>
    <w:rPr>
      <w:rFonts w:eastAsia="Times New Roman" w:cs="Times New Roman"/>
      <w:spacing w:val="-5"/>
      <w:kern w:val="0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32751"/>
    <w:rPr>
      <w:rFonts w:ascii="Garamond" w:eastAsia="Batang" w:hAnsi="Garamond"/>
      <w:kern w:val="1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5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55C"/>
    <w:rPr>
      <w:rFonts w:ascii="Segoe UI" w:eastAsia="Batang" w:hAnsi="Segoe UI" w:cs="Segoe UI"/>
      <w:kern w:val="18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096FB5"/>
    <w:pPr>
      <w:ind w:left="720"/>
      <w:contextualSpacing/>
    </w:pPr>
  </w:style>
  <w:style w:type="paragraph" w:customStyle="1" w:styleId="texto">
    <w:name w:val="texto"/>
    <w:basedOn w:val="Normal"/>
    <w:rsid w:val="001804EA"/>
    <w:pPr>
      <w:spacing w:after="101" w:line="216" w:lineRule="atLeast"/>
      <w:ind w:firstLine="288"/>
    </w:pPr>
    <w:rPr>
      <w:rFonts w:ascii="Arial" w:eastAsia="Times New Roman" w:hAnsi="Arial"/>
      <w:kern w:val="0"/>
      <w:sz w:val="18"/>
      <w:lang w:val="es-MX" w:eastAsia="es-ES"/>
    </w:rPr>
  </w:style>
  <w:style w:type="paragraph" w:customStyle="1" w:styleId="ListParagraph2">
    <w:name w:val="List Paragraph2"/>
    <w:basedOn w:val="Normal"/>
    <w:rsid w:val="003F7EC3"/>
    <w:pPr>
      <w:spacing w:after="160" w:line="259" w:lineRule="auto"/>
      <w:ind w:left="720"/>
      <w:jc w:val="left"/>
    </w:pPr>
    <w:rPr>
      <w:rFonts w:ascii="Calibri" w:eastAsia="Times New Roman" w:hAnsi="Calibri"/>
      <w:kern w:val="0"/>
      <w:sz w:val="22"/>
      <w:szCs w:val="22"/>
    </w:rPr>
  </w:style>
  <w:style w:type="paragraph" w:customStyle="1" w:styleId="Texto0">
    <w:name w:val="Texto"/>
    <w:basedOn w:val="Normal"/>
    <w:link w:val="TextoCar"/>
    <w:rsid w:val="000C04B5"/>
    <w:pPr>
      <w:spacing w:after="101" w:line="216" w:lineRule="exact"/>
      <w:ind w:firstLine="288"/>
    </w:pPr>
    <w:rPr>
      <w:rFonts w:ascii="Arial" w:eastAsia="Calibri" w:hAnsi="Arial"/>
      <w:kern w:val="0"/>
      <w:sz w:val="18"/>
      <w:szCs w:val="18"/>
      <w:lang w:val="es-MX" w:eastAsia="es-MX"/>
    </w:rPr>
  </w:style>
  <w:style w:type="character" w:customStyle="1" w:styleId="TextoCar">
    <w:name w:val="Texto Car"/>
    <w:link w:val="Texto0"/>
    <w:locked/>
    <w:rsid w:val="000C04B5"/>
    <w:rPr>
      <w:rFonts w:ascii="Arial" w:eastAsia="Calibri" w:hAnsi="Arial"/>
      <w:sz w:val="18"/>
      <w:szCs w:val="18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838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13C1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484AAC"/>
    <w:rPr>
      <w:rFonts w:ascii="Arial" w:eastAsia="Calibri" w:hAnsi="Arial" w:cs="Arial"/>
      <w:kern w:val="0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484AAC"/>
    <w:rPr>
      <w:rFonts w:ascii="Arial" w:eastAsia="Calibri" w:hAnsi="Arial" w:cs="Arial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CEA3-5322-4AAD-9A36-05DFA9F2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63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QUE SUSCRIBE L</vt:lpstr>
    </vt:vector>
  </TitlesOfParts>
  <Company>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QUE SUSCRIBE L</dc:title>
  <dc:subject/>
  <dc:creator>a</dc:creator>
  <cp:keywords/>
  <cp:lastModifiedBy>Windows 10</cp:lastModifiedBy>
  <cp:revision>5</cp:revision>
  <cp:lastPrinted>2022-05-24T18:13:00Z</cp:lastPrinted>
  <dcterms:created xsi:type="dcterms:W3CDTF">2022-06-23T16:55:00Z</dcterms:created>
  <dcterms:modified xsi:type="dcterms:W3CDTF">2022-07-07T17:04:00Z</dcterms:modified>
</cp:coreProperties>
</file>