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93B90" w14:textId="77777777" w:rsidR="00AF28E4" w:rsidRPr="00C001E4" w:rsidRDefault="00AF28E4" w:rsidP="00AF28E4">
      <w:pPr>
        <w:pStyle w:val="Direccininterior"/>
        <w:rPr>
          <w:b/>
        </w:rPr>
      </w:pPr>
    </w:p>
    <w:p w14:paraId="79BE7BB7" w14:textId="27241E4B" w:rsidR="009B49D8" w:rsidRPr="00C001E4" w:rsidRDefault="00383822" w:rsidP="00383822">
      <w:pPr>
        <w:pStyle w:val="Nombredireccininterior"/>
        <w:spacing w:before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C001E4">
        <w:rPr>
          <w:rFonts w:ascii="Arial" w:hAnsi="Arial" w:cs="Arial"/>
        </w:rPr>
        <w:t>OFICIO N</w:t>
      </w:r>
      <w:r w:rsidR="00513C13" w:rsidRPr="00C001E4">
        <w:rPr>
          <w:rFonts w:ascii="Arial" w:hAnsi="Arial" w:cs="Arial"/>
        </w:rPr>
        <w:t>o</w:t>
      </w:r>
      <w:r w:rsidR="00C001E4" w:rsidRPr="00C001E4">
        <w:rPr>
          <w:rFonts w:ascii="Arial" w:hAnsi="Arial" w:cs="Arial"/>
          <w:bCs/>
        </w:rPr>
        <w:t>.</w:t>
      </w:r>
      <w:r w:rsidR="00C001E4" w:rsidRPr="00C001E4">
        <w:rPr>
          <w:rFonts w:ascii="Arial" w:hAnsi="Arial" w:cs="Arial"/>
          <w:b/>
          <w:bCs/>
        </w:rPr>
        <w:t xml:space="preserve"> </w:t>
      </w:r>
      <w:r w:rsidR="0028407A">
        <w:rPr>
          <w:rFonts w:ascii="Arial" w:hAnsi="Arial" w:cs="Arial"/>
          <w:b/>
          <w:bCs/>
          <w:sz w:val="24"/>
          <w:szCs w:val="24"/>
        </w:rPr>
        <w:t>086</w:t>
      </w:r>
      <w:r w:rsidR="00BF3EC1" w:rsidRPr="00E026D0">
        <w:rPr>
          <w:rFonts w:ascii="Arial" w:hAnsi="Arial" w:cs="Arial"/>
          <w:b/>
          <w:bCs/>
          <w:sz w:val="24"/>
          <w:szCs w:val="24"/>
        </w:rPr>
        <w:t>-HM2</w:t>
      </w:r>
      <w:r w:rsidR="00FE7971" w:rsidRPr="00E026D0">
        <w:rPr>
          <w:rFonts w:ascii="Arial" w:hAnsi="Arial" w:cs="Arial"/>
          <w:b/>
          <w:bCs/>
          <w:sz w:val="24"/>
          <w:szCs w:val="24"/>
        </w:rPr>
        <w:t>/UT</w:t>
      </w:r>
      <w:r w:rsidR="00BF3EC1" w:rsidRPr="00E026D0">
        <w:rPr>
          <w:rFonts w:ascii="Arial" w:hAnsi="Arial" w:cs="Arial"/>
          <w:b/>
          <w:bCs/>
          <w:sz w:val="24"/>
          <w:szCs w:val="24"/>
        </w:rPr>
        <w:t>I/20</w:t>
      </w:r>
      <w:r w:rsidR="00FE7971" w:rsidRPr="00E026D0">
        <w:rPr>
          <w:rFonts w:ascii="Arial" w:hAnsi="Arial" w:cs="Arial"/>
          <w:b/>
          <w:bCs/>
          <w:sz w:val="24"/>
          <w:szCs w:val="24"/>
        </w:rPr>
        <w:t>22</w:t>
      </w:r>
    </w:p>
    <w:p w14:paraId="7ECA4003" w14:textId="77777777" w:rsidR="003B1E47" w:rsidRPr="003B1E47" w:rsidRDefault="003B1E47" w:rsidP="003B1E47">
      <w:pPr>
        <w:pStyle w:val="Direccininterior"/>
      </w:pPr>
    </w:p>
    <w:p w14:paraId="7A5C4F17" w14:textId="669F3A8F" w:rsidR="00383822" w:rsidRPr="003B1E47" w:rsidRDefault="00383822" w:rsidP="00383822">
      <w:pPr>
        <w:pStyle w:val="Direccininterior"/>
        <w:jc w:val="right"/>
        <w:rPr>
          <w:rFonts w:ascii="Arial" w:hAnsi="Arial" w:cs="Arial"/>
          <w:bCs/>
        </w:rPr>
      </w:pPr>
      <w:r w:rsidRPr="003B1E47">
        <w:rPr>
          <w:rFonts w:ascii="Arial" w:hAnsi="Arial" w:cs="Arial"/>
          <w:b/>
        </w:rPr>
        <w:t>ASUNTO</w:t>
      </w:r>
      <w:r w:rsidRPr="003B1E47">
        <w:rPr>
          <w:rFonts w:ascii="Arial" w:hAnsi="Arial" w:cs="Arial"/>
          <w:bCs/>
        </w:rPr>
        <w:t>: RESP</w:t>
      </w:r>
      <w:r w:rsidR="00AF28E4" w:rsidRPr="003B1E47">
        <w:rPr>
          <w:rFonts w:ascii="Arial" w:hAnsi="Arial" w:cs="Arial"/>
          <w:bCs/>
        </w:rPr>
        <w:t xml:space="preserve">UESTA A </w:t>
      </w:r>
      <w:r w:rsidR="00156D14">
        <w:rPr>
          <w:rFonts w:ascii="Arial" w:hAnsi="Arial" w:cs="Arial"/>
          <w:bCs/>
        </w:rPr>
        <w:t>SOLICITUD</w:t>
      </w:r>
      <w:r w:rsidR="00156D14" w:rsidRPr="003B1E47">
        <w:rPr>
          <w:rFonts w:ascii="Arial" w:hAnsi="Arial" w:cs="Arial"/>
          <w:bCs/>
        </w:rPr>
        <w:t xml:space="preserve"> PARA</w:t>
      </w:r>
      <w:r w:rsidR="002D1ACC" w:rsidRPr="002D1ACC">
        <w:rPr>
          <w:rFonts w:ascii="Arial" w:eastAsia="Calibri" w:hAnsi="Arial" w:cs="Arial"/>
          <w:bCs/>
          <w:lang w:val="es-MX"/>
        </w:rPr>
        <w:t xml:space="preserve"> CIMTRA</w:t>
      </w:r>
    </w:p>
    <w:p w14:paraId="641DA171" w14:textId="3AB1992F" w:rsidR="00860EC0" w:rsidRPr="003B1E47" w:rsidRDefault="00860EC0" w:rsidP="00383822">
      <w:pPr>
        <w:pStyle w:val="Direccininterior"/>
        <w:jc w:val="right"/>
        <w:rPr>
          <w:rFonts w:ascii="Arial" w:hAnsi="Arial" w:cs="Arial"/>
          <w:bCs/>
        </w:rPr>
      </w:pPr>
      <w:r w:rsidRPr="003B1E47">
        <w:rPr>
          <w:rFonts w:ascii="Arial" w:hAnsi="Arial" w:cs="Arial"/>
          <w:bCs/>
        </w:rPr>
        <w:t>SAN</w:t>
      </w:r>
      <w:r w:rsidR="00AF28E4" w:rsidRPr="003B1E47">
        <w:rPr>
          <w:rFonts w:ascii="Arial" w:hAnsi="Arial" w:cs="Arial"/>
          <w:bCs/>
        </w:rPr>
        <w:t xml:space="preserve"> JUAN DE LOS LAGOS, JALISCO A </w:t>
      </w:r>
      <w:r w:rsidR="0028407A">
        <w:rPr>
          <w:rFonts w:ascii="Arial" w:hAnsi="Arial" w:cs="Arial"/>
          <w:bCs/>
        </w:rPr>
        <w:t>2</w:t>
      </w:r>
      <w:r w:rsidR="002D1ACC">
        <w:rPr>
          <w:rFonts w:ascii="Arial" w:hAnsi="Arial" w:cs="Arial"/>
          <w:bCs/>
        </w:rPr>
        <w:t>4</w:t>
      </w:r>
      <w:r w:rsidR="0028407A">
        <w:rPr>
          <w:rFonts w:ascii="Arial" w:hAnsi="Arial" w:cs="Arial"/>
          <w:bCs/>
        </w:rPr>
        <w:t xml:space="preserve"> DEAGOSTO</w:t>
      </w:r>
      <w:r w:rsidR="00C001E4">
        <w:rPr>
          <w:rFonts w:ascii="Arial" w:hAnsi="Arial" w:cs="Arial"/>
          <w:bCs/>
        </w:rPr>
        <w:t xml:space="preserve"> DEL 2022</w:t>
      </w:r>
    </w:p>
    <w:p w14:paraId="732DD1E9" w14:textId="77777777" w:rsidR="009B49D8" w:rsidRPr="00383822" w:rsidRDefault="009B49D8" w:rsidP="00383822">
      <w:pPr>
        <w:pStyle w:val="Nombredireccininterior"/>
        <w:spacing w:before="0" w:line="240" w:lineRule="auto"/>
        <w:jc w:val="right"/>
        <w:rPr>
          <w:rFonts w:ascii="Arial" w:hAnsi="Arial" w:cs="Arial"/>
          <w:bCs/>
          <w:sz w:val="16"/>
          <w:szCs w:val="16"/>
        </w:rPr>
      </w:pPr>
    </w:p>
    <w:p w14:paraId="1E9DEC90" w14:textId="43D9C759" w:rsidR="001A4555" w:rsidRPr="001A4555" w:rsidRDefault="001A4555" w:rsidP="001A4555">
      <w:pPr>
        <w:pStyle w:val="Direccininterior"/>
      </w:pPr>
    </w:p>
    <w:p w14:paraId="20E99F7F" w14:textId="77777777" w:rsidR="009A6D4A" w:rsidRPr="009A6D4A" w:rsidRDefault="009A6D4A" w:rsidP="009A6D4A">
      <w:pPr>
        <w:pStyle w:val="Direccininterior"/>
      </w:pPr>
    </w:p>
    <w:p w14:paraId="7C8369C5" w14:textId="197701B6" w:rsidR="00643F97" w:rsidRPr="001A4555" w:rsidRDefault="00643F97" w:rsidP="00B5562D">
      <w:pPr>
        <w:pStyle w:val="Nombredireccininterior"/>
        <w:spacing w:before="0" w:line="240" w:lineRule="auto"/>
        <w:rPr>
          <w:rFonts w:ascii="Arial" w:hAnsi="Arial" w:cs="Arial"/>
          <w:b/>
          <w:sz w:val="28"/>
          <w:szCs w:val="28"/>
        </w:rPr>
      </w:pPr>
      <w:r w:rsidRPr="001A4555">
        <w:rPr>
          <w:rFonts w:ascii="Arial" w:hAnsi="Arial" w:cs="Arial"/>
          <w:b/>
          <w:sz w:val="28"/>
          <w:szCs w:val="28"/>
        </w:rPr>
        <w:t>LIC</w:t>
      </w:r>
      <w:r w:rsidR="00CC2B8D" w:rsidRPr="001A4555">
        <w:rPr>
          <w:rFonts w:ascii="Arial" w:hAnsi="Arial" w:cs="Arial"/>
          <w:b/>
          <w:sz w:val="28"/>
          <w:szCs w:val="28"/>
        </w:rPr>
        <w:t xml:space="preserve">. </w:t>
      </w:r>
      <w:r w:rsidRPr="001A4555">
        <w:rPr>
          <w:rFonts w:ascii="Arial" w:hAnsi="Arial" w:cs="Arial"/>
          <w:b/>
          <w:sz w:val="28"/>
          <w:szCs w:val="28"/>
        </w:rPr>
        <w:t>JOSE DE JESUS DE RUEDA PADILLA</w:t>
      </w:r>
    </w:p>
    <w:p w14:paraId="6815C463" w14:textId="572B4CDC" w:rsidR="00CC2B8D" w:rsidRDefault="00ED043F" w:rsidP="00860EC0">
      <w:pPr>
        <w:pStyle w:val="Nombredireccininterior"/>
        <w:spacing w:before="0" w:line="240" w:lineRule="auto"/>
        <w:rPr>
          <w:rFonts w:ascii="Arial" w:hAnsi="Arial" w:cs="Arial"/>
          <w:b/>
        </w:rPr>
      </w:pPr>
      <w:r w:rsidRPr="00860EC0">
        <w:rPr>
          <w:rFonts w:ascii="Arial" w:hAnsi="Arial" w:cs="Arial"/>
          <w:b/>
        </w:rPr>
        <w:t xml:space="preserve">DIRECTOR </w:t>
      </w:r>
      <w:r w:rsidR="00CC2B8D" w:rsidRPr="00860EC0">
        <w:rPr>
          <w:rFonts w:ascii="Arial" w:hAnsi="Arial" w:cs="Arial"/>
          <w:b/>
        </w:rPr>
        <w:t xml:space="preserve">DE LA UNIDAD DE TRANSPARENCIA </w:t>
      </w:r>
    </w:p>
    <w:p w14:paraId="05598339" w14:textId="77777777" w:rsidR="00E70A42" w:rsidRPr="00E70A42" w:rsidRDefault="00E70A42" w:rsidP="00E70A42">
      <w:pPr>
        <w:pStyle w:val="Direccininterior"/>
      </w:pPr>
    </w:p>
    <w:p w14:paraId="261BFC4F" w14:textId="5270164B" w:rsidR="00CC2B8D" w:rsidRPr="00383822" w:rsidRDefault="00CC2B8D" w:rsidP="00B5562D">
      <w:pPr>
        <w:pStyle w:val="Direccininterior"/>
        <w:spacing w:line="240" w:lineRule="auto"/>
        <w:rPr>
          <w:rFonts w:ascii="Arial" w:hAnsi="Arial" w:cs="Arial"/>
          <w:b/>
          <w:sz w:val="24"/>
          <w:szCs w:val="24"/>
        </w:rPr>
      </w:pPr>
      <w:r w:rsidRPr="00383822">
        <w:rPr>
          <w:rFonts w:ascii="Arial" w:hAnsi="Arial" w:cs="Arial"/>
          <w:b/>
          <w:sz w:val="24"/>
          <w:szCs w:val="24"/>
        </w:rPr>
        <w:t>P R E S E N T E</w:t>
      </w:r>
      <w:r w:rsidR="009B49D8" w:rsidRPr="00383822">
        <w:rPr>
          <w:rFonts w:ascii="Arial" w:hAnsi="Arial" w:cs="Arial"/>
          <w:b/>
          <w:sz w:val="24"/>
          <w:szCs w:val="24"/>
        </w:rPr>
        <w:t>:</w:t>
      </w:r>
    </w:p>
    <w:p w14:paraId="1AAB1D39" w14:textId="3F719278" w:rsidR="007C2EC1" w:rsidRPr="00383822" w:rsidRDefault="007C2EC1" w:rsidP="00B5562D">
      <w:pPr>
        <w:pStyle w:val="Direccininterior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658944AE" w14:textId="7343E419" w:rsidR="00156D14" w:rsidRDefault="000C2437" w:rsidP="003F6143">
      <w:pPr>
        <w:pStyle w:val="Textoindependiente"/>
        <w:spacing w:line="276" w:lineRule="auto"/>
        <w:rPr>
          <w:rFonts w:ascii="Arial" w:hAnsi="Arial" w:cs="Arial"/>
          <w:sz w:val="24"/>
          <w:szCs w:val="24"/>
        </w:rPr>
      </w:pPr>
      <w:r w:rsidRPr="001A4555">
        <w:rPr>
          <w:rFonts w:ascii="Arial" w:hAnsi="Arial" w:cs="Arial"/>
          <w:sz w:val="24"/>
          <w:szCs w:val="24"/>
        </w:rPr>
        <w:t xml:space="preserve">En respuesta al oficio </w:t>
      </w:r>
      <w:r w:rsidR="00ED043F" w:rsidRPr="001A4555">
        <w:rPr>
          <w:rFonts w:ascii="Arial" w:hAnsi="Arial" w:cs="Arial"/>
          <w:sz w:val="24"/>
          <w:szCs w:val="24"/>
        </w:rPr>
        <w:t xml:space="preserve">de </w:t>
      </w:r>
      <w:r w:rsidR="007A21C5" w:rsidRPr="001A4555">
        <w:rPr>
          <w:rFonts w:ascii="Arial" w:hAnsi="Arial" w:cs="Arial"/>
          <w:sz w:val="24"/>
          <w:szCs w:val="24"/>
        </w:rPr>
        <w:t xml:space="preserve">fecha </w:t>
      </w:r>
      <w:r w:rsidR="002D1ACC">
        <w:rPr>
          <w:rFonts w:ascii="Arial" w:hAnsi="Arial" w:cs="Arial"/>
          <w:sz w:val="24"/>
          <w:szCs w:val="24"/>
        </w:rPr>
        <w:t>03</w:t>
      </w:r>
      <w:r w:rsidR="003D6389" w:rsidRPr="001A4555">
        <w:rPr>
          <w:rFonts w:ascii="Arial" w:hAnsi="Arial" w:cs="Arial"/>
          <w:sz w:val="24"/>
          <w:szCs w:val="24"/>
        </w:rPr>
        <w:t xml:space="preserve"> </w:t>
      </w:r>
      <w:r w:rsidRPr="001A4555">
        <w:rPr>
          <w:rFonts w:ascii="Arial" w:hAnsi="Arial" w:cs="Arial"/>
          <w:sz w:val="24"/>
          <w:szCs w:val="24"/>
        </w:rPr>
        <w:t xml:space="preserve">de </w:t>
      </w:r>
      <w:r w:rsidR="002D1ACC">
        <w:rPr>
          <w:rFonts w:ascii="Arial" w:hAnsi="Arial" w:cs="Arial"/>
          <w:sz w:val="24"/>
          <w:szCs w:val="24"/>
        </w:rPr>
        <w:t>junio</w:t>
      </w:r>
      <w:r w:rsidR="00D412AB" w:rsidRPr="001A4555">
        <w:rPr>
          <w:rFonts w:ascii="Arial" w:hAnsi="Arial" w:cs="Arial"/>
          <w:sz w:val="24"/>
          <w:szCs w:val="24"/>
        </w:rPr>
        <w:t xml:space="preserve"> de </w:t>
      </w:r>
      <w:r w:rsidR="00ED043F" w:rsidRPr="001A4555">
        <w:rPr>
          <w:rFonts w:ascii="Arial" w:hAnsi="Arial" w:cs="Arial"/>
          <w:sz w:val="24"/>
          <w:szCs w:val="24"/>
        </w:rPr>
        <w:t>20</w:t>
      </w:r>
      <w:r w:rsidR="007161E9" w:rsidRPr="001A4555">
        <w:rPr>
          <w:rFonts w:ascii="Arial" w:hAnsi="Arial" w:cs="Arial"/>
          <w:sz w:val="24"/>
          <w:szCs w:val="24"/>
        </w:rPr>
        <w:t>22</w:t>
      </w:r>
      <w:r w:rsidR="002D1ACC">
        <w:rPr>
          <w:rFonts w:ascii="Arial" w:hAnsi="Arial" w:cs="Arial"/>
          <w:sz w:val="24"/>
          <w:szCs w:val="24"/>
        </w:rPr>
        <w:t>, dirigido</w:t>
      </w:r>
      <w:r w:rsidR="005108BA" w:rsidRPr="001A4555">
        <w:rPr>
          <w:rFonts w:ascii="Arial" w:hAnsi="Arial" w:cs="Arial"/>
          <w:sz w:val="24"/>
          <w:szCs w:val="24"/>
        </w:rPr>
        <w:t xml:space="preserve"> a</w:t>
      </w:r>
      <w:r w:rsidR="007161E9" w:rsidRPr="001A4555">
        <w:rPr>
          <w:rFonts w:ascii="Arial" w:hAnsi="Arial" w:cs="Arial"/>
          <w:sz w:val="24"/>
          <w:szCs w:val="24"/>
        </w:rPr>
        <w:t xml:space="preserve"> </w:t>
      </w:r>
      <w:r w:rsidR="00CA7E41" w:rsidRPr="001A4555">
        <w:rPr>
          <w:rFonts w:ascii="Arial" w:hAnsi="Arial" w:cs="Arial"/>
          <w:sz w:val="24"/>
          <w:szCs w:val="24"/>
        </w:rPr>
        <w:t>l</w:t>
      </w:r>
      <w:r w:rsidR="007161E9" w:rsidRPr="001A4555">
        <w:rPr>
          <w:rFonts w:ascii="Arial" w:hAnsi="Arial" w:cs="Arial"/>
          <w:sz w:val="24"/>
          <w:szCs w:val="24"/>
        </w:rPr>
        <w:t>a</w:t>
      </w:r>
      <w:r w:rsidR="00CA7E41" w:rsidRPr="001A4555">
        <w:rPr>
          <w:rFonts w:ascii="Arial" w:hAnsi="Arial" w:cs="Arial"/>
          <w:sz w:val="24"/>
          <w:szCs w:val="24"/>
        </w:rPr>
        <w:t xml:space="preserve"> </w:t>
      </w:r>
      <w:r w:rsidR="005F59AE">
        <w:rPr>
          <w:rFonts w:ascii="Arial" w:hAnsi="Arial" w:cs="Arial"/>
          <w:sz w:val="24"/>
          <w:szCs w:val="24"/>
        </w:rPr>
        <w:t>oficina de</w:t>
      </w:r>
      <w:r w:rsidR="00C90BC2">
        <w:rPr>
          <w:rFonts w:ascii="Arial" w:hAnsi="Arial" w:cs="Arial"/>
          <w:sz w:val="24"/>
          <w:szCs w:val="24"/>
        </w:rPr>
        <w:t xml:space="preserve"> HACIENDA PUBLICA MUNICIPAL </w:t>
      </w:r>
      <w:r w:rsidR="00E56CEF" w:rsidRPr="001A4555">
        <w:rPr>
          <w:rFonts w:ascii="Arial" w:hAnsi="Arial" w:cs="Arial"/>
          <w:sz w:val="24"/>
          <w:szCs w:val="24"/>
        </w:rPr>
        <w:t>de S</w:t>
      </w:r>
      <w:r w:rsidR="00CA7E41" w:rsidRPr="001A4555">
        <w:rPr>
          <w:rFonts w:ascii="Arial" w:hAnsi="Arial" w:cs="Arial"/>
          <w:sz w:val="24"/>
          <w:szCs w:val="24"/>
        </w:rPr>
        <w:t>an Juan de los Lagos</w:t>
      </w:r>
      <w:r w:rsidR="005108BA" w:rsidRPr="001A4555">
        <w:rPr>
          <w:rFonts w:ascii="Arial" w:hAnsi="Arial" w:cs="Arial"/>
          <w:sz w:val="24"/>
          <w:szCs w:val="24"/>
        </w:rPr>
        <w:t xml:space="preserve">, </w:t>
      </w:r>
      <w:r w:rsidRPr="001A4555">
        <w:rPr>
          <w:rFonts w:ascii="Arial" w:hAnsi="Arial" w:cs="Arial"/>
          <w:sz w:val="24"/>
          <w:szCs w:val="24"/>
        </w:rPr>
        <w:t xml:space="preserve">derivado de la solicitud </w:t>
      </w:r>
      <w:r w:rsidR="002D1ACC">
        <w:rPr>
          <w:rFonts w:ascii="Arial" w:hAnsi="Arial" w:cs="Arial"/>
          <w:sz w:val="24"/>
          <w:szCs w:val="24"/>
        </w:rPr>
        <w:t>de información para la evaluación del ITEI y CI</w:t>
      </w:r>
      <w:r w:rsidR="0097182C">
        <w:rPr>
          <w:rFonts w:ascii="Arial" w:hAnsi="Arial" w:cs="Arial"/>
          <w:sz w:val="24"/>
          <w:szCs w:val="24"/>
        </w:rPr>
        <w:t>M</w:t>
      </w:r>
      <w:r w:rsidR="0028407A">
        <w:rPr>
          <w:rFonts w:ascii="Arial" w:hAnsi="Arial" w:cs="Arial"/>
          <w:sz w:val="24"/>
          <w:szCs w:val="24"/>
        </w:rPr>
        <w:t>TRA, respecto al punto número 26</w:t>
      </w:r>
      <w:r w:rsidR="002D1ACC">
        <w:rPr>
          <w:rFonts w:ascii="Arial" w:hAnsi="Arial" w:cs="Arial"/>
          <w:sz w:val="24"/>
          <w:szCs w:val="24"/>
        </w:rPr>
        <w:t>, se informa lo siguiente:</w:t>
      </w:r>
    </w:p>
    <w:p w14:paraId="6E0D04CF" w14:textId="0B79E797" w:rsidR="00156D14" w:rsidRDefault="0028407A" w:rsidP="00B4519E">
      <w:pPr>
        <w:pStyle w:val="Textoindependiente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</w:t>
      </w:r>
      <w:r w:rsidR="0097182C">
        <w:rPr>
          <w:rFonts w:ascii="Arial" w:hAnsi="Arial" w:cs="Arial"/>
          <w:b/>
          <w:sz w:val="24"/>
          <w:szCs w:val="24"/>
        </w:rPr>
        <w:t xml:space="preserve">. </w:t>
      </w:r>
      <w:r w:rsidR="0097182C" w:rsidRPr="0097182C">
        <w:rPr>
          <w:rFonts w:ascii="Arial" w:hAnsi="Arial" w:cs="Arial"/>
          <w:sz w:val="24"/>
          <w:szCs w:val="24"/>
        </w:rPr>
        <w:t xml:space="preserve">El gobierno municipal tiene a la vista de la ciudadanía (por medio impreso o electrónico) </w:t>
      </w:r>
      <w:r w:rsidRPr="0028407A">
        <w:rPr>
          <w:rFonts w:ascii="Arial" w:hAnsi="Arial" w:cs="Arial"/>
          <w:b/>
          <w:sz w:val="24"/>
          <w:szCs w:val="24"/>
        </w:rPr>
        <w:t>los ingresos extras (originalmente no presupuestados) que recibe el municipio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tanto de la federación como del estado, así como el destino, utilización y comprobación de ese recurso (cuentas y programas)</w:t>
      </w:r>
      <w:r w:rsidR="00156D14" w:rsidRPr="00B82083">
        <w:rPr>
          <w:rFonts w:ascii="Arial" w:hAnsi="Arial" w:cs="Arial"/>
          <w:b/>
          <w:sz w:val="24"/>
          <w:szCs w:val="24"/>
        </w:rPr>
        <w:t>:</w:t>
      </w:r>
    </w:p>
    <w:p w14:paraId="6C045E75" w14:textId="77777777" w:rsidR="00F644EF" w:rsidRDefault="0028407A" w:rsidP="00B4519E">
      <w:pPr>
        <w:pStyle w:val="Textoindependiente"/>
        <w:spacing w:line="276" w:lineRule="auto"/>
        <w:rPr>
          <w:rFonts w:ascii="Arial" w:hAnsi="Arial" w:cs="Arial"/>
          <w:sz w:val="24"/>
          <w:szCs w:val="24"/>
        </w:rPr>
      </w:pPr>
      <w:r w:rsidRPr="0028407A">
        <w:rPr>
          <w:rFonts w:ascii="Arial" w:hAnsi="Arial" w:cs="Arial"/>
          <w:b/>
          <w:sz w:val="24"/>
          <w:szCs w:val="24"/>
        </w:rPr>
        <w:t>26.1 Publica Ingresos Extras (Federales, Estatales)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EB65090" w14:textId="11830FDD" w:rsidR="0028407A" w:rsidRDefault="0028407A" w:rsidP="00B4519E">
      <w:pPr>
        <w:pStyle w:val="Textoindependiente"/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Se informa que a la fecha del presente se han recibido como ingresos extras los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3905"/>
        <w:gridCol w:w="3226"/>
      </w:tblGrid>
      <w:tr w:rsidR="0028407A" w14:paraId="387ED3F1" w14:textId="77777777" w:rsidTr="00C870BB">
        <w:trPr>
          <w:trHeight w:val="671"/>
        </w:trPr>
        <w:tc>
          <w:tcPr>
            <w:tcW w:w="2547" w:type="dxa"/>
          </w:tcPr>
          <w:p w14:paraId="57697B46" w14:textId="731F9AF5" w:rsidR="0028407A" w:rsidRPr="0028407A" w:rsidRDefault="0028407A" w:rsidP="0028407A">
            <w:pPr>
              <w:pStyle w:val="Textoindependiente"/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407A">
              <w:rPr>
                <w:rFonts w:ascii="Arial" w:hAnsi="Arial" w:cs="Arial"/>
                <w:b/>
                <w:sz w:val="24"/>
                <w:szCs w:val="24"/>
              </w:rPr>
              <w:t>PROCEDENCIA DEL INGRESO</w:t>
            </w:r>
          </w:p>
        </w:tc>
        <w:tc>
          <w:tcPr>
            <w:tcW w:w="3905" w:type="dxa"/>
          </w:tcPr>
          <w:p w14:paraId="04AB0659" w14:textId="0DAD602C" w:rsidR="0028407A" w:rsidRPr="00C870BB" w:rsidRDefault="00C870BB" w:rsidP="00C870BB">
            <w:pPr>
              <w:pStyle w:val="Textoindependiente"/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0BB">
              <w:rPr>
                <w:rFonts w:ascii="Arial" w:hAnsi="Arial" w:cs="Arial"/>
                <w:b/>
                <w:sz w:val="24"/>
                <w:szCs w:val="24"/>
              </w:rPr>
              <w:t>PROGRAMA</w:t>
            </w:r>
          </w:p>
        </w:tc>
        <w:tc>
          <w:tcPr>
            <w:tcW w:w="3226" w:type="dxa"/>
          </w:tcPr>
          <w:p w14:paraId="301F369C" w14:textId="369D6D9F" w:rsidR="0028407A" w:rsidRPr="00C870BB" w:rsidRDefault="00C870BB" w:rsidP="00C870BB">
            <w:pPr>
              <w:pStyle w:val="Textoindependiente"/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0BB"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</w:tr>
      <w:tr w:rsidR="0028407A" w14:paraId="4E8C7523" w14:textId="77777777" w:rsidTr="00C870BB">
        <w:tc>
          <w:tcPr>
            <w:tcW w:w="2547" w:type="dxa"/>
          </w:tcPr>
          <w:p w14:paraId="74959326" w14:textId="53B06293" w:rsidR="0028407A" w:rsidRDefault="00C870BB" w:rsidP="00C870BB">
            <w:pPr>
              <w:pStyle w:val="Textoindependiente"/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Estatal</w:t>
            </w:r>
          </w:p>
        </w:tc>
        <w:tc>
          <w:tcPr>
            <w:tcW w:w="3905" w:type="dxa"/>
          </w:tcPr>
          <w:p w14:paraId="293B0767" w14:textId="7E3BF61B" w:rsidR="0028407A" w:rsidRDefault="00C870BB" w:rsidP="00C870BB">
            <w:pPr>
              <w:pStyle w:val="Textoindependiente"/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“Fondo Común Concursable para la Infraestructura (FOCOCI) 2022”</w:t>
            </w:r>
          </w:p>
        </w:tc>
        <w:tc>
          <w:tcPr>
            <w:tcW w:w="3226" w:type="dxa"/>
          </w:tcPr>
          <w:p w14:paraId="5897B1CA" w14:textId="4A4C4347" w:rsidR="0028407A" w:rsidRDefault="00C870BB" w:rsidP="00C870BB">
            <w:pPr>
              <w:pStyle w:val="Textoindependiente"/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$ 4,000,000.00</w:t>
            </w:r>
          </w:p>
        </w:tc>
      </w:tr>
      <w:tr w:rsidR="0028407A" w14:paraId="50E7B525" w14:textId="77777777" w:rsidTr="00C870BB">
        <w:tc>
          <w:tcPr>
            <w:tcW w:w="2547" w:type="dxa"/>
          </w:tcPr>
          <w:p w14:paraId="7D76A8FC" w14:textId="2E864886" w:rsidR="0028407A" w:rsidRDefault="00C870BB" w:rsidP="00C870BB">
            <w:pPr>
              <w:pStyle w:val="Textoindependiente"/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Federal</w:t>
            </w:r>
          </w:p>
        </w:tc>
        <w:tc>
          <w:tcPr>
            <w:tcW w:w="3905" w:type="dxa"/>
          </w:tcPr>
          <w:p w14:paraId="4C3DD39E" w14:textId="196F53FE" w:rsidR="0028407A" w:rsidRDefault="00C870BB" w:rsidP="00C870BB">
            <w:pPr>
              <w:pStyle w:val="Textoindependiente"/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“Programa de Fortalecimiento a la Transversalidad de la Perspectiva de Género 2022 Modalidad II”</w:t>
            </w:r>
          </w:p>
        </w:tc>
        <w:tc>
          <w:tcPr>
            <w:tcW w:w="3226" w:type="dxa"/>
          </w:tcPr>
          <w:p w14:paraId="7AEC28D7" w14:textId="7BAAC2D2" w:rsidR="0028407A" w:rsidRDefault="00C870BB" w:rsidP="00C870BB">
            <w:pPr>
              <w:pStyle w:val="Textoindependiente"/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$200,000.00</w:t>
            </w:r>
          </w:p>
        </w:tc>
      </w:tr>
    </w:tbl>
    <w:p w14:paraId="52637949" w14:textId="77777777" w:rsidR="0028407A" w:rsidRPr="0028407A" w:rsidRDefault="0028407A" w:rsidP="00B4519E">
      <w:pPr>
        <w:pStyle w:val="Textoindependiente"/>
        <w:spacing w:line="276" w:lineRule="auto"/>
        <w:rPr>
          <w:rFonts w:ascii="Arial" w:hAnsi="Arial" w:cs="Arial"/>
          <w:sz w:val="24"/>
          <w:szCs w:val="24"/>
        </w:rPr>
      </w:pPr>
    </w:p>
    <w:p w14:paraId="491AEB1D" w14:textId="77777777" w:rsidR="0028407A" w:rsidRDefault="0028407A" w:rsidP="00B4519E">
      <w:pPr>
        <w:pStyle w:val="Textoindependiente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7F3EDAE1" w14:textId="6991CAD3" w:rsidR="00A0358E" w:rsidRPr="00F03E35" w:rsidRDefault="004D3137" w:rsidP="00F03E35">
      <w:pPr>
        <w:pStyle w:val="Textoindependiente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383822">
        <w:rPr>
          <w:rFonts w:ascii="Arial" w:hAnsi="Arial" w:cs="Arial"/>
          <w:sz w:val="24"/>
          <w:szCs w:val="24"/>
        </w:rPr>
        <w:lastRenderedPageBreak/>
        <w:t>Sin otro particular por el momento me despido, quedando en disposición para cualquier duda o aclaración al respecto</w:t>
      </w:r>
      <w:r w:rsidR="00383822">
        <w:rPr>
          <w:rFonts w:ascii="Arial" w:hAnsi="Arial" w:cs="Arial"/>
          <w:sz w:val="24"/>
          <w:szCs w:val="24"/>
        </w:rPr>
        <w:t xml:space="preserve"> al asunto que nos ocupa</w:t>
      </w:r>
      <w:r w:rsidRPr="00383822">
        <w:rPr>
          <w:rFonts w:ascii="Arial" w:hAnsi="Arial" w:cs="Arial"/>
          <w:sz w:val="24"/>
          <w:szCs w:val="24"/>
        </w:rPr>
        <w:t xml:space="preserve">.       </w:t>
      </w:r>
    </w:p>
    <w:p w14:paraId="137FA738" w14:textId="01B46541" w:rsidR="00A0358E" w:rsidRDefault="002B49ED" w:rsidP="00860EC0">
      <w:pPr>
        <w:pStyle w:val="Textoindependiente"/>
        <w:spacing w:after="0" w:line="240" w:lineRule="auto"/>
        <w:ind w:firstLine="0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</w:t>
      </w:r>
      <w:r w:rsidR="00A0358E">
        <w:rPr>
          <w:rFonts w:ascii="Arial" w:hAnsi="Arial" w:cs="Arial"/>
          <w:b/>
          <w:lang w:val="es-MX"/>
        </w:rPr>
        <w:t xml:space="preserve">  “2022 AÑO DE LA ATENCION INTEGRAL A NIÑAS, NIÑOS Y </w:t>
      </w:r>
    </w:p>
    <w:p w14:paraId="6C411C26" w14:textId="009D28FD" w:rsidR="00860EC0" w:rsidRPr="00860EC0" w:rsidRDefault="00A0358E" w:rsidP="002B49ED">
      <w:pPr>
        <w:pStyle w:val="Textoindependiente"/>
        <w:spacing w:after="0" w:line="240" w:lineRule="auto"/>
        <w:ind w:firstLine="0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ADOLESCENTES CON CANCER EN JALISCO”</w:t>
      </w:r>
    </w:p>
    <w:p w14:paraId="4C3B3BF0" w14:textId="1CFF0794" w:rsidR="004D3137" w:rsidRPr="00383822" w:rsidRDefault="004D3137" w:rsidP="00383822">
      <w:pPr>
        <w:pStyle w:val="Textoindependiente"/>
        <w:spacing w:after="0"/>
        <w:ind w:firstLine="708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61E55422" w14:textId="72D30189" w:rsidR="00BA7370" w:rsidRDefault="00A0358E" w:rsidP="00F03E35">
      <w:pPr>
        <w:pStyle w:val="Textoindependiente"/>
        <w:spacing w:after="0"/>
        <w:ind w:firstLine="0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  </w:t>
      </w:r>
      <w:r w:rsidR="004D3137" w:rsidRPr="00383822">
        <w:rPr>
          <w:rFonts w:ascii="Arial" w:hAnsi="Arial" w:cs="Arial"/>
          <w:b/>
          <w:sz w:val="24"/>
          <w:szCs w:val="24"/>
          <w:lang w:val="es-MX"/>
        </w:rPr>
        <w:t>A T E N T A M E N T E</w:t>
      </w:r>
      <w:r w:rsidR="00A12E23">
        <w:rPr>
          <w:rFonts w:ascii="Arial" w:hAnsi="Arial" w:cs="Arial"/>
          <w:b/>
          <w:sz w:val="24"/>
          <w:szCs w:val="24"/>
          <w:lang w:val="es-MX"/>
        </w:rPr>
        <w:t>:</w:t>
      </w:r>
    </w:p>
    <w:p w14:paraId="6EBEFEDA" w14:textId="214732C4" w:rsidR="00A12E23" w:rsidRDefault="00A12E23" w:rsidP="00383822">
      <w:pPr>
        <w:pStyle w:val="Textoindependiente"/>
        <w:spacing w:after="0"/>
        <w:ind w:firstLine="708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4A05D966" w14:textId="6757733B" w:rsidR="00F03E35" w:rsidRDefault="00F03E35" w:rsidP="00383822">
      <w:pPr>
        <w:pStyle w:val="Textoindependiente"/>
        <w:spacing w:after="0"/>
        <w:ind w:firstLine="708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20EC852A" w14:textId="362E00A1" w:rsidR="00F03E35" w:rsidRDefault="00F03E35" w:rsidP="00383822">
      <w:pPr>
        <w:pStyle w:val="Textoindependiente"/>
        <w:spacing w:after="0"/>
        <w:ind w:firstLine="708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75B0F405" w14:textId="398688FB" w:rsidR="00F03E35" w:rsidRDefault="00F03E35" w:rsidP="00383822">
      <w:pPr>
        <w:pStyle w:val="Textoindependiente"/>
        <w:spacing w:after="0"/>
        <w:ind w:firstLine="708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241B7E95" w14:textId="4F0B8D26" w:rsidR="00C8406D" w:rsidRPr="00383822" w:rsidRDefault="00A0358E" w:rsidP="00A0358E">
      <w:pPr>
        <w:pStyle w:val="Textoindependiente"/>
        <w:spacing w:after="0"/>
        <w:ind w:left="2124" w:firstLine="708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</w:t>
      </w:r>
      <w:r w:rsidR="00A12E23">
        <w:rPr>
          <w:rFonts w:ascii="Arial" w:hAnsi="Arial" w:cs="Arial"/>
          <w:b/>
          <w:sz w:val="24"/>
          <w:szCs w:val="24"/>
          <w:lang w:val="es-MX"/>
        </w:rPr>
        <w:t>________________________________</w:t>
      </w:r>
    </w:p>
    <w:p w14:paraId="4DD3E7AE" w14:textId="3B176A00" w:rsidR="00287B16" w:rsidRPr="00383822" w:rsidRDefault="00FE7971" w:rsidP="00A0358E">
      <w:pPr>
        <w:pStyle w:val="Textoindependiente"/>
        <w:spacing w:after="0"/>
        <w:ind w:firstLine="708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L.C.P. SIXTO ALEJANDRO VILLALOBOS CRUZ</w:t>
      </w:r>
    </w:p>
    <w:p w14:paraId="0BBF1853" w14:textId="0AECE924" w:rsidR="00BA7370" w:rsidRPr="00FE7971" w:rsidRDefault="00F03E35" w:rsidP="00F03E35">
      <w:pPr>
        <w:pStyle w:val="Textoindependiente"/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                   </w:t>
      </w:r>
      <w:r w:rsidR="00BA7370" w:rsidRPr="00F45D21">
        <w:rPr>
          <w:rFonts w:ascii="Arial" w:hAnsi="Arial" w:cs="Arial"/>
          <w:lang w:val="es-MX"/>
        </w:rPr>
        <w:t xml:space="preserve">FUNCIONARIO ENCARGADO DE </w:t>
      </w:r>
      <w:r w:rsidR="00F45D21" w:rsidRPr="00F45D21">
        <w:rPr>
          <w:rFonts w:ascii="Arial" w:hAnsi="Arial" w:cs="Arial"/>
          <w:lang w:val="es-MX"/>
        </w:rPr>
        <w:t>LA</w:t>
      </w:r>
      <w:r>
        <w:rPr>
          <w:rFonts w:ascii="Arial" w:hAnsi="Arial" w:cs="Arial"/>
          <w:lang w:val="es-MX"/>
        </w:rPr>
        <w:t xml:space="preserve"> </w:t>
      </w:r>
      <w:r w:rsidR="00FE7971">
        <w:rPr>
          <w:rFonts w:ascii="Arial" w:hAnsi="Arial" w:cs="Arial"/>
          <w:lang w:val="es-MX"/>
        </w:rPr>
        <w:t>HACIENDA PUBLICA MUNICIPAL</w:t>
      </w:r>
    </w:p>
    <w:p w14:paraId="48DD1121" w14:textId="587AE562" w:rsidR="00BA7370" w:rsidRPr="002B49ED" w:rsidRDefault="00BA7370" w:rsidP="000C21BE">
      <w:pPr>
        <w:pStyle w:val="Textoindependiente"/>
        <w:spacing w:after="0"/>
        <w:ind w:firstLine="0"/>
        <w:rPr>
          <w:rFonts w:ascii="Arial" w:hAnsi="Arial" w:cs="Arial"/>
          <w:b/>
          <w:lang w:val="es-MX"/>
        </w:rPr>
      </w:pPr>
    </w:p>
    <w:sectPr w:rsidR="00BA7370" w:rsidRPr="002B49ED" w:rsidSect="00F03E35">
      <w:headerReference w:type="default" r:id="rId8"/>
      <w:footerReference w:type="even" r:id="rId9"/>
      <w:footerReference w:type="default" r:id="rId10"/>
      <w:pgSz w:w="12240" w:h="15840"/>
      <w:pgMar w:top="2835" w:right="1134" w:bottom="1701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58064" w14:textId="77777777" w:rsidR="0019035F" w:rsidRDefault="0019035F">
      <w:r>
        <w:separator/>
      </w:r>
    </w:p>
  </w:endnote>
  <w:endnote w:type="continuationSeparator" w:id="0">
    <w:p w14:paraId="00875E02" w14:textId="77777777" w:rsidR="0019035F" w:rsidRDefault="0019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38576" w14:textId="77777777" w:rsidR="00894CE1" w:rsidRDefault="002D0366" w:rsidP="009C54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94C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C3BB4A" w14:textId="77777777" w:rsidR="00894CE1" w:rsidRDefault="00894CE1" w:rsidP="00894CE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44462" w14:textId="245DF91E" w:rsidR="00894CE1" w:rsidRDefault="002D0366" w:rsidP="009C54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94CE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644EF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3B02A1C" w14:textId="77777777" w:rsidR="00F672DA" w:rsidRDefault="00F672D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CAB97" w14:textId="77777777" w:rsidR="0019035F" w:rsidRDefault="0019035F">
      <w:r>
        <w:separator/>
      </w:r>
    </w:p>
  </w:footnote>
  <w:footnote w:type="continuationSeparator" w:id="0">
    <w:p w14:paraId="5C3AC372" w14:textId="77777777" w:rsidR="0019035F" w:rsidRDefault="00190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99460" w14:textId="77777777" w:rsidR="006F5D98" w:rsidRDefault="006F5D98">
    <w:pPr>
      <w:pStyle w:val="Encabezado"/>
    </w:pPr>
  </w:p>
  <w:p w14:paraId="2E1E13F9" w14:textId="3FD14736" w:rsidR="00F672DA" w:rsidRDefault="00F672DA">
    <w:pPr>
      <w:pStyle w:val="Encabezado"/>
    </w:pPr>
    <w:r>
      <w:tab/>
      <w:t xml:space="preserve">– </w:t>
    </w:r>
    <w:r w:rsidR="00EF5F31">
      <w:fldChar w:fldCharType="begin"/>
    </w:r>
    <w:r w:rsidR="00EF5F31">
      <w:instrText xml:space="preserve"> PAGE </w:instrText>
    </w:r>
    <w:r w:rsidR="00EF5F31">
      <w:fldChar w:fldCharType="separate"/>
    </w:r>
    <w:r w:rsidR="00F644EF">
      <w:rPr>
        <w:noProof/>
      </w:rPr>
      <w:t>2</w:t>
    </w:r>
    <w:r w:rsidR="00EF5F31">
      <w:rPr>
        <w:noProof/>
      </w:rPr>
      <w:fldChar w:fldCharType="end"/>
    </w:r>
    <w:r>
      <w:t xml:space="preserve"> –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4E3E6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015B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8E98B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326A0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629BA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D8D2E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483AD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F03AC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4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C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E48C0"/>
    <w:multiLevelType w:val="hybridMultilevel"/>
    <w:tmpl w:val="88CEAC5E"/>
    <w:lvl w:ilvl="0" w:tplc="B0B6C314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041E11B1"/>
    <w:multiLevelType w:val="hybridMultilevel"/>
    <w:tmpl w:val="13A4E4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1C07C9"/>
    <w:multiLevelType w:val="hybridMultilevel"/>
    <w:tmpl w:val="5830C1A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AB2E45"/>
    <w:multiLevelType w:val="hybridMultilevel"/>
    <w:tmpl w:val="21401056"/>
    <w:lvl w:ilvl="0" w:tplc="3A10DA84">
      <w:start w:val="143"/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Garamond" w:eastAsia="Batang" w:hAnsi="Garamond" w:cs="Times New Roman" w:hint="default"/>
      </w:rPr>
    </w:lvl>
    <w:lvl w:ilvl="1" w:tplc="804A349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C3E6CA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94AB03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2D01A8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44A2BA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CAC910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7387AB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828BF5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B101077"/>
    <w:multiLevelType w:val="singleLevel"/>
    <w:tmpl w:val="D8D4D12C"/>
    <w:lvl w:ilvl="0">
      <w:start w:val="1"/>
      <w:numFmt w:val="decimal"/>
      <w:pStyle w:val="Listaconnmeros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15" w15:restartNumberingAfterBreak="0">
    <w:nsid w:val="0FC829CF"/>
    <w:multiLevelType w:val="hybridMultilevel"/>
    <w:tmpl w:val="A22E4DD6"/>
    <w:lvl w:ilvl="0" w:tplc="45CC2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D91A17"/>
    <w:multiLevelType w:val="hybridMultilevel"/>
    <w:tmpl w:val="C07E42CE"/>
    <w:lvl w:ilvl="0" w:tplc="CE36916E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Garamond" w:eastAsia="Batang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2F459CB"/>
    <w:multiLevelType w:val="hybridMultilevel"/>
    <w:tmpl w:val="19985FC4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4372614"/>
    <w:multiLevelType w:val="hybridMultilevel"/>
    <w:tmpl w:val="094CE3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9415EE"/>
    <w:multiLevelType w:val="hybridMultilevel"/>
    <w:tmpl w:val="11C867A2"/>
    <w:lvl w:ilvl="0" w:tplc="62F605DC">
      <w:start w:val="6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Batang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0866BC6"/>
    <w:multiLevelType w:val="hybridMultilevel"/>
    <w:tmpl w:val="3F26FB5C"/>
    <w:lvl w:ilvl="0" w:tplc="07BE637E">
      <w:start w:val="17"/>
      <w:numFmt w:val="bullet"/>
      <w:lvlText w:val=""/>
      <w:lvlJc w:val="left"/>
      <w:pPr>
        <w:tabs>
          <w:tab w:val="num" w:pos="1725"/>
        </w:tabs>
        <w:ind w:left="1725" w:hanging="1005"/>
      </w:pPr>
      <w:rPr>
        <w:rFonts w:ascii="Symbol" w:eastAsia="Batang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E610DEA"/>
    <w:multiLevelType w:val="hybridMultilevel"/>
    <w:tmpl w:val="39EC7DC6"/>
    <w:lvl w:ilvl="0" w:tplc="9064DF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4A26926"/>
    <w:multiLevelType w:val="hybridMultilevel"/>
    <w:tmpl w:val="18EA21C6"/>
    <w:lvl w:ilvl="0" w:tplc="FEB4FA82">
      <w:start w:val="27"/>
      <w:numFmt w:val="bullet"/>
      <w:lvlText w:val=""/>
      <w:lvlJc w:val="left"/>
      <w:pPr>
        <w:tabs>
          <w:tab w:val="num" w:pos="1605"/>
        </w:tabs>
        <w:ind w:left="1605" w:hanging="885"/>
      </w:pPr>
      <w:rPr>
        <w:rFonts w:ascii="Symbol" w:eastAsia="Batang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6063A36"/>
    <w:multiLevelType w:val="singleLevel"/>
    <w:tmpl w:val="6B2600BC"/>
    <w:lvl w:ilvl="0">
      <w:start w:val="1"/>
      <w:numFmt w:val="bullet"/>
      <w:pStyle w:val="Listaconvietas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abstractNum w:abstractNumId="24" w15:restartNumberingAfterBreak="0">
    <w:nsid w:val="3CC105F7"/>
    <w:multiLevelType w:val="hybridMultilevel"/>
    <w:tmpl w:val="5DEA4B60"/>
    <w:lvl w:ilvl="0" w:tplc="F6F01B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9C537D"/>
    <w:multiLevelType w:val="hybridMultilevel"/>
    <w:tmpl w:val="F8A0C9E4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421D25A7"/>
    <w:multiLevelType w:val="hybridMultilevel"/>
    <w:tmpl w:val="FFFFFFFF"/>
    <w:lvl w:ilvl="0" w:tplc="45067F18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4428498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9C298F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12A937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DB4DD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616C90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E1C7E9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9564A5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624262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4A11CB5"/>
    <w:multiLevelType w:val="hybridMultilevel"/>
    <w:tmpl w:val="DA00BE3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1D7120"/>
    <w:multiLevelType w:val="hybridMultilevel"/>
    <w:tmpl w:val="152697A2"/>
    <w:lvl w:ilvl="0" w:tplc="A956F740">
      <w:start w:val="20"/>
      <w:numFmt w:val="bullet"/>
      <w:lvlText w:val="-"/>
      <w:lvlJc w:val="left"/>
      <w:pPr>
        <w:tabs>
          <w:tab w:val="num" w:pos="1560"/>
        </w:tabs>
        <w:ind w:left="1560" w:hanging="840"/>
      </w:pPr>
      <w:rPr>
        <w:rFonts w:ascii="Garamond" w:eastAsia="Batang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ADE7A25"/>
    <w:multiLevelType w:val="hybridMultilevel"/>
    <w:tmpl w:val="ED6CF9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A1D9F"/>
    <w:multiLevelType w:val="hybridMultilevel"/>
    <w:tmpl w:val="2D4E6AEE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424320B"/>
    <w:multiLevelType w:val="hybridMultilevel"/>
    <w:tmpl w:val="D26E86A6"/>
    <w:lvl w:ilvl="0" w:tplc="30604490">
      <w:start w:val="1"/>
      <w:numFmt w:val="bullet"/>
      <w:lvlText w:val="-"/>
      <w:lvlJc w:val="left"/>
      <w:pPr>
        <w:tabs>
          <w:tab w:val="num" w:pos="1530"/>
        </w:tabs>
        <w:ind w:left="1530" w:hanging="810"/>
      </w:pPr>
      <w:rPr>
        <w:rFonts w:ascii="Garamond" w:eastAsia="Batang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5211C65"/>
    <w:multiLevelType w:val="hybridMultilevel"/>
    <w:tmpl w:val="B984A5E8"/>
    <w:lvl w:ilvl="0" w:tplc="0D18A7E6">
      <w:start w:val="4"/>
      <w:numFmt w:val="upperRoman"/>
      <w:lvlText w:val="%1-"/>
      <w:lvlJc w:val="left"/>
      <w:pPr>
        <w:ind w:left="213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55C7702C"/>
    <w:multiLevelType w:val="hybridMultilevel"/>
    <w:tmpl w:val="6D4439E4"/>
    <w:lvl w:ilvl="0" w:tplc="66F8CF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B684A"/>
    <w:multiLevelType w:val="hybridMultilevel"/>
    <w:tmpl w:val="BCAE0D0E"/>
    <w:lvl w:ilvl="0" w:tplc="A566DA56">
      <w:start w:val="2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Garamond" w:eastAsia="Batang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E6A57A7"/>
    <w:multiLevelType w:val="hybridMultilevel"/>
    <w:tmpl w:val="81A8714C"/>
    <w:lvl w:ilvl="0" w:tplc="4A6EB3B4">
      <w:start w:val="1"/>
      <w:numFmt w:val="lowerLetter"/>
      <w:lvlText w:val="%1)"/>
      <w:lvlJc w:val="left"/>
      <w:pPr>
        <w:ind w:left="1725" w:hanging="9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 w15:restartNumberingAfterBreak="0">
    <w:nsid w:val="695A5EDD"/>
    <w:multiLevelType w:val="hybridMultilevel"/>
    <w:tmpl w:val="CBE809C8"/>
    <w:lvl w:ilvl="0" w:tplc="F9387096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6C097194"/>
    <w:multiLevelType w:val="hybridMultilevel"/>
    <w:tmpl w:val="559809B4"/>
    <w:lvl w:ilvl="0" w:tplc="48BA8D54">
      <w:start w:val="6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503CC"/>
    <w:multiLevelType w:val="hybridMultilevel"/>
    <w:tmpl w:val="E4B465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A1C56"/>
    <w:multiLevelType w:val="hybridMultilevel"/>
    <w:tmpl w:val="6BB6B388"/>
    <w:lvl w:ilvl="0" w:tplc="DF520586">
      <w:start w:val="1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Batang" w:hAnsi="Symbol" w:cs="Times New Roman" w:hint="default"/>
      </w:rPr>
    </w:lvl>
    <w:lvl w:ilvl="1" w:tplc="293667E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994385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F74E0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3F4DE3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9EEAE6B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6D2E93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05AB6E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7CA4EA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443767"/>
    <w:multiLevelType w:val="hybridMultilevel"/>
    <w:tmpl w:val="5D863676"/>
    <w:lvl w:ilvl="0" w:tplc="08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3"/>
  </w:num>
  <w:num w:numId="4">
    <w:abstractNumId w:val="1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39"/>
  </w:num>
  <w:num w:numId="15">
    <w:abstractNumId w:val="16"/>
  </w:num>
  <w:num w:numId="16">
    <w:abstractNumId w:val="34"/>
  </w:num>
  <w:num w:numId="17">
    <w:abstractNumId w:val="28"/>
  </w:num>
  <w:num w:numId="18">
    <w:abstractNumId w:val="19"/>
  </w:num>
  <w:num w:numId="19">
    <w:abstractNumId w:val="37"/>
  </w:num>
  <w:num w:numId="20">
    <w:abstractNumId w:val="20"/>
  </w:num>
  <w:num w:numId="21">
    <w:abstractNumId w:val="22"/>
  </w:num>
  <w:num w:numId="22">
    <w:abstractNumId w:val="31"/>
  </w:num>
  <w:num w:numId="23">
    <w:abstractNumId w:val="35"/>
  </w:num>
  <w:num w:numId="24">
    <w:abstractNumId w:val="24"/>
  </w:num>
  <w:num w:numId="25">
    <w:abstractNumId w:val="40"/>
  </w:num>
  <w:num w:numId="26">
    <w:abstractNumId w:val="25"/>
  </w:num>
  <w:num w:numId="27">
    <w:abstractNumId w:val="38"/>
  </w:num>
  <w:num w:numId="28">
    <w:abstractNumId w:val="17"/>
  </w:num>
  <w:num w:numId="29">
    <w:abstractNumId w:val="12"/>
  </w:num>
  <w:num w:numId="30">
    <w:abstractNumId w:val="27"/>
  </w:num>
  <w:num w:numId="31">
    <w:abstractNumId w:val="30"/>
  </w:num>
  <w:num w:numId="32">
    <w:abstractNumId w:val="26"/>
  </w:num>
  <w:num w:numId="33">
    <w:abstractNumId w:val="10"/>
  </w:num>
  <w:num w:numId="34">
    <w:abstractNumId w:val="21"/>
  </w:num>
  <w:num w:numId="35">
    <w:abstractNumId w:val="15"/>
  </w:num>
  <w:num w:numId="36">
    <w:abstractNumId w:val="36"/>
  </w:num>
  <w:num w:numId="37">
    <w:abstractNumId w:val="32"/>
  </w:num>
  <w:num w:numId="38">
    <w:abstractNumId w:val="33"/>
  </w:num>
  <w:num w:numId="39">
    <w:abstractNumId w:val="29"/>
  </w:num>
  <w:num w:numId="40">
    <w:abstractNumId w:val="11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D2"/>
    <w:rsid w:val="00004809"/>
    <w:rsid w:val="00005541"/>
    <w:rsid w:val="00012DDB"/>
    <w:rsid w:val="000158F8"/>
    <w:rsid w:val="000213DE"/>
    <w:rsid w:val="00021ECE"/>
    <w:rsid w:val="00027D19"/>
    <w:rsid w:val="000310BE"/>
    <w:rsid w:val="00033348"/>
    <w:rsid w:val="00033FAD"/>
    <w:rsid w:val="00035D64"/>
    <w:rsid w:val="000417E7"/>
    <w:rsid w:val="000435AA"/>
    <w:rsid w:val="000579AA"/>
    <w:rsid w:val="0006282A"/>
    <w:rsid w:val="00062FB9"/>
    <w:rsid w:val="000637CC"/>
    <w:rsid w:val="00064F8F"/>
    <w:rsid w:val="00066277"/>
    <w:rsid w:val="00067AD9"/>
    <w:rsid w:val="00072674"/>
    <w:rsid w:val="0007573D"/>
    <w:rsid w:val="00076D86"/>
    <w:rsid w:val="000773BB"/>
    <w:rsid w:val="000815D2"/>
    <w:rsid w:val="000850A8"/>
    <w:rsid w:val="00092421"/>
    <w:rsid w:val="00095A05"/>
    <w:rsid w:val="00096FB5"/>
    <w:rsid w:val="000A02F6"/>
    <w:rsid w:val="000A5C60"/>
    <w:rsid w:val="000B0DCC"/>
    <w:rsid w:val="000B4C30"/>
    <w:rsid w:val="000B6844"/>
    <w:rsid w:val="000B7266"/>
    <w:rsid w:val="000C03AC"/>
    <w:rsid w:val="000C04B5"/>
    <w:rsid w:val="000C11F8"/>
    <w:rsid w:val="000C1F0F"/>
    <w:rsid w:val="000C21BE"/>
    <w:rsid w:val="000C2437"/>
    <w:rsid w:val="000C5C90"/>
    <w:rsid w:val="000D4188"/>
    <w:rsid w:val="000D6E5A"/>
    <w:rsid w:val="000E0743"/>
    <w:rsid w:val="000E2DA3"/>
    <w:rsid w:val="001019C9"/>
    <w:rsid w:val="001056CC"/>
    <w:rsid w:val="00105990"/>
    <w:rsid w:val="00115DF0"/>
    <w:rsid w:val="001273D3"/>
    <w:rsid w:val="001314F8"/>
    <w:rsid w:val="00134119"/>
    <w:rsid w:val="0013431B"/>
    <w:rsid w:val="001467C5"/>
    <w:rsid w:val="00152700"/>
    <w:rsid w:val="001569D4"/>
    <w:rsid w:val="00156D14"/>
    <w:rsid w:val="00162841"/>
    <w:rsid w:val="00164D92"/>
    <w:rsid w:val="00166ED9"/>
    <w:rsid w:val="00171D14"/>
    <w:rsid w:val="001753C4"/>
    <w:rsid w:val="00177679"/>
    <w:rsid w:val="0017774A"/>
    <w:rsid w:val="001778CD"/>
    <w:rsid w:val="001804EA"/>
    <w:rsid w:val="00182524"/>
    <w:rsid w:val="00185242"/>
    <w:rsid w:val="001864F2"/>
    <w:rsid w:val="0019035F"/>
    <w:rsid w:val="001A4555"/>
    <w:rsid w:val="001B63C1"/>
    <w:rsid w:val="001D1A3F"/>
    <w:rsid w:val="001D3212"/>
    <w:rsid w:val="001D3828"/>
    <w:rsid w:val="001D487B"/>
    <w:rsid w:val="001D66C9"/>
    <w:rsid w:val="001E3C63"/>
    <w:rsid w:val="001F31FA"/>
    <w:rsid w:val="001F59D5"/>
    <w:rsid w:val="00200FB1"/>
    <w:rsid w:val="0020379B"/>
    <w:rsid w:val="00203D86"/>
    <w:rsid w:val="00205750"/>
    <w:rsid w:val="00207476"/>
    <w:rsid w:val="002113CC"/>
    <w:rsid w:val="00223C7D"/>
    <w:rsid w:val="00247589"/>
    <w:rsid w:val="002508A8"/>
    <w:rsid w:val="00250BF8"/>
    <w:rsid w:val="00253665"/>
    <w:rsid w:val="00264A79"/>
    <w:rsid w:val="0026554E"/>
    <w:rsid w:val="00265813"/>
    <w:rsid w:val="00275F26"/>
    <w:rsid w:val="00277361"/>
    <w:rsid w:val="00282357"/>
    <w:rsid w:val="0028300D"/>
    <w:rsid w:val="0028407A"/>
    <w:rsid w:val="0028451D"/>
    <w:rsid w:val="00285E43"/>
    <w:rsid w:val="00287B16"/>
    <w:rsid w:val="002954AF"/>
    <w:rsid w:val="002A064F"/>
    <w:rsid w:val="002A52F4"/>
    <w:rsid w:val="002A5C2F"/>
    <w:rsid w:val="002B49ED"/>
    <w:rsid w:val="002B4DE8"/>
    <w:rsid w:val="002C3EC1"/>
    <w:rsid w:val="002C5A9C"/>
    <w:rsid w:val="002C74C6"/>
    <w:rsid w:val="002D0366"/>
    <w:rsid w:val="002D1ACC"/>
    <w:rsid w:val="002D1DE7"/>
    <w:rsid w:val="002D2C32"/>
    <w:rsid w:val="002D3642"/>
    <w:rsid w:val="002E68B4"/>
    <w:rsid w:val="002F41CA"/>
    <w:rsid w:val="002F7E35"/>
    <w:rsid w:val="00302C31"/>
    <w:rsid w:val="003040C3"/>
    <w:rsid w:val="00305F2C"/>
    <w:rsid w:val="003063F1"/>
    <w:rsid w:val="00310C91"/>
    <w:rsid w:val="003175E3"/>
    <w:rsid w:val="00320EF6"/>
    <w:rsid w:val="0032201B"/>
    <w:rsid w:val="00323FBC"/>
    <w:rsid w:val="0032626B"/>
    <w:rsid w:val="00333958"/>
    <w:rsid w:val="003374E7"/>
    <w:rsid w:val="0034468E"/>
    <w:rsid w:val="0034657A"/>
    <w:rsid w:val="00347329"/>
    <w:rsid w:val="00352152"/>
    <w:rsid w:val="0035658D"/>
    <w:rsid w:val="003601BB"/>
    <w:rsid w:val="00364C12"/>
    <w:rsid w:val="003718A3"/>
    <w:rsid w:val="00373BA5"/>
    <w:rsid w:val="00383822"/>
    <w:rsid w:val="003909CA"/>
    <w:rsid w:val="003913B4"/>
    <w:rsid w:val="00391934"/>
    <w:rsid w:val="003A0456"/>
    <w:rsid w:val="003A0608"/>
    <w:rsid w:val="003A6C20"/>
    <w:rsid w:val="003A75A0"/>
    <w:rsid w:val="003A7B29"/>
    <w:rsid w:val="003B1715"/>
    <w:rsid w:val="003B1E47"/>
    <w:rsid w:val="003C0786"/>
    <w:rsid w:val="003D3569"/>
    <w:rsid w:val="003D6389"/>
    <w:rsid w:val="003E3A5D"/>
    <w:rsid w:val="003E52C4"/>
    <w:rsid w:val="003F3231"/>
    <w:rsid w:val="003F6143"/>
    <w:rsid w:val="003F6E3D"/>
    <w:rsid w:val="003F7D9E"/>
    <w:rsid w:val="003F7EC3"/>
    <w:rsid w:val="003F7FDA"/>
    <w:rsid w:val="004018FE"/>
    <w:rsid w:val="00406576"/>
    <w:rsid w:val="00411BC2"/>
    <w:rsid w:val="0041765E"/>
    <w:rsid w:val="004176C5"/>
    <w:rsid w:val="00420BE4"/>
    <w:rsid w:val="004231D8"/>
    <w:rsid w:val="0042672D"/>
    <w:rsid w:val="004306C4"/>
    <w:rsid w:val="00433AE9"/>
    <w:rsid w:val="0043504A"/>
    <w:rsid w:val="00436C61"/>
    <w:rsid w:val="004451F0"/>
    <w:rsid w:val="0045376A"/>
    <w:rsid w:val="00461A9E"/>
    <w:rsid w:val="00462F73"/>
    <w:rsid w:val="004649D8"/>
    <w:rsid w:val="004650DC"/>
    <w:rsid w:val="0048284D"/>
    <w:rsid w:val="00484AAC"/>
    <w:rsid w:val="00484EB8"/>
    <w:rsid w:val="0048648B"/>
    <w:rsid w:val="00490AAD"/>
    <w:rsid w:val="004B04DB"/>
    <w:rsid w:val="004B3D50"/>
    <w:rsid w:val="004C2DB4"/>
    <w:rsid w:val="004C3219"/>
    <w:rsid w:val="004C3314"/>
    <w:rsid w:val="004C5803"/>
    <w:rsid w:val="004D1DCD"/>
    <w:rsid w:val="004D2FE4"/>
    <w:rsid w:val="004D3137"/>
    <w:rsid w:val="004D3BF3"/>
    <w:rsid w:val="004D59BE"/>
    <w:rsid w:val="004E5B96"/>
    <w:rsid w:val="004F0DEF"/>
    <w:rsid w:val="004F2D81"/>
    <w:rsid w:val="005005E8"/>
    <w:rsid w:val="005012B8"/>
    <w:rsid w:val="00503C8D"/>
    <w:rsid w:val="00506297"/>
    <w:rsid w:val="00507A93"/>
    <w:rsid w:val="00507E2F"/>
    <w:rsid w:val="005108BA"/>
    <w:rsid w:val="005115CB"/>
    <w:rsid w:val="00513C13"/>
    <w:rsid w:val="005209D8"/>
    <w:rsid w:val="0052313A"/>
    <w:rsid w:val="00532C23"/>
    <w:rsid w:val="00533324"/>
    <w:rsid w:val="00533C1E"/>
    <w:rsid w:val="0053571E"/>
    <w:rsid w:val="0054421B"/>
    <w:rsid w:val="005511A7"/>
    <w:rsid w:val="00554BE9"/>
    <w:rsid w:val="00562091"/>
    <w:rsid w:val="00562341"/>
    <w:rsid w:val="00572B78"/>
    <w:rsid w:val="00576718"/>
    <w:rsid w:val="00584AF8"/>
    <w:rsid w:val="005852DA"/>
    <w:rsid w:val="0058635B"/>
    <w:rsid w:val="00590118"/>
    <w:rsid w:val="00591302"/>
    <w:rsid w:val="00592521"/>
    <w:rsid w:val="005A46B9"/>
    <w:rsid w:val="005D0C9D"/>
    <w:rsid w:val="005D0ED2"/>
    <w:rsid w:val="005F1607"/>
    <w:rsid w:val="005F2221"/>
    <w:rsid w:val="005F30F6"/>
    <w:rsid w:val="005F59AE"/>
    <w:rsid w:val="006037D4"/>
    <w:rsid w:val="006041C5"/>
    <w:rsid w:val="00605C0E"/>
    <w:rsid w:val="0061354E"/>
    <w:rsid w:val="006201A6"/>
    <w:rsid w:val="006227C9"/>
    <w:rsid w:val="0062360B"/>
    <w:rsid w:val="00630D37"/>
    <w:rsid w:val="006322CC"/>
    <w:rsid w:val="00632751"/>
    <w:rsid w:val="00635755"/>
    <w:rsid w:val="0064033F"/>
    <w:rsid w:val="00643F97"/>
    <w:rsid w:val="006450EF"/>
    <w:rsid w:val="0064676A"/>
    <w:rsid w:val="00647522"/>
    <w:rsid w:val="006510AA"/>
    <w:rsid w:val="006528BC"/>
    <w:rsid w:val="0065488D"/>
    <w:rsid w:val="006556F3"/>
    <w:rsid w:val="00673B5A"/>
    <w:rsid w:val="0067639C"/>
    <w:rsid w:val="00685909"/>
    <w:rsid w:val="00686031"/>
    <w:rsid w:val="006A2442"/>
    <w:rsid w:val="006A7E6B"/>
    <w:rsid w:val="006B323B"/>
    <w:rsid w:val="006B44F8"/>
    <w:rsid w:val="006B52F0"/>
    <w:rsid w:val="006B64DE"/>
    <w:rsid w:val="006B6818"/>
    <w:rsid w:val="006C217C"/>
    <w:rsid w:val="006C5DB9"/>
    <w:rsid w:val="006C7E4E"/>
    <w:rsid w:val="006D0172"/>
    <w:rsid w:val="006D347D"/>
    <w:rsid w:val="006E4BD2"/>
    <w:rsid w:val="006E5ED5"/>
    <w:rsid w:val="006F5D98"/>
    <w:rsid w:val="006F72B5"/>
    <w:rsid w:val="007161E9"/>
    <w:rsid w:val="00717B74"/>
    <w:rsid w:val="00722911"/>
    <w:rsid w:val="00732F17"/>
    <w:rsid w:val="007330DE"/>
    <w:rsid w:val="00734C39"/>
    <w:rsid w:val="00737DB4"/>
    <w:rsid w:val="0074145C"/>
    <w:rsid w:val="007415A0"/>
    <w:rsid w:val="007426B6"/>
    <w:rsid w:val="0074611F"/>
    <w:rsid w:val="0075320E"/>
    <w:rsid w:val="00757ADA"/>
    <w:rsid w:val="00761913"/>
    <w:rsid w:val="00761983"/>
    <w:rsid w:val="0076311D"/>
    <w:rsid w:val="00763EFC"/>
    <w:rsid w:val="0076582F"/>
    <w:rsid w:val="00766D88"/>
    <w:rsid w:val="00767FEF"/>
    <w:rsid w:val="007874D6"/>
    <w:rsid w:val="00790BEE"/>
    <w:rsid w:val="00792146"/>
    <w:rsid w:val="0079300C"/>
    <w:rsid w:val="007A17A4"/>
    <w:rsid w:val="007A21C5"/>
    <w:rsid w:val="007A3D41"/>
    <w:rsid w:val="007A6FCD"/>
    <w:rsid w:val="007B6C38"/>
    <w:rsid w:val="007C2EC1"/>
    <w:rsid w:val="007C7150"/>
    <w:rsid w:val="007D0371"/>
    <w:rsid w:val="007D362F"/>
    <w:rsid w:val="007D725E"/>
    <w:rsid w:val="007F201C"/>
    <w:rsid w:val="007F3FBA"/>
    <w:rsid w:val="007F4302"/>
    <w:rsid w:val="00800771"/>
    <w:rsid w:val="0080085D"/>
    <w:rsid w:val="00806785"/>
    <w:rsid w:val="008079B0"/>
    <w:rsid w:val="00811AAC"/>
    <w:rsid w:val="008125E2"/>
    <w:rsid w:val="008129E5"/>
    <w:rsid w:val="00814EBD"/>
    <w:rsid w:val="00825DB1"/>
    <w:rsid w:val="00831AF5"/>
    <w:rsid w:val="008362CD"/>
    <w:rsid w:val="0084342C"/>
    <w:rsid w:val="0084523D"/>
    <w:rsid w:val="00845309"/>
    <w:rsid w:val="008512E8"/>
    <w:rsid w:val="00851B2B"/>
    <w:rsid w:val="008534A9"/>
    <w:rsid w:val="00860EC0"/>
    <w:rsid w:val="00861383"/>
    <w:rsid w:val="0086189A"/>
    <w:rsid w:val="00861978"/>
    <w:rsid w:val="008636A9"/>
    <w:rsid w:val="00866C2D"/>
    <w:rsid w:val="00877CDE"/>
    <w:rsid w:val="008846D5"/>
    <w:rsid w:val="00886B24"/>
    <w:rsid w:val="00891CB6"/>
    <w:rsid w:val="00893106"/>
    <w:rsid w:val="00893A74"/>
    <w:rsid w:val="00894CE1"/>
    <w:rsid w:val="008A1A86"/>
    <w:rsid w:val="008A3E8E"/>
    <w:rsid w:val="008A4E12"/>
    <w:rsid w:val="008B4982"/>
    <w:rsid w:val="008B6630"/>
    <w:rsid w:val="008B675F"/>
    <w:rsid w:val="008C2D12"/>
    <w:rsid w:val="008C4B30"/>
    <w:rsid w:val="008C4ECE"/>
    <w:rsid w:val="008C7BB6"/>
    <w:rsid w:val="008D2793"/>
    <w:rsid w:val="008D34A5"/>
    <w:rsid w:val="008D5836"/>
    <w:rsid w:val="008F0291"/>
    <w:rsid w:val="008F267B"/>
    <w:rsid w:val="008F3ED9"/>
    <w:rsid w:val="008F6417"/>
    <w:rsid w:val="009021E7"/>
    <w:rsid w:val="0090782D"/>
    <w:rsid w:val="00911024"/>
    <w:rsid w:val="0091290D"/>
    <w:rsid w:val="009137DF"/>
    <w:rsid w:val="0091663D"/>
    <w:rsid w:val="00927FF5"/>
    <w:rsid w:val="0093055C"/>
    <w:rsid w:val="00934B23"/>
    <w:rsid w:val="009353E7"/>
    <w:rsid w:val="0094051E"/>
    <w:rsid w:val="00942ED1"/>
    <w:rsid w:val="00942F22"/>
    <w:rsid w:val="009450CB"/>
    <w:rsid w:val="009520C0"/>
    <w:rsid w:val="0095490E"/>
    <w:rsid w:val="009705D9"/>
    <w:rsid w:val="00970A66"/>
    <w:rsid w:val="00970B04"/>
    <w:rsid w:val="00970F98"/>
    <w:rsid w:val="0097182C"/>
    <w:rsid w:val="009852E6"/>
    <w:rsid w:val="00986872"/>
    <w:rsid w:val="00987806"/>
    <w:rsid w:val="00990C75"/>
    <w:rsid w:val="009939A0"/>
    <w:rsid w:val="00995441"/>
    <w:rsid w:val="009A0EE8"/>
    <w:rsid w:val="009A4A5F"/>
    <w:rsid w:val="009A5872"/>
    <w:rsid w:val="009A6D4A"/>
    <w:rsid w:val="009B36AC"/>
    <w:rsid w:val="009B49D8"/>
    <w:rsid w:val="009B4A4C"/>
    <w:rsid w:val="009B620E"/>
    <w:rsid w:val="009B76F2"/>
    <w:rsid w:val="009C3EF8"/>
    <w:rsid w:val="009C543E"/>
    <w:rsid w:val="009D12C4"/>
    <w:rsid w:val="009D2AC9"/>
    <w:rsid w:val="009E2A21"/>
    <w:rsid w:val="009E4991"/>
    <w:rsid w:val="009E5050"/>
    <w:rsid w:val="009F2F9F"/>
    <w:rsid w:val="00A02511"/>
    <w:rsid w:val="00A0358E"/>
    <w:rsid w:val="00A03858"/>
    <w:rsid w:val="00A0452D"/>
    <w:rsid w:val="00A04B00"/>
    <w:rsid w:val="00A05F16"/>
    <w:rsid w:val="00A06EC6"/>
    <w:rsid w:val="00A10BA9"/>
    <w:rsid w:val="00A12E23"/>
    <w:rsid w:val="00A14FE0"/>
    <w:rsid w:val="00A156DC"/>
    <w:rsid w:val="00A16DDD"/>
    <w:rsid w:val="00A2062A"/>
    <w:rsid w:val="00A221AB"/>
    <w:rsid w:val="00A2266D"/>
    <w:rsid w:val="00A22842"/>
    <w:rsid w:val="00A24A65"/>
    <w:rsid w:val="00A24AF5"/>
    <w:rsid w:val="00A347CE"/>
    <w:rsid w:val="00A34E68"/>
    <w:rsid w:val="00A35D4C"/>
    <w:rsid w:val="00A40DCF"/>
    <w:rsid w:val="00A47329"/>
    <w:rsid w:val="00A4754D"/>
    <w:rsid w:val="00A513B2"/>
    <w:rsid w:val="00A529E9"/>
    <w:rsid w:val="00A60708"/>
    <w:rsid w:val="00A60AB7"/>
    <w:rsid w:val="00A63B90"/>
    <w:rsid w:val="00A64312"/>
    <w:rsid w:val="00A6750B"/>
    <w:rsid w:val="00A70A86"/>
    <w:rsid w:val="00A8059D"/>
    <w:rsid w:val="00A8204C"/>
    <w:rsid w:val="00A83668"/>
    <w:rsid w:val="00A856DD"/>
    <w:rsid w:val="00A86174"/>
    <w:rsid w:val="00A97102"/>
    <w:rsid w:val="00AA063B"/>
    <w:rsid w:val="00AA1A1E"/>
    <w:rsid w:val="00AA4C84"/>
    <w:rsid w:val="00AA51EA"/>
    <w:rsid w:val="00AC44A3"/>
    <w:rsid w:val="00AD0542"/>
    <w:rsid w:val="00AD1787"/>
    <w:rsid w:val="00AD3006"/>
    <w:rsid w:val="00AE1DF3"/>
    <w:rsid w:val="00AE66DF"/>
    <w:rsid w:val="00AE7A42"/>
    <w:rsid w:val="00AF28E4"/>
    <w:rsid w:val="00AF4C5E"/>
    <w:rsid w:val="00AF5E6C"/>
    <w:rsid w:val="00AF6362"/>
    <w:rsid w:val="00B043A4"/>
    <w:rsid w:val="00B04CA8"/>
    <w:rsid w:val="00B10255"/>
    <w:rsid w:val="00B12B16"/>
    <w:rsid w:val="00B152D3"/>
    <w:rsid w:val="00B23B6A"/>
    <w:rsid w:val="00B24EA0"/>
    <w:rsid w:val="00B24FA9"/>
    <w:rsid w:val="00B265C7"/>
    <w:rsid w:val="00B4020D"/>
    <w:rsid w:val="00B4519E"/>
    <w:rsid w:val="00B5562D"/>
    <w:rsid w:val="00B55B9F"/>
    <w:rsid w:val="00B62522"/>
    <w:rsid w:val="00B65763"/>
    <w:rsid w:val="00B70CDF"/>
    <w:rsid w:val="00B7232A"/>
    <w:rsid w:val="00B72E72"/>
    <w:rsid w:val="00B735D7"/>
    <w:rsid w:val="00B73818"/>
    <w:rsid w:val="00B7665C"/>
    <w:rsid w:val="00B76DB9"/>
    <w:rsid w:val="00B82083"/>
    <w:rsid w:val="00B83B5D"/>
    <w:rsid w:val="00B948F4"/>
    <w:rsid w:val="00B97200"/>
    <w:rsid w:val="00B97E68"/>
    <w:rsid w:val="00BA7370"/>
    <w:rsid w:val="00BB4390"/>
    <w:rsid w:val="00BC071E"/>
    <w:rsid w:val="00BC266E"/>
    <w:rsid w:val="00BC3C78"/>
    <w:rsid w:val="00BC51A3"/>
    <w:rsid w:val="00BC6935"/>
    <w:rsid w:val="00BC7B52"/>
    <w:rsid w:val="00BD22CC"/>
    <w:rsid w:val="00BD3106"/>
    <w:rsid w:val="00BD4402"/>
    <w:rsid w:val="00BD5B1A"/>
    <w:rsid w:val="00BD61B9"/>
    <w:rsid w:val="00BD647C"/>
    <w:rsid w:val="00BE12E7"/>
    <w:rsid w:val="00BE464A"/>
    <w:rsid w:val="00BF2402"/>
    <w:rsid w:val="00BF2694"/>
    <w:rsid w:val="00BF3EC1"/>
    <w:rsid w:val="00BF493A"/>
    <w:rsid w:val="00BF7A93"/>
    <w:rsid w:val="00C001E4"/>
    <w:rsid w:val="00C02CE8"/>
    <w:rsid w:val="00C03925"/>
    <w:rsid w:val="00C03F27"/>
    <w:rsid w:val="00C04B5B"/>
    <w:rsid w:val="00C070B1"/>
    <w:rsid w:val="00C07F9C"/>
    <w:rsid w:val="00C13E60"/>
    <w:rsid w:val="00C13FBF"/>
    <w:rsid w:val="00C1505D"/>
    <w:rsid w:val="00C178CC"/>
    <w:rsid w:val="00C22BD5"/>
    <w:rsid w:val="00C262D4"/>
    <w:rsid w:val="00C303D4"/>
    <w:rsid w:val="00C30F88"/>
    <w:rsid w:val="00C415DC"/>
    <w:rsid w:val="00C41638"/>
    <w:rsid w:val="00C47AF9"/>
    <w:rsid w:val="00C55DBA"/>
    <w:rsid w:val="00C56959"/>
    <w:rsid w:val="00C5701B"/>
    <w:rsid w:val="00C70D67"/>
    <w:rsid w:val="00C75E68"/>
    <w:rsid w:val="00C76E38"/>
    <w:rsid w:val="00C80928"/>
    <w:rsid w:val="00C831A9"/>
    <w:rsid w:val="00C83D43"/>
    <w:rsid w:val="00C8406D"/>
    <w:rsid w:val="00C870BB"/>
    <w:rsid w:val="00C90BC2"/>
    <w:rsid w:val="00C95C3F"/>
    <w:rsid w:val="00CA022A"/>
    <w:rsid w:val="00CA7E41"/>
    <w:rsid w:val="00CB133A"/>
    <w:rsid w:val="00CC0657"/>
    <w:rsid w:val="00CC2B8D"/>
    <w:rsid w:val="00CC7BE7"/>
    <w:rsid w:val="00CD1F30"/>
    <w:rsid w:val="00CD645F"/>
    <w:rsid w:val="00CD6617"/>
    <w:rsid w:val="00CD6A44"/>
    <w:rsid w:val="00CE1D52"/>
    <w:rsid w:val="00CE24B9"/>
    <w:rsid w:val="00CE43F0"/>
    <w:rsid w:val="00CE69F4"/>
    <w:rsid w:val="00CE70FA"/>
    <w:rsid w:val="00CF0ACA"/>
    <w:rsid w:val="00CF2E63"/>
    <w:rsid w:val="00CF77C5"/>
    <w:rsid w:val="00CF7DA5"/>
    <w:rsid w:val="00D076D5"/>
    <w:rsid w:val="00D13597"/>
    <w:rsid w:val="00D13677"/>
    <w:rsid w:val="00D208FE"/>
    <w:rsid w:val="00D21E88"/>
    <w:rsid w:val="00D224AA"/>
    <w:rsid w:val="00D2278C"/>
    <w:rsid w:val="00D26773"/>
    <w:rsid w:val="00D274CE"/>
    <w:rsid w:val="00D36760"/>
    <w:rsid w:val="00D36DAD"/>
    <w:rsid w:val="00D36E29"/>
    <w:rsid w:val="00D412AB"/>
    <w:rsid w:val="00D44771"/>
    <w:rsid w:val="00D63D70"/>
    <w:rsid w:val="00D645C6"/>
    <w:rsid w:val="00D64957"/>
    <w:rsid w:val="00D6579D"/>
    <w:rsid w:val="00D65EC5"/>
    <w:rsid w:val="00D66AF4"/>
    <w:rsid w:val="00D70E7F"/>
    <w:rsid w:val="00D73B6A"/>
    <w:rsid w:val="00D77565"/>
    <w:rsid w:val="00D8427A"/>
    <w:rsid w:val="00D864D7"/>
    <w:rsid w:val="00D94D02"/>
    <w:rsid w:val="00DA2332"/>
    <w:rsid w:val="00DA271D"/>
    <w:rsid w:val="00DA48F8"/>
    <w:rsid w:val="00DA5A6F"/>
    <w:rsid w:val="00DB27FB"/>
    <w:rsid w:val="00DB4375"/>
    <w:rsid w:val="00DB4EEA"/>
    <w:rsid w:val="00DB52A7"/>
    <w:rsid w:val="00DB62E9"/>
    <w:rsid w:val="00DC0705"/>
    <w:rsid w:val="00DD42EE"/>
    <w:rsid w:val="00DD694E"/>
    <w:rsid w:val="00DD7595"/>
    <w:rsid w:val="00DE47D7"/>
    <w:rsid w:val="00DF064D"/>
    <w:rsid w:val="00DF7F78"/>
    <w:rsid w:val="00E023B1"/>
    <w:rsid w:val="00E026D0"/>
    <w:rsid w:val="00E032BB"/>
    <w:rsid w:val="00E053C1"/>
    <w:rsid w:val="00E07337"/>
    <w:rsid w:val="00E107DC"/>
    <w:rsid w:val="00E149C4"/>
    <w:rsid w:val="00E15FF1"/>
    <w:rsid w:val="00E177BE"/>
    <w:rsid w:val="00E22506"/>
    <w:rsid w:val="00E267BE"/>
    <w:rsid w:val="00E34A69"/>
    <w:rsid w:val="00E36DD1"/>
    <w:rsid w:val="00E372D7"/>
    <w:rsid w:val="00E37DA7"/>
    <w:rsid w:val="00E44662"/>
    <w:rsid w:val="00E45281"/>
    <w:rsid w:val="00E503CB"/>
    <w:rsid w:val="00E519FC"/>
    <w:rsid w:val="00E52D53"/>
    <w:rsid w:val="00E56707"/>
    <w:rsid w:val="00E56CEF"/>
    <w:rsid w:val="00E60827"/>
    <w:rsid w:val="00E61D42"/>
    <w:rsid w:val="00E627A7"/>
    <w:rsid w:val="00E635D2"/>
    <w:rsid w:val="00E63899"/>
    <w:rsid w:val="00E63B76"/>
    <w:rsid w:val="00E650C7"/>
    <w:rsid w:val="00E70A42"/>
    <w:rsid w:val="00E71B4A"/>
    <w:rsid w:val="00E83E10"/>
    <w:rsid w:val="00E85892"/>
    <w:rsid w:val="00E87139"/>
    <w:rsid w:val="00E90528"/>
    <w:rsid w:val="00E919C1"/>
    <w:rsid w:val="00EA008E"/>
    <w:rsid w:val="00EA2176"/>
    <w:rsid w:val="00EA2F93"/>
    <w:rsid w:val="00EA4878"/>
    <w:rsid w:val="00EA71E3"/>
    <w:rsid w:val="00EB3D77"/>
    <w:rsid w:val="00EC3B9E"/>
    <w:rsid w:val="00EC4253"/>
    <w:rsid w:val="00EC4955"/>
    <w:rsid w:val="00ED043F"/>
    <w:rsid w:val="00ED5D2E"/>
    <w:rsid w:val="00ED7302"/>
    <w:rsid w:val="00EF2925"/>
    <w:rsid w:val="00EF5F31"/>
    <w:rsid w:val="00EF6616"/>
    <w:rsid w:val="00F025F4"/>
    <w:rsid w:val="00F03E35"/>
    <w:rsid w:val="00F04F03"/>
    <w:rsid w:val="00F069FB"/>
    <w:rsid w:val="00F11CF5"/>
    <w:rsid w:val="00F14254"/>
    <w:rsid w:val="00F16A12"/>
    <w:rsid w:val="00F215D2"/>
    <w:rsid w:val="00F23173"/>
    <w:rsid w:val="00F2351A"/>
    <w:rsid w:val="00F26930"/>
    <w:rsid w:val="00F30E1B"/>
    <w:rsid w:val="00F332ED"/>
    <w:rsid w:val="00F33724"/>
    <w:rsid w:val="00F34552"/>
    <w:rsid w:val="00F43F25"/>
    <w:rsid w:val="00F45D21"/>
    <w:rsid w:val="00F55A23"/>
    <w:rsid w:val="00F578E6"/>
    <w:rsid w:val="00F606D4"/>
    <w:rsid w:val="00F644EF"/>
    <w:rsid w:val="00F66F49"/>
    <w:rsid w:val="00F672DA"/>
    <w:rsid w:val="00F72668"/>
    <w:rsid w:val="00F803A9"/>
    <w:rsid w:val="00F84D25"/>
    <w:rsid w:val="00F928E6"/>
    <w:rsid w:val="00F94811"/>
    <w:rsid w:val="00F97BB5"/>
    <w:rsid w:val="00FA33BF"/>
    <w:rsid w:val="00FB05D6"/>
    <w:rsid w:val="00FB064C"/>
    <w:rsid w:val="00FB12C8"/>
    <w:rsid w:val="00FB6322"/>
    <w:rsid w:val="00FC036D"/>
    <w:rsid w:val="00FC15B9"/>
    <w:rsid w:val="00FC499E"/>
    <w:rsid w:val="00FC52E6"/>
    <w:rsid w:val="00FE24FF"/>
    <w:rsid w:val="00FE56F5"/>
    <w:rsid w:val="00FE7971"/>
    <w:rsid w:val="00FE7B64"/>
    <w:rsid w:val="00FF172E"/>
    <w:rsid w:val="00FF2082"/>
    <w:rsid w:val="00FF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8A344F"/>
  <w15:docId w15:val="{EEBDA5AA-A16D-4B61-B9FD-B7B2833B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DB1"/>
    <w:pPr>
      <w:jc w:val="both"/>
    </w:pPr>
    <w:rPr>
      <w:rFonts w:ascii="Garamond" w:eastAsia="Batang" w:hAnsi="Garamond"/>
      <w:kern w:val="18"/>
      <w:lang w:eastAsia="en-US"/>
    </w:rPr>
  </w:style>
  <w:style w:type="paragraph" w:styleId="Ttulo1">
    <w:name w:val="heading 1"/>
    <w:basedOn w:val="Ttulo-base"/>
    <w:next w:val="Textoindependiente"/>
    <w:qFormat/>
    <w:rsid w:val="00DB4EEA"/>
    <w:pPr>
      <w:spacing w:after="180"/>
      <w:jc w:val="center"/>
      <w:outlineLvl w:val="0"/>
    </w:pPr>
    <w:rPr>
      <w:smallCaps/>
      <w:spacing w:val="20"/>
      <w:sz w:val="21"/>
    </w:rPr>
  </w:style>
  <w:style w:type="paragraph" w:styleId="Ttulo2">
    <w:name w:val="heading 2"/>
    <w:basedOn w:val="Ttulo-base"/>
    <w:next w:val="Textoindependiente"/>
    <w:qFormat/>
    <w:rsid w:val="00DB4EEA"/>
    <w:pPr>
      <w:spacing w:after="170"/>
      <w:outlineLvl w:val="1"/>
    </w:pPr>
    <w:rPr>
      <w:caps/>
      <w:sz w:val="21"/>
    </w:rPr>
  </w:style>
  <w:style w:type="paragraph" w:styleId="Ttulo3">
    <w:name w:val="heading 3"/>
    <w:basedOn w:val="Ttulo-base"/>
    <w:next w:val="Textoindependiente"/>
    <w:qFormat/>
    <w:rsid w:val="00DB4EEA"/>
    <w:pPr>
      <w:spacing w:after="240"/>
      <w:outlineLvl w:val="2"/>
    </w:pPr>
    <w:rPr>
      <w:i/>
    </w:rPr>
  </w:style>
  <w:style w:type="paragraph" w:styleId="Ttulo4">
    <w:name w:val="heading 4"/>
    <w:basedOn w:val="Ttulo-base"/>
    <w:next w:val="Textoindependiente"/>
    <w:qFormat/>
    <w:rsid w:val="00DB4EEA"/>
    <w:pPr>
      <w:outlineLvl w:val="3"/>
    </w:pPr>
    <w:rPr>
      <w:smallCaps/>
      <w:sz w:val="23"/>
    </w:rPr>
  </w:style>
  <w:style w:type="paragraph" w:styleId="Ttulo5">
    <w:name w:val="heading 5"/>
    <w:basedOn w:val="Ttulo-base"/>
    <w:next w:val="Textoindependiente"/>
    <w:qFormat/>
    <w:rsid w:val="00DB4EEA"/>
    <w:pPr>
      <w:outlineLvl w:val="4"/>
    </w:pPr>
  </w:style>
  <w:style w:type="paragraph" w:styleId="Ttulo6">
    <w:name w:val="heading 6"/>
    <w:basedOn w:val="Ttulo-base"/>
    <w:next w:val="Textoindependiente"/>
    <w:qFormat/>
    <w:rsid w:val="00DB4EEA"/>
    <w:pPr>
      <w:outlineLvl w:val="5"/>
    </w:pPr>
    <w:rPr>
      <w:i/>
    </w:rPr>
  </w:style>
  <w:style w:type="paragraph" w:styleId="Ttulo7">
    <w:name w:val="heading 7"/>
    <w:basedOn w:val="Normal"/>
    <w:next w:val="Normal"/>
    <w:qFormat/>
    <w:rsid w:val="00DB4EE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DB4EE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DB4EE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mbredireccininterior"/>
    <w:rsid w:val="00DB4EEA"/>
    <w:pPr>
      <w:spacing w:after="220"/>
      <w:ind w:left="4320"/>
    </w:pPr>
  </w:style>
  <w:style w:type="paragraph" w:customStyle="1" w:styleId="Nombredireccininterior">
    <w:name w:val="Nombre dirección interior"/>
    <w:basedOn w:val="Direccininterior"/>
    <w:next w:val="Direccininterior"/>
    <w:rsid w:val="00DB4EEA"/>
    <w:pPr>
      <w:spacing w:before="220"/>
    </w:pPr>
  </w:style>
  <w:style w:type="paragraph" w:customStyle="1" w:styleId="Direccininterior">
    <w:name w:val="Dirección interior"/>
    <w:basedOn w:val="Normal"/>
    <w:rsid w:val="00DB4EEA"/>
    <w:pPr>
      <w:spacing w:line="240" w:lineRule="atLeast"/>
    </w:pPr>
  </w:style>
  <w:style w:type="paragraph" w:styleId="Textoindependiente">
    <w:name w:val="Body Text"/>
    <w:basedOn w:val="Normal"/>
    <w:link w:val="TextoindependienteCar"/>
    <w:rsid w:val="00DB4EEA"/>
    <w:pPr>
      <w:spacing w:after="240" w:line="240" w:lineRule="atLeast"/>
      <w:ind w:firstLine="720"/>
    </w:pPr>
  </w:style>
  <w:style w:type="paragraph" w:styleId="Cierre">
    <w:name w:val="Closing"/>
    <w:basedOn w:val="Normal"/>
    <w:next w:val="Firma"/>
    <w:rsid w:val="00DB4EEA"/>
    <w:pPr>
      <w:keepNext/>
      <w:spacing w:after="120" w:line="240" w:lineRule="atLeast"/>
      <w:ind w:left="4320"/>
    </w:pPr>
  </w:style>
  <w:style w:type="paragraph" w:styleId="Firma">
    <w:name w:val="Signature"/>
    <w:basedOn w:val="Normal"/>
    <w:next w:val="Firmacargo"/>
    <w:rsid w:val="00DB4EEA"/>
    <w:pPr>
      <w:keepNext/>
      <w:spacing w:before="880" w:line="240" w:lineRule="atLeast"/>
      <w:ind w:left="4320"/>
      <w:jc w:val="left"/>
    </w:pPr>
  </w:style>
  <w:style w:type="paragraph" w:customStyle="1" w:styleId="Firmapuesto">
    <w:name w:val="Firma puesto"/>
    <w:basedOn w:val="Firma"/>
    <w:rsid w:val="00DB4EEA"/>
  </w:style>
  <w:style w:type="paragraph" w:customStyle="1" w:styleId="Inicialesdereferencia">
    <w:name w:val="Iniciales de referencia"/>
    <w:basedOn w:val="Normal"/>
    <w:next w:val="Inclusin"/>
    <w:rsid w:val="00DB4EEA"/>
    <w:pPr>
      <w:keepNext/>
      <w:spacing w:before="220" w:line="240" w:lineRule="atLeast"/>
      <w:jc w:val="left"/>
    </w:pPr>
  </w:style>
  <w:style w:type="paragraph" w:customStyle="1" w:styleId="ListaCC">
    <w:name w:val="Lista CC."/>
    <w:basedOn w:val="Normal"/>
    <w:rsid w:val="00DB4EEA"/>
    <w:pPr>
      <w:keepLines/>
      <w:spacing w:line="240" w:lineRule="atLeast"/>
      <w:ind w:left="360" w:hanging="360"/>
    </w:pPr>
  </w:style>
  <w:style w:type="paragraph" w:styleId="Encabezado">
    <w:name w:val="header"/>
    <w:basedOn w:val="Normal"/>
    <w:rsid w:val="00DB4EEA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DB4EEA"/>
    <w:pPr>
      <w:tabs>
        <w:tab w:val="center" w:pos="4153"/>
        <w:tab w:val="right" w:pos="8306"/>
      </w:tabs>
    </w:pPr>
  </w:style>
  <w:style w:type="paragraph" w:customStyle="1" w:styleId="Lneadeatencin">
    <w:name w:val="Línea de atención"/>
    <w:basedOn w:val="Normal"/>
    <w:next w:val="Saludo"/>
    <w:rsid w:val="00DB4EEA"/>
    <w:pPr>
      <w:spacing w:before="220" w:line="240" w:lineRule="atLeast"/>
    </w:pPr>
  </w:style>
  <w:style w:type="paragraph" w:styleId="Saludo">
    <w:name w:val="Salutation"/>
    <w:basedOn w:val="Normal"/>
    <w:next w:val="Lneadeasunto"/>
    <w:rsid w:val="00DB4EEA"/>
    <w:pPr>
      <w:spacing w:before="240" w:after="240" w:line="240" w:lineRule="atLeast"/>
      <w:jc w:val="left"/>
    </w:pPr>
  </w:style>
  <w:style w:type="paragraph" w:customStyle="1" w:styleId="Compaa">
    <w:name w:val="Compañía"/>
    <w:basedOn w:val="Textoindependiente"/>
    <w:next w:val="Fecha"/>
    <w:rsid w:val="00DB4EEA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character" w:styleId="nfasis">
    <w:name w:val="Emphasis"/>
    <w:qFormat/>
    <w:rsid w:val="00DB4EEA"/>
    <w:rPr>
      <w:caps/>
      <w:sz w:val="18"/>
    </w:rPr>
  </w:style>
  <w:style w:type="paragraph" w:customStyle="1" w:styleId="Inclusin">
    <w:name w:val="Inclusión"/>
    <w:basedOn w:val="Normal"/>
    <w:next w:val="ListaCC"/>
    <w:rsid w:val="00DB4EEA"/>
    <w:pPr>
      <w:keepNext/>
      <w:keepLines/>
      <w:spacing w:before="120" w:after="120" w:line="240" w:lineRule="atLeast"/>
    </w:pPr>
  </w:style>
  <w:style w:type="paragraph" w:customStyle="1" w:styleId="Ttulo-base">
    <w:name w:val="Título - base"/>
    <w:basedOn w:val="Textoindependiente"/>
    <w:next w:val="Textoindependiente"/>
    <w:rsid w:val="00DB4EEA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Instruccionesdecorreo">
    <w:name w:val="Instrucciones de correo"/>
    <w:basedOn w:val="Normal"/>
    <w:next w:val="Nombredireccininterior"/>
    <w:rsid w:val="00DB4EEA"/>
    <w:pPr>
      <w:keepNext/>
      <w:spacing w:after="240" w:line="240" w:lineRule="atLeast"/>
    </w:pPr>
    <w:rPr>
      <w:caps/>
    </w:rPr>
  </w:style>
  <w:style w:type="paragraph" w:customStyle="1" w:styleId="Lneadereferencia">
    <w:name w:val="Línea de referencia"/>
    <w:basedOn w:val="Normal"/>
    <w:next w:val="Instruccionesdecorreo"/>
    <w:rsid w:val="00DB4EEA"/>
    <w:pPr>
      <w:keepNext/>
      <w:spacing w:after="240" w:line="240" w:lineRule="atLeast"/>
      <w:jc w:val="left"/>
    </w:pPr>
  </w:style>
  <w:style w:type="paragraph" w:customStyle="1" w:styleId="Remite">
    <w:name w:val="Remite"/>
    <w:rsid w:val="00DB4EEA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Batang" w:hAnsi="Garamond"/>
      <w:caps/>
      <w:spacing w:val="30"/>
      <w:sz w:val="14"/>
      <w:lang w:eastAsia="en-US"/>
    </w:rPr>
  </w:style>
  <w:style w:type="paragraph" w:customStyle="1" w:styleId="Firmacompaa">
    <w:name w:val="Firma compañía"/>
    <w:basedOn w:val="Firma"/>
    <w:next w:val="Inicialesdereferencia"/>
    <w:rsid w:val="00DB4EEA"/>
    <w:pPr>
      <w:spacing w:before="0"/>
    </w:pPr>
  </w:style>
  <w:style w:type="paragraph" w:customStyle="1" w:styleId="Firmacargo">
    <w:name w:val="Firma cargo"/>
    <w:basedOn w:val="Firma"/>
    <w:next w:val="Firmacompaa"/>
    <w:rsid w:val="00DB4EEA"/>
    <w:pPr>
      <w:spacing w:before="0"/>
    </w:pPr>
  </w:style>
  <w:style w:type="character" w:customStyle="1" w:styleId="Eslogan">
    <w:name w:val="Eslogan"/>
    <w:basedOn w:val="Fuentedeprrafopredeter"/>
    <w:rsid w:val="00DB4EEA"/>
    <w:rPr>
      <w:i/>
      <w:spacing w:val="70"/>
    </w:rPr>
  </w:style>
  <w:style w:type="paragraph" w:customStyle="1" w:styleId="Lneadeasunto">
    <w:name w:val="Línea de asunto"/>
    <w:basedOn w:val="Normal"/>
    <w:next w:val="Textoindependiente"/>
    <w:rsid w:val="00DB4EEA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Lista">
    <w:name w:val="List"/>
    <w:basedOn w:val="Textoindependiente"/>
    <w:rsid w:val="00DB4EEA"/>
    <w:pPr>
      <w:ind w:left="720" w:hanging="360"/>
    </w:pPr>
  </w:style>
  <w:style w:type="paragraph" w:styleId="Listaconvietas">
    <w:name w:val="List Bullet"/>
    <w:basedOn w:val="Lista"/>
    <w:rsid w:val="00DB4EEA"/>
    <w:pPr>
      <w:numPr>
        <w:numId w:val="3"/>
      </w:numPr>
    </w:pPr>
  </w:style>
  <w:style w:type="paragraph" w:styleId="Listaconnmeros">
    <w:name w:val="List Number"/>
    <w:basedOn w:val="Lista"/>
    <w:rsid w:val="00DB4EEA"/>
    <w:pPr>
      <w:numPr>
        <w:numId w:val="4"/>
      </w:numPr>
    </w:pPr>
  </w:style>
  <w:style w:type="character" w:styleId="AcrnimoHTML">
    <w:name w:val="HTML Acronym"/>
    <w:basedOn w:val="Fuentedeprrafopredeter"/>
    <w:rsid w:val="00DB4EEA"/>
  </w:style>
  <w:style w:type="character" w:styleId="CitaHTML">
    <w:name w:val="HTML Cite"/>
    <w:basedOn w:val="Fuentedeprrafopredeter"/>
    <w:rsid w:val="00DB4EEA"/>
    <w:rPr>
      <w:i/>
      <w:iCs/>
    </w:rPr>
  </w:style>
  <w:style w:type="character" w:styleId="CdigoHTML">
    <w:name w:val="HTML Code"/>
    <w:basedOn w:val="Fuentedeprrafopredeter"/>
    <w:rsid w:val="00DB4EEA"/>
    <w:rPr>
      <w:rFonts w:ascii="Courier New" w:hAnsi="Courier New"/>
      <w:sz w:val="20"/>
      <w:szCs w:val="20"/>
    </w:rPr>
  </w:style>
  <w:style w:type="paragraph" w:styleId="Continuarlista">
    <w:name w:val="List Continue"/>
    <w:basedOn w:val="Normal"/>
    <w:rsid w:val="00DB4EEA"/>
    <w:pPr>
      <w:spacing w:after="120"/>
      <w:ind w:left="283"/>
    </w:pPr>
  </w:style>
  <w:style w:type="paragraph" w:styleId="Continuarlista2">
    <w:name w:val="List Continue 2"/>
    <w:basedOn w:val="Normal"/>
    <w:rsid w:val="00DB4EEA"/>
    <w:pPr>
      <w:spacing w:after="120"/>
      <w:ind w:left="566"/>
    </w:pPr>
  </w:style>
  <w:style w:type="paragraph" w:styleId="Continuarlista3">
    <w:name w:val="List Continue 3"/>
    <w:basedOn w:val="Normal"/>
    <w:rsid w:val="00DB4EEA"/>
    <w:pPr>
      <w:spacing w:after="120"/>
      <w:ind w:left="849"/>
    </w:pPr>
  </w:style>
  <w:style w:type="paragraph" w:styleId="Continuarlista4">
    <w:name w:val="List Continue 4"/>
    <w:basedOn w:val="Normal"/>
    <w:rsid w:val="00DB4EEA"/>
    <w:pPr>
      <w:spacing w:after="120"/>
      <w:ind w:left="1132"/>
    </w:pPr>
  </w:style>
  <w:style w:type="paragraph" w:styleId="Continuarlista5">
    <w:name w:val="List Continue 5"/>
    <w:basedOn w:val="Normal"/>
    <w:rsid w:val="00DB4EEA"/>
    <w:pPr>
      <w:spacing w:after="120"/>
      <w:ind w:left="1415"/>
    </w:pPr>
  </w:style>
  <w:style w:type="character" w:styleId="DefinicinHTML">
    <w:name w:val="HTML Definition"/>
    <w:basedOn w:val="Fuentedeprrafopredeter"/>
    <w:rsid w:val="00DB4EEA"/>
    <w:rPr>
      <w:i/>
      <w:iCs/>
    </w:rPr>
  </w:style>
  <w:style w:type="paragraph" w:styleId="DireccinHTML">
    <w:name w:val="HTML Address"/>
    <w:basedOn w:val="Normal"/>
    <w:rsid w:val="00DB4EEA"/>
    <w:rPr>
      <w:i/>
      <w:iCs/>
    </w:rPr>
  </w:style>
  <w:style w:type="paragraph" w:styleId="Direccinsobre">
    <w:name w:val="envelope address"/>
    <w:basedOn w:val="Normal"/>
    <w:rsid w:val="00DB4EE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rsid w:val="00DB4EEA"/>
    <w:rPr>
      <w:rFonts w:ascii="Courier New" w:hAnsi="Courier New"/>
    </w:rPr>
  </w:style>
  <w:style w:type="paragraph" w:styleId="Encabezadodelista">
    <w:name w:val="toa heading"/>
    <w:basedOn w:val="Normal"/>
    <w:next w:val="Normal"/>
    <w:semiHidden/>
    <w:rsid w:val="00DB4EEA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DB4E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DB4EEA"/>
  </w:style>
  <w:style w:type="paragraph" w:styleId="Descripcin">
    <w:name w:val="caption"/>
    <w:basedOn w:val="Normal"/>
    <w:next w:val="Normal"/>
    <w:qFormat/>
    <w:rsid w:val="00DB4EEA"/>
    <w:pPr>
      <w:spacing w:before="120" w:after="120"/>
    </w:pPr>
    <w:rPr>
      <w:b/>
      <w:bCs/>
    </w:rPr>
  </w:style>
  <w:style w:type="paragraph" w:styleId="Firmadecorreoelectrnico">
    <w:name w:val="E-mail Signature"/>
    <w:basedOn w:val="Normal"/>
    <w:rsid w:val="00DB4EEA"/>
  </w:style>
  <w:style w:type="character" w:styleId="Hipervnculo">
    <w:name w:val="Hyperlink"/>
    <w:basedOn w:val="Fuentedeprrafopredeter"/>
    <w:rsid w:val="00DB4EEA"/>
    <w:rPr>
      <w:color w:val="0000FF"/>
      <w:u w:val="single"/>
    </w:rPr>
  </w:style>
  <w:style w:type="character" w:styleId="Hipervnculovisitado">
    <w:name w:val="FollowedHyperlink"/>
    <w:basedOn w:val="Fuentedeprrafopredeter"/>
    <w:rsid w:val="00DB4EEA"/>
    <w:rPr>
      <w:color w:val="800080"/>
      <w:u w:val="single"/>
    </w:rPr>
  </w:style>
  <w:style w:type="paragraph" w:styleId="HTMLconformatoprevio">
    <w:name w:val="HTML Preformatted"/>
    <w:basedOn w:val="Normal"/>
    <w:rsid w:val="00DB4EEA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DB4EEA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DB4EEA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DB4EEA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DB4EEA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DB4EEA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DB4EEA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DB4EEA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DB4EEA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DB4EEA"/>
    <w:pPr>
      <w:ind w:left="1800" w:hanging="200"/>
    </w:pPr>
  </w:style>
  <w:style w:type="paragraph" w:styleId="Lista2">
    <w:name w:val="List 2"/>
    <w:basedOn w:val="Normal"/>
    <w:rsid w:val="00DB4EEA"/>
    <w:pPr>
      <w:ind w:left="566" w:hanging="283"/>
    </w:pPr>
  </w:style>
  <w:style w:type="paragraph" w:styleId="Lista3">
    <w:name w:val="List 3"/>
    <w:basedOn w:val="Normal"/>
    <w:rsid w:val="00DB4EEA"/>
    <w:pPr>
      <w:ind w:left="849" w:hanging="283"/>
    </w:pPr>
  </w:style>
  <w:style w:type="paragraph" w:styleId="Lista4">
    <w:name w:val="List 4"/>
    <w:basedOn w:val="Normal"/>
    <w:rsid w:val="00DB4EEA"/>
    <w:pPr>
      <w:ind w:left="1132" w:hanging="283"/>
    </w:pPr>
  </w:style>
  <w:style w:type="paragraph" w:styleId="Lista5">
    <w:name w:val="List 5"/>
    <w:basedOn w:val="Normal"/>
    <w:rsid w:val="00DB4EEA"/>
    <w:pPr>
      <w:ind w:left="1415" w:hanging="283"/>
    </w:pPr>
  </w:style>
  <w:style w:type="paragraph" w:styleId="Listaconnmeros2">
    <w:name w:val="List Number 2"/>
    <w:basedOn w:val="Normal"/>
    <w:rsid w:val="00DB4EEA"/>
    <w:pPr>
      <w:numPr>
        <w:numId w:val="5"/>
      </w:numPr>
    </w:pPr>
  </w:style>
  <w:style w:type="paragraph" w:styleId="Listaconnmeros3">
    <w:name w:val="List Number 3"/>
    <w:basedOn w:val="Normal"/>
    <w:rsid w:val="00DB4EEA"/>
    <w:pPr>
      <w:numPr>
        <w:numId w:val="6"/>
      </w:numPr>
    </w:pPr>
  </w:style>
  <w:style w:type="paragraph" w:styleId="Listaconnmeros4">
    <w:name w:val="List Number 4"/>
    <w:basedOn w:val="Normal"/>
    <w:rsid w:val="00DB4EEA"/>
    <w:pPr>
      <w:numPr>
        <w:numId w:val="7"/>
      </w:numPr>
    </w:pPr>
  </w:style>
  <w:style w:type="paragraph" w:styleId="Listaconnmeros5">
    <w:name w:val="List Number 5"/>
    <w:basedOn w:val="Normal"/>
    <w:rsid w:val="00DB4EEA"/>
    <w:pPr>
      <w:numPr>
        <w:numId w:val="8"/>
      </w:numPr>
    </w:pPr>
  </w:style>
  <w:style w:type="paragraph" w:styleId="Listaconvietas2">
    <w:name w:val="List Bullet 2"/>
    <w:basedOn w:val="Normal"/>
    <w:autoRedefine/>
    <w:rsid w:val="00DB4EEA"/>
    <w:pPr>
      <w:numPr>
        <w:numId w:val="9"/>
      </w:numPr>
    </w:pPr>
  </w:style>
  <w:style w:type="paragraph" w:styleId="Listaconvietas3">
    <w:name w:val="List Bullet 3"/>
    <w:basedOn w:val="Normal"/>
    <w:autoRedefine/>
    <w:rsid w:val="00DB4EEA"/>
    <w:pPr>
      <w:numPr>
        <w:numId w:val="10"/>
      </w:numPr>
    </w:pPr>
  </w:style>
  <w:style w:type="paragraph" w:styleId="Listaconvietas4">
    <w:name w:val="List Bullet 4"/>
    <w:basedOn w:val="Normal"/>
    <w:autoRedefine/>
    <w:rsid w:val="00DB4EEA"/>
    <w:pPr>
      <w:numPr>
        <w:numId w:val="11"/>
      </w:numPr>
    </w:pPr>
  </w:style>
  <w:style w:type="paragraph" w:styleId="Listaconvietas5">
    <w:name w:val="List Bullet 5"/>
    <w:basedOn w:val="Normal"/>
    <w:autoRedefine/>
    <w:rsid w:val="00DB4EEA"/>
    <w:pPr>
      <w:numPr>
        <w:numId w:val="12"/>
      </w:numPr>
    </w:pPr>
  </w:style>
  <w:style w:type="paragraph" w:styleId="Mapadeldocumento">
    <w:name w:val="Document Map"/>
    <w:basedOn w:val="Normal"/>
    <w:semiHidden/>
    <w:rsid w:val="00DB4EEA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basedOn w:val="Fuentedeprrafopredeter"/>
    <w:rsid w:val="00DB4EEA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rsid w:val="00DB4EEA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sid w:val="00DB4EEA"/>
  </w:style>
  <w:style w:type="character" w:styleId="Nmerodepgina">
    <w:name w:val="page number"/>
    <w:basedOn w:val="Fuentedeprrafopredeter"/>
    <w:rsid w:val="00DB4EEA"/>
  </w:style>
  <w:style w:type="character" w:styleId="Refdecomentario">
    <w:name w:val="annotation reference"/>
    <w:basedOn w:val="Fuentedeprrafopredeter"/>
    <w:semiHidden/>
    <w:rsid w:val="00DB4EEA"/>
    <w:rPr>
      <w:sz w:val="16"/>
      <w:szCs w:val="16"/>
    </w:rPr>
  </w:style>
  <w:style w:type="character" w:styleId="Refdenotaalfinal">
    <w:name w:val="endnote reference"/>
    <w:basedOn w:val="Fuentedeprrafopredeter"/>
    <w:semiHidden/>
    <w:rsid w:val="00DB4EEA"/>
    <w:rPr>
      <w:vertAlign w:val="superscript"/>
    </w:rPr>
  </w:style>
  <w:style w:type="character" w:styleId="Refdenotaalpie">
    <w:name w:val="footnote reference"/>
    <w:basedOn w:val="Fuentedeprrafopredeter"/>
    <w:semiHidden/>
    <w:rsid w:val="00DB4EEA"/>
    <w:rPr>
      <w:vertAlign w:val="superscript"/>
    </w:rPr>
  </w:style>
  <w:style w:type="paragraph" w:styleId="Remitedesobre">
    <w:name w:val="envelope return"/>
    <w:basedOn w:val="Normal"/>
    <w:rsid w:val="00DB4EEA"/>
    <w:rPr>
      <w:rFonts w:ascii="Arial" w:hAnsi="Arial" w:cs="Arial"/>
    </w:rPr>
  </w:style>
  <w:style w:type="paragraph" w:styleId="Sangra2detindependiente">
    <w:name w:val="Body Text Indent 2"/>
    <w:basedOn w:val="Normal"/>
    <w:rsid w:val="00DB4EEA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DB4EEA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DB4EEA"/>
    <w:pPr>
      <w:spacing w:after="120"/>
      <w:ind w:left="283"/>
    </w:pPr>
  </w:style>
  <w:style w:type="paragraph" w:styleId="Sangranormal">
    <w:name w:val="Normal Indent"/>
    <w:basedOn w:val="Normal"/>
    <w:rsid w:val="00DB4EEA"/>
    <w:pPr>
      <w:ind w:left="720"/>
    </w:pPr>
  </w:style>
  <w:style w:type="paragraph" w:styleId="Subttulo">
    <w:name w:val="Subtitle"/>
    <w:basedOn w:val="Normal"/>
    <w:qFormat/>
    <w:rsid w:val="00DB4EE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DB4EEA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DB4EEA"/>
  </w:style>
  <w:style w:type="paragraph" w:styleId="TDC2">
    <w:name w:val="toc 2"/>
    <w:basedOn w:val="Normal"/>
    <w:next w:val="Normal"/>
    <w:autoRedefine/>
    <w:semiHidden/>
    <w:rsid w:val="00DB4EEA"/>
    <w:pPr>
      <w:ind w:left="200"/>
    </w:pPr>
  </w:style>
  <w:style w:type="paragraph" w:styleId="TDC3">
    <w:name w:val="toc 3"/>
    <w:basedOn w:val="Normal"/>
    <w:next w:val="Normal"/>
    <w:autoRedefine/>
    <w:semiHidden/>
    <w:rsid w:val="00DB4EEA"/>
    <w:pPr>
      <w:ind w:left="400"/>
    </w:pPr>
  </w:style>
  <w:style w:type="paragraph" w:styleId="TDC4">
    <w:name w:val="toc 4"/>
    <w:basedOn w:val="Normal"/>
    <w:next w:val="Normal"/>
    <w:autoRedefine/>
    <w:semiHidden/>
    <w:rsid w:val="00DB4EEA"/>
    <w:pPr>
      <w:ind w:left="600"/>
    </w:pPr>
  </w:style>
  <w:style w:type="paragraph" w:styleId="TDC5">
    <w:name w:val="toc 5"/>
    <w:basedOn w:val="Normal"/>
    <w:next w:val="Normal"/>
    <w:autoRedefine/>
    <w:semiHidden/>
    <w:rsid w:val="00DB4EEA"/>
    <w:pPr>
      <w:ind w:left="800"/>
    </w:pPr>
  </w:style>
  <w:style w:type="paragraph" w:styleId="TDC6">
    <w:name w:val="toc 6"/>
    <w:basedOn w:val="Normal"/>
    <w:next w:val="Normal"/>
    <w:autoRedefine/>
    <w:semiHidden/>
    <w:rsid w:val="00DB4EEA"/>
    <w:pPr>
      <w:ind w:left="1000"/>
    </w:pPr>
  </w:style>
  <w:style w:type="paragraph" w:styleId="TDC7">
    <w:name w:val="toc 7"/>
    <w:basedOn w:val="Normal"/>
    <w:next w:val="Normal"/>
    <w:autoRedefine/>
    <w:semiHidden/>
    <w:rsid w:val="00DB4EEA"/>
    <w:pPr>
      <w:ind w:left="1200"/>
    </w:pPr>
  </w:style>
  <w:style w:type="paragraph" w:styleId="TDC8">
    <w:name w:val="toc 8"/>
    <w:basedOn w:val="Normal"/>
    <w:next w:val="Normal"/>
    <w:autoRedefine/>
    <w:semiHidden/>
    <w:rsid w:val="00DB4EEA"/>
    <w:pPr>
      <w:ind w:left="1400"/>
    </w:pPr>
  </w:style>
  <w:style w:type="paragraph" w:styleId="TDC9">
    <w:name w:val="toc 9"/>
    <w:basedOn w:val="Normal"/>
    <w:next w:val="Normal"/>
    <w:autoRedefine/>
    <w:semiHidden/>
    <w:rsid w:val="00DB4EEA"/>
    <w:pPr>
      <w:ind w:left="1600"/>
    </w:pPr>
  </w:style>
  <w:style w:type="character" w:styleId="TecladoHTML">
    <w:name w:val="HTML Keyboard"/>
    <w:basedOn w:val="Fuentedeprrafopredeter"/>
    <w:rsid w:val="00DB4EEA"/>
    <w:rPr>
      <w:rFonts w:ascii="Courier New" w:hAnsi="Courier New"/>
      <w:sz w:val="20"/>
      <w:szCs w:val="20"/>
    </w:rPr>
  </w:style>
  <w:style w:type="paragraph" w:styleId="Textocomentario">
    <w:name w:val="annotation text"/>
    <w:basedOn w:val="Normal"/>
    <w:semiHidden/>
    <w:rsid w:val="00DB4EEA"/>
  </w:style>
  <w:style w:type="paragraph" w:styleId="Textoconsangra">
    <w:name w:val="table of authorities"/>
    <w:basedOn w:val="Normal"/>
    <w:next w:val="Normal"/>
    <w:semiHidden/>
    <w:rsid w:val="00DB4EEA"/>
    <w:pPr>
      <w:ind w:left="200" w:hanging="200"/>
    </w:pPr>
  </w:style>
  <w:style w:type="paragraph" w:styleId="Textodebloque">
    <w:name w:val="Block Text"/>
    <w:basedOn w:val="Normal"/>
    <w:rsid w:val="00DB4EEA"/>
    <w:pPr>
      <w:spacing w:after="120"/>
      <w:ind w:left="1440" w:right="1440"/>
    </w:pPr>
  </w:style>
  <w:style w:type="character" w:styleId="Textoennegrita">
    <w:name w:val="Strong"/>
    <w:basedOn w:val="Fuentedeprrafopredeter"/>
    <w:qFormat/>
    <w:rsid w:val="00DB4EEA"/>
    <w:rPr>
      <w:b/>
      <w:bCs/>
    </w:rPr>
  </w:style>
  <w:style w:type="paragraph" w:styleId="Textoindependiente2">
    <w:name w:val="Body Text 2"/>
    <w:basedOn w:val="Normal"/>
    <w:rsid w:val="00DB4EEA"/>
    <w:pPr>
      <w:spacing w:after="120" w:line="480" w:lineRule="auto"/>
    </w:pPr>
  </w:style>
  <w:style w:type="paragraph" w:styleId="Textoindependiente3">
    <w:name w:val="Body Text 3"/>
    <w:basedOn w:val="Normal"/>
    <w:rsid w:val="00DB4EEA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DB4EEA"/>
    <w:pPr>
      <w:spacing w:after="120" w:line="240" w:lineRule="auto"/>
      <w:ind w:firstLine="210"/>
    </w:pPr>
  </w:style>
  <w:style w:type="paragraph" w:styleId="Textoindependienteprimerasangra2">
    <w:name w:val="Body Text First Indent 2"/>
    <w:basedOn w:val="Sangradetextonormal"/>
    <w:rsid w:val="00DB4EEA"/>
    <w:pPr>
      <w:ind w:firstLine="210"/>
    </w:pPr>
  </w:style>
  <w:style w:type="paragraph" w:styleId="Textomacro">
    <w:name w:val="macro"/>
    <w:semiHidden/>
    <w:rsid w:val="00DB4E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Batang" w:hAnsi="Courier New" w:cs="Courier New"/>
      <w:kern w:val="18"/>
      <w:lang w:eastAsia="en-US"/>
    </w:rPr>
  </w:style>
  <w:style w:type="paragraph" w:styleId="Textonotaalfinal">
    <w:name w:val="endnote text"/>
    <w:basedOn w:val="Normal"/>
    <w:semiHidden/>
    <w:rsid w:val="00DB4EEA"/>
  </w:style>
  <w:style w:type="paragraph" w:styleId="Textonotapie">
    <w:name w:val="footnote text"/>
    <w:basedOn w:val="Normal"/>
    <w:semiHidden/>
    <w:rsid w:val="00DB4EEA"/>
  </w:style>
  <w:style w:type="paragraph" w:styleId="Textosinformato">
    <w:name w:val="Plain Text"/>
    <w:basedOn w:val="Normal"/>
    <w:rsid w:val="00DB4EEA"/>
    <w:rPr>
      <w:rFonts w:ascii="Courier New" w:hAnsi="Courier New" w:cs="Courier New"/>
    </w:rPr>
  </w:style>
  <w:style w:type="paragraph" w:styleId="Ttulo">
    <w:name w:val="Title"/>
    <w:basedOn w:val="Normal"/>
    <w:qFormat/>
    <w:rsid w:val="00DB4EE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DB4EEA"/>
    <w:rPr>
      <w:rFonts w:ascii="Arial" w:hAnsi="Arial" w:cs="Arial"/>
      <w:b/>
      <w:bCs/>
    </w:rPr>
  </w:style>
  <w:style w:type="character" w:styleId="VariableHTML">
    <w:name w:val="HTML Variable"/>
    <w:basedOn w:val="Fuentedeprrafopredeter"/>
    <w:rsid w:val="00DB4EEA"/>
    <w:rPr>
      <w:i/>
      <w:iCs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6528BC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after="120" w:line="180" w:lineRule="atLeast"/>
      <w:ind w:left="1555" w:hanging="720"/>
      <w:jc w:val="left"/>
    </w:pPr>
    <w:rPr>
      <w:rFonts w:eastAsia="Times New Roman" w:cs="Times New Roman"/>
      <w:spacing w:val="-5"/>
      <w:kern w:val="0"/>
      <w:sz w:val="20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632751"/>
    <w:rPr>
      <w:rFonts w:ascii="Garamond" w:eastAsia="Batang" w:hAnsi="Garamond"/>
      <w:kern w:val="18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055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55C"/>
    <w:rPr>
      <w:rFonts w:ascii="Segoe UI" w:eastAsia="Batang" w:hAnsi="Segoe UI" w:cs="Segoe UI"/>
      <w:kern w:val="18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096FB5"/>
    <w:pPr>
      <w:ind w:left="720"/>
      <w:contextualSpacing/>
    </w:pPr>
  </w:style>
  <w:style w:type="paragraph" w:customStyle="1" w:styleId="texto">
    <w:name w:val="texto"/>
    <w:basedOn w:val="Normal"/>
    <w:rsid w:val="001804EA"/>
    <w:pPr>
      <w:spacing w:after="101" w:line="216" w:lineRule="atLeast"/>
      <w:ind w:firstLine="288"/>
    </w:pPr>
    <w:rPr>
      <w:rFonts w:ascii="Arial" w:eastAsia="Times New Roman" w:hAnsi="Arial"/>
      <w:kern w:val="0"/>
      <w:sz w:val="18"/>
      <w:lang w:val="es-MX" w:eastAsia="es-ES"/>
    </w:rPr>
  </w:style>
  <w:style w:type="paragraph" w:customStyle="1" w:styleId="ListParagraph2">
    <w:name w:val="List Paragraph2"/>
    <w:basedOn w:val="Normal"/>
    <w:rsid w:val="003F7EC3"/>
    <w:pPr>
      <w:spacing w:after="160" w:line="259" w:lineRule="auto"/>
      <w:ind w:left="720"/>
      <w:jc w:val="left"/>
    </w:pPr>
    <w:rPr>
      <w:rFonts w:ascii="Calibri" w:eastAsia="Times New Roman" w:hAnsi="Calibri"/>
      <w:kern w:val="0"/>
      <w:sz w:val="22"/>
      <w:szCs w:val="22"/>
    </w:rPr>
  </w:style>
  <w:style w:type="paragraph" w:customStyle="1" w:styleId="Texto0">
    <w:name w:val="Texto"/>
    <w:basedOn w:val="Normal"/>
    <w:link w:val="TextoCar"/>
    <w:rsid w:val="000C04B5"/>
    <w:pPr>
      <w:spacing w:after="101" w:line="216" w:lineRule="exact"/>
      <w:ind w:firstLine="288"/>
    </w:pPr>
    <w:rPr>
      <w:rFonts w:ascii="Arial" w:eastAsia="Calibri" w:hAnsi="Arial"/>
      <w:kern w:val="0"/>
      <w:sz w:val="18"/>
      <w:szCs w:val="18"/>
      <w:lang w:val="es-MX" w:eastAsia="es-MX"/>
    </w:rPr>
  </w:style>
  <w:style w:type="character" w:customStyle="1" w:styleId="TextoCar">
    <w:name w:val="Texto Car"/>
    <w:link w:val="Texto0"/>
    <w:locked/>
    <w:rsid w:val="000C04B5"/>
    <w:rPr>
      <w:rFonts w:ascii="Arial" w:eastAsia="Calibri" w:hAnsi="Arial"/>
      <w:sz w:val="18"/>
      <w:szCs w:val="18"/>
      <w:lang w:val="es-MX"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8382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13C13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basedOn w:val="Normal"/>
    <w:link w:val="EstiloCar"/>
    <w:rsid w:val="00484AAC"/>
    <w:rPr>
      <w:rFonts w:ascii="Arial" w:eastAsia="Calibri" w:hAnsi="Arial" w:cs="Arial"/>
      <w:kern w:val="0"/>
      <w:sz w:val="24"/>
      <w:szCs w:val="24"/>
      <w:lang w:val="es-MX"/>
    </w:rPr>
  </w:style>
  <w:style w:type="character" w:customStyle="1" w:styleId="EstiloCar">
    <w:name w:val="Estilo Car"/>
    <w:link w:val="Estilo"/>
    <w:locked/>
    <w:rsid w:val="00484AAC"/>
    <w:rPr>
      <w:rFonts w:ascii="Arial" w:eastAsia="Calibri" w:hAnsi="Arial" w:cs="Arial"/>
      <w:sz w:val="24"/>
      <w:szCs w:val="24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Elegant%20Lett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17A95-0E63-4B5C-9320-1F2D6C08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Letter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QUE SUSCRIBE L</vt:lpstr>
    </vt:vector>
  </TitlesOfParts>
  <Company>a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QUE SUSCRIBE L</dc:title>
  <dc:subject/>
  <dc:creator>a</dc:creator>
  <cp:keywords/>
  <cp:lastModifiedBy>Windows 10</cp:lastModifiedBy>
  <cp:revision>3</cp:revision>
  <cp:lastPrinted>2022-05-24T18:13:00Z</cp:lastPrinted>
  <dcterms:created xsi:type="dcterms:W3CDTF">2022-08-24T15:05:00Z</dcterms:created>
  <dcterms:modified xsi:type="dcterms:W3CDTF">2022-08-24T15:07:00Z</dcterms:modified>
</cp:coreProperties>
</file>