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93B90" w14:textId="77777777" w:rsidR="00AF28E4" w:rsidRPr="00C001E4" w:rsidRDefault="00AF28E4" w:rsidP="00AF28E4">
      <w:pPr>
        <w:pStyle w:val="Direccininterior"/>
        <w:rPr>
          <w:b/>
        </w:rPr>
      </w:pPr>
    </w:p>
    <w:p w14:paraId="79BE7BB7" w14:textId="53B4AFEE" w:rsidR="009B49D8" w:rsidRPr="00C001E4" w:rsidRDefault="00383822" w:rsidP="00383822">
      <w:pPr>
        <w:pStyle w:val="Nombredireccininterior"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001E4">
        <w:rPr>
          <w:rFonts w:ascii="Arial" w:hAnsi="Arial" w:cs="Arial"/>
        </w:rPr>
        <w:t>OFICIO N</w:t>
      </w:r>
      <w:r w:rsidR="00513C13" w:rsidRPr="00C001E4">
        <w:rPr>
          <w:rFonts w:ascii="Arial" w:hAnsi="Arial" w:cs="Arial"/>
        </w:rPr>
        <w:t>o</w:t>
      </w:r>
      <w:r w:rsidR="00C001E4" w:rsidRPr="00C001E4">
        <w:rPr>
          <w:rFonts w:ascii="Arial" w:hAnsi="Arial" w:cs="Arial"/>
          <w:bCs/>
        </w:rPr>
        <w:t>.</w:t>
      </w:r>
      <w:r w:rsidR="00C001E4" w:rsidRPr="00C001E4">
        <w:rPr>
          <w:rFonts w:ascii="Arial" w:hAnsi="Arial" w:cs="Arial"/>
          <w:b/>
          <w:bCs/>
        </w:rPr>
        <w:t xml:space="preserve"> </w:t>
      </w:r>
      <w:r w:rsidR="005830C9" w:rsidRPr="002C4B25">
        <w:rPr>
          <w:rFonts w:ascii="Arial" w:hAnsi="Arial" w:cs="Arial"/>
          <w:b/>
          <w:bCs/>
          <w:sz w:val="24"/>
          <w:szCs w:val="24"/>
        </w:rPr>
        <w:t>080</w:t>
      </w:r>
      <w:r w:rsidR="00BF3EC1" w:rsidRPr="002C4B25">
        <w:rPr>
          <w:rFonts w:ascii="Arial" w:hAnsi="Arial" w:cs="Arial"/>
          <w:b/>
          <w:bCs/>
          <w:sz w:val="24"/>
          <w:szCs w:val="24"/>
        </w:rPr>
        <w:t>-HM2</w:t>
      </w:r>
      <w:r w:rsidR="00FE7971" w:rsidRPr="002C4B25">
        <w:rPr>
          <w:rFonts w:ascii="Arial" w:hAnsi="Arial" w:cs="Arial"/>
          <w:b/>
          <w:bCs/>
          <w:sz w:val="24"/>
          <w:szCs w:val="24"/>
        </w:rPr>
        <w:t>/UT</w:t>
      </w:r>
      <w:r w:rsidR="00BF3EC1" w:rsidRPr="002C4B25">
        <w:rPr>
          <w:rFonts w:ascii="Arial" w:hAnsi="Arial" w:cs="Arial"/>
          <w:b/>
          <w:bCs/>
          <w:sz w:val="24"/>
          <w:szCs w:val="24"/>
        </w:rPr>
        <w:t>I/20</w:t>
      </w:r>
      <w:r w:rsidR="00FE7971" w:rsidRPr="002C4B25">
        <w:rPr>
          <w:rFonts w:ascii="Arial" w:hAnsi="Arial" w:cs="Arial"/>
          <w:b/>
          <w:bCs/>
          <w:sz w:val="24"/>
          <w:szCs w:val="24"/>
        </w:rPr>
        <w:t>22</w:t>
      </w:r>
    </w:p>
    <w:p w14:paraId="7ECA4003" w14:textId="77777777" w:rsidR="003B1E47" w:rsidRPr="003B1E47" w:rsidRDefault="003B1E47" w:rsidP="003B1E47">
      <w:pPr>
        <w:pStyle w:val="Direccininterior"/>
      </w:pPr>
    </w:p>
    <w:p w14:paraId="7A5C4F17" w14:textId="1AAB8322" w:rsidR="00383822" w:rsidRPr="003B1E47" w:rsidRDefault="00383822" w:rsidP="00383822">
      <w:pPr>
        <w:pStyle w:val="Direccininterior"/>
        <w:jc w:val="right"/>
        <w:rPr>
          <w:rFonts w:ascii="Arial" w:hAnsi="Arial" w:cs="Arial"/>
          <w:bCs/>
        </w:rPr>
      </w:pPr>
      <w:r w:rsidRPr="003B1E47">
        <w:rPr>
          <w:rFonts w:ascii="Arial" w:hAnsi="Arial" w:cs="Arial"/>
          <w:b/>
        </w:rPr>
        <w:t>ASUNTO</w:t>
      </w:r>
      <w:r w:rsidRPr="003B1E47">
        <w:rPr>
          <w:rFonts w:ascii="Arial" w:hAnsi="Arial" w:cs="Arial"/>
          <w:bCs/>
        </w:rPr>
        <w:t>: RESP</w:t>
      </w:r>
      <w:r w:rsidR="00AF28E4" w:rsidRPr="003B1E47">
        <w:rPr>
          <w:rFonts w:ascii="Arial" w:hAnsi="Arial" w:cs="Arial"/>
          <w:bCs/>
        </w:rPr>
        <w:t xml:space="preserve">UESTA A </w:t>
      </w:r>
      <w:r w:rsidR="00156D14">
        <w:rPr>
          <w:rFonts w:ascii="Arial" w:hAnsi="Arial" w:cs="Arial"/>
          <w:bCs/>
        </w:rPr>
        <w:t>SOLICITUD</w:t>
      </w:r>
      <w:r w:rsidR="009F5D28">
        <w:rPr>
          <w:rFonts w:ascii="Arial" w:hAnsi="Arial" w:cs="Arial"/>
          <w:bCs/>
        </w:rPr>
        <w:t xml:space="preserve"> PAR</w:t>
      </w:r>
      <w:r w:rsidR="00156D14" w:rsidRPr="003B1E47">
        <w:rPr>
          <w:rFonts w:ascii="Arial" w:hAnsi="Arial" w:cs="Arial"/>
          <w:bCs/>
        </w:rPr>
        <w:t>A</w:t>
      </w:r>
      <w:r w:rsidR="002D1ACC" w:rsidRPr="002D1ACC">
        <w:rPr>
          <w:rFonts w:ascii="Arial" w:eastAsia="Calibri" w:hAnsi="Arial" w:cs="Arial"/>
          <w:bCs/>
          <w:lang w:val="es-MX"/>
        </w:rPr>
        <w:t xml:space="preserve"> CIMTRA</w:t>
      </w:r>
    </w:p>
    <w:p w14:paraId="641DA171" w14:textId="39658BD0" w:rsidR="00860EC0" w:rsidRPr="003B1E47" w:rsidRDefault="00860EC0" w:rsidP="00383822">
      <w:pPr>
        <w:pStyle w:val="Direccininterior"/>
        <w:jc w:val="right"/>
        <w:rPr>
          <w:rFonts w:ascii="Arial" w:hAnsi="Arial" w:cs="Arial"/>
          <w:bCs/>
        </w:rPr>
      </w:pPr>
      <w:r w:rsidRPr="003B1E47">
        <w:rPr>
          <w:rFonts w:ascii="Arial" w:hAnsi="Arial" w:cs="Arial"/>
          <w:bCs/>
        </w:rPr>
        <w:t>SAN</w:t>
      </w:r>
      <w:r w:rsidR="00AF28E4" w:rsidRPr="003B1E47">
        <w:rPr>
          <w:rFonts w:ascii="Arial" w:hAnsi="Arial" w:cs="Arial"/>
          <w:bCs/>
        </w:rPr>
        <w:t xml:space="preserve"> JUAN DE LOS LAGOS, JALISCO A </w:t>
      </w:r>
      <w:r w:rsidR="009F5D28">
        <w:rPr>
          <w:rFonts w:ascii="Arial" w:hAnsi="Arial" w:cs="Arial"/>
          <w:bCs/>
        </w:rPr>
        <w:t>01</w:t>
      </w:r>
      <w:r w:rsidR="00C90BC2">
        <w:rPr>
          <w:rFonts w:ascii="Arial" w:hAnsi="Arial" w:cs="Arial"/>
          <w:bCs/>
        </w:rPr>
        <w:t xml:space="preserve"> DE </w:t>
      </w:r>
      <w:r w:rsidR="009F5D28">
        <w:rPr>
          <w:rFonts w:ascii="Arial" w:hAnsi="Arial" w:cs="Arial"/>
          <w:bCs/>
        </w:rPr>
        <w:t>AGOST</w:t>
      </w:r>
      <w:r w:rsidR="002D1ACC">
        <w:rPr>
          <w:rFonts w:ascii="Arial" w:hAnsi="Arial" w:cs="Arial"/>
          <w:bCs/>
        </w:rPr>
        <w:t>O</w:t>
      </w:r>
      <w:r w:rsidR="00C001E4">
        <w:rPr>
          <w:rFonts w:ascii="Arial" w:hAnsi="Arial" w:cs="Arial"/>
          <w:bCs/>
        </w:rPr>
        <w:t xml:space="preserve"> DEL 2022</w:t>
      </w:r>
    </w:p>
    <w:p w14:paraId="732DD1E9" w14:textId="77777777" w:rsidR="009B49D8" w:rsidRPr="00383822" w:rsidRDefault="009B49D8" w:rsidP="00383822">
      <w:pPr>
        <w:pStyle w:val="Nombredireccininterior"/>
        <w:spacing w:before="0" w:line="240" w:lineRule="auto"/>
        <w:jc w:val="right"/>
        <w:rPr>
          <w:rFonts w:ascii="Arial" w:hAnsi="Arial" w:cs="Arial"/>
          <w:bCs/>
          <w:sz w:val="16"/>
          <w:szCs w:val="16"/>
        </w:rPr>
      </w:pPr>
    </w:p>
    <w:p w14:paraId="1E9DEC90" w14:textId="43D9C759" w:rsidR="001A4555" w:rsidRPr="001A4555" w:rsidRDefault="001A4555" w:rsidP="001A4555">
      <w:pPr>
        <w:pStyle w:val="Direccininterior"/>
      </w:pPr>
    </w:p>
    <w:p w14:paraId="20E99F7F" w14:textId="77777777" w:rsidR="009A6D4A" w:rsidRPr="009A6D4A" w:rsidRDefault="009A6D4A" w:rsidP="009A6D4A">
      <w:pPr>
        <w:pStyle w:val="Direccininterior"/>
      </w:pPr>
    </w:p>
    <w:p w14:paraId="7C8369C5" w14:textId="197701B6" w:rsidR="00643F97" w:rsidRPr="001A4555" w:rsidRDefault="00643F97" w:rsidP="00B5562D">
      <w:pPr>
        <w:pStyle w:val="Nombredireccininterior"/>
        <w:spacing w:before="0" w:line="240" w:lineRule="auto"/>
        <w:rPr>
          <w:rFonts w:ascii="Arial" w:hAnsi="Arial" w:cs="Arial"/>
          <w:b/>
          <w:sz w:val="28"/>
          <w:szCs w:val="28"/>
        </w:rPr>
      </w:pPr>
      <w:r w:rsidRPr="001A4555">
        <w:rPr>
          <w:rFonts w:ascii="Arial" w:hAnsi="Arial" w:cs="Arial"/>
          <w:b/>
          <w:sz w:val="28"/>
          <w:szCs w:val="28"/>
        </w:rPr>
        <w:t>LIC</w:t>
      </w:r>
      <w:r w:rsidR="00CC2B8D" w:rsidRPr="001A4555">
        <w:rPr>
          <w:rFonts w:ascii="Arial" w:hAnsi="Arial" w:cs="Arial"/>
          <w:b/>
          <w:sz w:val="28"/>
          <w:szCs w:val="28"/>
        </w:rPr>
        <w:t xml:space="preserve">. </w:t>
      </w:r>
      <w:r w:rsidRPr="001A4555">
        <w:rPr>
          <w:rFonts w:ascii="Arial" w:hAnsi="Arial" w:cs="Arial"/>
          <w:b/>
          <w:sz w:val="28"/>
          <w:szCs w:val="28"/>
        </w:rPr>
        <w:t>JOSE DE JESUS DE RUEDA PADILLA</w:t>
      </w:r>
    </w:p>
    <w:p w14:paraId="6815C463" w14:textId="572B4CDC" w:rsidR="00CC2B8D" w:rsidRDefault="00ED043F" w:rsidP="00860EC0">
      <w:pPr>
        <w:pStyle w:val="Nombredireccininterior"/>
        <w:spacing w:before="0" w:line="240" w:lineRule="auto"/>
        <w:rPr>
          <w:rFonts w:ascii="Arial" w:hAnsi="Arial" w:cs="Arial"/>
          <w:b/>
        </w:rPr>
      </w:pPr>
      <w:r w:rsidRPr="00860EC0">
        <w:rPr>
          <w:rFonts w:ascii="Arial" w:hAnsi="Arial" w:cs="Arial"/>
          <w:b/>
        </w:rPr>
        <w:t xml:space="preserve">DIRECTOR </w:t>
      </w:r>
      <w:r w:rsidR="00CC2B8D" w:rsidRPr="00860EC0">
        <w:rPr>
          <w:rFonts w:ascii="Arial" w:hAnsi="Arial" w:cs="Arial"/>
          <w:b/>
        </w:rPr>
        <w:t xml:space="preserve">DE LA UNIDAD DE TRANSPARENCIA </w:t>
      </w:r>
    </w:p>
    <w:p w14:paraId="05598339" w14:textId="77777777" w:rsidR="00E70A42" w:rsidRPr="00E70A42" w:rsidRDefault="00E70A42" w:rsidP="00E70A42">
      <w:pPr>
        <w:pStyle w:val="Direccininterior"/>
      </w:pPr>
    </w:p>
    <w:p w14:paraId="261BFC4F" w14:textId="5270164B" w:rsidR="00CC2B8D" w:rsidRPr="00383822" w:rsidRDefault="00CC2B8D" w:rsidP="00B5562D">
      <w:pPr>
        <w:pStyle w:val="Direccininterior"/>
        <w:spacing w:line="240" w:lineRule="auto"/>
        <w:rPr>
          <w:rFonts w:ascii="Arial" w:hAnsi="Arial" w:cs="Arial"/>
          <w:b/>
          <w:sz w:val="24"/>
          <w:szCs w:val="24"/>
        </w:rPr>
      </w:pPr>
      <w:r w:rsidRPr="00383822">
        <w:rPr>
          <w:rFonts w:ascii="Arial" w:hAnsi="Arial" w:cs="Arial"/>
          <w:b/>
          <w:sz w:val="24"/>
          <w:szCs w:val="24"/>
        </w:rPr>
        <w:t>P R E S E N T E</w:t>
      </w:r>
      <w:r w:rsidR="009B49D8" w:rsidRPr="00383822">
        <w:rPr>
          <w:rFonts w:ascii="Arial" w:hAnsi="Arial" w:cs="Arial"/>
          <w:b/>
          <w:sz w:val="24"/>
          <w:szCs w:val="24"/>
        </w:rPr>
        <w:t>:</w:t>
      </w:r>
    </w:p>
    <w:p w14:paraId="1AAB1D39" w14:textId="3F719278" w:rsidR="007C2EC1" w:rsidRPr="00383822" w:rsidRDefault="007C2EC1" w:rsidP="00B5562D">
      <w:pPr>
        <w:pStyle w:val="Direccininterior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658944AE" w14:textId="6EDFE6BE" w:rsidR="00156D14" w:rsidRDefault="000C2437" w:rsidP="005830C9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  <w:r w:rsidRPr="001A4555">
        <w:rPr>
          <w:rFonts w:ascii="Arial" w:hAnsi="Arial" w:cs="Arial"/>
          <w:sz w:val="24"/>
          <w:szCs w:val="24"/>
        </w:rPr>
        <w:t xml:space="preserve">En respuesta al oficio </w:t>
      </w:r>
      <w:r w:rsidR="00ED043F" w:rsidRPr="001A4555">
        <w:rPr>
          <w:rFonts w:ascii="Arial" w:hAnsi="Arial" w:cs="Arial"/>
          <w:sz w:val="24"/>
          <w:szCs w:val="24"/>
        </w:rPr>
        <w:t xml:space="preserve">de </w:t>
      </w:r>
      <w:r w:rsidR="007A21C5" w:rsidRPr="001A4555">
        <w:rPr>
          <w:rFonts w:ascii="Arial" w:hAnsi="Arial" w:cs="Arial"/>
          <w:sz w:val="24"/>
          <w:szCs w:val="24"/>
        </w:rPr>
        <w:t xml:space="preserve">fecha </w:t>
      </w:r>
      <w:r w:rsidR="002D1ACC">
        <w:rPr>
          <w:rFonts w:ascii="Arial" w:hAnsi="Arial" w:cs="Arial"/>
          <w:sz w:val="24"/>
          <w:szCs w:val="24"/>
        </w:rPr>
        <w:t>03</w:t>
      </w:r>
      <w:r w:rsidR="003D6389" w:rsidRPr="001A4555">
        <w:rPr>
          <w:rFonts w:ascii="Arial" w:hAnsi="Arial" w:cs="Arial"/>
          <w:sz w:val="24"/>
          <w:szCs w:val="24"/>
        </w:rPr>
        <w:t xml:space="preserve"> </w:t>
      </w:r>
      <w:r w:rsidRPr="001A4555">
        <w:rPr>
          <w:rFonts w:ascii="Arial" w:hAnsi="Arial" w:cs="Arial"/>
          <w:sz w:val="24"/>
          <w:szCs w:val="24"/>
        </w:rPr>
        <w:t xml:space="preserve">de </w:t>
      </w:r>
      <w:r w:rsidR="002D1ACC">
        <w:rPr>
          <w:rFonts w:ascii="Arial" w:hAnsi="Arial" w:cs="Arial"/>
          <w:sz w:val="24"/>
          <w:szCs w:val="24"/>
        </w:rPr>
        <w:t>junio</w:t>
      </w:r>
      <w:r w:rsidR="00D412AB" w:rsidRPr="001A4555">
        <w:rPr>
          <w:rFonts w:ascii="Arial" w:hAnsi="Arial" w:cs="Arial"/>
          <w:sz w:val="24"/>
          <w:szCs w:val="24"/>
        </w:rPr>
        <w:t xml:space="preserve"> de </w:t>
      </w:r>
      <w:r w:rsidR="00ED043F" w:rsidRPr="001A4555">
        <w:rPr>
          <w:rFonts w:ascii="Arial" w:hAnsi="Arial" w:cs="Arial"/>
          <w:sz w:val="24"/>
          <w:szCs w:val="24"/>
        </w:rPr>
        <w:t>20</w:t>
      </w:r>
      <w:r w:rsidR="007161E9" w:rsidRPr="001A4555">
        <w:rPr>
          <w:rFonts w:ascii="Arial" w:hAnsi="Arial" w:cs="Arial"/>
          <w:sz w:val="24"/>
          <w:szCs w:val="24"/>
        </w:rPr>
        <w:t>22</w:t>
      </w:r>
      <w:r w:rsidR="002D1ACC">
        <w:rPr>
          <w:rFonts w:ascii="Arial" w:hAnsi="Arial" w:cs="Arial"/>
          <w:sz w:val="24"/>
          <w:szCs w:val="24"/>
        </w:rPr>
        <w:t>, dirigido</w:t>
      </w:r>
      <w:r w:rsidR="005108BA" w:rsidRPr="001A4555">
        <w:rPr>
          <w:rFonts w:ascii="Arial" w:hAnsi="Arial" w:cs="Arial"/>
          <w:sz w:val="24"/>
          <w:szCs w:val="24"/>
        </w:rPr>
        <w:t xml:space="preserve"> a</w:t>
      </w:r>
      <w:r w:rsidR="007161E9" w:rsidRPr="001A4555">
        <w:rPr>
          <w:rFonts w:ascii="Arial" w:hAnsi="Arial" w:cs="Arial"/>
          <w:sz w:val="24"/>
          <w:szCs w:val="24"/>
        </w:rPr>
        <w:t xml:space="preserve"> </w:t>
      </w:r>
      <w:r w:rsidR="00CA7E41" w:rsidRPr="001A4555">
        <w:rPr>
          <w:rFonts w:ascii="Arial" w:hAnsi="Arial" w:cs="Arial"/>
          <w:sz w:val="24"/>
          <w:szCs w:val="24"/>
        </w:rPr>
        <w:t>l</w:t>
      </w:r>
      <w:r w:rsidR="007161E9" w:rsidRPr="001A4555">
        <w:rPr>
          <w:rFonts w:ascii="Arial" w:hAnsi="Arial" w:cs="Arial"/>
          <w:sz w:val="24"/>
          <w:szCs w:val="24"/>
        </w:rPr>
        <w:t>a</w:t>
      </w:r>
      <w:r w:rsidR="00CA7E41" w:rsidRPr="001A4555">
        <w:rPr>
          <w:rFonts w:ascii="Arial" w:hAnsi="Arial" w:cs="Arial"/>
          <w:sz w:val="24"/>
          <w:szCs w:val="24"/>
        </w:rPr>
        <w:t xml:space="preserve"> </w:t>
      </w:r>
      <w:r w:rsidR="005F59AE">
        <w:rPr>
          <w:rFonts w:ascii="Arial" w:hAnsi="Arial" w:cs="Arial"/>
          <w:sz w:val="24"/>
          <w:szCs w:val="24"/>
        </w:rPr>
        <w:t>oficina de</w:t>
      </w:r>
      <w:r w:rsidR="00C90BC2">
        <w:rPr>
          <w:rFonts w:ascii="Arial" w:hAnsi="Arial" w:cs="Arial"/>
          <w:sz w:val="24"/>
          <w:szCs w:val="24"/>
        </w:rPr>
        <w:t xml:space="preserve"> HACIENDA PUBLICA MUNICIPAL </w:t>
      </w:r>
      <w:r w:rsidR="00E56CEF" w:rsidRPr="001A4555">
        <w:rPr>
          <w:rFonts w:ascii="Arial" w:hAnsi="Arial" w:cs="Arial"/>
          <w:sz w:val="24"/>
          <w:szCs w:val="24"/>
        </w:rPr>
        <w:t>de S</w:t>
      </w:r>
      <w:r w:rsidR="00CA7E41" w:rsidRPr="001A4555">
        <w:rPr>
          <w:rFonts w:ascii="Arial" w:hAnsi="Arial" w:cs="Arial"/>
          <w:sz w:val="24"/>
          <w:szCs w:val="24"/>
        </w:rPr>
        <w:t>an Juan de los Lagos</w:t>
      </w:r>
      <w:r w:rsidR="005108BA" w:rsidRPr="001A4555">
        <w:rPr>
          <w:rFonts w:ascii="Arial" w:hAnsi="Arial" w:cs="Arial"/>
          <w:sz w:val="24"/>
          <w:szCs w:val="24"/>
        </w:rPr>
        <w:t xml:space="preserve">, </w:t>
      </w:r>
      <w:r w:rsidRPr="001A4555">
        <w:rPr>
          <w:rFonts w:ascii="Arial" w:hAnsi="Arial" w:cs="Arial"/>
          <w:sz w:val="24"/>
          <w:szCs w:val="24"/>
        </w:rPr>
        <w:t xml:space="preserve">derivado de la solicitud </w:t>
      </w:r>
      <w:r w:rsidR="002D1ACC">
        <w:rPr>
          <w:rFonts w:ascii="Arial" w:hAnsi="Arial" w:cs="Arial"/>
          <w:sz w:val="24"/>
          <w:szCs w:val="24"/>
        </w:rPr>
        <w:t>de información para la evaluación del ITEI y CIMTRA, respecto al punto número 6, se informa lo siguiente:</w:t>
      </w:r>
    </w:p>
    <w:p w14:paraId="6E0D04CF" w14:textId="6183BB84" w:rsidR="00156D14" w:rsidRPr="00B82083" w:rsidRDefault="00156D14" w:rsidP="00B4519E">
      <w:pPr>
        <w:pStyle w:val="Textoindependiente"/>
        <w:spacing w:line="276" w:lineRule="auto"/>
        <w:rPr>
          <w:rFonts w:ascii="Arial" w:hAnsi="Arial" w:cs="Arial"/>
          <w:b/>
          <w:sz w:val="24"/>
          <w:szCs w:val="24"/>
        </w:rPr>
      </w:pPr>
      <w:r w:rsidRPr="00B82083">
        <w:rPr>
          <w:rFonts w:ascii="Arial" w:hAnsi="Arial" w:cs="Arial"/>
          <w:b/>
          <w:sz w:val="24"/>
          <w:szCs w:val="24"/>
        </w:rPr>
        <w:t>6.1 Los resultados de la dictaminacion de los estados financieros:</w:t>
      </w:r>
    </w:p>
    <w:p w14:paraId="1DA50A9E" w14:textId="107814BD" w:rsidR="0094051E" w:rsidRPr="0094051E" w:rsidRDefault="00156D14" w:rsidP="0094051E">
      <w:pPr>
        <w:pStyle w:val="Textoindependiente"/>
        <w:spacing w:line="276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hace de su conocimiento que a la fecha no se ha realizado una </w:t>
      </w:r>
      <w:r w:rsidR="009F5D28">
        <w:rPr>
          <w:rFonts w:ascii="Arial" w:hAnsi="Arial" w:cs="Arial"/>
          <w:sz w:val="24"/>
          <w:szCs w:val="24"/>
        </w:rPr>
        <w:t xml:space="preserve">contratación para la </w:t>
      </w:r>
      <w:proofErr w:type="spellStart"/>
      <w:r w:rsidR="00DB2900">
        <w:rPr>
          <w:rFonts w:ascii="Arial" w:hAnsi="Arial" w:cs="Arial"/>
          <w:sz w:val="24"/>
          <w:szCs w:val="24"/>
        </w:rPr>
        <w:t>dictaminació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por parte de un tercero de los estados financieros, sin embargo, se cuenta a la fecha con los </w:t>
      </w:r>
      <w:r w:rsidRPr="009F5D28">
        <w:rPr>
          <w:rFonts w:ascii="Arial" w:hAnsi="Arial" w:cs="Arial"/>
          <w:b/>
          <w:sz w:val="24"/>
          <w:szCs w:val="24"/>
        </w:rPr>
        <w:t>estados financieros o</w:t>
      </w:r>
      <w:r w:rsidR="009F5D28" w:rsidRPr="009F5D28">
        <w:rPr>
          <w:rFonts w:ascii="Arial" w:hAnsi="Arial" w:cs="Arial"/>
          <w:b/>
          <w:sz w:val="24"/>
          <w:szCs w:val="24"/>
        </w:rPr>
        <w:t xml:space="preserve">ficiales hasta el mes de </w:t>
      </w:r>
      <w:r w:rsidR="00DB2900">
        <w:rPr>
          <w:rFonts w:ascii="Arial" w:hAnsi="Arial" w:cs="Arial"/>
          <w:b/>
          <w:sz w:val="24"/>
          <w:szCs w:val="24"/>
        </w:rPr>
        <w:t xml:space="preserve">Mayo </w:t>
      </w:r>
      <w:r w:rsidRPr="009F5D28">
        <w:rPr>
          <w:rFonts w:ascii="Arial" w:hAnsi="Arial" w:cs="Arial"/>
          <w:b/>
          <w:sz w:val="24"/>
          <w:szCs w:val="24"/>
        </w:rPr>
        <w:t>del presente año</w:t>
      </w:r>
      <w:r>
        <w:rPr>
          <w:rFonts w:ascii="Arial" w:hAnsi="Arial" w:cs="Arial"/>
          <w:sz w:val="24"/>
          <w:szCs w:val="24"/>
        </w:rPr>
        <w:t xml:space="preserve"> y los posteriores meses se encuentran con cifras preliminares y al momento aún no se realiza su cierre definitivo, el cual al estar finalizado se entregara a la Unidad de Transparencia para su publicación en los medios oficiales del H. Ayuntamiento.</w:t>
      </w:r>
    </w:p>
    <w:p w14:paraId="7F3EDAE1" w14:textId="6991CAD3" w:rsidR="00A0358E" w:rsidRPr="00F03E35" w:rsidRDefault="004D3137" w:rsidP="00F03E35">
      <w:pPr>
        <w:pStyle w:val="Textoindependiente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83822">
        <w:rPr>
          <w:rFonts w:ascii="Arial" w:hAnsi="Arial" w:cs="Arial"/>
          <w:sz w:val="24"/>
          <w:szCs w:val="24"/>
        </w:rPr>
        <w:t>Sin otro particular por el momento me despido, quedando en disposición para cualquier duda o aclaración al respecto</w:t>
      </w:r>
      <w:r w:rsidR="00383822">
        <w:rPr>
          <w:rFonts w:ascii="Arial" w:hAnsi="Arial" w:cs="Arial"/>
          <w:sz w:val="24"/>
          <w:szCs w:val="24"/>
        </w:rPr>
        <w:t xml:space="preserve"> al asunto que nos ocupa</w:t>
      </w:r>
      <w:r w:rsidRPr="00383822">
        <w:rPr>
          <w:rFonts w:ascii="Arial" w:hAnsi="Arial" w:cs="Arial"/>
          <w:sz w:val="24"/>
          <w:szCs w:val="24"/>
        </w:rPr>
        <w:t xml:space="preserve">.       </w:t>
      </w:r>
    </w:p>
    <w:p w14:paraId="137FA738" w14:textId="01B46541" w:rsidR="00A0358E" w:rsidRDefault="002B49ED" w:rsidP="00860EC0">
      <w:pPr>
        <w:pStyle w:val="Textoindependiente"/>
        <w:spacing w:after="0" w:line="240" w:lineRule="auto"/>
        <w:ind w:firstLine="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</w:t>
      </w:r>
      <w:r w:rsidR="00A0358E">
        <w:rPr>
          <w:rFonts w:ascii="Arial" w:hAnsi="Arial" w:cs="Arial"/>
          <w:b/>
          <w:lang w:val="es-MX"/>
        </w:rPr>
        <w:t xml:space="preserve">  “2022 AÑO DE LA ATENCION INTEGRAL A NIÑAS, NIÑOS Y </w:t>
      </w:r>
    </w:p>
    <w:p w14:paraId="6C411C26" w14:textId="009D28FD" w:rsidR="00860EC0" w:rsidRPr="00860EC0" w:rsidRDefault="00A0358E" w:rsidP="002B49ED">
      <w:pPr>
        <w:pStyle w:val="Textoindependiente"/>
        <w:spacing w:after="0" w:line="240" w:lineRule="auto"/>
        <w:ind w:firstLine="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ADOLESCENTES CON CANCER EN JALISCO”</w:t>
      </w:r>
    </w:p>
    <w:p w14:paraId="4C3B3BF0" w14:textId="1CFF0794" w:rsidR="004D3137" w:rsidRPr="00383822" w:rsidRDefault="004D3137" w:rsidP="00383822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61E55422" w14:textId="72D30189" w:rsidR="00BA7370" w:rsidRDefault="00A0358E" w:rsidP="00F03E35">
      <w:pPr>
        <w:pStyle w:val="Textoindependiente"/>
        <w:spacing w:after="0"/>
        <w:ind w:firstLine="0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</w:t>
      </w:r>
      <w:r w:rsidR="004D3137" w:rsidRPr="00383822">
        <w:rPr>
          <w:rFonts w:ascii="Arial" w:hAnsi="Arial" w:cs="Arial"/>
          <w:b/>
          <w:sz w:val="24"/>
          <w:szCs w:val="24"/>
          <w:lang w:val="es-MX"/>
        </w:rPr>
        <w:t>A T E N T A M E N T E</w:t>
      </w:r>
      <w:r w:rsidR="00A12E23">
        <w:rPr>
          <w:rFonts w:ascii="Arial" w:hAnsi="Arial" w:cs="Arial"/>
          <w:b/>
          <w:sz w:val="24"/>
          <w:szCs w:val="24"/>
          <w:lang w:val="es-MX"/>
        </w:rPr>
        <w:t>:</w:t>
      </w:r>
    </w:p>
    <w:p w14:paraId="6EBEFEDA" w14:textId="214732C4" w:rsidR="00A12E23" w:rsidRDefault="00A12E23" w:rsidP="00383822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4A05D966" w14:textId="6757733B" w:rsidR="00F03E35" w:rsidRDefault="00F03E35" w:rsidP="00383822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20EC852A" w14:textId="362E00A1" w:rsidR="00F03E35" w:rsidRDefault="00F03E35" w:rsidP="00383822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75B0F405" w14:textId="398688FB" w:rsidR="00F03E35" w:rsidRDefault="00F03E35" w:rsidP="00383822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241B7E95" w14:textId="4F0B8D26" w:rsidR="00C8406D" w:rsidRPr="00383822" w:rsidRDefault="00A0358E" w:rsidP="00A0358E">
      <w:pPr>
        <w:pStyle w:val="Textoindependiente"/>
        <w:spacing w:after="0"/>
        <w:ind w:left="2124" w:firstLine="708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</w:t>
      </w:r>
      <w:r w:rsidR="00A12E23">
        <w:rPr>
          <w:rFonts w:ascii="Arial" w:hAnsi="Arial" w:cs="Arial"/>
          <w:b/>
          <w:sz w:val="24"/>
          <w:szCs w:val="24"/>
          <w:lang w:val="es-MX"/>
        </w:rPr>
        <w:t>________________________________</w:t>
      </w:r>
    </w:p>
    <w:p w14:paraId="4DD3E7AE" w14:textId="3B176A00" w:rsidR="00287B16" w:rsidRPr="00383822" w:rsidRDefault="00FE7971" w:rsidP="00A0358E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L.C.P. SIXTO ALEJANDRO VILLALOBOS CRUZ</w:t>
      </w:r>
    </w:p>
    <w:p w14:paraId="0BBF1853" w14:textId="0AECE924" w:rsidR="00BA7370" w:rsidRPr="00FE7971" w:rsidRDefault="00F03E35" w:rsidP="00F03E35">
      <w:pPr>
        <w:pStyle w:val="Textoindependiente"/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</w:t>
      </w:r>
      <w:r w:rsidR="00BA7370" w:rsidRPr="00F45D21">
        <w:rPr>
          <w:rFonts w:ascii="Arial" w:hAnsi="Arial" w:cs="Arial"/>
          <w:lang w:val="es-MX"/>
        </w:rPr>
        <w:t xml:space="preserve">FUNCIONARIO ENCARGADO DE </w:t>
      </w:r>
      <w:r w:rsidR="00F45D21" w:rsidRPr="00F45D21">
        <w:rPr>
          <w:rFonts w:ascii="Arial" w:hAnsi="Arial" w:cs="Arial"/>
          <w:lang w:val="es-MX"/>
        </w:rPr>
        <w:t>LA</w:t>
      </w:r>
      <w:r>
        <w:rPr>
          <w:rFonts w:ascii="Arial" w:hAnsi="Arial" w:cs="Arial"/>
          <w:lang w:val="es-MX"/>
        </w:rPr>
        <w:t xml:space="preserve"> </w:t>
      </w:r>
      <w:r w:rsidR="00FE7971">
        <w:rPr>
          <w:rFonts w:ascii="Arial" w:hAnsi="Arial" w:cs="Arial"/>
          <w:lang w:val="es-MX"/>
        </w:rPr>
        <w:t>HACIENDA PUBLICA MUNICIPAL</w:t>
      </w:r>
    </w:p>
    <w:p w14:paraId="48DD1121" w14:textId="587AE562" w:rsidR="00BA7370" w:rsidRPr="002B49ED" w:rsidRDefault="00BA7370" w:rsidP="000C21BE">
      <w:pPr>
        <w:pStyle w:val="Textoindependiente"/>
        <w:spacing w:after="0"/>
        <w:ind w:firstLine="0"/>
        <w:rPr>
          <w:rFonts w:ascii="Arial" w:hAnsi="Arial" w:cs="Arial"/>
          <w:b/>
          <w:lang w:val="es-MX"/>
        </w:rPr>
      </w:pPr>
    </w:p>
    <w:sectPr w:rsidR="00BA7370" w:rsidRPr="002B49ED" w:rsidSect="00F03E35">
      <w:headerReference w:type="default" r:id="rId8"/>
      <w:footerReference w:type="even" r:id="rId9"/>
      <w:footerReference w:type="default" r:id="rId10"/>
      <w:pgSz w:w="12240" w:h="15840"/>
      <w:pgMar w:top="2835" w:right="1134" w:bottom="1701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A5577" w14:textId="77777777" w:rsidR="00D71691" w:rsidRDefault="00D71691">
      <w:r>
        <w:separator/>
      </w:r>
    </w:p>
  </w:endnote>
  <w:endnote w:type="continuationSeparator" w:id="0">
    <w:p w14:paraId="691E02E1" w14:textId="77777777" w:rsidR="00D71691" w:rsidRDefault="00D7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38576" w14:textId="77777777" w:rsidR="00894CE1" w:rsidRDefault="002D0366" w:rsidP="009C54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4C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C3BB4A" w14:textId="77777777" w:rsidR="00894CE1" w:rsidRDefault="00894CE1" w:rsidP="00894C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44462" w14:textId="367E032E" w:rsidR="00894CE1" w:rsidRDefault="002D0366" w:rsidP="009C54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4CE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B290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3B02A1C" w14:textId="77777777" w:rsidR="00F672DA" w:rsidRDefault="00F672D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D8029" w14:textId="77777777" w:rsidR="00D71691" w:rsidRDefault="00D71691">
      <w:r>
        <w:separator/>
      </w:r>
    </w:p>
  </w:footnote>
  <w:footnote w:type="continuationSeparator" w:id="0">
    <w:p w14:paraId="2153C743" w14:textId="77777777" w:rsidR="00D71691" w:rsidRDefault="00D71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99460" w14:textId="77777777" w:rsidR="006F5D98" w:rsidRDefault="006F5D98">
    <w:pPr>
      <w:pStyle w:val="Encabezado"/>
    </w:pPr>
  </w:p>
  <w:p w14:paraId="2E1E13F9" w14:textId="785C90B6" w:rsidR="00F672DA" w:rsidRDefault="00F672DA">
    <w:pPr>
      <w:pStyle w:val="Encabezado"/>
    </w:pPr>
    <w:r>
      <w:tab/>
      <w:t xml:space="preserve">– </w:t>
    </w:r>
    <w:r w:rsidR="00EF5F31">
      <w:fldChar w:fldCharType="begin"/>
    </w:r>
    <w:r w:rsidR="00EF5F31">
      <w:instrText xml:space="preserve"> PAGE </w:instrText>
    </w:r>
    <w:r w:rsidR="00EF5F31">
      <w:fldChar w:fldCharType="separate"/>
    </w:r>
    <w:r w:rsidR="00DB2900">
      <w:rPr>
        <w:noProof/>
      </w:rPr>
      <w:t>1</w:t>
    </w:r>
    <w:r w:rsidR="00EF5F31">
      <w:rPr>
        <w:noProof/>
      </w:rPr>
      <w:fldChar w:fldCharType="end"/>
    </w:r>
    <w:r>
      <w:t xml:space="preserve"> –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E48C0"/>
    <w:multiLevelType w:val="hybridMultilevel"/>
    <w:tmpl w:val="88CEAC5E"/>
    <w:lvl w:ilvl="0" w:tplc="B0B6C314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041E11B1"/>
    <w:multiLevelType w:val="hybridMultilevel"/>
    <w:tmpl w:val="13A4E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1C07C9"/>
    <w:multiLevelType w:val="hybridMultilevel"/>
    <w:tmpl w:val="5830C1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AB2E45"/>
    <w:multiLevelType w:val="hybridMultilevel"/>
    <w:tmpl w:val="21401056"/>
    <w:lvl w:ilvl="0" w:tplc="3A10DA84">
      <w:start w:val="143"/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Garamond" w:eastAsia="Batang" w:hAnsi="Garamond" w:cs="Times New Roman" w:hint="default"/>
      </w:rPr>
    </w:lvl>
    <w:lvl w:ilvl="1" w:tplc="804A34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C3E6C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94AB0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2D01A8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4A2B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CAC91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7387AB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828BF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5" w15:restartNumberingAfterBreak="0">
    <w:nsid w:val="0FC829CF"/>
    <w:multiLevelType w:val="hybridMultilevel"/>
    <w:tmpl w:val="A22E4DD6"/>
    <w:lvl w:ilvl="0" w:tplc="45CC2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D91A17"/>
    <w:multiLevelType w:val="hybridMultilevel"/>
    <w:tmpl w:val="C07E42CE"/>
    <w:lvl w:ilvl="0" w:tplc="CE36916E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2F459CB"/>
    <w:multiLevelType w:val="hybridMultilevel"/>
    <w:tmpl w:val="19985FC4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4372614"/>
    <w:multiLevelType w:val="hybridMultilevel"/>
    <w:tmpl w:val="094CE3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9415EE"/>
    <w:multiLevelType w:val="hybridMultilevel"/>
    <w:tmpl w:val="11C867A2"/>
    <w:lvl w:ilvl="0" w:tplc="62F605DC">
      <w:start w:val="6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0866BC6"/>
    <w:multiLevelType w:val="hybridMultilevel"/>
    <w:tmpl w:val="3F26FB5C"/>
    <w:lvl w:ilvl="0" w:tplc="07BE637E">
      <w:start w:val="17"/>
      <w:numFmt w:val="bullet"/>
      <w:lvlText w:val=""/>
      <w:lvlJc w:val="left"/>
      <w:pPr>
        <w:tabs>
          <w:tab w:val="num" w:pos="1725"/>
        </w:tabs>
        <w:ind w:left="1725" w:hanging="1005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610DEA"/>
    <w:multiLevelType w:val="hybridMultilevel"/>
    <w:tmpl w:val="39EC7DC6"/>
    <w:lvl w:ilvl="0" w:tplc="9064DF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4A26926"/>
    <w:multiLevelType w:val="hybridMultilevel"/>
    <w:tmpl w:val="18EA21C6"/>
    <w:lvl w:ilvl="0" w:tplc="FEB4FA82">
      <w:start w:val="27"/>
      <w:numFmt w:val="bullet"/>
      <w:lvlText w:val=""/>
      <w:lvlJc w:val="left"/>
      <w:pPr>
        <w:tabs>
          <w:tab w:val="num" w:pos="1605"/>
        </w:tabs>
        <w:ind w:left="1605" w:hanging="885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abstractNum w:abstractNumId="24" w15:restartNumberingAfterBreak="0">
    <w:nsid w:val="3CC105F7"/>
    <w:multiLevelType w:val="hybridMultilevel"/>
    <w:tmpl w:val="5DEA4B60"/>
    <w:lvl w:ilvl="0" w:tplc="F6F01B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9C537D"/>
    <w:multiLevelType w:val="hybridMultilevel"/>
    <w:tmpl w:val="F8A0C9E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421D25A7"/>
    <w:multiLevelType w:val="hybridMultilevel"/>
    <w:tmpl w:val="FFFFFFFF"/>
    <w:lvl w:ilvl="0" w:tplc="45067F18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4428498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9C298F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2A93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DB4DD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616C90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E1C7E9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9564A5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24262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A11CB5"/>
    <w:multiLevelType w:val="hybridMultilevel"/>
    <w:tmpl w:val="DA00BE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D7120"/>
    <w:multiLevelType w:val="hybridMultilevel"/>
    <w:tmpl w:val="152697A2"/>
    <w:lvl w:ilvl="0" w:tplc="A956F740">
      <w:start w:val="20"/>
      <w:numFmt w:val="bullet"/>
      <w:lvlText w:val="-"/>
      <w:lvlJc w:val="left"/>
      <w:pPr>
        <w:tabs>
          <w:tab w:val="num" w:pos="1560"/>
        </w:tabs>
        <w:ind w:left="1560" w:hanging="84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DE7A25"/>
    <w:multiLevelType w:val="hybridMultilevel"/>
    <w:tmpl w:val="ED6CF9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A1D9F"/>
    <w:multiLevelType w:val="hybridMultilevel"/>
    <w:tmpl w:val="2D4E6AE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24320B"/>
    <w:multiLevelType w:val="hybridMultilevel"/>
    <w:tmpl w:val="D26E86A6"/>
    <w:lvl w:ilvl="0" w:tplc="30604490">
      <w:start w:val="1"/>
      <w:numFmt w:val="bullet"/>
      <w:lvlText w:val="-"/>
      <w:lvlJc w:val="left"/>
      <w:pPr>
        <w:tabs>
          <w:tab w:val="num" w:pos="1530"/>
        </w:tabs>
        <w:ind w:left="1530" w:hanging="81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211C65"/>
    <w:multiLevelType w:val="hybridMultilevel"/>
    <w:tmpl w:val="B984A5E8"/>
    <w:lvl w:ilvl="0" w:tplc="0D18A7E6">
      <w:start w:val="4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55C7702C"/>
    <w:multiLevelType w:val="hybridMultilevel"/>
    <w:tmpl w:val="6D4439E4"/>
    <w:lvl w:ilvl="0" w:tplc="66F8CF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B684A"/>
    <w:multiLevelType w:val="hybridMultilevel"/>
    <w:tmpl w:val="BCAE0D0E"/>
    <w:lvl w:ilvl="0" w:tplc="A566DA56">
      <w:start w:val="2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6A57A7"/>
    <w:multiLevelType w:val="hybridMultilevel"/>
    <w:tmpl w:val="81A8714C"/>
    <w:lvl w:ilvl="0" w:tplc="4A6EB3B4">
      <w:start w:val="1"/>
      <w:numFmt w:val="lowerLetter"/>
      <w:lvlText w:val="%1)"/>
      <w:lvlJc w:val="left"/>
      <w:pPr>
        <w:ind w:left="1725" w:hanging="9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695A5EDD"/>
    <w:multiLevelType w:val="hybridMultilevel"/>
    <w:tmpl w:val="CBE809C8"/>
    <w:lvl w:ilvl="0" w:tplc="F9387096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C097194"/>
    <w:multiLevelType w:val="hybridMultilevel"/>
    <w:tmpl w:val="559809B4"/>
    <w:lvl w:ilvl="0" w:tplc="48BA8D54">
      <w:start w:val="6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503CC"/>
    <w:multiLevelType w:val="hybridMultilevel"/>
    <w:tmpl w:val="E4B46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A1C56"/>
    <w:multiLevelType w:val="hybridMultilevel"/>
    <w:tmpl w:val="6BB6B388"/>
    <w:lvl w:ilvl="0" w:tplc="DF520586">
      <w:start w:val="1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293667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99438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74E0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3F4DE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EEAE6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6D2E9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05AB6E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7CA4EA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443767"/>
    <w:multiLevelType w:val="hybridMultilevel"/>
    <w:tmpl w:val="5D863676"/>
    <w:lvl w:ilvl="0" w:tplc="0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3"/>
  </w:num>
  <w:num w:numId="4">
    <w:abstractNumId w:val="1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39"/>
  </w:num>
  <w:num w:numId="15">
    <w:abstractNumId w:val="16"/>
  </w:num>
  <w:num w:numId="16">
    <w:abstractNumId w:val="34"/>
  </w:num>
  <w:num w:numId="17">
    <w:abstractNumId w:val="28"/>
  </w:num>
  <w:num w:numId="18">
    <w:abstractNumId w:val="19"/>
  </w:num>
  <w:num w:numId="19">
    <w:abstractNumId w:val="37"/>
  </w:num>
  <w:num w:numId="20">
    <w:abstractNumId w:val="20"/>
  </w:num>
  <w:num w:numId="21">
    <w:abstractNumId w:val="22"/>
  </w:num>
  <w:num w:numId="22">
    <w:abstractNumId w:val="31"/>
  </w:num>
  <w:num w:numId="23">
    <w:abstractNumId w:val="35"/>
  </w:num>
  <w:num w:numId="24">
    <w:abstractNumId w:val="24"/>
  </w:num>
  <w:num w:numId="25">
    <w:abstractNumId w:val="40"/>
  </w:num>
  <w:num w:numId="26">
    <w:abstractNumId w:val="25"/>
  </w:num>
  <w:num w:numId="27">
    <w:abstractNumId w:val="38"/>
  </w:num>
  <w:num w:numId="28">
    <w:abstractNumId w:val="17"/>
  </w:num>
  <w:num w:numId="29">
    <w:abstractNumId w:val="12"/>
  </w:num>
  <w:num w:numId="30">
    <w:abstractNumId w:val="27"/>
  </w:num>
  <w:num w:numId="31">
    <w:abstractNumId w:val="30"/>
  </w:num>
  <w:num w:numId="32">
    <w:abstractNumId w:val="26"/>
  </w:num>
  <w:num w:numId="33">
    <w:abstractNumId w:val="10"/>
  </w:num>
  <w:num w:numId="34">
    <w:abstractNumId w:val="21"/>
  </w:num>
  <w:num w:numId="35">
    <w:abstractNumId w:val="15"/>
  </w:num>
  <w:num w:numId="36">
    <w:abstractNumId w:val="36"/>
  </w:num>
  <w:num w:numId="37">
    <w:abstractNumId w:val="32"/>
  </w:num>
  <w:num w:numId="38">
    <w:abstractNumId w:val="33"/>
  </w:num>
  <w:num w:numId="39">
    <w:abstractNumId w:val="29"/>
  </w:num>
  <w:num w:numId="40">
    <w:abstractNumId w:val="1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D2"/>
    <w:rsid w:val="00004809"/>
    <w:rsid w:val="00005541"/>
    <w:rsid w:val="00012DDB"/>
    <w:rsid w:val="000158F8"/>
    <w:rsid w:val="000213DE"/>
    <w:rsid w:val="00021ECE"/>
    <w:rsid w:val="00027D19"/>
    <w:rsid w:val="000310BE"/>
    <w:rsid w:val="00033348"/>
    <w:rsid w:val="00033FAD"/>
    <w:rsid w:val="00035D64"/>
    <w:rsid w:val="000417E7"/>
    <w:rsid w:val="000435AA"/>
    <w:rsid w:val="000579AA"/>
    <w:rsid w:val="0006282A"/>
    <w:rsid w:val="00062FB9"/>
    <w:rsid w:val="000637CC"/>
    <w:rsid w:val="00064F8F"/>
    <w:rsid w:val="00066277"/>
    <w:rsid w:val="00067AD9"/>
    <w:rsid w:val="00072674"/>
    <w:rsid w:val="0007573D"/>
    <w:rsid w:val="00076D86"/>
    <w:rsid w:val="000773BB"/>
    <w:rsid w:val="000850A8"/>
    <w:rsid w:val="00092421"/>
    <w:rsid w:val="00095A05"/>
    <w:rsid w:val="00096FB5"/>
    <w:rsid w:val="000A02F6"/>
    <w:rsid w:val="000A5C60"/>
    <w:rsid w:val="000B0DCC"/>
    <w:rsid w:val="000B4C30"/>
    <w:rsid w:val="000B6844"/>
    <w:rsid w:val="000B7266"/>
    <w:rsid w:val="000C03AC"/>
    <w:rsid w:val="000C04B5"/>
    <w:rsid w:val="000C11F8"/>
    <w:rsid w:val="000C1F0F"/>
    <w:rsid w:val="000C21BE"/>
    <w:rsid w:val="000C2437"/>
    <w:rsid w:val="000C5C90"/>
    <w:rsid w:val="000D4188"/>
    <w:rsid w:val="000D6E5A"/>
    <w:rsid w:val="000E0743"/>
    <w:rsid w:val="000E2DA3"/>
    <w:rsid w:val="001019C9"/>
    <w:rsid w:val="001056CC"/>
    <w:rsid w:val="00105990"/>
    <w:rsid w:val="00115DF0"/>
    <w:rsid w:val="001273D3"/>
    <w:rsid w:val="001314F8"/>
    <w:rsid w:val="00134119"/>
    <w:rsid w:val="0013431B"/>
    <w:rsid w:val="001467C5"/>
    <w:rsid w:val="00152700"/>
    <w:rsid w:val="001569D4"/>
    <w:rsid w:val="00156D14"/>
    <w:rsid w:val="00162841"/>
    <w:rsid w:val="00164D92"/>
    <w:rsid w:val="00166ED9"/>
    <w:rsid w:val="00171D14"/>
    <w:rsid w:val="001753C4"/>
    <w:rsid w:val="00177679"/>
    <w:rsid w:val="0017774A"/>
    <w:rsid w:val="001778CD"/>
    <w:rsid w:val="001804EA"/>
    <w:rsid w:val="00182524"/>
    <w:rsid w:val="00185242"/>
    <w:rsid w:val="001864F2"/>
    <w:rsid w:val="001A4555"/>
    <w:rsid w:val="001B63C1"/>
    <w:rsid w:val="001D1A3F"/>
    <w:rsid w:val="001D3212"/>
    <w:rsid w:val="001D3828"/>
    <w:rsid w:val="001D487B"/>
    <w:rsid w:val="001D66C9"/>
    <w:rsid w:val="001E3C63"/>
    <w:rsid w:val="001F31FA"/>
    <w:rsid w:val="001F59D5"/>
    <w:rsid w:val="00200FB1"/>
    <w:rsid w:val="0020379B"/>
    <w:rsid w:val="00203D86"/>
    <w:rsid w:val="00205750"/>
    <w:rsid w:val="00207476"/>
    <w:rsid w:val="002113CC"/>
    <w:rsid w:val="00223C7D"/>
    <w:rsid w:val="00247589"/>
    <w:rsid w:val="002508A8"/>
    <w:rsid w:val="00250BF8"/>
    <w:rsid w:val="00253665"/>
    <w:rsid w:val="00264A79"/>
    <w:rsid w:val="0026554E"/>
    <w:rsid w:val="00265813"/>
    <w:rsid w:val="00275F26"/>
    <w:rsid w:val="00277361"/>
    <w:rsid w:val="00282357"/>
    <w:rsid w:val="0028300D"/>
    <w:rsid w:val="0028451D"/>
    <w:rsid w:val="00287B16"/>
    <w:rsid w:val="002954AF"/>
    <w:rsid w:val="002A064F"/>
    <w:rsid w:val="002A52F4"/>
    <w:rsid w:val="002A5C2F"/>
    <w:rsid w:val="002B49ED"/>
    <w:rsid w:val="002B4DE8"/>
    <w:rsid w:val="002C3EC1"/>
    <w:rsid w:val="002C4B25"/>
    <w:rsid w:val="002C5A9C"/>
    <w:rsid w:val="002C74C6"/>
    <w:rsid w:val="002D0366"/>
    <w:rsid w:val="002D1ACC"/>
    <w:rsid w:val="002D1DE7"/>
    <w:rsid w:val="002D2C32"/>
    <w:rsid w:val="002D3642"/>
    <w:rsid w:val="002E68B4"/>
    <w:rsid w:val="002F41CA"/>
    <w:rsid w:val="002F7E35"/>
    <w:rsid w:val="00302C31"/>
    <w:rsid w:val="003040C3"/>
    <w:rsid w:val="00305F2C"/>
    <w:rsid w:val="003063F1"/>
    <w:rsid w:val="00310C91"/>
    <w:rsid w:val="003175E3"/>
    <w:rsid w:val="00320EF6"/>
    <w:rsid w:val="0032201B"/>
    <w:rsid w:val="00323FBC"/>
    <w:rsid w:val="0032626B"/>
    <w:rsid w:val="00333958"/>
    <w:rsid w:val="003374E7"/>
    <w:rsid w:val="0034468E"/>
    <w:rsid w:val="0034657A"/>
    <w:rsid w:val="00347329"/>
    <w:rsid w:val="00352152"/>
    <w:rsid w:val="0035658D"/>
    <w:rsid w:val="003601BB"/>
    <w:rsid w:val="00364C12"/>
    <w:rsid w:val="003718A3"/>
    <w:rsid w:val="00373BA5"/>
    <w:rsid w:val="00383822"/>
    <w:rsid w:val="003909CA"/>
    <w:rsid w:val="003913B4"/>
    <w:rsid w:val="00391934"/>
    <w:rsid w:val="003A0456"/>
    <w:rsid w:val="003A0608"/>
    <w:rsid w:val="003A6C20"/>
    <w:rsid w:val="003A75A0"/>
    <w:rsid w:val="003A7B29"/>
    <w:rsid w:val="003B1715"/>
    <w:rsid w:val="003B1E47"/>
    <w:rsid w:val="003C0786"/>
    <w:rsid w:val="003D3569"/>
    <w:rsid w:val="003D6389"/>
    <w:rsid w:val="003E3A5D"/>
    <w:rsid w:val="003E52C4"/>
    <w:rsid w:val="003F3231"/>
    <w:rsid w:val="003F6E3D"/>
    <w:rsid w:val="003F7D9E"/>
    <w:rsid w:val="003F7EC3"/>
    <w:rsid w:val="003F7FDA"/>
    <w:rsid w:val="004018FE"/>
    <w:rsid w:val="00406576"/>
    <w:rsid w:val="00411BC2"/>
    <w:rsid w:val="0041765E"/>
    <w:rsid w:val="004176C5"/>
    <w:rsid w:val="00420BE4"/>
    <w:rsid w:val="004231D8"/>
    <w:rsid w:val="0042672D"/>
    <w:rsid w:val="004306C4"/>
    <w:rsid w:val="00433AE9"/>
    <w:rsid w:val="0043504A"/>
    <w:rsid w:val="00436C61"/>
    <w:rsid w:val="004451F0"/>
    <w:rsid w:val="0045376A"/>
    <w:rsid w:val="00461A9E"/>
    <w:rsid w:val="00462F73"/>
    <w:rsid w:val="004649D8"/>
    <w:rsid w:val="004650DC"/>
    <w:rsid w:val="0048284D"/>
    <w:rsid w:val="00484AAC"/>
    <w:rsid w:val="00484EB8"/>
    <w:rsid w:val="0048648B"/>
    <w:rsid w:val="00490AAD"/>
    <w:rsid w:val="004B04DB"/>
    <w:rsid w:val="004B3D50"/>
    <w:rsid w:val="004C2DB4"/>
    <w:rsid w:val="004C3219"/>
    <w:rsid w:val="004C3314"/>
    <w:rsid w:val="004C5803"/>
    <w:rsid w:val="004D1DCD"/>
    <w:rsid w:val="004D2FE4"/>
    <w:rsid w:val="004D3137"/>
    <w:rsid w:val="004D3BF3"/>
    <w:rsid w:val="004D59BE"/>
    <w:rsid w:val="004E5B96"/>
    <w:rsid w:val="004F0DEF"/>
    <w:rsid w:val="004F2D81"/>
    <w:rsid w:val="005005E8"/>
    <w:rsid w:val="005012B8"/>
    <w:rsid w:val="00503C8D"/>
    <w:rsid w:val="00506297"/>
    <w:rsid w:val="00507A93"/>
    <w:rsid w:val="00507E2F"/>
    <w:rsid w:val="005108BA"/>
    <w:rsid w:val="005115CB"/>
    <w:rsid w:val="00513C13"/>
    <w:rsid w:val="005209D8"/>
    <w:rsid w:val="0052313A"/>
    <w:rsid w:val="00532C23"/>
    <w:rsid w:val="00533324"/>
    <w:rsid w:val="00533C1E"/>
    <w:rsid w:val="0053571E"/>
    <w:rsid w:val="0054421B"/>
    <w:rsid w:val="005511A7"/>
    <w:rsid w:val="00554BE9"/>
    <w:rsid w:val="00562091"/>
    <w:rsid w:val="00562341"/>
    <w:rsid w:val="00572B78"/>
    <w:rsid w:val="00576718"/>
    <w:rsid w:val="005830C9"/>
    <w:rsid w:val="00584AF8"/>
    <w:rsid w:val="005852DA"/>
    <w:rsid w:val="0058635B"/>
    <w:rsid w:val="00590118"/>
    <w:rsid w:val="00591302"/>
    <w:rsid w:val="00592521"/>
    <w:rsid w:val="005A46B9"/>
    <w:rsid w:val="005D0C9D"/>
    <w:rsid w:val="005D0ED2"/>
    <w:rsid w:val="005F1607"/>
    <w:rsid w:val="005F2221"/>
    <w:rsid w:val="005F30F6"/>
    <w:rsid w:val="005F59AE"/>
    <w:rsid w:val="006037D4"/>
    <w:rsid w:val="006041C5"/>
    <w:rsid w:val="00605C0E"/>
    <w:rsid w:val="0061354E"/>
    <w:rsid w:val="006201A6"/>
    <w:rsid w:val="006227C9"/>
    <w:rsid w:val="0062360B"/>
    <w:rsid w:val="006250BF"/>
    <w:rsid w:val="00630D37"/>
    <w:rsid w:val="006322CC"/>
    <w:rsid w:val="00632751"/>
    <w:rsid w:val="00635755"/>
    <w:rsid w:val="0064033F"/>
    <w:rsid w:val="00643F97"/>
    <w:rsid w:val="006450EF"/>
    <w:rsid w:val="0064676A"/>
    <w:rsid w:val="00647522"/>
    <w:rsid w:val="006510AA"/>
    <w:rsid w:val="006528BC"/>
    <w:rsid w:val="0065488D"/>
    <w:rsid w:val="006556F3"/>
    <w:rsid w:val="00673B5A"/>
    <w:rsid w:val="0067639C"/>
    <w:rsid w:val="00685909"/>
    <w:rsid w:val="00686031"/>
    <w:rsid w:val="006A2442"/>
    <w:rsid w:val="006A7E6B"/>
    <w:rsid w:val="006B323B"/>
    <w:rsid w:val="006B44F8"/>
    <w:rsid w:val="006B52F0"/>
    <w:rsid w:val="006B64DE"/>
    <w:rsid w:val="006B6818"/>
    <w:rsid w:val="006C217C"/>
    <w:rsid w:val="006C5DB9"/>
    <w:rsid w:val="006C7E4E"/>
    <w:rsid w:val="006D0172"/>
    <w:rsid w:val="006D347D"/>
    <w:rsid w:val="006E4BD2"/>
    <w:rsid w:val="006E5ED5"/>
    <w:rsid w:val="006F5D98"/>
    <w:rsid w:val="006F72B5"/>
    <w:rsid w:val="007161E9"/>
    <w:rsid w:val="00717B74"/>
    <w:rsid w:val="00722911"/>
    <w:rsid w:val="00732F17"/>
    <w:rsid w:val="007330DE"/>
    <w:rsid w:val="00734C39"/>
    <w:rsid w:val="00737DB4"/>
    <w:rsid w:val="0074145C"/>
    <w:rsid w:val="007415A0"/>
    <w:rsid w:val="007426B6"/>
    <w:rsid w:val="0074611F"/>
    <w:rsid w:val="0075320E"/>
    <w:rsid w:val="00757ADA"/>
    <w:rsid w:val="00761913"/>
    <w:rsid w:val="00761983"/>
    <w:rsid w:val="0076311D"/>
    <w:rsid w:val="00763EFC"/>
    <w:rsid w:val="0076582F"/>
    <w:rsid w:val="00766D88"/>
    <w:rsid w:val="00767FEF"/>
    <w:rsid w:val="007874D6"/>
    <w:rsid w:val="00790BEE"/>
    <w:rsid w:val="00792146"/>
    <w:rsid w:val="0079300C"/>
    <w:rsid w:val="007A17A4"/>
    <w:rsid w:val="007A21C5"/>
    <w:rsid w:val="007A3D41"/>
    <w:rsid w:val="007A6FCD"/>
    <w:rsid w:val="007B6C38"/>
    <w:rsid w:val="007C2EC1"/>
    <w:rsid w:val="007C7150"/>
    <w:rsid w:val="007D0371"/>
    <w:rsid w:val="007D362F"/>
    <w:rsid w:val="007D725E"/>
    <w:rsid w:val="007F201C"/>
    <w:rsid w:val="007F3FBA"/>
    <w:rsid w:val="007F4302"/>
    <w:rsid w:val="00800771"/>
    <w:rsid w:val="0080085D"/>
    <w:rsid w:val="00806785"/>
    <w:rsid w:val="008079B0"/>
    <w:rsid w:val="00811AAC"/>
    <w:rsid w:val="008125E2"/>
    <w:rsid w:val="008129E5"/>
    <w:rsid w:val="00814EBD"/>
    <w:rsid w:val="00825DB1"/>
    <w:rsid w:val="00831AF5"/>
    <w:rsid w:val="008362CD"/>
    <w:rsid w:val="0084342C"/>
    <w:rsid w:val="0084523D"/>
    <w:rsid w:val="00845309"/>
    <w:rsid w:val="008512E8"/>
    <w:rsid w:val="00851B2B"/>
    <w:rsid w:val="008534A9"/>
    <w:rsid w:val="00860EC0"/>
    <w:rsid w:val="00861383"/>
    <w:rsid w:val="0086189A"/>
    <w:rsid w:val="00861978"/>
    <w:rsid w:val="008636A9"/>
    <w:rsid w:val="00866C2D"/>
    <w:rsid w:val="00877CDE"/>
    <w:rsid w:val="008846D5"/>
    <w:rsid w:val="00886B24"/>
    <w:rsid w:val="00891CB6"/>
    <w:rsid w:val="00893106"/>
    <w:rsid w:val="00893A74"/>
    <w:rsid w:val="00894CE1"/>
    <w:rsid w:val="008A1A86"/>
    <w:rsid w:val="008A4E12"/>
    <w:rsid w:val="008B4982"/>
    <w:rsid w:val="008B6630"/>
    <w:rsid w:val="008B675F"/>
    <w:rsid w:val="008C2D12"/>
    <w:rsid w:val="008C4B30"/>
    <w:rsid w:val="008C4ECE"/>
    <w:rsid w:val="008C7BB6"/>
    <w:rsid w:val="008D2793"/>
    <w:rsid w:val="008D34A5"/>
    <w:rsid w:val="008D5836"/>
    <w:rsid w:val="008F0291"/>
    <w:rsid w:val="008F267B"/>
    <w:rsid w:val="008F3ED9"/>
    <w:rsid w:val="008F6417"/>
    <w:rsid w:val="009021E7"/>
    <w:rsid w:val="0090782D"/>
    <w:rsid w:val="00911024"/>
    <w:rsid w:val="0091290D"/>
    <w:rsid w:val="009137DF"/>
    <w:rsid w:val="0091663D"/>
    <w:rsid w:val="00927FF5"/>
    <w:rsid w:val="0093055C"/>
    <w:rsid w:val="00934B23"/>
    <w:rsid w:val="009353E7"/>
    <w:rsid w:val="0094051E"/>
    <w:rsid w:val="00942ED1"/>
    <w:rsid w:val="00942F22"/>
    <w:rsid w:val="009450CB"/>
    <w:rsid w:val="009520C0"/>
    <w:rsid w:val="0095490E"/>
    <w:rsid w:val="009705D9"/>
    <w:rsid w:val="00970A66"/>
    <w:rsid w:val="00970B04"/>
    <w:rsid w:val="00970F98"/>
    <w:rsid w:val="009852E6"/>
    <w:rsid w:val="00986872"/>
    <w:rsid w:val="00987806"/>
    <w:rsid w:val="00990C75"/>
    <w:rsid w:val="009939A0"/>
    <w:rsid w:val="00995441"/>
    <w:rsid w:val="009A0EE8"/>
    <w:rsid w:val="009A4A5F"/>
    <w:rsid w:val="009A5872"/>
    <w:rsid w:val="009A6D4A"/>
    <w:rsid w:val="009B36AC"/>
    <w:rsid w:val="009B49D8"/>
    <w:rsid w:val="009B4A4C"/>
    <w:rsid w:val="009B620E"/>
    <w:rsid w:val="009B76F2"/>
    <w:rsid w:val="009C3EF8"/>
    <w:rsid w:val="009C543E"/>
    <w:rsid w:val="009D12C4"/>
    <w:rsid w:val="009D2AC9"/>
    <w:rsid w:val="009E2A21"/>
    <w:rsid w:val="009E4991"/>
    <w:rsid w:val="009E5050"/>
    <w:rsid w:val="009F2F9F"/>
    <w:rsid w:val="009F5D28"/>
    <w:rsid w:val="00A02511"/>
    <w:rsid w:val="00A0358E"/>
    <w:rsid w:val="00A03858"/>
    <w:rsid w:val="00A0452D"/>
    <w:rsid w:val="00A04B00"/>
    <w:rsid w:val="00A06EC6"/>
    <w:rsid w:val="00A10BA9"/>
    <w:rsid w:val="00A12E23"/>
    <w:rsid w:val="00A14FE0"/>
    <w:rsid w:val="00A156DC"/>
    <w:rsid w:val="00A16DDD"/>
    <w:rsid w:val="00A2062A"/>
    <w:rsid w:val="00A221AB"/>
    <w:rsid w:val="00A2266D"/>
    <w:rsid w:val="00A22842"/>
    <w:rsid w:val="00A24A65"/>
    <w:rsid w:val="00A24AF5"/>
    <w:rsid w:val="00A347CE"/>
    <w:rsid w:val="00A34E68"/>
    <w:rsid w:val="00A35D4C"/>
    <w:rsid w:val="00A40DCF"/>
    <w:rsid w:val="00A47329"/>
    <w:rsid w:val="00A4754D"/>
    <w:rsid w:val="00A513B2"/>
    <w:rsid w:val="00A529E9"/>
    <w:rsid w:val="00A60708"/>
    <w:rsid w:val="00A60AB7"/>
    <w:rsid w:val="00A63B90"/>
    <w:rsid w:val="00A64312"/>
    <w:rsid w:val="00A6750B"/>
    <w:rsid w:val="00A70A86"/>
    <w:rsid w:val="00A8059D"/>
    <w:rsid w:val="00A8204C"/>
    <w:rsid w:val="00A83668"/>
    <w:rsid w:val="00A856DD"/>
    <w:rsid w:val="00A86174"/>
    <w:rsid w:val="00A97102"/>
    <w:rsid w:val="00AA063B"/>
    <w:rsid w:val="00AA1A1E"/>
    <w:rsid w:val="00AA4C84"/>
    <w:rsid w:val="00AA51EA"/>
    <w:rsid w:val="00AC44A3"/>
    <w:rsid w:val="00AD0542"/>
    <w:rsid w:val="00AD1787"/>
    <w:rsid w:val="00AD3006"/>
    <w:rsid w:val="00AE1DF3"/>
    <w:rsid w:val="00AE66DF"/>
    <w:rsid w:val="00AE7A42"/>
    <w:rsid w:val="00AF28E4"/>
    <w:rsid w:val="00AF4C5E"/>
    <w:rsid w:val="00AF5E6C"/>
    <w:rsid w:val="00AF6362"/>
    <w:rsid w:val="00B043A4"/>
    <w:rsid w:val="00B04CA8"/>
    <w:rsid w:val="00B10255"/>
    <w:rsid w:val="00B12B16"/>
    <w:rsid w:val="00B152D3"/>
    <w:rsid w:val="00B23B6A"/>
    <w:rsid w:val="00B24EA0"/>
    <w:rsid w:val="00B24FA9"/>
    <w:rsid w:val="00B265C7"/>
    <w:rsid w:val="00B4020D"/>
    <w:rsid w:val="00B4519E"/>
    <w:rsid w:val="00B5562D"/>
    <w:rsid w:val="00B55B9F"/>
    <w:rsid w:val="00B62522"/>
    <w:rsid w:val="00B65763"/>
    <w:rsid w:val="00B70CDF"/>
    <w:rsid w:val="00B7232A"/>
    <w:rsid w:val="00B72E72"/>
    <w:rsid w:val="00B735D7"/>
    <w:rsid w:val="00B73818"/>
    <w:rsid w:val="00B7665C"/>
    <w:rsid w:val="00B76DB9"/>
    <w:rsid w:val="00B82083"/>
    <w:rsid w:val="00B83B5D"/>
    <w:rsid w:val="00B948F4"/>
    <w:rsid w:val="00B97200"/>
    <w:rsid w:val="00B97E68"/>
    <w:rsid w:val="00BA7370"/>
    <w:rsid w:val="00BB4390"/>
    <w:rsid w:val="00BC071E"/>
    <w:rsid w:val="00BC266E"/>
    <w:rsid w:val="00BC3C78"/>
    <w:rsid w:val="00BC51A3"/>
    <w:rsid w:val="00BC6935"/>
    <w:rsid w:val="00BC7B52"/>
    <w:rsid w:val="00BD22CC"/>
    <w:rsid w:val="00BD3106"/>
    <w:rsid w:val="00BD4402"/>
    <w:rsid w:val="00BD5B1A"/>
    <w:rsid w:val="00BD61B9"/>
    <w:rsid w:val="00BD647C"/>
    <w:rsid w:val="00BE12E7"/>
    <w:rsid w:val="00BE464A"/>
    <w:rsid w:val="00BF2402"/>
    <w:rsid w:val="00BF2694"/>
    <w:rsid w:val="00BF3EC1"/>
    <w:rsid w:val="00BF493A"/>
    <w:rsid w:val="00BF7A93"/>
    <w:rsid w:val="00C001E4"/>
    <w:rsid w:val="00C02CE8"/>
    <w:rsid w:val="00C03925"/>
    <w:rsid w:val="00C03F27"/>
    <w:rsid w:val="00C04B5B"/>
    <w:rsid w:val="00C070B1"/>
    <w:rsid w:val="00C07F9C"/>
    <w:rsid w:val="00C13E60"/>
    <w:rsid w:val="00C13FBF"/>
    <w:rsid w:val="00C1505D"/>
    <w:rsid w:val="00C178CC"/>
    <w:rsid w:val="00C22BD5"/>
    <w:rsid w:val="00C262D4"/>
    <w:rsid w:val="00C303D4"/>
    <w:rsid w:val="00C30F88"/>
    <w:rsid w:val="00C415DC"/>
    <w:rsid w:val="00C41638"/>
    <w:rsid w:val="00C430EF"/>
    <w:rsid w:val="00C47AF9"/>
    <w:rsid w:val="00C55DBA"/>
    <w:rsid w:val="00C56959"/>
    <w:rsid w:val="00C5701B"/>
    <w:rsid w:val="00C70D67"/>
    <w:rsid w:val="00C7326E"/>
    <w:rsid w:val="00C75E68"/>
    <w:rsid w:val="00C76E38"/>
    <w:rsid w:val="00C80928"/>
    <w:rsid w:val="00C831A9"/>
    <w:rsid w:val="00C83D43"/>
    <w:rsid w:val="00C8406D"/>
    <w:rsid w:val="00C90BC2"/>
    <w:rsid w:val="00C95C3F"/>
    <w:rsid w:val="00CA022A"/>
    <w:rsid w:val="00CA7E41"/>
    <w:rsid w:val="00CB133A"/>
    <w:rsid w:val="00CC0657"/>
    <w:rsid w:val="00CC2B8D"/>
    <w:rsid w:val="00CC7BE7"/>
    <w:rsid w:val="00CD1F30"/>
    <w:rsid w:val="00CD645F"/>
    <w:rsid w:val="00CD6617"/>
    <w:rsid w:val="00CD6A44"/>
    <w:rsid w:val="00CE1D52"/>
    <w:rsid w:val="00CE24B9"/>
    <w:rsid w:val="00CE43F0"/>
    <w:rsid w:val="00CE69F4"/>
    <w:rsid w:val="00CE70FA"/>
    <w:rsid w:val="00CF0ACA"/>
    <w:rsid w:val="00CF2E63"/>
    <w:rsid w:val="00CF77C5"/>
    <w:rsid w:val="00CF7DA5"/>
    <w:rsid w:val="00D076D5"/>
    <w:rsid w:val="00D13597"/>
    <w:rsid w:val="00D13677"/>
    <w:rsid w:val="00D208FE"/>
    <w:rsid w:val="00D21E88"/>
    <w:rsid w:val="00D224AA"/>
    <w:rsid w:val="00D2278C"/>
    <w:rsid w:val="00D26773"/>
    <w:rsid w:val="00D274CE"/>
    <w:rsid w:val="00D36760"/>
    <w:rsid w:val="00D36DAD"/>
    <w:rsid w:val="00D36E29"/>
    <w:rsid w:val="00D412AB"/>
    <w:rsid w:val="00D44771"/>
    <w:rsid w:val="00D63D70"/>
    <w:rsid w:val="00D645C6"/>
    <w:rsid w:val="00D64957"/>
    <w:rsid w:val="00D6579D"/>
    <w:rsid w:val="00D65EC5"/>
    <w:rsid w:val="00D66AF4"/>
    <w:rsid w:val="00D70E7F"/>
    <w:rsid w:val="00D71691"/>
    <w:rsid w:val="00D73B6A"/>
    <w:rsid w:val="00D77565"/>
    <w:rsid w:val="00D8427A"/>
    <w:rsid w:val="00D864D7"/>
    <w:rsid w:val="00D94D02"/>
    <w:rsid w:val="00DA2332"/>
    <w:rsid w:val="00DA271D"/>
    <w:rsid w:val="00DA48F8"/>
    <w:rsid w:val="00DA5A6F"/>
    <w:rsid w:val="00DB27FB"/>
    <w:rsid w:val="00DB2900"/>
    <w:rsid w:val="00DB4375"/>
    <w:rsid w:val="00DB4EEA"/>
    <w:rsid w:val="00DB52A7"/>
    <w:rsid w:val="00DB62E9"/>
    <w:rsid w:val="00DC0705"/>
    <w:rsid w:val="00DD42EE"/>
    <w:rsid w:val="00DD694E"/>
    <w:rsid w:val="00DD7595"/>
    <w:rsid w:val="00DE47D7"/>
    <w:rsid w:val="00DF064D"/>
    <w:rsid w:val="00DF7F78"/>
    <w:rsid w:val="00E023B1"/>
    <w:rsid w:val="00E032BB"/>
    <w:rsid w:val="00E053C1"/>
    <w:rsid w:val="00E07337"/>
    <w:rsid w:val="00E107DC"/>
    <w:rsid w:val="00E149C4"/>
    <w:rsid w:val="00E15FF1"/>
    <w:rsid w:val="00E177BE"/>
    <w:rsid w:val="00E22506"/>
    <w:rsid w:val="00E267BE"/>
    <w:rsid w:val="00E34A69"/>
    <w:rsid w:val="00E36DD1"/>
    <w:rsid w:val="00E372D7"/>
    <w:rsid w:val="00E37DA7"/>
    <w:rsid w:val="00E44662"/>
    <w:rsid w:val="00E45281"/>
    <w:rsid w:val="00E503CB"/>
    <w:rsid w:val="00E519FC"/>
    <w:rsid w:val="00E52D53"/>
    <w:rsid w:val="00E56707"/>
    <w:rsid w:val="00E56CEF"/>
    <w:rsid w:val="00E60827"/>
    <w:rsid w:val="00E61D42"/>
    <w:rsid w:val="00E627A7"/>
    <w:rsid w:val="00E635D2"/>
    <w:rsid w:val="00E63899"/>
    <w:rsid w:val="00E63B76"/>
    <w:rsid w:val="00E650C7"/>
    <w:rsid w:val="00E70A42"/>
    <w:rsid w:val="00E71B4A"/>
    <w:rsid w:val="00E83E10"/>
    <w:rsid w:val="00E85892"/>
    <w:rsid w:val="00E87139"/>
    <w:rsid w:val="00E90528"/>
    <w:rsid w:val="00E919C1"/>
    <w:rsid w:val="00EA008E"/>
    <w:rsid w:val="00EA2176"/>
    <w:rsid w:val="00EA2F93"/>
    <w:rsid w:val="00EA4878"/>
    <w:rsid w:val="00EA71E3"/>
    <w:rsid w:val="00EB3D77"/>
    <w:rsid w:val="00EC3B9E"/>
    <w:rsid w:val="00EC4253"/>
    <w:rsid w:val="00EC4955"/>
    <w:rsid w:val="00ED043F"/>
    <w:rsid w:val="00ED5D2E"/>
    <w:rsid w:val="00ED7302"/>
    <w:rsid w:val="00EF2925"/>
    <w:rsid w:val="00EF5F31"/>
    <w:rsid w:val="00EF6616"/>
    <w:rsid w:val="00F025F4"/>
    <w:rsid w:val="00F03E35"/>
    <w:rsid w:val="00F04F03"/>
    <w:rsid w:val="00F069FB"/>
    <w:rsid w:val="00F11CF5"/>
    <w:rsid w:val="00F14254"/>
    <w:rsid w:val="00F16A12"/>
    <w:rsid w:val="00F215D2"/>
    <w:rsid w:val="00F23173"/>
    <w:rsid w:val="00F2351A"/>
    <w:rsid w:val="00F26930"/>
    <w:rsid w:val="00F30E1B"/>
    <w:rsid w:val="00F332ED"/>
    <w:rsid w:val="00F33724"/>
    <w:rsid w:val="00F34552"/>
    <w:rsid w:val="00F43F25"/>
    <w:rsid w:val="00F45D21"/>
    <w:rsid w:val="00F55A23"/>
    <w:rsid w:val="00F578E6"/>
    <w:rsid w:val="00F606D4"/>
    <w:rsid w:val="00F66F49"/>
    <w:rsid w:val="00F672DA"/>
    <w:rsid w:val="00F72668"/>
    <w:rsid w:val="00F803A9"/>
    <w:rsid w:val="00F84D25"/>
    <w:rsid w:val="00F928E6"/>
    <w:rsid w:val="00F94811"/>
    <w:rsid w:val="00F97BB5"/>
    <w:rsid w:val="00FA33BF"/>
    <w:rsid w:val="00FB05D6"/>
    <w:rsid w:val="00FB064C"/>
    <w:rsid w:val="00FB12C8"/>
    <w:rsid w:val="00FB6322"/>
    <w:rsid w:val="00FC036D"/>
    <w:rsid w:val="00FC15B9"/>
    <w:rsid w:val="00FC499E"/>
    <w:rsid w:val="00FC52E6"/>
    <w:rsid w:val="00FE24FF"/>
    <w:rsid w:val="00FE56F5"/>
    <w:rsid w:val="00FE7971"/>
    <w:rsid w:val="00FE7B64"/>
    <w:rsid w:val="00FF172E"/>
    <w:rsid w:val="00FF2082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8A344F"/>
  <w15:docId w15:val="{EEBDA5AA-A16D-4B61-B9FD-B7B2833B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DB1"/>
    <w:pPr>
      <w:jc w:val="both"/>
    </w:pPr>
    <w:rPr>
      <w:rFonts w:ascii="Garamond" w:eastAsia="Batang" w:hAnsi="Garamond"/>
      <w:kern w:val="18"/>
      <w:lang w:eastAsia="en-US"/>
    </w:rPr>
  </w:style>
  <w:style w:type="paragraph" w:styleId="Ttulo1">
    <w:name w:val="heading 1"/>
    <w:basedOn w:val="Ttulo-base"/>
    <w:next w:val="Textoindependiente"/>
    <w:qFormat/>
    <w:rsid w:val="00DB4EEA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DB4EEA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DB4EEA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DB4EEA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DB4EEA"/>
    <w:pPr>
      <w:outlineLvl w:val="4"/>
    </w:pPr>
  </w:style>
  <w:style w:type="paragraph" w:styleId="Ttulo6">
    <w:name w:val="heading 6"/>
    <w:basedOn w:val="Ttulo-base"/>
    <w:next w:val="Textoindependiente"/>
    <w:qFormat/>
    <w:rsid w:val="00DB4EEA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DB4EE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DB4EE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DB4E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DB4EEA"/>
    <w:pPr>
      <w:spacing w:after="220"/>
      <w:ind w:left="4320"/>
    </w:pPr>
  </w:style>
  <w:style w:type="paragraph" w:customStyle="1" w:styleId="Nombredireccininterior">
    <w:name w:val="Nombre dirección interior"/>
    <w:basedOn w:val="Direccininterior"/>
    <w:next w:val="Direccininterior"/>
    <w:rsid w:val="00DB4EEA"/>
    <w:pPr>
      <w:spacing w:before="220"/>
    </w:pPr>
  </w:style>
  <w:style w:type="paragraph" w:customStyle="1" w:styleId="Direccininterior">
    <w:name w:val="Dirección interior"/>
    <w:basedOn w:val="Normal"/>
    <w:rsid w:val="00DB4EEA"/>
    <w:pPr>
      <w:spacing w:line="240" w:lineRule="atLeast"/>
    </w:pPr>
  </w:style>
  <w:style w:type="paragraph" w:styleId="Textoindependiente">
    <w:name w:val="Body Text"/>
    <w:basedOn w:val="Normal"/>
    <w:link w:val="TextoindependienteCar"/>
    <w:rsid w:val="00DB4EEA"/>
    <w:pPr>
      <w:spacing w:after="240" w:line="240" w:lineRule="atLeast"/>
      <w:ind w:firstLine="720"/>
    </w:pPr>
  </w:style>
  <w:style w:type="paragraph" w:styleId="Cierre">
    <w:name w:val="Closing"/>
    <w:basedOn w:val="Normal"/>
    <w:next w:val="Firma"/>
    <w:rsid w:val="00DB4EEA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DB4EEA"/>
    <w:pPr>
      <w:keepNext/>
      <w:spacing w:before="880" w:line="240" w:lineRule="atLeast"/>
      <w:ind w:left="4320"/>
      <w:jc w:val="left"/>
    </w:pPr>
  </w:style>
  <w:style w:type="paragraph" w:customStyle="1" w:styleId="Firmapuesto">
    <w:name w:val="Firma puesto"/>
    <w:basedOn w:val="Firma"/>
    <w:rsid w:val="00DB4EEA"/>
  </w:style>
  <w:style w:type="paragraph" w:customStyle="1" w:styleId="Inicialesdereferencia">
    <w:name w:val="Iniciales de referencia"/>
    <w:basedOn w:val="Normal"/>
    <w:next w:val="Inclusin"/>
    <w:rsid w:val="00DB4EEA"/>
    <w:pPr>
      <w:keepNext/>
      <w:spacing w:before="220" w:line="240" w:lineRule="atLeast"/>
      <w:jc w:val="left"/>
    </w:pPr>
  </w:style>
  <w:style w:type="paragraph" w:customStyle="1" w:styleId="ListaCC">
    <w:name w:val="Lista CC."/>
    <w:basedOn w:val="Normal"/>
    <w:rsid w:val="00DB4EEA"/>
    <w:pPr>
      <w:keepLines/>
      <w:spacing w:line="240" w:lineRule="atLeast"/>
      <w:ind w:left="360" w:hanging="360"/>
    </w:pPr>
  </w:style>
  <w:style w:type="paragraph" w:styleId="Encabezado">
    <w:name w:val="header"/>
    <w:basedOn w:val="Normal"/>
    <w:rsid w:val="00DB4EE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DB4EEA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DB4EEA"/>
    <w:pPr>
      <w:spacing w:before="220" w:line="240" w:lineRule="atLeast"/>
    </w:pPr>
  </w:style>
  <w:style w:type="paragraph" w:styleId="Saludo">
    <w:name w:val="Salutation"/>
    <w:basedOn w:val="Normal"/>
    <w:next w:val="Lneadeasunto"/>
    <w:rsid w:val="00DB4EEA"/>
    <w:pPr>
      <w:spacing w:before="240" w:after="240" w:line="240" w:lineRule="atLeast"/>
      <w:jc w:val="left"/>
    </w:pPr>
  </w:style>
  <w:style w:type="paragraph" w:customStyle="1" w:styleId="Compaa">
    <w:name w:val="Compañía"/>
    <w:basedOn w:val="Textoindependiente"/>
    <w:next w:val="Fecha"/>
    <w:rsid w:val="00DB4EE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character" w:styleId="nfasis">
    <w:name w:val="Emphasis"/>
    <w:qFormat/>
    <w:rsid w:val="00DB4EEA"/>
    <w:rPr>
      <w:caps/>
      <w:sz w:val="18"/>
    </w:rPr>
  </w:style>
  <w:style w:type="paragraph" w:customStyle="1" w:styleId="Inclusin">
    <w:name w:val="Inclusión"/>
    <w:basedOn w:val="Normal"/>
    <w:next w:val="ListaCC"/>
    <w:rsid w:val="00DB4EEA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DB4EEA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DB4EEA"/>
    <w:pPr>
      <w:keepNext/>
      <w:spacing w:after="240" w:line="240" w:lineRule="atLeast"/>
    </w:pPr>
    <w:rPr>
      <w:caps/>
    </w:rPr>
  </w:style>
  <w:style w:type="paragraph" w:customStyle="1" w:styleId="Lneadereferencia">
    <w:name w:val="Línea de referencia"/>
    <w:basedOn w:val="Normal"/>
    <w:next w:val="Instruccionesdecorreo"/>
    <w:rsid w:val="00DB4EEA"/>
    <w:pPr>
      <w:keepNext/>
      <w:spacing w:after="240" w:line="240" w:lineRule="atLeast"/>
      <w:jc w:val="left"/>
    </w:pPr>
  </w:style>
  <w:style w:type="paragraph" w:customStyle="1" w:styleId="Remite">
    <w:name w:val="Remite"/>
    <w:rsid w:val="00DB4EEA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eastAsia="en-US"/>
    </w:rPr>
  </w:style>
  <w:style w:type="paragraph" w:customStyle="1" w:styleId="Firmacompaa">
    <w:name w:val="Firma compañía"/>
    <w:basedOn w:val="Firma"/>
    <w:next w:val="Inicialesdereferencia"/>
    <w:rsid w:val="00DB4EEA"/>
    <w:pPr>
      <w:spacing w:before="0"/>
    </w:pPr>
  </w:style>
  <w:style w:type="paragraph" w:customStyle="1" w:styleId="Firmacargo">
    <w:name w:val="Firma cargo"/>
    <w:basedOn w:val="Firma"/>
    <w:next w:val="Firmacompaa"/>
    <w:rsid w:val="00DB4EEA"/>
    <w:pPr>
      <w:spacing w:before="0"/>
    </w:pPr>
  </w:style>
  <w:style w:type="character" w:customStyle="1" w:styleId="Eslogan">
    <w:name w:val="Eslogan"/>
    <w:basedOn w:val="Fuentedeprrafopredeter"/>
    <w:rsid w:val="00DB4EEA"/>
    <w:rPr>
      <w:i/>
      <w:spacing w:val="70"/>
    </w:rPr>
  </w:style>
  <w:style w:type="paragraph" w:customStyle="1" w:styleId="Lneadeasunto">
    <w:name w:val="Línea de asunto"/>
    <w:basedOn w:val="Normal"/>
    <w:next w:val="Textoindependiente"/>
    <w:rsid w:val="00DB4EEA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Lista">
    <w:name w:val="List"/>
    <w:basedOn w:val="Textoindependiente"/>
    <w:rsid w:val="00DB4EEA"/>
    <w:pPr>
      <w:ind w:left="720" w:hanging="360"/>
    </w:pPr>
  </w:style>
  <w:style w:type="paragraph" w:styleId="Listaconvietas">
    <w:name w:val="List Bullet"/>
    <w:basedOn w:val="Lista"/>
    <w:rsid w:val="00DB4EEA"/>
    <w:pPr>
      <w:numPr>
        <w:numId w:val="3"/>
      </w:numPr>
    </w:pPr>
  </w:style>
  <w:style w:type="paragraph" w:styleId="Listaconnmeros">
    <w:name w:val="List Number"/>
    <w:basedOn w:val="Lista"/>
    <w:rsid w:val="00DB4EEA"/>
    <w:pPr>
      <w:numPr>
        <w:numId w:val="4"/>
      </w:numPr>
    </w:pPr>
  </w:style>
  <w:style w:type="character" w:styleId="AcrnimoHTML">
    <w:name w:val="HTML Acronym"/>
    <w:basedOn w:val="Fuentedeprrafopredeter"/>
    <w:rsid w:val="00DB4EEA"/>
  </w:style>
  <w:style w:type="character" w:styleId="CitaHTML">
    <w:name w:val="HTML Cite"/>
    <w:basedOn w:val="Fuentedeprrafopredeter"/>
    <w:rsid w:val="00DB4EEA"/>
    <w:rPr>
      <w:i/>
      <w:iCs/>
    </w:rPr>
  </w:style>
  <w:style w:type="character" w:styleId="CdigoHTML">
    <w:name w:val="HTML Code"/>
    <w:basedOn w:val="Fuentedeprrafopredeter"/>
    <w:rsid w:val="00DB4EEA"/>
    <w:rPr>
      <w:rFonts w:ascii="Courier New" w:hAnsi="Courier New"/>
      <w:sz w:val="20"/>
      <w:szCs w:val="20"/>
    </w:rPr>
  </w:style>
  <w:style w:type="paragraph" w:styleId="Continuarlista">
    <w:name w:val="List Continue"/>
    <w:basedOn w:val="Normal"/>
    <w:rsid w:val="00DB4EEA"/>
    <w:pPr>
      <w:spacing w:after="120"/>
      <w:ind w:left="283"/>
    </w:pPr>
  </w:style>
  <w:style w:type="paragraph" w:styleId="Continuarlista2">
    <w:name w:val="List Continue 2"/>
    <w:basedOn w:val="Normal"/>
    <w:rsid w:val="00DB4EEA"/>
    <w:pPr>
      <w:spacing w:after="120"/>
      <w:ind w:left="566"/>
    </w:pPr>
  </w:style>
  <w:style w:type="paragraph" w:styleId="Continuarlista3">
    <w:name w:val="List Continue 3"/>
    <w:basedOn w:val="Normal"/>
    <w:rsid w:val="00DB4EEA"/>
    <w:pPr>
      <w:spacing w:after="120"/>
      <w:ind w:left="849"/>
    </w:pPr>
  </w:style>
  <w:style w:type="paragraph" w:styleId="Continuarlista4">
    <w:name w:val="List Continue 4"/>
    <w:basedOn w:val="Normal"/>
    <w:rsid w:val="00DB4EEA"/>
    <w:pPr>
      <w:spacing w:after="120"/>
      <w:ind w:left="1132"/>
    </w:pPr>
  </w:style>
  <w:style w:type="paragraph" w:styleId="Continuarlista5">
    <w:name w:val="List Continue 5"/>
    <w:basedOn w:val="Normal"/>
    <w:rsid w:val="00DB4EEA"/>
    <w:pPr>
      <w:spacing w:after="120"/>
      <w:ind w:left="1415"/>
    </w:pPr>
  </w:style>
  <w:style w:type="character" w:styleId="DefinicinHTML">
    <w:name w:val="HTML Definition"/>
    <w:basedOn w:val="Fuentedeprrafopredeter"/>
    <w:rsid w:val="00DB4EEA"/>
    <w:rPr>
      <w:i/>
      <w:iCs/>
    </w:rPr>
  </w:style>
  <w:style w:type="paragraph" w:styleId="DireccinHTML">
    <w:name w:val="HTML Address"/>
    <w:basedOn w:val="Normal"/>
    <w:rsid w:val="00DB4EEA"/>
    <w:rPr>
      <w:i/>
      <w:iCs/>
    </w:rPr>
  </w:style>
  <w:style w:type="paragraph" w:styleId="Direccinsobre">
    <w:name w:val="envelope address"/>
    <w:basedOn w:val="Normal"/>
    <w:rsid w:val="00DB4EE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rsid w:val="00DB4EEA"/>
    <w:rPr>
      <w:rFonts w:ascii="Courier New" w:hAnsi="Courier New"/>
    </w:rPr>
  </w:style>
  <w:style w:type="paragraph" w:styleId="Encabezadodelista">
    <w:name w:val="toa heading"/>
    <w:basedOn w:val="Normal"/>
    <w:next w:val="Normal"/>
    <w:semiHidden/>
    <w:rsid w:val="00DB4EE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DB4E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DB4EEA"/>
  </w:style>
  <w:style w:type="paragraph" w:styleId="Descripcin">
    <w:name w:val="caption"/>
    <w:basedOn w:val="Normal"/>
    <w:next w:val="Normal"/>
    <w:qFormat/>
    <w:rsid w:val="00DB4EEA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DB4EEA"/>
  </w:style>
  <w:style w:type="character" w:styleId="Hipervnculo">
    <w:name w:val="Hyperlink"/>
    <w:basedOn w:val="Fuentedeprrafopredeter"/>
    <w:rsid w:val="00DB4EEA"/>
    <w:rPr>
      <w:color w:val="0000FF"/>
      <w:u w:val="single"/>
    </w:rPr>
  </w:style>
  <w:style w:type="character" w:styleId="Hipervnculovisitado">
    <w:name w:val="FollowedHyperlink"/>
    <w:basedOn w:val="Fuentedeprrafopredeter"/>
    <w:rsid w:val="00DB4EEA"/>
    <w:rPr>
      <w:color w:val="800080"/>
      <w:u w:val="single"/>
    </w:rPr>
  </w:style>
  <w:style w:type="paragraph" w:styleId="HTMLconformatoprevio">
    <w:name w:val="HTML Preformatted"/>
    <w:basedOn w:val="Normal"/>
    <w:rsid w:val="00DB4EEA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DB4EEA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DB4EEA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DB4EEA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DB4EEA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DB4EEA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DB4EEA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DB4EEA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DB4EEA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DB4EEA"/>
    <w:pPr>
      <w:ind w:left="1800" w:hanging="200"/>
    </w:pPr>
  </w:style>
  <w:style w:type="paragraph" w:styleId="Lista2">
    <w:name w:val="List 2"/>
    <w:basedOn w:val="Normal"/>
    <w:rsid w:val="00DB4EEA"/>
    <w:pPr>
      <w:ind w:left="566" w:hanging="283"/>
    </w:pPr>
  </w:style>
  <w:style w:type="paragraph" w:styleId="Lista3">
    <w:name w:val="List 3"/>
    <w:basedOn w:val="Normal"/>
    <w:rsid w:val="00DB4EEA"/>
    <w:pPr>
      <w:ind w:left="849" w:hanging="283"/>
    </w:pPr>
  </w:style>
  <w:style w:type="paragraph" w:styleId="Lista4">
    <w:name w:val="List 4"/>
    <w:basedOn w:val="Normal"/>
    <w:rsid w:val="00DB4EEA"/>
    <w:pPr>
      <w:ind w:left="1132" w:hanging="283"/>
    </w:pPr>
  </w:style>
  <w:style w:type="paragraph" w:styleId="Lista5">
    <w:name w:val="List 5"/>
    <w:basedOn w:val="Normal"/>
    <w:rsid w:val="00DB4EEA"/>
    <w:pPr>
      <w:ind w:left="1415" w:hanging="283"/>
    </w:pPr>
  </w:style>
  <w:style w:type="paragraph" w:styleId="Listaconnmeros2">
    <w:name w:val="List Number 2"/>
    <w:basedOn w:val="Normal"/>
    <w:rsid w:val="00DB4EEA"/>
    <w:pPr>
      <w:numPr>
        <w:numId w:val="5"/>
      </w:numPr>
    </w:pPr>
  </w:style>
  <w:style w:type="paragraph" w:styleId="Listaconnmeros3">
    <w:name w:val="List Number 3"/>
    <w:basedOn w:val="Normal"/>
    <w:rsid w:val="00DB4EEA"/>
    <w:pPr>
      <w:numPr>
        <w:numId w:val="6"/>
      </w:numPr>
    </w:pPr>
  </w:style>
  <w:style w:type="paragraph" w:styleId="Listaconnmeros4">
    <w:name w:val="List Number 4"/>
    <w:basedOn w:val="Normal"/>
    <w:rsid w:val="00DB4EEA"/>
    <w:pPr>
      <w:numPr>
        <w:numId w:val="7"/>
      </w:numPr>
    </w:pPr>
  </w:style>
  <w:style w:type="paragraph" w:styleId="Listaconnmeros5">
    <w:name w:val="List Number 5"/>
    <w:basedOn w:val="Normal"/>
    <w:rsid w:val="00DB4EEA"/>
    <w:pPr>
      <w:numPr>
        <w:numId w:val="8"/>
      </w:numPr>
    </w:pPr>
  </w:style>
  <w:style w:type="paragraph" w:styleId="Listaconvietas2">
    <w:name w:val="List Bullet 2"/>
    <w:basedOn w:val="Normal"/>
    <w:autoRedefine/>
    <w:rsid w:val="00DB4EEA"/>
    <w:pPr>
      <w:numPr>
        <w:numId w:val="9"/>
      </w:numPr>
    </w:pPr>
  </w:style>
  <w:style w:type="paragraph" w:styleId="Listaconvietas3">
    <w:name w:val="List Bullet 3"/>
    <w:basedOn w:val="Normal"/>
    <w:autoRedefine/>
    <w:rsid w:val="00DB4EEA"/>
    <w:pPr>
      <w:numPr>
        <w:numId w:val="10"/>
      </w:numPr>
    </w:pPr>
  </w:style>
  <w:style w:type="paragraph" w:styleId="Listaconvietas4">
    <w:name w:val="List Bullet 4"/>
    <w:basedOn w:val="Normal"/>
    <w:autoRedefine/>
    <w:rsid w:val="00DB4EEA"/>
    <w:pPr>
      <w:numPr>
        <w:numId w:val="11"/>
      </w:numPr>
    </w:pPr>
  </w:style>
  <w:style w:type="paragraph" w:styleId="Listaconvietas5">
    <w:name w:val="List Bullet 5"/>
    <w:basedOn w:val="Normal"/>
    <w:autoRedefine/>
    <w:rsid w:val="00DB4EEA"/>
    <w:pPr>
      <w:numPr>
        <w:numId w:val="12"/>
      </w:numPr>
    </w:pPr>
  </w:style>
  <w:style w:type="paragraph" w:styleId="Mapadeldocumento">
    <w:name w:val="Document Map"/>
    <w:basedOn w:val="Normal"/>
    <w:semiHidden/>
    <w:rsid w:val="00DB4EEA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sid w:val="00DB4EE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DB4EEA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DB4EEA"/>
  </w:style>
  <w:style w:type="character" w:styleId="Nmerodepgina">
    <w:name w:val="page number"/>
    <w:basedOn w:val="Fuentedeprrafopredeter"/>
    <w:rsid w:val="00DB4EEA"/>
  </w:style>
  <w:style w:type="character" w:styleId="Refdecomentario">
    <w:name w:val="annotation reference"/>
    <w:basedOn w:val="Fuentedeprrafopredeter"/>
    <w:semiHidden/>
    <w:rsid w:val="00DB4EEA"/>
    <w:rPr>
      <w:sz w:val="16"/>
      <w:szCs w:val="16"/>
    </w:rPr>
  </w:style>
  <w:style w:type="character" w:styleId="Refdenotaalfinal">
    <w:name w:val="endnote reference"/>
    <w:basedOn w:val="Fuentedeprrafopredeter"/>
    <w:semiHidden/>
    <w:rsid w:val="00DB4EEA"/>
    <w:rPr>
      <w:vertAlign w:val="superscript"/>
    </w:rPr>
  </w:style>
  <w:style w:type="character" w:styleId="Refdenotaalpie">
    <w:name w:val="footnote reference"/>
    <w:basedOn w:val="Fuentedeprrafopredeter"/>
    <w:semiHidden/>
    <w:rsid w:val="00DB4EEA"/>
    <w:rPr>
      <w:vertAlign w:val="superscript"/>
    </w:rPr>
  </w:style>
  <w:style w:type="paragraph" w:styleId="Remitedesobre">
    <w:name w:val="envelope return"/>
    <w:basedOn w:val="Normal"/>
    <w:rsid w:val="00DB4EEA"/>
    <w:rPr>
      <w:rFonts w:ascii="Arial" w:hAnsi="Arial" w:cs="Arial"/>
    </w:rPr>
  </w:style>
  <w:style w:type="paragraph" w:styleId="Sangra2detindependiente">
    <w:name w:val="Body Text Indent 2"/>
    <w:basedOn w:val="Normal"/>
    <w:rsid w:val="00DB4EEA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DB4EEA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B4EEA"/>
    <w:pPr>
      <w:spacing w:after="120"/>
      <w:ind w:left="283"/>
    </w:pPr>
  </w:style>
  <w:style w:type="paragraph" w:styleId="Sangranormal">
    <w:name w:val="Normal Indent"/>
    <w:basedOn w:val="Normal"/>
    <w:rsid w:val="00DB4EEA"/>
    <w:pPr>
      <w:ind w:left="720"/>
    </w:pPr>
  </w:style>
  <w:style w:type="paragraph" w:styleId="Subttulo">
    <w:name w:val="Subtitle"/>
    <w:basedOn w:val="Normal"/>
    <w:qFormat/>
    <w:rsid w:val="00DB4EE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DB4EEA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DB4EEA"/>
  </w:style>
  <w:style w:type="paragraph" w:styleId="TDC2">
    <w:name w:val="toc 2"/>
    <w:basedOn w:val="Normal"/>
    <w:next w:val="Normal"/>
    <w:autoRedefine/>
    <w:semiHidden/>
    <w:rsid w:val="00DB4EEA"/>
    <w:pPr>
      <w:ind w:left="200"/>
    </w:pPr>
  </w:style>
  <w:style w:type="paragraph" w:styleId="TDC3">
    <w:name w:val="toc 3"/>
    <w:basedOn w:val="Normal"/>
    <w:next w:val="Normal"/>
    <w:autoRedefine/>
    <w:semiHidden/>
    <w:rsid w:val="00DB4EEA"/>
    <w:pPr>
      <w:ind w:left="400"/>
    </w:pPr>
  </w:style>
  <w:style w:type="paragraph" w:styleId="TDC4">
    <w:name w:val="toc 4"/>
    <w:basedOn w:val="Normal"/>
    <w:next w:val="Normal"/>
    <w:autoRedefine/>
    <w:semiHidden/>
    <w:rsid w:val="00DB4EEA"/>
    <w:pPr>
      <w:ind w:left="600"/>
    </w:pPr>
  </w:style>
  <w:style w:type="paragraph" w:styleId="TDC5">
    <w:name w:val="toc 5"/>
    <w:basedOn w:val="Normal"/>
    <w:next w:val="Normal"/>
    <w:autoRedefine/>
    <w:semiHidden/>
    <w:rsid w:val="00DB4EEA"/>
    <w:pPr>
      <w:ind w:left="800"/>
    </w:pPr>
  </w:style>
  <w:style w:type="paragraph" w:styleId="TDC6">
    <w:name w:val="toc 6"/>
    <w:basedOn w:val="Normal"/>
    <w:next w:val="Normal"/>
    <w:autoRedefine/>
    <w:semiHidden/>
    <w:rsid w:val="00DB4EEA"/>
    <w:pPr>
      <w:ind w:left="1000"/>
    </w:pPr>
  </w:style>
  <w:style w:type="paragraph" w:styleId="TDC7">
    <w:name w:val="toc 7"/>
    <w:basedOn w:val="Normal"/>
    <w:next w:val="Normal"/>
    <w:autoRedefine/>
    <w:semiHidden/>
    <w:rsid w:val="00DB4EEA"/>
    <w:pPr>
      <w:ind w:left="1200"/>
    </w:pPr>
  </w:style>
  <w:style w:type="paragraph" w:styleId="TDC8">
    <w:name w:val="toc 8"/>
    <w:basedOn w:val="Normal"/>
    <w:next w:val="Normal"/>
    <w:autoRedefine/>
    <w:semiHidden/>
    <w:rsid w:val="00DB4EEA"/>
    <w:pPr>
      <w:ind w:left="1400"/>
    </w:pPr>
  </w:style>
  <w:style w:type="paragraph" w:styleId="TDC9">
    <w:name w:val="toc 9"/>
    <w:basedOn w:val="Normal"/>
    <w:next w:val="Normal"/>
    <w:autoRedefine/>
    <w:semiHidden/>
    <w:rsid w:val="00DB4EEA"/>
    <w:pPr>
      <w:ind w:left="1600"/>
    </w:pPr>
  </w:style>
  <w:style w:type="character" w:styleId="TecladoHTML">
    <w:name w:val="HTML Keyboard"/>
    <w:basedOn w:val="Fuentedeprrafopredeter"/>
    <w:rsid w:val="00DB4EEA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semiHidden/>
    <w:rsid w:val="00DB4EEA"/>
  </w:style>
  <w:style w:type="paragraph" w:styleId="Textoconsangra">
    <w:name w:val="table of authorities"/>
    <w:basedOn w:val="Normal"/>
    <w:next w:val="Normal"/>
    <w:semiHidden/>
    <w:rsid w:val="00DB4EEA"/>
    <w:pPr>
      <w:ind w:left="200" w:hanging="200"/>
    </w:pPr>
  </w:style>
  <w:style w:type="paragraph" w:styleId="Textodebloque">
    <w:name w:val="Block Text"/>
    <w:basedOn w:val="Normal"/>
    <w:rsid w:val="00DB4EEA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DB4EEA"/>
    <w:rPr>
      <w:b/>
      <w:bCs/>
    </w:rPr>
  </w:style>
  <w:style w:type="paragraph" w:styleId="Textoindependiente2">
    <w:name w:val="Body Text 2"/>
    <w:basedOn w:val="Normal"/>
    <w:rsid w:val="00DB4EEA"/>
    <w:pPr>
      <w:spacing w:after="120" w:line="480" w:lineRule="auto"/>
    </w:pPr>
  </w:style>
  <w:style w:type="paragraph" w:styleId="Textoindependiente3">
    <w:name w:val="Body Text 3"/>
    <w:basedOn w:val="Normal"/>
    <w:rsid w:val="00DB4EEA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DB4EEA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DB4EEA"/>
    <w:pPr>
      <w:ind w:firstLine="210"/>
    </w:pPr>
  </w:style>
  <w:style w:type="paragraph" w:styleId="Textomacro">
    <w:name w:val="macro"/>
    <w:semiHidden/>
    <w:rsid w:val="00DB4E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eastAsia="en-US"/>
    </w:rPr>
  </w:style>
  <w:style w:type="paragraph" w:styleId="Textonotaalfinal">
    <w:name w:val="endnote text"/>
    <w:basedOn w:val="Normal"/>
    <w:semiHidden/>
    <w:rsid w:val="00DB4EEA"/>
  </w:style>
  <w:style w:type="paragraph" w:styleId="Textonotapie">
    <w:name w:val="footnote text"/>
    <w:basedOn w:val="Normal"/>
    <w:semiHidden/>
    <w:rsid w:val="00DB4EEA"/>
  </w:style>
  <w:style w:type="paragraph" w:styleId="Textosinformato">
    <w:name w:val="Plain Text"/>
    <w:basedOn w:val="Normal"/>
    <w:rsid w:val="00DB4EEA"/>
    <w:rPr>
      <w:rFonts w:ascii="Courier New" w:hAnsi="Courier New" w:cs="Courier New"/>
    </w:rPr>
  </w:style>
  <w:style w:type="paragraph" w:styleId="Ttulo">
    <w:name w:val="Title"/>
    <w:basedOn w:val="Normal"/>
    <w:qFormat/>
    <w:rsid w:val="00DB4E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DB4EEA"/>
    <w:rPr>
      <w:rFonts w:ascii="Arial" w:hAnsi="Arial" w:cs="Arial"/>
      <w:b/>
      <w:bCs/>
    </w:rPr>
  </w:style>
  <w:style w:type="character" w:styleId="VariableHTML">
    <w:name w:val="HTML Variable"/>
    <w:basedOn w:val="Fuentedeprrafopredeter"/>
    <w:rsid w:val="00DB4EEA"/>
    <w:rPr>
      <w:i/>
      <w:iCs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6528BC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1555" w:hanging="720"/>
      <w:jc w:val="left"/>
    </w:pPr>
    <w:rPr>
      <w:rFonts w:eastAsia="Times New Roman" w:cs="Times New Roman"/>
      <w:spacing w:val="-5"/>
      <w:kern w:val="0"/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632751"/>
    <w:rPr>
      <w:rFonts w:ascii="Garamond" w:eastAsia="Batang" w:hAnsi="Garamond"/>
      <w:kern w:val="1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5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55C"/>
    <w:rPr>
      <w:rFonts w:ascii="Segoe UI" w:eastAsia="Batang" w:hAnsi="Segoe UI" w:cs="Segoe UI"/>
      <w:kern w:val="18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096FB5"/>
    <w:pPr>
      <w:ind w:left="720"/>
      <w:contextualSpacing/>
    </w:pPr>
  </w:style>
  <w:style w:type="paragraph" w:customStyle="1" w:styleId="texto">
    <w:name w:val="texto"/>
    <w:basedOn w:val="Normal"/>
    <w:rsid w:val="001804EA"/>
    <w:pPr>
      <w:spacing w:after="101" w:line="216" w:lineRule="atLeast"/>
      <w:ind w:firstLine="288"/>
    </w:pPr>
    <w:rPr>
      <w:rFonts w:ascii="Arial" w:eastAsia="Times New Roman" w:hAnsi="Arial"/>
      <w:kern w:val="0"/>
      <w:sz w:val="18"/>
      <w:lang w:val="es-MX" w:eastAsia="es-ES"/>
    </w:rPr>
  </w:style>
  <w:style w:type="paragraph" w:customStyle="1" w:styleId="ListParagraph2">
    <w:name w:val="List Paragraph2"/>
    <w:basedOn w:val="Normal"/>
    <w:rsid w:val="003F7EC3"/>
    <w:pPr>
      <w:spacing w:after="160" w:line="259" w:lineRule="auto"/>
      <w:ind w:left="720"/>
      <w:jc w:val="left"/>
    </w:pPr>
    <w:rPr>
      <w:rFonts w:ascii="Calibri" w:eastAsia="Times New Roman" w:hAnsi="Calibri"/>
      <w:kern w:val="0"/>
      <w:sz w:val="22"/>
      <w:szCs w:val="22"/>
    </w:rPr>
  </w:style>
  <w:style w:type="paragraph" w:customStyle="1" w:styleId="Texto0">
    <w:name w:val="Texto"/>
    <w:basedOn w:val="Normal"/>
    <w:link w:val="TextoCar"/>
    <w:rsid w:val="000C04B5"/>
    <w:pPr>
      <w:spacing w:after="101" w:line="216" w:lineRule="exact"/>
      <w:ind w:firstLine="288"/>
    </w:pPr>
    <w:rPr>
      <w:rFonts w:ascii="Arial" w:eastAsia="Calibri" w:hAnsi="Arial"/>
      <w:kern w:val="0"/>
      <w:sz w:val="18"/>
      <w:szCs w:val="18"/>
      <w:lang w:val="es-MX" w:eastAsia="es-MX"/>
    </w:rPr>
  </w:style>
  <w:style w:type="character" w:customStyle="1" w:styleId="TextoCar">
    <w:name w:val="Texto Car"/>
    <w:link w:val="Texto0"/>
    <w:locked/>
    <w:rsid w:val="000C04B5"/>
    <w:rPr>
      <w:rFonts w:ascii="Arial" w:eastAsia="Calibri" w:hAnsi="Arial"/>
      <w:sz w:val="18"/>
      <w:szCs w:val="18"/>
      <w:lang w:val="es-MX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382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13C13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basedOn w:val="Normal"/>
    <w:link w:val="EstiloCar"/>
    <w:rsid w:val="00484AAC"/>
    <w:rPr>
      <w:rFonts w:ascii="Arial" w:eastAsia="Calibri" w:hAnsi="Arial" w:cs="Arial"/>
      <w:kern w:val="0"/>
      <w:sz w:val="24"/>
      <w:szCs w:val="24"/>
      <w:lang w:val="es-MX"/>
    </w:rPr>
  </w:style>
  <w:style w:type="character" w:customStyle="1" w:styleId="EstiloCar">
    <w:name w:val="Estilo Car"/>
    <w:link w:val="Estilo"/>
    <w:locked/>
    <w:rsid w:val="00484AAC"/>
    <w:rPr>
      <w:rFonts w:ascii="Arial" w:eastAsia="Calibri" w:hAnsi="Arial" w:cs="Arial"/>
      <w:sz w:val="24"/>
      <w:szCs w:val="24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DF1EE-841C-4BF9-AFF4-3C96035E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Letter.dot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QUE SUSCRIBE L</vt:lpstr>
    </vt:vector>
  </TitlesOfParts>
  <Company>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QUE SUSCRIBE L</dc:title>
  <dc:subject/>
  <dc:creator>a</dc:creator>
  <cp:keywords/>
  <cp:lastModifiedBy>Transparencia</cp:lastModifiedBy>
  <cp:revision>2</cp:revision>
  <cp:lastPrinted>2022-07-07T17:23:00Z</cp:lastPrinted>
  <dcterms:created xsi:type="dcterms:W3CDTF">2022-08-03T18:44:00Z</dcterms:created>
  <dcterms:modified xsi:type="dcterms:W3CDTF">2022-08-03T18:44:00Z</dcterms:modified>
</cp:coreProperties>
</file>